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5DCF" w14:textId="77777777" w:rsidR="00B5161E" w:rsidRPr="00B5161E" w:rsidRDefault="00B5161E" w:rsidP="00B5161E">
      <w:pPr>
        <w:spacing w:line="240" w:lineRule="auto"/>
        <w:jc w:val="both"/>
        <w:rPr>
          <w:rFonts w:eastAsia="Calibri" w:cs="Arial"/>
          <w:b/>
          <w:sz w:val="24"/>
          <w:lang w:val="sl-SI"/>
        </w:rPr>
      </w:pPr>
      <w:r w:rsidRPr="00B5161E">
        <w:rPr>
          <w:rFonts w:eastAsia="Calibri" w:cs="Arial"/>
          <w:b/>
          <w:sz w:val="24"/>
          <w:lang w:val="sl-SI"/>
        </w:rPr>
        <w:t>Prijava za DM 424 – PODSEKRETAR v Sekretariatu, Službi za digitalizacijo na področju kulture (e-Kultura)</w:t>
      </w:r>
    </w:p>
    <w:p w14:paraId="6803D6F1" w14:textId="77777777" w:rsidR="00B5161E" w:rsidRPr="00B5161E" w:rsidRDefault="00B5161E" w:rsidP="00B5161E">
      <w:pPr>
        <w:spacing w:line="240" w:lineRule="auto"/>
        <w:jc w:val="center"/>
        <w:rPr>
          <w:rFonts w:eastAsia="Calibri" w:cs="Arial"/>
          <w:b/>
          <w:sz w:val="24"/>
          <w:lang w:val="sl-SI"/>
        </w:rPr>
      </w:pPr>
    </w:p>
    <w:p w14:paraId="7659C86B" w14:textId="77777777" w:rsidR="00B5161E" w:rsidRPr="00B5161E" w:rsidRDefault="00B5161E" w:rsidP="00B5161E">
      <w:pPr>
        <w:spacing w:line="240" w:lineRule="auto"/>
        <w:rPr>
          <w:rFonts w:eastAsia="Calibri" w:cs="Arial"/>
          <w:b/>
          <w:sz w:val="24"/>
          <w:lang w:val="sl-SI"/>
        </w:rPr>
      </w:pPr>
      <w:r w:rsidRPr="00B5161E">
        <w:rPr>
          <w:rFonts w:eastAsia="Calibri" w:cs="Arial"/>
          <w:b/>
          <w:sz w:val="24"/>
          <w:lang w:val="sl-SI"/>
        </w:rPr>
        <w:t>Številka: JN 100-20/2023-3340</w:t>
      </w:r>
    </w:p>
    <w:p w14:paraId="6D6AAE26" w14:textId="77777777" w:rsidR="00B5161E" w:rsidRPr="00B5161E" w:rsidRDefault="00B5161E" w:rsidP="00B5161E">
      <w:pPr>
        <w:spacing w:line="240" w:lineRule="auto"/>
        <w:rPr>
          <w:rFonts w:eastAsia="Calibri" w:cs="Arial"/>
          <w:b/>
          <w:sz w:val="24"/>
          <w:lang w:val="sl-SI"/>
        </w:rPr>
      </w:pPr>
    </w:p>
    <w:p w14:paraId="30A7DC9F" w14:textId="77777777" w:rsidR="00B5161E" w:rsidRPr="00B5161E" w:rsidRDefault="00B5161E" w:rsidP="00B5161E">
      <w:pPr>
        <w:spacing w:line="240" w:lineRule="auto"/>
        <w:rPr>
          <w:rFonts w:eastAsia="Calibri" w:cs="Arial"/>
          <w:b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B5161E" w:rsidRPr="00B5161E" w14:paraId="41531EB6" w14:textId="77777777" w:rsidTr="00C2291F">
        <w:tc>
          <w:tcPr>
            <w:tcW w:w="9212" w:type="dxa"/>
            <w:gridSpan w:val="2"/>
            <w:shd w:val="clear" w:color="auto" w:fill="CCFF99"/>
          </w:tcPr>
          <w:p w14:paraId="32C77A22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B5161E">
              <w:rPr>
                <w:rFonts w:eastAsia="Calibri" w:cs="Arial"/>
                <w:b/>
                <w:szCs w:val="20"/>
                <w:lang w:val="sl-SI"/>
              </w:rPr>
              <w:t>OSNOVNI OSEBNI PODATKI</w:t>
            </w:r>
          </w:p>
          <w:p w14:paraId="29A530F0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</w:p>
        </w:tc>
      </w:tr>
      <w:tr w:rsidR="00B5161E" w:rsidRPr="00B5161E" w14:paraId="2DD87BDF" w14:textId="77777777" w:rsidTr="00C2291F">
        <w:tblPrEx>
          <w:shd w:val="clear" w:color="auto" w:fill="auto"/>
        </w:tblPrEx>
        <w:tc>
          <w:tcPr>
            <w:tcW w:w="3227" w:type="dxa"/>
          </w:tcPr>
          <w:p w14:paraId="2CCDF673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ime</w:t>
            </w:r>
          </w:p>
        </w:tc>
        <w:tc>
          <w:tcPr>
            <w:tcW w:w="5985" w:type="dxa"/>
          </w:tcPr>
          <w:p w14:paraId="74745471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37DA1EF8" w14:textId="77777777" w:rsidTr="00C2291F">
        <w:tblPrEx>
          <w:shd w:val="clear" w:color="auto" w:fill="auto"/>
        </w:tblPrEx>
        <w:tc>
          <w:tcPr>
            <w:tcW w:w="3227" w:type="dxa"/>
          </w:tcPr>
          <w:p w14:paraId="6514E790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priimek</w:t>
            </w:r>
          </w:p>
        </w:tc>
        <w:tc>
          <w:tcPr>
            <w:tcW w:w="5985" w:type="dxa"/>
          </w:tcPr>
          <w:p w14:paraId="6E045913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79C55B0E" w14:textId="77777777" w:rsidTr="00C2291F">
        <w:tblPrEx>
          <w:shd w:val="clear" w:color="auto" w:fill="auto"/>
        </w:tblPrEx>
        <w:tc>
          <w:tcPr>
            <w:tcW w:w="3227" w:type="dxa"/>
          </w:tcPr>
          <w:p w14:paraId="45E2EDAE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datum rojstva</w:t>
            </w:r>
          </w:p>
        </w:tc>
        <w:tc>
          <w:tcPr>
            <w:tcW w:w="5985" w:type="dxa"/>
          </w:tcPr>
          <w:p w14:paraId="2DC50108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07AADC55" w14:textId="77777777" w:rsidTr="00C2291F">
        <w:tblPrEx>
          <w:shd w:val="clear" w:color="auto" w:fill="auto"/>
        </w:tblPrEx>
        <w:tc>
          <w:tcPr>
            <w:tcW w:w="3227" w:type="dxa"/>
          </w:tcPr>
          <w:p w14:paraId="23432F69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stalni naslov</w:t>
            </w:r>
          </w:p>
        </w:tc>
        <w:tc>
          <w:tcPr>
            <w:tcW w:w="5985" w:type="dxa"/>
          </w:tcPr>
          <w:p w14:paraId="637E846B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6B9F1C5C" w14:textId="77777777" w:rsidTr="00C2291F">
        <w:tblPrEx>
          <w:shd w:val="clear" w:color="auto" w:fill="auto"/>
        </w:tblPrEx>
        <w:tc>
          <w:tcPr>
            <w:tcW w:w="3227" w:type="dxa"/>
          </w:tcPr>
          <w:p w14:paraId="40D36C17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09E68593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5D9DEB58" w14:textId="77777777" w:rsidTr="00C2291F">
        <w:tblPrEx>
          <w:shd w:val="clear" w:color="auto" w:fill="auto"/>
        </w:tblPrEx>
        <w:tc>
          <w:tcPr>
            <w:tcW w:w="3227" w:type="dxa"/>
          </w:tcPr>
          <w:p w14:paraId="520FEBF5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mobilni telefon</w:t>
            </w:r>
          </w:p>
        </w:tc>
        <w:tc>
          <w:tcPr>
            <w:tcW w:w="5985" w:type="dxa"/>
          </w:tcPr>
          <w:p w14:paraId="47DBFDA1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32FDD1F0" w14:textId="77777777" w:rsidTr="00C2291F">
        <w:tblPrEx>
          <w:shd w:val="clear" w:color="auto" w:fill="auto"/>
        </w:tblPrEx>
        <w:tc>
          <w:tcPr>
            <w:tcW w:w="3227" w:type="dxa"/>
          </w:tcPr>
          <w:p w14:paraId="0E5A715A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elektronska pošta</w:t>
            </w:r>
          </w:p>
        </w:tc>
        <w:tc>
          <w:tcPr>
            <w:tcW w:w="5985" w:type="dxa"/>
          </w:tcPr>
          <w:p w14:paraId="3EBB5021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1542CBFB" w14:textId="77777777" w:rsidTr="00C2291F">
        <w:tblPrEx>
          <w:shd w:val="clear" w:color="auto" w:fill="auto"/>
        </w:tblPrEx>
        <w:tc>
          <w:tcPr>
            <w:tcW w:w="3227" w:type="dxa"/>
          </w:tcPr>
          <w:p w14:paraId="4E6BB6C2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pridobljeni naziv dodiplomskega izobraževanja</w:t>
            </w:r>
          </w:p>
        </w:tc>
        <w:tc>
          <w:tcPr>
            <w:tcW w:w="5985" w:type="dxa"/>
          </w:tcPr>
          <w:p w14:paraId="154F10C3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7061D018" w14:textId="77777777" w:rsidTr="00C2291F">
        <w:tblPrEx>
          <w:shd w:val="clear" w:color="auto" w:fill="auto"/>
        </w:tblPrEx>
        <w:tc>
          <w:tcPr>
            <w:tcW w:w="3227" w:type="dxa"/>
          </w:tcPr>
          <w:p w14:paraId="3E980612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Šifrant - raven izobrazbe (obkrožite)</w:t>
            </w:r>
          </w:p>
          <w:p w14:paraId="692DA89E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5985" w:type="dxa"/>
          </w:tcPr>
          <w:p w14:paraId="17AAAB90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1.</w:t>
            </w: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visokošolska strokovna (prejšnja ali 1.bolonjska) ali visokošolska     </w:t>
            </w:r>
          </w:p>
          <w:p w14:paraId="098477F3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univerzitetna  (1.bolonjska stopnja), specializacija po višješolskih </w:t>
            </w:r>
          </w:p>
          <w:p w14:paraId="39FA6771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programih -6/2 (7 SOK)</w:t>
            </w:r>
          </w:p>
          <w:p w14:paraId="565F1C70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2.</w:t>
            </w: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univerzitetna (prejšnja), specializacija po visokošolski strokovni  </w:t>
            </w:r>
          </w:p>
          <w:p w14:paraId="19D2CBFB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izobrazbi (prejšnja) ali magisterij  po visokošolski strokovni </w:t>
            </w:r>
          </w:p>
          <w:p w14:paraId="46E8271D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izobrazbi (prejšnja) ali  magistrska (2. bolonjska stopnja) -7 </w:t>
            </w:r>
          </w:p>
          <w:p w14:paraId="53314F96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 xml:space="preserve">     </w:t>
            </w: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>(8 SOK)</w:t>
            </w:r>
          </w:p>
          <w:p w14:paraId="25C71558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3.</w:t>
            </w: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magisterij znanosti (prejšnji), specializacija po univerzitetnih </w:t>
            </w:r>
          </w:p>
          <w:p w14:paraId="618AA15D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programih - 8/1 (9 SOK</w:t>
            </w:r>
            <w:r w:rsidRPr="00B5161E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)</w:t>
            </w:r>
          </w:p>
          <w:p w14:paraId="1E5D692B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 xml:space="preserve">4. </w:t>
            </w: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doktorat znanosti prejšnji in doktorat znanosti (3. bolonjska </w:t>
            </w:r>
          </w:p>
          <w:p w14:paraId="00985E2F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stopnja) – 8/2 (10 SOK)</w:t>
            </w:r>
          </w:p>
        </w:tc>
      </w:tr>
      <w:tr w:rsidR="00B5161E" w:rsidRPr="00B5161E" w14:paraId="7C37DF06" w14:textId="77777777" w:rsidTr="00C2291F">
        <w:tblPrEx>
          <w:shd w:val="clear" w:color="auto" w:fill="auto"/>
        </w:tblPrEx>
        <w:tc>
          <w:tcPr>
            <w:tcW w:w="3227" w:type="dxa"/>
          </w:tcPr>
          <w:p w14:paraId="73790A33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 xml:space="preserve">skupna delovna doba </w:t>
            </w:r>
          </w:p>
        </w:tc>
        <w:tc>
          <w:tcPr>
            <w:tcW w:w="5985" w:type="dxa"/>
          </w:tcPr>
          <w:p w14:paraId="0589380C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0DE975FD" w14:textId="77777777" w:rsidTr="00C2291F">
        <w:tblPrEx>
          <w:shd w:val="clear" w:color="auto" w:fill="auto"/>
        </w:tblPrEx>
        <w:tc>
          <w:tcPr>
            <w:tcW w:w="3227" w:type="dxa"/>
          </w:tcPr>
          <w:p w14:paraId="0673F201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Delovne izkušnje na 7 ravni izobrazbe (8. SOK) ali več  (let/mesecev/dni)</w:t>
            </w:r>
          </w:p>
        </w:tc>
        <w:tc>
          <w:tcPr>
            <w:tcW w:w="5985" w:type="dxa"/>
          </w:tcPr>
          <w:p w14:paraId="2917B78D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52C7CFA7" w14:textId="77777777" w:rsidTr="00C2291F">
        <w:tblPrEx>
          <w:shd w:val="clear" w:color="auto" w:fill="auto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359D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Soglasje kandidata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A58C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 xml:space="preserve">Strinjam se, da mi delodajalec informacije, povezane s potekom tega postopka, pošlje po elektronski pošti na zgoraj navedeni e-naslov (označite): </w:t>
            </w:r>
          </w:p>
          <w:p w14:paraId="0BDCB9B7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6"/>
                <w:szCs w:val="6"/>
                <w:lang w:val="sl-SI"/>
              </w:rPr>
            </w:pPr>
          </w:p>
          <w:p w14:paraId="2DCD4A65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FORMCHECKBOX </w:instrText>
            </w:r>
            <w:r w:rsidR="001A1B53">
              <w:rPr>
                <w:rFonts w:eastAsia="Calibri" w:cs="Arial"/>
                <w:szCs w:val="20"/>
                <w:lang w:val="sl-SI"/>
              </w:rPr>
            </w:r>
            <w:r w:rsidR="001A1B53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r w:rsidRPr="00B5161E">
              <w:rPr>
                <w:rFonts w:eastAsia="Calibri" w:cs="Arial"/>
                <w:szCs w:val="20"/>
                <w:lang w:val="sl-SI"/>
              </w:rPr>
              <w:t xml:space="preserve">  DA                      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FORMCHECKBOX </w:instrText>
            </w:r>
            <w:r w:rsidR="001A1B53">
              <w:rPr>
                <w:rFonts w:eastAsia="Calibri" w:cs="Arial"/>
                <w:szCs w:val="20"/>
                <w:lang w:val="sl-SI"/>
              </w:rPr>
            </w:r>
            <w:r w:rsidR="001A1B53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r w:rsidRPr="00B5161E">
              <w:rPr>
                <w:rFonts w:eastAsia="Calibri" w:cs="Arial"/>
                <w:szCs w:val="20"/>
                <w:lang w:val="sl-SI"/>
              </w:rPr>
              <w:t xml:space="preserve">  NE</w:t>
            </w:r>
          </w:p>
          <w:p w14:paraId="37ABBEE9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0"/>
                <w:szCs w:val="10"/>
                <w:lang w:val="sl-SI"/>
              </w:rPr>
            </w:pPr>
          </w:p>
        </w:tc>
      </w:tr>
    </w:tbl>
    <w:p w14:paraId="0CAE9EB1" w14:textId="77777777" w:rsidR="00B5161E" w:rsidRPr="00B5161E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158"/>
      </w:tblGrid>
      <w:tr w:rsidR="00B5161E" w:rsidRPr="001A1B53" w14:paraId="58DD8258" w14:textId="77777777" w:rsidTr="00C2291F">
        <w:tc>
          <w:tcPr>
            <w:tcW w:w="9212" w:type="dxa"/>
            <w:gridSpan w:val="3"/>
            <w:shd w:val="clear" w:color="auto" w:fill="CCFF99"/>
          </w:tcPr>
          <w:p w14:paraId="220AAE04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B5161E">
              <w:rPr>
                <w:rFonts w:eastAsia="Calibri" w:cs="Arial"/>
                <w:b/>
                <w:szCs w:val="20"/>
                <w:lang w:val="sl-SI"/>
              </w:rPr>
              <w:t xml:space="preserve">PODROBNA NAVEDBA PRIDOBLJENE IZOBRAZBE </w:t>
            </w:r>
          </w:p>
          <w:p w14:paraId="0EC28E65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Prosimo, da izpolnite podatke o vseh ravneh izobrazbe, ki ste jih do sedaj pridobili in zaključili</w:t>
            </w:r>
          </w:p>
        </w:tc>
      </w:tr>
      <w:tr w:rsidR="00B5161E" w:rsidRPr="001A1B53" w14:paraId="6440091E" w14:textId="77777777" w:rsidTr="00C2291F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44DE5903" w14:textId="77777777" w:rsidR="00B5161E" w:rsidRPr="00B5161E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Naziv šole</w:t>
            </w:r>
          </w:p>
        </w:tc>
        <w:tc>
          <w:tcPr>
            <w:tcW w:w="3969" w:type="dxa"/>
          </w:tcPr>
          <w:p w14:paraId="2109A946" w14:textId="77777777" w:rsidR="00B5161E" w:rsidRPr="00B5161E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Pridobljen naziv</w:t>
            </w:r>
          </w:p>
        </w:tc>
        <w:tc>
          <w:tcPr>
            <w:tcW w:w="2158" w:type="dxa"/>
          </w:tcPr>
          <w:p w14:paraId="0AAFAC76" w14:textId="77777777" w:rsidR="00B5161E" w:rsidRPr="00B5161E" w:rsidRDefault="00B5161E" w:rsidP="00B5161E">
            <w:pPr>
              <w:spacing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Datum zaključka</w:t>
            </w:r>
          </w:p>
          <w:p w14:paraId="1077F007" w14:textId="77777777" w:rsidR="00B5161E" w:rsidRPr="00B5161E" w:rsidRDefault="00B5161E" w:rsidP="00B5161E">
            <w:pPr>
              <w:spacing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(dan/mesec/leto)</w:t>
            </w:r>
          </w:p>
        </w:tc>
      </w:tr>
      <w:tr w:rsidR="00B5161E" w:rsidRPr="001A1B53" w14:paraId="59B31A64" w14:textId="77777777" w:rsidTr="00C2291F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7AAB62B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969" w:type="dxa"/>
          </w:tcPr>
          <w:p w14:paraId="3B1B432C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158" w:type="dxa"/>
          </w:tcPr>
          <w:p w14:paraId="1FECC7A0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1A1B53" w14:paraId="5B12A5D7" w14:textId="77777777" w:rsidTr="00C2291F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708634B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969" w:type="dxa"/>
          </w:tcPr>
          <w:p w14:paraId="27D5FC7B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158" w:type="dxa"/>
          </w:tcPr>
          <w:p w14:paraId="5743B20E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1A1B53" w14:paraId="588DE418" w14:textId="77777777" w:rsidTr="00C2291F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75711260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969" w:type="dxa"/>
          </w:tcPr>
          <w:p w14:paraId="0DDAF4F3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158" w:type="dxa"/>
          </w:tcPr>
          <w:p w14:paraId="23F3BC5C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</w:tbl>
    <w:p w14:paraId="56746248" w14:textId="77777777" w:rsidR="00B5161E" w:rsidRPr="00B5161E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  <w:r w:rsidRPr="00B5161E">
        <w:rPr>
          <w:rFonts w:eastAsia="Calibri" w:cs="Arial"/>
          <w:szCs w:val="20"/>
          <w:lang w:val="sl-SI"/>
        </w:rPr>
        <w:t>(Po potrebi preglednico razširite in priložite listino s katero dokazujete izpolnjevanje pogoja zahtevane izobrazbe)</w:t>
      </w:r>
    </w:p>
    <w:p w14:paraId="7DBB3F6A" w14:textId="77777777" w:rsidR="00B5161E" w:rsidRPr="00B5161E" w:rsidRDefault="00B5161E" w:rsidP="00B5161E">
      <w:pPr>
        <w:spacing w:line="240" w:lineRule="auto"/>
        <w:rPr>
          <w:rFonts w:eastAsia="Calibri" w:cs="Arial"/>
          <w:b/>
          <w:szCs w:val="20"/>
          <w:highlight w:val="yellow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5161E" w:rsidRPr="00B5161E" w14:paraId="32D0FEDA" w14:textId="77777777" w:rsidTr="00C2291F">
        <w:tc>
          <w:tcPr>
            <w:tcW w:w="9212" w:type="dxa"/>
            <w:shd w:val="clear" w:color="auto" w:fill="CCFF99"/>
          </w:tcPr>
          <w:p w14:paraId="137CB8FA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B5161E">
              <w:rPr>
                <w:rFonts w:eastAsia="Calibri" w:cs="Arial"/>
                <w:b/>
                <w:szCs w:val="20"/>
                <w:lang w:val="sl-SI"/>
              </w:rPr>
              <w:t>PODROBNE DELOVNE IZKUŠNJE</w:t>
            </w:r>
          </w:p>
        </w:tc>
      </w:tr>
    </w:tbl>
    <w:p w14:paraId="16CDB53C" w14:textId="77777777" w:rsidR="00B5161E" w:rsidRPr="00B5161E" w:rsidRDefault="00B5161E" w:rsidP="00B5161E">
      <w:pPr>
        <w:spacing w:after="200" w:line="276" w:lineRule="auto"/>
        <w:rPr>
          <w:rFonts w:eastAsia="Calibri" w:cs="Arial"/>
          <w:i/>
          <w:szCs w:val="20"/>
          <w:u w:val="single"/>
          <w:lang w:val="sl-SI"/>
        </w:rPr>
      </w:pPr>
      <w:r w:rsidRPr="00B5161E">
        <w:rPr>
          <w:rFonts w:eastAsia="Calibri" w:cs="Arial"/>
          <w:i/>
          <w:szCs w:val="20"/>
          <w:u w:val="single"/>
          <w:lang w:val="sl-SI"/>
        </w:rPr>
        <w:t>KRONOLOŠKI OPIS DOSEDANJIH ZAPOSLITEV OZ. OPRAVLJANJE DELA (navedite datum začetka in konca opravljanja dela)</w:t>
      </w:r>
    </w:p>
    <w:p w14:paraId="6CAE6F93" w14:textId="77777777" w:rsidR="00B5161E" w:rsidRPr="00B5161E" w:rsidRDefault="00B5161E" w:rsidP="00B5161E">
      <w:pPr>
        <w:suppressAutoHyphens/>
        <w:spacing w:after="120" w:line="240" w:lineRule="auto"/>
        <w:jc w:val="both"/>
        <w:rPr>
          <w:rFonts w:cs="Arial"/>
          <w:iCs/>
          <w:szCs w:val="20"/>
          <w:lang w:val="sl-SI" w:eastAsia="ar-SA"/>
        </w:rPr>
      </w:pPr>
      <w:r w:rsidRPr="00B5161E">
        <w:rPr>
          <w:rFonts w:cs="Arial"/>
          <w:iCs/>
          <w:szCs w:val="20"/>
          <w:lang w:val="sl-SI" w:eastAsia="ar-SA"/>
        </w:rPr>
        <w:t xml:space="preserve">Prosimo navedite vse svoje delovne izkušnje v kronološkem vrstnem redu od trenutne (zadnje) do prve in navedite ali gre za </w:t>
      </w:r>
      <w:r w:rsidRPr="00B5161E">
        <w:rPr>
          <w:rFonts w:cs="Arial"/>
          <w:iCs/>
          <w:szCs w:val="20"/>
          <w:u w:val="single"/>
          <w:lang w:val="sl-SI" w:eastAsia="ar-SA"/>
        </w:rPr>
        <w:t>redno zaposlitev</w:t>
      </w:r>
      <w:r w:rsidRPr="00B5161E">
        <w:rPr>
          <w:rFonts w:cs="Arial"/>
          <w:iCs/>
          <w:szCs w:val="20"/>
          <w:lang w:val="sl-SI" w:eastAsia="ar-SA"/>
        </w:rPr>
        <w:t xml:space="preserve"> oz. za </w:t>
      </w:r>
      <w:r w:rsidRPr="00B5161E">
        <w:rPr>
          <w:rFonts w:cs="Arial"/>
          <w:iCs/>
          <w:szCs w:val="20"/>
          <w:u w:val="single"/>
          <w:lang w:val="sl-SI" w:eastAsia="ar-SA"/>
        </w:rPr>
        <w:t>druge vrste delovnega razmerja</w:t>
      </w:r>
      <w:r w:rsidRPr="00B5161E">
        <w:rPr>
          <w:rFonts w:cs="Arial"/>
          <w:iCs/>
          <w:szCs w:val="20"/>
          <w:lang w:val="sl-SI" w:eastAsia="ar-SA"/>
        </w:rPr>
        <w:t xml:space="preserve"> (študentsko delo, pogodbeno delo). Pri študentskem oz. drugih oblikah dela opravljene ure preračunajte na polni delovni čas.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134"/>
        <w:gridCol w:w="1560"/>
        <w:gridCol w:w="2517"/>
      </w:tblGrid>
      <w:tr w:rsidR="00B5161E" w:rsidRPr="00B5161E" w14:paraId="7BBF12F7" w14:textId="77777777" w:rsidTr="00C2291F">
        <w:trPr>
          <w:trHeight w:val="959"/>
        </w:trPr>
        <w:tc>
          <w:tcPr>
            <w:tcW w:w="1242" w:type="dxa"/>
          </w:tcPr>
          <w:p w14:paraId="7AFB3DC1" w14:textId="77777777" w:rsidR="00B5161E" w:rsidRPr="00B5161E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naziv delodajalca</w:t>
            </w:r>
          </w:p>
        </w:tc>
        <w:tc>
          <w:tcPr>
            <w:tcW w:w="1276" w:type="dxa"/>
          </w:tcPr>
          <w:p w14:paraId="137D0FEC" w14:textId="77777777" w:rsidR="00B5161E" w:rsidRPr="00B5161E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naziv delovnega mesta</w:t>
            </w:r>
          </w:p>
        </w:tc>
        <w:tc>
          <w:tcPr>
            <w:tcW w:w="1559" w:type="dxa"/>
          </w:tcPr>
          <w:p w14:paraId="3FD89F7C" w14:textId="77777777" w:rsidR="00B5161E" w:rsidRPr="00B5161E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Zahtevana raven izobrazbe za delo, ki ste ga opravljali* ustavi ustrezno glede na šifrant- glej naslednjo tabelo (npr. A, B, C..)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6B2E36" w14:textId="77777777" w:rsidR="00B5161E" w:rsidRPr="00B5161E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trajanje zaposlitve</w:t>
            </w:r>
            <w:r w:rsidRPr="00B5161E">
              <w:rPr>
                <w:rFonts w:eastAsia="Calibri" w:cs="Arial"/>
                <w:szCs w:val="20"/>
                <w:lang w:val="sl-SI"/>
              </w:rPr>
              <w:br/>
            </w:r>
            <w:r w:rsidRPr="00B5161E">
              <w:rPr>
                <w:rFonts w:eastAsia="Calibri" w:cs="Arial"/>
                <w:szCs w:val="20"/>
                <w:u w:val="single"/>
                <w:lang w:val="sl-SI"/>
              </w:rPr>
              <w:t>od</w:t>
            </w:r>
            <w:r w:rsidRPr="00B5161E">
              <w:rPr>
                <w:rFonts w:eastAsia="Calibri" w:cs="Arial"/>
                <w:szCs w:val="20"/>
                <w:lang w:val="sl-SI"/>
              </w:rPr>
              <w:t xml:space="preserve">   </w:t>
            </w:r>
            <w:r w:rsidRPr="00B5161E">
              <w:rPr>
                <w:rFonts w:eastAsia="Calibri" w:cs="Arial"/>
                <w:szCs w:val="20"/>
                <w:u w:val="single"/>
                <w:lang w:val="sl-SI"/>
              </w:rPr>
              <w:t>do</w:t>
            </w:r>
          </w:p>
        </w:tc>
        <w:tc>
          <w:tcPr>
            <w:tcW w:w="1560" w:type="dxa"/>
          </w:tcPr>
          <w:p w14:paraId="4ED8C979" w14:textId="77777777" w:rsidR="00B5161E" w:rsidRPr="00B5161E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skupno trajanje zaposlitve (let/mesecev)</w:t>
            </w:r>
          </w:p>
        </w:tc>
        <w:tc>
          <w:tcPr>
            <w:tcW w:w="2517" w:type="dxa"/>
          </w:tcPr>
          <w:p w14:paraId="6DB60A89" w14:textId="77777777" w:rsidR="00B5161E" w:rsidRPr="00B5161E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ključne naloge in pristojnosti</w:t>
            </w:r>
          </w:p>
        </w:tc>
      </w:tr>
      <w:tr w:rsidR="00B5161E" w:rsidRPr="00B5161E" w14:paraId="274D30B7" w14:textId="77777777" w:rsidTr="00C2291F">
        <w:trPr>
          <w:trHeight w:val="1705"/>
        </w:trPr>
        <w:tc>
          <w:tcPr>
            <w:tcW w:w="1242" w:type="dxa"/>
          </w:tcPr>
          <w:p w14:paraId="6C478ED4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103F5A06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696D4728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204FC577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2F572A57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517" w:type="dxa"/>
          </w:tcPr>
          <w:p w14:paraId="3E0029B7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4B0BAB98" w14:textId="77777777" w:rsidTr="00C2291F">
        <w:trPr>
          <w:trHeight w:val="1965"/>
        </w:trPr>
        <w:tc>
          <w:tcPr>
            <w:tcW w:w="1242" w:type="dxa"/>
          </w:tcPr>
          <w:p w14:paraId="5752B126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1A62E263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5E93B2CD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633F3D36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0C1C1930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517" w:type="dxa"/>
          </w:tcPr>
          <w:p w14:paraId="2CFEEE60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6DBE03AA" w14:textId="77777777" w:rsidTr="00C2291F">
        <w:trPr>
          <w:trHeight w:val="1691"/>
        </w:trPr>
        <w:tc>
          <w:tcPr>
            <w:tcW w:w="1242" w:type="dxa"/>
          </w:tcPr>
          <w:p w14:paraId="19C2D471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625CADF1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1889EDEA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7E78EB0B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7FDDF84F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517" w:type="dxa"/>
          </w:tcPr>
          <w:p w14:paraId="018BDD86" w14:textId="77777777" w:rsidR="00B5161E" w:rsidRPr="00B5161E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</w:tbl>
    <w:p w14:paraId="2D9F947C" w14:textId="77777777" w:rsidR="00B5161E" w:rsidRPr="00B5161E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  <w:r w:rsidRPr="00B5161E">
        <w:rPr>
          <w:rFonts w:eastAsia="Calibri" w:cs="Arial"/>
          <w:szCs w:val="20"/>
          <w:lang w:val="sl-SI"/>
        </w:rPr>
        <w:t>(Po potrebi preglednico razširite)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B5161E" w:rsidRPr="001A1B53" w14:paraId="59AD4ADF" w14:textId="77777777" w:rsidTr="00C2291F">
        <w:tc>
          <w:tcPr>
            <w:tcW w:w="3652" w:type="dxa"/>
          </w:tcPr>
          <w:p w14:paraId="5E102480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*Šifrant : raven izobrazbe</w:t>
            </w:r>
          </w:p>
        </w:tc>
        <w:tc>
          <w:tcPr>
            <w:tcW w:w="5670" w:type="dxa"/>
          </w:tcPr>
          <w:p w14:paraId="2C5518F8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A</w:t>
            </w: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.  srednja splošna ali strokovna izobrazba ali manj </w:t>
            </w:r>
          </w:p>
          <w:p w14:paraId="57ABAD19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B</w:t>
            </w: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>.  višješolska prejšnja, višješolski strokovni programi - 6/1 (6 SOK</w:t>
            </w: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)</w:t>
            </w:r>
          </w:p>
          <w:p w14:paraId="701C6B1A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C.</w:t>
            </w: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visokošolska strokovna (prejšnja ali 1.bolonjska) ali visokošolska     </w:t>
            </w:r>
          </w:p>
          <w:p w14:paraId="0D45A82E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univerzitetna  (1.bolonjska stopnja), specializacija po višješolskih </w:t>
            </w:r>
          </w:p>
          <w:p w14:paraId="44519732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programih -6/2 (7 SOK)</w:t>
            </w:r>
          </w:p>
          <w:p w14:paraId="092232A2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D.</w:t>
            </w: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univerzitetna (prejšnja), specializacija po visokošolski strokovni  </w:t>
            </w:r>
          </w:p>
          <w:p w14:paraId="7FFD1FAE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izobrazbi (prejšnja) ali magisterij  po visokošolski strokovni </w:t>
            </w:r>
          </w:p>
          <w:p w14:paraId="2CB54435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izobrazbi (prejšnja) ali  magistrska (2. bolonjska stopnja) -7</w:t>
            </w: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 xml:space="preserve"> </w:t>
            </w:r>
          </w:p>
          <w:p w14:paraId="4106719B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 xml:space="preserve">      </w:t>
            </w: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>(8 SOK)</w:t>
            </w:r>
          </w:p>
          <w:p w14:paraId="2F4124AC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E.</w:t>
            </w: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magisterij znanosti (prejšnji), specializacija po univerzitetnih </w:t>
            </w:r>
          </w:p>
          <w:p w14:paraId="71289A65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programih - 8/1 (9 SOK</w:t>
            </w: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)</w:t>
            </w:r>
          </w:p>
          <w:p w14:paraId="3DB81292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B5161E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F.</w:t>
            </w:r>
            <w:r w:rsidRPr="00B5161E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doktorat znanosti prejšnji in doktorat znanosti (3. bolonjska  stopnja) – 8/2 (10 SOK)</w:t>
            </w:r>
          </w:p>
        </w:tc>
      </w:tr>
    </w:tbl>
    <w:p w14:paraId="681E3310" w14:textId="77777777" w:rsidR="00B5161E" w:rsidRPr="00B5161E" w:rsidRDefault="00B5161E" w:rsidP="00B5161E">
      <w:pPr>
        <w:spacing w:line="240" w:lineRule="auto"/>
        <w:rPr>
          <w:rFonts w:eastAsia="Calibri" w:cs="Arial"/>
          <w:b/>
          <w:szCs w:val="20"/>
          <w:highlight w:val="yellow"/>
          <w:lang w:val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9"/>
        <w:gridCol w:w="7"/>
        <w:gridCol w:w="1592"/>
        <w:gridCol w:w="7"/>
        <w:gridCol w:w="1579"/>
        <w:gridCol w:w="1467"/>
        <w:gridCol w:w="1641"/>
      </w:tblGrid>
      <w:tr w:rsidR="00B5161E" w:rsidRPr="00B5161E" w14:paraId="19B9EE9E" w14:textId="77777777" w:rsidTr="00C2291F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6999D5C9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b/>
                <w:sz w:val="22"/>
                <w:szCs w:val="22"/>
                <w:lang w:val="sl-SI"/>
              </w:rPr>
              <w:t>Računalniška znanja in kompetence</w:t>
            </w:r>
          </w:p>
          <w:p w14:paraId="4DAB6C37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sz w:val="22"/>
                <w:szCs w:val="22"/>
                <w:lang w:val="sl-SI"/>
              </w:rPr>
              <w:t>(označi z x)</w:t>
            </w:r>
          </w:p>
        </w:tc>
        <w:tc>
          <w:tcPr>
            <w:tcW w:w="1586" w:type="dxa"/>
            <w:gridSpan w:val="2"/>
            <w:shd w:val="clear" w:color="auto" w:fill="CCFF99"/>
          </w:tcPr>
          <w:p w14:paraId="44635EE9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333CDDD2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467" w:type="dxa"/>
            <w:shd w:val="clear" w:color="auto" w:fill="CCFF99"/>
          </w:tcPr>
          <w:p w14:paraId="41169E93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1BCE4CB7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b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41" w:type="dxa"/>
            <w:shd w:val="clear" w:color="auto" w:fill="CCFF99"/>
          </w:tcPr>
          <w:p w14:paraId="5461BDC1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44B97492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b/>
                <w:sz w:val="22"/>
                <w:szCs w:val="22"/>
                <w:lang w:val="sl-SI"/>
              </w:rPr>
              <w:t>odlično</w:t>
            </w:r>
          </w:p>
        </w:tc>
      </w:tr>
      <w:tr w:rsidR="00B5161E" w:rsidRPr="00B5161E" w14:paraId="41FB481E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3D441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 xml:space="preserve">MS Word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28592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00FB2894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3E5076E1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2FED69A9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71697B40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A8AED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>MS Excel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092BF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528A6B66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234702DF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7645DE2E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30A0F03E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A3FDB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>MS Access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AD44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23E3FB85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7C34F3DB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167C10E5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4700D5A8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D4634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>Lotus Notes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AFDE6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7A1B458E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03485319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08A898F6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7443A2E6" w14:textId="77777777" w:rsidTr="00C2291F">
        <w:tblPrEx>
          <w:shd w:val="clear" w:color="auto" w:fill="auto"/>
        </w:tblPrEx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17906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>MS Outlook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C8E0E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14:paraId="64C295BC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17F747A8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0484C343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3C6A2C6F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D4F48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>Spis 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77592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4816118B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11ABE17B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09F5F950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04D7E116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764E8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>IS Krpan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F62A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09BE99F4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7024E04F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51BE1927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42D64D58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2BC64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>ADOBE (Photoshop, Acrobat)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3965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1C40B534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797459BD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7FA39D4B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7BDE147B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1EFA1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>Drugo: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B1FA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1DE2B065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1C95CDD0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3A05641A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23A8EB96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4A720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C3497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468A6703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469EB5FB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51B83A7F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</w:tbl>
    <w:p w14:paraId="22629DFB" w14:textId="77777777" w:rsidR="00B5161E" w:rsidRPr="00B5161E" w:rsidRDefault="00B5161E" w:rsidP="00B5161E">
      <w:pPr>
        <w:spacing w:after="200" w:line="276" w:lineRule="auto"/>
        <w:rPr>
          <w:rFonts w:eastAsia="Calibri" w:cs="Arial"/>
          <w:b/>
          <w:sz w:val="22"/>
          <w:szCs w:val="22"/>
          <w:highlight w:val="yellow"/>
          <w:u w:val="single"/>
          <w:lang w:val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81"/>
        <w:gridCol w:w="472"/>
        <w:gridCol w:w="2809"/>
        <w:gridCol w:w="3260"/>
      </w:tblGrid>
      <w:tr w:rsidR="00B5161E" w:rsidRPr="00B5161E" w14:paraId="1A3AAF87" w14:textId="77777777" w:rsidTr="00C2291F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C535A69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b/>
                <w:sz w:val="22"/>
                <w:szCs w:val="22"/>
                <w:lang w:val="sl-SI"/>
              </w:rPr>
              <w:t>Znanje tujih jezikov</w:t>
            </w:r>
          </w:p>
        </w:tc>
        <w:tc>
          <w:tcPr>
            <w:tcW w:w="2809" w:type="dxa"/>
            <w:shd w:val="clear" w:color="auto" w:fill="CCFF99"/>
          </w:tcPr>
          <w:p w14:paraId="64C038C5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b/>
                <w:sz w:val="22"/>
                <w:szCs w:val="22"/>
                <w:lang w:val="sl-SI"/>
              </w:rPr>
              <w:t>Osnovna raven-</w:t>
            </w:r>
          </w:p>
          <w:p w14:paraId="3D4EDA79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b/>
                <w:sz w:val="22"/>
                <w:szCs w:val="22"/>
                <w:lang w:val="sl-SI"/>
              </w:rPr>
              <w:t>(A1, A2, B1)*</w:t>
            </w:r>
          </w:p>
        </w:tc>
        <w:tc>
          <w:tcPr>
            <w:tcW w:w="3260" w:type="dxa"/>
            <w:shd w:val="clear" w:color="auto" w:fill="CCFF99"/>
          </w:tcPr>
          <w:p w14:paraId="152025EE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b/>
                <w:sz w:val="22"/>
                <w:szCs w:val="22"/>
                <w:lang w:val="sl-SI"/>
              </w:rPr>
              <w:t>Višja raven-</w:t>
            </w:r>
          </w:p>
          <w:p w14:paraId="0D5BEA5D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B5161E">
              <w:rPr>
                <w:rFonts w:eastAsia="Calibri" w:cs="Arial"/>
                <w:b/>
                <w:sz w:val="22"/>
                <w:szCs w:val="22"/>
                <w:lang w:val="sl-SI"/>
              </w:rPr>
              <w:t>(B2, C1, C2)*</w:t>
            </w:r>
          </w:p>
        </w:tc>
      </w:tr>
      <w:tr w:rsidR="00B5161E" w:rsidRPr="00B5161E" w14:paraId="4C47F637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C9B4B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B5161E">
              <w:rPr>
                <w:rFonts w:eastAsia="Calibri" w:cs="Arial"/>
                <w:sz w:val="18"/>
                <w:szCs w:val="18"/>
                <w:lang w:val="sl-SI"/>
              </w:rPr>
              <w:t>Angleški jezik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E7080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487EB9B0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3260" w:type="dxa"/>
          </w:tcPr>
          <w:p w14:paraId="40A670F3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B5161E" w14:paraId="3718B80D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D70F2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F35F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035F35F1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3260" w:type="dxa"/>
          </w:tcPr>
          <w:p w14:paraId="76A51B64" w14:textId="77777777" w:rsidR="00B5161E" w:rsidRPr="00B5161E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</w:tbl>
    <w:p w14:paraId="4A5993C7" w14:textId="77777777" w:rsidR="00B5161E" w:rsidRPr="00B5161E" w:rsidRDefault="00B5161E" w:rsidP="00B5161E">
      <w:pPr>
        <w:spacing w:line="240" w:lineRule="auto"/>
        <w:rPr>
          <w:rFonts w:eastAsia="Calibri" w:cs="Arial"/>
          <w:sz w:val="12"/>
          <w:szCs w:val="12"/>
          <w:lang w:val="sl-SI"/>
        </w:rPr>
      </w:pPr>
      <w:r w:rsidRPr="00B5161E">
        <w:rPr>
          <w:rFonts w:eastAsia="Calibri" w:cs="Arial"/>
          <w:sz w:val="12"/>
          <w:szCs w:val="12"/>
          <w:lang w:val="sl-SI"/>
        </w:rPr>
        <w:t>(Po potrebi preglednico razširite)</w:t>
      </w:r>
    </w:p>
    <w:p w14:paraId="698716F3" w14:textId="77777777" w:rsidR="00B5161E" w:rsidRPr="00B5161E" w:rsidRDefault="00B5161E" w:rsidP="00B5161E">
      <w:pPr>
        <w:suppressAutoHyphens/>
        <w:spacing w:line="276" w:lineRule="auto"/>
        <w:rPr>
          <w:rFonts w:eastAsia="Calibri" w:cs="Arial"/>
          <w:szCs w:val="20"/>
          <w:highlight w:val="yellow"/>
          <w:lang w:val="sl-SI" w:eastAsia="ar-SA"/>
        </w:rPr>
      </w:pPr>
    </w:p>
    <w:p w14:paraId="7E886A6D" w14:textId="77777777" w:rsidR="00B5161E" w:rsidRPr="00B5161E" w:rsidRDefault="00B5161E" w:rsidP="00B5161E">
      <w:pPr>
        <w:suppressAutoHyphens/>
        <w:spacing w:line="276" w:lineRule="auto"/>
        <w:rPr>
          <w:rFonts w:eastAsia="Calibri" w:cs="Arial"/>
          <w:b/>
          <w:szCs w:val="20"/>
          <w:lang w:val="sl-SI" w:eastAsia="ar-SA"/>
        </w:rPr>
      </w:pPr>
      <w:r w:rsidRPr="00B5161E">
        <w:rPr>
          <w:rFonts w:eastAsia="Calibri" w:cs="Arial"/>
          <w:szCs w:val="20"/>
          <w:lang w:val="sl-SI" w:eastAsia="ar-SA"/>
        </w:rPr>
        <w:t>*</w:t>
      </w:r>
      <w:r w:rsidRPr="00B5161E">
        <w:rPr>
          <w:rFonts w:eastAsia="Calibri" w:cs="Arial"/>
          <w:b/>
          <w:szCs w:val="20"/>
          <w:lang w:val="sl-SI" w:eastAsia="ar-SA"/>
        </w:rPr>
        <w:t>Ravni  jezikovnega znanja v skupnem evropskem referenčnem okviru</w:t>
      </w:r>
      <w:r w:rsidRPr="00B5161E">
        <w:rPr>
          <w:rFonts w:eastAsia="Calibri" w:cs="Arial"/>
          <w:szCs w:val="20"/>
          <w:lang w:val="sl-SI" w:eastAsia="ar-SA"/>
        </w:rPr>
        <w:t xml:space="preserve"> – </w:t>
      </w:r>
    </w:p>
    <w:p w14:paraId="5267C4FE" w14:textId="77777777" w:rsidR="00B5161E" w:rsidRPr="00B5161E" w:rsidRDefault="00B5161E" w:rsidP="00B5161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B5161E">
        <w:rPr>
          <w:rFonts w:cs="Arial"/>
          <w:color w:val="000000"/>
          <w:szCs w:val="20"/>
          <w:lang w:val="sl-SI" w:eastAsia="sl-SI"/>
        </w:rPr>
        <w:t>Stopnja: A1 in A2: Osnovni uporabnik - B1 in B2: Samostojni uporabnik - C1 in C2: Usposobljeni uporabnik</w:t>
      </w:r>
    </w:p>
    <w:p w14:paraId="71FD259A" w14:textId="77777777" w:rsidR="00B5161E" w:rsidRPr="00B5161E" w:rsidRDefault="00B5161E" w:rsidP="00B5161E">
      <w:pPr>
        <w:suppressAutoHyphens/>
        <w:spacing w:line="276" w:lineRule="auto"/>
        <w:rPr>
          <w:rFonts w:eastAsia="Calibri" w:cs="Arial"/>
          <w:szCs w:val="20"/>
          <w:lang w:val="sl-SI" w:eastAsia="ar-SA"/>
        </w:rPr>
      </w:pPr>
      <w:r w:rsidRPr="00B5161E">
        <w:rPr>
          <w:rFonts w:eastAsia="Calibri" w:cs="Arial"/>
          <w:b/>
          <w:szCs w:val="20"/>
          <w:lang w:val="sl-SI" w:eastAsia="ar-SA"/>
        </w:rPr>
        <w:t xml:space="preserve">Vstavi ustrezno - npr. A1, C1…. </w:t>
      </w:r>
      <w:r w:rsidRPr="00B5161E">
        <w:rPr>
          <w:rFonts w:eastAsia="Calibri" w:cs="Arial"/>
          <w:szCs w:val="20"/>
          <w:lang w:val="sl-SI" w:eastAsia="ar-SA"/>
        </w:rPr>
        <w:t>(Po potrebi preglednico razširite)</w:t>
      </w:r>
    </w:p>
    <w:p w14:paraId="17988347" w14:textId="77777777" w:rsidR="00B5161E" w:rsidRPr="00B5161E" w:rsidRDefault="00B5161E" w:rsidP="00B5161E">
      <w:pPr>
        <w:spacing w:after="200" w:line="276" w:lineRule="auto"/>
        <w:rPr>
          <w:rFonts w:eastAsia="Calibri" w:cs="Arial"/>
          <w:b/>
          <w:szCs w:val="20"/>
          <w:u w:val="single"/>
          <w:lang w:val="sl-SI"/>
        </w:rPr>
      </w:pPr>
    </w:p>
    <w:p w14:paraId="50F0F7DC" w14:textId="77777777" w:rsidR="00B5161E" w:rsidRPr="00B5161E" w:rsidRDefault="00B5161E" w:rsidP="00B5161E">
      <w:pPr>
        <w:spacing w:after="200" w:line="276" w:lineRule="auto"/>
        <w:rPr>
          <w:rFonts w:eastAsia="Calibri" w:cs="Arial"/>
          <w:b/>
          <w:szCs w:val="20"/>
          <w:u w:val="single"/>
          <w:lang w:val="sl-SI"/>
        </w:rPr>
      </w:pPr>
      <w:r w:rsidRPr="00B5161E">
        <w:rPr>
          <w:rFonts w:eastAsia="Calibri" w:cs="Arial"/>
          <w:b/>
          <w:szCs w:val="20"/>
          <w:u w:val="single"/>
          <w:lang w:val="sl-SI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4935"/>
        <w:gridCol w:w="1269"/>
        <w:gridCol w:w="3118"/>
      </w:tblGrid>
      <w:tr w:rsidR="00B5161E" w:rsidRPr="00B5161E" w14:paraId="6A0EE4E6" w14:textId="77777777" w:rsidTr="00C2291F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7618E2F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b/>
                <w:szCs w:val="20"/>
                <w:lang w:val="sl-SI"/>
              </w:rPr>
              <w:t>OPRAVLJENI IZPITI OZ. USPOSABLJANJA</w:t>
            </w:r>
          </w:p>
        </w:tc>
        <w:tc>
          <w:tcPr>
            <w:tcW w:w="3118" w:type="dxa"/>
            <w:shd w:val="clear" w:color="auto" w:fill="CCFF99"/>
          </w:tcPr>
          <w:p w14:paraId="0498840F" w14:textId="77777777" w:rsidR="00B5161E" w:rsidRPr="00B5161E" w:rsidRDefault="00B5161E" w:rsidP="00B5161E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B5161E">
              <w:rPr>
                <w:rFonts w:eastAsia="Calibri" w:cs="Arial"/>
                <w:b/>
                <w:szCs w:val="20"/>
                <w:lang w:val="sl-SI"/>
              </w:rPr>
              <w:t>Datum</w:t>
            </w:r>
          </w:p>
        </w:tc>
      </w:tr>
      <w:tr w:rsidR="00B5161E" w:rsidRPr="001A1B53" w14:paraId="0E917A3A" w14:textId="77777777" w:rsidTr="00C2291F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04743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obvezno usposabljanje za imenovanje v naziv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AAAE8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52B70C2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1A1B53" w14:paraId="1DE07AC1" w14:textId="77777777" w:rsidTr="00C2291F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ABBF0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strokovni izpit iz upravnega postopka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8E137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7450513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64FC5A89" w14:textId="77777777" w:rsidTr="00C2291F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1F137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vozniški izpit B kategorije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FA02C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450A5FB" w14:textId="77777777" w:rsidR="00B5161E" w:rsidRPr="00B5161E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</w:tbl>
    <w:p w14:paraId="402A1721" w14:textId="77777777" w:rsidR="00B5161E" w:rsidRPr="00B5161E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  <w:r w:rsidRPr="00B5161E">
        <w:rPr>
          <w:rFonts w:eastAsia="Calibri" w:cs="Arial"/>
          <w:szCs w:val="20"/>
          <w:lang w:val="sl-SI"/>
        </w:rPr>
        <w:t>(Po potrebi preglednico razširite)</w:t>
      </w:r>
    </w:p>
    <w:p w14:paraId="29C63344" w14:textId="77777777" w:rsidR="00B5161E" w:rsidRPr="00B5161E" w:rsidRDefault="00B5161E" w:rsidP="00B5161E">
      <w:pPr>
        <w:suppressAutoHyphens/>
        <w:spacing w:after="200" w:line="276" w:lineRule="auto"/>
        <w:jc w:val="both"/>
        <w:rPr>
          <w:rFonts w:eastAsia="Calibri" w:cs="Arial"/>
          <w:szCs w:val="20"/>
          <w:lang w:val="sl-SI" w:eastAsia="ar-S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3"/>
        <w:gridCol w:w="2734"/>
        <w:gridCol w:w="6365"/>
      </w:tblGrid>
      <w:tr w:rsidR="00B5161E" w:rsidRPr="001A1B53" w14:paraId="0AE8372E" w14:textId="77777777" w:rsidTr="00C2291F">
        <w:trPr>
          <w:trHeight w:val="326"/>
        </w:trPr>
        <w:tc>
          <w:tcPr>
            <w:tcW w:w="9322" w:type="dxa"/>
            <w:gridSpan w:val="3"/>
            <w:shd w:val="clear" w:color="auto" w:fill="CCFF99"/>
          </w:tcPr>
          <w:p w14:paraId="33A98F38" w14:textId="77777777" w:rsidR="00B5161E" w:rsidRPr="00B5161E" w:rsidRDefault="00B5161E" w:rsidP="00B5161E">
            <w:pPr>
              <w:suppressAutoHyphens/>
              <w:spacing w:after="200" w:line="276" w:lineRule="auto"/>
              <w:rPr>
                <w:rFonts w:eastAsia="Calibri" w:cs="Arial"/>
                <w:szCs w:val="20"/>
                <w:lang w:val="sl-SI" w:eastAsia="ar-SA"/>
              </w:rPr>
            </w:pPr>
            <w:r w:rsidRPr="00B5161E">
              <w:rPr>
                <w:rFonts w:eastAsia="Calibri" w:cs="Arial"/>
                <w:b/>
                <w:szCs w:val="20"/>
                <w:lang w:val="sl-SI" w:eastAsia="ar-SA"/>
              </w:rPr>
              <w:t>DRUGE REFERENCE, KOMPETENCE IN DEJSTVA, KI BI LAHKO VPLIVALI NA SKLENITEV DELOVNEGA RAZMERJA NA MINISTRSTVU ZA KULTURO</w:t>
            </w:r>
          </w:p>
        </w:tc>
      </w:tr>
      <w:tr w:rsidR="00B5161E" w:rsidRPr="001A1B53" w14:paraId="2B51AC97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99F67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4F507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6336" w:type="dxa"/>
            <w:tcBorders>
              <w:left w:val="nil"/>
            </w:tcBorders>
          </w:tcPr>
          <w:p w14:paraId="38B8F9BD" w14:textId="77777777" w:rsidR="00B5161E" w:rsidRPr="00B5161E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</w:tr>
      <w:tr w:rsidR="00B5161E" w:rsidRPr="001A1B53" w14:paraId="1AF30AAF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6EA07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D1231" w14:textId="77777777" w:rsidR="00B5161E" w:rsidRPr="00B5161E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6336" w:type="dxa"/>
            <w:tcBorders>
              <w:left w:val="nil"/>
            </w:tcBorders>
          </w:tcPr>
          <w:p w14:paraId="798FC12E" w14:textId="77777777" w:rsidR="00B5161E" w:rsidRPr="00B5161E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</w:tr>
      <w:tr w:rsidR="00B5161E" w:rsidRPr="001A1B53" w14:paraId="104632A7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D908C" w14:textId="77777777" w:rsidR="00B5161E" w:rsidRPr="00B5161E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F34CF" w14:textId="77777777" w:rsidR="00B5161E" w:rsidRPr="00B5161E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6336" w:type="dxa"/>
            <w:tcBorders>
              <w:left w:val="nil"/>
            </w:tcBorders>
          </w:tcPr>
          <w:p w14:paraId="4429BD0B" w14:textId="77777777" w:rsidR="00B5161E" w:rsidRPr="00B5161E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</w:tr>
    </w:tbl>
    <w:p w14:paraId="7011FA78" w14:textId="7009A056" w:rsidR="00B5161E" w:rsidRPr="00B5161E" w:rsidRDefault="00B5161E" w:rsidP="00B5161E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B5161E">
        <w:rPr>
          <w:rFonts w:eastAsia="Calibri" w:cs="Arial"/>
          <w:b/>
          <w:iCs/>
          <w:szCs w:val="20"/>
          <w:lang w:val="sl-SI"/>
        </w:rPr>
        <w:br w:type="page"/>
      </w:r>
      <w:r w:rsidRPr="00B5161E">
        <w:rPr>
          <w:rFonts w:cs="Arial"/>
          <w:b/>
          <w:iCs/>
          <w:szCs w:val="20"/>
          <w:lang w:val="sl-SI"/>
        </w:rPr>
        <w:lastRenderedPageBreak/>
        <w:t>IZJAVA O IZPOLNJEVANJU POGOJEV</w:t>
      </w:r>
      <w:r w:rsidR="001A1B53">
        <w:rPr>
          <w:rFonts w:cs="Arial"/>
          <w:b/>
          <w:iCs/>
          <w:szCs w:val="20"/>
          <w:lang w:val="sl-SI"/>
        </w:rPr>
        <w:t xml:space="preserve"> </w:t>
      </w:r>
      <w:r w:rsidR="001A1B53">
        <w:rPr>
          <w:rFonts w:cs="Arial"/>
          <w:b/>
          <w:iCs/>
          <w:szCs w:val="20"/>
          <w:lang w:val="sl-SI"/>
        </w:rPr>
        <w:t>(DM 42</w:t>
      </w:r>
      <w:r w:rsidR="001A1B53">
        <w:rPr>
          <w:rFonts w:cs="Arial"/>
          <w:b/>
          <w:iCs/>
          <w:szCs w:val="20"/>
          <w:lang w:val="sl-SI"/>
        </w:rPr>
        <w:t>4</w:t>
      </w:r>
      <w:r w:rsidR="001A1B53">
        <w:rPr>
          <w:rFonts w:cs="Arial"/>
          <w:b/>
          <w:iCs/>
          <w:szCs w:val="20"/>
          <w:lang w:val="sl-SI"/>
        </w:rPr>
        <w:t xml:space="preserve"> </w:t>
      </w:r>
      <w:r w:rsidR="001A1B53" w:rsidRPr="0036276A">
        <w:rPr>
          <w:rFonts w:eastAsia="Calibri" w:cs="Arial"/>
          <w:b/>
          <w:sz w:val="24"/>
          <w:lang w:val="sl-SI"/>
        </w:rPr>
        <w:t>–</w:t>
      </w:r>
      <w:r w:rsidR="001A1B53">
        <w:rPr>
          <w:rFonts w:cs="Arial"/>
          <w:b/>
          <w:iCs/>
          <w:szCs w:val="20"/>
          <w:lang w:val="sl-SI"/>
        </w:rPr>
        <w:t xml:space="preserve"> PODSEKRETAR)</w:t>
      </w:r>
    </w:p>
    <w:p w14:paraId="7CC2CA92" w14:textId="77777777" w:rsidR="00B5161E" w:rsidRPr="00B5161E" w:rsidRDefault="00B5161E" w:rsidP="00B5161E">
      <w:pPr>
        <w:rPr>
          <w:rFonts w:eastAsia="Calibri" w:cs="Arial"/>
          <w:szCs w:val="20"/>
          <w:lang w:val="sl-SI"/>
        </w:rPr>
      </w:pPr>
      <w:r w:rsidRPr="00B5161E">
        <w:rPr>
          <w:rFonts w:eastAsia="Calibri" w:cs="Arial"/>
          <w:szCs w:val="20"/>
          <w:lang w:val="sl-SI"/>
        </w:rPr>
        <w:t>Podpisani/a:</w:t>
      </w:r>
    </w:p>
    <w:p w14:paraId="57E24257" w14:textId="77777777" w:rsidR="00B5161E" w:rsidRPr="00B5161E" w:rsidRDefault="00B5161E" w:rsidP="00B5161E">
      <w:pPr>
        <w:rPr>
          <w:rFonts w:eastAsia="Calibri"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1"/>
        <w:gridCol w:w="817"/>
        <w:gridCol w:w="980"/>
        <w:gridCol w:w="4186"/>
      </w:tblGrid>
      <w:tr w:rsidR="00B5161E" w:rsidRPr="00B5161E" w14:paraId="6CEDA344" w14:textId="77777777" w:rsidTr="00C2291F">
        <w:tc>
          <w:tcPr>
            <w:tcW w:w="2088" w:type="dxa"/>
          </w:tcPr>
          <w:p w14:paraId="1E17F4D3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81807BD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B5161E" w:rsidRPr="00B5161E" w14:paraId="72313A6D" w14:textId="77777777" w:rsidTr="00C2291F">
        <w:tc>
          <w:tcPr>
            <w:tcW w:w="2088" w:type="dxa"/>
          </w:tcPr>
          <w:p w14:paraId="739D5E16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Prejšnji priimek:</w:t>
            </w:r>
          </w:p>
        </w:tc>
        <w:bookmarkStart w:id="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2F71E4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B5161E" w:rsidRPr="00B5161E" w14:paraId="6B54E401" w14:textId="77777777" w:rsidTr="00C2291F">
        <w:tc>
          <w:tcPr>
            <w:tcW w:w="2088" w:type="dxa"/>
          </w:tcPr>
          <w:p w14:paraId="659B5883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9F8F9B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B5161E" w:rsidRPr="00B5161E" w14:paraId="7DF2001D" w14:textId="77777777" w:rsidTr="00C2291F">
        <w:tc>
          <w:tcPr>
            <w:tcW w:w="2088" w:type="dxa"/>
          </w:tcPr>
          <w:p w14:paraId="32BBEB22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83910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B5161E" w:rsidRPr="00B5161E" w14:paraId="41135D63" w14:textId="77777777" w:rsidTr="00C2291F">
        <w:tc>
          <w:tcPr>
            <w:tcW w:w="4606" w:type="dxa"/>
            <w:gridSpan w:val="4"/>
          </w:tcPr>
          <w:p w14:paraId="47FB488E" w14:textId="77777777" w:rsidR="00B5161E" w:rsidRPr="00B5161E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</w:p>
          <w:p w14:paraId="0E1B3858" w14:textId="77777777" w:rsidR="00B5161E" w:rsidRPr="00B5161E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  <w:r w:rsidRPr="00B5161E">
              <w:rPr>
                <w:rFonts w:eastAsia="Calibri"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54D49C1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108D6440" w14:textId="77777777" w:rsidTr="00C2291F">
        <w:tc>
          <w:tcPr>
            <w:tcW w:w="2628" w:type="dxa"/>
            <w:gridSpan w:val="2"/>
          </w:tcPr>
          <w:p w14:paraId="1EF26480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4064B8E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B5161E" w:rsidRPr="00B5161E" w14:paraId="5A504012" w14:textId="77777777" w:rsidTr="00C2291F">
        <w:tc>
          <w:tcPr>
            <w:tcW w:w="2628" w:type="dxa"/>
            <w:gridSpan w:val="2"/>
          </w:tcPr>
          <w:p w14:paraId="1B4BA0AD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FD3E1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B5161E" w:rsidRPr="00B5161E" w14:paraId="75EA2C6C" w14:textId="77777777" w:rsidTr="00C2291F">
        <w:tc>
          <w:tcPr>
            <w:tcW w:w="4606" w:type="dxa"/>
            <w:gridSpan w:val="4"/>
          </w:tcPr>
          <w:p w14:paraId="53B6CA81" w14:textId="77777777" w:rsidR="00B5161E" w:rsidRPr="00B5161E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</w:p>
          <w:p w14:paraId="26839A25" w14:textId="77777777" w:rsidR="00B5161E" w:rsidRPr="00B5161E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  <w:r w:rsidRPr="00B5161E">
              <w:rPr>
                <w:rFonts w:eastAsia="Calibri" w:cs="Arial"/>
                <w:b/>
                <w:szCs w:val="20"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21BD4AC5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541FC999" w14:textId="77777777" w:rsidTr="00C2291F">
        <w:tc>
          <w:tcPr>
            <w:tcW w:w="2628" w:type="dxa"/>
            <w:gridSpan w:val="2"/>
          </w:tcPr>
          <w:p w14:paraId="33B728AA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Ulica in hišna številka:</w:t>
            </w:r>
          </w:p>
        </w:tc>
        <w:bookmarkStart w:id="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49FDE4C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B5161E" w:rsidRPr="00B5161E" w14:paraId="4E6F6EE4" w14:textId="77777777" w:rsidTr="00C2291F">
        <w:tc>
          <w:tcPr>
            <w:tcW w:w="2628" w:type="dxa"/>
            <w:gridSpan w:val="2"/>
          </w:tcPr>
          <w:p w14:paraId="6285D111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Poštna številka in pošta:</w:t>
            </w:r>
          </w:p>
        </w:tc>
        <w:bookmarkStart w:id="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254E3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B5161E" w:rsidRPr="001A1B53" w14:paraId="141E485F" w14:textId="77777777" w:rsidTr="00C2291F">
        <w:tc>
          <w:tcPr>
            <w:tcW w:w="4606" w:type="dxa"/>
            <w:gridSpan w:val="4"/>
          </w:tcPr>
          <w:p w14:paraId="23FE0648" w14:textId="77777777" w:rsidR="00B5161E" w:rsidRPr="00B5161E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</w:p>
          <w:p w14:paraId="6343CFBF" w14:textId="77777777" w:rsidR="00B5161E" w:rsidRPr="00B5161E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  <w:r w:rsidRPr="00B5161E">
              <w:rPr>
                <w:rFonts w:eastAsia="Calibri" w:cs="Arial"/>
                <w:b/>
                <w:szCs w:val="20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3B85B930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B5161E" w14:paraId="0FB2CAE4" w14:textId="77777777" w:rsidTr="00C2291F">
        <w:tc>
          <w:tcPr>
            <w:tcW w:w="3528" w:type="dxa"/>
            <w:gridSpan w:val="3"/>
          </w:tcPr>
          <w:p w14:paraId="68CB277F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Ime in sedež šole/zavoda:</w:t>
            </w:r>
          </w:p>
        </w:tc>
        <w:bookmarkStart w:id="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4B71BD0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8"/>
          </w:p>
        </w:tc>
      </w:tr>
      <w:tr w:rsidR="00B5161E" w:rsidRPr="00B5161E" w14:paraId="1CA50FDD" w14:textId="77777777" w:rsidTr="00C2291F">
        <w:tc>
          <w:tcPr>
            <w:tcW w:w="3528" w:type="dxa"/>
            <w:gridSpan w:val="3"/>
          </w:tcPr>
          <w:p w14:paraId="591E3583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Strokovni oz. znanstveni naslov:</w:t>
            </w:r>
          </w:p>
        </w:tc>
        <w:bookmarkStart w:id="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7D4A1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9"/>
          </w:p>
        </w:tc>
      </w:tr>
      <w:tr w:rsidR="00B5161E" w:rsidRPr="00B5161E" w14:paraId="4D5B8C94" w14:textId="77777777" w:rsidTr="00C2291F">
        <w:tc>
          <w:tcPr>
            <w:tcW w:w="3528" w:type="dxa"/>
            <w:gridSpan w:val="3"/>
          </w:tcPr>
          <w:p w14:paraId="035E5001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Številka listine:</w:t>
            </w:r>
          </w:p>
        </w:tc>
        <w:bookmarkStart w:id="1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FEB1D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10"/>
          </w:p>
        </w:tc>
      </w:tr>
      <w:tr w:rsidR="00B5161E" w:rsidRPr="00B5161E" w14:paraId="6196057F" w14:textId="77777777" w:rsidTr="00C2291F">
        <w:tc>
          <w:tcPr>
            <w:tcW w:w="3528" w:type="dxa"/>
            <w:gridSpan w:val="3"/>
          </w:tcPr>
          <w:p w14:paraId="4C2CE9D3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Datum izdane listine:</w:t>
            </w:r>
          </w:p>
        </w:tc>
        <w:bookmarkStart w:id="1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3183E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11"/>
          </w:p>
        </w:tc>
      </w:tr>
    </w:tbl>
    <w:p w14:paraId="535DC675" w14:textId="77777777" w:rsidR="00B5161E" w:rsidRPr="00B5161E" w:rsidRDefault="00B5161E" w:rsidP="00B5161E">
      <w:pPr>
        <w:spacing w:before="40"/>
        <w:rPr>
          <w:rFonts w:eastAsia="Calibri" w:cs="Arial"/>
          <w:szCs w:val="20"/>
          <w:lang w:val="sl-SI"/>
        </w:rPr>
      </w:pPr>
    </w:p>
    <w:p w14:paraId="4F9350DE" w14:textId="77777777" w:rsidR="00B5161E" w:rsidRPr="00B5161E" w:rsidRDefault="00B5161E" w:rsidP="00B5161E">
      <w:pPr>
        <w:spacing w:before="40"/>
        <w:rPr>
          <w:rFonts w:eastAsia="Calibri" w:cs="Arial"/>
          <w:szCs w:val="20"/>
          <w:lang w:val="sl-SI"/>
        </w:rPr>
      </w:pPr>
      <w:r w:rsidRPr="00B5161E">
        <w:rPr>
          <w:rFonts w:eastAsia="Calibri" w:cs="Arial"/>
          <w:b/>
          <w:szCs w:val="20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8"/>
        <w:gridCol w:w="5190"/>
      </w:tblGrid>
      <w:tr w:rsidR="00B5161E" w:rsidRPr="00B5161E" w14:paraId="6A70BEBC" w14:textId="77777777" w:rsidTr="00C2291F">
        <w:tc>
          <w:tcPr>
            <w:tcW w:w="3528" w:type="dxa"/>
          </w:tcPr>
          <w:p w14:paraId="619230BC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0647F34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B5161E" w:rsidRPr="00B5161E" w14:paraId="5DC6A1EC" w14:textId="77777777" w:rsidTr="00C2291F">
        <w:tc>
          <w:tcPr>
            <w:tcW w:w="3528" w:type="dxa"/>
          </w:tcPr>
          <w:p w14:paraId="02523221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659CAD2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B5161E" w:rsidRPr="00B5161E" w14:paraId="07FC6369" w14:textId="77777777" w:rsidTr="00C2291F">
        <w:tc>
          <w:tcPr>
            <w:tcW w:w="3528" w:type="dxa"/>
          </w:tcPr>
          <w:p w14:paraId="283EBE17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0F4CA7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B5161E" w:rsidRPr="00B5161E" w14:paraId="25AA465D" w14:textId="77777777" w:rsidTr="00C2291F">
        <w:tc>
          <w:tcPr>
            <w:tcW w:w="3528" w:type="dxa"/>
          </w:tcPr>
          <w:p w14:paraId="787E6438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3D7B793" w14:textId="77777777" w:rsidR="00B5161E" w:rsidRPr="00B5161E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B5161E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5161E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B5161E">
              <w:rPr>
                <w:rFonts w:eastAsia="Calibri" w:cs="Arial"/>
                <w:szCs w:val="20"/>
                <w:lang w:val="sl-SI"/>
              </w:rPr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B5161E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</w:tbl>
    <w:p w14:paraId="105A2DF6" w14:textId="77777777" w:rsidR="00B5161E" w:rsidRPr="00B5161E" w:rsidRDefault="00B5161E" w:rsidP="00B5161E">
      <w:pPr>
        <w:spacing w:line="240" w:lineRule="auto"/>
        <w:ind w:left="-180"/>
        <w:rPr>
          <w:rFonts w:eastAsia="Calibri" w:cs="Arial"/>
          <w:szCs w:val="20"/>
          <w:lang w:val="sl-SI"/>
        </w:rPr>
      </w:pPr>
    </w:p>
    <w:p w14:paraId="6EA1F77A" w14:textId="77777777" w:rsidR="00B5161E" w:rsidRPr="00B5161E" w:rsidRDefault="00B5161E" w:rsidP="00B5161E">
      <w:pPr>
        <w:spacing w:line="240" w:lineRule="auto"/>
        <w:ind w:left="-180"/>
        <w:rPr>
          <w:rFonts w:cs="Arial"/>
          <w:b/>
          <w:iCs/>
          <w:szCs w:val="20"/>
          <w:lang w:val="sl-SI"/>
        </w:rPr>
      </w:pPr>
    </w:p>
    <w:p w14:paraId="569FFD9A" w14:textId="77777777" w:rsidR="00B5161E" w:rsidRPr="00B5161E" w:rsidRDefault="00B5161E" w:rsidP="00B5161E">
      <w:pPr>
        <w:spacing w:line="240" w:lineRule="auto"/>
        <w:ind w:left="-180"/>
        <w:rPr>
          <w:rFonts w:cs="Arial"/>
          <w:b/>
          <w:iCs/>
          <w:szCs w:val="20"/>
          <w:lang w:val="sl-SI"/>
        </w:rPr>
      </w:pPr>
      <w:r w:rsidRPr="00B5161E">
        <w:rPr>
          <w:rFonts w:cs="Arial"/>
          <w:b/>
          <w:iCs/>
          <w:szCs w:val="20"/>
          <w:lang w:val="sl-SI"/>
        </w:rPr>
        <w:t>izjavljam, da:</w:t>
      </w:r>
    </w:p>
    <w:p w14:paraId="52D0E791" w14:textId="77777777" w:rsidR="00B5161E" w:rsidRPr="00B5161E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B5161E">
        <w:rPr>
          <w:rFonts w:eastAsia="Calibri" w:cs="Arial"/>
          <w:szCs w:val="20"/>
          <w:lang w:val="sl-SI" w:eastAsia="ar-SA"/>
        </w:rPr>
        <w:t xml:space="preserve">so vsi podatki, ki sem jih navedel/la v vlogi za zaposlitev in na tem obrazcu, resnični, točni in popolni; </w:t>
      </w:r>
    </w:p>
    <w:p w14:paraId="335091B9" w14:textId="77777777" w:rsidR="00B5161E" w:rsidRPr="00B5161E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B5161E">
        <w:rPr>
          <w:rFonts w:eastAsia="Calibri" w:cs="Arial"/>
          <w:szCs w:val="20"/>
          <w:lang w:val="sl-SI" w:eastAsia="ar-SA"/>
        </w:rPr>
        <w:t xml:space="preserve">sem državljan/ka Republike Slovenije; </w:t>
      </w:r>
    </w:p>
    <w:p w14:paraId="34F33D33" w14:textId="77777777" w:rsidR="00B5161E" w:rsidRPr="00B5161E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B5161E">
        <w:rPr>
          <w:rFonts w:eastAsia="Calibri" w:cs="Arial"/>
          <w:szCs w:val="20"/>
          <w:lang w:val="sl-SI" w:eastAsia="ar-SA"/>
        </w:rPr>
        <w:t>izpolnjujem pogoje glede zahtevanih delovnih izkušenj;</w:t>
      </w:r>
    </w:p>
    <w:p w14:paraId="727FA2F1" w14:textId="77777777" w:rsidR="00B5161E" w:rsidRPr="00B5161E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B5161E">
        <w:rPr>
          <w:rFonts w:eastAsia="Calibri" w:cs="Arial"/>
          <w:szCs w:val="20"/>
          <w:lang w:val="sl-SI" w:eastAsia="ar-SA"/>
        </w:rPr>
        <w:t>izpolnjujem pogoje glede zahtevane izobrazbe;</w:t>
      </w:r>
    </w:p>
    <w:p w14:paraId="259AFA74" w14:textId="77777777" w:rsidR="00B5161E" w:rsidRPr="00B5161E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B5161E">
        <w:rPr>
          <w:rFonts w:eastAsia="Calibri" w:cs="Arial"/>
          <w:szCs w:val="20"/>
          <w:lang w:val="sl-SI" w:eastAsia="ar-SA"/>
        </w:rPr>
        <w:t xml:space="preserve">da nisem bil/a pravnomočno obsojen/a zaradi naklepnega kaznivega dejanja, ki se preganja po uradni dolžnosti in da nisem bil/a obsojen/a na nepogojno kazen zapora v trajanju več kot šest mesecev, </w:t>
      </w:r>
    </w:p>
    <w:p w14:paraId="4586F434" w14:textId="77777777" w:rsidR="00B5161E" w:rsidRPr="00B5161E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B5161E">
        <w:rPr>
          <w:rFonts w:eastAsia="Calibri" w:cs="Arial"/>
          <w:szCs w:val="20"/>
          <w:lang w:val="sl-SI" w:eastAsia="ar-SA"/>
        </w:rPr>
        <w:t>da zoper mene ni vložena pravnomočna obtožnica zaradi naklepnega kaznivega dejanja, ki se preganja po uradni dolžnosti,</w:t>
      </w:r>
    </w:p>
    <w:p w14:paraId="65535457" w14:textId="77777777" w:rsidR="00B5161E" w:rsidRPr="00B5161E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B5161E">
        <w:rPr>
          <w:rFonts w:eastAsia="Calibri" w:cs="Arial"/>
          <w:szCs w:val="20"/>
          <w:lang w:val="sl-SI" w:eastAsia="ar-SA"/>
        </w:rPr>
        <w:t>za namen tega postopka dovoljujem Ministrstvu za kulturo pridobitev podatkov iz uradnih evidenc.</w:t>
      </w:r>
    </w:p>
    <w:p w14:paraId="48D78B8F" w14:textId="77777777" w:rsidR="00B5161E" w:rsidRPr="00B5161E" w:rsidRDefault="00B5161E" w:rsidP="00B5161E">
      <w:pPr>
        <w:suppressAutoHyphens/>
        <w:spacing w:after="200" w:line="240" w:lineRule="auto"/>
        <w:jc w:val="both"/>
        <w:rPr>
          <w:rFonts w:eastAsia="Calibri" w:cs="Arial"/>
          <w:b/>
          <w:szCs w:val="20"/>
          <w:lang w:val="sl-SI"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13"/>
        <w:gridCol w:w="1314"/>
        <w:gridCol w:w="3136"/>
      </w:tblGrid>
      <w:tr w:rsidR="00B5161E" w:rsidRPr="00B5161E" w14:paraId="20348CD4" w14:textId="77777777" w:rsidTr="00C2291F">
        <w:tc>
          <w:tcPr>
            <w:tcW w:w="1510" w:type="dxa"/>
          </w:tcPr>
          <w:p w14:paraId="1011D3C1" w14:textId="77777777" w:rsidR="00B5161E" w:rsidRPr="00B5161E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  <w:p w14:paraId="16F54EAF" w14:textId="77777777" w:rsidR="00B5161E" w:rsidRPr="00B5161E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B5161E">
              <w:rPr>
                <w:rFonts w:cs="Arial"/>
                <w:szCs w:val="20"/>
                <w:lang w:val="sl-SI" w:eastAsia="ar-SA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D8528F" w14:textId="77777777" w:rsidR="00B5161E" w:rsidRPr="00B5161E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1440" w:type="dxa"/>
          </w:tcPr>
          <w:p w14:paraId="14E420A1" w14:textId="77777777" w:rsidR="00B5161E" w:rsidRPr="00B5161E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EC46A74" w14:textId="77777777" w:rsidR="00B5161E" w:rsidRPr="00B5161E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</w:tr>
      <w:tr w:rsidR="00B5161E" w:rsidRPr="00B5161E" w14:paraId="3F42B7C0" w14:textId="77777777" w:rsidTr="00C2291F">
        <w:tc>
          <w:tcPr>
            <w:tcW w:w="1510" w:type="dxa"/>
          </w:tcPr>
          <w:p w14:paraId="1B0B6CB2" w14:textId="77777777" w:rsidR="00B5161E" w:rsidRPr="00B5161E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055ADAD" w14:textId="77777777" w:rsidR="00B5161E" w:rsidRPr="00B5161E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1440" w:type="dxa"/>
          </w:tcPr>
          <w:p w14:paraId="11F4847E" w14:textId="77777777" w:rsidR="00B5161E" w:rsidRPr="00B5161E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C8B838D" w14:textId="77777777" w:rsidR="00B5161E" w:rsidRPr="00B5161E" w:rsidRDefault="00B5161E" w:rsidP="00B5161E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  <w:r w:rsidRPr="00B5161E">
              <w:rPr>
                <w:rFonts w:cs="Arial"/>
                <w:szCs w:val="20"/>
                <w:lang w:val="sl-SI" w:eastAsia="ar-SA"/>
              </w:rPr>
              <w:t>(podpis)</w:t>
            </w:r>
          </w:p>
        </w:tc>
      </w:tr>
    </w:tbl>
    <w:p w14:paraId="7D902094" w14:textId="77777777" w:rsidR="00B5161E" w:rsidRPr="00B5161E" w:rsidRDefault="00B5161E" w:rsidP="00B5161E">
      <w:pPr>
        <w:suppressAutoHyphens/>
        <w:spacing w:line="240" w:lineRule="auto"/>
        <w:rPr>
          <w:rFonts w:cs="Arial"/>
          <w:szCs w:val="20"/>
          <w:lang w:val="sl-SI" w:eastAsia="ar-SA"/>
        </w:rPr>
      </w:pPr>
    </w:p>
    <w:p w14:paraId="6C447459" w14:textId="77777777" w:rsidR="00326571" w:rsidRDefault="00326571"/>
    <w:sectPr w:rsidR="00326571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04A1" w14:textId="77777777" w:rsidR="00B5161E" w:rsidRDefault="00B5161E">
      <w:pPr>
        <w:spacing w:line="240" w:lineRule="auto"/>
      </w:pPr>
      <w:r>
        <w:separator/>
      </w:r>
    </w:p>
  </w:endnote>
  <w:endnote w:type="continuationSeparator" w:id="0">
    <w:p w14:paraId="17F34FB5" w14:textId="77777777" w:rsidR="00B5161E" w:rsidRDefault="00B5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E4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9261FE6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6464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653D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3D02958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8D27" w14:textId="77777777" w:rsidR="00B5161E" w:rsidRDefault="00B5161E">
      <w:pPr>
        <w:spacing w:line="240" w:lineRule="auto"/>
      </w:pPr>
      <w:r>
        <w:separator/>
      </w:r>
    </w:p>
  </w:footnote>
  <w:footnote w:type="continuationSeparator" w:id="0">
    <w:p w14:paraId="4E96108A" w14:textId="77777777" w:rsidR="00B5161E" w:rsidRDefault="00B5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19F3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59345C" w14:textId="77777777">
      <w:trPr>
        <w:cantSplit/>
        <w:trHeight w:hRule="exact" w:val="847"/>
      </w:trPr>
      <w:tc>
        <w:tcPr>
          <w:tcW w:w="567" w:type="dxa"/>
        </w:tcPr>
        <w:p w14:paraId="6375DAD6" w14:textId="77777777" w:rsidR="00341EBE" w:rsidRPr="008F3500" w:rsidRDefault="006653D6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4" distB="4294967294" distL="114300" distR="114300" simplePos="0" relativeHeight="251656192" behindDoc="0" locked="0" layoutInCell="0" allowOverlap="1" wp14:anchorId="58DDE1A2" wp14:editId="5325D9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3BCF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14:paraId="286C86A0" w14:textId="77777777" w:rsidTr="00F71D05">
      <w:trPr>
        <w:cantSplit/>
        <w:trHeight w:hRule="exact" w:val="847"/>
      </w:trPr>
      <w:tc>
        <w:tcPr>
          <w:tcW w:w="567" w:type="dxa"/>
        </w:tcPr>
        <w:p w14:paraId="683A877C" w14:textId="77777777" w:rsidR="007C1D2E" w:rsidRPr="008F3500" w:rsidRDefault="007C1D2E" w:rsidP="00F71D0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6757526" w14:textId="77777777" w:rsidR="007C1D2E" w:rsidRDefault="00B350CE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6E15A836" wp14:editId="4FE31FF8">
          <wp:simplePos x="0" y="0"/>
          <wp:positionH relativeFrom="column">
            <wp:posOffset>4641215</wp:posOffset>
          </wp:positionH>
          <wp:positionV relativeFrom="page">
            <wp:posOffset>514350</wp:posOffset>
          </wp:positionV>
          <wp:extent cx="1412240" cy="423545"/>
          <wp:effectExtent l="0" t="0" r="0" b="0"/>
          <wp:wrapSquare wrapText="bothSides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54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574E4CC7" wp14:editId="71E44668">
          <wp:simplePos x="0" y="0"/>
          <wp:positionH relativeFrom="column">
            <wp:posOffset>2463165</wp:posOffset>
          </wp:positionH>
          <wp:positionV relativeFrom="page">
            <wp:posOffset>552450</wp:posOffset>
          </wp:positionV>
          <wp:extent cx="1871980" cy="359410"/>
          <wp:effectExtent l="0" t="0" r="0" b="2540"/>
          <wp:wrapSquare wrapText="bothSides"/>
          <wp:docPr id="5" name="Slika 5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, zna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C2884" w14:textId="77777777" w:rsidR="007C1D2E" w:rsidRPr="00562610" w:rsidRDefault="006653D6" w:rsidP="004F1754">
    <w:pPr>
      <w:pStyle w:val="Glava"/>
      <w:tabs>
        <w:tab w:val="clear" w:pos="4320"/>
        <w:tab w:val="clear" w:pos="8640"/>
        <w:tab w:val="left" w:pos="3828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5D6DF4FF" wp14:editId="5E5CC6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2E" w:rsidRPr="00562610">
      <w:rPr>
        <w:rFonts w:cs="Arial"/>
        <w:sz w:val="16"/>
        <w:lang w:val="sl-SI"/>
      </w:rPr>
      <w:t>Mai</w:t>
    </w:r>
    <w:r w:rsidR="007C1D2E">
      <w:rPr>
        <w:rFonts w:cs="Arial"/>
        <w:sz w:val="16"/>
        <w:lang w:val="sl-SI"/>
      </w:rPr>
      <w:t>strova ulica 10, 1000 Ljubljana</w:t>
    </w:r>
    <w:r w:rsidR="004F1754">
      <w:rPr>
        <w:rFonts w:cs="Arial"/>
        <w:sz w:val="16"/>
        <w:lang w:val="sl-SI"/>
      </w:rPr>
      <w:tab/>
    </w:r>
    <w:r w:rsidR="007C1D2E" w:rsidRPr="00562610">
      <w:rPr>
        <w:rFonts w:cs="Arial"/>
        <w:sz w:val="16"/>
        <w:lang w:val="sl-SI"/>
      </w:rPr>
      <w:t>T: 01 369 59 00</w:t>
    </w:r>
  </w:p>
  <w:p w14:paraId="2A4B3781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29D2AC1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027DEE42" w14:textId="77777777"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3429F9AC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0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1E"/>
    <w:rsid w:val="00087590"/>
    <w:rsid w:val="001476D0"/>
    <w:rsid w:val="001A1B53"/>
    <w:rsid w:val="00204E11"/>
    <w:rsid w:val="002520B5"/>
    <w:rsid w:val="002A3C75"/>
    <w:rsid w:val="002D209C"/>
    <w:rsid w:val="00326571"/>
    <w:rsid w:val="00341EBE"/>
    <w:rsid w:val="0041645A"/>
    <w:rsid w:val="00437358"/>
    <w:rsid w:val="004777EB"/>
    <w:rsid w:val="004F1754"/>
    <w:rsid w:val="00562610"/>
    <w:rsid w:val="005E76D2"/>
    <w:rsid w:val="00634C32"/>
    <w:rsid w:val="006519CB"/>
    <w:rsid w:val="006653D6"/>
    <w:rsid w:val="006B48F5"/>
    <w:rsid w:val="006D7450"/>
    <w:rsid w:val="00716457"/>
    <w:rsid w:val="007C1D2E"/>
    <w:rsid w:val="008015F0"/>
    <w:rsid w:val="008F08EB"/>
    <w:rsid w:val="009B0C60"/>
    <w:rsid w:val="00A01295"/>
    <w:rsid w:val="00A20A98"/>
    <w:rsid w:val="00A93ED8"/>
    <w:rsid w:val="00B350CE"/>
    <w:rsid w:val="00B5161E"/>
    <w:rsid w:val="00B57C0D"/>
    <w:rsid w:val="00B8533B"/>
    <w:rsid w:val="00D21129"/>
    <w:rsid w:val="00D6634B"/>
    <w:rsid w:val="00D878CC"/>
    <w:rsid w:val="00DA1E35"/>
    <w:rsid w:val="00DA4FE6"/>
    <w:rsid w:val="00E34B6D"/>
    <w:rsid w:val="00E8077D"/>
    <w:rsid w:val="00E9134F"/>
    <w:rsid w:val="00F25B0E"/>
    <w:rsid w:val="00F71D05"/>
    <w:rsid w:val="00FB4C82"/>
    <w:rsid w:val="00FC18C8"/>
    <w:rsid w:val="00FC3D4A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A4FDF"/>
  <w15:docId w15:val="{EB559FD7-7D08-4563-A910-75E679B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Strukturni%20skladi\Dopis%20MK%20NO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NOO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Rifelj</dc:creator>
  <cp:lastModifiedBy>Vesna Rifelj</cp:lastModifiedBy>
  <cp:revision>3</cp:revision>
  <dcterms:created xsi:type="dcterms:W3CDTF">2023-05-29T07:49:00Z</dcterms:created>
  <dcterms:modified xsi:type="dcterms:W3CDTF">2023-05-30T06:57:00Z</dcterms:modified>
</cp:coreProperties>
</file>