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B72" w14:textId="7DB93E51" w:rsidR="00D91551" w:rsidRPr="00D91551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Številka: 1</w:t>
      </w:r>
      <w:r w:rsidRPr="00D91551">
        <w:rPr>
          <w:rFonts w:cs="Arial"/>
          <w:color w:val="000000"/>
          <w:szCs w:val="20"/>
          <w:lang w:val="sl-SI" w:eastAsia="sl-SI"/>
        </w:rPr>
        <w:t>0</w:t>
      </w:r>
      <w:r w:rsidRPr="00D91551">
        <w:rPr>
          <w:rFonts w:cs="Arial"/>
          <w:color w:val="000000"/>
          <w:szCs w:val="20"/>
          <w:lang w:val="sl-SI" w:eastAsia="sl-SI"/>
        </w:rPr>
        <w:t>0-</w:t>
      </w:r>
      <w:r w:rsidRPr="00D91551">
        <w:rPr>
          <w:rFonts w:cs="Arial"/>
          <w:color w:val="000000"/>
          <w:szCs w:val="20"/>
          <w:lang w:val="sl-SI" w:eastAsia="sl-SI"/>
        </w:rPr>
        <w:t>20</w:t>
      </w:r>
      <w:r w:rsidRPr="00D91551">
        <w:rPr>
          <w:rFonts w:cs="Arial"/>
          <w:color w:val="000000"/>
          <w:szCs w:val="20"/>
          <w:lang w:val="sl-SI" w:eastAsia="sl-SI"/>
        </w:rPr>
        <w:t>/202</w:t>
      </w:r>
      <w:r w:rsidRPr="00D91551">
        <w:rPr>
          <w:rFonts w:cs="Arial"/>
          <w:color w:val="000000"/>
          <w:szCs w:val="20"/>
          <w:lang w:val="sl-SI" w:eastAsia="sl-SI"/>
        </w:rPr>
        <w:t>3</w:t>
      </w:r>
      <w:r w:rsidRPr="00D91551">
        <w:rPr>
          <w:rFonts w:cs="Arial"/>
          <w:color w:val="000000"/>
          <w:szCs w:val="20"/>
          <w:lang w:val="sl-SI" w:eastAsia="sl-SI"/>
        </w:rPr>
        <w:t>-3340-</w:t>
      </w:r>
      <w:r w:rsidRPr="00D91551">
        <w:rPr>
          <w:rFonts w:cs="Arial"/>
          <w:color w:val="000000"/>
          <w:szCs w:val="20"/>
          <w:lang w:val="sl-SI" w:eastAsia="sl-SI"/>
        </w:rPr>
        <w:t>32</w:t>
      </w:r>
    </w:p>
    <w:p w14:paraId="5C518ED2" w14:textId="3285CBCF" w:rsidR="00D91551" w:rsidRPr="00D91551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Datum:</w:t>
      </w:r>
      <w:r w:rsidRPr="00D91551">
        <w:rPr>
          <w:rFonts w:cs="Arial"/>
          <w:color w:val="000000"/>
          <w:szCs w:val="20"/>
          <w:lang w:val="sl-SI" w:eastAsia="sl-SI"/>
        </w:rPr>
        <w:tab/>
        <w:t xml:space="preserve">  </w:t>
      </w:r>
      <w:r w:rsidRPr="00D91551">
        <w:rPr>
          <w:rFonts w:cs="Arial"/>
          <w:color w:val="000000"/>
          <w:szCs w:val="20"/>
          <w:lang w:val="sl-SI" w:eastAsia="sl-SI"/>
        </w:rPr>
        <w:t>19. 7. 2023</w:t>
      </w:r>
    </w:p>
    <w:p w14:paraId="3FE10726" w14:textId="77777777" w:rsidR="00D91551" w:rsidRPr="00D91551" w:rsidRDefault="00D91551" w:rsidP="00D91551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36DC161F" w14:textId="77777777" w:rsidR="00D91551" w:rsidRPr="00D91551" w:rsidRDefault="00D91551" w:rsidP="00D91551">
      <w:pPr>
        <w:tabs>
          <w:tab w:val="left" w:pos="1701"/>
        </w:tabs>
        <w:rPr>
          <w:szCs w:val="20"/>
          <w:highlight w:val="yellow"/>
          <w:lang w:val="sl-SI" w:eastAsia="sl-SI"/>
        </w:rPr>
      </w:pPr>
    </w:p>
    <w:p w14:paraId="34496A85" w14:textId="77777777" w:rsidR="00D91551" w:rsidRPr="00D91551" w:rsidRDefault="00D91551" w:rsidP="00D91551">
      <w:pPr>
        <w:tabs>
          <w:tab w:val="left" w:pos="1701"/>
        </w:tabs>
        <w:rPr>
          <w:szCs w:val="20"/>
          <w:highlight w:val="yellow"/>
          <w:lang w:val="sl-SI" w:eastAsia="sl-SI"/>
        </w:rPr>
      </w:pPr>
    </w:p>
    <w:p w14:paraId="7F884030" w14:textId="77777777" w:rsidR="00D91551" w:rsidRPr="00D91551" w:rsidRDefault="00D91551" w:rsidP="00D91551">
      <w:pPr>
        <w:tabs>
          <w:tab w:val="left" w:pos="1701"/>
        </w:tabs>
        <w:rPr>
          <w:szCs w:val="20"/>
          <w:highlight w:val="yellow"/>
          <w:lang w:val="sl-SI" w:eastAsia="sl-SI"/>
        </w:rPr>
      </w:pPr>
    </w:p>
    <w:p w14:paraId="29136368" w14:textId="59E45A6C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D91551">
        <w:rPr>
          <w:rFonts w:cs="Arial"/>
          <w:b/>
          <w:color w:val="000000"/>
          <w:szCs w:val="20"/>
          <w:lang w:val="sl-SI" w:eastAsia="sl-SI"/>
        </w:rPr>
        <w:t>Zadeva: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Obvestilo o končanem postopku javne objave za uradniško delovno mesto 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>podsekretar (šifra 424)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v 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>Sekretariatu, Službi za digitalizacijo na področju kulture</w:t>
      </w:r>
    </w:p>
    <w:p w14:paraId="67D94AE5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highlight w:val="yellow"/>
          <w:lang w:val="sl-SI" w:eastAsia="sl-SI"/>
        </w:rPr>
      </w:pPr>
    </w:p>
    <w:p w14:paraId="161B2349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highlight w:val="yellow"/>
          <w:lang w:val="sl-SI" w:eastAsia="sl-SI"/>
        </w:rPr>
      </w:pPr>
    </w:p>
    <w:p w14:paraId="2A25772C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highlight w:val="yellow"/>
          <w:lang w:val="sl-SI" w:eastAsia="sl-SI"/>
        </w:rPr>
      </w:pPr>
    </w:p>
    <w:p w14:paraId="7A5989AE" w14:textId="6B5B2079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Obveščamo, da je bil v okviru javne objave za uradniško delovno mesto podsekretar (šifra 424)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</w:t>
      </w:r>
      <w:r w:rsidRPr="00D91551">
        <w:rPr>
          <w:rFonts w:cs="Arial"/>
          <w:color w:val="000000"/>
          <w:szCs w:val="20"/>
          <w:lang w:val="sl-SI" w:eastAsia="sl-SI"/>
        </w:rPr>
        <w:t>v Sekretariatu, Službi za digitalizacijo na področju kulture</w:t>
      </w:r>
      <w:r w:rsidRPr="00D91551">
        <w:rPr>
          <w:rFonts w:cs="Arial"/>
          <w:color w:val="000000"/>
          <w:szCs w:val="20"/>
          <w:lang w:val="sl-SI" w:eastAsia="sl-SI"/>
        </w:rPr>
        <w:t xml:space="preserve"> </w:t>
      </w:r>
      <w:r w:rsidRPr="00D91551">
        <w:rPr>
          <w:rFonts w:cs="Arial"/>
          <w:color w:val="000000"/>
          <w:szCs w:val="20"/>
          <w:lang w:val="sl-SI" w:eastAsia="sl-SI"/>
        </w:rPr>
        <w:t xml:space="preserve">Ministrstva za kulturo, objavljene na osrednjem spletnem mestu državne uprave gov.si in pri Zavodu RS za zaposlovanje, dne </w:t>
      </w:r>
      <w:r>
        <w:rPr>
          <w:rFonts w:cs="Arial"/>
          <w:color w:val="000000"/>
          <w:szCs w:val="20"/>
          <w:lang w:val="sl-SI" w:eastAsia="sl-SI"/>
        </w:rPr>
        <w:t xml:space="preserve">              </w:t>
      </w:r>
      <w:r w:rsidRPr="00D91551">
        <w:rPr>
          <w:rFonts w:cs="Arial"/>
          <w:color w:val="000000"/>
          <w:szCs w:val="20"/>
          <w:lang w:val="sl-SI" w:eastAsia="sl-SI"/>
        </w:rPr>
        <w:t>2</w:t>
      </w:r>
      <w:r w:rsidRPr="00D91551">
        <w:rPr>
          <w:rFonts w:cs="Arial"/>
          <w:color w:val="000000"/>
          <w:szCs w:val="20"/>
          <w:lang w:val="sl-SI" w:eastAsia="sl-SI"/>
        </w:rPr>
        <w:t xml:space="preserve">. </w:t>
      </w:r>
      <w:r w:rsidRPr="00D91551">
        <w:rPr>
          <w:rFonts w:cs="Arial"/>
          <w:color w:val="000000"/>
          <w:szCs w:val="20"/>
          <w:lang w:val="sl-SI" w:eastAsia="sl-SI"/>
        </w:rPr>
        <w:t>6</w:t>
      </w:r>
      <w:r w:rsidRPr="00D91551">
        <w:rPr>
          <w:rFonts w:cs="Arial"/>
          <w:color w:val="000000"/>
          <w:szCs w:val="20"/>
          <w:lang w:val="sl-SI" w:eastAsia="sl-SI"/>
        </w:rPr>
        <w:t>. 202</w:t>
      </w:r>
      <w:r w:rsidRPr="00D91551">
        <w:rPr>
          <w:rFonts w:cs="Arial"/>
          <w:color w:val="000000"/>
          <w:szCs w:val="20"/>
          <w:lang w:val="sl-SI" w:eastAsia="sl-SI"/>
        </w:rPr>
        <w:t>3</w:t>
      </w:r>
      <w:r w:rsidRPr="00D91551">
        <w:rPr>
          <w:rFonts w:cs="Arial"/>
          <w:color w:val="000000"/>
          <w:szCs w:val="20"/>
          <w:lang w:val="sl-SI" w:eastAsia="sl-SI"/>
        </w:rPr>
        <w:t>, izbran</w:t>
      </w:r>
      <w:r w:rsidRPr="00D91551">
        <w:rPr>
          <w:rFonts w:cs="Arial"/>
          <w:color w:val="000000"/>
          <w:szCs w:val="20"/>
          <w:lang w:val="sl-SI" w:eastAsia="sl-SI"/>
        </w:rPr>
        <w:t>a</w:t>
      </w:r>
      <w:r w:rsidRPr="00D91551">
        <w:rPr>
          <w:rFonts w:cs="Arial"/>
          <w:color w:val="000000"/>
          <w:szCs w:val="20"/>
          <w:lang w:val="sl-SI" w:eastAsia="sl-SI"/>
        </w:rPr>
        <w:t xml:space="preserve"> kandidat</w:t>
      </w:r>
      <w:r w:rsidRPr="00D91551">
        <w:rPr>
          <w:rFonts w:cs="Arial"/>
          <w:color w:val="000000"/>
          <w:szCs w:val="20"/>
          <w:lang w:val="sl-SI" w:eastAsia="sl-SI"/>
        </w:rPr>
        <w:t>ka</w:t>
      </w:r>
      <w:r w:rsidRPr="00D91551">
        <w:rPr>
          <w:rFonts w:cs="Arial"/>
          <w:color w:val="000000"/>
          <w:szCs w:val="20"/>
          <w:lang w:val="sl-SI" w:eastAsia="sl-SI"/>
        </w:rPr>
        <w:t>.</w:t>
      </w:r>
    </w:p>
    <w:p w14:paraId="2BF8DA7F" w14:textId="77777777" w:rsidR="00D91551" w:rsidRDefault="00D91551" w:rsidP="00D91551">
      <w:pPr>
        <w:pStyle w:val="datumtevilka"/>
        <w:jc w:val="both"/>
      </w:pPr>
    </w:p>
    <w:p w14:paraId="3932BFEB" w14:textId="6D9C9B25" w:rsidR="00D91551" w:rsidRPr="00532F7F" w:rsidRDefault="00D91551" w:rsidP="00D91551">
      <w:pPr>
        <w:pStyle w:val="datumtevilka"/>
        <w:jc w:val="both"/>
      </w:pPr>
      <w:r w:rsidRPr="00532F7F">
        <w:t>Dodatne informacije o izvedeni javni objavi daje Vesna Rifelj, telefon: 01/369-59-73.</w:t>
      </w:r>
    </w:p>
    <w:p w14:paraId="5803C8FA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highlight w:val="yellow"/>
          <w:lang w:val="sl-SI" w:eastAsia="sl-SI"/>
        </w:rPr>
      </w:pPr>
    </w:p>
    <w:p w14:paraId="244206E6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140F647F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S spoštovanjem,</w:t>
      </w:r>
    </w:p>
    <w:p w14:paraId="2D8F25CB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67A9A56D" w14:textId="77777777" w:rsidR="00D91551" w:rsidRPr="00D91551" w:rsidRDefault="00D91551" w:rsidP="00D91551">
      <w:pPr>
        <w:spacing w:line="240" w:lineRule="auto"/>
        <w:rPr>
          <w:szCs w:val="20"/>
          <w:lang w:val="sl-SI"/>
        </w:rPr>
      </w:pPr>
      <w:r w:rsidRPr="00D91551">
        <w:rPr>
          <w:lang w:val="sl-SI"/>
        </w:rPr>
        <w:tab/>
      </w:r>
      <w:r w:rsidRPr="00D91551">
        <w:rPr>
          <w:lang w:val="sl-SI"/>
        </w:rPr>
        <w:tab/>
      </w:r>
    </w:p>
    <w:p w14:paraId="723C27C7" w14:textId="77777777" w:rsidR="00D91551" w:rsidRPr="00D91551" w:rsidRDefault="00D91551" w:rsidP="00D91551">
      <w:pPr>
        <w:framePr w:hSpace="141" w:wrap="around" w:vAnchor="text" w:hAnchor="margin" w:y="-64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Mag. Marko Rusjan</w:t>
      </w:r>
    </w:p>
    <w:p w14:paraId="08CEEDB0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DRŽAVNI SEKRETAR</w:t>
      </w:r>
    </w:p>
    <w:p w14:paraId="05813E1A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po pooblastilu</w:t>
      </w:r>
    </w:p>
    <w:p w14:paraId="4A3811A9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št. 1003-10/2022-3340-8 z dne 18. 9. 2022</w:t>
      </w:r>
    </w:p>
    <w:p w14:paraId="640A4C4C" w14:textId="77777777" w:rsidR="00D91551" w:rsidRPr="00D91551" w:rsidRDefault="00D91551" w:rsidP="00D91551">
      <w:pPr>
        <w:framePr w:hSpace="141" w:wrap="around" w:vAnchor="text" w:hAnchor="margin" w:y="-64"/>
        <w:tabs>
          <w:tab w:val="left" w:pos="100"/>
        </w:tabs>
        <w:rPr>
          <w:rFonts w:cs="Arial"/>
          <w:szCs w:val="20"/>
          <w:lang w:val="sl-SI"/>
        </w:rPr>
      </w:pPr>
    </w:p>
    <w:p w14:paraId="7A1DD985" w14:textId="77777777" w:rsidR="00D91551" w:rsidRPr="00D91551" w:rsidRDefault="00D91551" w:rsidP="00D91551">
      <w:pPr>
        <w:framePr w:hSpace="141" w:wrap="around" w:vAnchor="text" w:hAnchor="margin" w:y="-64"/>
        <w:tabs>
          <w:tab w:val="left" w:pos="4820"/>
        </w:tabs>
        <w:jc w:val="center"/>
        <w:rPr>
          <w:szCs w:val="20"/>
          <w:lang w:val="sl-SI"/>
        </w:rPr>
      </w:pPr>
    </w:p>
    <w:p w14:paraId="662EC251" w14:textId="77777777" w:rsidR="00D91551" w:rsidRPr="00D91551" w:rsidRDefault="00D91551" w:rsidP="00D91551">
      <w:pPr>
        <w:rPr>
          <w:lang w:val="sl-SI"/>
        </w:rPr>
      </w:pPr>
    </w:p>
    <w:p w14:paraId="2AE19922" w14:textId="77777777" w:rsidR="00D91551" w:rsidRPr="00D91551" w:rsidRDefault="00D91551" w:rsidP="00D91551">
      <w:pPr>
        <w:rPr>
          <w:lang w:val="sl-SI"/>
        </w:rPr>
      </w:pPr>
    </w:p>
    <w:p w14:paraId="2BBC82EC" w14:textId="77777777" w:rsidR="00D91551" w:rsidRPr="00D91551" w:rsidRDefault="00D91551" w:rsidP="00D91551">
      <w:pPr>
        <w:rPr>
          <w:lang w:val="sl-SI"/>
        </w:rPr>
      </w:pPr>
    </w:p>
    <w:p w14:paraId="79F75BD7" w14:textId="77777777" w:rsidR="00D91551" w:rsidRPr="00D91551" w:rsidRDefault="00D91551" w:rsidP="00D91551">
      <w:pPr>
        <w:rPr>
          <w:lang w:val="sl-SI"/>
        </w:rPr>
      </w:pPr>
    </w:p>
    <w:p w14:paraId="218B4B95" w14:textId="77777777" w:rsidR="00D91551" w:rsidRPr="00D91551" w:rsidRDefault="00D91551" w:rsidP="00D91551">
      <w:pPr>
        <w:rPr>
          <w:lang w:val="sl-SI"/>
        </w:rPr>
      </w:pPr>
    </w:p>
    <w:p w14:paraId="77DF4BFF" w14:textId="77777777" w:rsidR="00D91551" w:rsidRPr="00D91551" w:rsidRDefault="00D91551" w:rsidP="00D91551">
      <w:pPr>
        <w:rPr>
          <w:lang w:val="sl-SI"/>
        </w:rPr>
      </w:pPr>
    </w:p>
    <w:p w14:paraId="39B000AC" w14:textId="4C7370AB" w:rsidR="00326571" w:rsidRPr="00D91551" w:rsidRDefault="00D91551" w:rsidP="00D91551">
      <w:r w:rsidRPr="00D91551">
        <w:rPr>
          <w:rFonts w:ascii="Times New Roman" w:eastAsia="Calibri" w:hAnsi="Times New Roman"/>
          <w:sz w:val="24"/>
          <w:lang w:val="sl-SI" w:eastAsia="sl-SI"/>
        </w:rPr>
        <w:tab/>
      </w:r>
    </w:p>
    <w:sectPr w:rsidR="00326571" w:rsidRPr="00D91551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419A" w14:textId="77777777" w:rsidR="00BD6282" w:rsidRDefault="00BD6282">
      <w:pPr>
        <w:spacing w:line="240" w:lineRule="auto"/>
      </w:pPr>
      <w:r>
        <w:separator/>
      </w:r>
    </w:p>
  </w:endnote>
  <w:endnote w:type="continuationSeparator" w:id="0">
    <w:p w14:paraId="677C0F5D" w14:textId="77777777" w:rsidR="00BD6282" w:rsidRDefault="00BD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DA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16A66F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CB9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8DA7F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F648" w14:textId="77777777" w:rsidR="00BD6282" w:rsidRDefault="00BD6282">
      <w:pPr>
        <w:spacing w:line="240" w:lineRule="auto"/>
      </w:pPr>
      <w:r>
        <w:separator/>
      </w:r>
    </w:p>
  </w:footnote>
  <w:footnote w:type="continuationSeparator" w:id="0">
    <w:p w14:paraId="1A31B728" w14:textId="77777777" w:rsidR="00BD6282" w:rsidRDefault="00BD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CAA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98596A0" w14:textId="77777777">
      <w:trPr>
        <w:cantSplit/>
        <w:trHeight w:hRule="exact" w:val="847"/>
      </w:trPr>
      <w:tc>
        <w:tcPr>
          <w:tcW w:w="567" w:type="dxa"/>
        </w:tcPr>
        <w:p w14:paraId="4DFE22B0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63C6162B" wp14:editId="414D4F9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E0B4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10BC36F8" w14:textId="77777777" w:rsidTr="00F71D05">
      <w:trPr>
        <w:cantSplit/>
        <w:trHeight w:hRule="exact" w:val="847"/>
      </w:trPr>
      <w:tc>
        <w:tcPr>
          <w:tcW w:w="567" w:type="dxa"/>
        </w:tcPr>
        <w:p w14:paraId="04F0460E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1F957E32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DF3C666" wp14:editId="1C0F0FC6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8DCD4CF" wp14:editId="1ADCAD51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6FD2F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1EF1C509" wp14:editId="3C209E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  <w:lang w:val="sl-SI"/>
      </w:rPr>
      <w:t>Mai</w:t>
    </w:r>
    <w:r w:rsidR="007C1D2E">
      <w:rPr>
        <w:rFonts w:cs="Arial"/>
        <w:sz w:val="16"/>
        <w:lang w:val="sl-SI"/>
      </w:rPr>
      <w:t>strova ulica 10, 1000 Ljubljana</w:t>
    </w:r>
    <w:r w:rsidR="004F1754">
      <w:rPr>
        <w:rFonts w:cs="Arial"/>
        <w:sz w:val="16"/>
        <w:lang w:val="sl-SI"/>
      </w:rPr>
      <w:tab/>
    </w:r>
    <w:r w:rsidR="007C1D2E" w:rsidRPr="00562610">
      <w:rPr>
        <w:rFonts w:cs="Arial"/>
        <w:sz w:val="16"/>
        <w:lang w:val="sl-SI"/>
      </w:rPr>
      <w:t>T: 01 369 59 00</w:t>
    </w:r>
  </w:p>
  <w:p w14:paraId="1DFBD6AF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6167AC8C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615360CE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56B5B8E5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2"/>
    <w:rsid w:val="001476D0"/>
    <w:rsid w:val="00204E11"/>
    <w:rsid w:val="002520B5"/>
    <w:rsid w:val="002A3C75"/>
    <w:rsid w:val="002D209C"/>
    <w:rsid w:val="00326571"/>
    <w:rsid w:val="00341EBE"/>
    <w:rsid w:val="0041645A"/>
    <w:rsid w:val="00437358"/>
    <w:rsid w:val="004777EB"/>
    <w:rsid w:val="004F1754"/>
    <w:rsid w:val="00562610"/>
    <w:rsid w:val="005E76D2"/>
    <w:rsid w:val="00634C32"/>
    <w:rsid w:val="006519CB"/>
    <w:rsid w:val="006653D6"/>
    <w:rsid w:val="006B48F5"/>
    <w:rsid w:val="006D7450"/>
    <w:rsid w:val="00716457"/>
    <w:rsid w:val="007C1D2E"/>
    <w:rsid w:val="008015F0"/>
    <w:rsid w:val="008F08EB"/>
    <w:rsid w:val="009B0C60"/>
    <w:rsid w:val="00A01295"/>
    <w:rsid w:val="00A20A98"/>
    <w:rsid w:val="00A54EE7"/>
    <w:rsid w:val="00A93ED8"/>
    <w:rsid w:val="00B350CE"/>
    <w:rsid w:val="00B57C0D"/>
    <w:rsid w:val="00B8533B"/>
    <w:rsid w:val="00BD6282"/>
    <w:rsid w:val="00D21129"/>
    <w:rsid w:val="00D6634B"/>
    <w:rsid w:val="00D878CC"/>
    <w:rsid w:val="00D91551"/>
    <w:rsid w:val="00DA1E35"/>
    <w:rsid w:val="00DA4FE6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915D"/>
  <w15:docId w15:val="{AB851129-74FA-420A-9065-56C6337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Vesna Rifelj</cp:lastModifiedBy>
  <cp:revision>2</cp:revision>
  <cp:lastPrinted>2023-07-19T06:51:00Z</cp:lastPrinted>
  <dcterms:created xsi:type="dcterms:W3CDTF">2023-07-19T06:55:00Z</dcterms:created>
  <dcterms:modified xsi:type="dcterms:W3CDTF">2023-07-19T06:55:00Z</dcterms:modified>
</cp:coreProperties>
</file>