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BCF9" w14:textId="77777777" w:rsidR="00E66661" w:rsidRDefault="00E66661"/>
    <w:p w14:paraId="2430CBBA" w14:textId="2DF9D73D" w:rsidR="006E7D00" w:rsidRPr="00D67860" w:rsidRDefault="006A0446" w:rsidP="00F10B11">
      <w:pPr>
        <w:spacing w:line="240" w:lineRule="auto"/>
        <w:jc w:val="both"/>
        <w:rPr>
          <w:rFonts w:cs="Arial"/>
          <w:szCs w:val="20"/>
        </w:rPr>
      </w:pPr>
      <w:r w:rsidRPr="00D67860">
        <w:rPr>
          <w:rFonts w:cs="Arial"/>
          <w:szCs w:val="20"/>
        </w:rPr>
        <w:t xml:space="preserve">Na podlagi 58. člena Zakona o javnih uslužbencih (Uradni list RS, št. 63/07 – uradno prečiščeno besedilo, 65/08, 69/08 – ZTFI-A, 69/08 – ZZavar-E, 40/12 – ZUJF, 158/20 – </w:t>
      </w:r>
      <w:proofErr w:type="spellStart"/>
      <w:r w:rsidRPr="00D67860">
        <w:rPr>
          <w:rFonts w:cs="Arial"/>
          <w:szCs w:val="20"/>
        </w:rPr>
        <w:t>ZIntPK</w:t>
      </w:r>
      <w:proofErr w:type="spellEnd"/>
      <w:r w:rsidRPr="00D67860">
        <w:rPr>
          <w:rFonts w:cs="Arial"/>
          <w:szCs w:val="20"/>
        </w:rPr>
        <w:t xml:space="preserve">-C, 203/20 – ZIUPOPDVE, 202/21 – </w:t>
      </w:r>
      <w:proofErr w:type="spellStart"/>
      <w:r w:rsidRPr="00D67860">
        <w:rPr>
          <w:rFonts w:cs="Arial"/>
          <w:szCs w:val="20"/>
        </w:rPr>
        <w:t>odl</w:t>
      </w:r>
      <w:proofErr w:type="spellEnd"/>
      <w:r w:rsidRPr="00D67860">
        <w:rPr>
          <w:rFonts w:cs="Arial"/>
          <w:szCs w:val="20"/>
        </w:rPr>
        <w:t xml:space="preserve">. US in 3/22 – </w:t>
      </w:r>
      <w:proofErr w:type="spellStart"/>
      <w:r w:rsidRPr="00D67860">
        <w:rPr>
          <w:rFonts w:cs="Arial"/>
          <w:szCs w:val="20"/>
        </w:rPr>
        <w:t>ZDeb</w:t>
      </w:r>
      <w:proofErr w:type="spellEnd"/>
      <w:r w:rsidRPr="00D67860">
        <w:rPr>
          <w:rFonts w:cs="Arial"/>
          <w:szCs w:val="20"/>
        </w:rPr>
        <w:t>) Republika Slovenija, Ministrstvo za kulturo, Maistrova 10, 1000 Ljubljana, objavlja javni natečaj za zasedbo prostega uradniškega delovnega mesta za nedoločen čas</w:t>
      </w:r>
    </w:p>
    <w:p w14:paraId="64C2FBDA" w14:textId="77777777" w:rsidR="006A0446" w:rsidRPr="00D67860" w:rsidRDefault="006A0446" w:rsidP="00F10B11">
      <w:pPr>
        <w:spacing w:line="240" w:lineRule="auto"/>
        <w:jc w:val="both"/>
        <w:rPr>
          <w:rFonts w:cs="Arial"/>
          <w:szCs w:val="20"/>
        </w:rPr>
      </w:pPr>
    </w:p>
    <w:p w14:paraId="6578B4C2" w14:textId="77777777" w:rsidR="004C105E" w:rsidRPr="00D67860" w:rsidRDefault="004C105E" w:rsidP="00F10B11">
      <w:pPr>
        <w:spacing w:line="240" w:lineRule="auto"/>
        <w:jc w:val="both"/>
        <w:rPr>
          <w:rFonts w:cs="Arial"/>
          <w:szCs w:val="20"/>
        </w:rPr>
      </w:pPr>
      <w:bookmarkStart w:id="0" w:name="_Hlk26277751"/>
    </w:p>
    <w:p w14:paraId="06560B3D" w14:textId="18FA5B00" w:rsidR="006A0446" w:rsidRPr="00D67860" w:rsidRDefault="001C6154" w:rsidP="00F10B11">
      <w:pPr>
        <w:spacing w:line="260" w:lineRule="atLeast"/>
        <w:jc w:val="both"/>
        <w:rPr>
          <w:rFonts w:cs="Arial"/>
          <w:b/>
          <w:szCs w:val="20"/>
        </w:rPr>
      </w:pPr>
      <w:r w:rsidRPr="00D67860">
        <w:rPr>
          <w:rFonts w:cs="Arial"/>
          <w:b/>
          <w:caps/>
          <w:szCs w:val="20"/>
        </w:rPr>
        <w:t>VIŠJI SVETOVALEC</w:t>
      </w:r>
      <w:r w:rsidR="00F10B11" w:rsidRPr="00D67860">
        <w:rPr>
          <w:rFonts w:cs="Arial"/>
          <w:b/>
          <w:szCs w:val="20"/>
        </w:rPr>
        <w:t xml:space="preserve"> (šifra</w:t>
      </w:r>
      <w:r w:rsidR="00641FAB" w:rsidRPr="00D67860">
        <w:rPr>
          <w:rFonts w:cs="Arial"/>
          <w:b/>
          <w:caps/>
          <w:szCs w:val="20"/>
        </w:rPr>
        <w:t xml:space="preserve"> DM </w:t>
      </w:r>
      <w:r w:rsidR="009712BF">
        <w:rPr>
          <w:rFonts w:cs="Arial"/>
          <w:b/>
          <w:caps/>
          <w:szCs w:val="20"/>
        </w:rPr>
        <w:t>412</w:t>
      </w:r>
      <w:r w:rsidR="00F10B11" w:rsidRPr="00D67860">
        <w:rPr>
          <w:rFonts w:cs="Arial"/>
          <w:b/>
          <w:caps/>
          <w:szCs w:val="20"/>
        </w:rPr>
        <w:t xml:space="preserve">) </w:t>
      </w:r>
      <w:r w:rsidR="00F10B11" w:rsidRPr="00D67860">
        <w:rPr>
          <w:rFonts w:cs="Arial"/>
          <w:b/>
          <w:szCs w:val="20"/>
        </w:rPr>
        <w:t xml:space="preserve">v </w:t>
      </w:r>
      <w:r w:rsidR="00A44233" w:rsidRPr="00D67860">
        <w:rPr>
          <w:rFonts w:cs="Arial"/>
          <w:b/>
          <w:szCs w:val="20"/>
        </w:rPr>
        <w:t>S</w:t>
      </w:r>
      <w:r w:rsidR="006A0446" w:rsidRPr="00D67860">
        <w:rPr>
          <w:rFonts w:cs="Arial"/>
          <w:b/>
          <w:szCs w:val="20"/>
        </w:rPr>
        <w:t xml:space="preserve">lužbi za </w:t>
      </w:r>
      <w:r w:rsidR="009712BF">
        <w:rPr>
          <w:rFonts w:cs="Arial"/>
          <w:b/>
          <w:szCs w:val="20"/>
        </w:rPr>
        <w:t>izvajanje kohezijske politike</w:t>
      </w:r>
    </w:p>
    <w:bookmarkEnd w:id="0"/>
    <w:p w14:paraId="4CADC3EB" w14:textId="77777777" w:rsidR="004C105E" w:rsidRPr="00D67860" w:rsidRDefault="004C105E" w:rsidP="00F10B11">
      <w:pPr>
        <w:spacing w:line="260" w:lineRule="atLeast"/>
        <w:jc w:val="both"/>
        <w:rPr>
          <w:rFonts w:cs="Arial"/>
          <w:b/>
          <w:caps/>
          <w:szCs w:val="20"/>
        </w:rPr>
      </w:pPr>
    </w:p>
    <w:p w14:paraId="4141E25E" w14:textId="77777777" w:rsidR="00450512" w:rsidRPr="00D67860" w:rsidRDefault="00450512" w:rsidP="00F10B11">
      <w:pPr>
        <w:spacing w:line="240" w:lineRule="auto"/>
        <w:jc w:val="both"/>
        <w:rPr>
          <w:rFonts w:cs="Arial"/>
          <w:szCs w:val="20"/>
          <w:lang w:eastAsia="sl-SI"/>
        </w:rPr>
      </w:pPr>
    </w:p>
    <w:p w14:paraId="2447AA4E" w14:textId="77777777" w:rsidR="008E6109" w:rsidRPr="00D67860" w:rsidRDefault="008E6109" w:rsidP="008E6109">
      <w:pPr>
        <w:spacing w:line="240" w:lineRule="auto"/>
        <w:jc w:val="both"/>
        <w:rPr>
          <w:rFonts w:cs="Arial"/>
          <w:szCs w:val="20"/>
          <w:lang w:eastAsia="sl-SI"/>
        </w:rPr>
      </w:pPr>
      <w:r w:rsidRPr="00D67860">
        <w:rPr>
          <w:rFonts w:cs="Arial"/>
          <w:szCs w:val="20"/>
          <w:lang w:eastAsia="sl-SI"/>
        </w:rPr>
        <w:t xml:space="preserve">Kandidati, ki se bodo prijavili na prosto delovno mesto, morajo poleg splošnih pogojev, ki jih določajo predpisi s področja delovnega prava, izpolnjevati še naslednje pogoje: </w:t>
      </w:r>
    </w:p>
    <w:p w14:paraId="184EFE28" w14:textId="77777777" w:rsidR="006E7D00" w:rsidRPr="00D67860" w:rsidRDefault="006E7D00" w:rsidP="00F10B11">
      <w:pPr>
        <w:spacing w:line="240" w:lineRule="auto"/>
        <w:jc w:val="both"/>
        <w:rPr>
          <w:rFonts w:cs="Arial"/>
          <w:szCs w:val="20"/>
          <w:lang w:eastAsia="sl-SI"/>
        </w:rPr>
      </w:pPr>
    </w:p>
    <w:p w14:paraId="2036DD41" w14:textId="77777777" w:rsidR="001C6154" w:rsidRPr="00D67860" w:rsidRDefault="001C6154" w:rsidP="001C6154">
      <w:pPr>
        <w:numPr>
          <w:ilvl w:val="0"/>
          <w:numId w:val="1"/>
        </w:numPr>
        <w:spacing w:line="240" w:lineRule="atLeast"/>
        <w:jc w:val="both"/>
        <w:rPr>
          <w:rFonts w:cs="Arial"/>
          <w:iCs/>
          <w:szCs w:val="20"/>
          <w:lang w:eastAsia="sl-SI"/>
        </w:rPr>
      </w:pPr>
      <w:r w:rsidRPr="00D67860">
        <w:rPr>
          <w:rFonts w:cs="Arial"/>
          <w:iCs/>
          <w:szCs w:val="20"/>
          <w:lang w:eastAsia="sl-SI"/>
        </w:rPr>
        <w:t>končano najmanj visokošolsko strokovno izobraževanje (prejšnje)/visokošolska strokovna izobrazba (prejšnja) ali najmanj visokošolsko strokovno izobraževanje (prva bolonjska stopnja)/visokošolska strokovna izobrazba(prva bolonjska stopnja) ali najmanj visokošolsko univerzitetno izobraževanje (prva bolonjska stopnja)/visokošolska univerzitetna izobrazba (prva bolonjska stopnja);</w:t>
      </w:r>
    </w:p>
    <w:p w14:paraId="73D2D43C" w14:textId="74268C8C" w:rsidR="001C6154" w:rsidRPr="00D67860" w:rsidRDefault="00EF4EAD" w:rsidP="001C6154">
      <w:pPr>
        <w:numPr>
          <w:ilvl w:val="0"/>
          <w:numId w:val="1"/>
        </w:numPr>
        <w:spacing w:line="240" w:lineRule="atLeast"/>
        <w:ind w:left="714" w:hanging="357"/>
        <w:jc w:val="both"/>
        <w:rPr>
          <w:rFonts w:cs="Arial"/>
          <w:iCs/>
          <w:szCs w:val="20"/>
          <w:lang w:eastAsia="sl-SI"/>
        </w:rPr>
      </w:pPr>
      <w:r w:rsidRPr="00D67860">
        <w:rPr>
          <w:rFonts w:cs="Arial"/>
          <w:iCs/>
          <w:szCs w:val="20"/>
          <w:lang w:eastAsia="sl-SI"/>
        </w:rPr>
        <w:t xml:space="preserve">najmanj </w:t>
      </w:r>
      <w:r w:rsidR="0077439B" w:rsidRPr="00D67860">
        <w:rPr>
          <w:rFonts w:cs="Arial"/>
          <w:iCs/>
          <w:szCs w:val="20"/>
          <w:lang w:eastAsia="sl-SI"/>
        </w:rPr>
        <w:t>4</w:t>
      </w:r>
      <w:r w:rsidR="001C6154" w:rsidRPr="00D67860">
        <w:rPr>
          <w:rFonts w:cs="Arial"/>
          <w:iCs/>
          <w:szCs w:val="20"/>
          <w:lang w:eastAsia="sl-SI"/>
        </w:rPr>
        <w:t xml:space="preserve"> let</w:t>
      </w:r>
      <w:r w:rsidR="0077439B" w:rsidRPr="00D67860">
        <w:rPr>
          <w:rFonts w:cs="Arial"/>
          <w:iCs/>
          <w:szCs w:val="20"/>
          <w:lang w:eastAsia="sl-SI"/>
        </w:rPr>
        <w:t>a</w:t>
      </w:r>
      <w:r w:rsidR="001C6154" w:rsidRPr="00D67860">
        <w:rPr>
          <w:rFonts w:cs="Arial"/>
          <w:iCs/>
          <w:szCs w:val="20"/>
          <w:lang w:eastAsia="sl-SI"/>
        </w:rPr>
        <w:t xml:space="preserve"> delovnih izkušenj;</w:t>
      </w:r>
    </w:p>
    <w:p w14:paraId="4B64E764" w14:textId="77777777" w:rsidR="00F62514" w:rsidRPr="00D67860" w:rsidRDefault="00F62514" w:rsidP="00F62514">
      <w:pPr>
        <w:numPr>
          <w:ilvl w:val="0"/>
          <w:numId w:val="1"/>
        </w:numPr>
        <w:spacing w:line="240" w:lineRule="exact"/>
        <w:jc w:val="both"/>
        <w:rPr>
          <w:rFonts w:cs="Arial"/>
          <w:iCs/>
          <w:szCs w:val="20"/>
          <w:lang w:eastAsia="sl-SI"/>
        </w:rPr>
      </w:pPr>
      <w:r w:rsidRPr="00D67860">
        <w:rPr>
          <w:rFonts w:cs="Arial"/>
          <w:iCs/>
          <w:szCs w:val="20"/>
          <w:lang w:eastAsia="sl-SI"/>
        </w:rPr>
        <w:t xml:space="preserve">opravljeno obvezno usposabljanje za imenovanje v naziv; </w:t>
      </w:r>
    </w:p>
    <w:p w14:paraId="1D9BF89C" w14:textId="77777777" w:rsidR="00F62514" w:rsidRPr="00D67860" w:rsidRDefault="00F62514" w:rsidP="00F62514">
      <w:pPr>
        <w:numPr>
          <w:ilvl w:val="0"/>
          <w:numId w:val="1"/>
        </w:numPr>
        <w:spacing w:line="240" w:lineRule="exact"/>
        <w:jc w:val="both"/>
        <w:rPr>
          <w:rFonts w:cs="Arial"/>
          <w:szCs w:val="20"/>
          <w:lang w:eastAsia="sl-SI"/>
        </w:rPr>
      </w:pPr>
      <w:r w:rsidRPr="00D67860">
        <w:rPr>
          <w:rFonts w:cs="Arial"/>
          <w:szCs w:val="20"/>
          <w:lang w:eastAsia="sl-SI"/>
        </w:rPr>
        <w:t>znanje uradnega jezika;</w:t>
      </w:r>
    </w:p>
    <w:p w14:paraId="039D3358" w14:textId="77777777" w:rsidR="00F62514" w:rsidRPr="00D67860" w:rsidRDefault="00F62514" w:rsidP="00F62514">
      <w:pPr>
        <w:numPr>
          <w:ilvl w:val="0"/>
          <w:numId w:val="1"/>
        </w:numPr>
        <w:spacing w:line="240" w:lineRule="exact"/>
        <w:jc w:val="both"/>
        <w:rPr>
          <w:rFonts w:cs="Arial"/>
          <w:szCs w:val="20"/>
          <w:lang w:eastAsia="sl-SI"/>
        </w:rPr>
      </w:pPr>
      <w:r w:rsidRPr="00D67860">
        <w:rPr>
          <w:rFonts w:cs="Arial"/>
          <w:szCs w:val="20"/>
          <w:lang w:eastAsia="sl-SI"/>
        </w:rPr>
        <w:t>državljanstvo Republike Slovenije;</w:t>
      </w:r>
    </w:p>
    <w:p w14:paraId="40C77310" w14:textId="77777777" w:rsidR="00F62514" w:rsidRPr="00D67860" w:rsidRDefault="00F62514" w:rsidP="00F62514">
      <w:pPr>
        <w:numPr>
          <w:ilvl w:val="0"/>
          <w:numId w:val="1"/>
        </w:numPr>
        <w:spacing w:line="240" w:lineRule="exact"/>
        <w:jc w:val="both"/>
        <w:rPr>
          <w:rFonts w:cs="Arial"/>
          <w:szCs w:val="20"/>
          <w:lang w:eastAsia="sl-SI"/>
        </w:rPr>
      </w:pPr>
      <w:r w:rsidRPr="00D67860">
        <w:rPr>
          <w:rFonts w:cs="Arial"/>
          <w:szCs w:val="20"/>
          <w:lang w:eastAsia="sl-SI"/>
        </w:rPr>
        <w:t>ne smejo biti pravnomočno obsojeni zaradi naklepnega kaznivega dejanja, ki se preganja po uradni dolžnosti in ne smejo biti obsojeni na nepogojno kazen zapora v trajanju več kot šest mesecev;</w:t>
      </w:r>
    </w:p>
    <w:p w14:paraId="3E95FA37" w14:textId="77777777" w:rsidR="00F62514" w:rsidRPr="00D67860" w:rsidRDefault="00F62514" w:rsidP="00F62514">
      <w:pPr>
        <w:numPr>
          <w:ilvl w:val="0"/>
          <w:numId w:val="1"/>
        </w:numPr>
        <w:spacing w:line="240" w:lineRule="exact"/>
        <w:jc w:val="both"/>
        <w:rPr>
          <w:rFonts w:cs="Arial"/>
          <w:szCs w:val="20"/>
          <w:lang w:eastAsia="sl-SI"/>
        </w:rPr>
      </w:pPr>
      <w:r w:rsidRPr="00D67860">
        <w:rPr>
          <w:rFonts w:cs="Arial"/>
          <w:szCs w:val="20"/>
          <w:lang w:eastAsia="sl-SI"/>
        </w:rPr>
        <w:t>zoper njih ne sme biti vložena pravnomočna obtožnica zaradi naklepnega kaznivega dejanja, ki se preganja po uradni dolžnosti.</w:t>
      </w:r>
    </w:p>
    <w:p w14:paraId="662C6217" w14:textId="77777777" w:rsidR="001C6154" w:rsidRPr="00D67860" w:rsidRDefault="001C6154" w:rsidP="00F10B11">
      <w:pPr>
        <w:autoSpaceDE w:val="0"/>
        <w:autoSpaceDN w:val="0"/>
        <w:adjustRightInd w:val="0"/>
        <w:spacing w:line="240" w:lineRule="atLeast"/>
        <w:jc w:val="both"/>
        <w:rPr>
          <w:szCs w:val="20"/>
        </w:rPr>
      </w:pPr>
    </w:p>
    <w:p w14:paraId="29D57418" w14:textId="77777777" w:rsidR="00E92F8A" w:rsidRPr="00D67860" w:rsidRDefault="00E92F8A" w:rsidP="00E92F8A">
      <w:pPr>
        <w:jc w:val="both"/>
        <w:rPr>
          <w:rFonts w:cs="Arial"/>
        </w:rPr>
      </w:pPr>
      <w:r w:rsidRPr="00D67860">
        <w:rPr>
          <w:rFonts w:cs="Arial"/>
        </w:rPr>
        <w:t>Od kandidata pričakujemo: samoiniciativnost, pripravljenost za timsko delo in delo z zahtevnimi strankami, komunikativnost, zanesljivost in prilagodljivost.</w:t>
      </w:r>
    </w:p>
    <w:p w14:paraId="4B4B3280" w14:textId="77777777" w:rsidR="00D76D0C" w:rsidRPr="00D67860" w:rsidRDefault="00D76D0C" w:rsidP="00F10B11">
      <w:pPr>
        <w:suppressAutoHyphens/>
        <w:spacing w:line="240" w:lineRule="atLeast"/>
        <w:jc w:val="both"/>
        <w:rPr>
          <w:szCs w:val="20"/>
        </w:rPr>
      </w:pPr>
    </w:p>
    <w:p w14:paraId="4FBBF09C" w14:textId="5A4C083F" w:rsidR="00F10B11" w:rsidRPr="00D67860" w:rsidRDefault="00F10B11" w:rsidP="00F10B11">
      <w:pPr>
        <w:suppressAutoHyphens/>
        <w:spacing w:line="240" w:lineRule="atLeast"/>
        <w:jc w:val="both"/>
        <w:rPr>
          <w:szCs w:val="20"/>
        </w:rPr>
      </w:pPr>
      <w:r w:rsidRPr="00D67860">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80A6BDB" w14:textId="77777777" w:rsidR="00F10B11" w:rsidRPr="00D67860" w:rsidRDefault="00F10B11" w:rsidP="00F10B11">
      <w:pPr>
        <w:spacing w:line="240" w:lineRule="atLeast"/>
        <w:jc w:val="both"/>
        <w:rPr>
          <w:rFonts w:cs="Arial"/>
          <w:iCs/>
          <w:szCs w:val="20"/>
          <w:lang w:eastAsia="sl-SI"/>
        </w:rPr>
      </w:pPr>
    </w:p>
    <w:p w14:paraId="42D8B2EF" w14:textId="77777777" w:rsidR="00603EC5" w:rsidRPr="00D67860" w:rsidRDefault="008A2565" w:rsidP="008A2565">
      <w:pPr>
        <w:spacing w:line="240" w:lineRule="auto"/>
        <w:jc w:val="both"/>
        <w:rPr>
          <w:rFonts w:cs="Arial"/>
          <w:szCs w:val="20"/>
          <w:lang w:eastAsia="sl-SI"/>
        </w:rPr>
      </w:pPr>
      <w:r w:rsidRPr="00D67860">
        <w:rPr>
          <w:rFonts w:cs="Arial"/>
          <w:szCs w:val="20"/>
          <w:lang w:eastAsia="sl-SI"/>
        </w:rPr>
        <w:t xml:space="preserve">Zahtevane delovne izkušnje se skrajšajo za tretjino v primeru, da ima kandidat </w:t>
      </w:r>
      <w:r w:rsidR="00603EC5" w:rsidRPr="00D67860">
        <w:rPr>
          <w:rFonts w:cs="Arial"/>
          <w:szCs w:val="20"/>
          <w:lang w:eastAsia="sl-SI"/>
        </w:rPr>
        <w:t>univerzitetno izobrazbo ali visoko strokovno izobrazbo s specializacijo oziroma magisterijem znanosti (prejšnjim) ali magistrsko izobrazbo (druga bolonjska stopnja).</w:t>
      </w:r>
    </w:p>
    <w:p w14:paraId="0E5556C4" w14:textId="17C0486B" w:rsidR="00492624" w:rsidRPr="00D67860" w:rsidRDefault="00492624" w:rsidP="00492624">
      <w:pPr>
        <w:suppressAutoHyphens/>
        <w:spacing w:line="240" w:lineRule="atLeast"/>
        <w:jc w:val="both"/>
        <w:rPr>
          <w:rFonts w:cs="Arial"/>
          <w:color w:val="000000"/>
          <w:szCs w:val="20"/>
          <w:lang w:eastAsia="sl-SI"/>
        </w:rPr>
      </w:pPr>
    </w:p>
    <w:p w14:paraId="0EA90A63" w14:textId="106F7153" w:rsidR="00B82985" w:rsidRDefault="00F10B11" w:rsidP="00B82985">
      <w:pPr>
        <w:spacing w:line="240" w:lineRule="exact"/>
        <w:jc w:val="both"/>
        <w:rPr>
          <w:rFonts w:cs="Arial"/>
          <w:iCs/>
          <w:szCs w:val="20"/>
          <w:lang w:eastAsia="sl-SI"/>
        </w:rPr>
      </w:pPr>
      <w:r w:rsidRPr="00D67860">
        <w:rPr>
          <w:rFonts w:cs="Arial"/>
          <w:iCs/>
          <w:szCs w:val="20"/>
          <w:lang w:eastAsia="sl-SI"/>
        </w:rPr>
        <w:t xml:space="preserve">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w:t>
      </w:r>
      <w:r w:rsidR="00B82985" w:rsidRPr="00D67860">
        <w:rPr>
          <w:rFonts w:cs="Arial"/>
          <w:iCs/>
          <w:szCs w:val="20"/>
          <w:lang w:eastAsia="sl-SI"/>
        </w:rPr>
        <w:t>V nasprotnem primeru bo moral izbrani kandidat najkasneje v enem letu od sklenitve pogodbe o zaposlitvi opraviti usposabljanje za imenovanje v naziv, predpisano v skladu z 89. členom Zakona o javnih uslužbencih.</w:t>
      </w:r>
    </w:p>
    <w:p w14:paraId="1E5B3640" w14:textId="2C3CF876" w:rsidR="00F5247D" w:rsidRPr="000E4DFA" w:rsidRDefault="00F5247D" w:rsidP="00B82985">
      <w:pPr>
        <w:spacing w:line="240" w:lineRule="exact"/>
        <w:jc w:val="both"/>
        <w:rPr>
          <w:rFonts w:cs="Arial"/>
          <w:iCs/>
          <w:szCs w:val="20"/>
          <w:lang w:eastAsia="sl-SI"/>
        </w:rPr>
      </w:pPr>
    </w:p>
    <w:p w14:paraId="3A149E16" w14:textId="76ED3E6A" w:rsidR="00F5247D" w:rsidRPr="000E4DFA" w:rsidRDefault="00F5247D" w:rsidP="00EA43F9">
      <w:pPr>
        <w:spacing w:line="240" w:lineRule="exact"/>
        <w:jc w:val="both"/>
        <w:rPr>
          <w:rFonts w:cs="Arial"/>
          <w:iCs/>
          <w:szCs w:val="20"/>
          <w:lang w:eastAsia="sl-SI"/>
        </w:rPr>
      </w:pPr>
      <w:r w:rsidRPr="000E4DFA">
        <w:rPr>
          <w:rFonts w:cs="Arial"/>
          <w:iCs/>
          <w:szCs w:val="20"/>
          <w:lang w:eastAsia="sl-SI"/>
        </w:rPr>
        <w:t>Prednost pri izbiri bodo imeli kandidati</w:t>
      </w:r>
      <w:r w:rsidR="00EA43F9" w:rsidRPr="000E4DFA">
        <w:rPr>
          <w:rFonts w:cs="Arial"/>
          <w:iCs/>
          <w:szCs w:val="20"/>
          <w:lang w:eastAsia="sl-SI"/>
        </w:rPr>
        <w:t xml:space="preserve"> s praktičnimi izkušnjami na področju finančnega upravljanja s projekti evropske kohezijske politike in v informacijsk</w:t>
      </w:r>
      <w:r w:rsidR="00162FBF" w:rsidRPr="000E4DFA">
        <w:rPr>
          <w:rFonts w:cs="Arial"/>
          <w:iCs/>
          <w:szCs w:val="20"/>
          <w:lang w:eastAsia="sl-SI"/>
        </w:rPr>
        <w:t>ih</w:t>
      </w:r>
      <w:r w:rsidR="00EA43F9" w:rsidRPr="000E4DFA">
        <w:rPr>
          <w:rFonts w:cs="Arial"/>
          <w:iCs/>
          <w:szCs w:val="20"/>
          <w:lang w:eastAsia="sl-SI"/>
        </w:rPr>
        <w:t xml:space="preserve"> sistem</w:t>
      </w:r>
      <w:r w:rsidR="00162FBF" w:rsidRPr="000E4DFA">
        <w:rPr>
          <w:rFonts w:cs="Arial"/>
          <w:iCs/>
          <w:szCs w:val="20"/>
          <w:lang w:eastAsia="sl-SI"/>
        </w:rPr>
        <w:t>ih</w:t>
      </w:r>
      <w:r w:rsidR="00EA43F9" w:rsidRPr="000E4DFA">
        <w:rPr>
          <w:rFonts w:cs="Arial"/>
          <w:iCs/>
          <w:szCs w:val="20"/>
          <w:lang w:eastAsia="sl-SI"/>
        </w:rPr>
        <w:t xml:space="preserve"> e-Ma</w:t>
      </w:r>
      <w:r w:rsidR="008957A5" w:rsidRPr="000E4DFA">
        <w:rPr>
          <w:rFonts w:cs="Arial"/>
          <w:iCs/>
          <w:szCs w:val="20"/>
          <w:lang w:eastAsia="sl-SI"/>
        </w:rPr>
        <w:t xml:space="preserve"> in MFERAC</w:t>
      </w:r>
      <w:r w:rsidR="00EA43F9" w:rsidRPr="000E4DFA">
        <w:rPr>
          <w:rFonts w:cs="Arial"/>
          <w:iCs/>
          <w:szCs w:val="20"/>
          <w:highlight w:val="yellow"/>
          <w:lang w:eastAsia="sl-SI"/>
        </w:rPr>
        <w:t xml:space="preserve"> </w:t>
      </w:r>
      <w:r w:rsidR="00162FBF" w:rsidRPr="000E4DFA">
        <w:rPr>
          <w:rFonts w:cs="Arial"/>
          <w:iCs/>
          <w:szCs w:val="20"/>
          <w:lang w:eastAsia="sl-SI"/>
        </w:rPr>
        <w:t xml:space="preserve">ter spletni aplikaciji </w:t>
      </w:r>
      <w:proofErr w:type="spellStart"/>
      <w:r w:rsidR="00162FBF" w:rsidRPr="000E4DFA">
        <w:rPr>
          <w:rFonts w:cs="Arial"/>
          <w:iCs/>
          <w:szCs w:val="20"/>
          <w:lang w:eastAsia="sl-SI"/>
        </w:rPr>
        <w:t>SAPPra</w:t>
      </w:r>
      <w:proofErr w:type="spellEnd"/>
      <w:r w:rsidR="00162FBF" w:rsidRPr="000E4DFA">
        <w:rPr>
          <w:rFonts w:cs="Arial"/>
          <w:iCs/>
          <w:szCs w:val="20"/>
          <w:lang w:eastAsia="sl-SI"/>
        </w:rPr>
        <w:t>.</w:t>
      </w:r>
    </w:p>
    <w:p w14:paraId="22DF1D4B" w14:textId="77777777" w:rsidR="002263C2" w:rsidRPr="00D67860" w:rsidRDefault="002263C2" w:rsidP="00F10B11">
      <w:pPr>
        <w:spacing w:line="240" w:lineRule="atLeast"/>
        <w:jc w:val="both"/>
        <w:rPr>
          <w:rFonts w:cs="Arial"/>
          <w:iCs/>
          <w:szCs w:val="20"/>
          <w:lang w:eastAsia="sl-SI"/>
        </w:rPr>
      </w:pPr>
    </w:p>
    <w:p w14:paraId="647378AC" w14:textId="77777777" w:rsidR="00F10B11" w:rsidRPr="00A62575" w:rsidRDefault="00F10B11" w:rsidP="00E91AD4">
      <w:pPr>
        <w:suppressAutoHyphens/>
        <w:spacing w:line="240" w:lineRule="atLeast"/>
        <w:jc w:val="both"/>
        <w:rPr>
          <w:rFonts w:cs="Arial"/>
          <w:szCs w:val="20"/>
        </w:rPr>
      </w:pPr>
      <w:r w:rsidRPr="00A62575">
        <w:rPr>
          <w:rFonts w:cs="Arial"/>
          <w:szCs w:val="20"/>
        </w:rPr>
        <w:t xml:space="preserve">Okvirna vsebina dela: </w:t>
      </w:r>
    </w:p>
    <w:p w14:paraId="783B476F" w14:textId="77777777" w:rsidR="00A62575" w:rsidRPr="00A62575" w:rsidRDefault="00A62575" w:rsidP="00A62575">
      <w:pPr>
        <w:spacing w:line="240" w:lineRule="auto"/>
        <w:rPr>
          <w:rFonts w:eastAsia="Calibri" w:cs="Arial"/>
          <w:szCs w:val="20"/>
        </w:rPr>
      </w:pPr>
      <w:r w:rsidRPr="00A62575">
        <w:rPr>
          <w:rFonts w:eastAsia="Calibri" w:cs="Arial"/>
          <w:szCs w:val="20"/>
        </w:rPr>
        <w:t>- organiziranje medsebojnega sodelovanja in usklajevanja notranjih organizacijskih enot in sodelovanja z drugimi organi</w:t>
      </w:r>
    </w:p>
    <w:p w14:paraId="153074DF" w14:textId="77777777" w:rsidR="00A62575" w:rsidRPr="00A62575" w:rsidRDefault="00A62575" w:rsidP="00A62575">
      <w:pPr>
        <w:spacing w:line="240" w:lineRule="auto"/>
        <w:rPr>
          <w:rFonts w:eastAsia="Calibri" w:cs="Arial"/>
          <w:szCs w:val="20"/>
        </w:rPr>
      </w:pPr>
      <w:r w:rsidRPr="00A62575">
        <w:rPr>
          <w:rFonts w:eastAsia="Calibri" w:cs="Arial"/>
          <w:szCs w:val="20"/>
        </w:rPr>
        <w:t>- sodelovanje pri oblikovanju sistemskih rešitev in drugih najzahtevnejših gradiv</w:t>
      </w:r>
    </w:p>
    <w:p w14:paraId="7F00591D" w14:textId="77777777" w:rsidR="00A62575" w:rsidRPr="00A62575" w:rsidRDefault="00A62575" w:rsidP="00A62575">
      <w:pPr>
        <w:spacing w:line="240" w:lineRule="auto"/>
        <w:rPr>
          <w:rFonts w:eastAsia="Calibri" w:cs="Arial"/>
          <w:szCs w:val="20"/>
        </w:rPr>
      </w:pPr>
      <w:r w:rsidRPr="00A62575">
        <w:rPr>
          <w:rFonts w:eastAsia="Calibri" w:cs="Arial"/>
          <w:szCs w:val="20"/>
        </w:rPr>
        <w:t>- samostojna priprava zahtevnih analiz, razvojnih projektov, informacij, poročil in drugih zahtevnih gradiv</w:t>
      </w:r>
    </w:p>
    <w:p w14:paraId="4B67A006" w14:textId="77777777" w:rsidR="00A62575" w:rsidRPr="00A62575" w:rsidRDefault="00A62575" w:rsidP="00A62575">
      <w:pPr>
        <w:spacing w:line="240" w:lineRule="auto"/>
        <w:rPr>
          <w:rFonts w:eastAsia="Calibri" w:cs="Arial"/>
          <w:szCs w:val="20"/>
        </w:rPr>
      </w:pPr>
      <w:r w:rsidRPr="00A62575">
        <w:rPr>
          <w:rFonts w:eastAsia="Calibri" w:cs="Arial"/>
          <w:szCs w:val="20"/>
        </w:rPr>
        <w:t>- izvrševanje proračuna pri izvajanju projektov s področja evropske kohezijske politike</w:t>
      </w:r>
    </w:p>
    <w:p w14:paraId="6172F4FF" w14:textId="77777777" w:rsidR="00A62575" w:rsidRPr="00A62575" w:rsidRDefault="00A62575" w:rsidP="00A62575">
      <w:pPr>
        <w:spacing w:line="240" w:lineRule="auto"/>
        <w:rPr>
          <w:rFonts w:eastAsia="Calibri" w:cs="Arial"/>
          <w:szCs w:val="20"/>
        </w:rPr>
      </w:pPr>
      <w:r w:rsidRPr="00A62575">
        <w:rPr>
          <w:rFonts w:eastAsia="Calibri" w:cs="Arial"/>
          <w:szCs w:val="20"/>
        </w:rPr>
        <w:t>- operativno delo z MFERAC programom in aplikacijo SAPPRA pri izvajanju projektov s področja evropske kohezijske politike</w:t>
      </w:r>
    </w:p>
    <w:p w14:paraId="122DCD48" w14:textId="77777777" w:rsidR="00A62575" w:rsidRPr="00A62575" w:rsidRDefault="00A62575" w:rsidP="00A62575">
      <w:pPr>
        <w:spacing w:line="240" w:lineRule="auto"/>
        <w:rPr>
          <w:rFonts w:eastAsia="Calibri" w:cs="Arial"/>
          <w:szCs w:val="20"/>
        </w:rPr>
      </w:pPr>
      <w:r w:rsidRPr="00A62575">
        <w:rPr>
          <w:rFonts w:eastAsia="Calibri" w:cs="Arial"/>
          <w:szCs w:val="20"/>
        </w:rPr>
        <w:t>- priprava in usklajevanje letnih finančnih načrtov izvajanja evropske kohezijske politike</w:t>
      </w:r>
    </w:p>
    <w:p w14:paraId="0228F330" w14:textId="77777777" w:rsidR="00A62575" w:rsidRPr="00A62575" w:rsidRDefault="00A62575" w:rsidP="00A62575">
      <w:pPr>
        <w:spacing w:line="240" w:lineRule="auto"/>
        <w:rPr>
          <w:rFonts w:eastAsia="Calibri" w:cs="Arial"/>
          <w:szCs w:val="20"/>
        </w:rPr>
      </w:pPr>
      <w:r w:rsidRPr="00A62575">
        <w:rPr>
          <w:rFonts w:eastAsia="Calibri" w:cs="Arial"/>
          <w:szCs w:val="20"/>
        </w:rPr>
        <w:t>- finančno spremljanje, načrtovanje in poročanje o izvajanju projektov evropske kohezijske politike</w:t>
      </w:r>
    </w:p>
    <w:p w14:paraId="78063C78" w14:textId="77777777" w:rsidR="00A62575" w:rsidRPr="00162FBF" w:rsidRDefault="00A62575" w:rsidP="00A62575">
      <w:pPr>
        <w:spacing w:line="240" w:lineRule="auto"/>
        <w:rPr>
          <w:rFonts w:eastAsia="Calibri" w:cs="Arial"/>
          <w:szCs w:val="20"/>
        </w:rPr>
      </w:pPr>
      <w:r w:rsidRPr="00162FBF">
        <w:rPr>
          <w:rFonts w:eastAsia="Calibri" w:cs="Arial"/>
          <w:szCs w:val="20"/>
        </w:rPr>
        <w:t>- sodelovanje pri usklajevanju izvedbenih struktur oz. instrumentov za programsko obdobje 2021-2027</w:t>
      </w:r>
    </w:p>
    <w:p w14:paraId="224AC51A" w14:textId="77777777" w:rsidR="00A62575" w:rsidRPr="00162FBF" w:rsidRDefault="00A62575" w:rsidP="00A62575">
      <w:pPr>
        <w:spacing w:line="240" w:lineRule="auto"/>
        <w:rPr>
          <w:rFonts w:eastAsia="Calibri" w:cs="Arial"/>
          <w:szCs w:val="20"/>
        </w:rPr>
      </w:pPr>
      <w:r w:rsidRPr="00162FBF">
        <w:rPr>
          <w:rFonts w:eastAsia="Calibri" w:cs="Arial"/>
          <w:szCs w:val="20"/>
        </w:rPr>
        <w:t xml:space="preserve">- upravljanje s projektom tehnične pomoči </w:t>
      </w:r>
    </w:p>
    <w:p w14:paraId="29784A71" w14:textId="77777777" w:rsidR="00A62575" w:rsidRPr="00162FBF" w:rsidRDefault="00A62575" w:rsidP="00A62575">
      <w:pPr>
        <w:spacing w:line="240" w:lineRule="auto"/>
        <w:rPr>
          <w:rFonts w:eastAsia="Calibri" w:cs="Arial"/>
          <w:szCs w:val="20"/>
        </w:rPr>
      </w:pPr>
      <w:r w:rsidRPr="00162FBF">
        <w:rPr>
          <w:rFonts w:eastAsia="Calibri" w:cs="Arial"/>
          <w:szCs w:val="20"/>
        </w:rPr>
        <w:t> - organiziranje in spremljanje izobraževanj, usposabljanj za javne uslužbence, zaposlene na področju kohezijske politike</w:t>
      </w:r>
    </w:p>
    <w:p w14:paraId="06CC9C48" w14:textId="77777777" w:rsidR="00A62575" w:rsidRPr="00162FBF" w:rsidRDefault="00A62575" w:rsidP="00A62575">
      <w:pPr>
        <w:spacing w:line="240" w:lineRule="auto"/>
        <w:rPr>
          <w:rFonts w:eastAsia="Calibri" w:cs="Arial"/>
          <w:szCs w:val="20"/>
        </w:rPr>
      </w:pPr>
      <w:r w:rsidRPr="00162FBF">
        <w:rPr>
          <w:rFonts w:eastAsia="Calibri" w:cs="Arial"/>
          <w:szCs w:val="20"/>
        </w:rPr>
        <w:t>- samostojno opravljanje drugih zahtevnejših nalog</w:t>
      </w:r>
    </w:p>
    <w:p w14:paraId="321AA797" w14:textId="55F7172D" w:rsidR="006A0446" w:rsidRPr="00162FBF" w:rsidRDefault="006A0446" w:rsidP="006A0446">
      <w:pPr>
        <w:autoSpaceDE w:val="0"/>
        <w:autoSpaceDN w:val="0"/>
        <w:adjustRightInd w:val="0"/>
        <w:rPr>
          <w:rFonts w:eastAsia="Calibri" w:cs="Arial"/>
          <w:szCs w:val="20"/>
          <w:lang w:eastAsia="sl-SI"/>
        </w:rPr>
      </w:pPr>
    </w:p>
    <w:p w14:paraId="65C9E4AA" w14:textId="77777777" w:rsidR="008E6109" w:rsidRPr="00D67860" w:rsidRDefault="008E6109" w:rsidP="008E6109">
      <w:pPr>
        <w:spacing w:line="240" w:lineRule="auto"/>
        <w:jc w:val="both"/>
        <w:rPr>
          <w:rFonts w:cs="Arial"/>
          <w:szCs w:val="20"/>
          <w:lang w:eastAsia="sl-SI"/>
        </w:rPr>
      </w:pPr>
      <w:r w:rsidRPr="00D67860">
        <w:rPr>
          <w:rFonts w:cs="Arial"/>
          <w:szCs w:val="20"/>
          <w:lang w:eastAsia="sl-SI"/>
        </w:rPr>
        <w:t>1. pisno izjavo o izpolnjevanju pogoja glede zahtevane izobrazbe, iz katere mora biti razvidna stopnja in smer izobrazbe, datum (dan, mesec, leto) zaključka izobraževanja ter ustanova, na kateri je bila izobrazba pridobljena;</w:t>
      </w:r>
    </w:p>
    <w:p w14:paraId="0D56305E" w14:textId="77777777" w:rsidR="008E6109" w:rsidRPr="00D67860" w:rsidRDefault="008E6109" w:rsidP="008E6109">
      <w:pPr>
        <w:spacing w:line="240" w:lineRule="auto"/>
        <w:jc w:val="both"/>
        <w:rPr>
          <w:rFonts w:cs="Arial"/>
          <w:szCs w:val="20"/>
          <w:lang w:eastAsia="sl-SI"/>
        </w:rPr>
      </w:pPr>
    </w:p>
    <w:p w14:paraId="3E8A3B20" w14:textId="77777777" w:rsidR="008E6109" w:rsidRPr="00D67860" w:rsidRDefault="008E6109" w:rsidP="008E6109">
      <w:pPr>
        <w:spacing w:line="240" w:lineRule="auto"/>
        <w:jc w:val="both"/>
        <w:rPr>
          <w:rFonts w:cs="Arial"/>
          <w:szCs w:val="20"/>
          <w:lang w:eastAsia="sl-SI"/>
        </w:rPr>
      </w:pPr>
      <w:r w:rsidRPr="00D67860">
        <w:rPr>
          <w:rFonts w:cs="Arial"/>
          <w:szCs w:val="20"/>
          <w:lang w:eastAsia="sl-SI"/>
        </w:rPr>
        <w:t xml:space="preserve">2. pisno izjavo o </w:t>
      </w:r>
      <w:r w:rsidRPr="00D67860">
        <w:rPr>
          <w:rFonts w:cs="Arial"/>
          <w:szCs w:val="20"/>
        </w:rPr>
        <w:t>izpolnjevanju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w:t>
      </w:r>
      <w:r w:rsidRPr="00D67860">
        <w:rPr>
          <w:rFonts w:cs="Arial"/>
          <w:szCs w:val="20"/>
          <w:lang w:eastAsia="sl-SI"/>
        </w:rPr>
        <w:t>;</w:t>
      </w:r>
    </w:p>
    <w:p w14:paraId="580AFE36" w14:textId="77777777" w:rsidR="008E6109" w:rsidRPr="00D67860" w:rsidRDefault="008E6109" w:rsidP="008E6109">
      <w:pPr>
        <w:spacing w:line="240" w:lineRule="auto"/>
        <w:rPr>
          <w:rFonts w:cs="Arial"/>
          <w:szCs w:val="20"/>
          <w:lang w:eastAsia="sl-SI"/>
        </w:rPr>
      </w:pPr>
      <w:r w:rsidRPr="00D67860">
        <w:rPr>
          <w:rFonts w:cs="Arial"/>
          <w:szCs w:val="20"/>
          <w:lang w:eastAsia="sl-SI"/>
        </w:rPr>
        <w:br/>
        <w:t>3. izjavo kandidata, da:</w:t>
      </w:r>
    </w:p>
    <w:p w14:paraId="38C73150" w14:textId="77777777" w:rsidR="008E6109" w:rsidRPr="00D67860" w:rsidRDefault="008E6109" w:rsidP="008E6109">
      <w:pPr>
        <w:numPr>
          <w:ilvl w:val="0"/>
          <w:numId w:val="2"/>
        </w:numPr>
        <w:spacing w:before="100" w:beforeAutospacing="1" w:after="100" w:afterAutospacing="1" w:line="240" w:lineRule="auto"/>
        <w:jc w:val="both"/>
        <w:rPr>
          <w:rFonts w:cs="Arial"/>
          <w:szCs w:val="20"/>
          <w:lang w:eastAsia="sl-SI"/>
        </w:rPr>
      </w:pPr>
      <w:r w:rsidRPr="00D67860">
        <w:rPr>
          <w:rFonts w:cs="Arial"/>
          <w:szCs w:val="20"/>
          <w:lang w:eastAsia="sl-SI"/>
        </w:rPr>
        <w:t xml:space="preserve">je državljan Republike Slovenije, </w:t>
      </w:r>
    </w:p>
    <w:p w14:paraId="4CBB9FC8" w14:textId="77777777" w:rsidR="008E6109" w:rsidRPr="00D67860" w:rsidRDefault="008E6109" w:rsidP="008E6109">
      <w:pPr>
        <w:numPr>
          <w:ilvl w:val="0"/>
          <w:numId w:val="2"/>
        </w:numPr>
        <w:spacing w:before="100" w:beforeAutospacing="1" w:after="100" w:afterAutospacing="1" w:line="240" w:lineRule="auto"/>
        <w:jc w:val="both"/>
        <w:rPr>
          <w:rFonts w:cs="Arial"/>
          <w:szCs w:val="20"/>
          <w:lang w:eastAsia="sl-SI"/>
        </w:rPr>
      </w:pPr>
      <w:r w:rsidRPr="00D67860">
        <w:rPr>
          <w:rFonts w:cs="Arial"/>
          <w:szCs w:val="20"/>
          <w:lang w:eastAsia="sl-SI"/>
        </w:rPr>
        <w:t xml:space="preserve">ni bil pravnomočno obsojen zaradi naklepnega kaznivega dejanja, ki se preganja po uradni dolžnosti, in da ni bil obsojen na nepogojno kazen zapora v trajanju več kot šest mesecev, </w:t>
      </w:r>
    </w:p>
    <w:p w14:paraId="54ED8DB4" w14:textId="77777777" w:rsidR="008E6109" w:rsidRPr="00D67860" w:rsidRDefault="008E6109" w:rsidP="008E6109">
      <w:pPr>
        <w:numPr>
          <w:ilvl w:val="0"/>
          <w:numId w:val="2"/>
        </w:numPr>
        <w:spacing w:before="100" w:beforeAutospacing="1" w:after="100" w:afterAutospacing="1" w:line="240" w:lineRule="auto"/>
        <w:jc w:val="both"/>
        <w:rPr>
          <w:rFonts w:cs="Arial"/>
          <w:szCs w:val="20"/>
          <w:lang w:eastAsia="sl-SI"/>
        </w:rPr>
      </w:pPr>
      <w:r w:rsidRPr="00D67860">
        <w:rPr>
          <w:rFonts w:cs="Arial"/>
          <w:szCs w:val="20"/>
          <w:lang w:eastAsia="sl-SI"/>
        </w:rPr>
        <w:t>zoper njega ni vložena pravnomočna obtožnica zaradi naklepnega kaznivega dejanja, ki se preganja po uradni dolžnosti;</w:t>
      </w:r>
    </w:p>
    <w:p w14:paraId="38620842" w14:textId="77777777" w:rsidR="008E6109" w:rsidRPr="00D67860" w:rsidRDefault="008E6109" w:rsidP="008E6109">
      <w:pPr>
        <w:spacing w:line="240" w:lineRule="auto"/>
        <w:jc w:val="both"/>
        <w:rPr>
          <w:rFonts w:cs="Arial"/>
          <w:szCs w:val="20"/>
          <w:lang w:eastAsia="sl-SI"/>
        </w:rPr>
      </w:pPr>
      <w:r w:rsidRPr="00D67860">
        <w:rPr>
          <w:rFonts w:cs="Arial"/>
          <w:szCs w:val="20"/>
          <w:lang w:eastAsia="sl-SI"/>
        </w:rPr>
        <w:t>4. izjavo, da za namen tega natečajnega postopka dovoljuje Ministrstvu za kulturo pridobitev podatkov iz prejšnje točke tega razpisa iz uradne evidence.</w:t>
      </w:r>
    </w:p>
    <w:p w14:paraId="23E3ABF6" w14:textId="77777777" w:rsidR="008E6109" w:rsidRPr="00D67860" w:rsidRDefault="008E6109" w:rsidP="008E6109">
      <w:pPr>
        <w:spacing w:line="240" w:lineRule="auto"/>
        <w:jc w:val="both"/>
        <w:rPr>
          <w:rFonts w:cs="Arial"/>
          <w:szCs w:val="20"/>
          <w:lang w:eastAsia="sl-SI"/>
        </w:rPr>
      </w:pPr>
    </w:p>
    <w:p w14:paraId="3379F602" w14:textId="77777777" w:rsidR="008E6109" w:rsidRPr="00D67860" w:rsidRDefault="008E6109" w:rsidP="008E6109">
      <w:pPr>
        <w:spacing w:line="240" w:lineRule="auto"/>
        <w:jc w:val="both"/>
        <w:rPr>
          <w:rFonts w:cs="Arial"/>
          <w:szCs w:val="20"/>
          <w:lang w:eastAsia="sl-SI"/>
        </w:rPr>
      </w:pPr>
      <w:r w:rsidRPr="00D67860">
        <w:rPr>
          <w:rFonts w:cs="Arial"/>
          <w:szCs w:val="20"/>
          <w:lang w:eastAsia="sl-SI"/>
        </w:rPr>
        <w:t xml:space="preserve">Zaželeno je, da prijava vsebuje tudi kratek življenjepis ter da kandidat v njej poleg formalne izobrazbe navede tudi druga znanja in veščine, ki jih je pridobil. </w:t>
      </w:r>
    </w:p>
    <w:p w14:paraId="68DF7162" w14:textId="77777777" w:rsidR="008E6109" w:rsidRPr="00D67860" w:rsidRDefault="008E6109" w:rsidP="008E6109">
      <w:pPr>
        <w:spacing w:line="240" w:lineRule="auto"/>
        <w:jc w:val="both"/>
        <w:rPr>
          <w:rFonts w:cs="Arial"/>
          <w:szCs w:val="20"/>
          <w:lang w:eastAsia="sl-SI"/>
        </w:rPr>
      </w:pPr>
    </w:p>
    <w:p w14:paraId="5F0DA174" w14:textId="4226FA7A" w:rsidR="008E6109" w:rsidRPr="00D67860" w:rsidRDefault="008E6109" w:rsidP="008E6109">
      <w:pPr>
        <w:spacing w:line="240" w:lineRule="auto"/>
        <w:jc w:val="both"/>
        <w:rPr>
          <w:rFonts w:cs="Arial"/>
          <w:szCs w:val="20"/>
          <w:lang w:eastAsia="sl-SI"/>
        </w:rPr>
      </w:pPr>
      <w:r w:rsidRPr="00D67860">
        <w:rPr>
          <w:rFonts w:cs="Arial"/>
          <w:szCs w:val="20"/>
          <w:lang w:eastAsia="sl-SI"/>
        </w:rPr>
        <w:t>V primeru, da kandidat z vpogledom oz. s pridobitvijo podatkov o izpolnjevanju pogojev za zasedbo predmetnega delovnega mesta iz uradnih evidenc ne soglaša, bo moral sam predložiti ustrezna dokazila.</w:t>
      </w:r>
    </w:p>
    <w:p w14:paraId="6C63E3E6" w14:textId="2CB524C9" w:rsidR="008E6109" w:rsidRPr="00D67860" w:rsidRDefault="008E6109" w:rsidP="008E6109">
      <w:pPr>
        <w:spacing w:line="240" w:lineRule="auto"/>
        <w:jc w:val="both"/>
        <w:rPr>
          <w:rFonts w:cs="Arial"/>
          <w:szCs w:val="20"/>
          <w:lang w:eastAsia="sl-SI"/>
        </w:rPr>
      </w:pPr>
    </w:p>
    <w:p w14:paraId="3C510EA8" w14:textId="77777777" w:rsidR="00A44233" w:rsidRPr="00D67860" w:rsidRDefault="00A44233" w:rsidP="008E6109">
      <w:pPr>
        <w:spacing w:line="240" w:lineRule="auto"/>
        <w:jc w:val="both"/>
        <w:rPr>
          <w:rFonts w:cs="Arial"/>
          <w:szCs w:val="20"/>
          <w:lang w:eastAsia="sl-SI"/>
        </w:rPr>
      </w:pPr>
    </w:p>
    <w:p w14:paraId="3CCE7F34" w14:textId="271F1A88" w:rsidR="008E6109" w:rsidRPr="00D67860" w:rsidRDefault="008E6109" w:rsidP="008E6109">
      <w:pPr>
        <w:spacing w:line="260" w:lineRule="atLeast"/>
        <w:jc w:val="both"/>
        <w:rPr>
          <w:szCs w:val="20"/>
        </w:rPr>
      </w:pPr>
      <w:r w:rsidRPr="00D67860">
        <w:rPr>
          <w:rFonts w:cs="Arial"/>
          <w:iCs/>
          <w:szCs w:val="20"/>
          <w:lang w:eastAsia="sl-SI"/>
        </w:rPr>
        <w:t xml:space="preserve">Delovno mesto višji svetovalec je uradniško delovno mesto. Javni uslužbenec bo na tem delovnem mestu naloge opravljal v nazivu višji svetovalec III, z možnostjo napredovanja. </w:t>
      </w:r>
      <w:r w:rsidRPr="00D67860">
        <w:rPr>
          <w:rFonts w:cs="Arial"/>
          <w:szCs w:val="20"/>
          <w:lang w:eastAsia="sl-SI"/>
        </w:rPr>
        <w:t xml:space="preserve">Z izbranim kandidatom bo sklenjena pogodba o zaposlitvi za delovno razmerje za nedoločen čas, </w:t>
      </w:r>
      <w:r w:rsidRPr="00D67860">
        <w:rPr>
          <w:rFonts w:cs="Arial"/>
          <w:szCs w:val="20"/>
          <w:lang w:eastAsia="sl-SI"/>
        </w:rPr>
        <w:lastRenderedPageBreak/>
        <w:t>s polnim delovnim časom</w:t>
      </w:r>
      <w:r w:rsidRPr="00D67860">
        <w:rPr>
          <w:rFonts w:cs="Arial"/>
          <w:bCs/>
          <w:szCs w:val="20"/>
          <w:lang w:eastAsia="sl-SI"/>
        </w:rPr>
        <w:t xml:space="preserve">. </w:t>
      </w:r>
      <w:r w:rsidRPr="00D67860">
        <w:rPr>
          <w:rFonts w:cs="Arial"/>
          <w:szCs w:val="20"/>
          <w:lang w:eastAsia="sl-SI"/>
        </w:rPr>
        <w:t xml:space="preserve">Izbrani kandidat bo opravljal delo v poslovnih prostorih Ministrstva za kulturo, </w:t>
      </w:r>
      <w:r w:rsidR="00A44233" w:rsidRPr="00D67860">
        <w:rPr>
          <w:rFonts w:cs="Arial"/>
          <w:szCs w:val="20"/>
          <w:lang w:eastAsia="sl-SI"/>
        </w:rPr>
        <w:t>Maistrova 10</w:t>
      </w:r>
      <w:r w:rsidRPr="00D67860">
        <w:rPr>
          <w:rFonts w:cs="Arial"/>
          <w:szCs w:val="20"/>
          <w:lang w:eastAsia="sl-SI"/>
        </w:rPr>
        <w:t xml:space="preserve">, Ljubljana, oziroma v </w:t>
      </w:r>
      <w:r w:rsidR="00A44233" w:rsidRPr="00D67860">
        <w:rPr>
          <w:rFonts w:cs="Arial"/>
          <w:szCs w:val="20"/>
          <w:lang w:eastAsia="sl-SI"/>
        </w:rPr>
        <w:t xml:space="preserve">drugih </w:t>
      </w:r>
      <w:r w:rsidRPr="00D67860">
        <w:rPr>
          <w:rFonts w:cs="Arial"/>
          <w:szCs w:val="20"/>
          <w:lang w:eastAsia="sl-SI"/>
        </w:rPr>
        <w:t>uradnih prostorih Ministrstva za kulturo.</w:t>
      </w:r>
      <w:r w:rsidRPr="00D67860">
        <w:rPr>
          <w:szCs w:val="20"/>
        </w:rPr>
        <w:t xml:space="preserve"> </w:t>
      </w:r>
    </w:p>
    <w:p w14:paraId="60079FBA" w14:textId="62D91383" w:rsidR="008E6109" w:rsidRPr="00D67860" w:rsidRDefault="008E6109" w:rsidP="008E6109">
      <w:pPr>
        <w:spacing w:line="260" w:lineRule="atLeast"/>
        <w:jc w:val="both"/>
        <w:rPr>
          <w:rFonts w:cs="Arial"/>
          <w:szCs w:val="20"/>
          <w:lang w:eastAsia="sl-SI"/>
        </w:rPr>
      </w:pPr>
    </w:p>
    <w:p w14:paraId="408013DA" w14:textId="77777777" w:rsidR="0084659C" w:rsidRPr="00D67860" w:rsidRDefault="0084659C" w:rsidP="00F10B11">
      <w:pPr>
        <w:spacing w:line="240" w:lineRule="auto"/>
        <w:jc w:val="both"/>
        <w:rPr>
          <w:rFonts w:cs="Arial"/>
          <w:szCs w:val="20"/>
          <w:lang w:eastAsia="sl-SI"/>
        </w:rPr>
      </w:pPr>
      <w:r w:rsidRPr="00D67860">
        <w:rPr>
          <w:rFonts w:cs="Arial"/>
          <w:szCs w:val="20"/>
          <w:lang w:eastAsia="sl-SI"/>
        </w:rPr>
        <w:t>V izbirni postopek se bodo v skladu z 12. členom Uredbe o postopku za zasedbo prostega delovnega mesta v organih državne uprave in v pravosodnih organih (Uradni list RS, št. 139/06 in 104/10) uvrstile samo popolne in pravočasne prijave in le tisti kandidati, ki izpolnjujejo natečajne pogoje.</w:t>
      </w:r>
    </w:p>
    <w:p w14:paraId="0C867AA6" w14:textId="77777777" w:rsidR="0084659C" w:rsidRPr="00D67860" w:rsidRDefault="0084659C" w:rsidP="00F10B11">
      <w:pPr>
        <w:spacing w:line="240" w:lineRule="auto"/>
        <w:jc w:val="both"/>
        <w:rPr>
          <w:rFonts w:cs="Arial"/>
          <w:szCs w:val="20"/>
          <w:lang w:eastAsia="sl-SI"/>
        </w:rPr>
      </w:pPr>
    </w:p>
    <w:p w14:paraId="1E1BEDBA" w14:textId="77777777" w:rsidR="00F10B11" w:rsidRPr="00D67860" w:rsidRDefault="0084659C" w:rsidP="00F10B11">
      <w:pPr>
        <w:suppressAutoHyphens/>
        <w:spacing w:line="240" w:lineRule="atLeast"/>
        <w:jc w:val="both"/>
        <w:rPr>
          <w:szCs w:val="20"/>
        </w:rPr>
      </w:pPr>
      <w:r w:rsidRPr="00D67860">
        <w:rPr>
          <w:szCs w:val="20"/>
        </w:rPr>
        <w:t>Natečajna komisija bo strokovno usposobljenost kandidatov presojala na podlagi priloženih dokazil oziroma v skladu z merili in metodami.</w:t>
      </w:r>
    </w:p>
    <w:p w14:paraId="307BAD9F" w14:textId="77777777" w:rsidR="00127FAB" w:rsidRPr="00D67860" w:rsidRDefault="00127FAB" w:rsidP="00F10B11">
      <w:pPr>
        <w:suppressAutoHyphens/>
        <w:spacing w:line="240" w:lineRule="atLeast"/>
        <w:jc w:val="both"/>
        <w:rPr>
          <w:szCs w:val="20"/>
        </w:rPr>
      </w:pPr>
    </w:p>
    <w:p w14:paraId="18762DEE" w14:textId="2B8CD6F8" w:rsidR="00F10B11" w:rsidRPr="00D67860" w:rsidRDefault="00F10B11" w:rsidP="00F10B11">
      <w:pPr>
        <w:spacing w:line="240" w:lineRule="atLeast"/>
        <w:jc w:val="both"/>
        <w:rPr>
          <w:szCs w:val="20"/>
        </w:rPr>
      </w:pPr>
      <w:r w:rsidRPr="00AB75BC">
        <w:rPr>
          <w:rFonts w:cs="Arial"/>
          <w:iCs/>
          <w:szCs w:val="20"/>
        </w:rPr>
        <w:t>Kandidat vloži prijavo v pisni obliki</w:t>
      </w:r>
      <w:r w:rsidRPr="00AB75BC">
        <w:t xml:space="preserve"> na priloženem obrazcu </w:t>
      </w:r>
      <w:hyperlink r:id="rId8" w:history="1">
        <w:r w:rsidR="008E6109" w:rsidRPr="00AB75BC">
          <w:rPr>
            <w:b/>
          </w:rPr>
          <w:t>J</w:t>
        </w:r>
        <w:r w:rsidRPr="00AB75BC">
          <w:rPr>
            <w:b/>
          </w:rPr>
          <w:t>N-1</w:t>
        </w:r>
        <w:r w:rsidR="001A3C02" w:rsidRPr="00AB75BC">
          <w:rPr>
            <w:b/>
          </w:rPr>
          <w:t>0</w:t>
        </w:r>
        <w:r w:rsidRPr="00AB75BC">
          <w:rPr>
            <w:b/>
          </w:rPr>
          <w:t>0-</w:t>
        </w:r>
        <w:r w:rsidR="00A62575" w:rsidRPr="00AB75BC">
          <w:rPr>
            <w:b/>
          </w:rPr>
          <w:t>4</w:t>
        </w:r>
        <w:r w:rsidRPr="00AB75BC">
          <w:rPr>
            <w:b/>
          </w:rPr>
          <w:t>/20</w:t>
        </w:r>
      </w:hyperlink>
      <w:r w:rsidR="001A3C02" w:rsidRPr="00AB75BC">
        <w:rPr>
          <w:b/>
        </w:rPr>
        <w:t>2</w:t>
      </w:r>
      <w:r w:rsidR="00A62575" w:rsidRPr="00AB75BC">
        <w:rPr>
          <w:b/>
        </w:rPr>
        <w:t>3</w:t>
      </w:r>
      <w:r w:rsidR="006A0446" w:rsidRPr="00AB75BC">
        <w:rPr>
          <w:b/>
        </w:rPr>
        <w:t>-3340</w:t>
      </w:r>
      <w:r w:rsidRPr="00AB75BC">
        <w:t>, ki</w:t>
      </w:r>
      <w:r w:rsidRPr="00AB75BC">
        <w:rPr>
          <w:rFonts w:cs="Arial"/>
          <w:iCs/>
          <w:szCs w:val="20"/>
        </w:rPr>
        <w:t xml:space="preserve"> jo pošlje v zaprti ovojnici z označbo: «</w:t>
      </w:r>
      <w:r w:rsidRPr="00AB75BC">
        <w:rPr>
          <w:rFonts w:cs="Arial"/>
          <w:b/>
          <w:iCs/>
          <w:szCs w:val="20"/>
        </w:rPr>
        <w:t xml:space="preserve">Za </w:t>
      </w:r>
      <w:r w:rsidR="008E6109" w:rsidRPr="00AB75BC">
        <w:rPr>
          <w:rFonts w:cs="Arial"/>
          <w:b/>
          <w:iCs/>
          <w:szCs w:val="20"/>
        </w:rPr>
        <w:t>javni</w:t>
      </w:r>
      <w:r w:rsidRPr="00AB75BC">
        <w:rPr>
          <w:rFonts w:cs="Arial"/>
          <w:b/>
          <w:iCs/>
          <w:szCs w:val="20"/>
        </w:rPr>
        <w:t xml:space="preserve"> natečaj za delovno mesto </w:t>
      </w:r>
      <w:r w:rsidR="00CD4339" w:rsidRPr="00AB75BC">
        <w:rPr>
          <w:rFonts w:cs="Arial"/>
          <w:b/>
          <w:iCs/>
          <w:szCs w:val="20"/>
        </w:rPr>
        <w:t>višji svetovalec</w:t>
      </w:r>
      <w:r w:rsidRPr="00AB75BC">
        <w:rPr>
          <w:rFonts w:cs="Arial"/>
          <w:b/>
          <w:iCs/>
          <w:szCs w:val="20"/>
        </w:rPr>
        <w:t xml:space="preserve"> (šifra </w:t>
      </w:r>
      <w:r w:rsidR="00A62575" w:rsidRPr="00AB75BC">
        <w:rPr>
          <w:rFonts w:cs="Arial"/>
          <w:b/>
          <w:iCs/>
          <w:szCs w:val="20"/>
        </w:rPr>
        <w:t>412</w:t>
      </w:r>
      <w:r w:rsidRPr="00AB75BC">
        <w:rPr>
          <w:rFonts w:cs="Arial"/>
          <w:b/>
          <w:iCs/>
          <w:szCs w:val="20"/>
        </w:rPr>
        <w:t>)</w:t>
      </w:r>
      <w:r w:rsidRPr="00AB75BC">
        <w:rPr>
          <w:rFonts w:cs="Arial"/>
          <w:iCs/>
          <w:szCs w:val="20"/>
        </w:rPr>
        <w:t xml:space="preserve">«, na naslov: </w:t>
      </w:r>
      <w:r w:rsidRPr="00AB75BC">
        <w:rPr>
          <w:rFonts w:cs="Arial"/>
          <w:b/>
          <w:iCs/>
          <w:szCs w:val="20"/>
        </w:rPr>
        <w:t>Ministrstvo za kulturo, Maistrova 10, Ljubljana</w:t>
      </w:r>
      <w:r w:rsidRPr="00AB75BC">
        <w:rPr>
          <w:rFonts w:cs="Arial"/>
          <w:iCs/>
          <w:szCs w:val="20"/>
        </w:rPr>
        <w:t xml:space="preserve">. Rok za vlaganje prijav je </w:t>
      </w:r>
      <w:r w:rsidR="00F5247D" w:rsidRPr="00AB75BC">
        <w:rPr>
          <w:rFonts w:cs="Arial"/>
          <w:b/>
          <w:iCs/>
          <w:szCs w:val="20"/>
        </w:rPr>
        <w:t>14</w:t>
      </w:r>
      <w:r w:rsidRPr="00AB75BC">
        <w:rPr>
          <w:rFonts w:cs="Arial"/>
          <w:b/>
          <w:iCs/>
          <w:szCs w:val="20"/>
        </w:rPr>
        <w:t xml:space="preserve"> dni</w:t>
      </w:r>
      <w:r w:rsidRPr="00AB75BC">
        <w:rPr>
          <w:rFonts w:cs="Arial"/>
          <w:iCs/>
          <w:szCs w:val="20"/>
        </w:rPr>
        <w:t xml:space="preserve"> po objavi </w:t>
      </w:r>
      <w:r w:rsidR="008E6109" w:rsidRPr="00AB75BC">
        <w:rPr>
          <w:rFonts w:cs="Arial"/>
          <w:iCs/>
          <w:szCs w:val="20"/>
        </w:rPr>
        <w:t>javnega</w:t>
      </w:r>
      <w:r w:rsidRPr="00AB75BC">
        <w:rPr>
          <w:rFonts w:cs="Arial"/>
          <w:iCs/>
          <w:szCs w:val="20"/>
        </w:rPr>
        <w:t xml:space="preserve"> natečaja na Zavodu RS za zaposlovanje in </w:t>
      </w:r>
      <w:r w:rsidR="008E6109" w:rsidRPr="00AB75BC">
        <w:rPr>
          <w:rFonts w:cs="Arial"/>
          <w:szCs w:val="20"/>
        </w:rPr>
        <w:t>na osrednjem spletnem mestu državne</w:t>
      </w:r>
      <w:r w:rsidR="008E6109" w:rsidRPr="00D67860">
        <w:rPr>
          <w:rFonts w:cs="Arial"/>
          <w:szCs w:val="20"/>
        </w:rPr>
        <w:t xml:space="preserve"> uprave (https://www.gov.si/</w:t>
      </w:r>
      <w:r w:rsidR="00D1620F" w:rsidRPr="00D67860">
        <w:rPr>
          <w:rFonts w:cs="Arial"/>
          <w:szCs w:val="20"/>
        </w:rPr>
        <w:t>zbirke/delovna-mesta/</w:t>
      </w:r>
      <w:r w:rsidR="008E6109" w:rsidRPr="00D67860">
        <w:rPr>
          <w:rFonts w:cs="Arial"/>
          <w:szCs w:val="20"/>
        </w:rPr>
        <w:t>)</w:t>
      </w:r>
      <w:r w:rsidR="008E6109" w:rsidRPr="00D67860">
        <w:rPr>
          <w:rFonts w:cs="Arial"/>
          <w:iCs/>
          <w:szCs w:val="20"/>
          <w:lang w:eastAsia="sl-SI"/>
        </w:rPr>
        <w:t>.</w:t>
      </w:r>
      <w:r w:rsidRPr="00D67860">
        <w:rPr>
          <w:rFonts w:cs="Arial"/>
          <w:iCs/>
          <w:szCs w:val="20"/>
        </w:rPr>
        <w:t xml:space="preserve"> Za pisno obliko prijave se šteje tudi elektronska oblika, poslana na elektronski naslov: </w:t>
      </w:r>
      <w:r w:rsidRPr="00D67860">
        <w:rPr>
          <w:b/>
          <w:szCs w:val="20"/>
        </w:rPr>
        <w:t>gp.mk@gov.si</w:t>
      </w:r>
      <w:r w:rsidRPr="00D67860">
        <w:rPr>
          <w:szCs w:val="20"/>
        </w:rPr>
        <w:t>, pri čemer veljavnost prijave ni pogojena z elektronskim podpisom.</w:t>
      </w:r>
    </w:p>
    <w:p w14:paraId="08CCB18C" w14:textId="77777777" w:rsidR="00F10B11" w:rsidRPr="00D67860" w:rsidRDefault="00F10B11" w:rsidP="00F10B11">
      <w:pPr>
        <w:spacing w:line="240" w:lineRule="atLeast"/>
        <w:ind w:right="-1"/>
        <w:jc w:val="both"/>
        <w:rPr>
          <w:szCs w:val="20"/>
        </w:rPr>
      </w:pPr>
    </w:p>
    <w:p w14:paraId="0AE19730" w14:textId="5FA57552" w:rsidR="00F52C93" w:rsidRPr="00D67860" w:rsidRDefault="003105DD" w:rsidP="00F10B11">
      <w:pPr>
        <w:spacing w:line="240" w:lineRule="atLeast"/>
        <w:jc w:val="both"/>
        <w:rPr>
          <w:rFonts w:cs="Arial"/>
          <w:iCs/>
          <w:szCs w:val="20"/>
          <w:lang w:eastAsia="sl-SI"/>
        </w:rPr>
      </w:pPr>
      <w:r w:rsidRPr="00AB75BC">
        <w:rPr>
          <w:rFonts w:cs="Arial"/>
          <w:iCs/>
          <w:szCs w:val="20"/>
          <w:lang w:eastAsia="sl-SI"/>
        </w:rPr>
        <w:t xml:space="preserve">Informacije o izvedbi javnega natečaja dobite vsak delovni dan na telefonski številki (01) 369 – 59 99 (Marjana Cvenkel Lesjak) in o področju dela na telefonski številki (01) 369 </w:t>
      </w:r>
      <w:r w:rsidR="00D67860" w:rsidRPr="00AB75BC">
        <w:rPr>
          <w:rFonts w:cs="Arial"/>
          <w:iCs/>
          <w:szCs w:val="20"/>
          <w:lang w:eastAsia="sl-SI"/>
        </w:rPr>
        <w:t>5</w:t>
      </w:r>
      <w:r w:rsidR="00A62575" w:rsidRPr="00AB75BC">
        <w:rPr>
          <w:rFonts w:cs="Arial"/>
          <w:iCs/>
          <w:szCs w:val="20"/>
          <w:lang w:eastAsia="sl-SI"/>
        </w:rPr>
        <w:t>9</w:t>
      </w:r>
      <w:r w:rsidR="00D67860" w:rsidRPr="00AB75BC">
        <w:rPr>
          <w:rFonts w:cs="Arial"/>
          <w:iCs/>
          <w:szCs w:val="20"/>
          <w:lang w:eastAsia="sl-SI"/>
        </w:rPr>
        <w:t xml:space="preserve"> </w:t>
      </w:r>
      <w:r w:rsidR="00A62575" w:rsidRPr="00AB75BC">
        <w:rPr>
          <w:rFonts w:cs="Arial"/>
          <w:iCs/>
          <w:szCs w:val="20"/>
          <w:lang w:eastAsia="sl-SI"/>
        </w:rPr>
        <w:t xml:space="preserve">06 </w:t>
      </w:r>
      <w:r w:rsidRPr="00AB75BC">
        <w:rPr>
          <w:rFonts w:cs="Arial"/>
          <w:iCs/>
          <w:szCs w:val="20"/>
          <w:lang w:eastAsia="sl-SI"/>
        </w:rPr>
        <w:t>(</w:t>
      </w:r>
      <w:r w:rsidR="00A62575" w:rsidRPr="00AB75BC">
        <w:rPr>
          <w:rFonts w:cs="Arial"/>
          <w:iCs/>
          <w:szCs w:val="20"/>
          <w:lang w:eastAsia="sl-SI"/>
        </w:rPr>
        <w:t>Irena Marš</w:t>
      </w:r>
      <w:r w:rsidRPr="00AB75BC">
        <w:rPr>
          <w:rFonts w:cs="Arial"/>
          <w:iCs/>
          <w:szCs w:val="20"/>
          <w:lang w:eastAsia="sl-SI"/>
        </w:rPr>
        <w:t>).</w:t>
      </w:r>
    </w:p>
    <w:p w14:paraId="20A6AB3B" w14:textId="77777777" w:rsidR="003105DD" w:rsidRPr="00D67860" w:rsidRDefault="003105DD" w:rsidP="00F10B11">
      <w:pPr>
        <w:spacing w:line="240" w:lineRule="atLeast"/>
        <w:jc w:val="both"/>
        <w:rPr>
          <w:rFonts w:cs="Arial"/>
          <w:iCs/>
          <w:szCs w:val="20"/>
          <w:lang w:eastAsia="sl-SI"/>
        </w:rPr>
      </w:pPr>
    </w:p>
    <w:p w14:paraId="0B71BFB1" w14:textId="1E62B86D" w:rsidR="00F10B11" w:rsidRPr="00D67860" w:rsidRDefault="00F10B11" w:rsidP="00F10B11">
      <w:pPr>
        <w:spacing w:line="240" w:lineRule="atLeast"/>
        <w:jc w:val="both"/>
        <w:rPr>
          <w:szCs w:val="20"/>
        </w:rPr>
      </w:pPr>
      <w:r w:rsidRPr="00D67860">
        <w:rPr>
          <w:rFonts w:eastAsia="Arial Unicode MS" w:cs="Arial"/>
          <w:szCs w:val="20"/>
          <w:lang w:eastAsia="sl-SI"/>
        </w:rPr>
        <w:t xml:space="preserve">Kandidati bodo o izbiri pisno obveščeni najkasneje v roku 60 dni po opravljeni izbiri. </w:t>
      </w:r>
      <w:r w:rsidRPr="00D67860">
        <w:rPr>
          <w:szCs w:val="20"/>
        </w:rPr>
        <w:t xml:space="preserve">Obvestilo o končanem </w:t>
      </w:r>
      <w:r w:rsidR="00D1620F" w:rsidRPr="00D67860">
        <w:rPr>
          <w:szCs w:val="20"/>
        </w:rPr>
        <w:t>javnem</w:t>
      </w:r>
      <w:r w:rsidRPr="00D67860">
        <w:rPr>
          <w:szCs w:val="20"/>
        </w:rPr>
        <w:t xml:space="preserve"> natečaju bo objavljeno na </w:t>
      </w:r>
      <w:r w:rsidR="008E6109" w:rsidRPr="00D67860">
        <w:rPr>
          <w:rFonts w:cs="Arial"/>
          <w:szCs w:val="20"/>
        </w:rPr>
        <w:t>osrednjem spletnem mestu državne uprave (https://www.gov.si/</w:t>
      </w:r>
      <w:r w:rsidR="00D1620F" w:rsidRPr="00D67860">
        <w:rPr>
          <w:rFonts w:cs="Arial"/>
          <w:szCs w:val="20"/>
        </w:rPr>
        <w:t xml:space="preserve"> zbirke/delovna-mesta/</w:t>
      </w:r>
      <w:r w:rsidR="008E6109" w:rsidRPr="00D67860">
        <w:rPr>
          <w:rFonts w:cs="Arial"/>
          <w:szCs w:val="20"/>
        </w:rPr>
        <w:t>)</w:t>
      </w:r>
      <w:r w:rsidR="003F5513" w:rsidRPr="00D67860">
        <w:rPr>
          <w:szCs w:val="20"/>
        </w:rPr>
        <w:t>.</w:t>
      </w:r>
    </w:p>
    <w:p w14:paraId="25D3A612" w14:textId="77777777" w:rsidR="00F10B11" w:rsidRPr="00D67860" w:rsidRDefault="00F10B11" w:rsidP="00F10B11">
      <w:pPr>
        <w:spacing w:line="240" w:lineRule="atLeast"/>
        <w:jc w:val="both"/>
        <w:rPr>
          <w:szCs w:val="20"/>
        </w:rPr>
      </w:pPr>
    </w:p>
    <w:p w14:paraId="4396BFEE" w14:textId="77777777" w:rsidR="00F10B11" w:rsidRPr="00D67860" w:rsidRDefault="00F10B11" w:rsidP="00F10B11">
      <w:pPr>
        <w:spacing w:line="240" w:lineRule="atLeast"/>
        <w:jc w:val="both"/>
        <w:rPr>
          <w:rFonts w:cs="Arial"/>
          <w:iCs/>
          <w:szCs w:val="20"/>
          <w:lang w:eastAsia="sl-SI"/>
        </w:rPr>
      </w:pPr>
      <w:r w:rsidRPr="00D67860">
        <w:rPr>
          <w:rFonts w:cs="Arial"/>
          <w:iCs/>
          <w:szCs w:val="20"/>
          <w:lang w:eastAsia="sl-SI"/>
        </w:rPr>
        <w:t xml:space="preserve">V besedilu javnega natečaja uporabljeni izrazi, zapisani v moški spolni slovnični obliki, so uporabljeni kot nevtralni za moške in ženske.                                                                             </w:t>
      </w:r>
    </w:p>
    <w:p w14:paraId="094DDA91" w14:textId="77777777" w:rsidR="00F10B11" w:rsidRPr="00D67860" w:rsidRDefault="00F10B11" w:rsidP="00F10B11">
      <w:pPr>
        <w:spacing w:line="260" w:lineRule="atLeast"/>
        <w:rPr>
          <w:szCs w:val="20"/>
        </w:rPr>
      </w:pPr>
      <w:r w:rsidRPr="00D67860">
        <w:rPr>
          <w:szCs w:val="20"/>
        </w:rPr>
        <w:t xml:space="preserve">    </w:t>
      </w:r>
    </w:p>
    <w:p w14:paraId="0AC69CA2" w14:textId="77777777" w:rsidR="00C043BA" w:rsidRPr="00D67860" w:rsidRDefault="00F10B11" w:rsidP="00F10B11">
      <w:pPr>
        <w:spacing w:line="260" w:lineRule="atLeast"/>
        <w:rPr>
          <w:szCs w:val="20"/>
        </w:rPr>
      </w:pPr>
      <w:r w:rsidRPr="00D67860">
        <w:rPr>
          <w:szCs w:val="20"/>
        </w:rPr>
        <w:t xml:space="preserve">     </w:t>
      </w:r>
    </w:p>
    <w:p w14:paraId="0073AFEC" w14:textId="77777777" w:rsidR="00C043BA" w:rsidRPr="00D67860" w:rsidRDefault="00C043BA" w:rsidP="00F10B11">
      <w:pPr>
        <w:spacing w:line="260" w:lineRule="atLeast"/>
        <w:rPr>
          <w:szCs w:val="20"/>
        </w:rPr>
      </w:pPr>
    </w:p>
    <w:p w14:paraId="7130A5A2" w14:textId="77777777" w:rsidR="00F10B11" w:rsidRPr="00D67860" w:rsidRDefault="00F10B11" w:rsidP="00F10B11">
      <w:pPr>
        <w:spacing w:line="260" w:lineRule="atLeast"/>
      </w:pPr>
      <w:r w:rsidRPr="00D67860">
        <w:rPr>
          <w:szCs w:val="20"/>
        </w:rPr>
        <w:t xml:space="preserve">                                                                         </w:t>
      </w:r>
    </w:p>
    <w:p w14:paraId="724F1AD5" w14:textId="64BD9E09" w:rsidR="00F10B11" w:rsidRPr="00D67860" w:rsidRDefault="00F10B11" w:rsidP="00F10B11">
      <w:pPr>
        <w:spacing w:line="240" w:lineRule="auto"/>
        <w:jc w:val="both"/>
        <w:rPr>
          <w:rFonts w:cs="Arial"/>
          <w:szCs w:val="20"/>
          <w:lang w:eastAsia="sl-SI"/>
        </w:rPr>
      </w:pPr>
      <w:r w:rsidRPr="00D67860">
        <w:rPr>
          <w:rFonts w:cs="Arial"/>
          <w:szCs w:val="20"/>
          <w:lang w:eastAsia="sl-SI"/>
        </w:rPr>
        <w:t>Številka: 1</w:t>
      </w:r>
      <w:r w:rsidR="001A3C02" w:rsidRPr="00D67860">
        <w:rPr>
          <w:rFonts w:cs="Arial"/>
          <w:szCs w:val="20"/>
          <w:lang w:eastAsia="sl-SI"/>
        </w:rPr>
        <w:t>0</w:t>
      </w:r>
      <w:r w:rsidRPr="00D67860">
        <w:rPr>
          <w:rFonts w:cs="Arial"/>
          <w:szCs w:val="20"/>
          <w:lang w:eastAsia="sl-SI"/>
        </w:rPr>
        <w:t>0-</w:t>
      </w:r>
      <w:r w:rsidR="00A62575">
        <w:rPr>
          <w:rFonts w:cs="Arial"/>
          <w:szCs w:val="20"/>
          <w:lang w:eastAsia="sl-SI"/>
        </w:rPr>
        <w:t>4</w:t>
      </w:r>
      <w:r w:rsidRPr="00D67860">
        <w:rPr>
          <w:rFonts w:cs="Arial"/>
          <w:szCs w:val="20"/>
          <w:lang w:eastAsia="sl-SI"/>
        </w:rPr>
        <w:t>/20</w:t>
      </w:r>
      <w:r w:rsidR="001A3C02" w:rsidRPr="00D67860">
        <w:rPr>
          <w:rFonts w:cs="Arial"/>
          <w:szCs w:val="20"/>
          <w:lang w:eastAsia="sl-SI"/>
        </w:rPr>
        <w:t>2</w:t>
      </w:r>
      <w:r w:rsidR="00A62575">
        <w:rPr>
          <w:rFonts w:cs="Arial"/>
          <w:szCs w:val="20"/>
          <w:lang w:eastAsia="sl-SI"/>
        </w:rPr>
        <w:t>3</w:t>
      </w:r>
      <w:r w:rsidR="006A0446" w:rsidRPr="00D67860">
        <w:rPr>
          <w:rFonts w:cs="Arial"/>
          <w:szCs w:val="20"/>
          <w:lang w:eastAsia="sl-SI"/>
        </w:rPr>
        <w:t>-3340-</w:t>
      </w:r>
      <w:r w:rsidR="00F26457" w:rsidRPr="00D67860">
        <w:rPr>
          <w:rFonts w:cs="Arial"/>
          <w:szCs w:val="20"/>
          <w:lang w:eastAsia="sl-SI"/>
        </w:rPr>
        <w:t>1</w:t>
      </w:r>
      <w:r w:rsidRPr="00D67860">
        <w:rPr>
          <w:rFonts w:cs="Arial"/>
          <w:szCs w:val="20"/>
          <w:lang w:eastAsia="sl-SI"/>
        </w:rPr>
        <w:tab/>
      </w:r>
      <w:r w:rsidRPr="00D67860">
        <w:rPr>
          <w:rFonts w:cs="Arial"/>
          <w:szCs w:val="20"/>
          <w:lang w:eastAsia="sl-SI"/>
        </w:rPr>
        <w:tab/>
        <w:t xml:space="preserve">       </w:t>
      </w:r>
      <w:r w:rsidRPr="00D67860">
        <w:rPr>
          <w:rFonts w:cs="Arial"/>
          <w:szCs w:val="20"/>
          <w:lang w:eastAsia="sl-SI"/>
        </w:rPr>
        <w:tab/>
        <w:t xml:space="preserve"> </w:t>
      </w:r>
      <w:r w:rsidRPr="00D67860">
        <w:rPr>
          <w:rFonts w:cs="Arial"/>
          <w:szCs w:val="20"/>
          <w:lang w:eastAsia="sl-SI"/>
        </w:rPr>
        <w:tab/>
        <w:t>Ministrstvo za kulturo</w:t>
      </w:r>
    </w:p>
    <w:p w14:paraId="5FC540CF" w14:textId="037A6CDE" w:rsidR="00F10B11" w:rsidRPr="00F10B11" w:rsidRDefault="00F10B11" w:rsidP="00F10B11">
      <w:pPr>
        <w:spacing w:line="240" w:lineRule="auto"/>
        <w:jc w:val="both"/>
        <w:rPr>
          <w:rFonts w:cs="Arial"/>
          <w:szCs w:val="20"/>
          <w:lang w:eastAsia="sl-SI"/>
        </w:rPr>
      </w:pPr>
      <w:r w:rsidRPr="00D67860">
        <w:rPr>
          <w:rFonts w:cs="Arial"/>
          <w:szCs w:val="20"/>
          <w:lang w:eastAsia="sl-SI"/>
        </w:rPr>
        <w:t xml:space="preserve">Datum:  </w:t>
      </w:r>
      <w:r w:rsidR="00D1620F" w:rsidRPr="00D67860">
        <w:rPr>
          <w:rFonts w:cs="Arial"/>
          <w:szCs w:val="20"/>
          <w:lang w:eastAsia="sl-SI"/>
        </w:rPr>
        <w:t xml:space="preserve"> </w:t>
      </w:r>
      <w:r w:rsidR="00A62575">
        <w:rPr>
          <w:rFonts w:cs="Arial"/>
          <w:szCs w:val="20"/>
          <w:lang w:eastAsia="sl-SI"/>
        </w:rPr>
        <w:t>1</w:t>
      </w:r>
      <w:r w:rsidR="00155E4D">
        <w:rPr>
          <w:rFonts w:cs="Arial"/>
          <w:szCs w:val="20"/>
          <w:lang w:eastAsia="sl-SI"/>
        </w:rPr>
        <w:t>8</w:t>
      </w:r>
      <w:r w:rsidR="00A44233" w:rsidRPr="00D67860">
        <w:rPr>
          <w:rFonts w:cs="Arial"/>
          <w:szCs w:val="20"/>
          <w:lang w:eastAsia="sl-SI"/>
        </w:rPr>
        <w:t xml:space="preserve">. </w:t>
      </w:r>
      <w:r w:rsidR="00B501D7" w:rsidRPr="00D67860">
        <w:rPr>
          <w:rFonts w:cs="Arial"/>
          <w:szCs w:val="20"/>
          <w:lang w:eastAsia="sl-SI"/>
        </w:rPr>
        <w:t>1</w:t>
      </w:r>
      <w:r w:rsidR="00A44233" w:rsidRPr="00D67860">
        <w:rPr>
          <w:rFonts w:cs="Arial"/>
          <w:szCs w:val="20"/>
          <w:lang w:eastAsia="sl-SI"/>
        </w:rPr>
        <w:t>. 202</w:t>
      </w:r>
      <w:r w:rsidR="00D67860" w:rsidRPr="00D67860">
        <w:rPr>
          <w:rFonts w:cs="Arial"/>
          <w:szCs w:val="20"/>
          <w:lang w:eastAsia="sl-SI"/>
        </w:rPr>
        <w:t>3</w:t>
      </w:r>
    </w:p>
    <w:sectPr w:rsidR="00F10B11" w:rsidRPr="00F10B11" w:rsidSect="00341EBE">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7075" w14:textId="77777777" w:rsidR="009A6326" w:rsidRDefault="009A6326">
      <w:pPr>
        <w:spacing w:line="240" w:lineRule="auto"/>
      </w:pPr>
      <w:r>
        <w:separator/>
      </w:r>
    </w:p>
  </w:endnote>
  <w:endnote w:type="continuationSeparator" w:id="0">
    <w:p w14:paraId="448FB601" w14:textId="77777777" w:rsidR="009A6326" w:rsidRDefault="009A63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7EF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12F29FE"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D45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C3A53">
      <w:rPr>
        <w:rStyle w:val="tevilkastrani"/>
        <w:noProof/>
      </w:rPr>
      <w:t>3</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CC3A53">
      <w:rPr>
        <w:rStyle w:val="tevilkastrani"/>
        <w:noProof/>
      </w:rPr>
      <w:t>3</w:t>
    </w:r>
    <w:r>
      <w:rPr>
        <w:rStyle w:val="tevilkastrani"/>
      </w:rPr>
      <w:fldChar w:fldCharType="end"/>
    </w:r>
  </w:p>
  <w:p w14:paraId="62008937"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26F6B" w14:textId="77777777" w:rsidR="009A6326" w:rsidRDefault="009A6326">
      <w:pPr>
        <w:spacing w:line="240" w:lineRule="auto"/>
      </w:pPr>
      <w:r>
        <w:separator/>
      </w:r>
    </w:p>
  </w:footnote>
  <w:footnote w:type="continuationSeparator" w:id="0">
    <w:p w14:paraId="2D16D772" w14:textId="77777777" w:rsidR="009A6326" w:rsidRDefault="009A63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9E0A"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75190A61" w14:textId="77777777">
      <w:trPr>
        <w:cantSplit/>
        <w:trHeight w:hRule="exact" w:val="847"/>
      </w:trPr>
      <w:tc>
        <w:tcPr>
          <w:tcW w:w="567" w:type="dxa"/>
        </w:tcPr>
        <w:p w14:paraId="218B3911"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5CB016D5" w14:textId="77777777" w:rsidR="00AE6D70" w:rsidRDefault="00AE6D70" w:rsidP="00E9134F">
    <w:pPr>
      <w:pStyle w:val="Glava"/>
      <w:tabs>
        <w:tab w:val="clear" w:pos="4320"/>
        <w:tab w:val="clear" w:pos="8640"/>
        <w:tab w:val="left" w:pos="5112"/>
      </w:tabs>
      <w:spacing w:before="120" w:line="240" w:lineRule="exact"/>
      <w:rPr>
        <w:rFonts w:cs="Arial"/>
        <w:sz w:val="16"/>
      </w:rPr>
    </w:pPr>
  </w:p>
  <w:p w14:paraId="6A68E349"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7B0153D3" wp14:editId="7CF9CFE5">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54E455AA"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56B7350C"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4D7AE27A"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7E4F4958"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C1ABE"/>
    <w:multiLevelType w:val="hybridMultilevel"/>
    <w:tmpl w:val="2B4C56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2296B7C"/>
    <w:multiLevelType w:val="hybridMultilevel"/>
    <w:tmpl w:val="6B203B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7DD699B"/>
    <w:multiLevelType w:val="multilevel"/>
    <w:tmpl w:val="0424001D"/>
    <w:numStyleLink w:val="Style2"/>
  </w:abstractNum>
  <w:abstractNum w:abstractNumId="7"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B81B46"/>
    <w:multiLevelType w:val="multilevel"/>
    <w:tmpl w:val="0B4E2DA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0"/>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A9"/>
    <w:rsid w:val="000028F4"/>
    <w:rsid w:val="00022331"/>
    <w:rsid w:val="000303CC"/>
    <w:rsid w:val="000307A4"/>
    <w:rsid w:val="00030A1B"/>
    <w:rsid w:val="00045017"/>
    <w:rsid w:val="00052FD5"/>
    <w:rsid w:val="000E4D10"/>
    <w:rsid w:val="000E4DFA"/>
    <w:rsid w:val="000F7E77"/>
    <w:rsid w:val="00102091"/>
    <w:rsid w:val="00127FAB"/>
    <w:rsid w:val="00153E59"/>
    <w:rsid w:val="00155E4D"/>
    <w:rsid w:val="00162FBF"/>
    <w:rsid w:val="001931FB"/>
    <w:rsid w:val="001A3C02"/>
    <w:rsid w:val="001A48C9"/>
    <w:rsid w:val="001C6154"/>
    <w:rsid w:val="001D46C3"/>
    <w:rsid w:val="00204B74"/>
    <w:rsid w:val="00204E11"/>
    <w:rsid w:val="00213763"/>
    <w:rsid w:val="002263C2"/>
    <w:rsid w:val="002358F8"/>
    <w:rsid w:val="002444F9"/>
    <w:rsid w:val="0024488F"/>
    <w:rsid w:val="0024560D"/>
    <w:rsid w:val="002520B5"/>
    <w:rsid w:val="00271403"/>
    <w:rsid w:val="0028273C"/>
    <w:rsid w:val="002A0432"/>
    <w:rsid w:val="002A3C75"/>
    <w:rsid w:val="002B0334"/>
    <w:rsid w:val="002B3590"/>
    <w:rsid w:val="003105DD"/>
    <w:rsid w:val="00325CD2"/>
    <w:rsid w:val="00326571"/>
    <w:rsid w:val="00326883"/>
    <w:rsid w:val="00327F5E"/>
    <w:rsid w:val="00341EBE"/>
    <w:rsid w:val="00357EFA"/>
    <w:rsid w:val="00367915"/>
    <w:rsid w:val="00367945"/>
    <w:rsid w:val="003701C8"/>
    <w:rsid w:val="0037482E"/>
    <w:rsid w:val="00384ABD"/>
    <w:rsid w:val="003A0525"/>
    <w:rsid w:val="003F5513"/>
    <w:rsid w:val="00400F4E"/>
    <w:rsid w:val="00424B4C"/>
    <w:rsid w:val="00437358"/>
    <w:rsid w:val="00450512"/>
    <w:rsid w:val="0045469D"/>
    <w:rsid w:val="0047640F"/>
    <w:rsid w:val="00492624"/>
    <w:rsid w:val="004C105E"/>
    <w:rsid w:val="0050020C"/>
    <w:rsid w:val="00517D9A"/>
    <w:rsid w:val="00526D55"/>
    <w:rsid w:val="00537D84"/>
    <w:rsid w:val="005520F2"/>
    <w:rsid w:val="00562610"/>
    <w:rsid w:val="005912E9"/>
    <w:rsid w:val="005B3103"/>
    <w:rsid w:val="005C0413"/>
    <w:rsid w:val="00603EC5"/>
    <w:rsid w:val="00613575"/>
    <w:rsid w:val="0062006A"/>
    <w:rsid w:val="00641FAB"/>
    <w:rsid w:val="006519CB"/>
    <w:rsid w:val="006609C7"/>
    <w:rsid w:val="006A0446"/>
    <w:rsid w:val="006E7D00"/>
    <w:rsid w:val="006F0393"/>
    <w:rsid w:val="00716457"/>
    <w:rsid w:val="00747AEF"/>
    <w:rsid w:val="0077439B"/>
    <w:rsid w:val="00782DCC"/>
    <w:rsid w:val="007D38DC"/>
    <w:rsid w:val="007E52F9"/>
    <w:rsid w:val="008047F7"/>
    <w:rsid w:val="00810AD9"/>
    <w:rsid w:val="00816F4D"/>
    <w:rsid w:val="0084044E"/>
    <w:rsid w:val="00841D72"/>
    <w:rsid w:val="00845803"/>
    <w:rsid w:val="0084659C"/>
    <w:rsid w:val="00853D5C"/>
    <w:rsid w:val="00863A99"/>
    <w:rsid w:val="00872255"/>
    <w:rsid w:val="008946E4"/>
    <w:rsid w:val="008957A5"/>
    <w:rsid w:val="008A2565"/>
    <w:rsid w:val="008D2891"/>
    <w:rsid w:val="008E6109"/>
    <w:rsid w:val="008F08EB"/>
    <w:rsid w:val="00912372"/>
    <w:rsid w:val="00932019"/>
    <w:rsid w:val="00942465"/>
    <w:rsid w:val="0096384F"/>
    <w:rsid w:val="009712BF"/>
    <w:rsid w:val="009741AD"/>
    <w:rsid w:val="009A6326"/>
    <w:rsid w:val="009A6BE9"/>
    <w:rsid w:val="009A6ED1"/>
    <w:rsid w:val="009B0C60"/>
    <w:rsid w:val="009C7C10"/>
    <w:rsid w:val="009D351C"/>
    <w:rsid w:val="009E2325"/>
    <w:rsid w:val="009E3604"/>
    <w:rsid w:val="00A01295"/>
    <w:rsid w:val="00A037B6"/>
    <w:rsid w:val="00A14F66"/>
    <w:rsid w:val="00A41849"/>
    <w:rsid w:val="00A42EFA"/>
    <w:rsid w:val="00A44233"/>
    <w:rsid w:val="00A62575"/>
    <w:rsid w:val="00AB5CF0"/>
    <w:rsid w:val="00AB6AB8"/>
    <w:rsid w:val="00AB75BC"/>
    <w:rsid w:val="00AE4B54"/>
    <w:rsid w:val="00AE5904"/>
    <w:rsid w:val="00AE6D70"/>
    <w:rsid w:val="00B03324"/>
    <w:rsid w:val="00B302AD"/>
    <w:rsid w:val="00B30CF6"/>
    <w:rsid w:val="00B42083"/>
    <w:rsid w:val="00B46DCE"/>
    <w:rsid w:val="00B501D7"/>
    <w:rsid w:val="00B6363A"/>
    <w:rsid w:val="00B75063"/>
    <w:rsid w:val="00B82985"/>
    <w:rsid w:val="00B8533B"/>
    <w:rsid w:val="00B9081C"/>
    <w:rsid w:val="00BB05F1"/>
    <w:rsid w:val="00BC624C"/>
    <w:rsid w:val="00BE6090"/>
    <w:rsid w:val="00BF4FAA"/>
    <w:rsid w:val="00BF7B8D"/>
    <w:rsid w:val="00C043BA"/>
    <w:rsid w:val="00C2578F"/>
    <w:rsid w:val="00C40CA9"/>
    <w:rsid w:val="00C51B89"/>
    <w:rsid w:val="00C7346F"/>
    <w:rsid w:val="00C73F99"/>
    <w:rsid w:val="00CA1B5F"/>
    <w:rsid w:val="00CA45F3"/>
    <w:rsid w:val="00CC3A53"/>
    <w:rsid w:val="00CC5DC1"/>
    <w:rsid w:val="00CD4339"/>
    <w:rsid w:val="00CE2BDB"/>
    <w:rsid w:val="00CF2AA0"/>
    <w:rsid w:val="00D06A32"/>
    <w:rsid w:val="00D123DC"/>
    <w:rsid w:val="00D1620F"/>
    <w:rsid w:val="00D21129"/>
    <w:rsid w:val="00D359C4"/>
    <w:rsid w:val="00D57E60"/>
    <w:rsid w:val="00D617AC"/>
    <w:rsid w:val="00D6634B"/>
    <w:rsid w:val="00D67860"/>
    <w:rsid w:val="00D742AF"/>
    <w:rsid w:val="00D76B09"/>
    <w:rsid w:val="00D76D0C"/>
    <w:rsid w:val="00D878CC"/>
    <w:rsid w:val="00DA4393"/>
    <w:rsid w:val="00DA4FE6"/>
    <w:rsid w:val="00DB7317"/>
    <w:rsid w:val="00E21C6B"/>
    <w:rsid w:val="00E63118"/>
    <w:rsid w:val="00E64F98"/>
    <w:rsid w:val="00E66661"/>
    <w:rsid w:val="00E8077D"/>
    <w:rsid w:val="00E83E72"/>
    <w:rsid w:val="00E86A6D"/>
    <w:rsid w:val="00E9134F"/>
    <w:rsid w:val="00E91AD4"/>
    <w:rsid w:val="00E92F8A"/>
    <w:rsid w:val="00EA43F9"/>
    <w:rsid w:val="00EA68C8"/>
    <w:rsid w:val="00EB2101"/>
    <w:rsid w:val="00EC19E3"/>
    <w:rsid w:val="00EF4CB5"/>
    <w:rsid w:val="00EF4EAD"/>
    <w:rsid w:val="00F10B11"/>
    <w:rsid w:val="00F12F9E"/>
    <w:rsid w:val="00F230DE"/>
    <w:rsid w:val="00F25B0E"/>
    <w:rsid w:val="00F26457"/>
    <w:rsid w:val="00F270C5"/>
    <w:rsid w:val="00F404D1"/>
    <w:rsid w:val="00F41D1D"/>
    <w:rsid w:val="00F4338E"/>
    <w:rsid w:val="00F43477"/>
    <w:rsid w:val="00F5247D"/>
    <w:rsid w:val="00F52BB8"/>
    <w:rsid w:val="00F52C93"/>
    <w:rsid w:val="00F5625B"/>
    <w:rsid w:val="00F62514"/>
    <w:rsid w:val="00F72180"/>
    <w:rsid w:val="00F832FB"/>
    <w:rsid w:val="00F871E1"/>
    <w:rsid w:val="00FA79EE"/>
    <w:rsid w:val="00FB3CBB"/>
    <w:rsid w:val="00FB4C82"/>
    <w:rsid w:val="00FB702A"/>
    <w:rsid w:val="00FC18C8"/>
    <w:rsid w:val="00FC3D4A"/>
    <w:rsid w:val="00FE73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18E33"/>
  <w15:docId w15:val="{1F6E2A59-48C0-4063-ABD1-18489978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character" w:styleId="Pripombasklic">
    <w:name w:val="annotation reference"/>
    <w:basedOn w:val="Privzetapisavaodstavka"/>
    <w:uiPriority w:val="99"/>
    <w:semiHidden/>
    <w:unhideWhenUsed/>
    <w:rsid w:val="00127FAB"/>
    <w:rPr>
      <w:sz w:val="16"/>
      <w:szCs w:val="16"/>
    </w:rPr>
  </w:style>
  <w:style w:type="paragraph" w:styleId="Pripombabesedilo">
    <w:name w:val="annotation text"/>
    <w:basedOn w:val="Navaden"/>
    <w:link w:val="PripombabesediloZnak"/>
    <w:uiPriority w:val="99"/>
    <w:semiHidden/>
    <w:unhideWhenUsed/>
    <w:rsid w:val="00127FAB"/>
    <w:pPr>
      <w:spacing w:line="240" w:lineRule="auto"/>
    </w:pPr>
    <w:rPr>
      <w:szCs w:val="20"/>
    </w:rPr>
  </w:style>
  <w:style w:type="character" w:customStyle="1" w:styleId="PripombabesediloZnak">
    <w:name w:val="Pripomba – besedilo Znak"/>
    <w:basedOn w:val="Privzetapisavaodstavka"/>
    <w:link w:val="Pripombabesedilo"/>
    <w:uiPriority w:val="99"/>
    <w:semiHidden/>
    <w:rsid w:val="00127FAB"/>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semiHidden/>
    <w:unhideWhenUsed/>
    <w:rsid w:val="00127FAB"/>
    <w:rPr>
      <w:b/>
      <w:bCs/>
    </w:rPr>
  </w:style>
  <w:style w:type="character" w:customStyle="1" w:styleId="ZadevapripombeZnak">
    <w:name w:val="Zadeva pripombe Znak"/>
    <w:basedOn w:val="PripombabesediloZnak"/>
    <w:link w:val="Zadevapripombe"/>
    <w:uiPriority w:val="99"/>
    <w:semiHidden/>
    <w:rsid w:val="00127FAB"/>
    <w:rPr>
      <w:rFonts w:ascii="Arial" w:eastAsia="Times New Roman"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570">
      <w:bodyDiv w:val="1"/>
      <w:marLeft w:val="0"/>
      <w:marRight w:val="0"/>
      <w:marTop w:val="0"/>
      <w:marBottom w:val="0"/>
      <w:divBdr>
        <w:top w:val="none" w:sz="0" w:space="0" w:color="auto"/>
        <w:left w:val="none" w:sz="0" w:space="0" w:color="auto"/>
        <w:bottom w:val="none" w:sz="0" w:space="0" w:color="auto"/>
        <w:right w:val="none" w:sz="0" w:space="0" w:color="auto"/>
      </w:divBdr>
    </w:div>
    <w:div w:id="183205701">
      <w:bodyDiv w:val="1"/>
      <w:marLeft w:val="0"/>
      <w:marRight w:val="0"/>
      <w:marTop w:val="0"/>
      <w:marBottom w:val="0"/>
      <w:divBdr>
        <w:top w:val="none" w:sz="0" w:space="0" w:color="auto"/>
        <w:left w:val="none" w:sz="0" w:space="0" w:color="auto"/>
        <w:bottom w:val="none" w:sz="0" w:space="0" w:color="auto"/>
        <w:right w:val="none" w:sz="0" w:space="0" w:color="auto"/>
      </w:divBdr>
    </w:div>
    <w:div w:id="252979514">
      <w:bodyDiv w:val="1"/>
      <w:marLeft w:val="0"/>
      <w:marRight w:val="0"/>
      <w:marTop w:val="0"/>
      <w:marBottom w:val="0"/>
      <w:divBdr>
        <w:top w:val="none" w:sz="0" w:space="0" w:color="auto"/>
        <w:left w:val="none" w:sz="0" w:space="0" w:color="auto"/>
        <w:bottom w:val="none" w:sz="0" w:space="0" w:color="auto"/>
        <w:right w:val="none" w:sz="0" w:space="0" w:color="auto"/>
      </w:divBdr>
    </w:div>
    <w:div w:id="434521637">
      <w:bodyDiv w:val="1"/>
      <w:marLeft w:val="0"/>
      <w:marRight w:val="0"/>
      <w:marTop w:val="0"/>
      <w:marBottom w:val="0"/>
      <w:divBdr>
        <w:top w:val="none" w:sz="0" w:space="0" w:color="auto"/>
        <w:left w:val="none" w:sz="0" w:space="0" w:color="auto"/>
        <w:bottom w:val="none" w:sz="0" w:space="0" w:color="auto"/>
        <w:right w:val="none" w:sz="0" w:space="0" w:color="auto"/>
      </w:divBdr>
    </w:div>
    <w:div w:id="1071317232">
      <w:bodyDiv w:val="1"/>
      <w:marLeft w:val="0"/>
      <w:marRight w:val="0"/>
      <w:marTop w:val="0"/>
      <w:marBottom w:val="0"/>
      <w:divBdr>
        <w:top w:val="none" w:sz="0" w:space="0" w:color="auto"/>
        <w:left w:val="none" w:sz="0" w:space="0" w:color="auto"/>
        <w:bottom w:val="none" w:sz="0" w:space="0" w:color="auto"/>
        <w:right w:val="none" w:sz="0" w:space="0" w:color="auto"/>
      </w:divBdr>
    </w:div>
    <w:div w:id="15252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gov.si/fileadmin/mnz.gov.si/pageuploads/JAVNA_UPRAVA/DPJS/suk/5-2-14-vloga_za_vodja_avtoparka.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B5922A-2DEE-4CFF-9BE9-EF2C8692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Template>
  <TotalTime>10</TotalTime>
  <Pages>3</Pages>
  <Words>1270</Words>
  <Characters>7242</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Marjanca Cvenkel Lesjak</cp:lastModifiedBy>
  <cp:revision>4</cp:revision>
  <cp:lastPrinted>2023-01-18T06:50:00Z</cp:lastPrinted>
  <dcterms:created xsi:type="dcterms:W3CDTF">2023-01-18T12:44:00Z</dcterms:created>
  <dcterms:modified xsi:type="dcterms:W3CDTF">2023-01-18T14:18:00Z</dcterms:modified>
</cp:coreProperties>
</file>