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A364" w14:textId="2757BE23" w:rsidR="006C3EC5" w:rsidRPr="003C7721" w:rsidRDefault="006C3EC5" w:rsidP="006C3EC5">
      <w:pPr>
        <w:jc w:val="both"/>
      </w:pPr>
      <w:r w:rsidRPr="003C7721">
        <w:t xml:space="preserve">Številka: </w:t>
      </w:r>
      <w:r w:rsidR="00643D0C">
        <w:t>100-</w:t>
      </w:r>
      <w:r w:rsidR="009C387D">
        <w:t>47</w:t>
      </w:r>
      <w:r w:rsidR="00643D0C">
        <w:t>/2022-3340-</w:t>
      </w:r>
      <w:r w:rsidR="009C387D">
        <w:t>20</w:t>
      </w:r>
    </w:p>
    <w:p w14:paraId="304009F2" w14:textId="64F798B8" w:rsidR="006C3EC5" w:rsidRPr="009C6A36" w:rsidRDefault="006C3EC5" w:rsidP="006C3EC5">
      <w:pPr>
        <w:jc w:val="both"/>
      </w:pPr>
      <w:r w:rsidRPr="009C6A36">
        <w:t xml:space="preserve">Datum:   </w:t>
      </w:r>
      <w:r w:rsidR="009C387D">
        <w:t>18</w:t>
      </w:r>
      <w:r w:rsidR="00643D0C">
        <w:t xml:space="preserve">. </w:t>
      </w:r>
      <w:r w:rsidR="009C387D">
        <w:t>11</w:t>
      </w:r>
      <w:r w:rsidR="00643D0C">
        <w:t>. 2022</w:t>
      </w:r>
    </w:p>
    <w:p w14:paraId="23CA61DB" w14:textId="73C654E8" w:rsidR="006C3EC5" w:rsidRDefault="006C3EC5" w:rsidP="006C3EC5">
      <w:pPr>
        <w:jc w:val="both"/>
      </w:pPr>
    </w:p>
    <w:p w14:paraId="2618D957" w14:textId="78D0B16A" w:rsidR="006C3EC5" w:rsidRDefault="006C3EC5" w:rsidP="006C3EC5">
      <w:pPr>
        <w:jc w:val="both"/>
      </w:pPr>
    </w:p>
    <w:p w14:paraId="79331B8D" w14:textId="77777777" w:rsidR="006C3EC5" w:rsidRPr="001A1F4F" w:rsidRDefault="006C3EC5" w:rsidP="006C3EC5">
      <w:pPr>
        <w:jc w:val="both"/>
      </w:pPr>
    </w:p>
    <w:p w14:paraId="22569CB9" w14:textId="77777777" w:rsidR="006C3EC5" w:rsidRPr="001A1F4F" w:rsidRDefault="006C3EC5" w:rsidP="006C3EC5">
      <w:pPr>
        <w:jc w:val="both"/>
      </w:pPr>
    </w:p>
    <w:p w14:paraId="6FC72EEF" w14:textId="77777777" w:rsidR="006C3EC5" w:rsidRPr="001A1F4F" w:rsidRDefault="006C3EC5" w:rsidP="006C3EC5">
      <w:pPr>
        <w:jc w:val="both"/>
      </w:pPr>
      <w:r w:rsidRPr="009C6A36">
        <w:t xml:space="preserve">Zadeva: </w:t>
      </w:r>
      <w:r w:rsidRPr="001A1F4F">
        <w:rPr>
          <w:b/>
          <w:bCs/>
        </w:rPr>
        <w:t>Obvestilo o neuspelem javnem natečaju</w:t>
      </w:r>
    </w:p>
    <w:p w14:paraId="47607CD6" w14:textId="110891E7" w:rsidR="006C3EC5" w:rsidRDefault="006C3EC5" w:rsidP="006C3EC5">
      <w:pPr>
        <w:jc w:val="both"/>
      </w:pPr>
    </w:p>
    <w:p w14:paraId="10D1F4BB" w14:textId="77777777" w:rsidR="006C3EC5" w:rsidRPr="009C6A36" w:rsidRDefault="006C3EC5" w:rsidP="006C3EC5">
      <w:pPr>
        <w:jc w:val="both"/>
      </w:pPr>
    </w:p>
    <w:p w14:paraId="5BA1FAE0" w14:textId="77777777" w:rsidR="006C3EC5" w:rsidRDefault="006C3EC5" w:rsidP="006C3EC5">
      <w:pPr>
        <w:jc w:val="both"/>
      </w:pPr>
    </w:p>
    <w:p w14:paraId="70225B1C" w14:textId="77777777" w:rsidR="006C3EC5" w:rsidRDefault="006C3EC5" w:rsidP="006C3EC5">
      <w:pPr>
        <w:jc w:val="both"/>
      </w:pPr>
      <w:bookmarkStart w:id="0" w:name="_Hlk94516204"/>
      <w:r>
        <w:t>Spoštovani,</w:t>
      </w:r>
    </w:p>
    <w:p w14:paraId="710E250C" w14:textId="6E05EBA6" w:rsidR="006C3EC5" w:rsidRDefault="006C3EC5" w:rsidP="006C3EC5">
      <w:pPr>
        <w:jc w:val="both"/>
      </w:pPr>
    </w:p>
    <w:p w14:paraId="742E2607" w14:textId="3C66898C" w:rsidR="001F3AF4" w:rsidRDefault="001F3AF4" w:rsidP="006C3EC5">
      <w:pPr>
        <w:jc w:val="both"/>
      </w:pPr>
    </w:p>
    <w:p w14:paraId="44B7841E" w14:textId="77777777" w:rsidR="00F24CFD" w:rsidRPr="009C6A36" w:rsidRDefault="00F24CFD" w:rsidP="006C3EC5">
      <w:pPr>
        <w:jc w:val="both"/>
      </w:pPr>
    </w:p>
    <w:p w14:paraId="46B04282" w14:textId="46F9E3F3" w:rsidR="006C3EC5" w:rsidRPr="001F3AF4" w:rsidRDefault="006C3EC5" w:rsidP="006C3EC5">
      <w:pPr>
        <w:jc w:val="both"/>
      </w:pPr>
      <w:r>
        <w:t>o</w:t>
      </w:r>
      <w:r w:rsidRPr="001A1F4F">
        <w:t xml:space="preserve">bveščamo vas, da je javni natečaj za zasedbo </w:t>
      </w:r>
      <w:r w:rsidR="004B2F5C" w:rsidRPr="004B2F5C">
        <w:t>delovnega mesta inšpektor svetnik za področje medijev (šifra DM 51) v Ministrstvu za kulturo, Inšpektoratu RS za kulturo in medije</w:t>
      </w:r>
      <w:r w:rsidRPr="001A1F4F">
        <w:t xml:space="preserve">, ki je bil objavljen </w:t>
      </w:r>
      <w:r w:rsidR="004B2F5C" w:rsidRPr="004B2F5C">
        <w:t xml:space="preserve">na osrednjem spletnem mestu državne uprave (gov.si) in na Zavodu RS za zaposlovanje dne </w:t>
      </w:r>
      <w:r w:rsidR="009C387D">
        <w:t>21</w:t>
      </w:r>
      <w:r w:rsidR="004B2F5C" w:rsidRPr="004B2F5C">
        <w:t xml:space="preserve">. </w:t>
      </w:r>
      <w:r w:rsidR="009C387D">
        <w:t>10</w:t>
      </w:r>
      <w:r w:rsidR="004B2F5C" w:rsidRPr="004B2F5C">
        <w:t>. 2022</w:t>
      </w:r>
      <w:r w:rsidRPr="001A1F4F">
        <w:t xml:space="preserve">, </w:t>
      </w:r>
      <w:r w:rsidR="001F3AF4" w:rsidRPr="001F3AF4">
        <w:t xml:space="preserve">zaključen brez izbire kandidata </w:t>
      </w:r>
      <w:r w:rsidR="001F3AF4">
        <w:t>n</w:t>
      </w:r>
      <w:r w:rsidR="001F3AF4" w:rsidRPr="001F3AF4">
        <w:t>a prosto delovno mesto.</w:t>
      </w:r>
    </w:p>
    <w:p w14:paraId="72F44685" w14:textId="77777777" w:rsidR="006C3EC5" w:rsidRPr="001A1F4F" w:rsidRDefault="006C3EC5" w:rsidP="006C3EC5">
      <w:pPr>
        <w:jc w:val="both"/>
      </w:pPr>
    </w:p>
    <w:bookmarkEnd w:id="0"/>
    <w:p w14:paraId="5498CA83" w14:textId="41AE7EDE" w:rsidR="006C3EC5" w:rsidRDefault="006C3EC5" w:rsidP="006C3EC5">
      <w:pPr>
        <w:jc w:val="both"/>
      </w:pPr>
    </w:p>
    <w:p w14:paraId="75A9C441" w14:textId="77777777" w:rsidR="00114C3C" w:rsidRPr="00CC2A2C" w:rsidRDefault="00114C3C" w:rsidP="00114C3C">
      <w:pPr>
        <w:spacing w:line="260" w:lineRule="atLeast"/>
        <w:jc w:val="both"/>
        <w:rPr>
          <w:rFonts w:cs="Arial"/>
          <w:szCs w:val="20"/>
          <w:lang w:eastAsia="sl-SI"/>
        </w:rPr>
      </w:pPr>
    </w:p>
    <w:p w14:paraId="0CDAED10" w14:textId="77777777" w:rsidR="00114C3C" w:rsidRPr="00CC2A2C" w:rsidRDefault="00114C3C" w:rsidP="00114C3C">
      <w:pPr>
        <w:tabs>
          <w:tab w:val="left" w:pos="100"/>
        </w:tabs>
        <w:spacing w:line="260" w:lineRule="atLeast"/>
      </w:pPr>
      <w:r w:rsidRPr="00CC2A2C">
        <w:rPr>
          <w:rFonts w:cs="Arial"/>
          <w:szCs w:val="20"/>
          <w:lang w:eastAsia="sl-SI"/>
        </w:rPr>
        <w:tab/>
      </w:r>
      <w:r w:rsidRPr="00CC2A2C">
        <w:rPr>
          <w:rFonts w:cs="Arial"/>
          <w:szCs w:val="20"/>
          <w:lang w:eastAsia="sl-SI"/>
        </w:rPr>
        <w:tab/>
      </w:r>
      <w:r w:rsidRPr="00CC2A2C">
        <w:rPr>
          <w:rFonts w:cs="Arial"/>
          <w:szCs w:val="20"/>
          <w:lang w:eastAsia="sl-SI"/>
        </w:rPr>
        <w:tab/>
      </w:r>
      <w:r w:rsidRPr="00CC2A2C">
        <w:rPr>
          <w:rFonts w:cs="Arial"/>
          <w:szCs w:val="20"/>
          <w:lang w:eastAsia="sl-SI"/>
        </w:rPr>
        <w:tab/>
      </w:r>
      <w:r w:rsidRPr="00CC2A2C">
        <w:rPr>
          <w:rFonts w:cs="Arial"/>
          <w:szCs w:val="20"/>
          <w:lang w:eastAsia="sl-SI"/>
        </w:rPr>
        <w:tab/>
      </w:r>
      <w:r w:rsidRPr="00CC2A2C">
        <w:rPr>
          <w:rFonts w:cs="Arial"/>
          <w:szCs w:val="20"/>
          <w:lang w:eastAsia="sl-SI"/>
        </w:rPr>
        <w:tab/>
      </w:r>
      <w:r w:rsidRPr="00CC2A2C">
        <w:rPr>
          <w:rFonts w:cs="Arial"/>
          <w:szCs w:val="20"/>
          <w:lang w:eastAsia="sl-SI"/>
        </w:rPr>
        <w:tab/>
        <w:t xml:space="preserve">                               </w:t>
      </w:r>
      <w:r w:rsidRPr="00CC2A2C">
        <w:t>Sonja Trančar</w:t>
      </w:r>
    </w:p>
    <w:p w14:paraId="45C528D9" w14:textId="77777777" w:rsidR="00114C3C" w:rsidRPr="008441FB" w:rsidRDefault="00114C3C" w:rsidP="00114C3C">
      <w:pPr>
        <w:tabs>
          <w:tab w:val="left" w:pos="100"/>
        </w:tabs>
        <w:spacing w:line="260" w:lineRule="atLeast"/>
        <w:rPr>
          <w:rFonts w:cs="Arial"/>
          <w:szCs w:val="20"/>
        </w:rPr>
      </w:pPr>
      <w:r w:rsidRPr="00CC2A2C">
        <w:tab/>
      </w:r>
      <w:r w:rsidRPr="00CC2A2C">
        <w:tab/>
      </w:r>
      <w:r w:rsidRPr="00CC2A2C">
        <w:tab/>
      </w:r>
      <w:r w:rsidRPr="00CC2A2C">
        <w:tab/>
      </w:r>
      <w:r w:rsidRPr="00CC2A2C">
        <w:tab/>
      </w:r>
      <w:r w:rsidRPr="00CC2A2C">
        <w:tab/>
      </w:r>
      <w:r w:rsidRPr="00CC2A2C">
        <w:tab/>
      </w:r>
      <w:r w:rsidRPr="00CC2A2C">
        <w:tab/>
        <w:t xml:space="preserve">               glavna inšpektorica</w:t>
      </w:r>
    </w:p>
    <w:p w14:paraId="37BCE2DA" w14:textId="77777777" w:rsidR="00114C3C" w:rsidRPr="008441FB" w:rsidRDefault="00114C3C" w:rsidP="00114C3C">
      <w:pPr>
        <w:spacing w:line="260" w:lineRule="atLeast"/>
        <w:jc w:val="both"/>
        <w:rPr>
          <w:rFonts w:cs="Arial"/>
          <w:szCs w:val="20"/>
          <w:lang w:eastAsia="sl-SI"/>
        </w:rPr>
      </w:pPr>
    </w:p>
    <w:p w14:paraId="5E45F21F" w14:textId="77777777" w:rsidR="00F24CFD" w:rsidRPr="009C6A36" w:rsidRDefault="00F24CFD" w:rsidP="006C3EC5">
      <w:pPr>
        <w:jc w:val="both"/>
      </w:pPr>
    </w:p>
    <w:sectPr w:rsidR="00F24CFD" w:rsidRPr="009C6A36" w:rsidSect="00341E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8A35" w14:textId="77777777" w:rsidR="002E417D" w:rsidRDefault="002E417D">
      <w:pPr>
        <w:spacing w:line="240" w:lineRule="auto"/>
      </w:pPr>
      <w:r>
        <w:separator/>
      </w:r>
    </w:p>
  </w:endnote>
  <w:endnote w:type="continuationSeparator" w:id="0">
    <w:p w14:paraId="708058EA" w14:textId="77777777" w:rsidR="002E417D" w:rsidRDefault="002E41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F9BD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94AA3AC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D933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E417D"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2E417D"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EF378FC" w14:textId="77777777" w:rsidR="00341EBE" w:rsidRDefault="00341EBE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6C27" w14:textId="77777777" w:rsidR="00B70E46" w:rsidRDefault="00B70E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3F11" w14:textId="77777777" w:rsidR="002E417D" w:rsidRDefault="002E417D">
      <w:pPr>
        <w:spacing w:line="240" w:lineRule="auto"/>
      </w:pPr>
      <w:r>
        <w:separator/>
      </w:r>
    </w:p>
  </w:footnote>
  <w:footnote w:type="continuationSeparator" w:id="0">
    <w:p w14:paraId="53F6822C" w14:textId="77777777" w:rsidR="002E417D" w:rsidRDefault="002E41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DBB0" w14:textId="77777777" w:rsidR="00B70E46" w:rsidRDefault="00B70E4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DD70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E74FC1E" w14:textId="77777777">
      <w:trPr>
        <w:cantSplit/>
        <w:trHeight w:hRule="exact" w:val="847"/>
      </w:trPr>
      <w:tc>
        <w:tcPr>
          <w:tcW w:w="567" w:type="dxa"/>
        </w:tcPr>
        <w:p w14:paraId="7EA5ECA9" w14:textId="77777777" w:rsidR="00341EBE" w:rsidRPr="008F3500" w:rsidRDefault="002E417D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15ACC82" wp14:editId="1364477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EE8C6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47A530A" w14:textId="77777777" w:rsidR="00B70E46" w:rsidRDefault="00B70E46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64A7B81F" w14:textId="77777777" w:rsidR="00B70E46" w:rsidRPr="00B70E46" w:rsidRDefault="00B70E46" w:rsidP="00B70E4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2C503D91" wp14:editId="1D56B8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2540" b="6350"/>
          <wp:wrapSquare wrapText="bothSides"/>
          <wp:docPr id="2" name="Slika 2" descr="03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17D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91712A1" wp14:editId="55325A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Metelkova ulica 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="00E9134F" w:rsidRPr="008F3500">
      <w:rPr>
        <w:rFonts w:cs="Arial"/>
        <w:sz w:val="16"/>
      </w:rPr>
      <w:tab/>
    </w:r>
    <w:r w:rsidRPr="00B70E46">
      <w:rPr>
        <w:rFonts w:cs="Arial"/>
        <w:sz w:val="16"/>
      </w:rPr>
      <w:t>T: 01 400 7901, 01 400 7900</w:t>
    </w:r>
  </w:p>
  <w:p w14:paraId="114F65DD" w14:textId="77777777" w:rsidR="00B70E46" w:rsidRPr="00B70E46" w:rsidRDefault="00B70E46" w:rsidP="00B70E46">
    <w:pPr>
      <w:tabs>
        <w:tab w:val="left" w:pos="5112"/>
      </w:tabs>
      <w:spacing w:line="240" w:lineRule="exact"/>
      <w:rPr>
        <w:rFonts w:cs="Arial"/>
        <w:sz w:val="16"/>
      </w:rPr>
    </w:pPr>
    <w:r w:rsidRPr="00B70E46">
      <w:rPr>
        <w:rFonts w:cs="Arial"/>
        <w:sz w:val="16"/>
      </w:rPr>
      <w:tab/>
      <w:t xml:space="preserve">F: 01 400 7981 </w:t>
    </w:r>
  </w:p>
  <w:p w14:paraId="2E0398A4" w14:textId="77777777" w:rsidR="00B70E46" w:rsidRPr="00B70E46" w:rsidRDefault="00B70E46" w:rsidP="00B70E46">
    <w:pPr>
      <w:tabs>
        <w:tab w:val="left" w:pos="5112"/>
      </w:tabs>
      <w:spacing w:line="240" w:lineRule="exact"/>
      <w:rPr>
        <w:rFonts w:cs="Arial"/>
        <w:sz w:val="16"/>
      </w:rPr>
    </w:pPr>
    <w:r w:rsidRPr="00B70E46">
      <w:rPr>
        <w:rFonts w:cs="Arial"/>
        <w:sz w:val="16"/>
      </w:rPr>
      <w:tab/>
      <w:t>E: gp.irskm@gov.si</w:t>
    </w:r>
  </w:p>
  <w:p w14:paraId="5B039EBF" w14:textId="77777777" w:rsidR="00B70E46" w:rsidRPr="00B70E46" w:rsidRDefault="00B70E46" w:rsidP="00B70E46">
    <w:pPr>
      <w:tabs>
        <w:tab w:val="left" w:pos="5112"/>
      </w:tabs>
      <w:spacing w:line="240" w:lineRule="exact"/>
      <w:rPr>
        <w:rFonts w:cs="Arial"/>
        <w:sz w:val="16"/>
      </w:rPr>
    </w:pPr>
    <w:r w:rsidRPr="00B70E46">
      <w:rPr>
        <w:rFonts w:cs="Arial"/>
        <w:sz w:val="16"/>
      </w:rPr>
      <w:tab/>
      <w:t>www.mk.gov.si</w:t>
    </w:r>
  </w:p>
  <w:p w14:paraId="16BE2DF3" w14:textId="34EDF70E" w:rsidR="00E9134F" w:rsidRPr="008F3500" w:rsidRDefault="00E9134F" w:rsidP="00B70E4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8F58538" w14:textId="77777777" w:rsidR="00341EBE" w:rsidRPr="008F350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7D"/>
    <w:rsid w:val="00114C3C"/>
    <w:rsid w:val="00120512"/>
    <w:rsid w:val="00126499"/>
    <w:rsid w:val="0013380F"/>
    <w:rsid w:val="001F3AF4"/>
    <w:rsid w:val="00202478"/>
    <w:rsid w:val="00204E11"/>
    <w:rsid w:val="002520B5"/>
    <w:rsid w:val="002A3C75"/>
    <w:rsid w:val="002B7F0B"/>
    <w:rsid w:val="002E417D"/>
    <w:rsid w:val="00326571"/>
    <w:rsid w:val="00341EBE"/>
    <w:rsid w:val="004B2F5C"/>
    <w:rsid w:val="0057020E"/>
    <w:rsid w:val="005F62A9"/>
    <w:rsid w:val="00643D0C"/>
    <w:rsid w:val="006519CB"/>
    <w:rsid w:val="006C3EC5"/>
    <w:rsid w:val="00785FF8"/>
    <w:rsid w:val="00825D17"/>
    <w:rsid w:val="00847BFC"/>
    <w:rsid w:val="008F08EB"/>
    <w:rsid w:val="00981FE4"/>
    <w:rsid w:val="009B0C60"/>
    <w:rsid w:val="009C387D"/>
    <w:rsid w:val="009F470A"/>
    <w:rsid w:val="00A01295"/>
    <w:rsid w:val="00A16F8E"/>
    <w:rsid w:val="00B70E46"/>
    <w:rsid w:val="00B76DF5"/>
    <w:rsid w:val="00B8533B"/>
    <w:rsid w:val="00B93BD7"/>
    <w:rsid w:val="00D21129"/>
    <w:rsid w:val="00D21176"/>
    <w:rsid w:val="00D6634B"/>
    <w:rsid w:val="00D878CC"/>
    <w:rsid w:val="00DA4FE6"/>
    <w:rsid w:val="00DD3EA4"/>
    <w:rsid w:val="00E273A6"/>
    <w:rsid w:val="00E63713"/>
    <w:rsid w:val="00E8077D"/>
    <w:rsid w:val="00E9134F"/>
    <w:rsid w:val="00F24CFD"/>
    <w:rsid w:val="00F25B0E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F80909"/>
  <w15:chartTrackingRefBased/>
  <w15:docId w15:val="{BF804EE4-A48E-4D96-9AC7-7D98FED2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417D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rsid w:val="00785F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adrovske%20zadeve\glava%20MK_NOVA!!!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MK_NOVA!!!</Template>
  <TotalTime>18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Rifelj</dc:creator>
  <cp:keywords/>
  <cp:lastModifiedBy>Marjanca Cvenkel Lesjak</cp:lastModifiedBy>
  <cp:revision>7</cp:revision>
  <dcterms:created xsi:type="dcterms:W3CDTF">2022-09-07T09:12:00Z</dcterms:created>
  <dcterms:modified xsi:type="dcterms:W3CDTF">2022-11-18T08:58:00Z</dcterms:modified>
</cp:coreProperties>
</file>