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A364" w14:textId="46A82841" w:rsidR="006C3EC5" w:rsidRPr="003C7721" w:rsidRDefault="006C3EC5" w:rsidP="006C3EC5">
      <w:pPr>
        <w:jc w:val="both"/>
      </w:pPr>
      <w:r w:rsidRPr="003C7721">
        <w:t xml:space="preserve">Številka: </w:t>
      </w:r>
      <w:r w:rsidR="00643D0C">
        <w:t>100-1</w:t>
      </w:r>
      <w:r w:rsidR="00B61620">
        <w:t>5</w:t>
      </w:r>
      <w:r w:rsidR="00643D0C">
        <w:t>/2022-3340-</w:t>
      </w:r>
      <w:r w:rsidR="00E9060E">
        <w:t>62</w:t>
      </w:r>
    </w:p>
    <w:p w14:paraId="304009F2" w14:textId="02811013" w:rsidR="006C3EC5" w:rsidRPr="009C6A36" w:rsidRDefault="006C3EC5" w:rsidP="006C3EC5">
      <w:pPr>
        <w:jc w:val="both"/>
      </w:pPr>
      <w:r w:rsidRPr="009C6A36">
        <w:t xml:space="preserve">Datum:  </w:t>
      </w:r>
      <w:r w:rsidR="00B61620">
        <w:t xml:space="preserve"> 15</w:t>
      </w:r>
      <w:r w:rsidR="00643D0C">
        <w:t xml:space="preserve">. </w:t>
      </w:r>
      <w:r w:rsidR="00B61620">
        <w:t>6</w:t>
      </w:r>
      <w:r w:rsidR="00643D0C">
        <w:t>. 2022</w:t>
      </w:r>
    </w:p>
    <w:p w14:paraId="23CA61DB" w14:textId="73C654E8" w:rsidR="006C3EC5" w:rsidRDefault="006C3EC5" w:rsidP="006C3EC5">
      <w:pPr>
        <w:jc w:val="both"/>
      </w:pPr>
    </w:p>
    <w:p w14:paraId="2618D957" w14:textId="78D0B16A" w:rsidR="006C3EC5" w:rsidRDefault="006C3EC5" w:rsidP="006C3EC5">
      <w:pPr>
        <w:jc w:val="both"/>
      </w:pPr>
    </w:p>
    <w:p w14:paraId="79331B8D" w14:textId="77777777" w:rsidR="006C3EC5" w:rsidRPr="001A1F4F" w:rsidRDefault="006C3EC5" w:rsidP="006C3EC5">
      <w:pPr>
        <w:jc w:val="both"/>
      </w:pPr>
    </w:p>
    <w:p w14:paraId="22569CB9" w14:textId="77777777" w:rsidR="006C3EC5" w:rsidRPr="001A1F4F" w:rsidRDefault="006C3EC5" w:rsidP="006C3EC5">
      <w:pPr>
        <w:jc w:val="both"/>
      </w:pPr>
    </w:p>
    <w:p w14:paraId="6FC72EEF" w14:textId="77777777" w:rsidR="006C3EC5" w:rsidRPr="001A1F4F" w:rsidRDefault="006C3EC5" w:rsidP="006C3EC5">
      <w:pPr>
        <w:jc w:val="both"/>
      </w:pPr>
      <w:r w:rsidRPr="009C6A36">
        <w:t xml:space="preserve">Zadeva: </w:t>
      </w:r>
      <w:r w:rsidRPr="001A1F4F">
        <w:rPr>
          <w:b/>
          <w:bCs/>
        </w:rPr>
        <w:t>Obvestilo o neuspelem javnem natečaju</w:t>
      </w:r>
    </w:p>
    <w:p w14:paraId="47607CD6" w14:textId="110891E7" w:rsidR="006C3EC5" w:rsidRDefault="006C3EC5" w:rsidP="006C3EC5">
      <w:pPr>
        <w:jc w:val="both"/>
      </w:pPr>
    </w:p>
    <w:p w14:paraId="10D1F4BB" w14:textId="77777777" w:rsidR="006C3EC5" w:rsidRPr="009C6A36" w:rsidRDefault="006C3EC5" w:rsidP="006C3EC5">
      <w:pPr>
        <w:jc w:val="both"/>
      </w:pPr>
    </w:p>
    <w:p w14:paraId="5BA1FAE0" w14:textId="77777777" w:rsidR="006C3EC5" w:rsidRDefault="006C3EC5" w:rsidP="006C3EC5">
      <w:pPr>
        <w:jc w:val="both"/>
      </w:pPr>
    </w:p>
    <w:p w14:paraId="70225B1C" w14:textId="77777777" w:rsidR="006C3EC5" w:rsidRDefault="006C3EC5" w:rsidP="006C3EC5">
      <w:pPr>
        <w:jc w:val="both"/>
      </w:pPr>
      <w:bookmarkStart w:id="0" w:name="_Hlk94516204"/>
      <w:r>
        <w:t>Spoštovani,</w:t>
      </w:r>
    </w:p>
    <w:p w14:paraId="710E250C" w14:textId="6E05EBA6" w:rsidR="006C3EC5" w:rsidRDefault="006C3EC5" w:rsidP="006C3EC5">
      <w:pPr>
        <w:jc w:val="both"/>
      </w:pPr>
    </w:p>
    <w:p w14:paraId="742E2607" w14:textId="3C66898C" w:rsidR="001F3AF4" w:rsidRDefault="001F3AF4" w:rsidP="006C3EC5">
      <w:pPr>
        <w:jc w:val="both"/>
      </w:pPr>
    </w:p>
    <w:p w14:paraId="44B7841E" w14:textId="77777777" w:rsidR="00F24CFD" w:rsidRPr="009C6A36" w:rsidRDefault="00F24CFD" w:rsidP="006C3EC5">
      <w:pPr>
        <w:jc w:val="both"/>
      </w:pPr>
    </w:p>
    <w:p w14:paraId="46B04282" w14:textId="1440B932" w:rsidR="006C3EC5" w:rsidRPr="001F3AF4" w:rsidRDefault="006C3EC5" w:rsidP="006C3EC5">
      <w:pPr>
        <w:jc w:val="both"/>
      </w:pPr>
      <w:r>
        <w:t>o</w:t>
      </w:r>
      <w:r w:rsidRPr="001A1F4F">
        <w:t xml:space="preserve">bveščamo vas, da je javni natečaj za zasedbo delovnega mesta </w:t>
      </w:r>
      <w:r w:rsidR="00643D0C" w:rsidRPr="00643D0C">
        <w:t xml:space="preserve">PODSEKRETAR (šifra DM 352) v Službi za investicije in ravnanje s stvarnim premoženjem, v Sekretariatu </w:t>
      </w:r>
      <w:r w:rsidRPr="001A1F4F">
        <w:t xml:space="preserve">Ministrstva za kulturo, ki je bil objavljen </w:t>
      </w:r>
      <w:r w:rsidR="00B61620">
        <w:t>28</w:t>
      </w:r>
      <w:r w:rsidR="001F3AF4">
        <w:t>. 4. 2022</w:t>
      </w:r>
      <w:r w:rsidRPr="001A1F4F">
        <w:t xml:space="preserve"> na osrednjem spletnem mestu državne uprave GOV.SI in na Zavodu RS za zaposlovanje, </w:t>
      </w:r>
      <w:r w:rsidR="001F3AF4" w:rsidRPr="001F3AF4">
        <w:t xml:space="preserve">zaključen brez izbire kandidata </w:t>
      </w:r>
      <w:r w:rsidR="001F3AF4">
        <w:t>n</w:t>
      </w:r>
      <w:r w:rsidR="001F3AF4" w:rsidRPr="001F3AF4">
        <w:t>a prosto delovno mesto.</w:t>
      </w:r>
    </w:p>
    <w:p w14:paraId="72F44685" w14:textId="77777777" w:rsidR="006C3EC5" w:rsidRPr="001A1F4F" w:rsidRDefault="006C3EC5" w:rsidP="006C3EC5">
      <w:pPr>
        <w:jc w:val="both"/>
      </w:pPr>
    </w:p>
    <w:bookmarkEnd w:id="0"/>
    <w:p w14:paraId="5E45F21F" w14:textId="77777777" w:rsidR="00F24CFD" w:rsidRPr="009C6A36" w:rsidRDefault="00F24CFD" w:rsidP="006C3EC5">
      <w:pPr>
        <w:jc w:val="both"/>
      </w:pPr>
    </w:p>
    <w:p w14:paraId="799FD4C5" w14:textId="77777777" w:rsidR="001D6927" w:rsidRPr="009C6A36" w:rsidRDefault="001D6927" w:rsidP="001D6927">
      <w:pPr>
        <w:jc w:val="both"/>
      </w:pPr>
    </w:p>
    <w:p w14:paraId="03B27BFC" w14:textId="77777777" w:rsidR="001D6927" w:rsidRPr="009C6A36" w:rsidRDefault="001D6927" w:rsidP="001D6927">
      <w:pPr>
        <w:ind w:left="2124" w:firstLine="708"/>
        <w:jc w:val="both"/>
      </w:pPr>
      <w:r>
        <w:t xml:space="preserve">                                            Mag. Marko Rusjan</w:t>
      </w:r>
    </w:p>
    <w:p w14:paraId="714B341B" w14:textId="77777777" w:rsidR="001D6927" w:rsidRPr="009C6A36" w:rsidRDefault="001D6927" w:rsidP="001D6927">
      <w:pPr>
        <w:ind w:left="4956"/>
        <w:jc w:val="both"/>
      </w:pPr>
      <w:r>
        <w:t xml:space="preserve">        Državni sekretar</w:t>
      </w:r>
    </w:p>
    <w:p w14:paraId="6D1AED89" w14:textId="77777777" w:rsidR="001D6927" w:rsidRDefault="001D6927" w:rsidP="001D69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 pooblastilu </w:t>
      </w:r>
      <w:r w:rsidRPr="004A5CA2">
        <w:t>št. 1003-1</w:t>
      </w:r>
      <w:r>
        <w:t>0</w:t>
      </w:r>
      <w:r w:rsidRPr="004A5CA2">
        <w:t>/20</w:t>
      </w:r>
      <w:r>
        <w:t>22-3340-4</w:t>
      </w:r>
      <w:r w:rsidRPr="004A5CA2">
        <w:t xml:space="preserve">/31 </w:t>
      </w:r>
    </w:p>
    <w:p w14:paraId="3D17992E" w14:textId="77777777" w:rsidR="001D6927" w:rsidRPr="009C6A36" w:rsidRDefault="001D6927" w:rsidP="001D6927">
      <w:pPr>
        <w:ind w:left="1416" w:firstLine="708"/>
        <w:jc w:val="both"/>
      </w:pPr>
      <w:r>
        <w:t xml:space="preserve">                                                           z </w:t>
      </w:r>
      <w:r w:rsidRPr="004A5CA2">
        <w:t>dne 1</w:t>
      </w:r>
      <w:r>
        <w:t>0</w:t>
      </w:r>
      <w:r w:rsidRPr="004A5CA2">
        <w:t xml:space="preserve">. </w:t>
      </w:r>
      <w:r>
        <w:t>6</w:t>
      </w:r>
      <w:r w:rsidRPr="004A5CA2">
        <w:t>. 2022</w:t>
      </w:r>
    </w:p>
    <w:p w14:paraId="4D5C4FA7" w14:textId="77777777" w:rsidR="001D6927" w:rsidRPr="009C6A36" w:rsidRDefault="001D6927" w:rsidP="001D6927">
      <w:pPr>
        <w:jc w:val="both"/>
      </w:pPr>
    </w:p>
    <w:p w14:paraId="601E4EFE" w14:textId="77777777" w:rsidR="00785FF8" w:rsidRPr="006C3EC5" w:rsidRDefault="00785FF8" w:rsidP="001D6927">
      <w:pPr>
        <w:jc w:val="both"/>
      </w:pPr>
    </w:p>
    <w:sectPr w:rsidR="00785FF8" w:rsidRPr="006C3EC5" w:rsidSect="00341EBE">
      <w:headerReference w:type="default" r:id="rId6"/>
      <w:footerReference w:type="even" r:id="rId7"/>
      <w:foot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8A35" w14:textId="77777777" w:rsidR="002E417D" w:rsidRDefault="002E417D">
      <w:pPr>
        <w:spacing w:line="240" w:lineRule="auto"/>
      </w:pPr>
      <w:r>
        <w:separator/>
      </w:r>
    </w:p>
  </w:endnote>
  <w:endnote w:type="continuationSeparator" w:id="0">
    <w:p w14:paraId="708058EA" w14:textId="77777777" w:rsidR="002E417D" w:rsidRDefault="002E4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F9BD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94AA3AC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D933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E417D">
      <w:rPr>
        <w:rStyle w:val="tevilkastrani"/>
        <w:noProof/>
      </w:rPr>
      <w:t>3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2E417D"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EF378FC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3F11" w14:textId="77777777" w:rsidR="002E417D" w:rsidRDefault="002E417D">
      <w:pPr>
        <w:spacing w:line="240" w:lineRule="auto"/>
      </w:pPr>
      <w:r>
        <w:separator/>
      </w:r>
    </w:p>
  </w:footnote>
  <w:footnote w:type="continuationSeparator" w:id="0">
    <w:p w14:paraId="53F6822C" w14:textId="77777777" w:rsidR="002E417D" w:rsidRDefault="002E41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DD70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3E74FC1E" w14:textId="77777777">
      <w:trPr>
        <w:cantSplit/>
        <w:trHeight w:hRule="exact" w:val="847"/>
      </w:trPr>
      <w:tc>
        <w:tcPr>
          <w:tcW w:w="567" w:type="dxa"/>
        </w:tcPr>
        <w:p w14:paraId="7EA5ECA9" w14:textId="77777777" w:rsidR="00341EBE" w:rsidRPr="008F3500" w:rsidRDefault="002E417D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15ACC82" wp14:editId="1364477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EE8C6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8F8D3F5" w14:textId="77777777" w:rsidR="00E9134F" w:rsidRPr="008F3500" w:rsidRDefault="002E417D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091712A1" wp14:editId="55325A6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>
      <w:rPr>
        <w:rFonts w:cs="Arial"/>
        <w:sz w:val="16"/>
      </w:rPr>
      <w:t>Maistrova ulica 10</w:t>
    </w:r>
    <w:r w:rsidR="00E9134F" w:rsidRPr="008F3500">
      <w:rPr>
        <w:rFonts w:cs="Arial"/>
        <w:sz w:val="16"/>
      </w:rPr>
      <w:t xml:space="preserve">, </w:t>
    </w:r>
    <w:r w:rsidR="00E9134F">
      <w:rPr>
        <w:rFonts w:cs="Arial"/>
        <w:sz w:val="16"/>
      </w:rPr>
      <w:t>1000 Ljubljana</w:t>
    </w:r>
    <w:r w:rsidR="00E9134F" w:rsidRPr="008F3500">
      <w:rPr>
        <w:rFonts w:cs="Arial"/>
        <w:sz w:val="16"/>
      </w:rPr>
      <w:tab/>
      <w:t xml:space="preserve">T: </w:t>
    </w:r>
    <w:r w:rsidR="00E9134F">
      <w:rPr>
        <w:rFonts w:cs="Arial"/>
        <w:sz w:val="16"/>
      </w:rPr>
      <w:t>01 369 59 00</w:t>
    </w:r>
  </w:p>
  <w:p w14:paraId="6CE8154C" w14:textId="77777777" w:rsidR="00E9134F" w:rsidRPr="008F350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1E8606C3" w14:textId="77777777" w:rsidR="00E9134F" w:rsidRPr="008F350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16BE2DF3" w14:textId="77777777" w:rsidR="00E9134F" w:rsidRPr="008F350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18F58538" w14:textId="77777777" w:rsidR="00341EBE" w:rsidRPr="008F350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7D"/>
    <w:rsid w:val="00120512"/>
    <w:rsid w:val="00126499"/>
    <w:rsid w:val="0013380F"/>
    <w:rsid w:val="001D6927"/>
    <w:rsid w:val="001F3AF4"/>
    <w:rsid w:val="00202478"/>
    <w:rsid w:val="00204E11"/>
    <w:rsid w:val="002520B5"/>
    <w:rsid w:val="002A3C75"/>
    <w:rsid w:val="002B7F0B"/>
    <w:rsid w:val="002E417D"/>
    <w:rsid w:val="00326571"/>
    <w:rsid w:val="00341EBE"/>
    <w:rsid w:val="0057020E"/>
    <w:rsid w:val="00643D0C"/>
    <w:rsid w:val="006519CB"/>
    <w:rsid w:val="006C3EC5"/>
    <w:rsid w:val="00785FF8"/>
    <w:rsid w:val="00825D17"/>
    <w:rsid w:val="00847BFC"/>
    <w:rsid w:val="008F08EB"/>
    <w:rsid w:val="00981FE4"/>
    <w:rsid w:val="009B0C60"/>
    <w:rsid w:val="009F470A"/>
    <w:rsid w:val="00A01295"/>
    <w:rsid w:val="00A16F8E"/>
    <w:rsid w:val="00B61620"/>
    <w:rsid w:val="00B76DF5"/>
    <w:rsid w:val="00B8533B"/>
    <w:rsid w:val="00B93BD7"/>
    <w:rsid w:val="00D21129"/>
    <w:rsid w:val="00D6634B"/>
    <w:rsid w:val="00D878CC"/>
    <w:rsid w:val="00DA4FE6"/>
    <w:rsid w:val="00DD3EA4"/>
    <w:rsid w:val="00E273A6"/>
    <w:rsid w:val="00E63713"/>
    <w:rsid w:val="00E8077D"/>
    <w:rsid w:val="00E9060E"/>
    <w:rsid w:val="00E9134F"/>
    <w:rsid w:val="00F24CFD"/>
    <w:rsid w:val="00F25B0E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F80909"/>
  <w15:chartTrackingRefBased/>
  <w15:docId w15:val="{BF804EE4-A48E-4D96-9AC7-7D98FED2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417D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table" w:styleId="Tabelamrea">
    <w:name w:val="Table Grid"/>
    <w:basedOn w:val="Navadnatabela"/>
    <w:rsid w:val="00785F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adrovske%20zadeve\glava%20MK_NOVA!!!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MK_NOVA!!!</Template>
  <TotalTime>71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Rifelj</dc:creator>
  <cp:keywords/>
  <cp:lastModifiedBy>Marjanca Cvenkel Lesjak</cp:lastModifiedBy>
  <cp:revision>11</cp:revision>
  <cp:lastPrinted>2022-06-15T12:01:00Z</cp:lastPrinted>
  <dcterms:created xsi:type="dcterms:W3CDTF">2022-01-31T08:45:00Z</dcterms:created>
  <dcterms:modified xsi:type="dcterms:W3CDTF">2022-06-15T12:01:00Z</dcterms:modified>
</cp:coreProperties>
</file>