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9A3" w14:textId="77777777" w:rsidR="00E66661" w:rsidRPr="004213C0" w:rsidRDefault="00E66661"/>
    <w:p w14:paraId="49287923" w14:textId="3DB7F2E7" w:rsidR="004213C0" w:rsidRPr="00E35C9A" w:rsidRDefault="004213C0">
      <w:r w:rsidRPr="00E35C9A">
        <w:t>Številka:</w:t>
      </w:r>
      <w:r w:rsidR="005A75BC" w:rsidRPr="00E35C9A">
        <w:t xml:space="preserve"> 1</w:t>
      </w:r>
      <w:r w:rsidR="002D7889" w:rsidRPr="00E35C9A">
        <w:t>0</w:t>
      </w:r>
      <w:r w:rsidR="005A75BC" w:rsidRPr="00E35C9A">
        <w:t>0-</w:t>
      </w:r>
      <w:r w:rsidR="00DD2CF0" w:rsidRPr="00E35C9A">
        <w:t>36</w:t>
      </w:r>
      <w:r w:rsidRPr="00E35C9A">
        <w:t>/20</w:t>
      </w:r>
      <w:r w:rsidR="002D7889" w:rsidRPr="00E35C9A">
        <w:t>2</w:t>
      </w:r>
      <w:r w:rsidR="00DD2CF0" w:rsidRPr="00E35C9A">
        <w:t>2-3340-37</w:t>
      </w:r>
    </w:p>
    <w:p w14:paraId="30BC1306" w14:textId="39E7BEFD" w:rsidR="004213C0" w:rsidRPr="00A8331D" w:rsidRDefault="004213C0">
      <w:r w:rsidRPr="00E35C9A">
        <w:t>Datum:</w:t>
      </w:r>
      <w:r w:rsidR="00614BFF" w:rsidRPr="00E35C9A">
        <w:t xml:space="preserve"> </w:t>
      </w:r>
      <w:r w:rsidR="00EE4512" w:rsidRPr="00E35C9A">
        <w:t xml:space="preserve">  </w:t>
      </w:r>
      <w:r w:rsidR="00DD2CF0" w:rsidRPr="00E35C9A">
        <w:t>2</w:t>
      </w:r>
      <w:r w:rsidR="00E35C9A" w:rsidRPr="00E35C9A">
        <w:t>3</w:t>
      </w:r>
      <w:r w:rsidR="004D417C" w:rsidRPr="00E35C9A">
        <w:t xml:space="preserve">. </w:t>
      </w:r>
      <w:r w:rsidR="00DD2CF0" w:rsidRPr="00E35C9A">
        <w:t>11</w:t>
      </w:r>
      <w:r w:rsidR="00A8331D" w:rsidRPr="00E35C9A">
        <w:t>. 20</w:t>
      </w:r>
      <w:r w:rsidR="002D7889" w:rsidRPr="00E35C9A">
        <w:t>2</w:t>
      </w:r>
      <w:r w:rsidR="00DD2CF0" w:rsidRPr="00E35C9A">
        <w:t>2</w:t>
      </w:r>
    </w:p>
    <w:p w14:paraId="3A32A8D1" w14:textId="77777777" w:rsidR="004213C0" w:rsidRPr="00A8331D" w:rsidRDefault="004213C0"/>
    <w:p w14:paraId="44833962" w14:textId="77777777" w:rsidR="004213C0" w:rsidRPr="00A8331D" w:rsidRDefault="004213C0"/>
    <w:p w14:paraId="793D4E2C" w14:textId="77777777" w:rsidR="004213C0" w:rsidRPr="00A8331D" w:rsidRDefault="004213C0" w:rsidP="00315BBA">
      <w:pPr>
        <w:jc w:val="both"/>
      </w:pPr>
      <w:r w:rsidRPr="00A8331D">
        <w:t xml:space="preserve">V skladu z drugim odstavkom 25. člena </w:t>
      </w:r>
      <w:r w:rsidRPr="00A8331D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A8331D">
        <w:rPr>
          <w:rFonts w:cs="Arial"/>
          <w:szCs w:val="20"/>
        </w:rPr>
        <w:t>(Uradni list RS, št. 139/</w:t>
      </w:r>
      <w:r w:rsidRPr="00A8331D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5E43103A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 na javnem natečaju za zasedbo proste</w:t>
      </w:r>
      <w:r w:rsidR="009D59F7">
        <w:t xml:space="preserve">ga uradniškega delovnega mesta </w:t>
      </w:r>
      <w:r w:rsidR="00DD2CF0">
        <w:t>svetovalec</w:t>
      </w:r>
      <w:r w:rsidRPr="00A8331D">
        <w:rPr>
          <w:rFonts w:cs="Arial"/>
          <w:szCs w:val="20"/>
          <w:lang w:eastAsia="sl-SI"/>
        </w:rPr>
        <w:t xml:space="preserve"> pod šifro </w:t>
      </w:r>
      <w:r w:rsidR="00DD2CF0">
        <w:rPr>
          <w:rFonts w:cs="Arial"/>
          <w:szCs w:val="20"/>
          <w:lang w:eastAsia="sl-SI"/>
        </w:rPr>
        <w:t xml:space="preserve">345 </w:t>
      </w:r>
      <w:r w:rsidRPr="00A8331D">
        <w:rPr>
          <w:rFonts w:cs="Arial"/>
          <w:szCs w:val="20"/>
          <w:lang w:eastAsia="sl-SI"/>
        </w:rPr>
        <w:t xml:space="preserve">v </w:t>
      </w:r>
      <w:r w:rsidR="00A8331D" w:rsidRPr="00A8331D">
        <w:rPr>
          <w:rFonts w:cs="Arial"/>
          <w:szCs w:val="20"/>
          <w:lang w:eastAsia="sl-SI"/>
        </w:rPr>
        <w:t xml:space="preserve">Službi za </w:t>
      </w:r>
      <w:r w:rsidR="00DD2CF0">
        <w:rPr>
          <w:rFonts w:cs="Arial"/>
          <w:szCs w:val="20"/>
          <w:lang w:eastAsia="sl-SI"/>
        </w:rPr>
        <w:t>proračun in finance</w:t>
      </w:r>
      <w:r w:rsidR="004D417C">
        <w:rPr>
          <w:rFonts w:cs="Arial"/>
          <w:szCs w:val="20"/>
          <w:lang w:eastAsia="sl-SI"/>
        </w:rPr>
        <w:t>,</w:t>
      </w:r>
      <w:r w:rsidR="00DD2CF0">
        <w:rPr>
          <w:rFonts w:cs="Arial"/>
          <w:szCs w:val="20"/>
          <w:lang w:eastAsia="sl-SI"/>
        </w:rPr>
        <w:t xml:space="preserve"> v Sekretariatu</w:t>
      </w:r>
      <w:r w:rsidRPr="00A8331D">
        <w:rPr>
          <w:rFonts w:cs="Arial"/>
          <w:szCs w:val="20"/>
          <w:lang w:eastAsia="sl-SI"/>
        </w:rPr>
        <w:t xml:space="preserve"> Ministrstv</w:t>
      </w:r>
      <w:r w:rsidR="00A8331D" w:rsidRPr="00A8331D">
        <w:rPr>
          <w:rFonts w:cs="Arial"/>
          <w:szCs w:val="20"/>
          <w:lang w:eastAsia="sl-SI"/>
        </w:rPr>
        <w:t>a</w:t>
      </w:r>
      <w:r w:rsidRPr="00A8331D">
        <w:rPr>
          <w:rFonts w:cs="Arial"/>
          <w:szCs w:val="20"/>
          <w:lang w:eastAsia="sl-SI"/>
        </w:rPr>
        <w:t xml:space="preserve"> za kulturo, objavljenem na</w:t>
      </w:r>
      <w:r w:rsidR="002D7889">
        <w:rPr>
          <w:rFonts w:cs="Arial"/>
          <w:szCs w:val="20"/>
          <w:lang w:eastAsia="sl-SI"/>
        </w:rPr>
        <w:t xml:space="preserve"> osrednjem</w:t>
      </w:r>
      <w:r w:rsidRPr="00A8331D">
        <w:rPr>
          <w:rFonts w:cs="Arial"/>
          <w:szCs w:val="20"/>
          <w:lang w:eastAsia="sl-SI"/>
        </w:rPr>
        <w:t xml:space="preserve"> spletn</w:t>
      </w:r>
      <w:r w:rsidR="002D7889">
        <w:rPr>
          <w:rFonts w:cs="Arial"/>
          <w:szCs w:val="20"/>
          <w:lang w:eastAsia="sl-SI"/>
        </w:rPr>
        <w:t xml:space="preserve">em mestu državne uprave gov.si </w:t>
      </w:r>
      <w:r w:rsidRPr="00A8331D">
        <w:rPr>
          <w:rFonts w:cs="Arial"/>
          <w:szCs w:val="20"/>
          <w:lang w:eastAsia="sl-SI"/>
        </w:rPr>
        <w:t xml:space="preserve">in pri Zavodu RS za zaposlovanje, dne </w:t>
      </w:r>
      <w:r w:rsidR="00DD2CF0">
        <w:rPr>
          <w:rFonts w:cs="Arial"/>
          <w:szCs w:val="20"/>
          <w:lang w:eastAsia="sl-SI"/>
        </w:rPr>
        <w:t>10</w:t>
      </w:r>
      <w:r w:rsidR="00A8331D" w:rsidRPr="00A8331D">
        <w:rPr>
          <w:rFonts w:cs="Arial"/>
          <w:szCs w:val="20"/>
        </w:rPr>
        <w:t xml:space="preserve">. </w:t>
      </w:r>
      <w:r w:rsidR="00DD2CF0">
        <w:rPr>
          <w:rFonts w:cs="Arial"/>
          <w:szCs w:val="20"/>
        </w:rPr>
        <w:t>10</w:t>
      </w:r>
      <w:r w:rsidR="00A8331D" w:rsidRPr="00A8331D">
        <w:rPr>
          <w:rFonts w:cs="Arial"/>
          <w:szCs w:val="20"/>
        </w:rPr>
        <w:t>. 20</w:t>
      </w:r>
      <w:r w:rsidR="002D7889">
        <w:rPr>
          <w:rFonts w:cs="Arial"/>
          <w:szCs w:val="20"/>
        </w:rPr>
        <w:t>2</w:t>
      </w:r>
      <w:r w:rsidR="00DD2CF0">
        <w:rPr>
          <w:rFonts w:cs="Arial"/>
          <w:szCs w:val="20"/>
        </w:rPr>
        <w:t>2</w:t>
      </w:r>
      <w:r w:rsidRPr="00A8331D">
        <w:rPr>
          <w:rFonts w:cs="Arial"/>
          <w:szCs w:val="20"/>
          <w:lang w:eastAsia="sl-SI"/>
        </w:rPr>
        <w:t>, izbran kandidat.</w:t>
      </w:r>
    </w:p>
    <w:p w14:paraId="65CE2B80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V izbirni postopek so se uvrstili kandidati</w:t>
      </w:r>
      <w:r w:rsidR="00A8331D" w:rsidRPr="00A8331D">
        <w:rPr>
          <w:rFonts w:cs="Arial"/>
          <w:szCs w:val="20"/>
          <w:lang w:eastAsia="sl-SI"/>
        </w:rPr>
        <w:t xml:space="preserve"> in kandidatke</w:t>
      </w:r>
      <w:r w:rsidRPr="00A8331D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A8331D">
        <w:rPr>
          <w:rFonts w:cs="Arial"/>
          <w:szCs w:val="20"/>
          <w:lang w:eastAsia="sl-SI"/>
        </w:rPr>
        <w:t xml:space="preserve"> kandidat</w:t>
      </w:r>
      <w:r w:rsidR="002D7889">
        <w:rPr>
          <w:rFonts w:cs="Arial"/>
          <w:szCs w:val="20"/>
          <w:lang w:eastAsia="sl-SI"/>
        </w:rPr>
        <w:t>,</w:t>
      </w:r>
      <w:r w:rsidR="00A8331D" w:rsidRPr="00A8331D">
        <w:rPr>
          <w:rFonts w:cs="Arial"/>
          <w:szCs w:val="20"/>
          <w:lang w:eastAsia="sl-SI"/>
        </w:rPr>
        <w:t xml:space="preserve"> </w:t>
      </w:r>
      <w:r w:rsidRPr="00A8331D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>
        <w:rPr>
          <w:rFonts w:cs="Arial"/>
          <w:szCs w:val="20"/>
          <w:lang w:eastAsia="sl-SI"/>
        </w:rPr>
        <w:t xml:space="preserve">na javni natečaj </w:t>
      </w:r>
      <w:r w:rsidR="00EE23FB">
        <w:rPr>
          <w:rFonts w:cs="Arial"/>
          <w:szCs w:val="20"/>
          <w:lang w:eastAsia="sl-SI"/>
        </w:rPr>
        <w:t>in dokazujejo izpolnjevanje natečajnih pogojev</w:t>
      </w:r>
      <w:r w:rsidR="00B15330">
        <w:rPr>
          <w:rFonts w:cs="Arial"/>
          <w:szCs w:val="20"/>
          <w:lang w:eastAsia="sl-SI"/>
        </w:rPr>
        <w:t>,</w:t>
      </w:r>
      <w:r w:rsidR="00EE23FB">
        <w:rPr>
          <w:rFonts w:cs="Arial"/>
          <w:szCs w:val="20"/>
          <w:lang w:eastAsia="sl-SI"/>
        </w:rPr>
        <w:t xml:space="preserve"> in</w:t>
      </w:r>
      <w:r w:rsidRPr="00A8331D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>
        <w:rPr>
          <w:rFonts w:cs="Arial"/>
          <w:szCs w:val="20"/>
          <w:lang w:eastAsia="sl-SI"/>
        </w:rPr>
        <w:t>Marjano Cvenkel Lesjak</w:t>
      </w:r>
      <w:r w:rsidRPr="00A8331D">
        <w:rPr>
          <w:rFonts w:cs="Arial"/>
          <w:szCs w:val="20"/>
          <w:lang w:eastAsia="sl-SI"/>
        </w:rPr>
        <w:t xml:space="preserve"> na telefon 01/369 59</w:t>
      </w:r>
      <w:r w:rsidR="001C7506" w:rsidRPr="00A8331D">
        <w:rPr>
          <w:rFonts w:cs="Arial"/>
          <w:szCs w:val="20"/>
          <w:lang w:eastAsia="sl-SI"/>
        </w:rPr>
        <w:t xml:space="preserve"> </w:t>
      </w:r>
      <w:r w:rsidR="00DD2CF0">
        <w:rPr>
          <w:rFonts w:cs="Arial"/>
          <w:szCs w:val="20"/>
          <w:lang w:eastAsia="sl-SI"/>
        </w:rPr>
        <w:t>99</w:t>
      </w:r>
      <w:r w:rsidRPr="00A8331D">
        <w:rPr>
          <w:rFonts w:cs="Arial"/>
          <w:szCs w:val="20"/>
          <w:lang w:eastAsia="sl-SI"/>
        </w:rPr>
        <w:t>.</w:t>
      </w:r>
    </w:p>
    <w:p w14:paraId="644769CF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A8331D" w:rsidRDefault="004213C0" w:rsidP="004213C0">
      <w:pPr>
        <w:rPr>
          <w:rFonts w:cs="Arial"/>
          <w:szCs w:val="20"/>
        </w:rPr>
      </w:pPr>
    </w:p>
    <w:p w14:paraId="2346DFA9" w14:textId="77777777" w:rsidR="001C7506" w:rsidRPr="00A8331D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DD2CF0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A8331D">
        <w:tab/>
      </w:r>
      <w:r w:rsidRPr="00A8331D">
        <w:tab/>
      </w:r>
      <w:r w:rsidRPr="00A8331D">
        <w:tab/>
      </w:r>
      <w:r w:rsidRPr="00A8331D">
        <w:tab/>
        <w:t xml:space="preserve">  </w:t>
      </w:r>
      <w:r w:rsidRPr="00A8331D">
        <w:tab/>
      </w:r>
      <w:r w:rsidRPr="00A8331D">
        <w:tab/>
      </w:r>
      <w:r w:rsidRPr="00A8331D">
        <w:tab/>
      </w:r>
      <w:r w:rsidRPr="00A8331D">
        <w:tab/>
        <w:t xml:space="preserve">      </w:t>
      </w:r>
    </w:p>
    <w:p w14:paraId="6FE4929C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Mag. Marko Rusjan</w:t>
      </w:r>
    </w:p>
    <w:p w14:paraId="2ED966D4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DRŽAVNI SEKRETAR</w:t>
      </w:r>
    </w:p>
    <w:p w14:paraId="654AAC1A" w14:textId="77777777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DD2CF0">
        <w:rPr>
          <w:rFonts w:eastAsia="Calibri" w:cs="Arial"/>
          <w:szCs w:val="20"/>
        </w:rPr>
        <w:t>št. 1003-10/2022-3340-8 z dne 1</w:t>
      </w:r>
      <w:r>
        <w:rPr>
          <w:rFonts w:eastAsia="Calibri" w:cs="Arial"/>
          <w:szCs w:val="20"/>
        </w:rPr>
        <w:t>6</w:t>
      </w:r>
      <w:r w:rsidRPr="00DD2CF0">
        <w:rPr>
          <w:rFonts w:eastAsia="Calibri" w:cs="Arial"/>
          <w:szCs w:val="20"/>
        </w:rPr>
        <w:t>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35C9A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6</cp:revision>
  <cp:lastPrinted>2016-01-11T09:26:00Z</cp:lastPrinted>
  <dcterms:created xsi:type="dcterms:W3CDTF">2020-08-18T08:49:00Z</dcterms:created>
  <dcterms:modified xsi:type="dcterms:W3CDTF">2022-11-23T09:57:00Z</dcterms:modified>
</cp:coreProperties>
</file>