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0E46330D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2B63B4">
        <w:rPr>
          <w:rFonts w:cs="Arial"/>
          <w:szCs w:val="20"/>
        </w:rPr>
        <w:t>100-</w:t>
      </w:r>
      <w:r w:rsidR="006A3670">
        <w:rPr>
          <w:rFonts w:cs="Arial"/>
          <w:szCs w:val="20"/>
        </w:rPr>
        <w:t>20/2022</w:t>
      </w:r>
      <w:r w:rsidR="002B63B4">
        <w:rPr>
          <w:rFonts w:cs="Arial"/>
          <w:szCs w:val="20"/>
        </w:rPr>
        <w:t>-3340-</w:t>
      </w:r>
      <w:r w:rsidR="006A3670">
        <w:rPr>
          <w:rFonts w:cs="Arial"/>
          <w:szCs w:val="20"/>
        </w:rPr>
        <w:t>60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5D6592CE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6A3670">
        <w:rPr>
          <w:rFonts w:cs="Arial"/>
          <w:szCs w:val="20"/>
        </w:rPr>
        <w:t>24. 11. 2022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bookmarkStart w:id="0" w:name="_Hlk120112854"/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3823DFC6" w14:textId="77777777" w:rsidR="006A3670" w:rsidRDefault="006A3670" w:rsidP="006A3670">
      <w:pPr>
        <w:jc w:val="both"/>
      </w:pPr>
    </w:p>
    <w:p w14:paraId="417F1E42" w14:textId="70E91051" w:rsidR="006A3670" w:rsidRPr="0077719C" w:rsidRDefault="006A3670" w:rsidP="006A3670">
      <w:pPr>
        <w:jc w:val="both"/>
      </w:pPr>
      <w:r w:rsidRPr="00D15806">
        <w:t>Obveščamo, da je bil</w:t>
      </w:r>
      <w:r>
        <w:t>a</w:t>
      </w:r>
      <w:r w:rsidRPr="00D15806">
        <w:t xml:space="preserve"> na javnem natečaju za zasedbo prostega uradniškega delovnega mesta </w:t>
      </w:r>
      <w:r w:rsidRPr="0061186B">
        <w:rPr>
          <w:rFonts w:cs="Arial"/>
          <w:szCs w:val="20"/>
        </w:rPr>
        <w:t xml:space="preserve">sekretar (šifra DM </w:t>
      </w:r>
      <w:r>
        <w:rPr>
          <w:rFonts w:cs="Arial"/>
          <w:szCs w:val="20"/>
        </w:rPr>
        <w:t>344</w:t>
      </w:r>
      <w:r w:rsidRPr="0061186B">
        <w:rPr>
          <w:rFonts w:cs="Arial"/>
          <w:szCs w:val="20"/>
        </w:rPr>
        <w:t>) v Službi za investicije in ravnanje s stvarnim premoženjem, v Sekretariatu Ministrstva za kulturo</w:t>
      </w:r>
      <w:r w:rsidRPr="0077719C">
        <w:t xml:space="preserve">, objavljenem na osrednjem spletnem mestu državne uprave GOV.SI in na Zavodu RS za zaposlovanje dne </w:t>
      </w:r>
      <w:r>
        <w:rPr>
          <w:rFonts w:cs="Arial"/>
          <w:szCs w:val="20"/>
        </w:rPr>
        <w:t>29. 7. 2022</w:t>
      </w:r>
      <w:r w:rsidRPr="0077719C">
        <w:t>, izbrana kandidatka.</w:t>
      </w:r>
    </w:p>
    <w:p w14:paraId="44B8ACCF" w14:textId="77777777" w:rsidR="006A3670" w:rsidRPr="0077719C" w:rsidRDefault="006A3670" w:rsidP="006A3670">
      <w:pPr>
        <w:jc w:val="both"/>
      </w:pPr>
    </w:p>
    <w:p w14:paraId="7BCA4B13" w14:textId="6F88B3C4" w:rsidR="006A3670" w:rsidRPr="0077719C" w:rsidRDefault="006A3670" w:rsidP="006A3670">
      <w:pPr>
        <w:jc w:val="both"/>
      </w:pPr>
      <w:r w:rsidRPr="0077719C">
        <w:t xml:space="preserve">V izbirni postopek so se uvrstili kandidati in kandidatke, ki so izpolnjevali pogoje za zasedbo delovnega mesta. V skladu s 26. členom </w:t>
      </w:r>
      <w:r w:rsidRPr="00D15806">
        <w:rPr>
          <w:rFonts w:cs="Arial"/>
          <w:szCs w:val="20"/>
        </w:rPr>
        <w:t>Uredbe o postopku za zasedbo delovnega mesta v organih državne uprave in v pravosodnih organih</w:t>
      </w:r>
      <w:r w:rsidRPr="0077719C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77719C" w:rsidRDefault="006A3670" w:rsidP="006A3670">
      <w:pPr>
        <w:jc w:val="both"/>
      </w:pPr>
    </w:p>
    <w:p w14:paraId="4ACC4F17" w14:textId="205BD204" w:rsidR="006A3670" w:rsidRPr="0077719C" w:rsidRDefault="006A3670" w:rsidP="006A3670">
      <w:pPr>
        <w:jc w:val="both"/>
      </w:pPr>
      <w:r w:rsidRPr="0077719C">
        <w:t>Za dodatne informacije o natečajnem postopku lahko pokličete Tjašo Milač</w:t>
      </w:r>
      <w:r>
        <w:t>, Služba za pravne in kadrovske zadeve,</w:t>
      </w:r>
      <w:r w:rsidRPr="0077719C">
        <w:t xml:space="preserve"> na </w:t>
      </w:r>
      <w:r w:rsidRPr="007E6776">
        <w:t>telefo</w:t>
      </w:r>
      <w:r>
        <w:t xml:space="preserve">n </w:t>
      </w:r>
      <w:r w:rsidRPr="007E6776">
        <w:t>01</w:t>
      </w:r>
      <w:r w:rsidRPr="0077719C">
        <w:t>/369 58 77.</w:t>
      </w:r>
    </w:p>
    <w:p w14:paraId="1B02F77B" w14:textId="77777777" w:rsidR="006A3670" w:rsidRPr="0077719C" w:rsidRDefault="006A3670" w:rsidP="006A3670">
      <w:pPr>
        <w:jc w:val="both"/>
      </w:pPr>
    </w:p>
    <w:p w14:paraId="0F1D02B2" w14:textId="7D9497F9" w:rsidR="006A3670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D15806" w:rsidRDefault="006A3670" w:rsidP="006A3670">
      <w:pPr>
        <w:tabs>
          <w:tab w:val="left" w:pos="100"/>
        </w:tabs>
        <w:spacing w:line="260" w:lineRule="atLeast"/>
      </w:pPr>
    </w:p>
    <w:p w14:paraId="79DE500D" w14:textId="77777777" w:rsidR="006A3670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Mag. Marko Rusjan</w:t>
      </w:r>
    </w:p>
    <w:p w14:paraId="3DB216C3" w14:textId="7B5152B1" w:rsidR="0077719C" w:rsidRPr="009A5863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Državni sekretar</w:t>
      </w:r>
    </w:p>
    <w:p w14:paraId="6EFE10FA" w14:textId="0F5127E3" w:rsidR="006A3670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0EB01A01" w14:textId="606DF34A" w:rsidR="001C7506" w:rsidRPr="00B718B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277295">
        <w:rPr>
          <w:rFonts w:cs="Arial"/>
          <w:szCs w:val="20"/>
        </w:rPr>
        <w:t>št. 1003-</w:t>
      </w:r>
      <w:r>
        <w:rPr>
          <w:rFonts w:cs="Arial"/>
          <w:szCs w:val="20"/>
        </w:rPr>
        <w:t>10</w:t>
      </w:r>
      <w:r w:rsidRPr="00277295">
        <w:rPr>
          <w:rFonts w:cs="Arial"/>
          <w:szCs w:val="20"/>
        </w:rPr>
        <w:t>/</w:t>
      </w:r>
      <w:r>
        <w:rPr>
          <w:rFonts w:cs="Arial"/>
          <w:szCs w:val="20"/>
        </w:rPr>
        <w:t>2022-3340-8 z dne 16. 9. 2022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6A3670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814DE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Simona Mehle</cp:lastModifiedBy>
  <cp:revision>2</cp:revision>
  <cp:lastPrinted>2021-05-25T09:54:00Z</cp:lastPrinted>
  <dcterms:created xsi:type="dcterms:W3CDTF">2022-11-29T07:47:00Z</dcterms:created>
  <dcterms:modified xsi:type="dcterms:W3CDTF">2022-11-29T07:47:00Z</dcterms:modified>
</cp:coreProperties>
</file>