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7B61" w14:textId="77777777" w:rsidR="00711F4F" w:rsidRPr="00DF642B" w:rsidRDefault="00711F4F" w:rsidP="00BA73F4">
      <w:pPr>
        <w:contextualSpacing/>
        <w:rPr>
          <w:rFonts w:ascii="Arial" w:hAnsi="Arial" w:cs="Arial"/>
          <w:szCs w:val="20"/>
        </w:rPr>
      </w:pPr>
      <w:bookmarkStart w:id="0" w:name="_GoBack"/>
      <w:bookmarkEnd w:id="0"/>
    </w:p>
    <w:p w14:paraId="53824B48" w14:textId="77777777" w:rsidR="00423A06" w:rsidRPr="008549DE" w:rsidRDefault="00423A06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488EF341" w14:textId="09F575F0" w:rsidR="00423A06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  <w:r w:rsidRPr="008549DE">
        <w:rPr>
          <w:rFonts w:ascii="Arial" w:hAnsi="Arial" w:cs="Arial"/>
          <w:b/>
          <w:szCs w:val="20"/>
        </w:rPr>
        <w:t xml:space="preserve">Naziv operacije: </w:t>
      </w:r>
      <w:r w:rsidRPr="00DF642B">
        <w:rPr>
          <w:rFonts w:ascii="Arial" w:hAnsi="Arial" w:cs="Arial"/>
          <w:b/>
          <w:szCs w:val="20"/>
        </w:rPr>
        <w:t>Štipendije za specializirane poklice v kulturi</w:t>
      </w:r>
    </w:p>
    <w:p w14:paraId="7CC660A9" w14:textId="77777777" w:rsidR="008549DE" w:rsidRPr="008549DE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1C8BCC5D" w14:textId="75E04507" w:rsidR="00423A06" w:rsidRDefault="00423A06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  <w:r w:rsidRPr="00DF642B">
        <w:rPr>
          <w:rFonts w:ascii="Arial" w:hAnsi="Arial" w:cs="Arial"/>
          <w:b/>
          <w:sz w:val="32"/>
          <w:szCs w:val="20"/>
        </w:rPr>
        <w:t>ZAHTEVEK ZA IZPLAČILO ŠTIPENDIJE</w:t>
      </w:r>
      <w:r w:rsidR="008549DE">
        <w:rPr>
          <w:rFonts w:ascii="Arial" w:hAnsi="Arial" w:cs="Arial"/>
          <w:b/>
          <w:sz w:val="32"/>
          <w:szCs w:val="20"/>
        </w:rPr>
        <w:t xml:space="preserve"> ZA </w:t>
      </w:r>
      <w:r w:rsidR="000C4243">
        <w:rPr>
          <w:rFonts w:ascii="Arial" w:hAnsi="Arial" w:cs="Arial"/>
          <w:b/>
          <w:sz w:val="32"/>
          <w:szCs w:val="20"/>
        </w:rPr>
        <w:t>ŠTUDIJ</w:t>
      </w:r>
    </w:p>
    <w:p w14:paraId="6177237C" w14:textId="77777777" w:rsidR="008549DE" w:rsidRPr="00DF642B" w:rsidRDefault="008549DE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</w:p>
    <w:p w14:paraId="4006C8F4" w14:textId="23B84AFC" w:rsidR="00423A06" w:rsidRPr="00DF642B" w:rsidRDefault="008549DE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Javni razpis</w:t>
      </w:r>
      <w:r w:rsidR="0033177B">
        <w:rPr>
          <w:rFonts w:ascii="Arial" w:hAnsi="Arial" w:cs="Arial"/>
          <w:b/>
          <w:szCs w:val="20"/>
        </w:rPr>
        <w:t xml:space="preserve"> za</w:t>
      </w:r>
      <w:r>
        <w:rPr>
          <w:rFonts w:ascii="Arial" w:hAnsi="Arial" w:cs="Arial"/>
          <w:b/>
          <w:szCs w:val="20"/>
        </w:rPr>
        <w:t xml:space="preserve"> </w:t>
      </w:r>
      <w:r w:rsidR="0033177B">
        <w:rPr>
          <w:rFonts w:ascii="Arial" w:hAnsi="Arial" w:cs="Arial"/>
          <w:b/>
          <w:szCs w:val="20"/>
        </w:rPr>
        <w:t>š</w:t>
      </w:r>
      <w:r w:rsidR="008D3449" w:rsidRPr="00DF642B">
        <w:rPr>
          <w:rFonts w:ascii="Arial" w:hAnsi="Arial" w:cs="Arial"/>
          <w:b/>
          <w:szCs w:val="20"/>
        </w:rPr>
        <w:t>tipendije za specializirane poklice v kulturi</w:t>
      </w:r>
      <w:r w:rsidR="00FA61E5">
        <w:rPr>
          <w:rFonts w:ascii="Arial" w:hAnsi="Arial" w:cs="Arial"/>
          <w:b/>
          <w:szCs w:val="20"/>
        </w:rPr>
        <w:t xml:space="preserve"> 2020</w:t>
      </w:r>
      <w:r>
        <w:rPr>
          <w:rFonts w:ascii="Arial" w:hAnsi="Arial" w:cs="Arial"/>
          <w:b/>
          <w:szCs w:val="20"/>
        </w:rPr>
        <w:t>/20</w:t>
      </w:r>
      <w:r w:rsidR="00FA61E5">
        <w:rPr>
          <w:rFonts w:ascii="Arial" w:hAnsi="Arial" w:cs="Arial"/>
          <w:b/>
          <w:szCs w:val="20"/>
        </w:rPr>
        <w:t>21</w:t>
      </w:r>
      <w:r w:rsidR="00DA516B">
        <w:rPr>
          <w:rFonts w:ascii="Arial" w:hAnsi="Arial" w:cs="Arial"/>
          <w:b/>
          <w:szCs w:val="20"/>
        </w:rPr>
        <w:t xml:space="preserve"> za podiplomski študij</w:t>
      </w:r>
    </w:p>
    <w:p w14:paraId="5F5815C6" w14:textId="481E00CA" w:rsidR="00423A06" w:rsidRPr="00DF642B" w:rsidRDefault="00700F39" w:rsidP="00700F39">
      <w:pPr>
        <w:contextualSpacing/>
        <w:jc w:val="center"/>
        <w:rPr>
          <w:rFonts w:ascii="Arial" w:hAnsi="Arial" w:cs="Arial"/>
          <w:szCs w:val="20"/>
        </w:rPr>
      </w:pPr>
      <w:r w:rsidRPr="006E7D6B">
        <w:rPr>
          <w:rFonts w:ascii="Arial" w:hAnsi="Arial" w:cs="Arial"/>
          <w:sz w:val="20"/>
          <w:szCs w:val="20"/>
        </w:rPr>
        <w:t>(oznaka javnega razpisa: JPR-ESS-ŠTIP20</w:t>
      </w:r>
      <w:r w:rsidR="00FA61E5">
        <w:rPr>
          <w:rFonts w:ascii="Arial" w:hAnsi="Arial" w:cs="Arial"/>
          <w:sz w:val="20"/>
          <w:szCs w:val="20"/>
        </w:rPr>
        <w:t>20</w:t>
      </w:r>
      <w:r w:rsidRPr="006E7D6B">
        <w:rPr>
          <w:rFonts w:ascii="Arial" w:hAnsi="Arial" w:cs="Arial"/>
          <w:sz w:val="20"/>
          <w:szCs w:val="20"/>
        </w:rPr>
        <w:t>-</w:t>
      </w:r>
      <w:r w:rsidR="00FA61E5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TD</w:t>
      </w:r>
      <w:r w:rsidRPr="006E7D6B">
        <w:rPr>
          <w:rFonts w:ascii="Arial" w:hAnsi="Arial" w:cs="Arial"/>
          <w:sz w:val="20"/>
          <w:szCs w:val="20"/>
        </w:rPr>
        <w:t>)</w:t>
      </w:r>
    </w:p>
    <w:p w14:paraId="039218B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23A06" w:rsidRPr="00DC5073" w14:paraId="7C8E9251" w14:textId="77777777" w:rsidTr="00E713A9">
        <w:tc>
          <w:tcPr>
            <w:tcW w:w="4361" w:type="dxa"/>
            <w:shd w:val="clear" w:color="auto" w:fill="auto"/>
          </w:tcPr>
          <w:p w14:paraId="0A4D58F5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Ime in priimek:</w:t>
            </w:r>
          </w:p>
        </w:tc>
        <w:tc>
          <w:tcPr>
            <w:tcW w:w="4536" w:type="dxa"/>
            <w:shd w:val="clear" w:color="auto" w:fill="auto"/>
          </w:tcPr>
          <w:p w14:paraId="474D53A4" w14:textId="66EF3A8B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4A0C56" w:rsidRPr="00DC5073" w14:paraId="3BE7EB8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8FDB2" w14:textId="4B42D75B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96517" w14:textId="32929770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4DA3CB25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6692C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Naziv banke: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A5175" w14:textId="2F7C6AA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6C72718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8B012" w14:textId="24D1CD89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Številka transakcijskega računa: 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3BE3" w14:textId="2709B69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SI56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DEE8402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6F6F4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Številka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BF31" w14:textId="531350A5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BA17D9C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2FAD3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Datum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19302" w14:textId="3AAE80D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0C9A604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3305" w14:textId="4D0B950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Znesek</w:t>
            </w:r>
            <w:r w:rsidR="006B5A59" w:rsidRPr="00DC5073">
              <w:rPr>
                <w:rFonts w:ascii="Arial" w:hAnsi="Arial" w:cs="Arial"/>
                <w:szCs w:val="20"/>
              </w:rPr>
              <w:t>*</w:t>
            </w:r>
            <w:r w:rsidRPr="00DC5073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C80E5" w14:textId="246C797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r w:rsidR="00645827" w:rsidRPr="00DC5073">
              <w:rPr>
                <w:rFonts w:ascii="Arial" w:hAnsi="Arial" w:cs="Arial"/>
                <w:szCs w:val="20"/>
              </w:rPr>
              <w:t xml:space="preserve"> €</w:t>
            </w:r>
          </w:p>
        </w:tc>
      </w:tr>
      <w:tr w:rsidR="00423A06" w:rsidRPr="00DC5073" w14:paraId="3DFB077B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356DF" w14:textId="757AA83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Zahtevku za izplačilo prilagam potrdilo: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28C3E" w14:textId="2BC30EA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14844AA" w14:textId="1122A48B" w:rsidR="00423A06" w:rsidRPr="00DC5073" w:rsidRDefault="006B5A59" w:rsidP="004365FA">
      <w:pPr>
        <w:spacing w:line="360" w:lineRule="auto"/>
        <w:contextualSpacing/>
        <w:rPr>
          <w:rFonts w:ascii="Arial" w:hAnsi="Arial" w:cs="Arial"/>
          <w:sz w:val="14"/>
          <w:szCs w:val="20"/>
        </w:rPr>
      </w:pPr>
      <w:r w:rsidRPr="00DC5073">
        <w:rPr>
          <w:rFonts w:ascii="Arial" w:hAnsi="Arial" w:cs="Arial"/>
          <w:sz w:val="18"/>
          <w:szCs w:val="20"/>
        </w:rPr>
        <w:t>*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="00FD2CB3">
        <w:rPr>
          <w:rFonts w:ascii="Arial" w:hAnsi="Arial" w:cs="Arial"/>
          <w:sz w:val="18"/>
          <w:szCs w:val="20"/>
        </w:rPr>
        <w:t>3.9</w:t>
      </w:r>
      <w:r w:rsidR="000C4243">
        <w:rPr>
          <w:rFonts w:ascii="Arial" w:hAnsi="Arial" w:cs="Arial"/>
          <w:sz w:val="18"/>
          <w:szCs w:val="20"/>
        </w:rPr>
        <w:t>0</w:t>
      </w:r>
      <w:r w:rsidR="00FD2CB3">
        <w:rPr>
          <w:rFonts w:ascii="Arial" w:hAnsi="Arial" w:cs="Arial"/>
          <w:sz w:val="18"/>
          <w:szCs w:val="20"/>
        </w:rPr>
        <w:t>6</w:t>
      </w:r>
      <w:r w:rsidRPr="00DC5073">
        <w:rPr>
          <w:rFonts w:ascii="Arial" w:hAnsi="Arial" w:cs="Arial"/>
          <w:sz w:val="18"/>
          <w:szCs w:val="20"/>
        </w:rPr>
        <w:t xml:space="preserve">,00€ </w:t>
      </w:r>
      <w:r w:rsidR="000C4243">
        <w:rPr>
          <w:rFonts w:ascii="Arial" w:hAnsi="Arial" w:cs="Arial"/>
          <w:sz w:val="18"/>
          <w:szCs w:val="20"/>
        </w:rPr>
        <w:t>na semester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– glede na navedeno vpišite ustrezno vrednost</w:t>
      </w:r>
    </w:p>
    <w:p w14:paraId="172873EE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645827" w:rsidRPr="00DC5073" w14:paraId="0CBDC97A" w14:textId="77777777" w:rsidTr="00337CEE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ADCFED7" w14:textId="2949D024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Datum: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B295C11" w14:textId="3C1A7602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345BE90" w14:textId="77777777" w:rsidTr="00337CEE">
        <w:tc>
          <w:tcPr>
            <w:tcW w:w="4361" w:type="dxa"/>
            <w:shd w:val="clear" w:color="auto" w:fill="auto"/>
          </w:tcPr>
          <w:p w14:paraId="67E703DE" w14:textId="388F2E0F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Kraj: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48C3E7B" w14:textId="6D662B25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iCs/>
                <w:sz w:val="22"/>
                <w:szCs w:val="20"/>
              </w:rPr>
              <w:t>(ime in priimek, podpis)</w:t>
            </w:r>
          </w:p>
        </w:tc>
      </w:tr>
    </w:tbl>
    <w:p w14:paraId="15A6AF17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p w14:paraId="612020CE" w14:textId="77777777" w:rsidR="000968E5" w:rsidRPr="00DC5073" w:rsidRDefault="000968E5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4644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968E5" w:rsidRPr="00DC5073" w14:paraId="7B021747" w14:textId="77777777" w:rsidTr="00DF642B">
        <w:tc>
          <w:tcPr>
            <w:tcW w:w="4644" w:type="dxa"/>
            <w:shd w:val="clear" w:color="auto" w:fill="auto"/>
            <w:vAlign w:val="bottom"/>
          </w:tcPr>
          <w:p w14:paraId="15BFD2AE" w14:textId="24C003F8" w:rsidR="000968E5" w:rsidRPr="00DC5073" w:rsidRDefault="000968E5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Skrbnik pogodbe posredniškega organa:</w:t>
            </w:r>
          </w:p>
        </w:tc>
      </w:tr>
      <w:tr w:rsidR="00645827" w:rsidRPr="00DC5073" w14:paraId="72CF5623" w14:textId="77777777" w:rsidTr="00DF642B">
        <w:tc>
          <w:tcPr>
            <w:tcW w:w="4644" w:type="dxa"/>
            <w:shd w:val="clear" w:color="auto" w:fill="auto"/>
          </w:tcPr>
          <w:p w14:paraId="6E349AD7" w14:textId="681841B3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2FFC02A" w14:textId="77777777" w:rsidTr="00DF642B">
        <w:tc>
          <w:tcPr>
            <w:tcW w:w="4644" w:type="dxa"/>
            <w:shd w:val="clear" w:color="auto" w:fill="auto"/>
          </w:tcPr>
          <w:p w14:paraId="47C115C0" w14:textId="7A2FF23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Potrjeno dne:</w:t>
            </w:r>
          </w:p>
        </w:tc>
      </w:tr>
      <w:tr w:rsidR="00645827" w:rsidRPr="00DC5073" w14:paraId="10954485" w14:textId="77777777" w:rsidTr="00DF642B">
        <w:tc>
          <w:tcPr>
            <w:tcW w:w="4644" w:type="dxa"/>
            <w:shd w:val="clear" w:color="auto" w:fill="auto"/>
          </w:tcPr>
          <w:p w14:paraId="0318DD73" w14:textId="2B547700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0A4E3F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p w14:paraId="3697CBD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sectPr w:rsidR="00645827" w:rsidRPr="00DF642B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04B4" w14:textId="77777777" w:rsidR="001B1680" w:rsidRDefault="001B1680">
      <w:r>
        <w:separator/>
      </w:r>
    </w:p>
  </w:endnote>
  <w:endnote w:type="continuationSeparator" w:id="0">
    <w:p w14:paraId="2DC836F6" w14:textId="77777777" w:rsidR="001B1680" w:rsidRDefault="001B1680">
      <w:r>
        <w:continuationSeparator/>
      </w:r>
    </w:p>
  </w:endnote>
  <w:endnote w:type="continuationNotice" w:id="1">
    <w:p w14:paraId="659D1F2F" w14:textId="77777777" w:rsidR="001B1680" w:rsidRDefault="001B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l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AE9C" w14:textId="77777777" w:rsidR="00101C88" w:rsidRDefault="00101C8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9259E3" w14:textId="77777777" w:rsidR="00101C88" w:rsidRDefault="00101C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AFC0" w14:textId="77777777" w:rsidR="00101C88" w:rsidRPr="001534BE" w:rsidRDefault="00101C88" w:rsidP="00341EBE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23A06">
      <w:rPr>
        <w:rStyle w:val="tevilkastrani"/>
        <w:rFonts w:cs="Arial"/>
        <w:noProof/>
        <w:sz w:val="16"/>
        <w:szCs w:val="16"/>
      </w:rPr>
      <w:t>11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46A97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2AE228ED" w14:textId="77777777" w:rsidR="00101C88" w:rsidRDefault="00101C88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D661" w14:textId="77777777" w:rsidR="00101C88" w:rsidRPr="001534BE" w:rsidRDefault="00101C88" w:rsidP="007D4C44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FA61E5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FA61E5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6C05F7DE" w14:textId="77777777" w:rsidR="00101C88" w:rsidRDefault="00101C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CF02" w14:textId="77777777" w:rsidR="001B1680" w:rsidRDefault="001B1680">
      <w:r>
        <w:separator/>
      </w:r>
    </w:p>
  </w:footnote>
  <w:footnote w:type="continuationSeparator" w:id="0">
    <w:p w14:paraId="613C1428" w14:textId="77777777" w:rsidR="001B1680" w:rsidRDefault="001B1680">
      <w:r>
        <w:continuationSeparator/>
      </w:r>
    </w:p>
  </w:footnote>
  <w:footnote w:type="continuationNotice" w:id="1">
    <w:p w14:paraId="5C21381D" w14:textId="77777777" w:rsidR="001B1680" w:rsidRDefault="001B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FBC9" w14:textId="77777777" w:rsidR="00101C88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>INTERNO</w:t>
    </w:r>
    <w:r>
      <w:rPr>
        <w:rFonts w:ascii="Republika" w:hAnsi="Republika"/>
        <w:sz w:val="16"/>
        <w:lang w:val="sl-SI"/>
      </w:rPr>
      <w:tab/>
      <w:t xml:space="preserve">                                                                                                                                        delovno gradivo</w:t>
    </w:r>
  </w:p>
  <w:p w14:paraId="4FC206F7" w14:textId="77777777" w:rsidR="00101C88" w:rsidRPr="000D0732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648A" w14:textId="77777777" w:rsidR="00101C88" w:rsidRPr="008F3500" w:rsidRDefault="00101C88" w:rsidP="003A027A">
    <w:pPr>
      <w:pStyle w:val="Glava"/>
      <w:tabs>
        <w:tab w:val="clear" w:pos="4320"/>
        <w:tab w:val="clear" w:pos="8640"/>
        <w:tab w:val="left" w:pos="4111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9809490" wp14:editId="24D01F4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F4C746E" wp14:editId="131B7C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6704" behindDoc="1" locked="0" layoutInCell="1" allowOverlap="1" wp14:anchorId="2072BB44" wp14:editId="6C86F08C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5"/>
    <w:multiLevelType w:val="hybridMultilevel"/>
    <w:tmpl w:val="47E2F78E"/>
    <w:lvl w:ilvl="0" w:tplc="8FBED8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354"/>
    <w:multiLevelType w:val="hybridMultilevel"/>
    <w:tmpl w:val="644882A0"/>
    <w:lvl w:ilvl="0" w:tplc="786E7004">
      <w:start w:val="4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5F8"/>
    <w:multiLevelType w:val="hybridMultilevel"/>
    <w:tmpl w:val="E77C2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EF"/>
    <w:multiLevelType w:val="hybridMultilevel"/>
    <w:tmpl w:val="9934D826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ED1"/>
    <w:multiLevelType w:val="hybridMultilevel"/>
    <w:tmpl w:val="33EA2A3E"/>
    <w:lvl w:ilvl="0" w:tplc="2696C50A">
      <w:numFmt w:val="bullet"/>
      <w:lvlText w:val="–"/>
      <w:lvlJc w:val="left"/>
      <w:pPr>
        <w:ind w:left="720" w:hanging="360"/>
      </w:pPr>
      <w:rPr>
        <w:rFonts w:ascii="Arial" w:eastAsia="TimelTE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2915"/>
    <w:multiLevelType w:val="hybridMultilevel"/>
    <w:tmpl w:val="7CF8C6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5E4E20"/>
    <w:multiLevelType w:val="hybridMultilevel"/>
    <w:tmpl w:val="2DD6C29A"/>
    <w:lvl w:ilvl="0" w:tplc="F662C5C8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A46E3"/>
    <w:multiLevelType w:val="hybridMultilevel"/>
    <w:tmpl w:val="88C2224A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7534"/>
    <w:multiLevelType w:val="hybridMultilevel"/>
    <w:tmpl w:val="21784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71F09ACC"/>
    <w:lvl w:ilvl="0" w:tplc="F78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D44"/>
    <w:multiLevelType w:val="hybridMultilevel"/>
    <w:tmpl w:val="08F0471E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51041"/>
    <w:multiLevelType w:val="hybridMultilevel"/>
    <w:tmpl w:val="9C6686C6"/>
    <w:lvl w:ilvl="0" w:tplc="D4AC69D8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5F072D"/>
    <w:multiLevelType w:val="hybridMultilevel"/>
    <w:tmpl w:val="634CF51A"/>
    <w:lvl w:ilvl="0" w:tplc="A6BE4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BEF"/>
    <w:multiLevelType w:val="hybridMultilevel"/>
    <w:tmpl w:val="9272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0B8"/>
    <w:multiLevelType w:val="hybridMultilevel"/>
    <w:tmpl w:val="992CB898"/>
    <w:lvl w:ilvl="0" w:tplc="47249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3E78"/>
    <w:multiLevelType w:val="hybridMultilevel"/>
    <w:tmpl w:val="6ED099AC"/>
    <w:lvl w:ilvl="0" w:tplc="B056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03BF2"/>
    <w:multiLevelType w:val="hybridMultilevel"/>
    <w:tmpl w:val="04FECAAC"/>
    <w:lvl w:ilvl="0" w:tplc="44804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D57B3"/>
    <w:multiLevelType w:val="hybridMultilevel"/>
    <w:tmpl w:val="BBC87396"/>
    <w:lvl w:ilvl="0" w:tplc="03426C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74F8F"/>
    <w:multiLevelType w:val="hybridMultilevel"/>
    <w:tmpl w:val="E0DC1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A1C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85349E"/>
    <w:multiLevelType w:val="hybridMultilevel"/>
    <w:tmpl w:val="0D642076"/>
    <w:lvl w:ilvl="0" w:tplc="B056881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440D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99E"/>
    <w:multiLevelType w:val="hybridMultilevel"/>
    <w:tmpl w:val="013A62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4511F"/>
    <w:multiLevelType w:val="hybridMultilevel"/>
    <w:tmpl w:val="CB86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48B"/>
    <w:multiLevelType w:val="hybridMultilevel"/>
    <w:tmpl w:val="D03AB92A"/>
    <w:lvl w:ilvl="0" w:tplc="0342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EE26D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B52"/>
    <w:multiLevelType w:val="hybridMultilevel"/>
    <w:tmpl w:val="921A775A"/>
    <w:lvl w:ilvl="0" w:tplc="A53676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3569E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B31E2A"/>
    <w:multiLevelType w:val="hybridMultilevel"/>
    <w:tmpl w:val="0A7EFE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41D54"/>
    <w:multiLevelType w:val="hybridMultilevel"/>
    <w:tmpl w:val="A1E094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B44A0F"/>
    <w:multiLevelType w:val="hybridMultilevel"/>
    <w:tmpl w:val="C7CECB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30B15"/>
    <w:multiLevelType w:val="hybridMultilevel"/>
    <w:tmpl w:val="A2E222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40E1"/>
    <w:multiLevelType w:val="hybridMultilevel"/>
    <w:tmpl w:val="4E2A14A2"/>
    <w:lvl w:ilvl="0" w:tplc="FFB20AA2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CDA2936"/>
    <w:multiLevelType w:val="hybridMultilevel"/>
    <w:tmpl w:val="1DF0D9CA"/>
    <w:lvl w:ilvl="0" w:tplc="F82428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75F68"/>
    <w:multiLevelType w:val="hybridMultilevel"/>
    <w:tmpl w:val="EE0AA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32"/>
  </w:num>
  <w:num w:numId="6">
    <w:abstractNumId w:val="28"/>
  </w:num>
  <w:num w:numId="7">
    <w:abstractNumId w:val="10"/>
  </w:num>
  <w:num w:numId="8">
    <w:abstractNumId w:val="25"/>
  </w:num>
  <w:num w:numId="9">
    <w:abstractNumId w:val="5"/>
  </w:num>
  <w:num w:numId="10">
    <w:abstractNumId w:val="30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18"/>
  </w:num>
  <w:num w:numId="22">
    <w:abstractNumId w:val="15"/>
  </w:num>
  <w:num w:numId="23">
    <w:abstractNumId w:val="34"/>
  </w:num>
  <w:num w:numId="24">
    <w:abstractNumId w:val="22"/>
  </w:num>
  <w:num w:numId="25">
    <w:abstractNumId w:val="17"/>
  </w:num>
  <w:num w:numId="26">
    <w:abstractNumId w:val="27"/>
  </w:num>
  <w:num w:numId="27">
    <w:abstractNumId w:val="16"/>
  </w:num>
  <w:num w:numId="28">
    <w:abstractNumId w:val="31"/>
  </w:num>
  <w:num w:numId="29">
    <w:abstractNumId w:val="6"/>
  </w:num>
  <w:num w:numId="30">
    <w:abstractNumId w:val="24"/>
  </w:num>
  <w:num w:numId="31">
    <w:abstractNumId w:val="33"/>
  </w:num>
  <w:num w:numId="32">
    <w:abstractNumId w:val="23"/>
  </w:num>
  <w:num w:numId="33">
    <w:abstractNumId w:val="29"/>
  </w:num>
  <w:num w:numId="34">
    <w:abstractNumId w:val="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08"/>
    <w:rsid w:val="00002E4A"/>
    <w:rsid w:val="00004A59"/>
    <w:rsid w:val="000066D5"/>
    <w:rsid w:val="00010FBE"/>
    <w:rsid w:val="0001262F"/>
    <w:rsid w:val="00012D62"/>
    <w:rsid w:val="00013709"/>
    <w:rsid w:val="0001555B"/>
    <w:rsid w:val="000155FD"/>
    <w:rsid w:val="00024462"/>
    <w:rsid w:val="0002540A"/>
    <w:rsid w:val="00031912"/>
    <w:rsid w:val="00032DCE"/>
    <w:rsid w:val="0003795D"/>
    <w:rsid w:val="0003796C"/>
    <w:rsid w:val="00041609"/>
    <w:rsid w:val="00042498"/>
    <w:rsid w:val="00042A2B"/>
    <w:rsid w:val="00044442"/>
    <w:rsid w:val="0004641A"/>
    <w:rsid w:val="00050998"/>
    <w:rsid w:val="00051162"/>
    <w:rsid w:val="00051B4C"/>
    <w:rsid w:val="00052062"/>
    <w:rsid w:val="000543B0"/>
    <w:rsid w:val="000564D5"/>
    <w:rsid w:val="00063CCE"/>
    <w:rsid w:val="00085450"/>
    <w:rsid w:val="000871E3"/>
    <w:rsid w:val="00092E88"/>
    <w:rsid w:val="00096547"/>
    <w:rsid w:val="000968E5"/>
    <w:rsid w:val="000A1E2B"/>
    <w:rsid w:val="000A3C24"/>
    <w:rsid w:val="000A5EBF"/>
    <w:rsid w:val="000C1B2C"/>
    <w:rsid w:val="000C3780"/>
    <w:rsid w:val="000C4243"/>
    <w:rsid w:val="000C441A"/>
    <w:rsid w:val="000C47E1"/>
    <w:rsid w:val="000C4974"/>
    <w:rsid w:val="000C7EDB"/>
    <w:rsid w:val="000D0732"/>
    <w:rsid w:val="000D0ED4"/>
    <w:rsid w:val="000D1AF0"/>
    <w:rsid w:val="000D52C1"/>
    <w:rsid w:val="000D66CE"/>
    <w:rsid w:val="000D7646"/>
    <w:rsid w:val="000D7667"/>
    <w:rsid w:val="000E0483"/>
    <w:rsid w:val="000E1347"/>
    <w:rsid w:val="000E53B3"/>
    <w:rsid w:val="000E6526"/>
    <w:rsid w:val="000E725B"/>
    <w:rsid w:val="000E7B93"/>
    <w:rsid w:val="000F2603"/>
    <w:rsid w:val="000F35C3"/>
    <w:rsid w:val="000F4493"/>
    <w:rsid w:val="000F5931"/>
    <w:rsid w:val="000F70B2"/>
    <w:rsid w:val="001018F7"/>
    <w:rsid w:val="00101C88"/>
    <w:rsid w:val="00104B1D"/>
    <w:rsid w:val="00105286"/>
    <w:rsid w:val="0011023D"/>
    <w:rsid w:val="00114BF9"/>
    <w:rsid w:val="00117490"/>
    <w:rsid w:val="00127183"/>
    <w:rsid w:val="00131653"/>
    <w:rsid w:val="00131D19"/>
    <w:rsid w:val="00132936"/>
    <w:rsid w:val="00133F17"/>
    <w:rsid w:val="0013554C"/>
    <w:rsid w:val="00136C20"/>
    <w:rsid w:val="00140D13"/>
    <w:rsid w:val="00152EF8"/>
    <w:rsid w:val="001534BE"/>
    <w:rsid w:val="001564CE"/>
    <w:rsid w:val="00156962"/>
    <w:rsid w:val="00161E59"/>
    <w:rsid w:val="00164577"/>
    <w:rsid w:val="00171AE8"/>
    <w:rsid w:val="001720B9"/>
    <w:rsid w:val="00173188"/>
    <w:rsid w:val="00180F74"/>
    <w:rsid w:val="00196E87"/>
    <w:rsid w:val="001A1FE6"/>
    <w:rsid w:val="001A43EB"/>
    <w:rsid w:val="001A4488"/>
    <w:rsid w:val="001A4C10"/>
    <w:rsid w:val="001B1680"/>
    <w:rsid w:val="001B2884"/>
    <w:rsid w:val="001B3E30"/>
    <w:rsid w:val="001B3F09"/>
    <w:rsid w:val="001B561E"/>
    <w:rsid w:val="001C00B9"/>
    <w:rsid w:val="001C39D2"/>
    <w:rsid w:val="001C534D"/>
    <w:rsid w:val="001C5644"/>
    <w:rsid w:val="001C6A24"/>
    <w:rsid w:val="001D0052"/>
    <w:rsid w:val="001D2C29"/>
    <w:rsid w:val="001E03F0"/>
    <w:rsid w:val="001E139F"/>
    <w:rsid w:val="001E52AB"/>
    <w:rsid w:val="001E5E37"/>
    <w:rsid w:val="001E6609"/>
    <w:rsid w:val="001E6B53"/>
    <w:rsid w:val="001F0D8F"/>
    <w:rsid w:val="001F3D2F"/>
    <w:rsid w:val="001F48B0"/>
    <w:rsid w:val="001F5329"/>
    <w:rsid w:val="001F576A"/>
    <w:rsid w:val="001F5B7B"/>
    <w:rsid w:val="002018F1"/>
    <w:rsid w:val="00202A4A"/>
    <w:rsid w:val="002037F6"/>
    <w:rsid w:val="002056D5"/>
    <w:rsid w:val="00206784"/>
    <w:rsid w:val="00222759"/>
    <w:rsid w:val="00227B62"/>
    <w:rsid w:val="00233630"/>
    <w:rsid w:val="002347F6"/>
    <w:rsid w:val="002379F3"/>
    <w:rsid w:val="00240EBE"/>
    <w:rsid w:val="002415FC"/>
    <w:rsid w:val="00243534"/>
    <w:rsid w:val="00244C4D"/>
    <w:rsid w:val="00245B7C"/>
    <w:rsid w:val="00245F70"/>
    <w:rsid w:val="00246734"/>
    <w:rsid w:val="00246794"/>
    <w:rsid w:val="00250050"/>
    <w:rsid w:val="00250922"/>
    <w:rsid w:val="002520B5"/>
    <w:rsid w:val="00252517"/>
    <w:rsid w:val="00252C6A"/>
    <w:rsid w:val="00256B3C"/>
    <w:rsid w:val="002572F2"/>
    <w:rsid w:val="00260831"/>
    <w:rsid w:val="002627CE"/>
    <w:rsid w:val="002642A3"/>
    <w:rsid w:val="00264A4D"/>
    <w:rsid w:val="002659C3"/>
    <w:rsid w:val="00266C2A"/>
    <w:rsid w:val="00267112"/>
    <w:rsid w:val="00274AFE"/>
    <w:rsid w:val="00276C5C"/>
    <w:rsid w:val="00283051"/>
    <w:rsid w:val="00285361"/>
    <w:rsid w:val="00291181"/>
    <w:rsid w:val="002930A8"/>
    <w:rsid w:val="002940FE"/>
    <w:rsid w:val="002948EB"/>
    <w:rsid w:val="00295EB3"/>
    <w:rsid w:val="002A0655"/>
    <w:rsid w:val="002A0A9C"/>
    <w:rsid w:val="002A2854"/>
    <w:rsid w:val="002A2FCC"/>
    <w:rsid w:val="002A3C75"/>
    <w:rsid w:val="002A6431"/>
    <w:rsid w:val="002A6DA8"/>
    <w:rsid w:val="002B3440"/>
    <w:rsid w:val="002B5084"/>
    <w:rsid w:val="002B5A86"/>
    <w:rsid w:val="002B71FD"/>
    <w:rsid w:val="002B720E"/>
    <w:rsid w:val="002C25D8"/>
    <w:rsid w:val="002C2B79"/>
    <w:rsid w:val="002C409B"/>
    <w:rsid w:val="002C4425"/>
    <w:rsid w:val="002C64F9"/>
    <w:rsid w:val="002C732B"/>
    <w:rsid w:val="002D082C"/>
    <w:rsid w:val="002E09CC"/>
    <w:rsid w:val="002E0EAF"/>
    <w:rsid w:val="002E3974"/>
    <w:rsid w:val="002E49F5"/>
    <w:rsid w:val="002F069E"/>
    <w:rsid w:val="002F2C26"/>
    <w:rsid w:val="002F315D"/>
    <w:rsid w:val="002F54CF"/>
    <w:rsid w:val="002F6C3E"/>
    <w:rsid w:val="00301DC4"/>
    <w:rsid w:val="00302E69"/>
    <w:rsid w:val="003035D0"/>
    <w:rsid w:val="003049CD"/>
    <w:rsid w:val="003143D9"/>
    <w:rsid w:val="00322B38"/>
    <w:rsid w:val="0032372C"/>
    <w:rsid w:val="00324359"/>
    <w:rsid w:val="00324BDD"/>
    <w:rsid w:val="00326571"/>
    <w:rsid w:val="00330A56"/>
    <w:rsid w:val="0033177B"/>
    <w:rsid w:val="00334599"/>
    <w:rsid w:val="0033777B"/>
    <w:rsid w:val="00337CEE"/>
    <w:rsid w:val="00341EBE"/>
    <w:rsid w:val="003444B9"/>
    <w:rsid w:val="00346384"/>
    <w:rsid w:val="00353558"/>
    <w:rsid w:val="00355A62"/>
    <w:rsid w:val="00356286"/>
    <w:rsid w:val="00356791"/>
    <w:rsid w:val="00360A3B"/>
    <w:rsid w:val="00370DFB"/>
    <w:rsid w:val="003723CD"/>
    <w:rsid w:val="00372676"/>
    <w:rsid w:val="00373022"/>
    <w:rsid w:val="0037350A"/>
    <w:rsid w:val="00373CF1"/>
    <w:rsid w:val="00374B71"/>
    <w:rsid w:val="00380318"/>
    <w:rsid w:val="003805FC"/>
    <w:rsid w:val="003850F5"/>
    <w:rsid w:val="00385B50"/>
    <w:rsid w:val="0038734A"/>
    <w:rsid w:val="0039143B"/>
    <w:rsid w:val="003923B6"/>
    <w:rsid w:val="003967D4"/>
    <w:rsid w:val="003A027A"/>
    <w:rsid w:val="003A3FA4"/>
    <w:rsid w:val="003B2C4C"/>
    <w:rsid w:val="003B3404"/>
    <w:rsid w:val="003B6717"/>
    <w:rsid w:val="003B74C0"/>
    <w:rsid w:val="003B75C8"/>
    <w:rsid w:val="003C4AE1"/>
    <w:rsid w:val="003C4D53"/>
    <w:rsid w:val="003C5295"/>
    <w:rsid w:val="003D2B58"/>
    <w:rsid w:val="003D35EF"/>
    <w:rsid w:val="003D6039"/>
    <w:rsid w:val="003D6974"/>
    <w:rsid w:val="003E004F"/>
    <w:rsid w:val="003E0139"/>
    <w:rsid w:val="003E16B2"/>
    <w:rsid w:val="003E3A56"/>
    <w:rsid w:val="003E503E"/>
    <w:rsid w:val="003E57EA"/>
    <w:rsid w:val="003F15EA"/>
    <w:rsid w:val="003F3AE5"/>
    <w:rsid w:val="003F5F0C"/>
    <w:rsid w:val="00412842"/>
    <w:rsid w:val="00412B2F"/>
    <w:rsid w:val="00414957"/>
    <w:rsid w:val="0041498C"/>
    <w:rsid w:val="00414EDB"/>
    <w:rsid w:val="0042018F"/>
    <w:rsid w:val="00422412"/>
    <w:rsid w:val="00422593"/>
    <w:rsid w:val="00423A06"/>
    <w:rsid w:val="00426A74"/>
    <w:rsid w:val="00432252"/>
    <w:rsid w:val="00432579"/>
    <w:rsid w:val="0043608E"/>
    <w:rsid w:val="004365FA"/>
    <w:rsid w:val="00446A97"/>
    <w:rsid w:val="0045234B"/>
    <w:rsid w:val="0045745B"/>
    <w:rsid w:val="00457B47"/>
    <w:rsid w:val="00457F57"/>
    <w:rsid w:val="00466E66"/>
    <w:rsid w:val="00470CA8"/>
    <w:rsid w:val="00472254"/>
    <w:rsid w:val="00472A8E"/>
    <w:rsid w:val="0047363A"/>
    <w:rsid w:val="00474922"/>
    <w:rsid w:val="00474FB6"/>
    <w:rsid w:val="00480532"/>
    <w:rsid w:val="0048074A"/>
    <w:rsid w:val="00480DB8"/>
    <w:rsid w:val="00483288"/>
    <w:rsid w:val="0049036B"/>
    <w:rsid w:val="00490CE2"/>
    <w:rsid w:val="00491247"/>
    <w:rsid w:val="004912A9"/>
    <w:rsid w:val="00491666"/>
    <w:rsid w:val="00491FB7"/>
    <w:rsid w:val="004940E0"/>
    <w:rsid w:val="004A0C56"/>
    <w:rsid w:val="004A351E"/>
    <w:rsid w:val="004A48A1"/>
    <w:rsid w:val="004A4C85"/>
    <w:rsid w:val="004A53A8"/>
    <w:rsid w:val="004A6173"/>
    <w:rsid w:val="004A7016"/>
    <w:rsid w:val="004B0FC3"/>
    <w:rsid w:val="004B16B6"/>
    <w:rsid w:val="004B1A72"/>
    <w:rsid w:val="004B29F9"/>
    <w:rsid w:val="004B4B86"/>
    <w:rsid w:val="004B5B4C"/>
    <w:rsid w:val="004C1638"/>
    <w:rsid w:val="004C2C4B"/>
    <w:rsid w:val="004C505F"/>
    <w:rsid w:val="004D7DFF"/>
    <w:rsid w:val="004E2A6B"/>
    <w:rsid w:val="004E334C"/>
    <w:rsid w:val="004E38D8"/>
    <w:rsid w:val="004E516F"/>
    <w:rsid w:val="004F3A96"/>
    <w:rsid w:val="004F5071"/>
    <w:rsid w:val="004F599D"/>
    <w:rsid w:val="00500520"/>
    <w:rsid w:val="00503413"/>
    <w:rsid w:val="00506786"/>
    <w:rsid w:val="00507312"/>
    <w:rsid w:val="00510521"/>
    <w:rsid w:val="005111DE"/>
    <w:rsid w:val="00512955"/>
    <w:rsid w:val="00520410"/>
    <w:rsid w:val="00521038"/>
    <w:rsid w:val="0052145B"/>
    <w:rsid w:val="005237F8"/>
    <w:rsid w:val="00525AD9"/>
    <w:rsid w:val="00532D3B"/>
    <w:rsid w:val="0053634C"/>
    <w:rsid w:val="00536B86"/>
    <w:rsid w:val="005377D2"/>
    <w:rsid w:val="00542CDB"/>
    <w:rsid w:val="00544952"/>
    <w:rsid w:val="00546941"/>
    <w:rsid w:val="00552292"/>
    <w:rsid w:val="0055331B"/>
    <w:rsid w:val="00553CE8"/>
    <w:rsid w:val="0055564F"/>
    <w:rsid w:val="00555AA5"/>
    <w:rsid w:val="00555BC5"/>
    <w:rsid w:val="005560B9"/>
    <w:rsid w:val="00556A08"/>
    <w:rsid w:val="00556D22"/>
    <w:rsid w:val="0055727A"/>
    <w:rsid w:val="005609D2"/>
    <w:rsid w:val="005636D4"/>
    <w:rsid w:val="00565DFF"/>
    <w:rsid w:val="00570E1F"/>
    <w:rsid w:val="00573535"/>
    <w:rsid w:val="005848FE"/>
    <w:rsid w:val="00585708"/>
    <w:rsid w:val="0059740A"/>
    <w:rsid w:val="005A456D"/>
    <w:rsid w:val="005A60EF"/>
    <w:rsid w:val="005B10F7"/>
    <w:rsid w:val="005B3BEF"/>
    <w:rsid w:val="005B4393"/>
    <w:rsid w:val="005B44CF"/>
    <w:rsid w:val="005B4527"/>
    <w:rsid w:val="005B68E9"/>
    <w:rsid w:val="005C0D08"/>
    <w:rsid w:val="005C34D6"/>
    <w:rsid w:val="005C536A"/>
    <w:rsid w:val="005D590E"/>
    <w:rsid w:val="005D64EC"/>
    <w:rsid w:val="005E3783"/>
    <w:rsid w:val="005E4335"/>
    <w:rsid w:val="005E5F93"/>
    <w:rsid w:val="005F0207"/>
    <w:rsid w:val="005F15FB"/>
    <w:rsid w:val="005F509E"/>
    <w:rsid w:val="005F6222"/>
    <w:rsid w:val="0060409E"/>
    <w:rsid w:val="006063CF"/>
    <w:rsid w:val="00607A57"/>
    <w:rsid w:val="00607C0B"/>
    <w:rsid w:val="00612B8C"/>
    <w:rsid w:val="0061452C"/>
    <w:rsid w:val="006151CC"/>
    <w:rsid w:val="00615769"/>
    <w:rsid w:val="00615DF6"/>
    <w:rsid w:val="006217AD"/>
    <w:rsid w:val="006228A6"/>
    <w:rsid w:val="006315BD"/>
    <w:rsid w:val="006349C6"/>
    <w:rsid w:val="006368CD"/>
    <w:rsid w:val="00636ADE"/>
    <w:rsid w:val="00636B1D"/>
    <w:rsid w:val="0064350B"/>
    <w:rsid w:val="00645827"/>
    <w:rsid w:val="006531A7"/>
    <w:rsid w:val="00653B0D"/>
    <w:rsid w:val="00654E9E"/>
    <w:rsid w:val="006605FA"/>
    <w:rsid w:val="006630AB"/>
    <w:rsid w:val="0066457B"/>
    <w:rsid w:val="006658A4"/>
    <w:rsid w:val="006665EF"/>
    <w:rsid w:val="006675FE"/>
    <w:rsid w:val="006760E7"/>
    <w:rsid w:val="006827ED"/>
    <w:rsid w:val="0068296F"/>
    <w:rsid w:val="00683970"/>
    <w:rsid w:val="0068442A"/>
    <w:rsid w:val="00687554"/>
    <w:rsid w:val="00687B49"/>
    <w:rsid w:val="00687C83"/>
    <w:rsid w:val="0069655D"/>
    <w:rsid w:val="006974AC"/>
    <w:rsid w:val="006A18F2"/>
    <w:rsid w:val="006A1E72"/>
    <w:rsid w:val="006A25BA"/>
    <w:rsid w:val="006B11B6"/>
    <w:rsid w:val="006B1EF9"/>
    <w:rsid w:val="006B2786"/>
    <w:rsid w:val="006B5A59"/>
    <w:rsid w:val="006B68F6"/>
    <w:rsid w:val="006B72AA"/>
    <w:rsid w:val="006C4F8F"/>
    <w:rsid w:val="006D27DC"/>
    <w:rsid w:val="006D52BB"/>
    <w:rsid w:val="006E1236"/>
    <w:rsid w:val="006E16FA"/>
    <w:rsid w:val="006E1828"/>
    <w:rsid w:val="006E1A66"/>
    <w:rsid w:val="006E21A0"/>
    <w:rsid w:val="006E410A"/>
    <w:rsid w:val="006E6F7E"/>
    <w:rsid w:val="006F048C"/>
    <w:rsid w:val="006F45A7"/>
    <w:rsid w:val="006F6B75"/>
    <w:rsid w:val="006F799D"/>
    <w:rsid w:val="00700F39"/>
    <w:rsid w:val="007031D9"/>
    <w:rsid w:val="00704828"/>
    <w:rsid w:val="007065BB"/>
    <w:rsid w:val="00710C77"/>
    <w:rsid w:val="00711F4F"/>
    <w:rsid w:val="0071211F"/>
    <w:rsid w:val="007128F4"/>
    <w:rsid w:val="007152B4"/>
    <w:rsid w:val="00716843"/>
    <w:rsid w:val="00717F35"/>
    <w:rsid w:val="00723210"/>
    <w:rsid w:val="00726E73"/>
    <w:rsid w:val="00733586"/>
    <w:rsid w:val="007368A0"/>
    <w:rsid w:val="00740B97"/>
    <w:rsid w:val="00740E71"/>
    <w:rsid w:val="00741CBF"/>
    <w:rsid w:val="00743FC3"/>
    <w:rsid w:val="0075196B"/>
    <w:rsid w:val="0076100F"/>
    <w:rsid w:val="00761144"/>
    <w:rsid w:val="007613E5"/>
    <w:rsid w:val="00762AEC"/>
    <w:rsid w:val="00762DAD"/>
    <w:rsid w:val="00762F0D"/>
    <w:rsid w:val="00763BD8"/>
    <w:rsid w:val="0076440D"/>
    <w:rsid w:val="0076502B"/>
    <w:rsid w:val="0076523F"/>
    <w:rsid w:val="00766FFB"/>
    <w:rsid w:val="00770F3C"/>
    <w:rsid w:val="00771BDA"/>
    <w:rsid w:val="007727E2"/>
    <w:rsid w:val="00773B72"/>
    <w:rsid w:val="007758BD"/>
    <w:rsid w:val="00775C74"/>
    <w:rsid w:val="00776E03"/>
    <w:rsid w:val="00780163"/>
    <w:rsid w:val="007805FD"/>
    <w:rsid w:val="007830F4"/>
    <w:rsid w:val="0078499A"/>
    <w:rsid w:val="00790DDD"/>
    <w:rsid w:val="007938C8"/>
    <w:rsid w:val="00793D0E"/>
    <w:rsid w:val="007942E6"/>
    <w:rsid w:val="0079562B"/>
    <w:rsid w:val="007960BF"/>
    <w:rsid w:val="007960EC"/>
    <w:rsid w:val="007A05C7"/>
    <w:rsid w:val="007A24AC"/>
    <w:rsid w:val="007A3E6D"/>
    <w:rsid w:val="007B3307"/>
    <w:rsid w:val="007B352D"/>
    <w:rsid w:val="007B3BCC"/>
    <w:rsid w:val="007B6692"/>
    <w:rsid w:val="007C2F8C"/>
    <w:rsid w:val="007C4603"/>
    <w:rsid w:val="007D13CC"/>
    <w:rsid w:val="007D427B"/>
    <w:rsid w:val="007D4C44"/>
    <w:rsid w:val="007D5DCF"/>
    <w:rsid w:val="007D611B"/>
    <w:rsid w:val="007D6EE7"/>
    <w:rsid w:val="007E2DDC"/>
    <w:rsid w:val="007E2F9E"/>
    <w:rsid w:val="007E3173"/>
    <w:rsid w:val="007E4E8A"/>
    <w:rsid w:val="007E520B"/>
    <w:rsid w:val="007E5D59"/>
    <w:rsid w:val="007F1F5B"/>
    <w:rsid w:val="007F646B"/>
    <w:rsid w:val="00800F19"/>
    <w:rsid w:val="00806252"/>
    <w:rsid w:val="00810156"/>
    <w:rsid w:val="00811E65"/>
    <w:rsid w:val="0081246D"/>
    <w:rsid w:val="00814E13"/>
    <w:rsid w:val="0081573D"/>
    <w:rsid w:val="00817FE9"/>
    <w:rsid w:val="00820CF3"/>
    <w:rsid w:val="008235CF"/>
    <w:rsid w:val="00824B99"/>
    <w:rsid w:val="00826814"/>
    <w:rsid w:val="008268E8"/>
    <w:rsid w:val="008313B1"/>
    <w:rsid w:val="008372F8"/>
    <w:rsid w:val="00842C84"/>
    <w:rsid w:val="008438C5"/>
    <w:rsid w:val="00845DFF"/>
    <w:rsid w:val="00851D74"/>
    <w:rsid w:val="00852EBC"/>
    <w:rsid w:val="00853F01"/>
    <w:rsid w:val="008549DE"/>
    <w:rsid w:val="00854E19"/>
    <w:rsid w:val="00855381"/>
    <w:rsid w:val="008600A7"/>
    <w:rsid w:val="0086172E"/>
    <w:rsid w:val="008636B2"/>
    <w:rsid w:val="00863F50"/>
    <w:rsid w:val="00864973"/>
    <w:rsid w:val="00871A7B"/>
    <w:rsid w:val="0087452E"/>
    <w:rsid w:val="0087656A"/>
    <w:rsid w:val="008765C5"/>
    <w:rsid w:val="0087710C"/>
    <w:rsid w:val="008779B7"/>
    <w:rsid w:val="00883007"/>
    <w:rsid w:val="0089226C"/>
    <w:rsid w:val="0089291F"/>
    <w:rsid w:val="00894237"/>
    <w:rsid w:val="00895DAF"/>
    <w:rsid w:val="008A0F23"/>
    <w:rsid w:val="008A4452"/>
    <w:rsid w:val="008A7D98"/>
    <w:rsid w:val="008B0838"/>
    <w:rsid w:val="008C0549"/>
    <w:rsid w:val="008C078A"/>
    <w:rsid w:val="008C130D"/>
    <w:rsid w:val="008C179F"/>
    <w:rsid w:val="008C2940"/>
    <w:rsid w:val="008C6EE1"/>
    <w:rsid w:val="008C7A3D"/>
    <w:rsid w:val="008D32D0"/>
    <w:rsid w:val="008D3449"/>
    <w:rsid w:val="008D4EE7"/>
    <w:rsid w:val="008D5A56"/>
    <w:rsid w:val="008D5F7E"/>
    <w:rsid w:val="008D6DDA"/>
    <w:rsid w:val="008D7B07"/>
    <w:rsid w:val="008E62C5"/>
    <w:rsid w:val="008E756C"/>
    <w:rsid w:val="008F15BD"/>
    <w:rsid w:val="008F1849"/>
    <w:rsid w:val="008F1F67"/>
    <w:rsid w:val="008F2018"/>
    <w:rsid w:val="008F346D"/>
    <w:rsid w:val="008F434D"/>
    <w:rsid w:val="008F4489"/>
    <w:rsid w:val="00900C8F"/>
    <w:rsid w:val="00905767"/>
    <w:rsid w:val="00906863"/>
    <w:rsid w:val="0090690F"/>
    <w:rsid w:val="0091122E"/>
    <w:rsid w:val="00913F05"/>
    <w:rsid w:val="00913FBF"/>
    <w:rsid w:val="009177BB"/>
    <w:rsid w:val="00920919"/>
    <w:rsid w:val="0092185E"/>
    <w:rsid w:val="00921E83"/>
    <w:rsid w:val="00922921"/>
    <w:rsid w:val="009244A2"/>
    <w:rsid w:val="00925110"/>
    <w:rsid w:val="009273A4"/>
    <w:rsid w:val="00927F73"/>
    <w:rsid w:val="00932BF4"/>
    <w:rsid w:val="00933AD6"/>
    <w:rsid w:val="009348F6"/>
    <w:rsid w:val="00937EC1"/>
    <w:rsid w:val="00941A36"/>
    <w:rsid w:val="00950A85"/>
    <w:rsid w:val="00950DF0"/>
    <w:rsid w:val="00955D19"/>
    <w:rsid w:val="00962154"/>
    <w:rsid w:val="00963044"/>
    <w:rsid w:val="00966129"/>
    <w:rsid w:val="00967160"/>
    <w:rsid w:val="009675E0"/>
    <w:rsid w:val="009745FB"/>
    <w:rsid w:val="00976A8B"/>
    <w:rsid w:val="009803F4"/>
    <w:rsid w:val="00980FEC"/>
    <w:rsid w:val="009830EA"/>
    <w:rsid w:val="00983CD4"/>
    <w:rsid w:val="00985055"/>
    <w:rsid w:val="00990364"/>
    <w:rsid w:val="009912EA"/>
    <w:rsid w:val="00993FE9"/>
    <w:rsid w:val="00997024"/>
    <w:rsid w:val="009A3C30"/>
    <w:rsid w:val="009B4C2A"/>
    <w:rsid w:val="009B7A67"/>
    <w:rsid w:val="009C7378"/>
    <w:rsid w:val="009C7920"/>
    <w:rsid w:val="009D1830"/>
    <w:rsid w:val="009D5E7F"/>
    <w:rsid w:val="009E00E6"/>
    <w:rsid w:val="009E47F7"/>
    <w:rsid w:val="009F214F"/>
    <w:rsid w:val="009F21E1"/>
    <w:rsid w:val="009F24C9"/>
    <w:rsid w:val="009F2A5F"/>
    <w:rsid w:val="009F7D75"/>
    <w:rsid w:val="00A01295"/>
    <w:rsid w:val="00A053DD"/>
    <w:rsid w:val="00A06FB1"/>
    <w:rsid w:val="00A10AE8"/>
    <w:rsid w:val="00A11992"/>
    <w:rsid w:val="00A12623"/>
    <w:rsid w:val="00A21811"/>
    <w:rsid w:val="00A21838"/>
    <w:rsid w:val="00A220A8"/>
    <w:rsid w:val="00A2379F"/>
    <w:rsid w:val="00A24A5B"/>
    <w:rsid w:val="00A24CB9"/>
    <w:rsid w:val="00A25FDC"/>
    <w:rsid w:val="00A26D5B"/>
    <w:rsid w:val="00A278D6"/>
    <w:rsid w:val="00A302FB"/>
    <w:rsid w:val="00A31D55"/>
    <w:rsid w:val="00A320EB"/>
    <w:rsid w:val="00A325A1"/>
    <w:rsid w:val="00A3584A"/>
    <w:rsid w:val="00A400AA"/>
    <w:rsid w:val="00A439DF"/>
    <w:rsid w:val="00A43CA2"/>
    <w:rsid w:val="00A458EE"/>
    <w:rsid w:val="00A45CC2"/>
    <w:rsid w:val="00A505AF"/>
    <w:rsid w:val="00A6024D"/>
    <w:rsid w:val="00A61220"/>
    <w:rsid w:val="00A64093"/>
    <w:rsid w:val="00A6517C"/>
    <w:rsid w:val="00A768D1"/>
    <w:rsid w:val="00A77463"/>
    <w:rsid w:val="00A80157"/>
    <w:rsid w:val="00A801FA"/>
    <w:rsid w:val="00A825CA"/>
    <w:rsid w:val="00A85EF4"/>
    <w:rsid w:val="00A9100B"/>
    <w:rsid w:val="00AA060D"/>
    <w:rsid w:val="00AA2C0E"/>
    <w:rsid w:val="00AA40C2"/>
    <w:rsid w:val="00AB02AD"/>
    <w:rsid w:val="00AB0FC2"/>
    <w:rsid w:val="00AB20E8"/>
    <w:rsid w:val="00AB40A7"/>
    <w:rsid w:val="00AB532B"/>
    <w:rsid w:val="00AB6566"/>
    <w:rsid w:val="00AB6944"/>
    <w:rsid w:val="00AC0597"/>
    <w:rsid w:val="00AC1C56"/>
    <w:rsid w:val="00AC571F"/>
    <w:rsid w:val="00AD2425"/>
    <w:rsid w:val="00AD3099"/>
    <w:rsid w:val="00AD3B7E"/>
    <w:rsid w:val="00AE011B"/>
    <w:rsid w:val="00AE5572"/>
    <w:rsid w:val="00AF34A9"/>
    <w:rsid w:val="00AF3888"/>
    <w:rsid w:val="00AF7281"/>
    <w:rsid w:val="00B00247"/>
    <w:rsid w:val="00B016A0"/>
    <w:rsid w:val="00B01FA5"/>
    <w:rsid w:val="00B031F5"/>
    <w:rsid w:val="00B038BD"/>
    <w:rsid w:val="00B05464"/>
    <w:rsid w:val="00B07088"/>
    <w:rsid w:val="00B1001C"/>
    <w:rsid w:val="00B200EE"/>
    <w:rsid w:val="00B21C11"/>
    <w:rsid w:val="00B21F78"/>
    <w:rsid w:val="00B30BDB"/>
    <w:rsid w:val="00B43C4B"/>
    <w:rsid w:val="00B46B8C"/>
    <w:rsid w:val="00B568AE"/>
    <w:rsid w:val="00B5691A"/>
    <w:rsid w:val="00B60136"/>
    <w:rsid w:val="00B62FEE"/>
    <w:rsid w:val="00B645BD"/>
    <w:rsid w:val="00B65530"/>
    <w:rsid w:val="00B6642C"/>
    <w:rsid w:val="00B66C44"/>
    <w:rsid w:val="00B70F5F"/>
    <w:rsid w:val="00B711A7"/>
    <w:rsid w:val="00B71ABE"/>
    <w:rsid w:val="00B738A6"/>
    <w:rsid w:val="00B73F65"/>
    <w:rsid w:val="00B7512A"/>
    <w:rsid w:val="00B75E47"/>
    <w:rsid w:val="00B811E3"/>
    <w:rsid w:val="00B83C33"/>
    <w:rsid w:val="00B8533B"/>
    <w:rsid w:val="00B90E75"/>
    <w:rsid w:val="00B91757"/>
    <w:rsid w:val="00B91ACF"/>
    <w:rsid w:val="00B92659"/>
    <w:rsid w:val="00B92CB5"/>
    <w:rsid w:val="00BA0236"/>
    <w:rsid w:val="00BA03E7"/>
    <w:rsid w:val="00BA4D9B"/>
    <w:rsid w:val="00BA73F4"/>
    <w:rsid w:val="00BB5196"/>
    <w:rsid w:val="00BB612C"/>
    <w:rsid w:val="00BC2D40"/>
    <w:rsid w:val="00BC673B"/>
    <w:rsid w:val="00BC75A4"/>
    <w:rsid w:val="00BC781C"/>
    <w:rsid w:val="00BC7FB0"/>
    <w:rsid w:val="00BD38DC"/>
    <w:rsid w:val="00BD5E1A"/>
    <w:rsid w:val="00BD658C"/>
    <w:rsid w:val="00BE24E2"/>
    <w:rsid w:val="00BE5540"/>
    <w:rsid w:val="00BE568E"/>
    <w:rsid w:val="00BF02FD"/>
    <w:rsid w:val="00BF0666"/>
    <w:rsid w:val="00BF3814"/>
    <w:rsid w:val="00BF3B80"/>
    <w:rsid w:val="00BF4067"/>
    <w:rsid w:val="00BF4392"/>
    <w:rsid w:val="00BF6582"/>
    <w:rsid w:val="00BF7462"/>
    <w:rsid w:val="00C01CA0"/>
    <w:rsid w:val="00C01EF6"/>
    <w:rsid w:val="00C02B77"/>
    <w:rsid w:val="00C1157D"/>
    <w:rsid w:val="00C16B63"/>
    <w:rsid w:val="00C216BD"/>
    <w:rsid w:val="00C21B6A"/>
    <w:rsid w:val="00C2223C"/>
    <w:rsid w:val="00C22CE4"/>
    <w:rsid w:val="00C2318E"/>
    <w:rsid w:val="00C235BD"/>
    <w:rsid w:val="00C24BBD"/>
    <w:rsid w:val="00C33288"/>
    <w:rsid w:val="00C3450C"/>
    <w:rsid w:val="00C34661"/>
    <w:rsid w:val="00C36F16"/>
    <w:rsid w:val="00C52E7F"/>
    <w:rsid w:val="00C53B08"/>
    <w:rsid w:val="00C569D0"/>
    <w:rsid w:val="00C61E7D"/>
    <w:rsid w:val="00C64A2B"/>
    <w:rsid w:val="00C66EF3"/>
    <w:rsid w:val="00C677F0"/>
    <w:rsid w:val="00C67B26"/>
    <w:rsid w:val="00C713E0"/>
    <w:rsid w:val="00C71744"/>
    <w:rsid w:val="00C722FB"/>
    <w:rsid w:val="00C762C7"/>
    <w:rsid w:val="00C81A8D"/>
    <w:rsid w:val="00C82541"/>
    <w:rsid w:val="00C82DCD"/>
    <w:rsid w:val="00C84AE2"/>
    <w:rsid w:val="00C85186"/>
    <w:rsid w:val="00C87BF2"/>
    <w:rsid w:val="00C9686E"/>
    <w:rsid w:val="00C969E6"/>
    <w:rsid w:val="00CA181C"/>
    <w:rsid w:val="00CA23C9"/>
    <w:rsid w:val="00CA6F40"/>
    <w:rsid w:val="00CA7862"/>
    <w:rsid w:val="00CB1467"/>
    <w:rsid w:val="00CB20B8"/>
    <w:rsid w:val="00CB2F78"/>
    <w:rsid w:val="00CB5F0D"/>
    <w:rsid w:val="00CB7515"/>
    <w:rsid w:val="00CC06E8"/>
    <w:rsid w:val="00CC07D4"/>
    <w:rsid w:val="00CC1850"/>
    <w:rsid w:val="00CC2FF8"/>
    <w:rsid w:val="00CC3640"/>
    <w:rsid w:val="00CC4B9A"/>
    <w:rsid w:val="00CD2A0C"/>
    <w:rsid w:val="00CD46C0"/>
    <w:rsid w:val="00CD4DA0"/>
    <w:rsid w:val="00CD50FD"/>
    <w:rsid w:val="00CE07AD"/>
    <w:rsid w:val="00CE18B4"/>
    <w:rsid w:val="00CE49E4"/>
    <w:rsid w:val="00CE4F61"/>
    <w:rsid w:val="00CE6012"/>
    <w:rsid w:val="00CE6F6A"/>
    <w:rsid w:val="00CE6F83"/>
    <w:rsid w:val="00CE71A4"/>
    <w:rsid w:val="00CE770B"/>
    <w:rsid w:val="00CF11AA"/>
    <w:rsid w:val="00CF1B17"/>
    <w:rsid w:val="00CF31AC"/>
    <w:rsid w:val="00CF6A8E"/>
    <w:rsid w:val="00D009AA"/>
    <w:rsid w:val="00D16A52"/>
    <w:rsid w:val="00D20E58"/>
    <w:rsid w:val="00D21129"/>
    <w:rsid w:val="00D225C2"/>
    <w:rsid w:val="00D23812"/>
    <w:rsid w:val="00D250D6"/>
    <w:rsid w:val="00D32883"/>
    <w:rsid w:val="00D32EF2"/>
    <w:rsid w:val="00D32FAD"/>
    <w:rsid w:val="00D331EF"/>
    <w:rsid w:val="00D3449F"/>
    <w:rsid w:val="00D34768"/>
    <w:rsid w:val="00D37F3D"/>
    <w:rsid w:val="00D44104"/>
    <w:rsid w:val="00D4499A"/>
    <w:rsid w:val="00D452B8"/>
    <w:rsid w:val="00D45BF0"/>
    <w:rsid w:val="00D47A64"/>
    <w:rsid w:val="00D546A0"/>
    <w:rsid w:val="00D55058"/>
    <w:rsid w:val="00D57554"/>
    <w:rsid w:val="00D62788"/>
    <w:rsid w:val="00D63048"/>
    <w:rsid w:val="00D634F2"/>
    <w:rsid w:val="00D643C5"/>
    <w:rsid w:val="00D65689"/>
    <w:rsid w:val="00D6634B"/>
    <w:rsid w:val="00D66795"/>
    <w:rsid w:val="00D73F29"/>
    <w:rsid w:val="00D779A0"/>
    <w:rsid w:val="00D77A60"/>
    <w:rsid w:val="00D77BAD"/>
    <w:rsid w:val="00D80073"/>
    <w:rsid w:val="00D81B50"/>
    <w:rsid w:val="00D824D1"/>
    <w:rsid w:val="00D878CC"/>
    <w:rsid w:val="00D87D7C"/>
    <w:rsid w:val="00D92281"/>
    <w:rsid w:val="00D93425"/>
    <w:rsid w:val="00D93EF4"/>
    <w:rsid w:val="00D97A15"/>
    <w:rsid w:val="00DA138B"/>
    <w:rsid w:val="00DA1659"/>
    <w:rsid w:val="00DA3106"/>
    <w:rsid w:val="00DA4FE6"/>
    <w:rsid w:val="00DA516B"/>
    <w:rsid w:val="00DA5896"/>
    <w:rsid w:val="00DB73AF"/>
    <w:rsid w:val="00DC2F24"/>
    <w:rsid w:val="00DC5073"/>
    <w:rsid w:val="00DD2E69"/>
    <w:rsid w:val="00DD34B9"/>
    <w:rsid w:val="00DD35D3"/>
    <w:rsid w:val="00DE1825"/>
    <w:rsid w:val="00DE7CC5"/>
    <w:rsid w:val="00DF3A01"/>
    <w:rsid w:val="00DF642B"/>
    <w:rsid w:val="00E025F2"/>
    <w:rsid w:val="00E02A95"/>
    <w:rsid w:val="00E03A18"/>
    <w:rsid w:val="00E043C6"/>
    <w:rsid w:val="00E0551B"/>
    <w:rsid w:val="00E062C2"/>
    <w:rsid w:val="00E11B5E"/>
    <w:rsid w:val="00E11E52"/>
    <w:rsid w:val="00E126E6"/>
    <w:rsid w:val="00E138AD"/>
    <w:rsid w:val="00E15131"/>
    <w:rsid w:val="00E151CE"/>
    <w:rsid w:val="00E17202"/>
    <w:rsid w:val="00E20973"/>
    <w:rsid w:val="00E22C15"/>
    <w:rsid w:val="00E2524E"/>
    <w:rsid w:val="00E26A19"/>
    <w:rsid w:val="00E2773D"/>
    <w:rsid w:val="00E27980"/>
    <w:rsid w:val="00E32F71"/>
    <w:rsid w:val="00E42D88"/>
    <w:rsid w:val="00E44F16"/>
    <w:rsid w:val="00E4647A"/>
    <w:rsid w:val="00E6220F"/>
    <w:rsid w:val="00E648EB"/>
    <w:rsid w:val="00E65E53"/>
    <w:rsid w:val="00E66D75"/>
    <w:rsid w:val="00E701FE"/>
    <w:rsid w:val="00E713A9"/>
    <w:rsid w:val="00E7305E"/>
    <w:rsid w:val="00E749F2"/>
    <w:rsid w:val="00E749FE"/>
    <w:rsid w:val="00E76998"/>
    <w:rsid w:val="00E83777"/>
    <w:rsid w:val="00E8551A"/>
    <w:rsid w:val="00E86A03"/>
    <w:rsid w:val="00E878BE"/>
    <w:rsid w:val="00E90FE6"/>
    <w:rsid w:val="00E915CC"/>
    <w:rsid w:val="00E91A55"/>
    <w:rsid w:val="00E93E5D"/>
    <w:rsid w:val="00E93FB9"/>
    <w:rsid w:val="00E94740"/>
    <w:rsid w:val="00E95C04"/>
    <w:rsid w:val="00E970E4"/>
    <w:rsid w:val="00EA2349"/>
    <w:rsid w:val="00EA3A2D"/>
    <w:rsid w:val="00EA3B56"/>
    <w:rsid w:val="00EA62BB"/>
    <w:rsid w:val="00EA66C1"/>
    <w:rsid w:val="00EB1207"/>
    <w:rsid w:val="00EB1A49"/>
    <w:rsid w:val="00EB5339"/>
    <w:rsid w:val="00EC29A9"/>
    <w:rsid w:val="00EC58C2"/>
    <w:rsid w:val="00EC7D43"/>
    <w:rsid w:val="00ED160B"/>
    <w:rsid w:val="00EE04C1"/>
    <w:rsid w:val="00EE14B3"/>
    <w:rsid w:val="00EE34D5"/>
    <w:rsid w:val="00EE6792"/>
    <w:rsid w:val="00EE7A86"/>
    <w:rsid w:val="00EF0B1C"/>
    <w:rsid w:val="00EF1D77"/>
    <w:rsid w:val="00EF5531"/>
    <w:rsid w:val="00EF6DAF"/>
    <w:rsid w:val="00EF749C"/>
    <w:rsid w:val="00EF7A17"/>
    <w:rsid w:val="00F00BD2"/>
    <w:rsid w:val="00F01AC9"/>
    <w:rsid w:val="00F03955"/>
    <w:rsid w:val="00F079A2"/>
    <w:rsid w:val="00F11AAF"/>
    <w:rsid w:val="00F16722"/>
    <w:rsid w:val="00F17A50"/>
    <w:rsid w:val="00F20142"/>
    <w:rsid w:val="00F215D8"/>
    <w:rsid w:val="00F23B70"/>
    <w:rsid w:val="00F24D6E"/>
    <w:rsid w:val="00F255C6"/>
    <w:rsid w:val="00F4004F"/>
    <w:rsid w:val="00F41501"/>
    <w:rsid w:val="00F440B6"/>
    <w:rsid w:val="00F455E9"/>
    <w:rsid w:val="00F54C56"/>
    <w:rsid w:val="00F62DF3"/>
    <w:rsid w:val="00F62DF5"/>
    <w:rsid w:val="00F63834"/>
    <w:rsid w:val="00F63E4E"/>
    <w:rsid w:val="00F65954"/>
    <w:rsid w:val="00F74781"/>
    <w:rsid w:val="00F74F76"/>
    <w:rsid w:val="00F750E8"/>
    <w:rsid w:val="00F7711F"/>
    <w:rsid w:val="00F77336"/>
    <w:rsid w:val="00F82E6B"/>
    <w:rsid w:val="00F85980"/>
    <w:rsid w:val="00F93260"/>
    <w:rsid w:val="00F95AD3"/>
    <w:rsid w:val="00F95B81"/>
    <w:rsid w:val="00F95D96"/>
    <w:rsid w:val="00F9664A"/>
    <w:rsid w:val="00F96734"/>
    <w:rsid w:val="00F97240"/>
    <w:rsid w:val="00FA20FD"/>
    <w:rsid w:val="00FA28A4"/>
    <w:rsid w:val="00FA42AE"/>
    <w:rsid w:val="00FA579B"/>
    <w:rsid w:val="00FA61E5"/>
    <w:rsid w:val="00FB077D"/>
    <w:rsid w:val="00FB187A"/>
    <w:rsid w:val="00FB3990"/>
    <w:rsid w:val="00FB532B"/>
    <w:rsid w:val="00FC063B"/>
    <w:rsid w:val="00FC18C8"/>
    <w:rsid w:val="00FC2EC4"/>
    <w:rsid w:val="00FC7960"/>
    <w:rsid w:val="00FD2CB3"/>
    <w:rsid w:val="00FE2511"/>
    <w:rsid w:val="00FE26B0"/>
    <w:rsid w:val="00FE26E7"/>
    <w:rsid w:val="00FE2D41"/>
    <w:rsid w:val="00FF1B0A"/>
    <w:rsid w:val="00FF2136"/>
    <w:rsid w:val="00FF65EA"/>
    <w:rsid w:val="00FF747E"/>
    <w:rsid w:val="00FF75B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849C25"/>
  <w15:docId w15:val="{621E271D-5598-4737-AF65-2CF8ADD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40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Iris\Desktop\dopis%20MIZK&#352;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86EB-11B3-4E85-BC79-29CCA017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Tjaša Atlagič Razdevšek</cp:lastModifiedBy>
  <cp:revision>2</cp:revision>
  <cp:lastPrinted>2019-08-08T12:17:00Z</cp:lastPrinted>
  <dcterms:created xsi:type="dcterms:W3CDTF">2020-10-02T13:34:00Z</dcterms:created>
  <dcterms:modified xsi:type="dcterms:W3CDTF">2020-10-02T13:34:00Z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-349430514</vt:i4>
  </property>
</Properties>
</file>