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71" w:rsidRPr="00FA33F6" w:rsidRDefault="00326571" w:rsidP="001B6ECC">
      <w:pPr>
        <w:rPr>
          <w:lang w:val="sl-SI"/>
        </w:rPr>
      </w:pPr>
    </w:p>
    <w:p w:rsidR="00FA33F6" w:rsidRPr="00FA33F6" w:rsidRDefault="00FA33F6" w:rsidP="001B6ECC">
      <w:pPr>
        <w:rPr>
          <w:lang w:val="sl-SI"/>
        </w:rPr>
      </w:pPr>
    </w:p>
    <w:p w:rsidR="00FA33F6" w:rsidRDefault="00FA33F6" w:rsidP="001B6ECC">
      <w:pPr>
        <w:rPr>
          <w:b/>
          <w:lang w:val="sl-SI"/>
        </w:rPr>
      </w:pPr>
      <w:r w:rsidRPr="00FA33F6">
        <w:rPr>
          <w:b/>
          <w:lang w:val="sl-SI"/>
        </w:rPr>
        <w:t>Pogosta vprašanja in odgovori (</w:t>
      </w:r>
      <w:r w:rsidR="009123F5">
        <w:rPr>
          <w:b/>
          <w:lang w:val="sl-SI"/>
        </w:rPr>
        <w:t>10</w:t>
      </w:r>
      <w:r w:rsidRPr="00FA33F6">
        <w:rPr>
          <w:b/>
          <w:lang w:val="sl-SI"/>
        </w:rPr>
        <w:t>. 2. 2020)</w:t>
      </w:r>
    </w:p>
    <w:p w:rsidR="001B6ECC" w:rsidRDefault="001B6ECC" w:rsidP="001B6ECC">
      <w:pPr>
        <w:rPr>
          <w:b/>
          <w:lang w:val="sl-SI"/>
        </w:rPr>
      </w:pPr>
    </w:p>
    <w:p w:rsidR="00FA33F6" w:rsidRDefault="001B6ECC" w:rsidP="001B6ECC">
      <w:pPr>
        <w:rPr>
          <w:b/>
          <w:lang w:val="sl-SI"/>
        </w:rPr>
      </w:pPr>
      <w:r w:rsidRPr="001B6ECC">
        <w:rPr>
          <w:b/>
          <w:lang w:val="sl-SI"/>
        </w:rPr>
        <w:t>1.</w:t>
      </w:r>
      <w:r>
        <w:rPr>
          <w:b/>
          <w:lang w:val="sl-SI"/>
        </w:rPr>
        <w:t xml:space="preserve"> </w:t>
      </w:r>
      <w:r w:rsidR="00FA33F6" w:rsidRPr="001B6ECC">
        <w:rPr>
          <w:b/>
          <w:lang w:val="sl-SI"/>
        </w:rPr>
        <w:t>Glede vašega razpisa JR-promocija SJ-2020–2021 me zanima malo več informacij. Kdo (pišete, da pravne osebe) in s konkretno kakšnimi projekti promocije slovenščine se lahko prijavi?</w:t>
      </w:r>
    </w:p>
    <w:p w:rsidR="001B6ECC" w:rsidRDefault="001B6ECC" w:rsidP="001B6ECC">
      <w:pPr>
        <w:rPr>
          <w:b/>
          <w:lang w:val="sl-SI"/>
        </w:rPr>
      </w:pPr>
    </w:p>
    <w:p w:rsidR="001B6ECC" w:rsidRDefault="00A71808" w:rsidP="001B6ECC">
      <w:pPr>
        <w:rPr>
          <w:lang w:val="sl-SI"/>
        </w:rPr>
      </w:pPr>
      <w:r w:rsidRPr="001B6ECC">
        <w:rPr>
          <w:b/>
          <w:lang w:val="sl-SI"/>
        </w:rPr>
        <w:t xml:space="preserve">Odgovor: </w:t>
      </w:r>
      <w:r w:rsidRPr="001B6ECC">
        <w:rPr>
          <w:lang w:val="sl-SI"/>
        </w:rPr>
        <w:t xml:space="preserve">Na javni razpis se lahko prijavijo npr. društva, javni ali zasebni zavodi, ustanove, ne pa tudi fizične osebe. </w:t>
      </w:r>
      <w:r w:rsidR="001B6ECC" w:rsidRPr="001B6ECC">
        <w:rPr>
          <w:lang w:val="sl-SI"/>
        </w:rPr>
        <w:t xml:space="preserve">Z javnim razpisom želimo podpreti projekte, ki bodo zlasti odrasle </w:t>
      </w:r>
      <w:r w:rsidR="001B6ECC" w:rsidRPr="00832269">
        <w:rPr>
          <w:lang w:val="sl-SI"/>
        </w:rPr>
        <w:t xml:space="preserve">govorke in govorce </w:t>
      </w:r>
      <w:r w:rsidR="001B6ECC">
        <w:rPr>
          <w:lang w:val="sl-SI"/>
        </w:rPr>
        <w:t xml:space="preserve">spodbudili </w:t>
      </w:r>
      <w:r w:rsidR="001B6ECC" w:rsidRPr="00832269">
        <w:rPr>
          <w:lang w:val="sl-SI"/>
        </w:rPr>
        <w:t>k izpopolnjevanju jezikovne zmožnosti v slovenščini</w:t>
      </w:r>
      <w:r w:rsidR="001B6ECC">
        <w:rPr>
          <w:lang w:val="sl-SI"/>
        </w:rPr>
        <w:t xml:space="preserve"> in posledično izboljšali besedilne spretnosti in bralno pismenost odraslih</w:t>
      </w:r>
      <w:r w:rsidR="001B6ECC">
        <w:rPr>
          <w:lang w:val="sl-SI"/>
        </w:rPr>
        <w:t>.</w:t>
      </w:r>
    </w:p>
    <w:p w:rsidR="001B6ECC" w:rsidRDefault="001B6ECC" w:rsidP="001B6ECC">
      <w:pPr>
        <w:rPr>
          <w:lang w:val="sl-SI"/>
        </w:rPr>
      </w:pPr>
    </w:p>
    <w:p w:rsidR="00FA33F6" w:rsidRPr="001B6ECC" w:rsidRDefault="001B6ECC" w:rsidP="001B6ECC">
      <w:pPr>
        <w:rPr>
          <w:lang w:val="sl-SI"/>
        </w:rPr>
      </w:pPr>
      <w:r w:rsidRPr="001B6ECC">
        <w:rPr>
          <w:b/>
          <w:lang w:val="sl-SI"/>
        </w:rPr>
        <w:t>2.</w:t>
      </w:r>
      <w:r>
        <w:rPr>
          <w:lang w:val="sl-SI"/>
        </w:rPr>
        <w:t xml:space="preserve"> </w:t>
      </w:r>
      <w:r w:rsidR="00FA33F6" w:rsidRPr="001B6ECC">
        <w:rPr>
          <w:b/>
          <w:lang w:val="sl-SI"/>
        </w:rPr>
        <w:t>Društvo Slovenski tolkalni projekt je leta 2014 dobilo sredstva za izdajo Tolkalnega terminološkega slovarja (</w:t>
      </w:r>
      <w:proofErr w:type="spellStart"/>
      <w:r w:rsidR="00FA33F6" w:rsidRPr="001B6ECC">
        <w:rPr>
          <w:b/>
          <w:lang w:val="sl-SI"/>
        </w:rPr>
        <w:t>MzK</w:t>
      </w:r>
      <w:proofErr w:type="spellEnd"/>
      <w:r w:rsidR="00FA33F6" w:rsidRPr="001B6ECC">
        <w:rPr>
          <w:b/>
          <w:lang w:val="sl-SI"/>
        </w:rPr>
        <w:t xml:space="preserve"> 1640 EUR, JSKD 2000 EUR). Vrednost je bila seveda dosti višja (cca. 10.000 EUR). Pokazal se je za zelo uspešnega. </w:t>
      </w:r>
      <w:r w:rsidR="00877B4A" w:rsidRPr="001B6ECC">
        <w:rPr>
          <w:b/>
          <w:lang w:val="sl-SI"/>
        </w:rPr>
        <w:t>ZRC SAZU ga je dal nato tudi v spletno verzijo. Ali se lahko prijavimo na razpis in obnovimo oz. dopolnimo slovar?</w:t>
      </w:r>
    </w:p>
    <w:p w:rsidR="00886538" w:rsidRDefault="00886538" w:rsidP="001B6ECC">
      <w:pPr>
        <w:pStyle w:val="Odstavekseznama"/>
        <w:rPr>
          <w:b/>
          <w:lang w:val="sl-SI"/>
        </w:rPr>
      </w:pPr>
    </w:p>
    <w:p w:rsidR="001B6ECC" w:rsidRDefault="00886538" w:rsidP="001B6ECC">
      <w:pPr>
        <w:rPr>
          <w:lang w:val="sl-SI"/>
        </w:rPr>
      </w:pPr>
      <w:r w:rsidRPr="001B6ECC">
        <w:rPr>
          <w:b/>
          <w:lang w:val="sl-SI"/>
        </w:rPr>
        <w:t xml:space="preserve">Odgovor: </w:t>
      </w:r>
      <w:r w:rsidR="00A71808" w:rsidRPr="00886538">
        <w:rPr>
          <w:lang w:val="sl-SI"/>
        </w:rPr>
        <w:t xml:space="preserve">V času odprtega razpisa konkretnih vsebinskih vprašanj ne moremo presojati. </w:t>
      </w:r>
      <w:r w:rsidR="001B6ECC" w:rsidRPr="001B6ECC">
        <w:rPr>
          <w:lang w:val="sl-SI"/>
        </w:rPr>
        <w:t xml:space="preserve">Z javnim razpisom želimo podpreti projekte, ki bodo zlasti odrasle </w:t>
      </w:r>
      <w:r w:rsidR="001B6ECC" w:rsidRPr="00832269">
        <w:rPr>
          <w:lang w:val="sl-SI"/>
        </w:rPr>
        <w:t xml:space="preserve">govorke in govorce </w:t>
      </w:r>
      <w:r w:rsidR="001B6ECC">
        <w:rPr>
          <w:lang w:val="sl-SI"/>
        </w:rPr>
        <w:t xml:space="preserve">spodbudili </w:t>
      </w:r>
      <w:r w:rsidR="001B6ECC" w:rsidRPr="00832269">
        <w:rPr>
          <w:lang w:val="sl-SI"/>
        </w:rPr>
        <w:t>k izpopolnjevanju jezikovne zmožnosti v slovenščini</w:t>
      </w:r>
      <w:r w:rsidR="001B6ECC">
        <w:rPr>
          <w:lang w:val="sl-SI"/>
        </w:rPr>
        <w:t xml:space="preserve"> in posledično izboljšali besedilne spretnosti in bralno pismenost odraslih</w:t>
      </w:r>
      <w:r w:rsidR="001B6ECC">
        <w:rPr>
          <w:lang w:val="sl-SI"/>
        </w:rPr>
        <w:t xml:space="preserve">. Če menite, da boste s svojim predlogom dosegli ta namen, ga prijavite na javni razpis. </w:t>
      </w:r>
      <w:r>
        <w:rPr>
          <w:lang w:val="sl-SI"/>
        </w:rPr>
        <w:t>S</w:t>
      </w:r>
      <w:r w:rsidRPr="00886538">
        <w:rPr>
          <w:lang w:val="sl-SI"/>
        </w:rPr>
        <w:t>kladnost</w:t>
      </w:r>
      <w:r>
        <w:rPr>
          <w:lang w:val="sl-SI"/>
        </w:rPr>
        <w:t xml:space="preserve"> prijavljenih projektov</w:t>
      </w:r>
      <w:r w:rsidRPr="00886538">
        <w:rPr>
          <w:lang w:val="sl-SI"/>
        </w:rPr>
        <w:t xml:space="preserve"> s cilji in namenom javnega razpisa </w:t>
      </w:r>
      <w:r w:rsidR="001B6ECC">
        <w:rPr>
          <w:lang w:val="sl-SI"/>
        </w:rPr>
        <w:t xml:space="preserve">pa </w:t>
      </w:r>
      <w:r>
        <w:rPr>
          <w:lang w:val="sl-SI"/>
        </w:rPr>
        <w:t xml:space="preserve">bo </w:t>
      </w:r>
      <w:r w:rsidRPr="00886538">
        <w:rPr>
          <w:lang w:val="sl-SI"/>
        </w:rPr>
        <w:t>ocenjevala strokovna komisija za slovenski jezik</w:t>
      </w:r>
      <w:r w:rsidR="001B6ECC">
        <w:rPr>
          <w:lang w:val="sl-SI"/>
        </w:rPr>
        <w:t>.</w:t>
      </w:r>
    </w:p>
    <w:p w:rsidR="001B6ECC" w:rsidRDefault="001B6ECC" w:rsidP="001B6ECC">
      <w:pPr>
        <w:rPr>
          <w:lang w:val="sl-SI"/>
        </w:rPr>
      </w:pPr>
    </w:p>
    <w:p w:rsidR="00877B4A" w:rsidRPr="001B6ECC" w:rsidRDefault="001B6ECC" w:rsidP="001B6ECC">
      <w:pPr>
        <w:rPr>
          <w:lang w:val="sl-SI"/>
        </w:rPr>
      </w:pPr>
      <w:r w:rsidRPr="001B6ECC">
        <w:rPr>
          <w:b/>
          <w:lang w:val="sl-SI"/>
        </w:rPr>
        <w:t xml:space="preserve">3. </w:t>
      </w:r>
      <w:r w:rsidR="00835AB3" w:rsidRPr="001B6ECC">
        <w:rPr>
          <w:b/>
          <w:lang w:val="sl-SI"/>
        </w:rPr>
        <w:t>V zvezi z razpisom za (so)financiranje projektov, namenjenih predstavljanju, uveljavljanju in razvoju slovenskega jezika ter njegovi promociji v letih 2020 in 2021 me zanima, ali je mogoče prijaviti tudi projekte, povezane s slovenščino kot drugim in tujim jezikom.</w:t>
      </w:r>
    </w:p>
    <w:p w:rsidR="00835AB3" w:rsidRDefault="00835AB3" w:rsidP="001B6ECC">
      <w:pPr>
        <w:pStyle w:val="Odstavekseznama"/>
        <w:rPr>
          <w:b/>
          <w:lang w:val="sl-SI"/>
        </w:rPr>
      </w:pPr>
    </w:p>
    <w:p w:rsidR="009123F5" w:rsidRDefault="00835AB3" w:rsidP="009123F5">
      <w:pPr>
        <w:rPr>
          <w:rFonts w:cs="Arial"/>
          <w:szCs w:val="20"/>
          <w:lang w:val="sl-SI"/>
        </w:rPr>
      </w:pPr>
      <w:r w:rsidRPr="001B6ECC">
        <w:rPr>
          <w:b/>
          <w:lang w:val="sl-SI"/>
        </w:rPr>
        <w:t>Odgovor:</w:t>
      </w:r>
      <w:r w:rsidR="00886538" w:rsidRPr="001B6ECC">
        <w:rPr>
          <w:b/>
          <w:lang w:val="sl-SI"/>
        </w:rPr>
        <w:t xml:space="preserve"> </w:t>
      </w:r>
      <w:r w:rsidR="00886538" w:rsidRPr="001B6ECC">
        <w:rPr>
          <w:lang w:val="sl-SI"/>
        </w:rPr>
        <w:t>Med cilji javnega razpisa je</w:t>
      </w:r>
      <w:r w:rsidR="00886538" w:rsidRPr="001B6ECC">
        <w:rPr>
          <w:b/>
          <w:lang w:val="sl-SI"/>
        </w:rPr>
        <w:t xml:space="preserve"> </w:t>
      </w:r>
      <w:r w:rsidR="00886538" w:rsidRPr="001B6ECC">
        <w:rPr>
          <w:rFonts w:cs="Arial"/>
          <w:szCs w:val="20"/>
          <w:lang w:val="sl-SI"/>
        </w:rPr>
        <w:t>razvijanje in izpopolnjevanje jezikovne zmožnosti govorcev slovenščine</w:t>
      </w:r>
      <w:r w:rsidR="001B6ECC">
        <w:rPr>
          <w:rFonts w:cs="Arial"/>
          <w:szCs w:val="20"/>
          <w:lang w:val="sl-SI"/>
        </w:rPr>
        <w:t>, pri čemer govorci slovenščine kot drugega ali tujega jezika niso izvzeti.</w:t>
      </w:r>
      <w:r w:rsidR="009123F5">
        <w:rPr>
          <w:rFonts w:cs="Arial"/>
          <w:szCs w:val="20"/>
          <w:lang w:val="sl-SI"/>
        </w:rPr>
        <w:t xml:space="preserve"> </w:t>
      </w:r>
      <w:r w:rsidR="009123F5" w:rsidRPr="009123F5">
        <w:rPr>
          <w:rFonts w:cs="Arial"/>
          <w:szCs w:val="20"/>
          <w:lang w:val="sl-SI"/>
        </w:rPr>
        <w:t>V primeru mejnih predlogov bo skladnost projekta s cilji in namenom javnega razpisa ocenjevala strokovna komisija za slovenski jezik.</w:t>
      </w:r>
    </w:p>
    <w:p w:rsidR="009123F5" w:rsidRPr="009123F5" w:rsidRDefault="009123F5" w:rsidP="009123F5">
      <w:pPr>
        <w:rPr>
          <w:rFonts w:cs="Arial"/>
          <w:szCs w:val="20"/>
          <w:lang w:val="sl-SI"/>
        </w:rPr>
      </w:pPr>
    </w:p>
    <w:p w:rsidR="00835AB3" w:rsidRPr="009123F5" w:rsidRDefault="009123F5" w:rsidP="009123F5">
      <w:pPr>
        <w:rPr>
          <w:b/>
          <w:lang w:val="sl-SI"/>
        </w:rPr>
      </w:pPr>
      <w:r>
        <w:rPr>
          <w:b/>
          <w:lang w:val="sl-SI"/>
        </w:rPr>
        <w:t xml:space="preserve">4. </w:t>
      </w:r>
      <w:r w:rsidR="00835AB3" w:rsidRPr="009123F5">
        <w:rPr>
          <w:b/>
          <w:lang w:val="sl-SI"/>
        </w:rPr>
        <w:t>Imamo vprašanje v zvezi  z višino sredstev za financiranje, in sicer interpretacijo točke 5.2 iz besedila javnega razpisa JR-promocija SJ-2020–2021:</w:t>
      </w:r>
    </w:p>
    <w:p w:rsidR="00835AB3" w:rsidRPr="009123F5" w:rsidRDefault="00835AB3" w:rsidP="009123F5">
      <w:pPr>
        <w:rPr>
          <w:b/>
          <w:lang w:val="sl-SI"/>
        </w:rPr>
      </w:pPr>
      <w:r w:rsidRPr="009123F5">
        <w:rPr>
          <w:b/>
          <w:lang w:val="sl-SI"/>
        </w:rPr>
        <w:t xml:space="preserve">Za  posamezni projekt prvega predmetnega sklopa se lahko dodeli največ 4.172 evrov letno (skupaj za  prvi sklop 16.688 evrov letno oziroma 33.376 evrov v obeh letih), za projekt drugega sklopa pa največ 12.150 evrov  (nadgradnja jezikovnih portalov) oziroma 7.000 evrov letno, če gre za projekt slovenske </w:t>
      </w:r>
      <w:proofErr w:type="spellStart"/>
      <w:r w:rsidRPr="009123F5">
        <w:rPr>
          <w:b/>
          <w:lang w:val="sl-SI"/>
        </w:rPr>
        <w:t>Wikimedije</w:t>
      </w:r>
      <w:proofErr w:type="spellEnd"/>
      <w:r w:rsidRPr="009123F5">
        <w:rPr>
          <w:b/>
          <w:lang w:val="sl-SI"/>
        </w:rPr>
        <w:t xml:space="preserve"> (skupaj za drugi sklop 55.600 evrov letno oziroma 111.200 evrov v obeh letih).</w:t>
      </w:r>
    </w:p>
    <w:p w:rsidR="00835AB3" w:rsidRPr="009123F5" w:rsidRDefault="00835AB3" w:rsidP="009123F5">
      <w:pPr>
        <w:rPr>
          <w:b/>
          <w:lang w:val="sl-SI"/>
        </w:rPr>
      </w:pPr>
      <w:r w:rsidRPr="009123F5">
        <w:rPr>
          <w:b/>
          <w:lang w:val="sl-SI"/>
        </w:rPr>
        <w:t>Zanima nas, ali je nadgradnji jezikovnih portalov namenjenih 12.150 evrov letno ali le 12.150 evrov vseh sredstev, kot bi lahko interpretirali razpisno besedilo.</w:t>
      </w:r>
    </w:p>
    <w:p w:rsidR="00835AB3" w:rsidRDefault="00835AB3" w:rsidP="001B6ECC">
      <w:pPr>
        <w:pStyle w:val="Odstavekseznama"/>
        <w:rPr>
          <w:b/>
          <w:lang w:val="sl-SI"/>
        </w:rPr>
      </w:pPr>
    </w:p>
    <w:p w:rsidR="009123F5" w:rsidRDefault="00835AB3" w:rsidP="009123F5">
      <w:pPr>
        <w:rPr>
          <w:rFonts w:ascii="Calibri" w:hAnsi="Calibri"/>
          <w:szCs w:val="22"/>
          <w:lang w:val="sl-SI"/>
        </w:rPr>
      </w:pPr>
      <w:r w:rsidRPr="009123F5">
        <w:rPr>
          <w:b/>
          <w:lang w:val="sl-SI"/>
        </w:rPr>
        <w:t>Odgovor:</w:t>
      </w:r>
      <w:r w:rsidR="009123F5">
        <w:rPr>
          <w:b/>
          <w:lang w:val="sl-SI"/>
        </w:rPr>
        <w:t xml:space="preserve"> </w:t>
      </w:r>
      <w:r w:rsidR="009123F5">
        <w:rPr>
          <w:lang w:val="sl-SI"/>
        </w:rPr>
        <w:t>N</w:t>
      </w:r>
      <w:r w:rsidR="009123F5" w:rsidRPr="009123F5">
        <w:rPr>
          <w:lang w:val="sl-SI"/>
        </w:rPr>
        <w:t>adgradnji jezikovnih portalov je namenjenih 12.150 evrov letno za posamezen projekt.</w:t>
      </w:r>
    </w:p>
    <w:p w:rsidR="00835AB3" w:rsidRPr="009123F5" w:rsidRDefault="00835AB3" w:rsidP="009123F5">
      <w:pPr>
        <w:rPr>
          <w:b/>
          <w:lang w:val="sl-SI"/>
        </w:rPr>
      </w:pPr>
    </w:p>
    <w:p w:rsidR="00832269" w:rsidRPr="009123F5" w:rsidRDefault="00832269" w:rsidP="009123F5">
      <w:pPr>
        <w:rPr>
          <w:lang w:val="sl-SI"/>
        </w:rPr>
      </w:pPr>
      <w:bookmarkStart w:id="0" w:name="_GoBack"/>
      <w:bookmarkEnd w:id="0"/>
      <w:r w:rsidRPr="00832269">
        <w:rPr>
          <w:lang w:val="sl-SI"/>
        </w:rPr>
        <w:t xml:space="preserve"> </w:t>
      </w:r>
    </w:p>
    <w:sectPr w:rsidR="00832269" w:rsidRPr="009123F5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BE" w:rsidRDefault="00D45FBE">
      <w:pPr>
        <w:spacing w:line="240" w:lineRule="auto"/>
      </w:pPr>
      <w:r>
        <w:separator/>
      </w:r>
    </w:p>
  </w:endnote>
  <w:endnote w:type="continuationSeparator" w:id="0">
    <w:p w:rsidR="00D45FBE" w:rsidRDefault="00D4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D3CDD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BE" w:rsidRDefault="00D45FBE">
      <w:pPr>
        <w:spacing w:line="240" w:lineRule="auto"/>
      </w:pPr>
      <w:r>
        <w:separator/>
      </w:r>
    </w:p>
  </w:footnote>
  <w:footnote w:type="continuationSeparator" w:id="0">
    <w:p w:rsidR="00D45FBE" w:rsidRDefault="00D45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49A41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56484E" w:rsidP="00FA33F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DCD"/>
    <w:multiLevelType w:val="hybridMultilevel"/>
    <w:tmpl w:val="EBC8029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B87"/>
    <w:multiLevelType w:val="hybridMultilevel"/>
    <w:tmpl w:val="F87C68A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4134"/>
    <w:multiLevelType w:val="hybridMultilevel"/>
    <w:tmpl w:val="67BC30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1C66"/>
    <w:multiLevelType w:val="hybridMultilevel"/>
    <w:tmpl w:val="9814DF6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5051B"/>
    <w:multiLevelType w:val="hybridMultilevel"/>
    <w:tmpl w:val="7B18C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6818"/>
    <w:multiLevelType w:val="hybridMultilevel"/>
    <w:tmpl w:val="7B18C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591C"/>
    <w:multiLevelType w:val="hybridMultilevel"/>
    <w:tmpl w:val="6BD8CB1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205D8"/>
    <w:multiLevelType w:val="hybridMultilevel"/>
    <w:tmpl w:val="10FE1F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B2A21"/>
    <w:multiLevelType w:val="hybridMultilevel"/>
    <w:tmpl w:val="EC30936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BE"/>
    <w:rsid w:val="0002220F"/>
    <w:rsid w:val="001B6ECC"/>
    <w:rsid w:val="00204E11"/>
    <w:rsid w:val="002520B5"/>
    <w:rsid w:val="002A3C75"/>
    <w:rsid w:val="00326571"/>
    <w:rsid w:val="00341EBE"/>
    <w:rsid w:val="00437358"/>
    <w:rsid w:val="00562610"/>
    <w:rsid w:val="0056484E"/>
    <w:rsid w:val="006519CB"/>
    <w:rsid w:val="00716457"/>
    <w:rsid w:val="00832269"/>
    <w:rsid w:val="00835AB3"/>
    <w:rsid w:val="00845687"/>
    <w:rsid w:val="00854C39"/>
    <w:rsid w:val="00877B4A"/>
    <w:rsid w:val="00886538"/>
    <w:rsid w:val="008D7332"/>
    <w:rsid w:val="008E6322"/>
    <w:rsid w:val="008F08EB"/>
    <w:rsid w:val="009123F5"/>
    <w:rsid w:val="009B0C60"/>
    <w:rsid w:val="00A01295"/>
    <w:rsid w:val="00A71808"/>
    <w:rsid w:val="00AD3CDD"/>
    <w:rsid w:val="00B8533B"/>
    <w:rsid w:val="00D21129"/>
    <w:rsid w:val="00D45FBE"/>
    <w:rsid w:val="00D6634B"/>
    <w:rsid w:val="00D706FD"/>
    <w:rsid w:val="00D878CC"/>
    <w:rsid w:val="00DA4FE6"/>
    <w:rsid w:val="00E8077D"/>
    <w:rsid w:val="00E9134F"/>
    <w:rsid w:val="00F25B0E"/>
    <w:rsid w:val="00FA33F6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19FF2"/>
  <w15:docId w15:val="{FC591BEB-22A6-4008-BD51-E76B620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FA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%20zvez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 zveza.dotx</Template>
  <TotalTime>93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Stražišar</dc:creator>
  <cp:lastModifiedBy>Magda Stražišar</cp:lastModifiedBy>
  <cp:revision>4</cp:revision>
  <dcterms:created xsi:type="dcterms:W3CDTF">2020-02-06T13:04:00Z</dcterms:created>
  <dcterms:modified xsi:type="dcterms:W3CDTF">2020-02-10T10:19:00Z</dcterms:modified>
</cp:coreProperties>
</file>