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A9" w:rsidRPr="007B29FB" w:rsidRDefault="00CA69DB" w:rsidP="00936222">
      <w:pPr>
        <w:tabs>
          <w:tab w:val="left" w:pos="3030"/>
        </w:tabs>
        <w:jc w:val="center"/>
        <w:rPr>
          <w:rFonts w:ascii="Tahoma" w:hAnsi="Tahoma" w:cs="Tahoma"/>
          <w:b/>
          <w:color w:val="BFBFBF" w:themeColor="background1" w:themeShade="BF"/>
        </w:rPr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bookmarkStart w:id="8" w:name="_GoBack"/>
      <w:bookmarkEnd w:id="8"/>
      <w:r w:rsidRPr="007B29FB">
        <w:rPr>
          <w:rFonts w:ascii="Tahoma" w:hAnsi="Tahoma" w:cs="Tahoma"/>
          <w:b/>
          <w:sz w:val="28"/>
          <w:szCs w:val="28"/>
        </w:rPr>
        <w:t>SEZNAM</w:t>
      </w:r>
      <w:r w:rsidR="008B3247" w:rsidRPr="007B29FB">
        <w:rPr>
          <w:rFonts w:ascii="Tahoma" w:hAnsi="Tahoma" w:cs="Tahoma"/>
          <w:b/>
          <w:sz w:val="28"/>
          <w:szCs w:val="28"/>
        </w:rPr>
        <w:t xml:space="preserve"> PREJEMNIKOV SREDSTEV</w:t>
      </w:r>
      <w:r w:rsidR="00936222">
        <w:rPr>
          <w:rFonts w:ascii="Tahoma" w:hAnsi="Tahoma" w:cs="Tahoma"/>
          <w:b/>
          <w:sz w:val="28"/>
          <w:szCs w:val="28"/>
        </w:rPr>
        <w:t xml:space="preserve"> </w:t>
      </w:r>
      <w:r w:rsidR="007B29FB" w:rsidRPr="007B29FB">
        <w:rPr>
          <w:rFonts w:ascii="Tahoma" w:hAnsi="Tahoma" w:cs="Tahoma"/>
          <w:b/>
          <w:color w:val="BFBFBF" w:themeColor="background1" w:themeShade="BF"/>
        </w:rPr>
        <w:t>za objavo</w:t>
      </w:r>
    </w:p>
    <w:p w:rsidR="004C33A9" w:rsidRPr="004C33A9" w:rsidRDefault="004C33A9" w:rsidP="00B74A22">
      <w:pPr>
        <w:autoSpaceDE w:val="0"/>
        <w:autoSpaceDN w:val="0"/>
        <w:adjustRightInd w:val="0"/>
        <w:ind w:right="9"/>
        <w:jc w:val="center"/>
        <w:rPr>
          <w:rFonts w:ascii="Tahoma" w:hAnsi="Tahoma" w:cs="Tahoma"/>
          <w:color w:val="000000"/>
          <w:sz w:val="16"/>
          <w:szCs w:val="16"/>
        </w:rPr>
      </w:pPr>
      <w:proofErr w:type="spellStart"/>
      <w:proofErr w:type="gramStart"/>
      <w:r w:rsidRPr="004C33A9">
        <w:rPr>
          <w:rFonts w:ascii="Tahoma" w:hAnsi="Tahoma" w:cs="Tahoma"/>
          <w:sz w:val="20"/>
          <w:szCs w:val="20"/>
          <w:lang w:val="fr-FR"/>
        </w:rPr>
        <w:t>izbranih</w:t>
      </w:r>
      <w:proofErr w:type="spellEnd"/>
      <w:proofErr w:type="gramEnd"/>
      <w:r w:rsidRPr="004C33A9">
        <w:rPr>
          <w:rFonts w:ascii="Tahoma" w:hAnsi="Tahoma" w:cs="Tahoma"/>
          <w:sz w:val="20"/>
          <w:szCs w:val="20"/>
          <w:lang w:val="fr-FR"/>
        </w:rPr>
        <w:t xml:space="preserve"> na </w:t>
      </w:r>
      <w:proofErr w:type="spellStart"/>
      <w:r w:rsidR="00B74A22" w:rsidRPr="00B74A22">
        <w:rPr>
          <w:rFonts w:ascii="Tahoma" w:hAnsi="Tahoma" w:cs="Tahoma"/>
          <w:sz w:val="20"/>
          <w:szCs w:val="20"/>
          <w:lang w:val="fr-FR"/>
        </w:rPr>
        <w:t>Javne</w:t>
      </w:r>
      <w:r w:rsidR="00B74A22">
        <w:rPr>
          <w:rFonts w:ascii="Tahoma" w:hAnsi="Tahoma" w:cs="Tahoma"/>
          <w:sz w:val="20"/>
          <w:szCs w:val="20"/>
          <w:lang w:val="fr-FR"/>
        </w:rPr>
        <w:t>m</w:t>
      </w:r>
      <w:proofErr w:type="spellEnd"/>
      <w:r w:rsidR="00B74A22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B74A22">
        <w:rPr>
          <w:rFonts w:ascii="Tahoma" w:hAnsi="Tahoma" w:cs="Tahoma"/>
          <w:sz w:val="20"/>
          <w:szCs w:val="20"/>
          <w:lang w:val="fr-FR"/>
        </w:rPr>
        <w:t>razpisu</w:t>
      </w:r>
      <w:proofErr w:type="spellEnd"/>
      <w:r w:rsidR="00B74A22" w:rsidRPr="00B74A22">
        <w:rPr>
          <w:rFonts w:ascii="Tahoma" w:hAnsi="Tahoma" w:cs="Tahoma"/>
          <w:sz w:val="20"/>
          <w:szCs w:val="20"/>
          <w:lang w:val="fr-FR"/>
        </w:rPr>
        <w:t xml:space="preserve"> </w:t>
      </w:r>
      <w:r w:rsidR="00374642">
        <w:rPr>
          <w:rFonts w:ascii="Tahoma" w:hAnsi="Tahoma" w:cs="Tahoma"/>
          <w:sz w:val="20"/>
          <w:szCs w:val="20"/>
          <w:lang w:val="fr-FR"/>
        </w:rPr>
        <w:t xml:space="preserve">za </w:t>
      </w:r>
      <w:proofErr w:type="spellStart"/>
      <w:r w:rsidR="00374642">
        <w:rPr>
          <w:rFonts w:ascii="Tahoma" w:hAnsi="Tahoma" w:cs="Tahoma"/>
          <w:sz w:val="20"/>
          <w:szCs w:val="20"/>
          <w:lang w:val="fr-FR"/>
        </w:rPr>
        <w:t>izbor</w:t>
      </w:r>
      <w:proofErr w:type="spellEnd"/>
      <w:r w:rsidR="00374642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374642">
        <w:rPr>
          <w:rFonts w:ascii="Tahoma" w:hAnsi="Tahoma" w:cs="Tahoma"/>
          <w:sz w:val="20"/>
          <w:szCs w:val="20"/>
          <w:lang w:val="fr-FR"/>
        </w:rPr>
        <w:t>operacij</w:t>
      </w:r>
      <w:proofErr w:type="spellEnd"/>
      <w:r w:rsidR="00374642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374642">
        <w:rPr>
          <w:rFonts w:ascii="Tahoma" w:hAnsi="Tahoma" w:cs="Tahoma"/>
          <w:sz w:val="20"/>
          <w:szCs w:val="20"/>
          <w:lang w:val="fr-FR"/>
        </w:rPr>
        <w:t>Podporno</w:t>
      </w:r>
      <w:proofErr w:type="spellEnd"/>
      <w:r w:rsidR="00374642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374642">
        <w:rPr>
          <w:rFonts w:ascii="Tahoma" w:hAnsi="Tahoma" w:cs="Tahoma"/>
          <w:sz w:val="20"/>
          <w:szCs w:val="20"/>
          <w:lang w:val="fr-FR"/>
        </w:rPr>
        <w:t>okolje</w:t>
      </w:r>
      <w:proofErr w:type="spellEnd"/>
      <w:r w:rsidR="00374642">
        <w:rPr>
          <w:rFonts w:ascii="Tahoma" w:hAnsi="Tahoma" w:cs="Tahoma"/>
          <w:sz w:val="20"/>
          <w:szCs w:val="20"/>
          <w:lang w:val="fr-FR"/>
        </w:rPr>
        <w:t xml:space="preserve"> za </w:t>
      </w:r>
      <w:proofErr w:type="spellStart"/>
      <w:r w:rsidR="00374642">
        <w:rPr>
          <w:rFonts w:ascii="Tahoma" w:hAnsi="Tahoma" w:cs="Tahoma"/>
          <w:sz w:val="20"/>
          <w:szCs w:val="20"/>
          <w:lang w:val="fr-FR"/>
        </w:rPr>
        <w:t>delovanje</w:t>
      </w:r>
      <w:proofErr w:type="spellEnd"/>
      <w:r w:rsidR="00374642">
        <w:rPr>
          <w:rFonts w:ascii="Tahoma" w:hAnsi="Tahoma" w:cs="Tahoma"/>
          <w:sz w:val="20"/>
          <w:szCs w:val="20"/>
          <w:lang w:val="fr-FR"/>
        </w:rPr>
        <w:t xml:space="preserve"> na </w:t>
      </w:r>
      <w:proofErr w:type="spellStart"/>
      <w:r w:rsidR="00374642">
        <w:rPr>
          <w:rFonts w:ascii="Tahoma" w:hAnsi="Tahoma" w:cs="Tahoma"/>
          <w:sz w:val="20"/>
          <w:szCs w:val="20"/>
          <w:lang w:val="fr-FR"/>
        </w:rPr>
        <w:t>področju</w:t>
      </w:r>
      <w:proofErr w:type="spellEnd"/>
      <w:r w:rsidR="00374642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374642">
        <w:rPr>
          <w:rFonts w:ascii="Tahoma" w:hAnsi="Tahoma" w:cs="Tahoma"/>
          <w:sz w:val="20"/>
          <w:szCs w:val="20"/>
          <w:lang w:val="fr-FR"/>
        </w:rPr>
        <w:t>kulture</w:t>
      </w:r>
      <w:proofErr w:type="spellEnd"/>
      <w:r w:rsidR="00374642">
        <w:rPr>
          <w:rFonts w:ascii="Tahoma" w:hAnsi="Tahoma" w:cs="Tahoma"/>
          <w:sz w:val="20"/>
          <w:szCs w:val="20"/>
          <w:lang w:val="fr-FR"/>
        </w:rPr>
        <w:t xml:space="preserve"> 20</w:t>
      </w:r>
      <w:r w:rsidR="004810C7">
        <w:rPr>
          <w:rFonts w:ascii="Tahoma" w:hAnsi="Tahoma" w:cs="Tahoma"/>
          <w:sz w:val="20"/>
          <w:szCs w:val="20"/>
          <w:lang w:val="fr-FR"/>
        </w:rPr>
        <w:t>20</w:t>
      </w:r>
    </w:p>
    <w:p w:rsidR="004C33A9" w:rsidRDefault="004C33A9" w:rsidP="004C33A9">
      <w:pPr>
        <w:jc w:val="center"/>
        <w:rPr>
          <w:rFonts w:ascii="Tahoma" w:hAnsi="Tahoma" w:cs="Tahoma"/>
          <w:sz w:val="20"/>
          <w:szCs w:val="20"/>
        </w:rPr>
      </w:pPr>
    </w:p>
    <w:p w:rsidR="0029003D" w:rsidRPr="0029003D" w:rsidRDefault="00B74A22" w:rsidP="004C33A9">
      <w:pPr>
        <w:jc w:val="center"/>
        <w:rPr>
          <w:rFonts w:ascii="Tahoma" w:hAnsi="Tahoma" w:cs="Tahoma"/>
          <w:b/>
        </w:rPr>
      </w:pPr>
      <w:r w:rsidRPr="0029003D">
        <w:rPr>
          <w:rFonts w:ascii="Tahoma" w:hAnsi="Tahoma" w:cs="Tahoma"/>
          <w:b/>
        </w:rPr>
        <w:t>Operativn</w:t>
      </w:r>
      <w:r w:rsidR="0029003D" w:rsidRPr="0029003D">
        <w:rPr>
          <w:rFonts w:ascii="Tahoma" w:hAnsi="Tahoma" w:cs="Tahoma"/>
          <w:b/>
        </w:rPr>
        <w:t>i program</w:t>
      </w:r>
      <w:r w:rsidRPr="0029003D">
        <w:rPr>
          <w:rFonts w:ascii="Tahoma" w:hAnsi="Tahoma" w:cs="Tahoma"/>
          <w:b/>
        </w:rPr>
        <w:t xml:space="preserve"> za izvajanje evropske kohezijske</w:t>
      </w:r>
      <w:r w:rsidR="0029003D" w:rsidRPr="0029003D">
        <w:rPr>
          <w:rFonts w:ascii="Tahoma" w:hAnsi="Tahoma" w:cs="Tahoma"/>
          <w:b/>
        </w:rPr>
        <w:t xml:space="preserve"> politike v obdobju 2014 – 2020</w:t>
      </w:r>
    </w:p>
    <w:p w:rsidR="0029003D" w:rsidRDefault="0029003D" w:rsidP="004C33A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</w:t>
      </w:r>
      <w:r w:rsidR="00B74A22" w:rsidRPr="00B74A22">
        <w:rPr>
          <w:rFonts w:ascii="Tahoma" w:hAnsi="Tahoma" w:cs="Tahoma"/>
          <w:sz w:val="20"/>
          <w:szCs w:val="20"/>
        </w:rPr>
        <w:t>rednostn</w:t>
      </w:r>
      <w:r>
        <w:rPr>
          <w:rFonts w:ascii="Tahoma" w:hAnsi="Tahoma" w:cs="Tahoma"/>
          <w:sz w:val="20"/>
          <w:szCs w:val="20"/>
        </w:rPr>
        <w:t>a naložba</w:t>
      </w:r>
      <w:r w:rsidR="00B74A22" w:rsidRPr="00B74A22">
        <w:rPr>
          <w:rFonts w:ascii="Tahoma" w:hAnsi="Tahoma" w:cs="Tahoma"/>
          <w:sz w:val="20"/>
          <w:szCs w:val="20"/>
        </w:rPr>
        <w:t>:</w:t>
      </w:r>
      <w:r w:rsidR="00374642">
        <w:rPr>
          <w:rFonts w:ascii="Tahoma" w:hAnsi="Tahoma" w:cs="Tahoma"/>
          <w:sz w:val="20"/>
          <w:szCs w:val="20"/>
        </w:rPr>
        <w:t xml:space="preserve"> 8.1 Dostop do delovnih mest za iskalce zaposlitve in neaktivne osebe</w:t>
      </w:r>
      <w:r w:rsidR="00374642" w:rsidRPr="00BD7BB4">
        <w:rPr>
          <w:rFonts w:ascii="Arial" w:hAnsi="Arial" w:cs="Arial"/>
          <w:sz w:val="20"/>
          <w:szCs w:val="20"/>
        </w:rPr>
        <w:t>, vključno z dolgotrajno brezposelnimi in osebami, ki so oddaljene od trga dela, tudi prek lokalnih pobud za zaposlovanje in spodbujanjem mobilnosti delavcev</w:t>
      </w:r>
      <w:r w:rsidR="00B74A22" w:rsidRPr="00B74A22">
        <w:rPr>
          <w:rFonts w:ascii="Tahoma" w:hAnsi="Tahoma" w:cs="Tahoma"/>
          <w:sz w:val="20"/>
          <w:szCs w:val="20"/>
        </w:rPr>
        <w:t xml:space="preserve"> </w:t>
      </w:r>
    </w:p>
    <w:p w:rsidR="00B74A22" w:rsidRDefault="0029003D" w:rsidP="004C33A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B74A22" w:rsidRPr="00B74A22">
        <w:rPr>
          <w:rFonts w:ascii="Tahoma" w:hAnsi="Tahoma" w:cs="Tahoma"/>
          <w:sz w:val="20"/>
          <w:szCs w:val="20"/>
        </w:rPr>
        <w:t>pecifičn</w:t>
      </w:r>
      <w:r>
        <w:rPr>
          <w:rFonts w:ascii="Tahoma" w:hAnsi="Tahoma" w:cs="Tahoma"/>
          <w:sz w:val="20"/>
          <w:szCs w:val="20"/>
        </w:rPr>
        <w:t>i cilj</w:t>
      </w:r>
      <w:r w:rsidR="008B3247">
        <w:rPr>
          <w:rFonts w:ascii="Tahoma" w:hAnsi="Tahoma" w:cs="Tahoma"/>
          <w:sz w:val="20"/>
          <w:szCs w:val="20"/>
        </w:rPr>
        <w:t xml:space="preserve">: </w:t>
      </w:r>
      <w:r w:rsidR="008B3247">
        <w:rPr>
          <w:rFonts w:ascii="Tahoma" w:hAnsi="Tahoma" w:cs="Tahoma"/>
          <w:sz w:val="20"/>
          <w:szCs w:val="20"/>
        </w:rPr>
        <w:softHyphen/>
      </w:r>
      <w:r w:rsidR="006D19CB" w:rsidRPr="00BD7BB4">
        <w:rPr>
          <w:rFonts w:ascii="Arial" w:hAnsi="Arial" w:cs="Arial"/>
          <w:sz w:val="20"/>
          <w:szCs w:val="20"/>
        </w:rPr>
        <w:t>8.1.1 Povečanje zaposlenosti brezposelnih, še posebej starejših od 50 let, dolgotrajno brezposelnih i</w:t>
      </w:r>
      <w:r w:rsidR="006D19CB">
        <w:rPr>
          <w:rFonts w:ascii="Arial" w:hAnsi="Arial" w:cs="Arial"/>
          <w:sz w:val="20"/>
          <w:szCs w:val="20"/>
        </w:rPr>
        <w:t>n tistih z izobrazbo pod ISCED 3</w:t>
      </w:r>
    </w:p>
    <w:p w:rsidR="004C33A9" w:rsidRPr="004C33A9" w:rsidRDefault="006D19CB" w:rsidP="006D19CB">
      <w:pPr>
        <w:tabs>
          <w:tab w:val="left" w:pos="6848"/>
        </w:tabs>
        <w:ind w:left="-1080" w:right="-74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701"/>
        <w:gridCol w:w="1843"/>
        <w:gridCol w:w="1701"/>
        <w:gridCol w:w="1842"/>
        <w:gridCol w:w="1134"/>
      </w:tblGrid>
      <w:tr w:rsidR="00A47F75" w:rsidRPr="004C33A9" w:rsidTr="00936222">
        <w:trPr>
          <w:tblHeader/>
        </w:trPr>
        <w:tc>
          <w:tcPr>
            <w:tcW w:w="3261" w:type="dxa"/>
            <w:vMerge w:val="restart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A47F75" w:rsidRDefault="00A47F75" w:rsidP="009362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Naziv prejemnika sredstev</w:t>
            </w:r>
          </w:p>
          <w:p w:rsidR="00A47F75" w:rsidRPr="004C33A9" w:rsidRDefault="00A47F75" w:rsidP="009362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konkretne </w:t>
            </w: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operacije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ki se izbere v sofinanciranje</w:t>
            </w:r>
          </w:p>
        </w:tc>
        <w:tc>
          <w:tcPr>
            <w:tcW w:w="1701" w:type="dxa"/>
            <w:vMerge w:val="restart"/>
            <w:vAlign w:val="center"/>
          </w:tcPr>
          <w:p w:rsidR="00A47F75" w:rsidRDefault="00A47F75" w:rsidP="00936222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Občina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prejemnika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sredstev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Kohezijska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regija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prejemnika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sredstev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1134" w:type="dxa"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Število doseženih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točk</w:t>
            </w:r>
          </w:p>
        </w:tc>
      </w:tr>
      <w:tr w:rsidR="00A47F75" w:rsidRPr="004C33A9" w:rsidTr="00936222">
        <w:trPr>
          <w:trHeight w:val="623"/>
          <w:tblHeader/>
        </w:trPr>
        <w:tc>
          <w:tcPr>
            <w:tcW w:w="3261" w:type="dxa"/>
            <w:vMerge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A47F75" w:rsidRPr="004C33A9" w:rsidRDefault="00A47F75" w:rsidP="009362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47F75" w:rsidRPr="004C33A9" w:rsidRDefault="00A47F75" w:rsidP="00936222">
            <w:pPr>
              <w:autoSpaceDE w:val="0"/>
              <w:autoSpaceDN w:val="0"/>
              <w:adjustRightInd w:val="0"/>
              <w:spacing w:line="264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1842" w:type="dxa"/>
            <w:vAlign w:val="center"/>
          </w:tcPr>
          <w:p w:rsidR="00A47F75" w:rsidRPr="004C33A9" w:rsidRDefault="00A47F75" w:rsidP="00936222">
            <w:pPr>
              <w:autoSpaceDE w:val="0"/>
              <w:autoSpaceDN w:val="0"/>
              <w:adjustRightInd w:val="0"/>
              <w:spacing w:line="264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Višina dodeljenih sredstev</w:t>
            </w:r>
            <w:r w:rsidR="001D6C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1134" w:type="dxa"/>
            <w:vAlign w:val="center"/>
          </w:tcPr>
          <w:p w:rsidR="00A47F75" w:rsidRPr="004C33A9" w:rsidRDefault="00A47F75" w:rsidP="00936222">
            <w:pPr>
              <w:autoSpaceDE w:val="0"/>
              <w:autoSpaceDN w:val="0"/>
              <w:adjustRightInd w:val="0"/>
              <w:spacing w:line="264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D6C10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0" w:rsidRPr="00173F91" w:rsidRDefault="001D6C10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3F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Zavod za razvoj in promocijo lončarstva, lončarski center Bahor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C10" w:rsidRPr="0093622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ART-E-FAKT (Sklop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C10" w:rsidRPr="006D19CB" w:rsidRDefault="001D6C10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C10" w:rsidRPr="006D19CB" w:rsidRDefault="001D6C10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C10" w:rsidRPr="006D19CB" w:rsidRDefault="001D6C10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10" w:rsidRPr="007537D0" w:rsidRDefault="001D6C10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C10" w:rsidRPr="00E50243" w:rsidRDefault="001D6C10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73F91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3F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Galerija Božidar Jakac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Krepitev kompetenc na področju dokumentacije in interpretacije kulturne dediščine 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>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Kostanjevica na Krki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65A9A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Zveza kulturnih društev Kranj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Podporna krovna mreža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Kranj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Zahodna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65A9A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Kulturni center Maribor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posredniki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Maribor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89,5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73F91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3F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Umetnostna galerija Maribor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Galerija onkraj zidov II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Maribor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89,5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80A8C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Kulturno-umetniško društvo </w:t>
            </w:r>
            <w:proofErr w:type="spellStart"/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Ljud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Kultura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Do vrat</w:t>
            </w:r>
            <w:r w:rsidR="00F6542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>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88,5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80A8C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Ustanova </w:t>
            </w:r>
            <w:proofErr w:type="spellStart"/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Imago</w:t>
            </w:r>
            <w:proofErr w:type="spellEnd"/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Sloveniae</w:t>
            </w:r>
            <w:proofErr w:type="spellEnd"/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Podoba Slovenije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znanji do večje zaposljivosti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Ljubljana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Zahodna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88,5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80A8C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Lutkovno gledališče Ljubljana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Prezrti  poklici zaodrja IV.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80A8C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Prirodoslovni muzej Slovenije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PMS4UHUHU</w:t>
            </w:r>
            <w:r w:rsidR="00F654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>(Sklop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Zahodna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8C" w:rsidRDefault="00180A8C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C3012" w:rsidRPr="00173F91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3F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SNG Drama Ljubljana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Popestrimo zaodrje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73F91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3F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Festival Velenje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Nove dejavnosti kulturne produkcije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postprodukcije</w:t>
            </w:r>
            <w:proofErr w:type="spellEnd"/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80A8C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Kulturno društvo za lutke, ljudsko glasbo in ekologijo </w:t>
            </w:r>
            <w:proofErr w:type="spellStart"/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Matita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Mednarodni festival plavajoči grad</w:t>
            </w:r>
          </w:p>
          <w:p w:rsidR="003C3012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44F98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Loška dolina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44F98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</w:t>
            </w:r>
            <w:r w:rsidR="003C3012">
              <w:rPr>
                <w:rFonts w:ascii="Calibri" w:hAnsi="Calibri"/>
                <w:color w:val="000000"/>
                <w:sz w:val="22"/>
                <w:szCs w:val="22"/>
              </w:rPr>
              <w:t>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80A8C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0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Kulturno društvo VNL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Spletni čas</w:t>
            </w:r>
            <w:r w:rsidR="00F654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>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D76C8D" w:rsidRDefault="00180A8C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Izola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D76C8D" w:rsidRDefault="00180A8C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r w:rsidR="003C3012" w:rsidRPr="00D76C8D">
              <w:rPr>
                <w:rFonts w:ascii="Calibri" w:hAnsi="Calibri"/>
                <w:color w:val="000000"/>
                <w:sz w:val="22"/>
                <w:szCs w:val="22"/>
              </w:rPr>
              <w:t xml:space="preserve">hodna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84,5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344F98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4F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Založba Goga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Knjižna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postprodukcija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Založbe Goga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D76C8D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 mesto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D76C8D" w:rsidRDefault="00344F98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65A9A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Društvo študentski, mladinski in otroški center Laško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MEDIAPRO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Laško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Vzhodna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65A9A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Društvo </w:t>
            </w:r>
            <w:proofErr w:type="spellStart"/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Pekinpah</w:t>
            </w:r>
            <w:proofErr w:type="spellEnd"/>
          </w:p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Novi kadri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1 in 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12.000</w:t>
            </w:r>
          </w:p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81,5</w:t>
            </w:r>
          </w:p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65A9A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Kulturniška zbornica Slovenije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Žive zgodbe, ki jih je zapisal čas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Zahodna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165A9A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Splošna knjižnica Slovenske Konjice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Razvoj novih projektov s področja kulture</w:t>
            </w:r>
            <w:r w:rsidR="00F65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Slovenske Konjice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12" w:rsidRPr="00F65421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Kulturno turistično društvo Festival Ljutomer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kulturo v svet!</w:t>
            </w:r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Ljutomer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C3012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165A9A" w:rsidRDefault="003C3012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5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SNG Maribor (Festival Borštnikovo srečanje)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Default="003C3012" w:rsidP="00936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Živel Borštnik!</w:t>
            </w:r>
            <w:r w:rsidR="00200F81">
              <w:rPr>
                <w:rFonts w:ascii="Arial" w:hAnsi="Arial" w:cs="Arial"/>
                <w:color w:val="000000"/>
                <w:sz w:val="20"/>
                <w:szCs w:val="20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Maribor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6D19CB" w:rsidRDefault="003C3012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12" w:rsidRPr="007537D0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19.520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012" w:rsidRPr="00E50243" w:rsidRDefault="003C3012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94,5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F65421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Pekarna Magdalenske mreže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Prostori povezovanja</w:t>
            </w:r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Maribor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14.640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86,5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3C3012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0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 Dvorec Rakičan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Kulturni tloris</w:t>
            </w:r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Murska Sobota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19.520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3C3012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0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Mesto žensk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Mesto žensk 2020</w:t>
            </w:r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19.520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84,5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3C3012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0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Kulturno umetniško društvo </w:t>
            </w:r>
            <w:proofErr w:type="spellStart"/>
            <w:r w:rsidRPr="003C30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Trivia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 zasuk v smer kulture</w:t>
            </w:r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19.520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3C3012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0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Zavod Otok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Produkcija 16. MFF Kino Otok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Cinema</w:t>
            </w:r>
            <w:proofErr w:type="spellEnd"/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19.520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83,5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3C3012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C30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Beletrina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Brez ovir do kulture</w:t>
            </w:r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9.760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F65421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Znanstveno-raziskovalno združenje za umetnost, kulturne in izobraževalne programe in tehnologijo EPEKA, </w:t>
            </w:r>
            <w:proofErr w:type="spellStart"/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so.p</w:t>
            </w:r>
            <w:proofErr w:type="spellEnd"/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81" w:rsidRDefault="00200F8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0F81" w:rsidRDefault="00200F8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0F8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kulturo do vključevanja</w:t>
            </w:r>
            <w:r w:rsidR="0020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Maribor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Vzhodna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17.080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F65421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ZavodAtelje</w:t>
            </w:r>
            <w:proofErr w:type="spellEnd"/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</w:t>
            </w:r>
            <w:proofErr w:type="spellEnd"/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Murn </w:t>
            </w:r>
            <w:proofErr w:type="spellStart"/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International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AAMI Kulturni menedžer</w:t>
            </w:r>
            <w:r w:rsidR="00344F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12.200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E50243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243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F65421" w:rsidRPr="006D19CB" w:rsidTr="00936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F65421" w:rsidRDefault="00F65421" w:rsidP="009362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4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Srbski kulturni center Danilo Kiš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Manjšinenamreži</w:t>
            </w:r>
            <w:proofErr w:type="spellEnd"/>
            <w:r w:rsidR="00344F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(Sklop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Ljubljana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Zahodna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6D19CB" w:rsidRDefault="00F65421" w:rsidP="00936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2.440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21" w:rsidRPr="007537D0" w:rsidRDefault="00F65421" w:rsidP="00936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7D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</w:tbl>
    <w:p w:rsidR="00FC1CB6" w:rsidRDefault="00FC1CB6" w:rsidP="003C3012">
      <w:pPr>
        <w:rPr>
          <w:rFonts w:asciiTheme="minorHAnsi" w:hAnsiTheme="minorHAnsi"/>
          <w:b/>
          <w:sz w:val="22"/>
          <w:szCs w:val="22"/>
        </w:rPr>
      </w:pPr>
    </w:p>
    <w:p w:rsidR="00662E2D" w:rsidRPr="00662E2D" w:rsidRDefault="00662E2D" w:rsidP="000D50E3">
      <w:pPr>
        <w:rPr>
          <w:u w:val="single"/>
        </w:rPr>
      </w:pPr>
      <w:r>
        <w:rPr>
          <w:rFonts w:asciiTheme="minorHAnsi" w:hAnsiTheme="minorHAnsi"/>
          <w:b/>
          <w:sz w:val="22"/>
          <w:szCs w:val="22"/>
        </w:rPr>
        <w:t>SKUPAJ: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D6C10">
        <w:rPr>
          <w:rFonts w:asciiTheme="minorHAnsi" w:hAnsiTheme="minorHAnsi"/>
          <w:b/>
          <w:sz w:val="22"/>
          <w:szCs w:val="22"/>
          <w:u w:val="single"/>
        </w:rPr>
        <w:t>741.920</w:t>
      </w:r>
      <w:r w:rsidRPr="00662E2D">
        <w:rPr>
          <w:rFonts w:asciiTheme="minorHAnsi" w:hAnsiTheme="minorHAnsi"/>
          <w:b/>
          <w:sz w:val="22"/>
          <w:szCs w:val="22"/>
          <w:u w:val="single"/>
        </w:rPr>
        <w:t>,00 EUR</w:t>
      </w:r>
    </w:p>
    <w:sectPr w:rsidR="00662E2D" w:rsidRPr="00662E2D" w:rsidSect="000D50E3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01" w:right="529" w:bottom="1701" w:left="1134" w:header="119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D3" w:rsidRDefault="00022ED3">
      <w:r>
        <w:separator/>
      </w:r>
    </w:p>
  </w:endnote>
  <w:endnote w:type="continuationSeparator" w:id="0">
    <w:p w:rsidR="00022ED3" w:rsidRDefault="0002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2E2D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2E2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D3" w:rsidRDefault="00022ED3">
      <w:r>
        <w:separator/>
      </w:r>
    </w:p>
  </w:footnote>
  <w:footnote w:type="continuationSeparator" w:id="0">
    <w:p w:rsidR="00022ED3" w:rsidRDefault="0002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D2E" w:rsidRDefault="00B57C0D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7E836F6F" wp14:editId="1356DFF3">
          <wp:simplePos x="0" y="0"/>
          <wp:positionH relativeFrom="page">
            <wp:posOffset>7888605</wp:posOffset>
          </wp:positionH>
          <wp:positionV relativeFrom="page">
            <wp:posOffset>399415</wp:posOffset>
          </wp:positionV>
          <wp:extent cx="1824990" cy="666750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1D2E" w:rsidRPr="00562610" w:rsidRDefault="00B57C0D" w:rsidP="000D50E3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6DA330A" wp14:editId="7BE4BE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</w:rPr>
      <w:t>Mai</w:t>
    </w:r>
    <w:r w:rsidR="007C1D2E">
      <w:rPr>
        <w:rFonts w:cs="Arial"/>
        <w:sz w:val="16"/>
      </w:rPr>
      <w:t>strova ulica 10, 1000 Ljubljana</w:t>
    </w:r>
    <w:r w:rsidR="007C1D2E">
      <w:rPr>
        <w:rFonts w:cs="Arial"/>
        <w:sz w:val="16"/>
      </w:rPr>
      <w:tab/>
    </w:r>
  </w:p>
  <w:p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</w:pP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D33"/>
    <w:multiLevelType w:val="hybridMultilevel"/>
    <w:tmpl w:val="3D2C1FB8"/>
    <w:lvl w:ilvl="0" w:tplc="528649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5580"/>
    <w:multiLevelType w:val="hybridMultilevel"/>
    <w:tmpl w:val="ABAED438"/>
    <w:lvl w:ilvl="0" w:tplc="52864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CC4"/>
    <w:multiLevelType w:val="hybridMultilevel"/>
    <w:tmpl w:val="B1C8E928"/>
    <w:lvl w:ilvl="0" w:tplc="CD9C6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0410"/>
    <w:multiLevelType w:val="hybridMultilevel"/>
    <w:tmpl w:val="36C8EF62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4D68"/>
    <w:multiLevelType w:val="hybridMultilevel"/>
    <w:tmpl w:val="B5E0C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35B7"/>
    <w:multiLevelType w:val="hybridMultilevel"/>
    <w:tmpl w:val="F97E0FE4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7AB"/>
    <w:multiLevelType w:val="hybridMultilevel"/>
    <w:tmpl w:val="03424574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5153"/>
    <w:multiLevelType w:val="hybridMultilevel"/>
    <w:tmpl w:val="EA84825C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0B"/>
    <w:rsid w:val="0000017E"/>
    <w:rsid w:val="00000520"/>
    <w:rsid w:val="00022ED3"/>
    <w:rsid w:val="00034A2B"/>
    <w:rsid w:val="00054868"/>
    <w:rsid w:val="000779A7"/>
    <w:rsid w:val="000850BD"/>
    <w:rsid w:val="00090A6E"/>
    <w:rsid w:val="00092EDC"/>
    <w:rsid w:val="00095142"/>
    <w:rsid w:val="000A0E5D"/>
    <w:rsid w:val="000A72A0"/>
    <w:rsid w:val="000A77B0"/>
    <w:rsid w:val="000B4607"/>
    <w:rsid w:val="000C09BE"/>
    <w:rsid w:val="000C6932"/>
    <w:rsid w:val="000C6AD8"/>
    <w:rsid w:val="000D458C"/>
    <w:rsid w:val="000D50E3"/>
    <w:rsid w:val="000E73B1"/>
    <w:rsid w:val="000F6856"/>
    <w:rsid w:val="00102D1B"/>
    <w:rsid w:val="00110307"/>
    <w:rsid w:val="00125012"/>
    <w:rsid w:val="0014329E"/>
    <w:rsid w:val="00153799"/>
    <w:rsid w:val="00155AF0"/>
    <w:rsid w:val="001607C1"/>
    <w:rsid w:val="00165A9A"/>
    <w:rsid w:val="00173F91"/>
    <w:rsid w:val="001758BE"/>
    <w:rsid w:val="00180A8C"/>
    <w:rsid w:val="0019417D"/>
    <w:rsid w:val="00195DEB"/>
    <w:rsid w:val="001B5D55"/>
    <w:rsid w:val="001C2029"/>
    <w:rsid w:val="001C23F9"/>
    <w:rsid w:val="001D6C10"/>
    <w:rsid w:val="001E49B4"/>
    <w:rsid w:val="00200F81"/>
    <w:rsid w:val="00204E11"/>
    <w:rsid w:val="00215CD5"/>
    <w:rsid w:val="00217DA7"/>
    <w:rsid w:val="00224B02"/>
    <w:rsid w:val="00241B82"/>
    <w:rsid w:val="002520B5"/>
    <w:rsid w:val="002547F9"/>
    <w:rsid w:val="0029003D"/>
    <w:rsid w:val="00295C9B"/>
    <w:rsid w:val="002A2416"/>
    <w:rsid w:val="002A2DF3"/>
    <w:rsid w:val="002A3C75"/>
    <w:rsid w:val="002B2B18"/>
    <w:rsid w:val="002D1D5E"/>
    <w:rsid w:val="002F1AC9"/>
    <w:rsid w:val="003027FF"/>
    <w:rsid w:val="00304C2C"/>
    <w:rsid w:val="00326571"/>
    <w:rsid w:val="00334AD6"/>
    <w:rsid w:val="00341D71"/>
    <w:rsid w:val="00341EBE"/>
    <w:rsid w:val="00343F26"/>
    <w:rsid w:val="00344F98"/>
    <w:rsid w:val="00346AB2"/>
    <w:rsid w:val="00347833"/>
    <w:rsid w:val="00362295"/>
    <w:rsid w:val="00370167"/>
    <w:rsid w:val="00374642"/>
    <w:rsid w:val="00376DDF"/>
    <w:rsid w:val="00386CAD"/>
    <w:rsid w:val="003967E4"/>
    <w:rsid w:val="00397044"/>
    <w:rsid w:val="003B2DE4"/>
    <w:rsid w:val="003B3517"/>
    <w:rsid w:val="003C1AD4"/>
    <w:rsid w:val="003C3012"/>
    <w:rsid w:val="003C4349"/>
    <w:rsid w:val="003D73F8"/>
    <w:rsid w:val="003E316F"/>
    <w:rsid w:val="004019EC"/>
    <w:rsid w:val="00404BF0"/>
    <w:rsid w:val="0041645A"/>
    <w:rsid w:val="00437358"/>
    <w:rsid w:val="0044069E"/>
    <w:rsid w:val="00441B09"/>
    <w:rsid w:val="00447373"/>
    <w:rsid w:val="004810C7"/>
    <w:rsid w:val="004A0E89"/>
    <w:rsid w:val="004C33A9"/>
    <w:rsid w:val="004E5475"/>
    <w:rsid w:val="0051064B"/>
    <w:rsid w:val="00515751"/>
    <w:rsid w:val="005311D0"/>
    <w:rsid w:val="00537A90"/>
    <w:rsid w:val="00554DFB"/>
    <w:rsid w:val="0056183F"/>
    <w:rsid w:val="00562610"/>
    <w:rsid w:val="0056422D"/>
    <w:rsid w:val="00574DA6"/>
    <w:rsid w:val="005C6232"/>
    <w:rsid w:val="005D1DCD"/>
    <w:rsid w:val="005D5B38"/>
    <w:rsid w:val="005E699F"/>
    <w:rsid w:val="005E76D2"/>
    <w:rsid w:val="00601558"/>
    <w:rsid w:val="00634C32"/>
    <w:rsid w:val="006519CB"/>
    <w:rsid w:val="00662E2D"/>
    <w:rsid w:val="0066366E"/>
    <w:rsid w:val="006641BA"/>
    <w:rsid w:val="006727DA"/>
    <w:rsid w:val="0068105C"/>
    <w:rsid w:val="00682671"/>
    <w:rsid w:val="00686360"/>
    <w:rsid w:val="00686C8E"/>
    <w:rsid w:val="006A0D4F"/>
    <w:rsid w:val="006A1010"/>
    <w:rsid w:val="006A471C"/>
    <w:rsid w:val="006D19CB"/>
    <w:rsid w:val="006D7450"/>
    <w:rsid w:val="007017D6"/>
    <w:rsid w:val="00716457"/>
    <w:rsid w:val="00720F0B"/>
    <w:rsid w:val="00726087"/>
    <w:rsid w:val="0073028D"/>
    <w:rsid w:val="00742627"/>
    <w:rsid w:val="0075462A"/>
    <w:rsid w:val="0076649C"/>
    <w:rsid w:val="00771F1A"/>
    <w:rsid w:val="00774F4E"/>
    <w:rsid w:val="007807E9"/>
    <w:rsid w:val="007B29FB"/>
    <w:rsid w:val="007B586F"/>
    <w:rsid w:val="007C1D2E"/>
    <w:rsid w:val="007C31F2"/>
    <w:rsid w:val="007F3A5D"/>
    <w:rsid w:val="00814C9B"/>
    <w:rsid w:val="00817A96"/>
    <w:rsid w:val="00822233"/>
    <w:rsid w:val="00822EB7"/>
    <w:rsid w:val="00825C28"/>
    <w:rsid w:val="00830748"/>
    <w:rsid w:val="008533B5"/>
    <w:rsid w:val="00863045"/>
    <w:rsid w:val="00864574"/>
    <w:rsid w:val="00865956"/>
    <w:rsid w:val="0087280D"/>
    <w:rsid w:val="00872E09"/>
    <w:rsid w:val="00887050"/>
    <w:rsid w:val="008B3247"/>
    <w:rsid w:val="008B38AE"/>
    <w:rsid w:val="008F08EB"/>
    <w:rsid w:val="009016A5"/>
    <w:rsid w:val="0091624D"/>
    <w:rsid w:val="00924391"/>
    <w:rsid w:val="00936222"/>
    <w:rsid w:val="0094734C"/>
    <w:rsid w:val="00947EAE"/>
    <w:rsid w:val="00965D4F"/>
    <w:rsid w:val="00993771"/>
    <w:rsid w:val="009B0C60"/>
    <w:rsid w:val="009B2BC5"/>
    <w:rsid w:val="009D5E65"/>
    <w:rsid w:val="009E0E6B"/>
    <w:rsid w:val="009E7DD1"/>
    <w:rsid w:val="009F4464"/>
    <w:rsid w:val="009F4CC0"/>
    <w:rsid w:val="00A01295"/>
    <w:rsid w:val="00A20A98"/>
    <w:rsid w:val="00A47F75"/>
    <w:rsid w:val="00A616EC"/>
    <w:rsid w:val="00A706A3"/>
    <w:rsid w:val="00A75288"/>
    <w:rsid w:val="00A9024A"/>
    <w:rsid w:val="00AD0AAA"/>
    <w:rsid w:val="00AF50AC"/>
    <w:rsid w:val="00B21F43"/>
    <w:rsid w:val="00B419FD"/>
    <w:rsid w:val="00B57C0D"/>
    <w:rsid w:val="00B64FF8"/>
    <w:rsid w:val="00B74A22"/>
    <w:rsid w:val="00B77C62"/>
    <w:rsid w:val="00B8533B"/>
    <w:rsid w:val="00B92B9A"/>
    <w:rsid w:val="00BC3D99"/>
    <w:rsid w:val="00BC7110"/>
    <w:rsid w:val="00BE280E"/>
    <w:rsid w:val="00C07D3C"/>
    <w:rsid w:val="00C533B9"/>
    <w:rsid w:val="00C762E9"/>
    <w:rsid w:val="00CA69DB"/>
    <w:rsid w:val="00CE0AD8"/>
    <w:rsid w:val="00CE30D3"/>
    <w:rsid w:val="00D00669"/>
    <w:rsid w:val="00D03169"/>
    <w:rsid w:val="00D21129"/>
    <w:rsid w:val="00D36979"/>
    <w:rsid w:val="00D46185"/>
    <w:rsid w:val="00D6634B"/>
    <w:rsid w:val="00D76C8D"/>
    <w:rsid w:val="00D779A9"/>
    <w:rsid w:val="00D878CC"/>
    <w:rsid w:val="00DA1E35"/>
    <w:rsid w:val="00DA4FE6"/>
    <w:rsid w:val="00DC7979"/>
    <w:rsid w:val="00DD20E4"/>
    <w:rsid w:val="00DF451F"/>
    <w:rsid w:val="00E43BF7"/>
    <w:rsid w:val="00E50243"/>
    <w:rsid w:val="00E505DD"/>
    <w:rsid w:val="00E50E3B"/>
    <w:rsid w:val="00E521C7"/>
    <w:rsid w:val="00E73B52"/>
    <w:rsid w:val="00E8077D"/>
    <w:rsid w:val="00E80973"/>
    <w:rsid w:val="00E9134F"/>
    <w:rsid w:val="00E96C17"/>
    <w:rsid w:val="00EA4674"/>
    <w:rsid w:val="00EB41FE"/>
    <w:rsid w:val="00EC0720"/>
    <w:rsid w:val="00EC07D3"/>
    <w:rsid w:val="00EE1390"/>
    <w:rsid w:val="00EF72BE"/>
    <w:rsid w:val="00F104F5"/>
    <w:rsid w:val="00F25B0E"/>
    <w:rsid w:val="00F3584B"/>
    <w:rsid w:val="00F37DCB"/>
    <w:rsid w:val="00F601EA"/>
    <w:rsid w:val="00F65421"/>
    <w:rsid w:val="00F67C7D"/>
    <w:rsid w:val="00F71D05"/>
    <w:rsid w:val="00F7409A"/>
    <w:rsid w:val="00F946A0"/>
    <w:rsid w:val="00F95D45"/>
    <w:rsid w:val="00FA6811"/>
    <w:rsid w:val="00FB4C82"/>
    <w:rsid w:val="00FC18C8"/>
    <w:rsid w:val="00FC1CB6"/>
    <w:rsid w:val="00FC2111"/>
    <w:rsid w:val="00FC3D4A"/>
    <w:rsid w:val="00FD1A11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ECAF9"/>
  <w15:docId w15:val="{6C70F382-759B-4479-A005-8BB68345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783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A1010"/>
    <w:pPr>
      <w:spacing w:line="260" w:lineRule="exact"/>
      <w:ind w:left="720"/>
      <w:contextualSpacing/>
    </w:pPr>
    <w:rPr>
      <w:rFonts w:ascii="Arial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110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C33A9"/>
    <w:pPr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C33A9"/>
    <w:rPr>
      <w:rFonts w:ascii="Times New Roman" w:eastAsia="Times New Roman" w:hAnsi="Times New Roman"/>
    </w:rPr>
  </w:style>
  <w:style w:type="character" w:styleId="Sprotnaopomba-sklic">
    <w:name w:val="footnote reference"/>
    <w:rsid w:val="004C33A9"/>
    <w:rPr>
      <w:vertAlign w:val="superscript"/>
    </w:rPr>
  </w:style>
  <w:style w:type="paragraph" w:customStyle="1" w:styleId="Style10">
    <w:name w:val="Style10"/>
    <w:basedOn w:val="Navaden"/>
    <w:rsid w:val="004C33A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C33A9"/>
    <w:rPr>
      <w:rFonts w:ascii="Tahoma" w:hAnsi="Tahoma" w:cs="Tahoma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B32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324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3247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32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3247"/>
    <w:rPr>
      <w:rFonts w:ascii="Times New Roman" w:eastAsia="Times New Roman" w:hAnsi="Times New Roman"/>
      <w:b/>
      <w:bCs/>
    </w:rPr>
  </w:style>
  <w:style w:type="table" w:styleId="Tabelamrea">
    <w:name w:val="Table Grid"/>
    <w:basedOn w:val="Navadnatabela"/>
    <w:uiPriority w:val="59"/>
    <w:rsid w:val="006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6F91-26FD-45C9-967D-4F38F5E8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ESS</Template>
  <TotalTime>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Prešlenkova</dc:creator>
  <cp:lastModifiedBy>Blanka Tivadar</cp:lastModifiedBy>
  <cp:revision>3</cp:revision>
  <cp:lastPrinted>2019-05-06T06:10:00Z</cp:lastPrinted>
  <dcterms:created xsi:type="dcterms:W3CDTF">2020-07-07T11:21:00Z</dcterms:created>
  <dcterms:modified xsi:type="dcterms:W3CDTF">2020-07-07T11:26:00Z</dcterms:modified>
</cp:coreProperties>
</file>