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35" w:rsidRDefault="00F47235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F47235" w:rsidRDefault="00F47235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D10FF" w:rsidRDefault="006D10FF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B75E47">
        <w:rPr>
          <w:rFonts w:ascii="Arial" w:hAnsi="Arial" w:cs="Arial"/>
          <w:b/>
          <w:color w:val="000000"/>
          <w:sz w:val="20"/>
          <w:szCs w:val="20"/>
        </w:rPr>
        <w:t xml:space="preserve">Javni razpis </w:t>
      </w:r>
      <w:r w:rsidRPr="00E55F27">
        <w:rPr>
          <w:rFonts w:ascii="Arial" w:hAnsi="Arial" w:cs="Arial"/>
          <w:b/>
          <w:color w:val="000000"/>
          <w:sz w:val="20"/>
          <w:szCs w:val="20"/>
        </w:rPr>
        <w:t>»</w:t>
      </w:r>
      <w:r w:rsidRPr="00E55F27">
        <w:rPr>
          <w:rFonts w:ascii="Arial" w:hAnsi="Arial" w:cs="Arial"/>
          <w:b/>
          <w:sz w:val="20"/>
          <w:szCs w:val="20"/>
        </w:rPr>
        <w:t>Razvoj slovenščine v digitalnem okolju – jezikovni viri in tehnologije</w:t>
      </w:r>
      <w:r w:rsidRPr="00E55F27">
        <w:rPr>
          <w:rFonts w:ascii="Arial" w:hAnsi="Arial" w:cs="Arial"/>
          <w:b/>
          <w:color w:val="000000"/>
          <w:sz w:val="20"/>
          <w:szCs w:val="20"/>
        </w:rPr>
        <w:t>«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8077A" w:rsidRDefault="0018077A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8077A" w:rsidTr="00AA5E5F">
        <w:tc>
          <w:tcPr>
            <w:tcW w:w="9322" w:type="dxa"/>
            <w:shd w:val="clear" w:color="auto" w:fill="F4FCE3" w:themeFill="background2" w:themeFillTint="33"/>
          </w:tcPr>
          <w:p w:rsidR="009920D1" w:rsidRDefault="009920D1" w:rsidP="004F489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8077A" w:rsidRDefault="0018077A" w:rsidP="004F489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F4899">
              <w:rPr>
                <w:rFonts w:ascii="Arial" w:hAnsi="Arial" w:cs="Arial"/>
                <w:b/>
                <w:color w:val="000000"/>
                <w:sz w:val="28"/>
                <w:szCs w:val="28"/>
              </w:rPr>
              <w:t>Prijavni obrazec</w:t>
            </w:r>
          </w:p>
          <w:p w:rsidR="009920D1" w:rsidRPr="004F4899" w:rsidRDefault="009920D1" w:rsidP="004F489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18077A" w:rsidRDefault="0018077A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D10FF" w:rsidRDefault="006D10FF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18077A" w:rsidRPr="00F9595B" w:rsidRDefault="0018077A" w:rsidP="0018077A">
      <w:pPr>
        <w:pStyle w:val="Napis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OSNOVNI </w:t>
      </w:r>
      <w:r w:rsidRPr="002F6983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 xml:space="preserve">DATKI O </w:t>
      </w:r>
      <w:r w:rsidR="0008351F">
        <w:rPr>
          <w:rFonts w:ascii="Arial" w:hAnsi="Arial" w:cs="Arial"/>
          <w:sz w:val="20"/>
        </w:rPr>
        <w:t xml:space="preserve">RAZISKOVALNO-RAZVOJNEM </w:t>
      </w:r>
      <w:r w:rsidR="00D07C42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>U</w:t>
      </w:r>
    </w:p>
    <w:p w:rsidR="0018077A" w:rsidRPr="00866140" w:rsidRDefault="0018077A" w:rsidP="0018077A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5599"/>
      </w:tblGrid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Pr="00866140" w:rsidRDefault="0018077A" w:rsidP="00D0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Polni naziv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C42">
              <w:rPr>
                <w:rFonts w:ascii="Arial" w:hAnsi="Arial" w:cs="Arial"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Default="0018077A" w:rsidP="00D0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Akronim </w:t>
            </w:r>
            <w:r w:rsidR="00D07C42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Default="00FD5E99" w:rsidP="00180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področja</w:t>
            </w:r>
            <w:r w:rsidR="0018077A">
              <w:rPr>
                <w:rFonts w:ascii="Arial" w:hAnsi="Arial" w:cs="Arial"/>
                <w:sz w:val="20"/>
                <w:szCs w:val="20"/>
              </w:rPr>
              <w:t xml:space="preserve"> S4: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Default="0018077A" w:rsidP="001807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Obdobje izvajanja </w:t>
            </w:r>
            <w:r w:rsidR="00D07C42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077A" w:rsidRPr="00866140" w:rsidRDefault="0018077A" w:rsidP="00D07C42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(v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pišite datu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začetka in zaključka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a):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                                      do</w:t>
            </w:r>
          </w:p>
        </w:tc>
      </w:tr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Pr="00866140" w:rsidRDefault="0018077A" w:rsidP="00D07C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Vrednost celotnega </w:t>
            </w:r>
            <w:r w:rsidR="00D07C42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(v EUR):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7A" w:rsidRPr="00866140" w:rsidTr="00AA5E5F">
        <w:trPr>
          <w:trHeight w:val="567"/>
        </w:trPr>
        <w:tc>
          <w:tcPr>
            <w:tcW w:w="3723" w:type="dxa"/>
            <w:shd w:val="clear" w:color="auto" w:fill="F4FCE3" w:themeFill="background2" w:themeFillTint="33"/>
            <w:vAlign w:val="center"/>
          </w:tcPr>
          <w:p w:rsidR="0018077A" w:rsidRPr="00866140" w:rsidRDefault="0018077A" w:rsidP="001807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Višina zaprošenih sredstev (v EUR):</w:t>
            </w:r>
          </w:p>
        </w:tc>
        <w:tc>
          <w:tcPr>
            <w:tcW w:w="5599" w:type="dxa"/>
            <w:vAlign w:val="center"/>
          </w:tcPr>
          <w:p w:rsidR="0018077A" w:rsidRPr="00866140" w:rsidRDefault="0018077A" w:rsidP="0018077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461B" w:rsidRDefault="0080461B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0461B" w:rsidRDefault="0080461B" w:rsidP="0080461B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0461B" w:rsidRPr="0082028C" w:rsidRDefault="0080461B" w:rsidP="0080461B">
      <w:pPr>
        <w:pStyle w:val="Napis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Toc183230543"/>
      <w:bookmarkStart w:id="1" w:name="_Toc196046312"/>
      <w:bookmarkStart w:id="2" w:name="_Toc196047048"/>
      <w:bookmarkStart w:id="3" w:name="_Toc196047392"/>
      <w:bookmarkStart w:id="4" w:name="_Toc196047480"/>
      <w:bookmarkStart w:id="5" w:name="_Toc196196121"/>
      <w:r w:rsidRPr="0082028C">
        <w:rPr>
          <w:rFonts w:ascii="Arial" w:hAnsi="Arial" w:cs="Arial"/>
          <w:sz w:val="20"/>
        </w:rPr>
        <w:t xml:space="preserve">PODATKI O </w:t>
      </w:r>
      <w:bookmarkEnd w:id="0"/>
      <w:r w:rsidRPr="0082028C">
        <w:rPr>
          <w:rFonts w:ascii="Arial" w:hAnsi="Arial" w:cs="Arial"/>
          <w:sz w:val="20"/>
        </w:rPr>
        <w:t>PRIJAVI</w:t>
      </w:r>
      <w:bookmarkEnd w:id="1"/>
      <w:bookmarkEnd w:id="2"/>
      <w:bookmarkEnd w:id="3"/>
      <w:bookmarkEnd w:id="4"/>
      <w:bookmarkEnd w:id="5"/>
      <w:r w:rsidRPr="0082028C">
        <w:rPr>
          <w:rFonts w:ascii="Arial" w:hAnsi="Arial" w:cs="Arial"/>
          <w:sz w:val="20"/>
        </w:rPr>
        <w:t>TELJU</w:t>
      </w:r>
      <w:r w:rsidR="0018077A">
        <w:rPr>
          <w:rFonts w:ascii="Arial" w:hAnsi="Arial" w:cs="Arial"/>
          <w:sz w:val="20"/>
        </w:rPr>
        <w:t xml:space="preserve"> (</w:t>
      </w:r>
      <w:r w:rsidR="00AE2371">
        <w:rPr>
          <w:rFonts w:ascii="Arial" w:hAnsi="Arial" w:cs="Arial"/>
          <w:sz w:val="20"/>
        </w:rPr>
        <w:t>koordinator konzorcija</w:t>
      </w:r>
      <w:r w:rsidR="0018077A">
        <w:rPr>
          <w:rFonts w:ascii="Arial" w:hAnsi="Arial" w:cs="Arial"/>
          <w:sz w:val="20"/>
        </w:rPr>
        <w:t>)</w:t>
      </w:r>
    </w:p>
    <w:p w:rsidR="0080461B" w:rsidRPr="00121578" w:rsidRDefault="0080461B" w:rsidP="008046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809"/>
      </w:tblGrid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945915" w:rsidP="00945915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(koordinator) v imenu konzorcija partnerjev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80461B" w:rsidP="0018077A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18077A">
              <w:rPr>
                <w:rFonts w:ascii="Arial" w:hAnsi="Arial" w:cs="Arial"/>
                <w:sz w:val="20"/>
                <w:szCs w:val="20"/>
              </w:rPr>
              <w:t>prijavitelja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7A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18077A" w:rsidRPr="00866140" w:rsidRDefault="0018077A" w:rsidP="000755E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Naslov spletne strani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(neobvezno)</w:t>
            </w:r>
            <w:r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9" w:type="dxa"/>
            <w:vAlign w:val="center"/>
          </w:tcPr>
          <w:p w:rsidR="0018077A" w:rsidRPr="00866140" w:rsidRDefault="0018077A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80461B" w:rsidP="000755E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ID-št. za DDV ali davčna številka: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80461B" w:rsidP="000755E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80461B" w:rsidP="000755E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Transakcijski račun je odprt pri</w:t>
            </w:r>
            <w:r>
              <w:rPr>
                <w:rFonts w:ascii="Arial" w:hAnsi="Arial" w:cs="Arial"/>
                <w:sz w:val="20"/>
                <w:szCs w:val="20"/>
              </w:rPr>
              <w:t xml:space="preserve"> banki</w:t>
            </w:r>
            <w:r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1B" w:rsidRPr="00866140" w:rsidTr="00AA5E5F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80461B" w:rsidRPr="00866140" w:rsidRDefault="0080461B" w:rsidP="0018077A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Ime in priimek </w:t>
            </w:r>
            <w:r w:rsidR="0018077A">
              <w:rPr>
                <w:rFonts w:ascii="Arial" w:hAnsi="Arial" w:cs="Arial"/>
                <w:sz w:val="20"/>
                <w:szCs w:val="20"/>
              </w:rPr>
              <w:t>zakonitega zastopnika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09" w:type="dxa"/>
            <w:vAlign w:val="center"/>
          </w:tcPr>
          <w:p w:rsidR="0080461B" w:rsidRPr="00866140" w:rsidRDefault="0080461B" w:rsidP="00075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0FF" w:rsidRDefault="006D10FF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D10FF" w:rsidRDefault="006D10FF" w:rsidP="006D10FF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A31BDC" w:rsidRDefault="00037551" w:rsidP="00A31BDC">
      <w:pPr>
        <w:pStyle w:val="Napis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KONTAKTNA OSEBA PRIJAVITELJA</w:t>
      </w:r>
      <w:r w:rsidR="00AE2371">
        <w:rPr>
          <w:rFonts w:ascii="Arial" w:hAnsi="Arial" w:cs="Arial"/>
          <w:sz w:val="20"/>
        </w:rPr>
        <w:t xml:space="preserve"> (vodja oziroma koordinator </w:t>
      </w:r>
      <w:r w:rsidR="00D07C42">
        <w:rPr>
          <w:rFonts w:ascii="Arial" w:hAnsi="Arial" w:cs="Arial"/>
          <w:sz w:val="20"/>
        </w:rPr>
        <w:t>projekt</w:t>
      </w:r>
      <w:r w:rsidR="00AE2371">
        <w:rPr>
          <w:rFonts w:ascii="Arial" w:hAnsi="Arial" w:cs="Arial"/>
          <w:sz w:val="20"/>
        </w:rPr>
        <w:t>a)</w:t>
      </w:r>
    </w:p>
    <w:p w:rsidR="00037551" w:rsidRDefault="00037551" w:rsidP="000375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809"/>
      </w:tblGrid>
      <w:tr w:rsidR="00037551" w:rsidRPr="00866140" w:rsidTr="00C56999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037551" w:rsidRPr="00866140" w:rsidRDefault="00037551" w:rsidP="00AE2371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Ime in priimek kontakt</w:t>
            </w:r>
            <w:r w:rsidR="00AE2371">
              <w:rPr>
                <w:rFonts w:ascii="Arial" w:hAnsi="Arial" w:cs="Arial"/>
                <w:sz w:val="20"/>
                <w:szCs w:val="20"/>
              </w:rPr>
              <w:t>ne osebe:</w:t>
            </w:r>
          </w:p>
        </w:tc>
        <w:tc>
          <w:tcPr>
            <w:tcW w:w="5809" w:type="dxa"/>
            <w:vAlign w:val="center"/>
          </w:tcPr>
          <w:p w:rsidR="00037551" w:rsidRPr="00866140" w:rsidRDefault="00037551" w:rsidP="00992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51" w:rsidRPr="00866140" w:rsidTr="00C56999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037551" w:rsidRPr="00866140" w:rsidRDefault="00037551" w:rsidP="009920D1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E-naslov kontaktne osebe: </w:t>
            </w:r>
          </w:p>
        </w:tc>
        <w:tc>
          <w:tcPr>
            <w:tcW w:w="5809" w:type="dxa"/>
            <w:vAlign w:val="center"/>
          </w:tcPr>
          <w:p w:rsidR="00037551" w:rsidRPr="00866140" w:rsidRDefault="00037551" w:rsidP="00992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51" w:rsidRPr="00866140" w:rsidTr="00C56999">
        <w:tc>
          <w:tcPr>
            <w:tcW w:w="3513" w:type="dxa"/>
            <w:shd w:val="clear" w:color="auto" w:fill="F4FCE3" w:themeFill="background2" w:themeFillTint="33"/>
            <w:vAlign w:val="center"/>
          </w:tcPr>
          <w:p w:rsidR="00037551" w:rsidRPr="00866140" w:rsidRDefault="00037551" w:rsidP="009920D1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Tel. št. </w:t>
            </w:r>
            <w:r>
              <w:rPr>
                <w:rFonts w:ascii="Arial" w:hAnsi="Arial" w:cs="Arial"/>
                <w:sz w:val="20"/>
                <w:szCs w:val="20"/>
              </w:rPr>
              <w:t>kontaktne osebe</w:t>
            </w:r>
            <w:r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9" w:type="dxa"/>
            <w:vAlign w:val="center"/>
          </w:tcPr>
          <w:p w:rsidR="00037551" w:rsidRPr="00866140" w:rsidRDefault="00037551" w:rsidP="00992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551" w:rsidRDefault="00037551" w:rsidP="00037551"/>
    <w:p w:rsidR="00037551" w:rsidRDefault="00037551" w:rsidP="00037551"/>
    <w:p w:rsidR="007D1F47" w:rsidRDefault="007D1F47" w:rsidP="00037551"/>
    <w:p w:rsidR="007D1F47" w:rsidRDefault="007D1F47" w:rsidP="00037551"/>
    <w:p w:rsidR="007D1F47" w:rsidRDefault="007D1F47" w:rsidP="000375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5915" w:rsidTr="009920D1">
        <w:tc>
          <w:tcPr>
            <w:tcW w:w="8638" w:type="dxa"/>
            <w:shd w:val="clear" w:color="auto" w:fill="F2F2F2" w:themeFill="background1" w:themeFillShade="F2"/>
          </w:tcPr>
          <w:p w:rsidR="00945915" w:rsidRDefault="00945915" w:rsidP="00992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15" w:rsidRDefault="00945915" w:rsidP="00992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0FE">
              <w:rPr>
                <w:rFonts w:ascii="Arial" w:hAnsi="Arial" w:cs="Arial"/>
                <w:b/>
                <w:sz w:val="20"/>
                <w:szCs w:val="20"/>
              </w:rPr>
              <w:t>IZPOLNJEVANJE VNOSNIH POLJ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45915" w:rsidRPr="005354FE" w:rsidRDefault="00945915" w:rsidP="00992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15" w:rsidRDefault="00945915" w:rsidP="009920D1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15" w:rsidRDefault="00945915" w:rsidP="009920D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1251">
              <w:rPr>
                <w:rFonts w:ascii="Arial" w:hAnsi="Arial" w:cs="Arial"/>
                <w:b/>
                <w:sz w:val="20"/>
                <w:szCs w:val="20"/>
              </w:rPr>
              <w:t xml:space="preserve">Pri izpolnjevanju prijavnega obrazca upoštevajte največje dovoljeno število znakov s presledki, ki je določeno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nekatera vnosna polja</w:t>
            </w:r>
            <w:r w:rsidRPr="00701251">
              <w:rPr>
                <w:rFonts w:ascii="Arial" w:hAnsi="Arial" w:cs="Arial"/>
                <w:b/>
                <w:sz w:val="20"/>
                <w:szCs w:val="20"/>
              </w:rPr>
              <w:t xml:space="preserve">. Opazno in neutemeljeno preseganje pričakovanega obsega besedila bo pri ocenjevanju upoštevano pri presoji kakovosti vsebine, oz. pri predstavitvi posameznih sklopov.  </w:t>
            </w:r>
          </w:p>
          <w:p w:rsidR="00945915" w:rsidRPr="00112AB9" w:rsidRDefault="00945915" w:rsidP="009920D1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15" w:rsidRPr="006D3945" w:rsidRDefault="00945915" w:rsidP="009920D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 izpolnjevanju vnosnih polj je lahko v pomoč tudi obrazec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Ocenjevalni list, </w:t>
            </w:r>
            <w:r w:rsidRPr="00152F1F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152F1F">
              <w:rPr>
                <w:rFonts w:ascii="Arial" w:hAnsi="Arial" w:cs="Arial"/>
                <w:b/>
                <w:sz w:val="20"/>
                <w:szCs w:val="20"/>
              </w:rPr>
              <w:t xml:space="preserve"> del razpisne dokumentacije</w:t>
            </w:r>
            <w:r w:rsidRPr="00152F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915" w:rsidRDefault="00945915" w:rsidP="009920D1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15" w:rsidRDefault="009920D1" w:rsidP="009920D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52F1F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INFORMACIJE, KI SO POSLOVNA SKRIVNOST, POSEBEJ OZNAČITE</w:t>
            </w:r>
            <w:r w:rsidR="00945915" w:rsidRPr="00701251">
              <w:rPr>
                <w:rFonts w:ascii="Arial" w:hAnsi="Arial" w:cs="Arial"/>
                <w:b/>
                <w:sz w:val="20"/>
                <w:szCs w:val="20"/>
              </w:rPr>
              <w:t>. Poslovna skrivnost se lahko nanaša na posamezen podatek ali del vloge, ne more pa se nanašati na celotno vlogo.</w:t>
            </w:r>
          </w:p>
          <w:p w:rsidR="00E45CF9" w:rsidRPr="00E45CF9" w:rsidRDefault="00E45CF9" w:rsidP="00E45CF9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CF9" w:rsidRPr="00701251" w:rsidRDefault="00E45CF9" w:rsidP="009920D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Pripravite delovni in terminski načrt ter finančni načrt kot celoto, nato pa še za posameznega</w:t>
            </w:r>
            <w:r w:rsidR="00303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03801">
              <w:rPr>
                <w:rFonts w:ascii="Arial" w:hAnsi="Arial" w:cs="Arial"/>
                <w:b/>
                <w:sz w:val="20"/>
                <w:szCs w:val="20"/>
              </w:rPr>
              <w:t>konzorcijskega</w:t>
            </w:r>
            <w:proofErr w:type="spellEnd"/>
            <w:r w:rsidR="00303801">
              <w:rPr>
                <w:rFonts w:ascii="Arial" w:hAnsi="Arial" w:cs="Arial"/>
                <w:b/>
                <w:sz w:val="20"/>
                <w:szCs w:val="20"/>
              </w:rPr>
              <w:t xml:space="preserve"> partnerja (P</w:t>
            </w:r>
            <w:r w:rsidR="00086B91">
              <w:rPr>
                <w:rFonts w:ascii="Arial" w:hAnsi="Arial" w:cs="Arial"/>
                <w:b/>
                <w:sz w:val="20"/>
                <w:szCs w:val="20"/>
              </w:rPr>
              <w:t>riloga I – Delovni in terminski načrt</w:t>
            </w:r>
            <w:r w:rsidR="00303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03801">
              <w:rPr>
                <w:rFonts w:ascii="Arial" w:hAnsi="Arial" w:cs="Arial"/>
                <w:b/>
                <w:sz w:val="20"/>
                <w:szCs w:val="20"/>
              </w:rPr>
              <w:t>konzorcijskega</w:t>
            </w:r>
            <w:proofErr w:type="spellEnd"/>
            <w:r w:rsidR="00086B91">
              <w:rPr>
                <w:rFonts w:ascii="Arial" w:hAnsi="Arial" w:cs="Arial"/>
                <w:b/>
                <w:sz w:val="20"/>
                <w:szCs w:val="20"/>
              </w:rPr>
              <w:t xml:space="preserve"> partnerja).</w:t>
            </w:r>
          </w:p>
          <w:p w:rsidR="00945915" w:rsidRDefault="00945915" w:rsidP="009920D1">
            <w:pPr>
              <w:spacing w:line="360" w:lineRule="auto"/>
              <w:rPr>
                <w:b/>
              </w:rPr>
            </w:pPr>
          </w:p>
        </w:tc>
      </w:tr>
    </w:tbl>
    <w:p w:rsidR="00AE2371" w:rsidRDefault="00AE2371" w:rsidP="00037551"/>
    <w:p w:rsidR="009920D1" w:rsidRDefault="009920D1" w:rsidP="00037551"/>
    <w:p w:rsidR="00037551" w:rsidRPr="00037551" w:rsidRDefault="00037551" w:rsidP="00037551">
      <w:pPr>
        <w:pStyle w:val="Odstavekseznama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sz w:val="20"/>
        </w:rPr>
        <w:t>SESTAVA KONZORCIJA</w:t>
      </w:r>
    </w:p>
    <w:p w:rsidR="0082028C" w:rsidRDefault="0082028C" w:rsidP="0082028C"/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2410"/>
        <w:gridCol w:w="1985"/>
        <w:gridCol w:w="850"/>
      </w:tblGrid>
      <w:tr w:rsidR="004E0099" w:rsidRPr="0082028C" w:rsidTr="00DD32EF">
        <w:tc>
          <w:tcPr>
            <w:tcW w:w="675" w:type="dxa"/>
            <w:shd w:val="clear" w:color="auto" w:fill="F4FCE3" w:themeFill="background2" w:themeFillTint="33"/>
          </w:tcPr>
          <w:p w:rsidR="004E0099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28C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2127" w:type="dxa"/>
            <w:shd w:val="clear" w:color="auto" w:fill="F4FCE3" w:themeFill="background2" w:themeFillTint="33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275" w:type="dxa"/>
            <w:shd w:val="clear" w:color="auto" w:fill="F4FCE3" w:themeFill="background2" w:themeFillTint="33"/>
          </w:tcPr>
          <w:p w:rsidR="004E0099" w:rsidRDefault="004E0099" w:rsidP="004E0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Opredelitev</w:t>
            </w:r>
          </w:p>
          <w:p w:rsidR="004E0099" w:rsidRDefault="004E0099" w:rsidP="004E0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partnerja</w:t>
            </w:r>
          </w:p>
          <w:p w:rsidR="004E0099" w:rsidRDefault="004E0099" w:rsidP="004E0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(RO/P)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shd w:val="clear" w:color="auto" w:fill="F4FCE3" w:themeFill="background2" w:themeFillTint="33"/>
          </w:tcPr>
          <w:p w:rsidR="004E0099" w:rsidRPr="0082028C" w:rsidRDefault="004E0099" w:rsidP="0003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Naslov, pošta, kraj</w:t>
            </w:r>
          </w:p>
        </w:tc>
        <w:tc>
          <w:tcPr>
            <w:tcW w:w="1985" w:type="dxa"/>
            <w:shd w:val="clear" w:color="auto" w:fill="F4FCE3" w:themeFill="background2" w:themeFillTint="33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850" w:type="dxa"/>
            <w:shd w:val="clear" w:color="auto" w:fill="F4FCE3" w:themeFill="background2" w:themeFillTint="33"/>
          </w:tcPr>
          <w:p w:rsidR="004E0099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Regija:</w:t>
            </w:r>
          </w:p>
          <w:p w:rsidR="004E0099" w:rsidRPr="0082028C" w:rsidRDefault="00DD32EF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KRZS/KRV</w:t>
            </w:r>
            <w:r w:rsidR="004E0099">
              <w:rPr>
                <w:rFonts w:ascii="Arial" w:hAnsi="Arial" w:cs="Arial"/>
                <w:sz w:val="20"/>
                <w:szCs w:val="20"/>
              </w:rPr>
              <w:t>S</w:t>
            </w:r>
            <w:r w:rsidR="004E009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E0099" w:rsidRPr="00037551" w:rsidRDefault="004E0099" w:rsidP="0082028C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03755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sym w:font="Symbol" w:char="F05B"/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KOORDINATOR</w:t>
            </w:r>
            <w:r w:rsidRPr="0003755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sym w:font="Symbol" w:char="F05D"/>
            </w: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099" w:rsidRPr="0082028C" w:rsidTr="00DD32EF">
        <w:tc>
          <w:tcPr>
            <w:tcW w:w="6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0099" w:rsidRPr="0082028C" w:rsidRDefault="004E0099" w:rsidP="0082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D1" w:rsidRDefault="009920D1" w:rsidP="00F9595B">
      <w:pPr>
        <w:spacing w:line="360" w:lineRule="auto"/>
        <w:rPr>
          <w:b/>
        </w:rPr>
      </w:pPr>
    </w:p>
    <w:p w:rsidR="0030583B" w:rsidRDefault="0030583B" w:rsidP="000755E7">
      <w:pPr>
        <w:pStyle w:val="Napis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POVZETEK </w:t>
      </w:r>
      <w:r w:rsidR="0008351F">
        <w:rPr>
          <w:rFonts w:ascii="Arial" w:hAnsi="Arial" w:cs="Arial"/>
          <w:sz w:val="20"/>
        </w:rPr>
        <w:t xml:space="preserve">RAZISKOVALNO-RAZVOJNEGA </w:t>
      </w:r>
      <w:r w:rsidR="00D07C42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>A</w:t>
      </w:r>
    </w:p>
    <w:p w:rsidR="000755E7" w:rsidRPr="000755E7" w:rsidRDefault="000755E7" w:rsidP="000755E7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0583B" w:rsidTr="00C56999">
        <w:tc>
          <w:tcPr>
            <w:tcW w:w="9322" w:type="dxa"/>
            <w:shd w:val="clear" w:color="auto" w:fill="F4FCE3" w:themeFill="background2" w:themeFillTint="33"/>
          </w:tcPr>
          <w:p w:rsidR="00F807B3" w:rsidRPr="00701251" w:rsidRDefault="00F807B3" w:rsidP="00C56999">
            <w:pPr>
              <w:shd w:val="clear" w:color="auto" w:fill="F4FCE3" w:themeFill="background2" w:themeFillTint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251">
              <w:rPr>
                <w:rFonts w:ascii="Arial" w:hAnsi="Arial" w:cs="Arial"/>
                <w:i/>
                <w:sz w:val="20"/>
                <w:szCs w:val="20"/>
              </w:rPr>
              <w:t xml:space="preserve">Namen povzetka je kratka in jasna predstavitev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Pr="00701251">
              <w:rPr>
                <w:rFonts w:ascii="Arial" w:hAnsi="Arial" w:cs="Arial"/>
                <w:i/>
                <w:sz w:val="20"/>
                <w:szCs w:val="20"/>
              </w:rPr>
              <w:t xml:space="preserve">a, potrebna za ustvarjanje prvega vtisa. Uporabljeno bo kot kratek opis vloge v procesu ocenjevanja ter informiranja in komuniciranja. </w:t>
            </w:r>
            <w:r w:rsidR="00A72674">
              <w:rPr>
                <w:rFonts w:ascii="Arial" w:hAnsi="Arial" w:cs="Arial"/>
                <w:b/>
                <w:i/>
                <w:sz w:val="20"/>
                <w:szCs w:val="20"/>
              </w:rPr>
              <w:t>V tem delu ne</w:t>
            </w:r>
            <w:r w:rsidRPr="007012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01251">
              <w:rPr>
                <w:rFonts w:ascii="Arial" w:hAnsi="Arial" w:cs="Arial"/>
                <w:b/>
                <w:i/>
                <w:sz w:val="20"/>
                <w:szCs w:val="20"/>
              </w:rPr>
              <w:t>vključujte zaupnih informacij.</w:t>
            </w:r>
          </w:p>
          <w:p w:rsidR="00F807B3" w:rsidRPr="00701251" w:rsidRDefault="00F807B3" w:rsidP="00C56999">
            <w:pPr>
              <w:shd w:val="clear" w:color="auto" w:fill="F4FCE3" w:themeFill="background2" w:themeFillTint="3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07B3" w:rsidRPr="00701251" w:rsidRDefault="00D53E02" w:rsidP="00C56999">
            <w:p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01251">
              <w:rPr>
                <w:rFonts w:ascii="Arial" w:hAnsi="Arial" w:cs="Arial"/>
                <w:i/>
                <w:sz w:val="20"/>
                <w:szCs w:val="20"/>
              </w:rPr>
              <w:t>Vsebina kratkega povzetka</w:t>
            </w:r>
            <w:r w:rsidR="0030583B" w:rsidRPr="0070125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F807B3" w:rsidRPr="00701251" w:rsidRDefault="0030583B" w:rsidP="00C56999">
            <w:pPr>
              <w:pStyle w:val="Odstavekseznama"/>
              <w:numPr>
                <w:ilvl w:val="0"/>
                <w:numId w:val="10"/>
              </w:num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01251">
              <w:rPr>
                <w:rFonts w:ascii="Arial" w:hAnsi="Arial" w:cs="Arial"/>
                <w:i/>
                <w:sz w:val="20"/>
                <w:szCs w:val="20"/>
              </w:rPr>
              <w:t>jasno razloži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 xml:space="preserve">te predmet in cilje </w:t>
            </w:r>
            <w:r w:rsidR="0008351F">
              <w:rPr>
                <w:rFonts w:ascii="Arial" w:hAnsi="Arial" w:cs="Arial"/>
                <w:i/>
                <w:sz w:val="20"/>
                <w:szCs w:val="20"/>
              </w:rPr>
              <w:t xml:space="preserve">raziskovalno-razvojnega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 xml:space="preserve">a (cilji naj </w:t>
            </w:r>
            <w:r w:rsidR="001949D8" w:rsidRPr="00433C84">
              <w:rPr>
                <w:rFonts w:ascii="Arial" w:hAnsi="Arial" w:cs="Arial"/>
                <w:i/>
                <w:sz w:val="20"/>
                <w:szCs w:val="20"/>
              </w:rPr>
              <w:t xml:space="preserve">bodo 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>čim bolj</w:t>
            </w:r>
            <w:r w:rsidR="001949D8" w:rsidRPr="00433C84">
              <w:rPr>
                <w:rFonts w:ascii="Arial" w:hAnsi="Arial" w:cs="Arial"/>
                <w:i/>
                <w:sz w:val="20"/>
                <w:szCs w:val="20"/>
              </w:rPr>
              <w:t xml:space="preserve"> konkretni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 xml:space="preserve">, so </w:t>
            </w:r>
            <w:r w:rsidR="001949D8" w:rsidRPr="00C4608D">
              <w:rPr>
                <w:rFonts w:ascii="Arial" w:hAnsi="Arial" w:cs="Arial"/>
                <w:i/>
                <w:sz w:val="20"/>
                <w:szCs w:val="20"/>
              </w:rPr>
              <w:t xml:space="preserve">rezultat izvajanja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projektnih</w:t>
            </w:r>
            <w:r w:rsidR="001949D8" w:rsidRPr="00C46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r w:rsidR="001949D8" w:rsidRPr="005A0FA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807B3" w:rsidRDefault="001949D8" w:rsidP="00C56999">
            <w:pPr>
              <w:pStyle w:val="Odstavekseznama"/>
              <w:numPr>
                <w:ilvl w:val="0"/>
                <w:numId w:val="10"/>
              </w:num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pojasnite, </w:t>
            </w:r>
            <w:r w:rsidR="0030583B" w:rsidRPr="00701251">
              <w:rPr>
                <w:rFonts w:ascii="Arial" w:hAnsi="Arial" w:cs="Arial"/>
                <w:i/>
                <w:sz w:val="20"/>
                <w:szCs w:val="20"/>
              </w:rPr>
              <w:t xml:space="preserve">kako bodo cilji doseženi (ključne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r w:rsidR="0030583B" w:rsidRPr="007012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="0030583B" w:rsidRPr="00701251">
              <w:rPr>
                <w:rFonts w:ascii="Arial" w:hAnsi="Arial" w:cs="Arial"/>
                <w:i/>
                <w:sz w:val="20"/>
                <w:szCs w:val="20"/>
              </w:rPr>
              <w:t xml:space="preserve">a), </w:t>
            </w:r>
          </w:p>
          <w:p w:rsidR="00ED081E" w:rsidRPr="00ED081E" w:rsidRDefault="00ED081E" w:rsidP="00ED081E">
            <w:pPr>
              <w:pStyle w:val="Odstavekseznama"/>
              <w:numPr>
                <w:ilvl w:val="0"/>
                <w:numId w:val="10"/>
              </w:num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opredelite </w:t>
            </w:r>
            <w:r w:rsidRPr="001949D8">
              <w:rPr>
                <w:rFonts w:ascii="Arial" w:hAnsi="Arial" w:cs="Arial"/>
                <w:i/>
                <w:sz w:val="20"/>
                <w:szCs w:val="20"/>
              </w:rPr>
              <w:t>glede boljšega nacionalnega in mednarodnega sodelovanja v trikotniku znanja (do povezav med izobraževanjem, raziskavami in inovacijami v smislu pretoka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znanj</w:t>
            </w:r>
            <w:r w:rsidRPr="001949D8">
              <w:rPr>
                <w:rFonts w:ascii="Arial" w:hAnsi="Arial" w:cs="Arial"/>
                <w:i/>
                <w:sz w:val="20"/>
                <w:szCs w:val="20"/>
              </w:rPr>
              <w:t xml:space="preserve"> znotraj </w:t>
            </w:r>
            <w:r>
              <w:rPr>
                <w:rFonts w:ascii="Arial" w:hAnsi="Arial" w:cs="Arial"/>
                <w:i/>
                <w:sz w:val="20"/>
                <w:szCs w:val="20"/>
              </w:rPr>
              <w:t>raziskovalno-razvojnega</w:t>
            </w:r>
            <w:r w:rsidRPr="001949D8">
              <w:rPr>
                <w:rFonts w:ascii="Arial" w:hAnsi="Arial" w:cs="Arial"/>
                <w:i/>
                <w:sz w:val="20"/>
                <w:szCs w:val="20"/>
              </w:rPr>
              <w:t xml:space="preserve"> procesa</w:t>
            </w:r>
            <w:r>
              <w:rPr>
                <w:rFonts w:ascii="Arial" w:hAnsi="Arial" w:cs="Arial"/>
                <w:i/>
                <w:sz w:val="20"/>
                <w:szCs w:val="20"/>
              </w:rPr>
              <w:t>),</w:t>
            </w:r>
          </w:p>
          <w:p w:rsidR="00F807B3" w:rsidRPr="00086B91" w:rsidRDefault="001949D8" w:rsidP="00C56999">
            <w:pPr>
              <w:pStyle w:val="Odstavekseznama"/>
              <w:numPr>
                <w:ilvl w:val="0"/>
                <w:numId w:val="10"/>
              </w:num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opredelite </w:t>
            </w:r>
            <w:r w:rsidR="0030583B" w:rsidRPr="00701251">
              <w:rPr>
                <w:rFonts w:ascii="Arial" w:hAnsi="Arial" w:cs="Arial"/>
                <w:i/>
                <w:sz w:val="20"/>
                <w:szCs w:val="20"/>
              </w:rPr>
              <w:t xml:space="preserve">prispevek k doseganju ciljev </w:t>
            </w:r>
            <w:r w:rsidR="00086B91" w:rsidRPr="00086B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Operativnega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program</w:t>
            </w:r>
            <w:r w:rsidR="00086B91" w:rsidRPr="00086B91">
              <w:rPr>
                <w:rFonts w:ascii="Arial" w:hAnsi="Arial" w:cs="Arial"/>
                <w:i/>
                <w:sz w:val="20"/>
                <w:szCs w:val="20"/>
              </w:rPr>
              <w:t>a za izvajanje Evropske kohezijske politike v obdobju 2014–2020</w:t>
            </w:r>
            <w:r w:rsidR="00086B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86B91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30583B" w:rsidRPr="00086B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807B3" w:rsidRPr="00ED081E" w:rsidRDefault="0030583B" w:rsidP="00ED081E">
            <w:pPr>
              <w:pStyle w:val="Odstavekseznama"/>
              <w:numPr>
                <w:ilvl w:val="0"/>
                <w:numId w:val="10"/>
              </w:num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251">
              <w:rPr>
                <w:rFonts w:ascii="Arial" w:hAnsi="Arial" w:cs="Arial"/>
                <w:i/>
                <w:sz w:val="20"/>
                <w:szCs w:val="20"/>
              </w:rPr>
              <w:t>relevantnos</w:t>
            </w:r>
            <w:r w:rsidR="00FD5E99">
              <w:rPr>
                <w:rFonts w:ascii="Arial" w:hAnsi="Arial" w:cs="Arial"/>
                <w:i/>
                <w:sz w:val="20"/>
                <w:szCs w:val="20"/>
              </w:rPr>
              <w:t>t za področja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 xml:space="preserve"> S4</w:t>
            </w:r>
            <w:r w:rsidR="008F2F4C">
              <w:rPr>
                <w:rStyle w:val="Sprotnaopomba-sklic"/>
                <w:rFonts w:ascii="Arial" w:hAnsi="Arial" w:cs="Arial"/>
                <w:i/>
                <w:sz w:val="20"/>
                <w:szCs w:val="20"/>
              </w:rPr>
              <w:footnoteReference w:id="3"/>
            </w:r>
            <w:r w:rsidR="00ED081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1949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D081E" w:rsidRPr="00701251" w:rsidRDefault="00ED081E" w:rsidP="00ED081E">
            <w:pPr>
              <w:pStyle w:val="Odstavekseznama"/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807B3" w:rsidRPr="00F807B3" w:rsidRDefault="009920D1" w:rsidP="00C56999">
            <w:pPr>
              <w:shd w:val="clear" w:color="auto" w:fill="F4FCE3" w:themeFill="background2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(s</w:t>
            </w:r>
            <w:r w:rsidR="00F807B3" w:rsidRPr="00701251">
              <w:rPr>
                <w:rFonts w:ascii="Arial" w:hAnsi="Arial" w:cs="Arial"/>
                <w:i/>
                <w:sz w:val="20"/>
                <w:szCs w:val="20"/>
              </w:rPr>
              <w:t>kupaj največ 5</w:t>
            </w:r>
            <w:r>
              <w:rPr>
                <w:rFonts w:ascii="Arial" w:hAnsi="Arial" w:cs="Arial"/>
                <w:i/>
                <w:sz w:val="20"/>
                <w:szCs w:val="20"/>
              </w:rPr>
              <w:t>000 znakov vključno s presledki</w:t>
            </w:r>
            <w:r w:rsidR="00F807B3" w:rsidRPr="0070125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0583B" w:rsidTr="00B557F1">
        <w:tc>
          <w:tcPr>
            <w:tcW w:w="9322" w:type="dxa"/>
          </w:tcPr>
          <w:p w:rsidR="0030583B" w:rsidRPr="0030583B" w:rsidRDefault="0030583B" w:rsidP="00F9595B">
            <w:pPr>
              <w:spacing w:line="360" w:lineRule="auto"/>
            </w:pPr>
          </w:p>
          <w:p w:rsidR="0030583B" w:rsidRDefault="0030583B" w:rsidP="00F9595B">
            <w:pPr>
              <w:spacing w:line="360" w:lineRule="auto"/>
            </w:pPr>
          </w:p>
          <w:p w:rsidR="00F807B3" w:rsidRDefault="00F807B3" w:rsidP="00F9595B">
            <w:pPr>
              <w:spacing w:line="360" w:lineRule="auto"/>
            </w:pPr>
          </w:p>
          <w:p w:rsidR="00F807B3" w:rsidRDefault="00F807B3" w:rsidP="00F9595B">
            <w:pPr>
              <w:spacing w:line="360" w:lineRule="auto"/>
            </w:pPr>
          </w:p>
          <w:p w:rsidR="00F807B3" w:rsidRDefault="00F807B3" w:rsidP="00F9595B">
            <w:pPr>
              <w:spacing w:line="360" w:lineRule="auto"/>
            </w:pPr>
          </w:p>
          <w:p w:rsidR="00F807B3" w:rsidRDefault="00F807B3" w:rsidP="00F9595B">
            <w:pPr>
              <w:spacing w:line="360" w:lineRule="auto"/>
            </w:pPr>
          </w:p>
          <w:p w:rsidR="00A00C3F" w:rsidRDefault="00A00C3F" w:rsidP="00F9595B">
            <w:pPr>
              <w:spacing w:line="360" w:lineRule="auto"/>
            </w:pPr>
          </w:p>
          <w:p w:rsidR="00F807B3" w:rsidRPr="0030583B" w:rsidRDefault="00F807B3" w:rsidP="00F9595B">
            <w:pPr>
              <w:spacing w:line="360" w:lineRule="auto"/>
            </w:pPr>
          </w:p>
        </w:tc>
      </w:tr>
    </w:tbl>
    <w:p w:rsidR="00C46BB1" w:rsidRDefault="00C46BB1" w:rsidP="00C46BB1">
      <w:pPr>
        <w:jc w:val="left"/>
        <w:rPr>
          <w:rFonts w:ascii="Arial" w:hAnsi="Arial" w:cs="Arial"/>
          <w:sz w:val="20"/>
          <w:szCs w:val="20"/>
        </w:rPr>
      </w:pPr>
    </w:p>
    <w:p w:rsidR="009920D1" w:rsidRDefault="009920D1" w:rsidP="00C46BB1">
      <w:pPr>
        <w:jc w:val="left"/>
        <w:rPr>
          <w:rFonts w:ascii="Arial" w:hAnsi="Arial" w:cs="Arial"/>
          <w:sz w:val="20"/>
          <w:szCs w:val="20"/>
        </w:rPr>
      </w:pPr>
    </w:p>
    <w:p w:rsidR="009920D1" w:rsidRDefault="009920D1" w:rsidP="009920D1">
      <w:pPr>
        <w:pStyle w:val="Napis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KONZORCIJ KOT CELOTA</w:t>
      </w:r>
    </w:p>
    <w:p w:rsidR="009920D1" w:rsidRPr="000755E7" w:rsidRDefault="009920D1" w:rsidP="009920D1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20D1" w:rsidTr="00485EF6">
        <w:tc>
          <w:tcPr>
            <w:tcW w:w="9322" w:type="dxa"/>
            <w:shd w:val="clear" w:color="auto" w:fill="E9F9C8" w:themeFill="background2" w:themeFillTint="66"/>
          </w:tcPr>
          <w:p w:rsidR="009920D1" w:rsidRDefault="009920D1" w:rsidP="009920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Opišite konzorcij:</w:t>
            </w:r>
          </w:p>
          <w:p w:rsidR="009920D1" w:rsidRDefault="009920D1" w:rsidP="009920D1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12AB9">
              <w:rPr>
                <w:rFonts w:ascii="Arial" w:hAnsi="Arial" w:cs="Arial"/>
                <w:i/>
                <w:sz w:val="20"/>
                <w:szCs w:val="20"/>
              </w:rPr>
              <w:t xml:space="preserve">Kako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bo konzorcij uskladil cilje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a?</w:t>
            </w:r>
          </w:p>
          <w:p w:rsidR="009920D1" w:rsidRDefault="009920D1" w:rsidP="009920D1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Kako </w:t>
            </w:r>
            <w:proofErr w:type="spellStart"/>
            <w:r w:rsidRPr="00112AB9">
              <w:rPr>
                <w:rFonts w:ascii="Arial" w:hAnsi="Arial" w:cs="Arial"/>
                <w:i/>
                <w:sz w:val="20"/>
                <w:szCs w:val="20"/>
              </w:rPr>
              <w:t>konzorcijski</w:t>
            </w:r>
            <w:proofErr w:type="spellEnd"/>
            <w:r w:rsidRPr="00112AB9">
              <w:rPr>
                <w:rFonts w:ascii="Arial" w:hAnsi="Arial" w:cs="Arial"/>
                <w:i/>
                <w:sz w:val="20"/>
                <w:szCs w:val="20"/>
              </w:rPr>
              <w:t xml:space="preserve"> partnerji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dopolnjujejo drug drugega oziroma kako posamezen partner prispeva k izvedbi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a?</w:t>
            </w:r>
          </w:p>
          <w:p w:rsidR="009920D1" w:rsidRDefault="009920D1" w:rsidP="009920D1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Kako bodo partnerji spodobni učinkovito sodelovati?</w:t>
            </w:r>
          </w:p>
          <w:p w:rsidR="009920D1" w:rsidRDefault="009920D1" w:rsidP="009920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0D1" w:rsidRPr="009920D1" w:rsidRDefault="009920D1" w:rsidP="009920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(skupaj največ 5000 znakov vključno s presledki</w:t>
            </w:r>
            <w:r w:rsidRPr="0070125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920D1" w:rsidTr="00485EF6">
        <w:tc>
          <w:tcPr>
            <w:tcW w:w="9322" w:type="dxa"/>
          </w:tcPr>
          <w:p w:rsidR="009920D1" w:rsidRPr="0030583B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9920D1" w:rsidRDefault="009920D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Default="001E42A1" w:rsidP="009920D1">
            <w:pPr>
              <w:spacing w:line="360" w:lineRule="auto"/>
            </w:pPr>
          </w:p>
          <w:p w:rsidR="001E42A1" w:rsidRPr="0030583B" w:rsidRDefault="001E42A1" w:rsidP="009920D1">
            <w:pPr>
              <w:spacing w:line="360" w:lineRule="auto"/>
            </w:pPr>
          </w:p>
        </w:tc>
      </w:tr>
    </w:tbl>
    <w:p w:rsidR="00760D03" w:rsidRDefault="00760D03" w:rsidP="00C46BB1">
      <w:pPr>
        <w:jc w:val="left"/>
        <w:rPr>
          <w:rFonts w:ascii="Arial" w:hAnsi="Arial" w:cs="Arial"/>
          <w:sz w:val="20"/>
          <w:szCs w:val="20"/>
        </w:rPr>
        <w:sectPr w:rsidR="00760D03" w:rsidSect="00760D03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1134" w:left="1701" w:header="1531" w:footer="794" w:gutter="0"/>
          <w:cols w:space="708"/>
          <w:titlePg/>
          <w:docGrid w:linePitch="326"/>
        </w:sectPr>
      </w:pPr>
    </w:p>
    <w:p w:rsidR="009920D1" w:rsidRDefault="009920D1" w:rsidP="009920D1">
      <w:pPr>
        <w:rPr>
          <w:rFonts w:ascii="Arial" w:hAnsi="Arial" w:cs="Arial"/>
          <w:sz w:val="20"/>
          <w:szCs w:val="20"/>
        </w:rPr>
      </w:pPr>
    </w:p>
    <w:p w:rsidR="009920D1" w:rsidRPr="009375FD" w:rsidRDefault="009920D1" w:rsidP="009375F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367EC">
        <w:rPr>
          <w:rFonts w:ascii="Arial" w:hAnsi="Arial" w:cs="Arial"/>
          <w:b/>
          <w:sz w:val="20"/>
          <w:szCs w:val="20"/>
        </w:rPr>
        <w:t xml:space="preserve">DELOVNI IN TERMINSKI NAČRT </w:t>
      </w:r>
      <w:r w:rsidR="00D07C42">
        <w:rPr>
          <w:rFonts w:ascii="Arial" w:hAnsi="Arial" w:cs="Arial"/>
          <w:b/>
          <w:sz w:val="20"/>
          <w:szCs w:val="20"/>
        </w:rPr>
        <w:t>PROJEKT</w:t>
      </w:r>
      <w:r w:rsidRPr="004367EC">
        <w:rPr>
          <w:rFonts w:ascii="Arial" w:hAnsi="Arial" w:cs="Arial"/>
          <w:b/>
          <w:sz w:val="20"/>
          <w:szCs w:val="20"/>
        </w:rPr>
        <w:t>A</w:t>
      </w:r>
      <w:r w:rsidR="00EB19DE">
        <w:rPr>
          <w:rFonts w:ascii="Arial" w:hAnsi="Arial" w:cs="Arial"/>
          <w:b/>
          <w:sz w:val="20"/>
          <w:szCs w:val="20"/>
        </w:rPr>
        <w:t xml:space="preserve"> KONZORCIJA</w:t>
      </w:r>
      <w:r w:rsidR="009375FD">
        <w:rPr>
          <w:rFonts w:ascii="Arial" w:hAnsi="Arial" w:cs="Arial"/>
          <w:b/>
          <w:sz w:val="20"/>
          <w:szCs w:val="20"/>
        </w:rPr>
        <w:t xml:space="preserve"> – SKUPNI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1"/>
      </w:tblGrid>
      <w:tr w:rsidR="00D07C42" w:rsidTr="009920D1">
        <w:tc>
          <w:tcPr>
            <w:tcW w:w="14145" w:type="dxa"/>
            <w:shd w:val="clear" w:color="auto" w:fill="E9F9C8" w:themeFill="background2" w:themeFillTint="66"/>
          </w:tcPr>
          <w:p w:rsidR="009920D1" w:rsidRDefault="009920D1" w:rsidP="009920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0D1" w:rsidRDefault="008C0208" w:rsidP="009920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0208">
              <w:rPr>
                <w:rFonts w:ascii="Arial" w:hAnsi="Arial" w:cs="Arial"/>
                <w:b/>
                <w:i/>
                <w:sz w:val="20"/>
                <w:szCs w:val="20"/>
              </w:rPr>
              <w:t>Skup</w:t>
            </w:r>
            <w:r w:rsidR="00FD5E99">
              <w:rPr>
                <w:rFonts w:ascii="Arial" w:hAnsi="Arial" w:cs="Arial"/>
                <w:b/>
                <w:i/>
                <w:sz w:val="20"/>
                <w:szCs w:val="20"/>
              </w:rPr>
              <w:t>ni</w:t>
            </w:r>
            <w:r w:rsidRPr="008C02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</w:t>
            </w:r>
            <w:r w:rsidR="009920D1" w:rsidRPr="008C0208">
              <w:rPr>
                <w:rFonts w:ascii="Arial" w:hAnsi="Arial" w:cs="Arial"/>
                <w:b/>
                <w:i/>
                <w:sz w:val="20"/>
                <w:szCs w:val="20"/>
              </w:rPr>
              <w:t>elovni in terminski načrt</w:t>
            </w:r>
            <w:r w:rsidR="009920D1">
              <w:rPr>
                <w:rFonts w:ascii="Arial" w:hAnsi="Arial" w:cs="Arial"/>
                <w:i/>
                <w:sz w:val="20"/>
                <w:szCs w:val="20"/>
              </w:rPr>
              <w:t xml:space="preserve"> vsebuje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 xml:space="preserve">onkreten opis načrtovanih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projektnih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 xml:space="preserve"> aktivnosti v okviru posameznih delovnih sklopov vključno s terminskim načrtom izvajanja</w:t>
            </w:r>
            <w:r w:rsidR="009920D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93795" w:rsidRPr="00793795" w:rsidRDefault="00793795" w:rsidP="007937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93795" w:rsidRDefault="009920D1" w:rsidP="00793795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93795">
              <w:rPr>
                <w:rFonts w:ascii="Arial" w:hAnsi="Arial" w:cs="Arial"/>
                <w:i/>
                <w:sz w:val="20"/>
                <w:szCs w:val="20"/>
              </w:rPr>
              <w:lastRenderedPageBreak/>
              <w:t>Posamezne delovne sklope</w:t>
            </w:r>
            <w:r>
              <w:rPr>
                <w:rStyle w:val="Sprotnaopomba-sklic"/>
                <w:rFonts w:ascii="Arial" w:hAnsi="Arial" w:cs="Arial"/>
                <w:i/>
                <w:sz w:val="20"/>
                <w:szCs w:val="20"/>
              </w:rPr>
              <w:footnoteReference w:id="4"/>
            </w:r>
            <w:r w:rsidR="00326091">
              <w:rPr>
                <w:rFonts w:ascii="Arial" w:hAnsi="Arial" w:cs="Arial"/>
                <w:i/>
                <w:sz w:val="20"/>
                <w:szCs w:val="20"/>
              </w:rPr>
              <w:t xml:space="preserve"> smiselno ra</w:t>
            </w:r>
            <w:r w:rsidRPr="00793795">
              <w:rPr>
                <w:rFonts w:ascii="Arial" w:hAnsi="Arial" w:cs="Arial"/>
                <w:i/>
                <w:sz w:val="20"/>
                <w:szCs w:val="20"/>
              </w:rPr>
              <w:t>zčlenite na aktivnosti</w:t>
            </w:r>
            <w:r w:rsidR="00D159DB">
              <w:rPr>
                <w:rFonts w:ascii="Arial" w:hAnsi="Arial" w:cs="Arial"/>
                <w:i/>
                <w:sz w:val="20"/>
                <w:szCs w:val="20"/>
              </w:rPr>
              <w:t xml:space="preserve"> (vključite tudi </w:t>
            </w:r>
            <w:r w:rsidR="00D159DB" w:rsidRPr="00D159DB">
              <w:rPr>
                <w:rFonts w:ascii="Arial" w:hAnsi="Arial" w:cs="Arial"/>
                <w:i/>
                <w:sz w:val="20"/>
                <w:szCs w:val="20"/>
                <w:u w:val="single"/>
              </w:rPr>
              <w:t>morebitne promocijske aktivnosti</w:t>
            </w:r>
            <w:r w:rsidR="00D159D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9379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24145" w:rsidRPr="00793795" w:rsidRDefault="00324145" w:rsidP="00793795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Zaradi preglednosti je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zaželeno,da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priložite še grafični prikaz medsebojne povezave aktivnosti posameznih 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delovnih </w:t>
            </w:r>
            <w:r>
              <w:rPr>
                <w:rFonts w:ascii="Arial" w:hAnsi="Arial" w:cs="Arial"/>
                <w:i/>
                <w:sz w:val="20"/>
                <w:szCs w:val="20"/>
              </w:rPr>
              <w:t>sklopov.</w:t>
            </w:r>
          </w:p>
          <w:p w:rsidR="00793795" w:rsidRDefault="00793795" w:rsidP="00793795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20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 načrtovanju aktivnosti upoštevajte, da se obdobje upravičenosti stroškov izteče </w:t>
            </w:r>
            <w:r w:rsidR="00245A80" w:rsidRPr="00245A80">
              <w:rPr>
                <w:rFonts w:ascii="Arial" w:hAnsi="Arial" w:cs="Arial"/>
                <w:b/>
                <w:i/>
                <w:sz w:val="20"/>
                <w:szCs w:val="20"/>
              </w:rPr>
              <w:t>31. 8</w:t>
            </w:r>
            <w:r w:rsidRPr="00245A80">
              <w:rPr>
                <w:rFonts w:ascii="Arial" w:hAnsi="Arial" w:cs="Arial"/>
                <w:b/>
                <w:i/>
                <w:sz w:val="20"/>
                <w:szCs w:val="20"/>
              </w:rPr>
              <w:t>. 2022,</w:t>
            </w:r>
            <w:r w:rsidRPr="008E20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torej se morajo vse aktivnosti zaključiti najpozneje do tega dne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 xml:space="preserve"> (prim. </w:t>
            </w:r>
            <w:r w:rsidRPr="00245A80">
              <w:rPr>
                <w:rFonts w:ascii="Arial" w:hAnsi="Arial" w:cs="Arial"/>
                <w:i/>
                <w:sz w:val="20"/>
                <w:szCs w:val="20"/>
              </w:rPr>
              <w:t>točko 8 besedila javnega razpisa).</w:t>
            </w:r>
          </w:p>
          <w:p w:rsidR="00793795" w:rsidRPr="00793795" w:rsidRDefault="00793795" w:rsidP="00793795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Upoštevajte, da morajo biti r</w:t>
            </w:r>
            <w:r w:rsidRPr="00715D34">
              <w:rPr>
                <w:rFonts w:ascii="Arial" w:hAnsi="Arial" w:cs="Arial"/>
                <w:i/>
                <w:sz w:val="20"/>
                <w:szCs w:val="20"/>
              </w:rPr>
              <w:t xml:space="preserve">azviti jezikovni viri v </w:t>
            </w:r>
            <w:proofErr w:type="spellStart"/>
            <w:r w:rsidRPr="00715D34">
              <w:rPr>
                <w:rFonts w:ascii="Arial" w:hAnsi="Arial" w:cs="Arial"/>
                <w:i/>
                <w:sz w:val="20"/>
                <w:szCs w:val="20"/>
              </w:rPr>
              <w:t>repozitoriju</w:t>
            </w:r>
            <w:proofErr w:type="spellEnd"/>
            <w:r w:rsidRPr="00715D34">
              <w:rPr>
                <w:rFonts w:ascii="Arial" w:hAnsi="Arial" w:cs="Arial"/>
                <w:i/>
                <w:sz w:val="20"/>
                <w:szCs w:val="20"/>
              </w:rPr>
              <w:t xml:space="preserve"> CLARIN.SI 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objavljeni najmanj </w:t>
            </w:r>
            <w:r w:rsidR="002B7B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tri 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mesece pred iztekom operacije oziroma </w:t>
            </w:r>
            <w:r w:rsidR="00D07C4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630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6304E4" w:rsidRPr="006304E4">
              <w:rPr>
                <w:rFonts w:ascii="Arial" w:hAnsi="Arial" w:cs="Arial"/>
                <w:b/>
                <w:i/>
                <w:sz w:val="20"/>
                <w:szCs w:val="20"/>
              </w:rPr>
              <w:t>jezikovnotehnološki</w:t>
            </w:r>
            <w:proofErr w:type="spellEnd"/>
            <w:r w:rsidR="006304E4" w:rsidRPr="00630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izdelki</w:t>
            </w:r>
            <w:r w:rsidR="00630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 najmanj dva meseca pred i</w:t>
            </w:r>
            <w:r w:rsidR="006304E4" w:rsidRPr="00630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ztekom </w:t>
            </w:r>
            <w:r w:rsidR="00D07C4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="006304E4" w:rsidRPr="006304E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6304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(prim. točko 2.1 besedila javnega razpisa).</w:t>
            </w:r>
          </w:p>
          <w:p w:rsidR="009920D1" w:rsidRDefault="009920D1" w:rsidP="009920D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91A89">
              <w:rPr>
                <w:rFonts w:ascii="Arial" w:hAnsi="Arial" w:cs="Arial"/>
                <w:i/>
                <w:sz w:val="20"/>
                <w:szCs w:val="20"/>
              </w:rPr>
              <w:t>Navedite cilj</w:t>
            </w:r>
            <w:r>
              <w:rPr>
                <w:rFonts w:ascii="Arial" w:hAnsi="Arial" w:cs="Arial"/>
                <w:i/>
                <w:sz w:val="20"/>
                <w:szCs w:val="20"/>
              </w:rPr>
              <w:t>/e</w:t>
            </w:r>
            <w:r w:rsidRPr="00291A89">
              <w:rPr>
                <w:rFonts w:ascii="Arial" w:hAnsi="Arial" w:cs="Arial"/>
                <w:i/>
                <w:sz w:val="20"/>
                <w:szCs w:val="20"/>
              </w:rPr>
              <w:t xml:space="preserve"> posameznega 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delovnega </w:t>
            </w:r>
            <w:r w:rsidRPr="00291A89">
              <w:rPr>
                <w:rFonts w:ascii="Arial" w:hAnsi="Arial" w:cs="Arial"/>
                <w:i/>
                <w:sz w:val="20"/>
                <w:szCs w:val="20"/>
              </w:rPr>
              <w:t xml:space="preserve">sklopa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predvidene učinke oziroma kazalnike napredka.</w:t>
            </w:r>
          </w:p>
          <w:p w:rsidR="009920D1" w:rsidRPr="00AE2CEF" w:rsidRDefault="009920D1" w:rsidP="009920D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Pri razvoju končnih izdelkov </w:t>
            </w:r>
            <w:r w:rsidRPr="00DA7D00">
              <w:rPr>
                <w:rFonts w:ascii="Arial" w:hAnsi="Arial" w:cs="Arial"/>
                <w:b/>
                <w:i/>
                <w:sz w:val="20"/>
                <w:szCs w:val="20"/>
              </w:rPr>
              <w:t>načrtujte predvideno raven tehnološke razvitosti v skladu z lestvico TRL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(v skladu z določbo v javnem razpisu </w:t>
            </w:r>
            <w:r>
              <w:rPr>
                <w:rFonts w:ascii="Arial" w:hAnsi="Arial" w:cs="Arial"/>
                <w:sz w:val="20"/>
                <w:szCs w:val="20"/>
              </w:rPr>
              <w:t>je  p</w:t>
            </w:r>
            <w:r w:rsidRPr="00757670">
              <w:rPr>
                <w:rFonts w:ascii="Arial" w:hAnsi="Arial" w:cs="Arial"/>
                <w:sz w:val="20"/>
                <w:szCs w:val="20"/>
              </w:rPr>
              <w:t>ričakovana raven tehnološke ra</w:t>
            </w:r>
            <w:r>
              <w:rPr>
                <w:rFonts w:ascii="Arial" w:hAnsi="Arial" w:cs="Arial"/>
                <w:sz w:val="20"/>
                <w:szCs w:val="20"/>
              </w:rPr>
              <w:t xml:space="preserve">zvitosti končnih izdelkov </w:t>
            </w:r>
            <w:r w:rsidRPr="00757670">
              <w:rPr>
                <w:rFonts w:ascii="Arial" w:hAnsi="Arial" w:cs="Arial"/>
                <w:sz w:val="20"/>
                <w:szCs w:val="20"/>
              </w:rPr>
              <w:t>stopnja TRL 7–9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95DBF" w:rsidRDefault="00793795" w:rsidP="009920D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 posamezni delovni sklop o</w:t>
            </w:r>
            <w:r w:rsidR="009920D1">
              <w:rPr>
                <w:rFonts w:ascii="Arial" w:hAnsi="Arial" w:cs="Arial"/>
                <w:i/>
                <w:sz w:val="20"/>
                <w:szCs w:val="20"/>
              </w:rPr>
              <w:t xml:space="preserve">pišite </w:t>
            </w:r>
            <w:r w:rsidR="009920D1" w:rsidRPr="00291A89">
              <w:rPr>
                <w:rFonts w:ascii="Arial" w:hAnsi="Arial" w:cs="Arial"/>
                <w:i/>
                <w:sz w:val="20"/>
                <w:szCs w:val="20"/>
              </w:rPr>
              <w:t>postopek izvedbe</w:t>
            </w:r>
            <w:r w:rsidR="00F95D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95DBF" w:rsidRDefault="00326091" w:rsidP="00F95DBF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Navedite,</w:t>
            </w:r>
            <w:r w:rsidR="00F95DBF" w:rsidRPr="00291A89">
              <w:rPr>
                <w:rFonts w:ascii="Arial" w:hAnsi="Arial" w:cs="Arial"/>
                <w:b/>
                <w:i/>
                <w:sz w:val="20"/>
                <w:szCs w:val="20"/>
              </w:rPr>
              <w:t>kateri</w:t>
            </w:r>
            <w:proofErr w:type="spellEnd"/>
            <w:r w:rsidR="00F95DBF" w:rsidRPr="00291A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partnerji</w:t>
            </w:r>
            <w:r w:rsidR="00F95DBF">
              <w:rPr>
                <w:rFonts w:ascii="Arial" w:hAnsi="Arial" w:cs="Arial"/>
                <w:i/>
                <w:sz w:val="20"/>
                <w:szCs w:val="20"/>
              </w:rPr>
              <w:t xml:space="preserve"> iz KRZS oziroma KRVS bodo vključeni v izvedbo posameznega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 delovnega</w:t>
            </w:r>
            <w:r w:rsidR="00F95D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95DBF" w:rsidRPr="00291A89">
              <w:rPr>
                <w:rFonts w:ascii="Arial" w:hAnsi="Arial" w:cs="Arial"/>
                <w:i/>
                <w:sz w:val="20"/>
                <w:szCs w:val="20"/>
              </w:rPr>
              <w:t>sklopa</w:t>
            </w:r>
            <w:r w:rsidR="00F95D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920D1" w:rsidRDefault="00F95DBF" w:rsidP="009920D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9920D1" w:rsidRPr="004620C1">
              <w:rPr>
                <w:rFonts w:ascii="Arial" w:hAnsi="Arial" w:cs="Arial"/>
                <w:i/>
                <w:sz w:val="20"/>
                <w:szCs w:val="20"/>
              </w:rPr>
              <w:t xml:space="preserve">avedite še, kateri raziskovalci, strokovni ali tehnični sodelavci bodo izvajali posamezen 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delovni </w:t>
            </w:r>
            <w:r w:rsidR="009920D1" w:rsidRPr="004620C1">
              <w:rPr>
                <w:rFonts w:ascii="Arial" w:hAnsi="Arial" w:cs="Arial"/>
                <w:i/>
                <w:sz w:val="20"/>
                <w:szCs w:val="20"/>
              </w:rPr>
              <w:t xml:space="preserve">sklop (po funkcijah, ne poimensko) in </w:t>
            </w:r>
            <w:r w:rsidR="009920D1" w:rsidRPr="004620C1">
              <w:rPr>
                <w:rFonts w:ascii="Arial" w:hAnsi="Arial" w:cs="Arial"/>
                <w:b/>
                <w:i/>
                <w:sz w:val="20"/>
                <w:szCs w:val="20"/>
              </w:rPr>
              <w:t>opredelite njihovo število</w:t>
            </w:r>
            <w:r w:rsidR="009920D1" w:rsidRPr="004620C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920D1" w:rsidRPr="00AE2CEF" w:rsidRDefault="009920D1" w:rsidP="009920D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E2CEF">
              <w:rPr>
                <w:rFonts w:ascii="Arial" w:hAnsi="Arial" w:cs="Arial"/>
                <w:i/>
                <w:sz w:val="20"/>
                <w:szCs w:val="20"/>
              </w:rPr>
              <w:t>Opredelite tudi storitve zunanjih izvajalcev, če so v posameznem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 delovnem</w:t>
            </w:r>
            <w:r w:rsidRPr="00AE2CEF">
              <w:rPr>
                <w:rFonts w:ascii="Arial" w:hAnsi="Arial" w:cs="Arial"/>
                <w:i/>
                <w:sz w:val="20"/>
                <w:szCs w:val="20"/>
              </w:rPr>
              <w:t xml:space="preserve"> sklopu predvidene, ter  število zunanjih strokovnjakov (ločeno od zaposlenih). </w:t>
            </w:r>
          </w:p>
          <w:p w:rsidR="009920D1" w:rsidRPr="004620C1" w:rsidRDefault="009920D1" w:rsidP="009920D1">
            <w:pPr>
              <w:pStyle w:val="Odstavekseznama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0D1" w:rsidRDefault="009920D1" w:rsidP="009920D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="00793795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9A32C6">
              <w:rPr>
                <w:rFonts w:ascii="Arial" w:hAnsi="Arial" w:cs="Arial"/>
                <w:i/>
                <w:sz w:val="20"/>
                <w:szCs w:val="20"/>
              </w:rPr>
              <w:t xml:space="preserve">o potrebi </w:t>
            </w:r>
            <w:r w:rsidR="00793795">
              <w:rPr>
                <w:rFonts w:ascii="Arial" w:hAnsi="Arial" w:cs="Arial"/>
                <w:i/>
                <w:sz w:val="20"/>
                <w:szCs w:val="20"/>
              </w:rPr>
              <w:t xml:space="preserve">tabele </w:t>
            </w:r>
            <w:r w:rsidR="006016ED">
              <w:rPr>
                <w:rFonts w:ascii="Arial" w:hAnsi="Arial" w:cs="Arial"/>
                <w:i/>
                <w:sz w:val="20"/>
                <w:szCs w:val="20"/>
              </w:rPr>
              <w:t xml:space="preserve">delovnih </w:t>
            </w:r>
            <w:r w:rsidR="00793795">
              <w:rPr>
                <w:rFonts w:ascii="Arial" w:hAnsi="Arial" w:cs="Arial"/>
                <w:i/>
                <w:sz w:val="20"/>
                <w:szCs w:val="20"/>
              </w:rPr>
              <w:t>sklopov dodajte</w:t>
            </w:r>
            <w:r w:rsidRPr="009A32C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920D1" w:rsidRDefault="009920D1" w:rsidP="009920D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4BB" w:rsidRDefault="001274BB" w:rsidP="009920D1"/>
    <w:p w:rsidR="002F50DF" w:rsidRDefault="002F50DF" w:rsidP="009920D1"/>
    <w:p w:rsidR="001274BB" w:rsidRDefault="001274BB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95DBF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 xml:space="preserve"> delovnega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95DBF" w:rsidRPr="00291A89" w:rsidRDefault="00F95DBF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502"/>
        </w:trPr>
        <w:tc>
          <w:tcPr>
            <w:tcW w:w="848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95DBF" w:rsidRPr="001563CD" w:rsidRDefault="00F95DB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Cilji 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Predvideni učinki – doseganje zastavljenih kazalnikov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95DBF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95DBF" w:rsidRDefault="00F95DBF" w:rsidP="009920D1"/>
    <w:p w:rsidR="00F95DBF" w:rsidRDefault="00F95DBF" w:rsidP="009920D1"/>
    <w:p w:rsidR="00F95DBF" w:rsidRDefault="00F95DBF" w:rsidP="009920D1"/>
    <w:p w:rsidR="00F95DBF" w:rsidRDefault="00F95DBF" w:rsidP="009920D1"/>
    <w:p w:rsidR="00F95DBF" w:rsidRDefault="00F95DBF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95DBF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  <w:r w:rsidR="006016ED" w:rsidRPr="00291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95DBF" w:rsidRPr="00291A89" w:rsidRDefault="00F95DBF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502"/>
        </w:trPr>
        <w:tc>
          <w:tcPr>
            <w:tcW w:w="848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95DBF" w:rsidRPr="001563CD" w:rsidRDefault="00F95DB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Cilji 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Predvideni učinki – doseganje zastavljenih kazalnikov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95DBF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95DBF" w:rsidRDefault="00F95DBF" w:rsidP="009920D1"/>
    <w:p w:rsidR="00F95DBF" w:rsidRDefault="00F95DBF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95DBF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  <w:r w:rsidR="006016ED" w:rsidRPr="00291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95DBF" w:rsidRPr="00291A89" w:rsidRDefault="00F95DBF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502"/>
        </w:trPr>
        <w:tc>
          <w:tcPr>
            <w:tcW w:w="848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95DBF" w:rsidRPr="001563CD" w:rsidRDefault="00F95DB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Cilji 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Predvideni učinki – doseganje zastavljenih kazalnikov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95DBF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95DBF" w:rsidRDefault="00F95DBF" w:rsidP="009920D1"/>
    <w:p w:rsidR="00F95DBF" w:rsidRDefault="00F95DBF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95DBF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  <w:r w:rsidR="006016ED" w:rsidRPr="00291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95DBF" w:rsidRPr="00291A89" w:rsidRDefault="00F95DBF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502"/>
        </w:trPr>
        <w:tc>
          <w:tcPr>
            <w:tcW w:w="848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95DBF" w:rsidRPr="001563CD" w:rsidRDefault="00F95DB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Cilji 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Predvideni učinki – doseganje zastavljenih kazalnikov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95DBF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95DBF" w:rsidRDefault="00F95DBF" w:rsidP="009920D1"/>
    <w:p w:rsidR="00F95DBF" w:rsidRDefault="00F95DBF" w:rsidP="009920D1"/>
    <w:p w:rsidR="00F95DBF" w:rsidRDefault="00F95DBF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95DBF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  <w:r w:rsidR="006016ED" w:rsidRPr="00291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95DBF" w:rsidRPr="00291A89" w:rsidRDefault="00F95DBF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502"/>
        </w:trPr>
        <w:tc>
          <w:tcPr>
            <w:tcW w:w="848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95DBF" w:rsidRPr="001563CD" w:rsidRDefault="00F95DB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DBF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Cilji 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Predvideni učinki – doseganje zastavljenih kazalnikov</w:t>
            </w:r>
          </w:p>
        </w:tc>
      </w:tr>
      <w:tr w:rsidR="00F95DBF" w:rsidRPr="00866140" w:rsidTr="00F47235">
        <w:trPr>
          <w:trHeight w:val="520"/>
        </w:trPr>
        <w:tc>
          <w:tcPr>
            <w:tcW w:w="13892" w:type="dxa"/>
            <w:gridSpan w:val="9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Pr="00780C8C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95DBF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DBF" w:rsidRDefault="00F95DBF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DBF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95DBF" w:rsidRDefault="00F95DBF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95DBF" w:rsidRDefault="00F95DBF" w:rsidP="009920D1"/>
    <w:p w:rsidR="00FD5E99" w:rsidRDefault="00FD5E99" w:rsidP="009920D1"/>
    <w:p w:rsidR="001274BB" w:rsidRDefault="001274BB" w:rsidP="009920D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9"/>
        <w:gridCol w:w="1134"/>
        <w:gridCol w:w="1417"/>
        <w:gridCol w:w="1985"/>
        <w:gridCol w:w="283"/>
        <w:gridCol w:w="1985"/>
        <w:gridCol w:w="2693"/>
        <w:gridCol w:w="2268"/>
      </w:tblGrid>
      <w:tr w:rsidR="00FD5E99" w:rsidRPr="00311805" w:rsidTr="00F47235">
        <w:tc>
          <w:tcPr>
            <w:tcW w:w="13892" w:type="dxa"/>
            <w:gridSpan w:val="9"/>
            <w:shd w:val="clear" w:color="auto" w:fill="E9F9C8" w:themeFill="background2" w:themeFillTint="66"/>
          </w:tcPr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A8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6016ED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  <w:r w:rsidR="006016ED" w:rsidRPr="00291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A89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D5E99" w:rsidRPr="00291A89" w:rsidRDefault="00FD5E99" w:rsidP="00F4723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D5E99" w:rsidRPr="00866140" w:rsidTr="00F47235">
        <w:trPr>
          <w:trHeight w:val="502"/>
        </w:trPr>
        <w:tc>
          <w:tcPr>
            <w:tcW w:w="848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1279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1417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80C8C">
              <w:rPr>
                <w:rFonts w:ascii="Arial" w:hAnsi="Arial" w:cs="Arial"/>
                <w:b/>
                <w:sz w:val="16"/>
                <w:szCs w:val="16"/>
              </w:rPr>
              <w:t>klopa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 mesecih)</w:t>
            </w:r>
          </w:p>
        </w:tc>
        <w:tc>
          <w:tcPr>
            <w:tcW w:w="2268" w:type="dxa"/>
            <w:gridSpan w:val="2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Ocenjena vrednost </w:t>
            </w:r>
            <w:r w:rsidR="006016ED">
              <w:rPr>
                <w:rFonts w:ascii="Arial" w:hAnsi="Arial" w:cs="Arial"/>
                <w:b/>
                <w:sz w:val="16"/>
                <w:szCs w:val="16"/>
              </w:rPr>
              <w:t>delovnega</w:t>
            </w: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>sklopa (EUR)</w:t>
            </w:r>
          </w:p>
        </w:tc>
        <w:tc>
          <w:tcPr>
            <w:tcW w:w="2268" w:type="dxa"/>
          </w:tcPr>
          <w:p w:rsidR="00FD5E99" w:rsidRPr="001563CD" w:rsidRDefault="00FD5E99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E99" w:rsidRPr="00866140" w:rsidTr="00F47235">
        <w:trPr>
          <w:trHeight w:val="228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C8C">
              <w:rPr>
                <w:rFonts w:ascii="Arial" w:hAnsi="Arial" w:cs="Arial"/>
                <w:b/>
                <w:sz w:val="16"/>
                <w:szCs w:val="16"/>
              </w:rPr>
              <w:t xml:space="preserve">Cilji </w:t>
            </w:r>
          </w:p>
        </w:tc>
      </w:tr>
      <w:tr w:rsidR="00FD5E99" w:rsidRPr="00866140" w:rsidTr="00F47235">
        <w:trPr>
          <w:trHeight w:val="520"/>
        </w:trPr>
        <w:tc>
          <w:tcPr>
            <w:tcW w:w="13892" w:type="dxa"/>
            <w:gridSpan w:val="9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29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Predvideni učinki – doseganje zastavljenih kazalnikov</w:t>
            </w:r>
          </w:p>
        </w:tc>
      </w:tr>
      <w:tr w:rsidR="00FD5E99" w:rsidRPr="00866140" w:rsidTr="00F47235">
        <w:trPr>
          <w:trHeight w:val="520"/>
        </w:trPr>
        <w:tc>
          <w:tcPr>
            <w:tcW w:w="13892" w:type="dxa"/>
            <w:gridSpan w:val="9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Pr="00780C8C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336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izvedbe in ocena stroškov – utemeljitev finančne konstrukcije</w:t>
            </w:r>
          </w:p>
        </w:tc>
      </w:tr>
      <w:tr w:rsidR="00FD5E99" w:rsidRPr="00866140" w:rsidTr="00F47235">
        <w:trPr>
          <w:trHeight w:val="1298"/>
        </w:trPr>
        <w:tc>
          <w:tcPr>
            <w:tcW w:w="13892" w:type="dxa"/>
            <w:gridSpan w:val="9"/>
            <w:shd w:val="clear" w:color="auto" w:fill="auto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194"/>
        </w:trPr>
        <w:tc>
          <w:tcPr>
            <w:tcW w:w="13892" w:type="dxa"/>
            <w:gridSpan w:val="9"/>
            <w:shd w:val="clear" w:color="auto" w:fill="E9F9C8" w:themeFill="background2" w:themeFillTint="66"/>
          </w:tcPr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Sodelujoči pri izvedbi </w:t>
            </w: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193"/>
        </w:trPr>
        <w:tc>
          <w:tcPr>
            <w:tcW w:w="6946" w:type="dxa"/>
            <w:gridSpan w:val="6"/>
            <w:shd w:val="clear" w:color="auto" w:fill="E8E9DF" w:themeFill="accent4" w:themeFillTint="33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Konzorcijski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partnerji</w:t>
            </w:r>
          </w:p>
        </w:tc>
        <w:tc>
          <w:tcPr>
            <w:tcW w:w="6946" w:type="dxa"/>
            <w:gridSpan w:val="3"/>
            <w:shd w:val="clear" w:color="auto" w:fill="E8E9DF" w:themeFill="accent4" w:themeFillTint="33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Posamezniki – po funkcijah (navedite še število)</w:t>
            </w: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743"/>
        </w:trPr>
        <w:tc>
          <w:tcPr>
            <w:tcW w:w="6946" w:type="dxa"/>
            <w:gridSpan w:val="6"/>
            <w:vMerge w:val="restart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Zaposleni</w:t>
            </w:r>
          </w:p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E99" w:rsidRDefault="00FD5E99" w:rsidP="00F4723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E99" w:rsidRPr="00866140" w:rsidTr="00F47235">
        <w:trPr>
          <w:trHeight w:val="742"/>
        </w:trPr>
        <w:tc>
          <w:tcPr>
            <w:tcW w:w="6946" w:type="dxa"/>
            <w:gridSpan w:val="6"/>
            <w:vMerge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3"/>
          </w:tcPr>
          <w:p w:rsidR="00FD5E99" w:rsidRDefault="00FD5E99" w:rsidP="00F472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Zunanji strokovnjaki </w:t>
            </w:r>
          </w:p>
        </w:tc>
      </w:tr>
    </w:tbl>
    <w:p w:rsidR="00FD5E99" w:rsidRDefault="00FD5E99" w:rsidP="009920D1"/>
    <w:p w:rsidR="00493F39" w:rsidRDefault="00493F39" w:rsidP="002F50DF">
      <w:pPr>
        <w:rPr>
          <w:rFonts w:ascii="Arial" w:hAnsi="Arial" w:cs="Arial"/>
          <w:b/>
          <w:sz w:val="20"/>
          <w:szCs w:val="20"/>
        </w:rPr>
      </w:pPr>
    </w:p>
    <w:p w:rsidR="00493F39" w:rsidRPr="002F50DF" w:rsidRDefault="00493F39" w:rsidP="002F50DF">
      <w:pPr>
        <w:rPr>
          <w:rFonts w:ascii="Arial" w:hAnsi="Arial" w:cs="Arial"/>
          <w:b/>
          <w:sz w:val="20"/>
          <w:szCs w:val="20"/>
        </w:rPr>
      </w:pPr>
    </w:p>
    <w:p w:rsidR="001274BB" w:rsidRDefault="001274BB" w:rsidP="00493F3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2674">
        <w:rPr>
          <w:rFonts w:ascii="Arial" w:hAnsi="Arial" w:cs="Arial"/>
          <w:b/>
          <w:sz w:val="20"/>
          <w:szCs w:val="20"/>
        </w:rPr>
        <w:t>KADROVSKA IN STROKOVNA USPOSOBLJENOST UPRAVIČENCA ZA IZVEDBO OPERACIJE</w:t>
      </w:r>
    </w:p>
    <w:p w:rsidR="001274BB" w:rsidRDefault="001274BB" w:rsidP="001274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1"/>
      </w:tblGrid>
      <w:tr w:rsidR="001274BB" w:rsidTr="00F47235">
        <w:tc>
          <w:tcPr>
            <w:tcW w:w="13861" w:type="dxa"/>
            <w:shd w:val="clear" w:color="auto" w:fill="E9F9C8" w:themeFill="background2" w:themeFillTint="66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4BB" w:rsidRPr="00196404" w:rsidRDefault="002F50DF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127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1274BB" w:rsidRPr="00196404">
              <w:rPr>
                <w:rFonts w:ascii="Arial" w:hAnsi="Arial" w:cs="Arial"/>
                <w:b/>
                <w:i/>
                <w:sz w:val="20"/>
                <w:szCs w:val="20"/>
              </w:rPr>
              <w:t>A) Reference prijavitelja</w:t>
            </w:r>
            <w:r w:rsidR="00127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partnerjev</w:t>
            </w:r>
          </w:p>
          <w:p w:rsidR="001274BB" w:rsidRDefault="001274BB" w:rsidP="00F472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74BB" w:rsidRDefault="001274BB" w:rsidP="00F47235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357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Navedite </w:t>
            </w:r>
            <w:r>
              <w:rPr>
                <w:rFonts w:ascii="Arial" w:hAnsi="Arial" w:cs="Arial"/>
                <w:i/>
                <w:sz w:val="20"/>
                <w:szCs w:val="20"/>
              </w:rPr>
              <w:t>do pet vsebinsko sorodnih referenčnih projektov</w:t>
            </w:r>
            <w:r w:rsidRPr="003B357C">
              <w:rPr>
                <w:rFonts w:ascii="Arial" w:hAnsi="Arial" w:cs="Arial"/>
                <w:i/>
                <w:sz w:val="20"/>
                <w:szCs w:val="20"/>
              </w:rPr>
              <w:t xml:space="preserve"> partnerjev v zadnjih petih letih, v katerih so aktivno sodelovali. Navedite naziv projekta, vlogo partnerjev v projektu in večinski vir (so)financerja projekta. Navedite tudi ključne rezultate projekta, ki ga opisujete. </w:t>
            </w:r>
          </w:p>
          <w:p w:rsidR="001274BB" w:rsidRDefault="001274BB" w:rsidP="00F47235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5A80">
              <w:rPr>
                <w:rFonts w:ascii="Arial" w:hAnsi="Arial" w:cs="Arial"/>
                <w:i/>
                <w:sz w:val="20"/>
                <w:szCs w:val="20"/>
              </w:rPr>
              <w:t>Vsebinsko identični projekti se ne bodo upoštevali dvakrat</w:t>
            </w:r>
            <w:r>
              <w:rPr>
                <w:rFonts w:ascii="Arial" w:hAnsi="Arial" w:cs="Arial"/>
                <w:i/>
                <w:sz w:val="20"/>
                <w:szCs w:val="20"/>
              </w:rPr>
              <w:t>, prav tako se ne bodo večkrat šteli projekti, ki se izvajajo več let.</w:t>
            </w:r>
          </w:p>
          <w:p w:rsidR="001274BB" w:rsidRPr="003B357C" w:rsidRDefault="001274BB" w:rsidP="00F47235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Navedite tudi </w:t>
            </w:r>
            <w:r w:rsidRPr="00241A11">
              <w:rPr>
                <w:rFonts w:ascii="Arial" w:hAnsi="Arial" w:cs="Arial"/>
                <w:b/>
                <w:i/>
                <w:sz w:val="20"/>
                <w:szCs w:val="20"/>
              </w:rPr>
              <w:t>partnerstva v mednarodnih projektih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 zadnjih petih leti</w:t>
            </w:r>
            <w:r w:rsidR="00392435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F50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</w:t>
            </w:r>
            <w:r w:rsidR="002F50DF" w:rsidRPr="002F50DF">
              <w:rPr>
                <w:rFonts w:ascii="Arial" w:hAnsi="Arial" w:cs="Arial"/>
                <w:b/>
                <w:i/>
                <w:sz w:val="20"/>
                <w:szCs w:val="20"/>
              </w:rPr>
              <w:t>navedite jih na koncu seznama projektov</w:t>
            </w:r>
            <w:r w:rsidR="002F50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posameznih partnerjev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52F1F">
              <w:rPr>
                <w:rFonts w:ascii="Arial" w:hAnsi="Arial" w:cs="Arial"/>
                <w:i/>
                <w:sz w:val="20"/>
                <w:szCs w:val="20"/>
                <w:u w:val="single"/>
              </w:rPr>
              <w:t>štejejo in ocenjujejo se  posebej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1274BB" w:rsidRPr="003B357C" w:rsidRDefault="001274BB" w:rsidP="00F47235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357C">
              <w:rPr>
                <w:rFonts w:ascii="Arial" w:hAnsi="Arial" w:cs="Arial"/>
                <w:i/>
                <w:sz w:val="20"/>
                <w:szCs w:val="20"/>
              </w:rPr>
              <w:t xml:space="preserve">Po presoji posamezne projekte dodatno v nekaj stavkih opišite pod tabelo in označite z zaporedno številko vrstice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(izvajalca in projekta) </w:t>
            </w:r>
            <w:r w:rsidRPr="003B357C">
              <w:rPr>
                <w:rFonts w:ascii="Arial" w:hAnsi="Arial" w:cs="Arial"/>
                <w:i/>
                <w:sz w:val="20"/>
                <w:szCs w:val="20"/>
              </w:rPr>
              <w:t xml:space="preserve">iz tabele.  </w:t>
            </w:r>
          </w:p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74BB" w:rsidRDefault="001274BB" w:rsidP="001274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2"/>
        <w:gridCol w:w="1447"/>
        <w:gridCol w:w="3026"/>
        <w:gridCol w:w="4342"/>
        <w:gridCol w:w="1390"/>
        <w:gridCol w:w="1246"/>
        <w:gridCol w:w="1608"/>
      </w:tblGrid>
      <w:tr w:rsidR="001274BB" w:rsidRPr="0074343F" w:rsidTr="00F47235">
        <w:tc>
          <w:tcPr>
            <w:tcW w:w="653" w:type="dxa"/>
            <w:shd w:val="clear" w:color="auto" w:fill="E9F9C8" w:themeFill="background2" w:themeFillTint="66"/>
          </w:tcPr>
          <w:p w:rsidR="001274BB" w:rsidRDefault="001274BB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1274BB" w:rsidRPr="0074343F" w:rsidRDefault="001274BB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št.</w:t>
            </w:r>
          </w:p>
        </w:tc>
        <w:tc>
          <w:tcPr>
            <w:tcW w:w="1461" w:type="dxa"/>
            <w:shd w:val="clear" w:color="auto" w:fill="E9F9C8" w:themeFill="background2" w:themeFillTint="66"/>
          </w:tcPr>
          <w:p w:rsidR="001274BB" w:rsidRPr="0074343F" w:rsidRDefault="001274BB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343F"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ziv izvajalca</w:t>
            </w:r>
          </w:p>
        </w:tc>
        <w:tc>
          <w:tcPr>
            <w:tcW w:w="3097" w:type="dxa"/>
            <w:shd w:val="clear" w:color="auto" w:fill="E9F9C8" w:themeFill="background2" w:themeFillTint="66"/>
          </w:tcPr>
          <w:p w:rsidR="001274BB" w:rsidRDefault="001274BB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343F"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ziv projekta in leto izvedbe</w:t>
            </w:r>
          </w:p>
        </w:tc>
        <w:tc>
          <w:tcPr>
            <w:tcW w:w="4460" w:type="dxa"/>
            <w:shd w:val="clear" w:color="auto" w:fill="E9F9C8" w:themeFill="background2" w:themeFillTint="66"/>
          </w:tcPr>
          <w:p w:rsidR="001274BB" w:rsidRPr="0074343F" w:rsidRDefault="001274BB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Kratka vsebina projekta</w:t>
            </w:r>
          </w:p>
        </w:tc>
        <w:tc>
          <w:tcPr>
            <w:tcW w:w="1396" w:type="dxa"/>
            <w:shd w:val="clear" w:color="auto" w:fill="E9F9C8" w:themeFill="background2" w:themeFillTint="66"/>
          </w:tcPr>
          <w:p w:rsidR="001274BB" w:rsidRPr="0074343F" w:rsidRDefault="001274BB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Vloga prijavitelja 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(nosilec projekta ali partner v projektu)</w:t>
            </w:r>
          </w:p>
        </w:tc>
        <w:tc>
          <w:tcPr>
            <w:tcW w:w="1253" w:type="dxa"/>
            <w:shd w:val="clear" w:color="auto" w:fill="E9F9C8" w:themeFill="background2" w:themeFillTint="66"/>
          </w:tcPr>
          <w:p w:rsidR="001274BB" w:rsidRPr="0074343F" w:rsidRDefault="001274BB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Celotna vrednost projekta 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(v EUR)</w:t>
            </w:r>
          </w:p>
        </w:tc>
        <w:tc>
          <w:tcPr>
            <w:tcW w:w="1617" w:type="dxa"/>
            <w:shd w:val="clear" w:color="auto" w:fill="E9F9C8" w:themeFill="background2" w:themeFillTint="66"/>
          </w:tcPr>
          <w:p w:rsidR="001274BB" w:rsidRPr="00DC12A3" w:rsidRDefault="001274BB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ečinski v</w:t>
            </w: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iri sredstev</w:t>
            </w:r>
          </w:p>
          <w:p w:rsidR="001274BB" w:rsidRPr="0074343F" w:rsidRDefault="001274BB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>(sofinancerji, lastni viri, drugi viri)</w:t>
            </w: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61" w:type="dxa"/>
            <w:vMerge w:val="restart"/>
          </w:tcPr>
          <w:p w:rsidR="001274BB" w:rsidRPr="00B506C8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5870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61" w:type="dxa"/>
            <w:vMerge w:val="restart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4BB" w:rsidTr="00F47235">
        <w:trPr>
          <w:trHeight w:val="45"/>
        </w:trPr>
        <w:tc>
          <w:tcPr>
            <w:tcW w:w="653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1274BB" w:rsidRPr="00587053" w:rsidRDefault="001274BB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0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274BB" w:rsidRDefault="001274BB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74BB" w:rsidRDefault="001274BB" w:rsidP="001274BB">
      <w:pPr>
        <w:rPr>
          <w:rFonts w:ascii="Arial" w:hAnsi="Arial" w:cs="Arial"/>
          <w:b/>
          <w:sz w:val="20"/>
          <w:szCs w:val="20"/>
        </w:rPr>
      </w:pPr>
    </w:p>
    <w:p w:rsidR="00FD5E99" w:rsidRDefault="00FD5E99" w:rsidP="009920D1"/>
    <w:p w:rsidR="00FD5E99" w:rsidRDefault="00FD5E99" w:rsidP="009920D1"/>
    <w:p w:rsidR="002F50DF" w:rsidRDefault="002F50DF" w:rsidP="002F50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1"/>
      </w:tblGrid>
      <w:tr w:rsidR="002F50DF" w:rsidTr="00F47235">
        <w:tc>
          <w:tcPr>
            <w:tcW w:w="13861" w:type="dxa"/>
            <w:shd w:val="clear" w:color="auto" w:fill="E9F9C8" w:themeFill="background2" w:themeFillTint="66"/>
          </w:tcPr>
          <w:p w:rsidR="002F50DF" w:rsidRDefault="002F50DF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50DF" w:rsidRPr="00196404" w:rsidRDefault="00493F39" w:rsidP="00F4723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2F50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2F50DF" w:rsidRPr="001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B) Reference vodje </w:t>
            </w:r>
            <w:r w:rsidR="00D07C42">
              <w:rPr>
                <w:rFonts w:ascii="Arial" w:hAnsi="Arial" w:cs="Arial"/>
                <w:b/>
                <w:i/>
                <w:sz w:val="20"/>
                <w:szCs w:val="20"/>
              </w:rPr>
              <w:t>projektne</w:t>
            </w:r>
            <w:r w:rsidR="002F50DF" w:rsidRPr="001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skupine</w:t>
            </w:r>
            <w:r w:rsidR="002F50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(obvezno zaposlen pri prijavitelju – koordinatorju)</w:t>
            </w:r>
          </w:p>
          <w:p w:rsidR="002F50DF" w:rsidRDefault="002F50DF" w:rsidP="00F472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50DF" w:rsidRPr="001B0BAB" w:rsidRDefault="002F50DF" w:rsidP="00F472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Navedite ime vodje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projektne</w:t>
            </w:r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 skupine in njegove ključne strokovne reference: </w:t>
            </w:r>
          </w:p>
          <w:p w:rsidR="002F50DF" w:rsidRPr="001B0BAB" w:rsidRDefault="002F50DF" w:rsidP="00F4723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>sodelovanje na vsebinsko primerljivih projektih v zadnjih petih letih,</w:t>
            </w:r>
          </w:p>
          <w:p w:rsidR="002F50DF" w:rsidRDefault="002F50DF" w:rsidP="00F4723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>izkušnje z vodenjem primerljivih projektov,</w:t>
            </w:r>
          </w:p>
          <w:p w:rsidR="002F50DF" w:rsidRPr="00AB5EDD" w:rsidRDefault="002F50DF" w:rsidP="00F4723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doseženo stopnjo izobrazbe, datum izdaje spričevala in ustanovo, ki ga je izdala,</w:t>
            </w:r>
          </w:p>
          <w:p w:rsidR="002F50DF" w:rsidRPr="001B0BAB" w:rsidRDefault="002F50DF" w:rsidP="00F4723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druge reference (npr. bibliografija – če reference vodje projektne skupine dokazujete z bibliografijo, lahko navedete ustrezne e-povezave do bibliografije iz javno dostopnih evidenc (npr. </w:t>
            </w:r>
            <w:proofErr w:type="spellStart"/>
            <w:r w:rsidRPr="001B0BAB">
              <w:rPr>
                <w:rFonts w:ascii="Arial" w:hAnsi="Arial" w:cs="Arial"/>
                <w:i/>
                <w:sz w:val="20"/>
                <w:szCs w:val="20"/>
              </w:rPr>
              <w:t>Cobiss</w:t>
            </w:r>
            <w:proofErr w:type="spellEnd"/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B0BAB">
              <w:rPr>
                <w:rFonts w:ascii="Arial" w:hAnsi="Arial" w:cs="Arial"/>
                <w:i/>
                <w:sz w:val="20"/>
                <w:szCs w:val="20"/>
              </w:rPr>
              <w:t>Sicris</w:t>
            </w:r>
            <w:proofErr w:type="spellEnd"/>
            <w:r w:rsidRPr="001B0BAB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F50DF" w:rsidRDefault="002F50D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0DF" w:rsidTr="00F47235">
        <w:tc>
          <w:tcPr>
            <w:tcW w:w="13861" w:type="dxa"/>
            <w:shd w:val="clear" w:color="auto" w:fill="F2F2F2" w:themeFill="background1" w:themeFillShade="F2"/>
          </w:tcPr>
          <w:p w:rsidR="002F50DF" w:rsidRDefault="002F50D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5E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F3387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7"/>
            </w:r>
            <w:r w:rsidRPr="00075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(Naziv prijavitelja – koordinatorja)</w:t>
            </w:r>
          </w:p>
        </w:tc>
      </w:tr>
      <w:tr w:rsidR="002F50DF" w:rsidTr="00F47235">
        <w:tc>
          <w:tcPr>
            <w:tcW w:w="13861" w:type="dxa"/>
          </w:tcPr>
          <w:p w:rsidR="002F50DF" w:rsidRPr="00493F39" w:rsidRDefault="002F50DF" w:rsidP="00F47235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(Reference vodje projektne skupine)</w:t>
            </w:r>
          </w:p>
          <w:p w:rsidR="002F50DF" w:rsidRDefault="002F50DF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873" w:rsidRDefault="00F33873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DF" w:rsidRDefault="002F50DF" w:rsidP="002F50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1"/>
      </w:tblGrid>
      <w:tr w:rsidR="002F50DF" w:rsidTr="00F47235">
        <w:tc>
          <w:tcPr>
            <w:tcW w:w="13861" w:type="dxa"/>
            <w:shd w:val="clear" w:color="auto" w:fill="E9F9C8" w:themeFill="background2" w:themeFillTint="66"/>
          </w:tcPr>
          <w:p w:rsidR="002F50DF" w:rsidRDefault="002F50DF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50DF" w:rsidRPr="00241A11" w:rsidRDefault="00F33873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2F50DF">
              <w:rPr>
                <w:rFonts w:ascii="Arial" w:hAnsi="Arial" w:cs="Arial"/>
                <w:b/>
                <w:i/>
                <w:sz w:val="20"/>
                <w:szCs w:val="20"/>
              </w:rPr>
              <w:t>. C) Reference ključnega kadra</w:t>
            </w:r>
            <w:r w:rsidR="002F50DF" w:rsidRPr="00241A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po partnerjih</w:t>
            </w:r>
          </w:p>
          <w:p w:rsidR="002F50DF" w:rsidRPr="00241A11" w:rsidRDefault="002F50DF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50DF" w:rsidRPr="00AC2D97" w:rsidRDefault="002F50DF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2D97">
              <w:rPr>
                <w:rFonts w:ascii="Arial" w:hAnsi="Arial" w:cs="Arial"/>
                <w:b/>
                <w:i/>
                <w:sz w:val="20"/>
                <w:szCs w:val="20"/>
              </w:rPr>
              <w:t>Za vsakega partnerja navedite naslednje:</w:t>
            </w:r>
          </w:p>
          <w:p w:rsidR="002F50DF" w:rsidRPr="00AB5EDD" w:rsidRDefault="002F50DF" w:rsidP="00F47235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A11">
              <w:rPr>
                <w:rFonts w:ascii="Arial" w:hAnsi="Arial" w:cs="Arial"/>
                <w:i/>
                <w:sz w:val="20"/>
                <w:szCs w:val="20"/>
              </w:rPr>
              <w:t xml:space="preserve">življenjepis ali opis profila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ključne</w:t>
            </w:r>
            <w:r w:rsidRPr="007413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oseb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74134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241A11">
              <w:rPr>
                <w:rFonts w:ascii="Arial" w:hAnsi="Arial" w:cs="Arial"/>
                <w:i/>
                <w:sz w:val="20"/>
                <w:szCs w:val="20"/>
              </w:rPr>
              <w:t xml:space="preserve"> vključno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njenim</w:t>
            </w:r>
            <w:r w:rsidRPr="00241A11">
              <w:rPr>
                <w:rFonts w:ascii="Arial" w:hAnsi="Arial" w:cs="Arial"/>
                <w:i/>
                <w:sz w:val="20"/>
                <w:szCs w:val="20"/>
              </w:rPr>
              <w:t xml:space="preserve"> spolom, ki bo primarno odgovorn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41A11">
              <w:rPr>
                <w:rFonts w:ascii="Arial" w:hAnsi="Arial" w:cs="Arial"/>
                <w:i/>
                <w:sz w:val="20"/>
                <w:szCs w:val="20"/>
              </w:rPr>
              <w:t xml:space="preserve"> za izvajanje predlaganih dejavnosti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 svoji organizaciji,</w:t>
            </w:r>
          </w:p>
          <w:p w:rsidR="002F50DF" w:rsidRPr="00241A11" w:rsidRDefault="002F50DF" w:rsidP="00F47235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doseženo stopnjo izobrazbe, datum izdaje spričevala in ustanovo, ki ga je izdala,</w:t>
            </w:r>
          </w:p>
          <w:p w:rsidR="002F50DF" w:rsidRPr="001B0BAB" w:rsidRDefault="002F50DF" w:rsidP="00F47235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>sodelovanje na vsebinsko primerljivih projektih v zadnjih petih letih,</w:t>
            </w:r>
          </w:p>
          <w:p w:rsidR="002F50DF" w:rsidRPr="001B0BAB" w:rsidRDefault="002F50DF" w:rsidP="00F47235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druge reference (npr. bibliografija – če reference dokazujete z bibliografijo, lahko navedete ustrezne e-povezave do bibliografije iz javno dostopnih evidenc (npr. </w:t>
            </w:r>
            <w:proofErr w:type="spellStart"/>
            <w:r w:rsidRPr="001B0BAB">
              <w:rPr>
                <w:rFonts w:ascii="Arial" w:hAnsi="Arial" w:cs="Arial"/>
                <w:i/>
                <w:sz w:val="20"/>
                <w:szCs w:val="20"/>
              </w:rPr>
              <w:t>Cobiss</w:t>
            </w:r>
            <w:proofErr w:type="spellEnd"/>
            <w:r w:rsidRPr="001B0BA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B0BAB">
              <w:rPr>
                <w:rFonts w:ascii="Arial" w:hAnsi="Arial" w:cs="Arial"/>
                <w:i/>
                <w:sz w:val="20"/>
                <w:szCs w:val="20"/>
              </w:rPr>
              <w:t>Sicris</w:t>
            </w:r>
            <w:proofErr w:type="spellEnd"/>
            <w:r w:rsidRPr="001B0BAB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2F50DF" w:rsidRPr="0074134A" w:rsidRDefault="002F50DF" w:rsidP="00F47235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4134A">
              <w:rPr>
                <w:rFonts w:ascii="Arial" w:hAnsi="Arial" w:cs="Arial"/>
                <w:i/>
                <w:sz w:val="20"/>
                <w:szCs w:val="20"/>
              </w:rPr>
              <w:t xml:space="preserve">kratek opis zadolžitev v okviru </w:t>
            </w:r>
            <w:r w:rsidR="0008351F">
              <w:rPr>
                <w:rFonts w:ascii="Arial" w:hAnsi="Arial" w:cs="Arial"/>
                <w:i/>
                <w:sz w:val="20"/>
                <w:szCs w:val="20"/>
              </w:rPr>
              <w:t xml:space="preserve">raziskovalno-razvojnega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Pr="0074134A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F50DF" w:rsidRDefault="00F33873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3873" w:rsidRPr="00F33873" w:rsidRDefault="00F33873" w:rsidP="00F47235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33873">
              <w:rPr>
                <w:rFonts w:ascii="Arial" w:hAnsi="Arial" w:cs="Arial"/>
                <w:i/>
                <w:sz w:val="20"/>
                <w:szCs w:val="20"/>
              </w:rPr>
              <w:t>(po potrebi dodajte vrstice)</w:t>
            </w:r>
          </w:p>
        </w:tc>
      </w:tr>
      <w:tr w:rsidR="002F50DF" w:rsidTr="00F47235">
        <w:tc>
          <w:tcPr>
            <w:tcW w:w="13861" w:type="dxa"/>
            <w:shd w:val="clear" w:color="auto" w:fill="F2F2F2" w:themeFill="background1" w:themeFillShade="F2"/>
          </w:tcPr>
          <w:p w:rsidR="002F50DF" w:rsidRPr="00493F39" w:rsidRDefault="00493F39" w:rsidP="00F47235">
            <w:pPr>
              <w:rPr>
                <w:rFonts w:ascii="Arial" w:hAnsi="Arial" w:cs="Arial"/>
                <w:sz w:val="20"/>
                <w:szCs w:val="20"/>
              </w:rPr>
            </w:pPr>
            <w:r w:rsidRPr="00AC2D9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(Naziv partnerja)</w:t>
            </w:r>
          </w:p>
        </w:tc>
      </w:tr>
      <w:tr w:rsidR="002F50DF" w:rsidTr="00F47235">
        <w:tc>
          <w:tcPr>
            <w:tcW w:w="13861" w:type="dxa"/>
          </w:tcPr>
          <w:p w:rsidR="002F50DF" w:rsidRPr="00493F39" w:rsidRDefault="00493F39" w:rsidP="00F47235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0DF"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(Reference ključne osebe)</w:t>
            </w:r>
          </w:p>
          <w:p w:rsidR="00F33873" w:rsidRDefault="00F33873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F39" w:rsidTr="00493F39">
        <w:trPr>
          <w:trHeight w:val="209"/>
        </w:trPr>
        <w:tc>
          <w:tcPr>
            <w:tcW w:w="13861" w:type="dxa"/>
            <w:shd w:val="clear" w:color="auto" w:fill="F2F2F2" w:themeFill="background1" w:themeFillShade="F2"/>
          </w:tcPr>
          <w:p w:rsidR="00493F39" w:rsidRPr="00493F39" w:rsidRDefault="00493F39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C2D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(Naziv partnerja)</w:t>
            </w:r>
          </w:p>
        </w:tc>
      </w:tr>
      <w:tr w:rsidR="00493F39" w:rsidTr="00F47235">
        <w:trPr>
          <w:trHeight w:val="345"/>
        </w:trPr>
        <w:tc>
          <w:tcPr>
            <w:tcW w:w="13861" w:type="dxa"/>
          </w:tcPr>
          <w:p w:rsidR="00493F39" w:rsidRPr="00493F39" w:rsidRDefault="00493F39" w:rsidP="00F47235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(Reference ključne osebe)</w:t>
            </w:r>
          </w:p>
          <w:p w:rsidR="00493F39" w:rsidRDefault="00493F39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873" w:rsidRDefault="00F33873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F39" w:rsidTr="00493F39">
        <w:trPr>
          <w:trHeight w:val="317"/>
        </w:trPr>
        <w:tc>
          <w:tcPr>
            <w:tcW w:w="13861" w:type="dxa"/>
            <w:shd w:val="clear" w:color="auto" w:fill="F2F2F2" w:themeFill="background1" w:themeFillShade="F2"/>
          </w:tcPr>
          <w:p w:rsidR="00493F39" w:rsidRPr="00493F39" w:rsidRDefault="00493F39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2D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(Naziv partnerja)</w:t>
            </w:r>
          </w:p>
        </w:tc>
      </w:tr>
      <w:tr w:rsidR="00493F39" w:rsidTr="00F47235">
        <w:trPr>
          <w:trHeight w:val="345"/>
        </w:trPr>
        <w:tc>
          <w:tcPr>
            <w:tcW w:w="13861" w:type="dxa"/>
          </w:tcPr>
          <w:p w:rsidR="00493F39" w:rsidRPr="00493F39" w:rsidRDefault="00493F39" w:rsidP="00F47235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(Reference ključne osebe)</w:t>
            </w:r>
          </w:p>
          <w:p w:rsidR="00493F39" w:rsidRDefault="00493F39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873" w:rsidRDefault="00F33873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F39" w:rsidTr="00493F39">
        <w:trPr>
          <w:trHeight w:val="213"/>
        </w:trPr>
        <w:tc>
          <w:tcPr>
            <w:tcW w:w="13861" w:type="dxa"/>
            <w:shd w:val="clear" w:color="auto" w:fill="F2F2F2" w:themeFill="background1" w:themeFillShade="F2"/>
          </w:tcPr>
          <w:p w:rsidR="00493F39" w:rsidRPr="00493F39" w:rsidRDefault="00493F39" w:rsidP="00F4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C2D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(Naziv partnerja)</w:t>
            </w:r>
          </w:p>
        </w:tc>
      </w:tr>
      <w:tr w:rsidR="00493F39" w:rsidTr="00F47235">
        <w:trPr>
          <w:trHeight w:val="345"/>
        </w:trPr>
        <w:tc>
          <w:tcPr>
            <w:tcW w:w="13861" w:type="dxa"/>
          </w:tcPr>
          <w:p w:rsidR="00493F39" w:rsidRPr="00493F39" w:rsidRDefault="00493F39" w:rsidP="00F47235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F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(Reference ključne osebe)</w:t>
            </w:r>
          </w:p>
          <w:p w:rsidR="00493F39" w:rsidRDefault="00493F39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873" w:rsidRDefault="00F33873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DF" w:rsidRDefault="002F50DF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2F50DF">
      <w:pPr>
        <w:rPr>
          <w:rFonts w:ascii="Arial" w:hAnsi="Arial" w:cs="Arial"/>
          <w:b/>
          <w:sz w:val="20"/>
          <w:szCs w:val="20"/>
        </w:rPr>
        <w:sectPr w:rsidR="00F47235" w:rsidSect="00F47235">
          <w:pgSz w:w="16840" w:h="11900" w:orient="landscape" w:code="9"/>
          <w:pgMar w:top="1701" w:right="1701" w:bottom="1701" w:left="1418" w:header="1531" w:footer="794" w:gutter="0"/>
          <w:cols w:space="708"/>
          <w:titlePg/>
          <w:docGrid w:linePitch="326"/>
        </w:sectPr>
      </w:pPr>
      <w:bookmarkStart w:id="6" w:name="_GoBack"/>
      <w:bookmarkEnd w:id="6"/>
    </w:p>
    <w:p w:rsidR="00F47235" w:rsidRPr="006B7412" w:rsidRDefault="00F47235" w:rsidP="006B741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7412">
        <w:rPr>
          <w:rFonts w:ascii="Arial" w:hAnsi="Arial" w:cs="Arial"/>
          <w:b/>
          <w:sz w:val="20"/>
          <w:szCs w:val="20"/>
        </w:rPr>
        <w:lastRenderedPageBreak/>
        <w:t xml:space="preserve">PRIČAKOVANI KRATKOROČNI UČINKI IN TRAJNOSTNI VIDIKI DELOVANJA  </w:t>
      </w: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47235" w:rsidTr="00F47235">
        <w:tc>
          <w:tcPr>
            <w:tcW w:w="8638" w:type="dxa"/>
            <w:shd w:val="clear" w:color="auto" w:fill="E9F9C8" w:themeFill="background2" w:themeFillTint="66"/>
          </w:tcPr>
          <w:p w:rsidR="00F47235" w:rsidRDefault="00F47235" w:rsidP="00F472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7235" w:rsidRDefault="00F47235" w:rsidP="00F47235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8718E1">
              <w:rPr>
                <w:rFonts w:ascii="Arial" w:hAnsi="Arial" w:cs="Arial"/>
                <w:i/>
                <w:sz w:val="20"/>
                <w:szCs w:val="20"/>
              </w:rPr>
              <w:t>ričakovane kratkoročne učinke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številčno opredelite v spodnji tabeli 7. A), trajnostne pa </w:t>
            </w:r>
            <w:r w:rsidRPr="008718E1">
              <w:rPr>
                <w:rFonts w:ascii="Arial" w:hAnsi="Arial" w:cs="Arial"/>
                <w:i/>
                <w:sz w:val="20"/>
                <w:szCs w:val="20"/>
              </w:rPr>
              <w:t xml:space="preserve">opišite </w:t>
            </w:r>
            <w:r>
              <w:rPr>
                <w:rFonts w:ascii="Arial" w:hAnsi="Arial" w:cs="Arial"/>
                <w:i/>
                <w:sz w:val="20"/>
                <w:szCs w:val="20"/>
              </w:rPr>
              <w:t>pod oznako 7. B – pri slednjih predvidite tudi številčno vrednost, koder je mogoče)</w:t>
            </w:r>
            <w:r w:rsidRPr="008718E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F47235" w:rsidRDefault="00F47235" w:rsidP="00F47235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7235" w:rsidRDefault="00F47235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718E1">
              <w:rPr>
                <w:rFonts w:ascii="Arial" w:hAnsi="Arial" w:cs="Arial"/>
                <w:i/>
                <w:sz w:val="20"/>
                <w:szCs w:val="20"/>
              </w:rPr>
              <w:t xml:space="preserve">Kratkoročni učinki se merijo neposredno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ob </w:t>
            </w:r>
            <w:r w:rsidRPr="008718E1">
              <w:rPr>
                <w:rFonts w:ascii="Arial" w:hAnsi="Arial" w:cs="Arial"/>
                <w:i/>
                <w:sz w:val="20"/>
                <w:szCs w:val="20"/>
              </w:rPr>
              <w:t xml:space="preserve">zaključku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 v obliki kazalnikov</w:t>
            </w:r>
            <w:r w:rsidRPr="008718E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CA09DB">
              <w:rPr>
                <w:rFonts w:ascii="Arial" w:hAnsi="Arial" w:cs="Arial"/>
                <w:b/>
                <w:i/>
                <w:sz w:val="20"/>
                <w:szCs w:val="20"/>
              </w:rPr>
              <w:t>predvsem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število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</w:t>
            </w:r>
            <w:r w:rsidR="00D07C4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vključenih projektnih partnerjev – podjetij </w:t>
            </w:r>
            <w:r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t xml:space="preserve"> </w:t>
            </w:r>
            <w:r w:rsidRPr="00CA09DB">
              <w:rPr>
                <w:rFonts w:ascii="Arial" w:hAnsi="Arial" w:cs="Arial"/>
                <w:i/>
                <w:sz w:val="20"/>
                <w:szCs w:val="20"/>
              </w:rPr>
              <w:t xml:space="preserve">trajnostni učinki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pa so </w:t>
            </w:r>
            <w:r w:rsidRPr="000908A9">
              <w:rPr>
                <w:rFonts w:ascii="Arial" w:hAnsi="Arial" w:cs="Arial"/>
                <w:i/>
                <w:sz w:val="20"/>
                <w:szCs w:val="20"/>
              </w:rPr>
              <w:t xml:space="preserve">dolgoročni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dosežki</w:t>
            </w:r>
            <w:r w:rsidRPr="000908A9">
              <w:rPr>
                <w:rFonts w:ascii="Arial" w:hAnsi="Arial" w:cs="Arial"/>
                <w:i/>
                <w:sz w:val="20"/>
                <w:szCs w:val="20"/>
              </w:rPr>
              <w:t>, ki bo</w:t>
            </w:r>
            <w:r>
              <w:rPr>
                <w:rFonts w:ascii="Arial" w:hAnsi="Arial" w:cs="Arial"/>
                <w:i/>
                <w:sz w:val="20"/>
                <w:szCs w:val="20"/>
              </w:rPr>
              <w:t>do vidni tudi po</w:t>
            </w:r>
            <w:r w:rsidRPr="000908A9">
              <w:rPr>
                <w:rFonts w:ascii="Arial" w:hAnsi="Arial" w:cs="Arial"/>
                <w:i/>
                <w:sz w:val="20"/>
                <w:szCs w:val="20"/>
              </w:rPr>
              <w:t xml:space="preserve"> zaključku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908A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repozitoriju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CLARIN.SI objavljeni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jezikovnotehnološki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izdelki, urejeno vzdrževanje in distribucija, nadaljnje sodelovanje in morebitna raba v komercialne namene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D56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14"/>
        <w:gridCol w:w="1574"/>
      </w:tblGrid>
      <w:tr w:rsidR="00F47235" w:rsidTr="00F47235">
        <w:trPr>
          <w:trHeight w:val="1890"/>
        </w:trPr>
        <w:tc>
          <w:tcPr>
            <w:tcW w:w="8638" w:type="dxa"/>
            <w:gridSpan w:val="2"/>
            <w:shd w:val="clear" w:color="auto" w:fill="E9F9C8" w:themeFill="background2" w:themeFillTint="66"/>
          </w:tcPr>
          <w:p w:rsidR="00F47235" w:rsidRPr="0042441F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42441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44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A) Učinki (kratkoročni – takoj po zaključku </w:t>
            </w:r>
            <w:r w:rsidR="00D07C4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42441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F47235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pStyle w:val="Odstavekseznama"/>
              <w:keepNext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2441F">
              <w:rPr>
                <w:rFonts w:ascii="Arial" w:hAnsi="Arial" w:cs="Arial"/>
                <w:i/>
                <w:sz w:val="20"/>
                <w:szCs w:val="20"/>
              </w:rPr>
              <w:t xml:space="preserve">S tem kazalnikom je določeno v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441F">
              <w:rPr>
                <w:rFonts w:ascii="Arial" w:hAnsi="Arial" w:cs="Arial"/>
                <w:i/>
                <w:sz w:val="20"/>
                <w:szCs w:val="20"/>
              </w:rPr>
              <w:t>vključeno</w:t>
            </w:r>
            <w:r>
              <w:t xml:space="preserve"> </w:t>
            </w:r>
            <w:r w:rsidRPr="0042441F">
              <w:rPr>
                <w:rFonts w:ascii="Arial" w:hAnsi="Arial" w:cs="Arial"/>
                <w:i/>
                <w:sz w:val="20"/>
                <w:szCs w:val="20"/>
              </w:rPr>
              <w:t>število projektnih partnerjev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podjetij v KRVS in KRZS</w:t>
            </w:r>
            <w:r w:rsidRPr="0042441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F47235" w:rsidRPr="0042441F" w:rsidRDefault="00F47235" w:rsidP="00F47235">
            <w:pPr>
              <w:pStyle w:val="Odstavekseznama"/>
              <w:keepNext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2441F">
              <w:rPr>
                <w:rFonts w:ascii="Arial" w:hAnsi="Arial" w:cs="Arial"/>
                <w:i/>
                <w:sz w:val="20"/>
                <w:szCs w:val="20"/>
              </w:rPr>
              <w:t xml:space="preserve">Navedeni učinki bodo predmet pogodbe o sofinanciranju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="00D159D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2441F">
              <w:rPr>
                <w:rFonts w:ascii="Arial" w:hAnsi="Arial" w:cs="Arial"/>
                <w:i/>
                <w:sz w:val="20"/>
                <w:szCs w:val="20"/>
              </w:rPr>
              <w:t xml:space="preserve"> in del pogodbenih obveznosti. So posledica izvedenih dejavnosti. Prijavitelj bo moral o njih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poročati po zaključku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a.</w:t>
            </w:r>
          </w:p>
          <w:p w:rsidR="00F47235" w:rsidRDefault="00F47235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235" w:rsidTr="00F47235">
        <w:trPr>
          <w:trHeight w:val="117"/>
        </w:trPr>
        <w:tc>
          <w:tcPr>
            <w:tcW w:w="7054" w:type="dxa"/>
            <w:vMerge w:val="restart"/>
          </w:tcPr>
          <w:p w:rsidR="00F47235" w:rsidRDefault="00F47235" w:rsidP="00D07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8A1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D07C42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D018A1">
              <w:rPr>
                <w:rFonts w:ascii="Arial" w:hAnsi="Arial" w:cs="Arial"/>
                <w:b/>
                <w:sz w:val="20"/>
                <w:szCs w:val="20"/>
              </w:rPr>
              <w:t xml:space="preserve"> vključenih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projektnih partnerjev – podjetij, ki sodelujejo z raziskovalnimi ustanovami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F47235" w:rsidRDefault="006B7412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 partnerjev – podjetij v KRZ</w:t>
            </w:r>
            <w:r w:rsidR="00F472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47235" w:rsidTr="00F47235">
        <w:trPr>
          <w:trHeight w:val="116"/>
        </w:trPr>
        <w:tc>
          <w:tcPr>
            <w:tcW w:w="7054" w:type="dxa"/>
            <w:vMerge/>
          </w:tcPr>
          <w:p w:rsidR="00F47235" w:rsidRPr="00D018A1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235" w:rsidTr="00F47235">
        <w:trPr>
          <w:trHeight w:val="116"/>
        </w:trPr>
        <w:tc>
          <w:tcPr>
            <w:tcW w:w="7054" w:type="dxa"/>
            <w:vMerge/>
          </w:tcPr>
          <w:p w:rsidR="00F47235" w:rsidRPr="00D018A1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F47235" w:rsidRDefault="006B7412" w:rsidP="00F472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 partnerjev – podjetij v KRV</w:t>
            </w:r>
            <w:r w:rsidR="00F472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47235" w:rsidTr="00F47235">
        <w:trPr>
          <w:trHeight w:val="116"/>
        </w:trPr>
        <w:tc>
          <w:tcPr>
            <w:tcW w:w="7054" w:type="dxa"/>
            <w:vMerge/>
          </w:tcPr>
          <w:p w:rsidR="00F47235" w:rsidRPr="00D018A1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8"/>
        <w:gridCol w:w="6134"/>
        <w:gridCol w:w="1686"/>
      </w:tblGrid>
      <w:tr w:rsidR="00F47235" w:rsidTr="00F47235">
        <w:tc>
          <w:tcPr>
            <w:tcW w:w="8638" w:type="dxa"/>
            <w:gridSpan w:val="3"/>
            <w:shd w:val="clear" w:color="auto" w:fill="E9F9C8" w:themeFill="background2" w:themeFillTint="66"/>
          </w:tcPr>
          <w:p w:rsidR="00F47235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42441F">
              <w:rPr>
                <w:rFonts w:ascii="Arial" w:hAnsi="Arial" w:cs="Arial"/>
                <w:b/>
                <w:i/>
                <w:sz w:val="20"/>
                <w:szCs w:val="20"/>
              </w:rPr>
              <w:t>. B) Rezultati (dolgoročni)</w:t>
            </w:r>
          </w:p>
          <w:p w:rsidR="00F47235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64379">
              <w:rPr>
                <w:rFonts w:ascii="Arial" w:hAnsi="Arial" w:cs="Arial"/>
                <w:i/>
                <w:sz w:val="20"/>
                <w:szCs w:val="20"/>
              </w:rPr>
              <w:t>S tem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 xml:space="preserve"> kazalnik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 xml:space="preserve"> so določeni predvideni dolgoročni dosežki, ki bodo vidni tudi v času spremljanja po zaključku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 njih bo prijavitelj poročal tri leta po končanem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u.</w:t>
            </w:r>
          </w:p>
          <w:p w:rsidR="00F47235" w:rsidRDefault="00F47235" w:rsidP="00F47235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64379">
              <w:rPr>
                <w:rFonts w:ascii="Arial" w:hAnsi="Arial" w:cs="Arial"/>
                <w:b/>
                <w:i/>
                <w:sz w:val="20"/>
                <w:szCs w:val="20"/>
              </w:rPr>
              <w:t>Opišite pričakovane dolgoročne rezultate in razložite, s kakšnimi pristopi/načini boste zagotovili njihovo trajnost po zaključku sofinanciranja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47235" w:rsidRDefault="00F47235" w:rsidP="00F47235">
            <w:pPr>
              <w:pStyle w:val="Odstavekseznama"/>
              <w:numPr>
                <w:ilvl w:val="1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kako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 xml:space="preserve"> boste poskušali doseči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finančno, institucionalno in kadrovsko kontinuiteto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 xml:space="preserve">, da bodo rezultati </w:t>
            </w:r>
            <w:r w:rsidR="00D07C42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>a trajno na voljo vsej zainteresirani javnosti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47235" w:rsidRDefault="00F47235" w:rsidP="00F47235">
            <w:pPr>
              <w:pStyle w:val="Odstavekseznama"/>
              <w:numPr>
                <w:ilvl w:val="1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kako boste po zaključku sofinanciranja dosegli nadaljnje sodelovanje med ključnimi akterji in kako boste spodbudili k sodelovanju nove akterje,</w:t>
            </w:r>
          </w:p>
          <w:p w:rsidR="00F47235" w:rsidRPr="00264379" w:rsidRDefault="00F47235" w:rsidP="00F47235">
            <w:pPr>
              <w:pStyle w:val="Odstavekseznama"/>
              <w:numPr>
                <w:ilvl w:val="1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kako boste spodbudili prenos rezultatov v gospodarske in negospodarske namene ter interes za uporabo izdelkov v komercialne namene</w:t>
            </w:r>
            <w:r w:rsidRPr="0026437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47235" w:rsidRDefault="00F47235" w:rsidP="00F47235">
            <w:pPr>
              <w:pStyle w:val="Odstavekseznam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Pr="0042441F" w:rsidRDefault="00F47235" w:rsidP="00F47235">
            <w:pPr>
              <w:pStyle w:val="Odstavekseznama"/>
              <w:rPr>
                <w:rFonts w:ascii="Arial" w:hAnsi="Arial" w:cs="Arial"/>
                <w:i/>
                <w:sz w:val="20"/>
                <w:szCs w:val="20"/>
              </w:rPr>
            </w:pPr>
            <w:r w:rsidRPr="00701251">
              <w:rPr>
                <w:rFonts w:ascii="Arial" w:hAnsi="Arial" w:cs="Arial"/>
                <w:i/>
                <w:sz w:val="20"/>
                <w:szCs w:val="20"/>
              </w:rPr>
              <w:t>(Skupaj največ 5000 znakov vključno s presledki!)</w:t>
            </w:r>
          </w:p>
        </w:tc>
      </w:tr>
      <w:tr w:rsidR="00F47235" w:rsidTr="00F47235">
        <w:tc>
          <w:tcPr>
            <w:tcW w:w="8638" w:type="dxa"/>
            <w:gridSpan w:val="3"/>
            <w:shd w:val="clear" w:color="auto" w:fill="FFFFFF" w:themeFill="background1"/>
          </w:tcPr>
          <w:p w:rsidR="00F47235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47235" w:rsidTr="00F47235">
        <w:trPr>
          <w:trHeight w:val="535"/>
        </w:trPr>
        <w:tc>
          <w:tcPr>
            <w:tcW w:w="675" w:type="dxa"/>
            <w:shd w:val="clear" w:color="auto" w:fill="FFFFFF" w:themeFill="background1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Nadaljnje vzdrževanje infrastrukturnega centra v delu, ki podpira v okviru izbranega </w:t>
            </w:r>
            <w:r w:rsidR="00D07C42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a nastale JVT (DA/NE)</w:t>
            </w: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235" w:rsidTr="00F47235">
        <w:trPr>
          <w:trHeight w:val="535"/>
        </w:trPr>
        <w:tc>
          <w:tcPr>
            <w:tcW w:w="675" w:type="dxa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ključnih akterjev na področju JVT (podjetij in RO), ki se bodo tudi po zaključku sofinanciranja predvidoma povezovali v trikotniku znanja</w:t>
            </w:r>
          </w:p>
        </w:tc>
        <w:tc>
          <w:tcPr>
            <w:tcW w:w="1726" w:type="dxa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235" w:rsidTr="00F47235">
        <w:trPr>
          <w:trHeight w:val="535"/>
        </w:trPr>
        <w:tc>
          <w:tcPr>
            <w:tcW w:w="675" w:type="dxa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235" w:rsidRDefault="00F47235" w:rsidP="00F4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jezikovnotehnoloških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izdelkov, ki jih je mogoče aplicirati oziroma uporabiti v ne/gospodarske, in celo komercialne namene</w:t>
            </w:r>
          </w:p>
        </w:tc>
        <w:tc>
          <w:tcPr>
            <w:tcW w:w="1726" w:type="dxa"/>
          </w:tcPr>
          <w:p w:rsidR="00F47235" w:rsidRDefault="00F47235" w:rsidP="00F4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F4723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FINANČNI NAČRT</w:t>
      </w: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F47235">
      <w:pPr>
        <w:rPr>
          <w:rFonts w:ascii="Arial" w:hAnsi="Arial" w:cs="Arial"/>
          <w:sz w:val="20"/>
          <w:szCs w:val="20"/>
        </w:rPr>
      </w:pPr>
      <w:r w:rsidRPr="00DC12A3">
        <w:rPr>
          <w:rFonts w:ascii="Arial" w:hAnsi="Arial" w:cs="Arial"/>
          <w:sz w:val="20"/>
          <w:szCs w:val="20"/>
        </w:rPr>
        <w:t>Finančni načrt je</w:t>
      </w:r>
      <w:r>
        <w:rPr>
          <w:rFonts w:ascii="Arial" w:hAnsi="Arial" w:cs="Arial"/>
          <w:sz w:val="20"/>
          <w:szCs w:val="20"/>
        </w:rPr>
        <w:t xml:space="preserve"> obvezna ločena priloga prijavnega obrazca (obrazec Finančni načrt)</w:t>
      </w:r>
      <w:r w:rsidRPr="00DC12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 mora vsebovati tako </w:t>
      </w:r>
      <w:r w:rsidRPr="006B7412">
        <w:rPr>
          <w:rFonts w:ascii="Arial" w:hAnsi="Arial" w:cs="Arial"/>
          <w:b/>
          <w:sz w:val="20"/>
          <w:szCs w:val="20"/>
        </w:rPr>
        <w:t>skupen finančni načrt</w:t>
      </w:r>
      <w:r>
        <w:rPr>
          <w:rFonts w:ascii="Arial" w:hAnsi="Arial" w:cs="Arial"/>
          <w:sz w:val="20"/>
          <w:szCs w:val="20"/>
        </w:rPr>
        <w:t xml:space="preserve">, kakor tudi </w:t>
      </w:r>
      <w:r w:rsidRPr="00392435">
        <w:rPr>
          <w:rFonts w:ascii="Arial" w:hAnsi="Arial" w:cs="Arial"/>
          <w:b/>
          <w:sz w:val="20"/>
          <w:szCs w:val="20"/>
        </w:rPr>
        <w:t>posamezne finančne načrte</w:t>
      </w:r>
      <w:r>
        <w:rPr>
          <w:rFonts w:ascii="Arial" w:hAnsi="Arial" w:cs="Arial"/>
          <w:sz w:val="20"/>
          <w:szCs w:val="20"/>
        </w:rPr>
        <w:t xml:space="preserve"> vseh </w:t>
      </w:r>
      <w:proofErr w:type="spellStart"/>
      <w:r>
        <w:rPr>
          <w:rFonts w:ascii="Arial" w:hAnsi="Arial" w:cs="Arial"/>
          <w:sz w:val="20"/>
          <w:szCs w:val="20"/>
        </w:rPr>
        <w:t>konzorcijskih</w:t>
      </w:r>
      <w:proofErr w:type="spellEnd"/>
      <w:r>
        <w:rPr>
          <w:rFonts w:ascii="Arial" w:hAnsi="Arial" w:cs="Arial"/>
          <w:sz w:val="20"/>
          <w:szCs w:val="20"/>
        </w:rPr>
        <w:t xml:space="preserve"> partnerjev</w:t>
      </w:r>
      <w:r w:rsidR="00485EF6">
        <w:rPr>
          <w:rFonts w:ascii="Arial" w:hAnsi="Arial" w:cs="Arial"/>
          <w:sz w:val="20"/>
          <w:szCs w:val="20"/>
        </w:rPr>
        <w:t>.</w:t>
      </w:r>
    </w:p>
    <w:p w:rsidR="006B7412" w:rsidRDefault="006B7412" w:rsidP="00F47235">
      <w:pPr>
        <w:rPr>
          <w:rFonts w:ascii="Arial" w:hAnsi="Arial" w:cs="Arial"/>
          <w:sz w:val="20"/>
          <w:szCs w:val="20"/>
        </w:rPr>
      </w:pPr>
    </w:p>
    <w:p w:rsidR="006B7412" w:rsidRDefault="006B7412" w:rsidP="00F47235">
      <w:pPr>
        <w:rPr>
          <w:rFonts w:ascii="Arial" w:hAnsi="Arial" w:cs="Arial"/>
          <w:sz w:val="20"/>
          <w:szCs w:val="20"/>
        </w:rPr>
      </w:pP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8647" w:type="dxa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260"/>
      </w:tblGrid>
      <w:tr w:rsidR="006B7412" w:rsidRPr="002F502C" w:rsidTr="00086B91">
        <w:tc>
          <w:tcPr>
            <w:tcW w:w="2977" w:type="dxa"/>
            <w:shd w:val="clear" w:color="auto" w:fill="E9F9C8" w:themeFill="background2" w:themeFillTint="66"/>
          </w:tcPr>
          <w:p w:rsidR="006B7412" w:rsidRPr="003B1C82" w:rsidRDefault="006B7412" w:rsidP="00086B91">
            <w:pPr>
              <w:rPr>
                <w:rFonts w:ascii="Arial" w:hAnsi="Arial" w:cs="Arial"/>
                <w:sz w:val="20"/>
                <w:szCs w:val="20"/>
              </w:rPr>
            </w:pPr>
            <w:r w:rsidRPr="003B1C82">
              <w:rPr>
                <w:rFonts w:ascii="Arial" w:hAnsi="Arial" w:cs="Arial"/>
                <w:sz w:val="20"/>
                <w:szCs w:val="20"/>
              </w:rPr>
              <w:t xml:space="preserve">Kraj in datum: </w:t>
            </w:r>
          </w:p>
        </w:tc>
        <w:tc>
          <w:tcPr>
            <w:tcW w:w="2410" w:type="dxa"/>
            <w:shd w:val="clear" w:color="auto" w:fill="E9F9C8" w:themeFill="background2" w:themeFillTint="66"/>
          </w:tcPr>
          <w:p w:rsidR="006B7412" w:rsidRPr="003B1C82" w:rsidRDefault="006B7412" w:rsidP="0008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82">
              <w:rPr>
                <w:rFonts w:ascii="Arial" w:hAnsi="Arial" w:cs="Arial"/>
                <w:sz w:val="20"/>
                <w:szCs w:val="20"/>
              </w:rPr>
              <w:t>Žig prijavitelja:</w:t>
            </w:r>
          </w:p>
        </w:tc>
        <w:tc>
          <w:tcPr>
            <w:tcW w:w="3260" w:type="dxa"/>
            <w:shd w:val="clear" w:color="auto" w:fill="E9F9C8" w:themeFill="background2" w:themeFillTint="66"/>
          </w:tcPr>
          <w:p w:rsidR="006B7412" w:rsidRDefault="006B7412" w:rsidP="00086B91">
            <w:pPr>
              <w:rPr>
                <w:rFonts w:ascii="Arial" w:hAnsi="Arial" w:cs="Arial"/>
                <w:sz w:val="20"/>
                <w:szCs w:val="20"/>
              </w:rPr>
            </w:pPr>
            <w:r w:rsidRPr="003B1C82">
              <w:rPr>
                <w:rFonts w:ascii="Arial" w:hAnsi="Arial" w:cs="Arial"/>
                <w:sz w:val="20"/>
                <w:szCs w:val="20"/>
              </w:rPr>
              <w:t xml:space="preserve">Odgovorna oseba prijavitelja </w:t>
            </w:r>
          </w:p>
          <w:p w:rsidR="006B7412" w:rsidRPr="003B1C82" w:rsidRDefault="006B7412" w:rsidP="00086B91">
            <w:pPr>
              <w:rPr>
                <w:rFonts w:ascii="Arial" w:hAnsi="Arial" w:cs="Arial"/>
                <w:sz w:val="20"/>
                <w:szCs w:val="20"/>
              </w:rPr>
            </w:pPr>
            <w:r w:rsidRPr="003B1C82">
              <w:rPr>
                <w:rFonts w:ascii="Arial" w:hAnsi="Arial" w:cs="Arial"/>
                <w:sz w:val="20"/>
                <w:szCs w:val="20"/>
              </w:rPr>
              <w:t xml:space="preserve">(+ podpis): </w:t>
            </w:r>
          </w:p>
        </w:tc>
      </w:tr>
      <w:tr w:rsidR="006B7412" w:rsidRPr="00FD7B07" w:rsidTr="00086B91">
        <w:tc>
          <w:tcPr>
            <w:tcW w:w="2977" w:type="dxa"/>
          </w:tcPr>
          <w:p w:rsidR="006B7412" w:rsidRPr="00FD7B07" w:rsidRDefault="006B7412" w:rsidP="00086B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B7412" w:rsidRPr="00FD7B07" w:rsidRDefault="006B7412" w:rsidP="00086B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B7412" w:rsidRDefault="006B7412" w:rsidP="00086B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412" w:rsidRDefault="006B7412" w:rsidP="00086B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412" w:rsidRPr="00FD7B07" w:rsidRDefault="006B7412" w:rsidP="00086B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7235" w:rsidRDefault="00F47235" w:rsidP="00F47235">
      <w:pPr>
        <w:rPr>
          <w:rFonts w:ascii="Arial" w:hAnsi="Arial" w:cs="Arial"/>
          <w:b/>
          <w:sz w:val="20"/>
          <w:szCs w:val="20"/>
        </w:rPr>
      </w:pPr>
    </w:p>
    <w:sectPr w:rsidR="00F47235" w:rsidSect="00451DE5">
      <w:headerReference w:type="default" r:id="rId12"/>
      <w:pgSz w:w="11900" w:h="16840" w:code="9"/>
      <w:pgMar w:top="1701" w:right="1701" w:bottom="1418" w:left="1701" w:header="153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3D" w:rsidRDefault="00991F3D">
      <w:r>
        <w:separator/>
      </w:r>
    </w:p>
  </w:endnote>
  <w:endnote w:type="continuationSeparator" w:id="0">
    <w:p w:rsidR="00991F3D" w:rsidRDefault="009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D" w:rsidRDefault="00991F3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1F3D" w:rsidRDefault="00991F3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D" w:rsidRDefault="00991F3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47E92">
      <w:rPr>
        <w:rStyle w:val="tevilkastrani"/>
        <w:noProof/>
      </w:rPr>
      <w:t>18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47E92">
      <w:rPr>
        <w:rStyle w:val="tevilkastrani"/>
        <w:noProof/>
      </w:rPr>
      <w:t>18</w:t>
    </w:r>
    <w:r>
      <w:rPr>
        <w:rStyle w:val="tevilkastrani"/>
      </w:rPr>
      <w:fldChar w:fldCharType="end"/>
    </w:r>
  </w:p>
  <w:p w:rsidR="00991F3D" w:rsidRDefault="00991F3D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3D" w:rsidRDefault="00991F3D">
      <w:r>
        <w:separator/>
      </w:r>
    </w:p>
  </w:footnote>
  <w:footnote w:type="continuationSeparator" w:id="0">
    <w:p w:rsidR="00991F3D" w:rsidRDefault="00991F3D">
      <w:r>
        <w:continuationSeparator/>
      </w:r>
    </w:p>
  </w:footnote>
  <w:footnote w:id="1">
    <w:p w:rsidR="00991F3D" w:rsidRDefault="00991F3D" w:rsidP="004E0099">
      <w:pPr>
        <w:pStyle w:val="Sprotnaopomba-besedilo"/>
      </w:pPr>
      <w:r>
        <w:rPr>
          <w:rStyle w:val="Sprotnaopomba-sklic"/>
        </w:rPr>
        <w:footnoteRef/>
      </w:r>
      <w:r>
        <w:t xml:space="preserve"> Opredelite partnerja skladno z opredelitvami raziskovalne organizacije (RO) in podjetja(P) v točki 3.3 javnega razpisa.</w:t>
      </w:r>
    </w:p>
  </w:footnote>
  <w:footnote w:id="2">
    <w:p w:rsidR="00991F3D" w:rsidRDefault="00991F3D" w:rsidP="00AE2371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Kohezijska regija vzhodna ali zahodna Slovenija. Opredelitev regij po NUTS2: </w:t>
      </w:r>
      <w:hyperlink r:id="rId1" w:history="1">
        <w:r w:rsidRPr="00AB05C8">
          <w:rPr>
            <w:rStyle w:val="Hiperpovezava"/>
          </w:rPr>
          <w:t>http://www.stat.si/doc/reg/skte/kohezijske_%20statisticne_obcine.xls</w:t>
        </w:r>
      </w:hyperlink>
      <w:r>
        <w:t xml:space="preserve">. </w:t>
      </w:r>
      <w:r w:rsidRPr="00B26A99">
        <w:rPr>
          <w:b/>
        </w:rPr>
        <w:t>Najprej vpišite vse partnerje iz KRZS</w:t>
      </w:r>
      <w:r>
        <w:t>, nato partnerje iz KRVS.</w:t>
      </w:r>
    </w:p>
  </w:footnote>
  <w:footnote w:id="3">
    <w:p w:rsidR="00991F3D" w:rsidRDefault="00991F3D" w:rsidP="00B557F1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Slovenska strategija pametne specializacije. Tabela prioritet S4 je dostopna na </w:t>
      </w:r>
    </w:p>
    <w:p w:rsidR="00991F3D" w:rsidRDefault="00991F3D" w:rsidP="00B557F1">
      <w:pPr>
        <w:pStyle w:val="Sprotnaopomba-besedilo"/>
        <w:jc w:val="left"/>
      </w:pPr>
      <w:r w:rsidRPr="00B557F1">
        <w:t>http://www.svrk.gov.si/delovna_podrocja/strategija_pametne_specializacije/</w:t>
      </w:r>
    </w:p>
  </w:footnote>
  <w:footnote w:id="4">
    <w:p w:rsidR="00991F3D" w:rsidRDefault="00991F3D" w:rsidP="009920D1">
      <w:pPr>
        <w:pStyle w:val="Sprotnaopomba-besedilo"/>
      </w:pPr>
      <w:r>
        <w:rPr>
          <w:rStyle w:val="Sprotnaopomba-sklic"/>
        </w:rPr>
        <w:footnoteRef/>
      </w:r>
      <w:r>
        <w:t xml:space="preserve"> Delovni sklopi praviloma sovpadajo z vsebinskimi sklopi, navedenimi v točki 2.2.1 javnega razpisa, ni pa nujno. Aktivnosti naj bodo načrtovane tako, da bodo v okviru sofinanciranega projekta nastali rezultati, navedeni v točki 2.2.1.</w:t>
      </w:r>
    </w:p>
    <w:p w:rsidR="00991F3D" w:rsidRDefault="00991F3D" w:rsidP="009920D1">
      <w:pPr>
        <w:pStyle w:val="Sprotnaopomba-besedilo"/>
      </w:pPr>
    </w:p>
  </w:footnote>
  <w:footnote w:id="5">
    <w:p w:rsidR="00991F3D" w:rsidRDefault="00991F3D" w:rsidP="009920D1">
      <w:pPr>
        <w:pStyle w:val="Sprotnaopomba-besedilo"/>
      </w:pPr>
      <w:r>
        <w:rPr>
          <w:rStyle w:val="Sprotnaopomba-sklic"/>
        </w:rPr>
        <w:footnoteRef/>
      </w:r>
      <w:r>
        <w:t xml:space="preserve"> Lestvica TRL je priloga javnega razpisa. </w:t>
      </w:r>
    </w:p>
  </w:footnote>
  <w:footnote w:id="6">
    <w:p w:rsidR="00991F3D" w:rsidRDefault="00991F3D" w:rsidP="001274BB">
      <w:pPr>
        <w:pStyle w:val="Sprotnaopomba-besedilo"/>
      </w:pPr>
      <w:r>
        <w:rPr>
          <w:rStyle w:val="Sprotnaopomba-sklic"/>
        </w:rPr>
        <w:footnoteRef/>
      </w:r>
      <w:r>
        <w:t xml:space="preserve"> Uporabite </w:t>
      </w:r>
      <w:r w:rsidRPr="00306E15">
        <w:rPr>
          <w:sz w:val="18"/>
          <w:szCs w:val="18"/>
        </w:rPr>
        <w:t>enako oštevilčenje partnerjev</w:t>
      </w:r>
      <w:r>
        <w:rPr>
          <w:sz w:val="18"/>
          <w:szCs w:val="18"/>
        </w:rPr>
        <w:t xml:space="preserve"> kot v točki 4.</w:t>
      </w:r>
    </w:p>
    <w:p w:rsidR="00991F3D" w:rsidRDefault="00991F3D" w:rsidP="001274BB">
      <w:pPr>
        <w:pStyle w:val="Sprotnaopomba-besedilo"/>
      </w:pPr>
    </w:p>
  </w:footnote>
  <w:footnote w:id="7">
    <w:p w:rsidR="00991F3D" w:rsidRDefault="00991F3D">
      <w:pPr>
        <w:pStyle w:val="Sprotnaopomba-besedilo"/>
      </w:pPr>
      <w:r>
        <w:rPr>
          <w:rStyle w:val="Sprotnaopomba-sklic"/>
        </w:rPr>
        <w:footnoteRef/>
      </w:r>
      <w:r>
        <w:t xml:space="preserve"> Uporabite </w:t>
      </w:r>
      <w:r w:rsidRPr="00306E15">
        <w:rPr>
          <w:sz w:val="18"/>
          <w:szCs w:val="18"/>
        </w:rPr>
        <w:t>enako oštevilčenje partnerjev</w:t>
      </w:r>
      <w:r>
        <w:rPr>
          <w:sz w:val="18"/>
          <w:szCs w:val="18"/>
        </w:rPr>
        <w:t xml:space="preserve"> kot v točki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D" w:rsidRPr="00110CBD" w:rsidRDefault="00991F3D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91F3D" w:rsidRPr="008F3500">
      <w:trPr>
        <w:cantSplit/>
        <w:trHeight w:hRule="exact" w:val="847"/>
      </w:trPr>
      <w:tc>
        <w:tcPr>
          <w:tcW w:w="567" w:type="dxa"/>
        </w:tcPr>
        <w:p w:rsidR="00991F3D" w:rsidRPr="008F3500" w:rsidRDefault="00991F3D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0BD669E3" wp14:editId="3BA8E8E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B32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991F3D" w:rsidRPr="008F3500" w:rsidTr="00F71D05">
      <w:trPr>
        <w:cantSplit/>
        <w:trHeight w:hRule="exact" w:val="847"/>
      </w:trPr>
      <w:tc>
        <w:tcPr>
          <w:tcW w:w="567" w:type="dxa"/>
        </w:tcPr>
        <w:p w:rsidR="00991F3D" w:rsidRPr="008F3500" w:rsidRDefault="00991F3D" w:rsidP="00F71D0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1F3D" w:rsidRDefault="00991F3D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9FCC687" wp14:editId="5159219A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36AF4BF" wp14:editId="193C417E">
          <wp:simplePos x="0" y="0"/>
          <wp:positionH relativeFrom="page">
            <wp:posOffset>5274310</wp:posOffset>
          </wp:positionH>
          <wp:positionV relativeFrom="page">
            <wp:posOffset>340360</wp:posOffset>
          </wp:positionV>
          <wp:extent cx="1824990" cy="667385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F3D" w:rsidRPr="00562610" w:rsidRDefault="00991F3D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D" w:rsidRDefault="00991F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D04"/>
    <w:multiLevelType w:val="hybridMultilevel"/>
    <w:tmpl w:val="5906A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DF4"/>
    <w:multiLevelType w:val="hybridMultilevel"/>
    <w:tmpl w:val="E970F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9C2"/>
    <w:multiLevelType w:val="hybridMultilevel"/>
    <w:tmpl w:val="A93AA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0E7F"/>
    <w:multiLevelType w:val="hybridMultilevel"/>
    <w:tmpl w:val="7FBEFD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FDD"/>
    <w:multiLevelType w:val="hybridMultilevel"/>
    <w:tmpl w:val="76C4D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7CD5"/>
    <w:multiLevelType w:val="hybridMultilevel"/>
    <w:tmpl w:val="8236D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522"/>
    <w:multiLevelType w:val="hybridMultilevel"/>
    <w:tmpl w:val="3BC8E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26C"/>
    <w:multiLevelType w:val="hybridMultilevel"/>
    <w:tmpl w:val="26C01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7C75"/>
    <w:multiLevelType w:val="hybridMultilevel"/>
    <w:tmpl w:val="57D293C0"/>
    <w:lvl w:ilvl="0" w:tplc="953A4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F6173"/>
    <w:multiLevelType w:val="hybridMultilevel"/>
    <w:tmpl w:val="854C24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F2E71"/>
    <w:multiLevelType w:val="hybridMultilevel"/>
    <w:tmpl w:val="5FB073D6"/>
    <w:lvl w:ilvl="0" w:tplc="F0906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37264"/>
    <w:multiLevelType w:val="hybridMultilevel"/>
    <w:tmpl w:val="4E42D1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3F07C2"/>
    <w:multiLevelType w:val="hybridMultilevel"/>
    <w:tmpl w:val="A3FA1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8566F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0705"/>
    <w:multiLevelType w:val="hybridMultilevel"/>
    <w:tmpl w:val="6C101ABA"/>
    <w:lvl w:ilvl="0" w:tplc="953A41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6E7A"/>
    <w:multiLevelType w:val="hybridMultilevel"/>
    <w:tmpl w:val="1D5249D8"/>
    <w:lvl w:ilvl="0" w:tplc="2D3E2026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840FD2"/>
    <w:multiLevelType w:val="hybridMultilevel"/>
    <w:tmpl w:val="4F3E7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66A8"/>
    <w:multiLevelType w:val="hybridMultilevel"/>
    <w:tmpl w:val="0BB2F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C4238"/>
    <w:multiLevelType w:val="hybridMultilevel"/>
    <w:tmpl w:val="FD5C6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408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7F3C"/>
    <w:multiLevelType w:val="hybridMultilevel"/>
    <w:tmpl w:val="E9E8F56C"/>
    <w:lvl w:ilvl="0" w:tplc="53AA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4918"/>
    <w:multiLevelType w:val="hybridMultilevel"/>
    <w:tmpl w:val="A20E710E"/>
    <w:lvl w:ilvl="0" w:tplc="4428F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6110"/>
    <w:multiLevelType w:val="hybridMultilevel"/>
    <w:tmpl w:val="74C4F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346EA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6BC6"/>
    <w:multiLevelType w:val="hybridMultilevel"/>
    <w:tmpl w:val="B9CEB31C"/>
    <w:lvl w:ilvl="0" w:tplc="953A41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4235B"/>
    <w:multiLevelType w:val="hybridMultilevel"/>
    <w:tmpl w:val="0958E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014E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8"/>
  </w:num>
  <w:num w:numId="5">
    <w:abstractNumId w:val="22"/>
  </w:num>
  <w:num w:numId="6">
    <w:abstractNumId w:val="25"/>
  </w:num>
  <w:num w:numId="7">
    <w:abstractNumId w:val="9"/>
  </w:num>
  <w:num w:numId="8">
    <w:abstractNumId w:val="15"/>
  </w:num>
  <w:num w:numId="9">
    <w:abstractNumId w:val="27"/>
  </w:num>
  <w:num w:numId="10">
    <w:abstractNumId w:val="7"/>
  </w:num>
  <w:num w:numId="11">
    <w:abstractNumId w:val="14"/>
  </w:num>
  <w:num w:numId="12">
    <w:abstractNumId w:val="12"/>
  </w:num>
  <w:num w:numId="13">
    <w:abstractNumId w:val="26"/>
  </w:num>
  <w:num w:numId="14">
    <w:abstractNumId w:val="19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16"/>
  </w:num>
  <w:num w:numId="20">
    <w:abstractNumId w:val="23"/>
  </w:num>
  <w:num w:numId="21">
    <w:abstractNumId w:val="3"/>
  </w:num>
  <w:num w:numId="22">
    <w:abstractNumId w:val="11"/>
  </w:num>
  <w:num w:numId="23">
    <w:abstractNumId w:val="1"/>
  </w:num>
  <w:num w:numId="24">
    <w:abstractNumId w:val="6"/>
  </w:num>
  <w:num w:numId="25">
    <w:abstractNumId w:val="17"/>
  </w:num>
  <w:num w:numId="26">
    <w:abstractNumId w:val="21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003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E"/>
    <w:rsid w:val="000248DC"/>
    <w:rsid w:val="00037551"/>
    <w:rsid w:val="0005104F"/>
    <w:rsid w:val="00057C41"/>
    <w:rsid w:val="000755E7"/>
    <w:rsid w:val="0008351F"/>
    <w:rsid w:val="00086B91"/>
    <w:rsid w:val="000F2CAA"/>
    <w:rsid w:val="000F4F03"/>
    <w:rsid w:val="001036DB"/>
    <w:rsid w:val="00105270"/>
    <w:rsid w:val="0012115C"/>
    <w:rsid w:val="001274BB"/>
    <w:rsid w:val="00152F1F"/>
    <w:rsid w:val="00167697"/>
    <w:rsid w:val="0018077A"/>
    <w:rsid w:val="001949D8"/>
    <w:rsid w:val="00196404"/>
    <w:rsid w:val="001B0BAB"/>
    <w:rsid w:val="001D25BE"/>
    <w:rsid w:val="001E42A1"/>
    <w:rsid w:val="001F4FE5"/>
    <w:rsid w:val="00204E11"/>
    <w:rsid w:val="002113CC"/>
    <w:rsid w:val="00221CDD"/>
    <w:rsid w:val="002252DE"/>
    <w:rsid w:val="00241A11"/>
    <w:rsid w:val="002425DB"/>
    <w:rsid w:val="00245A80"/>
    <w:rsid w:val="002520B5"/>
    <w:rsid w:val="00264379"/>
    <w:rsid w:val="00291A89"/>
    <w:rsid w:val="002924E9"/>
    <w:rsid w:val="002A3C75"/>
    <w:rsid w:val="002B7B1A"/>
    <w:rsid w:val="002E37D8"/>
    <w:rsid w:val="002E40BF"/>
    <w:rsid w:val="002F0ECC"/>
    <w:rsid w:val="002F50DF"/>
    <w:rsid w:val="002F6983"/>
    <w:rsid w:val="00303801"/>
    <w:rsid w:val="0030583B"/>
    <w:rsid w:val="00306E15"/>
    <w:rsid w:val="00324145"/>
    <w:rsid w:val="00326091"/>
    <w:rsid w:val="00326571"/>
    <w:rsid w:val="00326EE3"/>
    <w:rsid w:val="00341EBE"/>
    <w:rsid w:val="0034788D"/>
    <w:rsid w:val="00390A89"/>
    <w:rsid w:val="00392435"/>
    <w:rsid w:val="003B1C82"/>
    <w:rsid w:val="003B357C"/>
    <w:rsid w:val="003C0773"/>
    <w:rsid w:val="003C3907"/>
    <w:rsid w:val="003D7EBE"/>
    <w:rsid w:val="003E52D5"/>
    <w:rsid w:val="00407C24"/>
    <w:rsid w:val="00413021"/>
    <w:rsid w:val="0041645A"/>
    <w:rsid w:val="0042441F"/>
    <w:rsid w:val="004367EC"/>
    <w:rsid w:val="00437358"/>
    <w:rsid w:val="0044163F"/>
    <w:rsid w:val="00451DE5"/>
    <w:rsid w:val="00455BD1"/>
    <w:rsid w:val="004620C1"/>
    <w:rsid w:val="00473258"/>
    <w:rsid w:val="004777EB"/>
    <w:rsid w:val="00485EF6"/>
    <w:rsid w:val="00493F39"/>
    <w:rsid w:val="00494508"/>
    <w:rsid w:val="004955AE"/>
    <w:rsid w:val="004D722E"/>
    <w:rsid w:val="004E0099"/>
    <w:rsid w:val="004E1823"/>
    <w:rsid w:val="004F05B0"/>
    <w:rsid w:val="004F4899"/>
    <w:rsid w:val="00505049"/>
    <w:rsid w:val="00524575"/>
    <w:rsid w:val="00531ED5"/>
    <w:rsid w:val="00562380"/>
    <w:rsid w:val="00562610"/>
    <w:rsid w:val="00587053"/>
    <w:rsid w:val="005A3A13"/>
    <w:rsid w:val="005C0B69"/>
    <w:rsid w:val="005E45BC"/>
    <w:rsid w:val="005E76D2"/>
    <w:rsid w:val="005F6E14"/>
    <w:rsid w:val="006016ED"/>
    <w:rsid w:val="006304E4"/>
    <w:rsid w:val="0063412D"/>
    <w:rsid w:val="00634C32"/>
    <w:rsid w:val="006474FE"/>
    <w:rsid w:val="00647E92"/>
    <w:rsid w:val="006519CB"/>
    <w:rsid w:val="00652766"/>
    <w:rsid w:val="00673B5E"/>
    <w:rsid w:val="00687B8F"/>
    <w:rsid w:val="006B48F5"/>
    <w:rsid w:val="006B7412"/>
    <w:rsid w:val="006D10FF"/>
    <w:rsid w:val="006D3945"/>
    <w:rsid w:val="006D7450"/>
    <w:rsid w:val="00701251"/>
    <w:rsid w:val="0070435E"/>
    <w:rsid w:val="007044BD"/>
    <w:rsid w:val="007060F4"/>
    <w:rsid w:val="00715D34"/>
    <w:rsid w:val="00716457"/>
    <w:rsid w:val="0074134A"/>
    <w:rsid w:val="0074343F"/>
    <w:rsid w:val="00747FF0"/>
    <w:rsid w:val="0075187C"/>
    <w:rsid w:val="00756FEC"/>
    <w:rsid w:val="007605D8"/>
    <w:rsid w:val="00760D03"/>
    <w:rsid w:val="00793795"/>
    <w:rsid w:val="007A4D69"/>
    <w:rsid w:val="007C1D2E"/>
    <w:rsid w:val="007C2828"/>
    <w:rsid w:val="007D1F47"/>
    <w:rsid w:val="007D5632"/>
    <w:rsid w:val="0080461B"/>
    <w:rsid w:val="0082028C"/>
    <w:rsid w:val="00824DAE"/>
    <w:rsid w:val="00836D5D"/>
    <w:rsid w:val="008B0273"/>
    <w:rsid w:val="008C0208"/>
    <w:rsid w:val="008D714A"/>
    <w:rsid w:val="008F08EB"/>
    <w:rsid w:val="008F2F4C"/>
    <w:rsid w:val="00906FB0"/>
    <w:rsid w:val="00911196"/>
    <w:rsid w:val="009375FD"/>
    <w:rsid w:val="00945915"/>
    <w:rsid w:val="00977EE8"/>
    <w:rsid w:val="00991F3D"/>
    <w:rsid w:val="009920D1"/>
    <w:rsid w:val="009B0C60"/>
    <w:rsid w:val="009C42F3"/>
    <w:rsid w:val="009D02E7"/>
    <w:rsid w:val="009E1BB6"/>
    <w:rsid w:val="00A00C3F"/>
    <w:rsid w:val="00A01295"/>
    <w:rsid w:val="00A20A98"/>
    <w:rsid w:val="00A31196"/>
    <w:rsid w:val="00A31BDC"/>
    <w:rsid w:val="00A72674"/>
    <w:rsid w:val="00A91E0B"/>
    <w:rsid w:val="00AA5E5F"/>
    <w:rsid w:val="00AB4CC6"/>
    <w:rsid w:val="00AB5EDD"/>
    <w:rsid w:val="00AC2D97"/>
    <w:rsid w:val="00AD7F71"/>
    <w:rsid w:val="00AE2371"/>
    <w:rsid w:val="00AE2CEF"/>
    <w:rsid w:val="00AE3DF9"/>
    <w:rsid w:val="00B00F31"/>
    <w:rsid w:val="00B26A99"/>
    <w:rsid w:val="00B506C8"/>
    <w:rsid w:val="00B557F1"/>
    <w:rsid w:val="00B57C0D"/>
    <w:rsid w:val="00B8533B"/>
    <w:rsid w:val="00BA7F7C"/>
    <w:rsid w:val="00BB1141"/>
    <w:rsid w:val="00BC1819"/>
    <w:rsid w:val="00BF2ACC"/>
    <w:rsid w:val="00C25047"/>
    <w:rsid w:val="00C46BB1"/>
    <w:rsid w:val="00C56999"/>
    <w:rsid w:val="00C651B7"/>
    <w:rsid w:val="00C66288"/>
    <w:rsid w:val="00C80937"/>
    <w:rsid w:val="00CE4098"/>
    <w:rsid w:val="00CE4982"/>
    <w:rsid w:val="00CF3312"/>
    <w:rsid w:val="00CF543C"/>
    <w:rsid w:val="00D07C42"/>
    <w:rsid w:val="00D159DB"/>
    <w:rsid w:val="00D175CB"/>
    <w:rsid w:val="00D21129"/>
    <w:rsid w:val="00D30D30"/>
    <w:rsid w:val="00D321D5"/>
    <w:rsid w:val="00D4730E"/>
    <w:rsid w:val="00D503F7"/>
    <w:rsid w:val="00D53E02"/>
    <w:rsid w:val="00D614FD"/>
    <w:rsid w:val="00D64661"/>
    <w:rsid w:val="00D6634B"/>
    <w:rsid w:val="00D878CC"/>
    <w:rsid w:val="00DA1E35"/>
    <w:rsid w:val="00DA4FE6"/>
    <w:rsid w:val="00DA7D00"/>
    <w:rsid w:val="00DD32EF"/>
    <w:rsid w:val="00E45C66"/>
    <w:rsid w:val="00E45CF9"/>
    <w:rsid w:val="00E6366D"/>
    <w:rsid w:val="00E64274"/>
    <w:rsid w:val="00E76993"/>
    <w:rsid w:val="00E8077D"/>
    <w:rsid w:val="00E9134F"/>
    <w:rsid w:val="00EB19DE"/>
    <w:rsid w:val="00ED081E"/>
    <w:rsid w:val="00ED19B6"/>
    <w:rsid w:val="00EE4E76"/>
    <w:rsid w:val="00F106CE"/>
    <w:rsid w:val="00F25B0E"/>
    <w:rsid w:val="00F33743"/>
    <w:rsid w:val="00F33873"/>
    <w:rsid w:val="00F47235"/>
    <w:rsid w:val="00F559F3"/>
    <w:rsid w:val="00F71D05"/>
    <w:rsid w:val="00F807B3"/>
    <w:rsid w:val="00F9595B"/>
    <w:rsid w:val="00F95DBF"/>
    <w:rsid w:val="00FA7B8B"/>
    <w:rsid w:val="00FB4C82"/>
    <w:rsid w:val="00FB6EC4"/>
    <w:rsid w:val="00FC18C8"/>
    <w:rsid w:val="00FC3A36"/>
    <w:rsid w:val="00FC3D4A"/>
    <w:rsid w:val="00FC499B"/>
    <w:rsid w:val="00FD5E99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none"/>
    </o:shapedefaults>
    <o:shapelayout v:ext="edit">
      <o:idmap v:ext="edit" data="1"/>
    </o:shapelayout>
  </w:shapeDefaults>
  <w:decimalSymbol w:val=","/>
  <w:listSeparator w:val=";"/>
  <w14:docId w14:val="4DAAC2C2"/>
  <w15:docId w15:val="{DF95A35D-5D87-4BF0-B12F-2E0BE8A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0F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  <w:jc w:val="lef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  <w:jc w:val="lef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Napis">
    <w:name w:val="caption"/>
    <w:basedOn w:val="Navaden"/>
    <w:next w:val="Navaden"/>
    <w:qFormat/>
    <w:rsid w:val="0080461B"/>
    <w:pPr>
      <w:jc w:val="left"/>
    </w:pPr>
    <w:rPr>
      <w:b/>
      <w:bCs/>
      <w:szCs w:val="20"/>
    </w:rPr>
  </w:style>
  <w:style w:type="table" w:styleId="Tabelamrea">
    <w:name w:val="Table Grid"/>
    <w:basedOn w:val="Navadnatabela"/>
    <w:rsid w:val="0082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163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4163F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163F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698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6983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2F69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F6983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2F6983"/>
    <w:pPr>
      <w:ind w:left="720"/>
      <w:contextualSpacing/>
      <w:jc w:val="left"/>
    </w:pPr>
  </w:style>
  <w:style w:type="character" w:styleId="Hiperpovezava">
    <w:name w:val="Hyperlink"/>
    <w:basedOn w:val="Privzetapisavaodstavka"/>
    <w:uiPriority w:val="99"/>
    <w:unhideWhenUsed/>
    <w:rsid w:val="00DD32EF"/>
    <w:rPr>
      <w:color w:val="E68200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si/doc/reg/skte/kohezijske_%20statisticne_obcine.xl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RR.dotx" TargetMode="External"/></Relationships>
</file>

<file path=word/theme/theme1.xml><?xml version="1.0" encoding="utf-8"?>
<a:theme xmlns:a="http://schemas.openxmlformats.org/drawingml/2006/main" name="Officeova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6296-FB56-4146-BBB5-01AC736B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ESRR</Template>
  <TotalTime>6</TotalTime>
  <Pages>18</Pages>
  <Words>1998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6</cp:revision>
  <cp:lastPrinted>2019-07-30T07:42:00Z</cp:lastPrinted>
  <dcterms:created xsi:type="dcterms:W3CDTF">2019-10-03T13:24:00Z</dcterms:created>
  <dcterms:modified xsi:type="dcterms:W3CDTF">2019-10-15T11:27:00Z</dcterms:modified>
</cp:coreProperties>
</file>