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EF" w:rsidRDefault="008D23EF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  <w:bookmarkStart w:id="0" w:name="_GoBack"/>
      <w:bookmarkEnd w:id="0"/>
    </w:p>
    <w:p w:rsidR="005E2CB0" w:rsidRDefault="005E2CB0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</w:p>
    <w:p w:rsidR="00724668" w:rsidRPr="00724668" w:rsidRDefault="00724668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  <w:r w:rsidRPr="00724668">
        <w:rPr>
          <w:rFonts w:cs="Arial"/>
          <w:b/>
          <w:sz w:val="24"/>
          <w:lang w:eastAsia="sl-SI"/>
        </w:rPr>
        <w:t>PRIJAVNI OBRAZEC 1</w:t>
      </w:r>
    </w:p>
    <w:p w:rsidR="00921791" w:rsidRPr="00471699" w:rsidRDefault="00724668" w:rsidP="00921791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471699">
        <w:rPr>
          <w:rFonts w:cs="Arial"/>
          <w:b/>
          <w:szCs w:val="20"/>
          <w:lang w:eastAsia="sl-SI"/>
        </w:rPr>
        <w:t>dvoletni projektni razpis</w:t>
      </w:r>
      <w:r w:rsidR="00921791">
        <w:rPr>
          <w:rFonts w:cs="Arial"/>
          <w:b/>
          <w:szCs w:val="20"/>
          <w:lang w:eastAsia="sl-SI"/>
        </w:rPr>
        <w:t xml:space="preserve">, </w:t>
      </w:r>
      <w:r w:rsidR="00921791" w:rsidRPr="00471699">
        <w:rPr>
          <w:rFonts w:cs="Arial"/>
          <w:b/>
          <w:szCs w:val="20"/>
          <w:lang w:eastAsia="sl-SI"/>
        </w:rPr>
        <w:t xml:space="preserve">oznaka </w:t>
      </w:r>
      <w:r w:rsidR="00921791">
        <w:rPr>
          <w:rFonts w:cs="Arial"/>
          <w:b/>
          <w:szCs w:val="20"/>
          <w:lang w:eastAsia="sl-SI"/>
        </w:rPr>
        <w:t>JPR-</w:t>
      </w:r>
      <w:r w:rsidR="00921791" w:rsidRPr="00471699">
        <w:rPr>
          <w:rFonts w:cs="Arial"/>
          <w:b/>
          <w:szCs w:val="20"/>
          <w:lang w:eastAsia="sl-SI"/>
        </w:rPr>
        <w:t>UPR</w:t>
      </w:r>
      <w:r w:rsidR="00921791">
        <w:rPr>
          <w:rFonts w:cs="Arial"/>
          <w:b/>
          <w:szCs w:val="20"/>
          <w:lang w:eastAsia="sl-SI"/>
        </w:rPr>
        <w:t>-AO</w:t>
      </w:r>
      <w:r w:rsidR="00921791" w:rsidRPr="00471699">
        <w:rPr>
          <w:rFonts w:cs="Arial"/>
          <w:b/>
          <w:szCs w:val="20"/>
          <w:lang w:eastAsia="sl-SI"/>
        </w:rPr>
        <w:t>-2020/21</w:t>
      </w: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5E2CB0" w:rsidRDefault="005E2CB0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960"/>
        <w:gridCol w:w="1564"/>
      </w:tblGrid>
      <w:tr w:rsidR="008D23EF" w:rsidRPr="003D7C9F" w:rsidTr="00C35B4B"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3EF" w:rsidRPr="003D7C9F" w:rsidRDefault="008D23EF" w:rsidP="00BE768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SESTAVINE PRIJAVLJENE VLOGE: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b/>
                <w:szCs w:val="20"/>
              </w:rPr>
              <w:t>označi prijavitelj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b/>
                <w:szCs w:val="20"/>
              </w:rPr>
              <w:t>označi MK</w:t>
            </w:r>
          </w:p>
        </w:tc>
      </w:tr>
      <w:tr w:rsidR="008D23EF" w:rsidRPr="003D7C9F" w:rsidTr="00C35B4B">
        <w:tc>
          <w:tcPr>
            <w:tcW w:w="4974" w:type="dxa"/>
            <w:tcBorders>
              <w:top w:val="single" w:sz="4" w:space="0" w:color="auto"/>
            </w:tcBorders>
            <w:shd w:val="clear" w:color="auto" w:fill="auto"/>
          </w:tcPr>
          <w:p w:rsidR="008D23EF" w:rsidRPr="003D7C9F" w:rsidRDefault="008D23EF" w:rsidP="00BE7680">
            <w:pPr>
              <w:rPr>
                <w:rFonts w:cs="Arial"/>
                <w:szCs w:val="20"/>
              </w:rPr>
            </w:pPr>
            <w:r w:rsidRPr="003D7C9F">
              <w:rPr>
                <w:rFonts w:cs="Arial"/>
                <w:szCs w:val="20"/>
              </w:rPr>
              <w:t>Obrazec 1 – identifikacijski in zbirni obrazec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8D23EF" w:rsidRPr="003D7C9F" w:rsidTr="00C35B4B">
        <w:tc>
          <w:tcPr>
            <w:tcW w:w="4974" w:type="dxa"/>
            <w:shd w:val="clear" w:color="auto" w:fill="auto"/>
          </w:tcPr>
          <w:p w:rsidR="008D23EF" w:rsidRPr="003D7C9F" w:rsidRDefault="008D23EF" w:rsidP="00BE7680">
            <w:pPr>
              <w:rPr>
                <w:rFonts w:cs="Arial"/>
                <w:szCs w:val="20"/>
              </w:rPr>
            </w:pPr>
            <w:r w:rsidRPr="003D7C9F">
              <w:rPr>
                <w:rFonts w:cs="Arial"/>
                <w:szCs w:val="20"/>
              </w:rPr>
              <w:t>Obrazec 2 – izjave o pravilnosti podatkov in izpolnjevanju pogojev razpisa</w:t>
            </w:r>
          </w:p>
        </w:tc>
        <w:tc>
          <w:tcPr>
            <w:tcW w:w="1960" w:type="dxa"/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8D23EF" w:rsidRPr="003D7C9F" w:rsidTr="00C35B4B">
        <w:tc>
          <w:tcPr>
            <w:tcW w:w="4974" w:type="dxa"/>
            <w:shd w:val="clear" w:color="auto" w:fill="auto"/>
          </w:tcPr>
          <w:p w:rsidR="008D23EF" w:rsidRPr="003D7C9F" w:rsidRDefault="008D23EF" w:rsidP="00BE7680">
            <w:pPr>
              <w:rPr>
                <w:rFonts w:cs="Arial"/>
                <w:szCs w:val="20"/>
              </w:rPr>
            </w:pPr>
            <w:r w:rsidRPr="003D7C9F">
              <w:rPr>
                <w:rFonts w:cs="Arial"/>
                <w:szCs w:val="20"/>
              </w:rPr>
              <w:t xml:space="preserve">Obrazec 3 – </w:t>
            </w:r>
            <w:r>
              <w:rPr>
                <w:rFonts w:cs="Arial"/>
                <w:szCs w:val="20"/>
              </w:rPr>
              <w:t>opredelitev projekta in finančna zgradba</w:t>
            </w:r>
          </w:p>
        </w:tc>
        <w:tc>
          <w:tcPr>
            <w:tcW w:w="1960" w:type="dxa"/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8D23EF" w:rsidRPr="003D7C9F" w:rsidRDefault="008D23EF" w:rsidP="00BE7680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F07612" w:rsidRPr="003D7C9F" w:rsidTr="00C35B4B">
        <w:tc>
          <w:tcPr>
            <w:tcW w:w="4974" w:type="dxa"/>
            <w:shd w:val="clear" w:color="auto" w:fill="auto"/>
          </w:tcPr>
          <w:p w:rsidR="00F07612" w:rsidRDefault="00F07612" w:rsidP="00F07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Obvezna priloga za dokazovanje izpolnjevanja pogoja št. 4 – pisna potrdila </w:t>
            </w:r>
            <w:r w:rsidRPr="00A02F1C">
              <w:rPr>
                <w:rFonts w:cs="Arial"/>
                <w:szCs w:val="20"/>
              </w:rPr>
              <w:t>glede načrtovanih predstavitev projekta javnosti (organizatorjev,…)</w:t>
            </w:r>
          </w:p>
        </w:tc>
        <w:tc>
          <w:tcPr>
            <w:tcW w:w="1960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F07612" w:rsidRPr="003D7C9F" w:rsidTr="00C35B4B">
        <w:tc>
          <w:tcPr>
            <w:tcW w:w="4974" w:type="dxa"/>
            <w:shd w:val="clear" w:color="auto" w:fill="auto"/>
          </w:tcPr>
          <w:p w:rsidR="00F07612" w:rsidRPr="0024432D" w:rsidRDefault="00F07612" w:rsidP="00F0761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24432D">
              <w:rPr>
                <w:rFonts w:cs="Arial"/>
                <w:szCs w:val="20"/>
              </w:rPr>
              <w:t>rilog</w:t>
            </w:r>
            <w:r>
              <w:rPr>
                <w:rFonts w:cs="Arial"/>
                <w:szCs w:val="20"/>
              </w:rPr>
              <w:t>e za ocene po kriterijih:</w:t>
            </w:r>
            <w:r w:rsidRPr="0024432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F07612" w:rsidRPr="003D7C9F" w:rsidRDefault="00F07612" w:rsidP="00F0761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07612" w:rsidRPr="003D7C9F" w:rsidTr="00C35B4B">
        <w:tc>
          <w:tcPr>
            <w:tcW w:w="4974" w:type="dxa"/>
            <w:shd w:val="clear" w:color="auto" w:fill="auto"/>
          </w:tcPr>
          <w:p w:rsidR="00F07612" w:rsidRPr="00C35B4B" w:rsidRDefault="00F07612" w:rsidP="00F0761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2071">
              <w:rPr>
                <w:rFonts w:cs="Arial"/>
                <w:szCs w:val="20"/>
              </w:rPr>
              <w:t>izbor medijskih objav o delu avtorja (kritike, recenzije), iz katerih sta razvidni prepoznavnost in uveljavljenost avtorja v strokovni javnosti, s poudarkom na obdobju od 1.</w:t>
            </w:r>
            <w:r w:rsidR="005E2CB0">
              <w:rPr>
                <w:rFonts w:cs="Arial"/>
                <w:szCs w:val="20"/>
              </w:rPr>
              <w:t xml:space="preserve"> </w:t>
            </w:r>
            <w:r w:rsidRPr="00E22071">
              <w:rPr>
                <w:rFonts w:cs="Arial"/>
                <w:szCs w:val="20"/>
              </w:rPr>
              <w:t>1. 2016 do konca razpisnega roka (kriterij 1.a)</w:t>
            </w:r>
          </w:p>
        </w:tc>
        <w:tc>
          <w:tcPr>
            <w:tcW w:w="1960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F07612" w:rsidRPr="003D7C9F" w:rsidTr="00C35B4B">
        <w:tc>
          <w:tcPr>
            <w:tcW w:w="4974" w:type="dxa"/>
            <w:shd w:val="clear" w:color="auto" w:fill="auto"/>
          </w:tcPr>
          <w:p w:rsidR="00F07612" w:rsidRPr="00A02F1C" w:rsidRDefault="00F07612" w:rsidP="00F0761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F07612">
              <w:rPr>
                <w:rFonts w:cs="Arial"/>
                <w:szCs w:val="20"/>
              </w:rPr>
              <w:t>v primeru koprodukcije izjava koproducenta o naravi in deležih koprodukcijskih vložkov (kriterij 3b in 3c)</w:t>
            </w:r>
          </w:p>
        </w:tc>
        <w:tc>
          <w:tcPr>
            <w:tcW w:w="1960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  <w:tr w:rsidR="00F07612" w:rsidRPr="003D7C9F" w:rsidTr="00C35B4B">
        <w:tc>
          <w:tcPr>
            <w:tcW w:w="4974" w:type="dxa"/>
            <w:shd w:val="clear" w:color="auto" w:fill="auto"/>
          </w:tcPr>
          <w:p w:rsidR="00F07612" w:rsidRPr="00A02F1C" w:rsidRDefault="00F07612" w:rsidP="00F07612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F07612">
              <w:rPr>
                <w:rFonts w:cs="Arial"/>
                <w:szCs w:val="20"/>
              </w:rPr>
              <w:t>v primeru sodelovanja z javnim zavodom izjava javnega zavoda o sodelovanju (kriterij 3c)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  <w:tc>
          <w:tcPr>
            <w:tcW w:w="1564" w:type="dxa"/>
            <w:shd w:val="clear" w:color="auto" w:fill="auto"/>
          </w:tcPr>
          <w:p w:rsidR="00F07612" w:rsidRPr="003D7C9F" w:rsidRDefault="00F07612" w:rsidP="00F07612">
            <w:pPr>
              <w:jc w:val="center"/>
              <w:rPr>
                <w:rFonts w:cs="Arial"/>
                <w:b/>
                <w:szCs w:val="20"/>
              </w:rPr>
            </w:pP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Da    </w:t>
            </w:r>
            <w:r w:rsidRPr="003D7C9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cs="Arial"/>
                <w:szCs w:val="20"/>
              </w:rPr>
              <w:instrText xml:space="preserve"> FORMCHECKBOX </w:instrText>
            </w:r>
            <w:r w:rsidR="00BE5B9F">
              <w:rPr>
                <w:rFonts w:cs="Arial"/>
                <w:szCs w:val="20"/>
              </w:rPr>
            </w:r>
            <w:r w:rsidR="00BE5B9F">
              <w:rPr>
                <w:rFonts w:cs="Arial"/>
                <w:szCs w:val="20"/>
              </w:rPr>
              <w:fldChar w:fldCharType="separate"/>
            </w:r>
            <w:r w:rsidRPr="003D7C9F">
              <w:rPr>
                <w:rFonts w:cs="Arial"/>
                <w:szCs w:val="20"/>
              </w:rPr>
              <w:fldChar w:fldCharType="end"/>
            </w:r>
            <w:r w:rsidRPr="003D7C9F">
              <w:rPr>
                <w:rFonts w:cs="Arial"/>
                <w:szCs w:val="20"/>
              </w:rPr>
              <w:t xml:space="preserve"> Ne</w:t>
            </w:r>
          </w:p>
        </w:tc>
      </w:tr>
    </w:tbl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724668" w:rsidRPr="00724668" w:rsidRDefault="00724668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724668">
        <w:rPr>
          <w:rFonts w:cs="Arial"/>
          <w:b/>
          <w:szCs w:val="20"/>
          <w:u w:val="single"/>
          <w:lang w:eastAsia="sl-SI"/>
        </w:rPr>
        <w:t>Podatki o prijavitelju projekta</w:t>
      </w:r>
    </w:p>
    <w:p w:rsidR="00724668" w:rsidRDefault="00724668" w:rsidP="00724668">
      <w:pPr>
        <w:spacing w:line="240" w:lineRule="auto"/>
        <w:rPr>
          <w:rFonts w:cs="Arial"/>
          <w:b/>
          <w:szCs w:val="20"/>
          <w:lang w:eastAsia="sl-SI"/>
        </w:rPr>
      </w:pPr>
    </w:p>
    <w:p w:rsidR="005E2CB0" w:rsidRDefault="005E2CB0" w:rsidP="00724668">
      <w:pPr>
        <w:spacing w:line="240" w:lineRule="auto"/>
        <w:rPr>
          <w:rFonts w:cs="Arial"/>
          <w:b/>
          <w:szCs w:val="20"/>
          <w:lang w:eastAsia="sl-SI"/>
        </w:rPr>
      </w:pPr>
    </w:p>
    <w:p w:rsidR="005E2CB0" w:rsidRPr="00724668" w:rsidRDefault="005E2CB0" w:rsidP="00724668">
      <w:pPr>
        <w:spacing w:line="240" w:lineRule="auto"/>
        <w:rPr>
          <w:rFonts w:cs="Arial"/>
          <w:b/>
          <w:szCs w:val="20"/>
          <w:lang w:eastAsia="sl-SI"/>
        </w:rPr>
      </w:pPr>
    </w:p>
    <w:p w:rsidR="00724668" w:rsidRPr="00724668" w:rsidRDefault="00724668" w:rsidP="00724668">
      <w:pPr>
        <w:spacing w:line="240" w:lineRule="auto"/>
        <w:rPr>
          <w:rFonts w:cs="Arial"/>
          <w:b/>
          <w:szCs w:val="20"/>
          <w:lang w:eastAsia="sl-SI"/>
        </w:rPr>
      </w:pPr>
      <w:r w:rsidRPr="00724668">
        <w:rPr>
          <w:rFonts w:cs="Arial"/>
          <w:b/>
          <w:szCs w:val="20"/>
          <w:lang w:eastAsia="sl-SI"/>
        </w:rPr>
        <w:t>Fizična oseba:</w:t>
      </w:r>
    </w:p>
    <w:p w:rsidR="00724668" w:rsidRPr="00724668" w:rsidRDefault="00724668" w:rsidP="00724668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885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11"/>
      </w:tblGrid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Ime in priimek: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  <w:tcBorders>
              <w:bottom w:val="dotted" w:sz="4" w:space="0" w:color="auto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Naslov (ulica, hišna in poštna številka, kraj):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 xml:space="preserve">Status samozaposlenega v kulturi </w:t>
            </w:r>
            <w:r w:rsidRPr="00724668">
              <w:rPr>
                <w:rFonts w:cs="Arial"/>
                <w:sz w:val="16"/>
                <w:szCs w:val="16"/>
                <w:lang w:eastAsia="sl-SI"/>
              </w:rPr>
              <w:t>(označi ustrezno):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Da    </w:t>
            </w: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Ne</w:t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Davčna številka:</w:t>
            </w:r>
          </w:p>
        </w:tc>
        <w:tc>
          <w:tcPr>
            <w:tcW w:w="4111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 xml:space="preserve">Zavezanec za DDV </w:t>
            </w:r>
            <w:r w:rsidRPr="00724668">
              <w:rPr>
                <w:rFonts w:cs="Arial"/>
                <w:sz w:val="16"/>
                <w:szCs w:val="16"/>
                <w:lang w:eastAsia="sl-SI"/>
              </w:rPr>
              <w:t>(označi ustrezno)</w:t>
            </w:r>
            <w:r w:rsidRPr="00724668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111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Da    </w:t>
            </w: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Ne</w:t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Transakcijski račun: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Naziv banke in enota: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Naslov enote banke: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Telefon, mobilni telefon: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8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Elektronska pošta:</w:t>
            </w:r>
          </w:p>
        </w:tc>
        <w:tc>
          <w:tcPr>
            <w:tcW w:w="4111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:rsidR="00724668" w:rsidRDefault="00724668" w:rsidP="0072466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A02F1C" w:rsidRDefault="00A02F1C" w:rsidP="0072466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A02F1C" w:rsidRDefault="00A02F1C" w:rsidP="0072466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5E2CB0" w:rsidRDefault="005E2CB0" w:rsidP="0072466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5E2CB0" w:rsidRPr="00724668" w:rsidRDefault="005E2CB0" w:rsidP="00724668">
      <w:pPr>
        <w:spacing w:line="240" w:lineRule="auto"/>
        <w:rPr>
          <w:rFonts w:cs="Arial"/>
          <w:color w:val="000000"/>
          <w:szCs w:val="20"/>
          <w:lang w:eastAsia="sl-SI"/>
        </w:rPr>
      </w:pPr>
    </w:p>
    <w:p w:rsidR="00724668" w:rsidRPr="00724668" w:rsidRDefault="00724668" w:rsidP="00724668">
      <w:pPr>
        <w:spacing w:line="240" w:lineRule="auto"/>
        <w:rPr>
          <w:rFonts w:cs="Arial"/>
          <w:b/>
          <w:szCs w:val="20"/>
          <w:lang w:eastAsia="sl-SI"/>
        </w:rPr>
      </w:pPr>
      <w:r w:rsidRPr="00724668">
        <w:rPr>
          <w:rFonts w:cs="Arial"/>
          <w:b/>
          <w:szCs w:val="20"/>
          <w:lang w:eastAsia="sl-SI"/>
        </w:rPr>
        <w:t>Nevladna organizacija:</w:t>
      </w:r>
    </w:p>
    <w:p w:rsidR="00724668" w:rsidRPr="00724668" w:rsidRDefault="00724668" w:rsidP="00724668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888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110"/>
        <w:gridCol w:w="29"/>
      </w:tblGrid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Polni naziv predlagatelja: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Naslov (sedež):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Naslov za pošiljanje: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Statusno-organizacijska oblika predlagatelja:</w:t>
            </w:r>
          </w:p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 w:val="16"/>
                <w:szCs w:val="16"/>
                <w:lang w:eastAsia="sl-SI"/>
              </w:rPr>
              <w:t>(društvo, društvo v javnem interesu, zavod)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 xml:space="preserve">Davčna številka: 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gridAfter w:val="1"/>
          <w:wAfter w:w="29" w:type="dxa"/>
          <w:trHeight w:val="20"/>
        </w:trPr>
        <w:tc>
          <w:tcPr>
            <w:tcW w:w="4749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 xml:space="preserve">Zavezanec za DDV </w:t>
            </w:r>
            <w:r w:rsidRPr="00724668">
              <w:rPr>
                <w:rFonts w:cs="Arial"/>
                <w:sz w:val="16"/>
                <w:szCs w:val="16"/>
                <w:lang w:eastAsia="sl-SI"/>
              </w:rPr>
              <w:t>(označi ustrezno)</w:t>
            </w:r>
            <w:r w:rsidRPr="00724668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110" w:type="dxa"/>
            <w:tcBorders>
              <w:top w:val="nil"/>
            </w:tcBorders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Da    </w:t>
            </w: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FORMCHECKBOX </w:instrText>
            </w:r>
            <w:r w:rsidR="00BE5B9F">
              <w:rPr>
                <w:rFonts w:cs="Arial"/>
                <w:szCs w:val="20"/>
                <w:lang w:eastAsia="sl-SI"/>
              </w:rPr>
            </w:r>
            <w:r w:rsidR="00BE5B9F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  <w:r w:rsidRPr="00724668">
              <w:rPr>
                <w:rFonts w:cs="Arial"/>
                <w:szCs w:val="20"/>
                <w:lang w:eastAsia="sl-SI"/>
              </w:rPr>
              <w:t xml:space="preserve"> Ne</w:t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Transakcijski račun: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Naziv banke in enota: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Naslov enote banke: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Telefon, mobilni telefon: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Elektronska pošta: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24668" w:rsidRPr="00724668" w:rsidTr="003231F3">
        <w:trPr>
          <w:trHeight w:val="20"/>
        </w:trPr>
        <w:tc>
          <w:tcPr>
            <w:tcW w:w="4749" w:type="dxa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t>Telefon in elektronska pošta kontaktne osebe:</w:t>
            </w:r>
          </w:p>
        </w:tc>
        <w:tc>
          <w:tcPr>
            <w:tcW w:w="4139" w:type="dxa"/>
            <w:gridSpan w:val="2"/>
          </w:tcPr>
          <w:p w:rsidR="00724668" w:rsidRPr="00724668" w:rsidRDefault="00724668" w:rsidP="0072466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2466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466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724668">
              <w:rPr>
                <w:rFonts w:cs="Arial"/>
                <w:szCs w:val="20"/>
                <w:lang w:eastAsia="sl-SI"/>
              </w:rPr>
            </w:r>
            <w:r w:rsidRPr="00724668">
              <w:rPr>
                <w:rFonts w:cs="Arial"/>
                <w:szCs w:val="20"/>
                <w:lang w:eastAsia="sl-SI"/>
              </w:rPr>
              <w:fldChar w:fldCharType="separate"/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noProof/>
                <w:szCs w:val="20"/>
                <w:lang w:eastAsia="sl-SI"/>
              </w:rPr>
              <w:t> </w:t>
            </w:r>
            <w:r w:rsidRPr="0072466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:rsidR="00724668" w:rsidRDefault="00724668" w:rsidP="00724668">
      <w:pPr>
        <w:rPr>
          <w:b/>
        </w:rPr>
      </w:pPr>
    </w:p>
    <w:p w:rsidR="00C35B4B" w:rsidRDefault="00C35B4B" w:rsidP="00724668">
      <w:pPr>
        <w:rPr>
          <w:b/>
        </w:rPr>
      </w:pPr>
    </w:p>
    <w:p w:rsidR="00C35B4B" w:rsidRDefault="00C35B4B" w:rsidP="00724668">
      <w:pPr>
        <w:rPr>
          <w:b/>
        </w:rPr>
      </w:pPr>
    </w:p>
    <w:p w:rsidR="00724668" w:rsidRPr="00CB2AC0" w:rsidRDefault="00724668" w:rsidP="00724668">
      <w:pPr>
        <w:rPr>
          <w:b/>
          <w:u w:val="single"/>
        </w:rPr>
      </w:pPr>
      <w:r w:rsidRPr="00CB2AC0">
        <w:rPr>
          <w:b/>
          <w:u w:val="single"/>
        </w:rPr>
        <w:t>Opredelitev projekta: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1"/>
      </w:tblGrid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>Naslov projekta: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>Avtor(ji) besedila: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 xml:space="preserve">Zvrst </w:t>
            </w:r>
            <w:r w:rsidRPr="00724668">
              <w:rPr>
                <w:bCs/>
              </w:rPr>
              <w:t>(drama, plesne prireditve, lutkovno gledališče, raziskovalno gledališče, drugo – navedite!):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>Koproducenti/soorganizatorji iz Slovenije/tujine: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>Datum in kraj premiere: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  <w:tr w:rsidR="00724668" w:rsidRPr="00724668" w:rsidTr="00471699">
        <w:tc>
          <w:tcPr>
            <w:tcW w:w="4678" w:type="dxa"/>
          </w:tcPr>
          <w:p w:rsidR="00724668" w:rsidRPr="00724668" w:rsidRDefault="00724668" w:rsidP="00724668">
            <w:r w:rsidRPr="00724668">
              <w:t>Prizorišče:</w:t>
            </w:r>
          </w:p>
        </w:tc>
        <w:tc>
          <w:tcPr>
            <w:tcW w:w="4111" w:type="dxa"/>
          </w:tcPr>
          <w:p w:rsidR="00724668" w:rsidRPr="00724668" w:rsidRDefault="00724668" w:rsidP="00724668">
            <w:r w:rsidRPr="00724668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24668">
              <w:instrText xml:space="preserve"> FORMTEXT </w:instrText>
            </w:r>
            <w:r w:rsidRPr="00724668">
              <w:fldChar w:fldCharType="separate"/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t> </w:t>
            </w:r>
            <w:r w:rsidRPr="00724668">
              <w:fldChar w:fldCharType="end"/>
            </w:r>
          </w:p>
        </w:tc>
      </w:tr>
    </w:tbl>
    <w:p w:rsidR="00724668" w:rsidRDefault="00724668" w:rsidP="00724668"/>
    <w:p w:rsidR="00921791" w:rsidRDefault="00921791" w:rsidP="00724668"/>
    <w:p w:rsidR="005E2CB0" w:rsidRDefault="005E2CB0" w:rsidP="00724668"/>
    <w:p w:rsidR="005E2CB0" w:rsidRDefault="005E2CB0" w:rsidP="00724668"/>
    <w:p w:rsidR="005E2CB0" w:rsidRDefault="005E2CB0" w:rsidP="00724668"/>
    <w:p w:rsidR="00921791" w:rsidRDefault="00921791" w:rsidP="00724668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Ime in priimek odgovorne osebe:</w:t>
      </w:r>
      <w:r w:rsidRPr="00921791">
        <w:t xml:space="preserve"> </w:t>
      </w:r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</w:p>
    <w:p w:rsidR="00921791" w:rsidRDefault="00921791" w:rsidP="00724668"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 žig: </w:t>
      </w:r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</w:p>
    <w:p w:rsidR="00921791" w:rsidRDefault="00921791" w:rsidP="00724668"/>
    <w:p w:rsidR="00921791" w:rsidRPr="00724668" w:rsidRDefault="00921791" w:rsidP="00724668"/>
    <w:sectPr w:rsidR="00921791" w:rsidRPr="00724668" w:rsidSect="00E13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9F" w:rsidRDefault="00BE5B9F">
      <w:pPr>
        <w:spacing w:line="240" w:lineRule="auto"/>
      </w:pPr>
      <w:r>
        <w:separator/>
      </w:r>
    </w:p>
  </w:endnote>
  <w:endnote w:type="continuationSeparator" w:id="0">
    <w:p w:rsidR="00BE5B9F" w:rsidRDefault="00BE5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C31F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C31F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F6" w:rsidRDefault="00CC31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9F" w:rsidRDefault="00BE5B9F">
      <w:pPr>
        <w:spacing w:line="240" w:lineRule="auto"/>
      </w:pPr>
      <w:r>
        <w:separator/>
      </w:r>
    </w:p>
  </w:footnote>
  <w:footnote w:type="continuationSeparator" w:id="0">
    <w:p w:rsidR="00BE5B9F" w:rsidRDefault="00BE5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F6" w:rsidRDefault="00CC31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471699">
      <w:rPr>
        <w:rFonts w:cs="Arial"/>
        <w:sz w:val="16"/>
      </w:rPr>
      <w:t xml:space="preserve">                                      </w:t>
    </w:r>
    <w:r w:rsidR="00E139A7" w:rsidRPr="008F3500">
      <w:rPr>
        <w:rFonts w:cs="Arial"/>
        <w:sz w:val="16"/>
      </w:rPr>
      <w:t xml:space="preserve">T: </w:t>
    </w:r>
    <w:r w:rsidR="00E139A7">
      <w:rPr>
        <w:rFonts w:cs="Arial"/>
        <w:sz w:val="16"/>
      </w:rPr>
      <w:t>01 369 59 00</w:t>
    </w:r>
    <w:r w:rsidR="00471699">
      <w:rPr>
        <w:rFonts w:cs="Arial"/>
        <w:sz w:val="16"/>
      </w:rPr>
      <w:t xml:space="preserve"> </w:t>
    </w:r>
    <w:r w:rsidR="00471699">
      <w:rPr>
        <w:rFonts w:cs="Arial"/>
        <w:sz w:val="16"/>
      </w:rPr>
      <w:tab/>
    </w:r>
    <w:r w:rsidR="00471699">
      <w:rPr>
        <w:rFonts w:cs="Arial"/>
        <w:sz w:val="16"/>
      </w:rPr>
      <w:tab/>
    </w:r>
    <w:r w:rsidR="00AC5312">
      <w:rPr>
        <w:rFonts w:cs="Arial"/>
        <w:sz w:val="16"/>
      </w:rPr>
      <w:t xml:space="preserve">          </w:t>
    </w:r>
    <w:r w:rsidR="00471699">
      <w:rPr>
        <w:rFonts w:cs="Arial"/>
        <w:sz w:val="16"/>
      </w:rPr>
      <w:t>PRIJAVNI OBRAZEC 1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</w:t>
    </w:r>
    <w:r w:rsidR="00CC31F6" w:rsidRPr="008F3500">
      <w:rPr>
        <w:rFonts w:cs="Arial"/>
        <w:sz w:val="16"/>
      </w:rPr>
      <w:t xml:space="preserve">E: </w:t>
    </w:r>
    <w:hyperlink r:id="rId2" w:history="1">
      <w:r w:rsidR="00CC31F6" w:rsidRPr="00156EAC">
        <w:rPr>
          <w:rStyle w:val="Hiperpovezava"/>
          <w:rFonts w:cs="Arial"/>
          <w:sz w:val="16"/>
        </w:rPr>
        <w:t>gp.mk@gov.si</w:t>
      </w:r>
    </w:hyperlink>
    <w:r w:rsidR="00CC31F6">
      <w:rPr>
        <w:rFonts w:cs="Arial"/>
        <w:sz w:val="16"/>
      </w:rPr>
      <w:tab/>
    </w:r>
    <w:r w:rsidR="00AC5312">
      <w:rPr>
        <w:rFonts w:cs="Arial"/>
        <w:sz w:val="16"/>
      </w:rPr>
      <w:tab/>
      <w:t xml:space="preserve">          dvoletni projektni razpis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</w:t>
    </w:r>
    <w:r w:rsidR="00CC31F6">
      <w:rPr>
        <w:rFonts w:cs="Arial"/>
        <w:sz w:val="16"/>
      </w:rPr>
      <w:t xml:space="preserve">  www.mk.gov.si</w:t>
    </w:r>
    <w:r w:rsidR="00AC5312">
      <w:rPr>
        <w:rFonts w:cs="Arial"/>
        <w:sz w:val="16"/>
      </w:rPr>
      <w:tab/>
    </w:r>
    <w:r w:rsidR="00AC5312">
      <w:rPr>
        <w:rFonts w:cs="Arial"/>
        <w:sz w:val="16"/>
      </w:rPr>
      <w:tab/>
      <w:t xml:space="preserve">          </w:t>
    </w:r>
    <w:r w:rsidR="00921791">
      <w:rPr>
        <w:rFonts w:cs="Arial"/>
        <w:sz w:val="16"/>
      </w:rPr>
      <w:t>JPR-</w:t>
    </w:r>
    <w:r w:rsidR="00AC5312">
      <w:rPr>
        <w:rFonts w:cs="Arial"/>
        <w:sz w:val="16"/>
      </w:rPr>
      <w:t>UPR</w:t>
    </w:r>
    <w:r w:rsidR="00921791">
      <w:rPr>
        <w:rFonts w:cs="Arial"/>
        <w:sz w:val="16"/>
      </w:rPr>
      <w:t>-AO</w:t>
    </w:r>
    <w:r w:rsidR="00AC5312">
      <w:rPr>
        <w:rFonts w:cs="Arial"/>
        <w:sz w:val="16"/>
      </w:rPr>
      <w:t>-2020/21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C8F"/>
    <w:multiLevelType w:val="hybridMultilevel"/>
    <w:tmpl w:val="63B6AC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BFF"/>
    <w:multiLevelType w:val="hybridMultilevel"/>
    <w:tmpl w:val="B0A09190"/>
    <w:lvl w:ilvl="0" w:tplc="06007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ABE"/>
    <w:multiLevelType w:val="hybridMultilevel"/>
    <w:tmpl w:val="23F26A82"/>
    <w:lvl w:ilvl="0" w:tplc="6FBCF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8"/>
    <w:rsid w:val="00031BC4"/>
    <w:rsid w:val="0007428D"/>
    <w:rsid w:val="000F38E1"/>
    <w:rsid w:val="001745D1"/>
    <w:rsid w:val="00255617"/>
    <w:rsid w:val="00326571"/>
    <w:rsid w:val="00352D01"/>
    <w:rsid w:val="003A023C"/>
    <w:rsid w:val="00466D4F"/>
    <w:rsid w:val="00471699"/>
    <w:rsid w:val="00496066"/>
    <w:rsid w:val="00524B89"/>
    <w:rsid w:val="005E2CB0"/>
    <w:rsid w:val="006131DC"/>
    <w:rsid w:val="006D0B20"/>
    <w:rsid w:val="00724668"/>
    <w:rsid w:val="007A2043"/>
    <w:rsid w:val="00834D9D"/>
    <w:rsid w:val="008D23EF"/>
    <w:rsid w:val="00921791"/>
    <w:rsid w:val="00A02F1C"/>
    <w:rsid w:val="00AC5312"/>
    <w:rsid w:val="00B8533B"/>
    <w:rsid w:val="00BE5B9F"/>
    <w:rsid w:val="00C35B4B"/>
    <w:rsid w:val="00C831B6"/>
    <w:rsid w:val="00CB2AC0"/>
    <w:rsid w:val="00CB3616"/>
    <w:rsid w:val="00CC31F6"/>
    <w:rsid w:val="00E139A7"/>
    <w:rsid w:val="00E22071"/>
    <w:rsid w:val="00F07612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0BC47-2F99-4451-8124-1822A16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character" w:styleId="Hiperpovezava">
    <w:name w:val="Hyperlink"/>
    <w:basedOn w:val="Privzetapisavaodstavka"/>
    <w:uiPriority w:val="99"/>
    <w:unhideWhenUsed/>
    <w:rsid w:val="00AC53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3EF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C3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Vesna Jurca Tadel</cp:lastModifiedBy>
  <cp:revision>2</cp:revision>
  <cp:lastPrinted>2019-11-04T11:06:00Z</cp:lastPrinted>
  <dcterms:created xsi:type="dcterms:W3CDTF">2019-11-04T13:41:00Z</dcterms:created>
  <dcterms:modified xsi:type="dcterms:W3CDTF">2019-11-04T13:41:00Z</dcterms:modified>
</cp:coreProperties>
</file>