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ADC7" w14:textId="77218E19" w:rsidR="00D6634B" w:rsidRPr="00202A77" w:rsidRDefault="0056484E" w:rsidP="00D6634B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366349EC" wp14:editId="5EA7B0A5">
                <wp:simplePos x="0" y="0"/>
                <wp:positionH relativeFrom="page">
                  <wp:posOffset>1074420</wp:posOffset>
                </wp:positionH>
                <wp:positionV relativeFrom="page">
                  <wp:posOffset>2019300</wp:posOffset>
                </wp:positionV>
                <wp:extent cx="236220" cy="144780"/>
                <wp:effectExtent l="0" t="0" r="11430" b="762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5C4DB" w14:textId="2674F9B3" w:rsidR="00D6634B" w:rsidRPr="003E1C74" w:rsidRDefault="00D6634B" w:rsidP="00D6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34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84.6pt;margin-top:159pt;width:18.6pt;height:11.4pt;flip:y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" o:allowoverlap="f" filled="f" stroked="f">
                <v:textbox inset="0,0,0,0">
                  <w:txbxContent>
                    <w:p w14:paraId="08A5C4DB" w14:textId="2674F9B3" w:rsidR="00D6634B" w:rsidRPr="003E1C74" w:rsidRDefault="00D6634B" w:rsidP="00D6634B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6634B" w:rsidRPr="00202A77">
        <w:t xml:space="preserve">Številka: </w:t>
      </w:r>
      <w:r w:rsidR="00D6634B" w:rsidRPr="00202A77">
        <w:tab/>
      </w:r>
      <w:r w:rsidR="00006CC2">
        <w:t>1410-12/2020/8</w:t>
      </w:r>
    </w:p>
    <w:p w14:paraId="4F826D01" w14:textId="76729C37" w:rsidR="00D6634B" w:rsidRPr="00202A77" w:rsidRDefault="00D6634B" w:rsidP="00D6634B">
      <w:pPr>
        <w:pStyle w:val="datumtevilka"/>
      </w:pPr>
      <w:r w:rsidRPr="00202A77">
        <w:t xml:space="preserve">Datum: </w:t>
      </w:r>
      <w:r w:rsidRPr="00202A77">
        <w:tab/>
      </w:r>
      <w:r w:rsidR="00006CC2">
        <w:t>22.6.2021</w:t>
      </w:r>
      <w:r w:rsidRPr="00202A77">
        <w:t xml:space="preserve"> </w:t>
      </w:r>
    </w:p>
    <w:p w14:paraId="599CA4AA" w14:textId="77777777" w:rsidR="00D6634B" w:rsidRPr="00202A77" w:rsidRDefault="00D6634B" w:rsidP="00D6634B"/>
    <w:p w14:paraId="6965FDC6" w14:textId="3B1861EC" w:rsidR="00D6634B" w:rsidRPr="00202A77" w:rsidRDefault="00D6634B" w:rsidP="00D6634B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006CC2">
        <w:rPr>
          <w:lang w:val="sl-SI"/>
        </w:rPr>
        <w:t>Obvestilo o odpiranju vlog</w:t>
      </w:r>
      <w:r w:rsidR="00006CC2">
        <w:rPr>
          <w:lang w:val="sl-SI"/>
        </w:rPr>
        <w:tab/>
      </w:r>
    </w:p>
    <w:p w14:paraId="08C583FA" w14:textId="77777777" w:rsidR="00D6634B" w:rsidRPr="00202A77" w:rsidRDefault="00D6634B" w:rsidP="00D6634B"/>
    <w:p w14:paraId="1C64C8A4" w14:textId="3A6A67AC" w:rsidR="00D6634B" w:rsidRPr="00202A77" w:rsidRDefault="00006CC2" w:rsidP="00D6634B">
      <w:r w:rsidRPr="00006CC2">
        <w:t>Odpiranje vlog, prispelih na Javni razpis za izbor kulturnih projektov, namenjenih senzorno oviranim, ki jih bo v letu 2021 sofinancirala Republika Slovenija iz proračuna, namenjenega za kulturo (oznaka JPR-SO-2021), se bo začelo v sredo 23. junija 2021 ob 9. uri v 2. nadstropju Ministrstva za kulturo.</w:t>
      </w:r>
    </w:p>
    <w:p w14:paraId="6172059B" w14:textId="77777777" w:rsidR="00D6634B" w:rsidRPr="00202A77" w:rsidRDefault="00D6634B" w:rsidP="00D6634B"/>
    <w:p w14:paraId="6E4DF6D4" w14:textId="77777777" w:rsidR="00D6634B" w:rsidRPr="00202A77" w:rsidRDefault="00D6634B" w:rsidP="00D6634B"/>
    <w:p w14:paraId="400315F5" w14:textId="77777777" w:rsidR="00D6634B" w:rsidRPr="00202A77" w:rsidRDefault="00437358" w:rsidP="00D6634B">
      <w:r>
        <w:t>Lep pozdrav</w:t>
      </w:r>
      <w:r w:rsidR="00D6634B" w:rsidRPr="00202A77">
        <w:t>,</w:t>
      </w:r>
    </w:p>
    <w:p w14:paraId="516E240E" w14:textId="73E1464B" w:rsidR="00D6634B" w:rsidRDefault="00D6634B" w:rsidP="00D6634B"/>
    <w:p w14:paraId="2452957F" w14:textId="79201A73" w:rsidR="00006CC2" w:rsidRPr="00202A77" w:rsidRDefault="00006CC2" w:rsidP="00D6634B">
      <w:proofErr w:type="spellStart"/>
      <w:r>
        <w:t>Mag.art</w:t>
      </w:r>
      <w:proofErr w:type="spellEnd"/>
      <w:r>
        <w:t>. Alenka Gotar</w:t>
      </w:r>
    </w:p>
    <w:p w14:paraId="096A14F1" w14:textId="566E734F" w:rsidR="00D6634B" w:rsidRDefault="00D6634B" w:rsidP="00D6634B"/>
    <w:p w14:paraId="664A77E9" w14:textId="51E71A28" w:rsidR="00006CC2" w:rsidRDefault="00006CC2" w:rsidP="00D6634B"/>
    <w:p w14:paraId="29E35BAE" w14:textId="5FA3B34C" w:rsidR="00006CC2" w:rsidRDefault="00006CC2" w:rsidP="00D6634B"/>
    <w:p w14:paraId="26225ED3" w14:textId="77777777" w:rsidR="00006CC2" w:rsidRDefault="00006CC2" w:rsidP="00D6634B"/>
    <w:p w14:paraId="609CA135" w14:textId="77777777" w:rsidR="00006CC2" w:rsidRPr="00202A77" w:rsidRDefault="00006CC2" w:rsidP="00D6634B"/>
    <w:p w14:paraId="45B20B96" w14:textId="1F1808A1" w:rsidR="00D6634B" w:rsidRPr="00202A77" w:rsidRDefault="00D6634B" w:rsidP="00D6634B">
      <w:pPr>
        <w:pStyle w:val="podpisi"/>
        <w:rPr>
          <w:lang w:val="sl-SI"/>
        </w:rPr>
      </w:pPr>
      <w:r w:rsidRPr="00202A77">
        <w:rPr>
          <w:lang w:val="sl-SI"/>
        </w:rPr>
        <w:t>Pripravila:</w:t>
      </w:r>
    </w:p>
    <w:p w14:paraId="5A734F82" w14:textId="0909C244" w:rsidR="00D6634B" w:rsidRPr="006519CB" w:rsidRDefault="00006CC2" w:rsidP="00D6634B">
      <w:pPr>
        <w:pStyle w:val="podpisi"/>
        <w:rPr>
          <w:lang w:val="sl-SI"/>
        </w:rPr>
      </w:pPr>
      <w:proofErr w:type="spellStart"/>
      <w:r>
        <w:rPr>
          <w:lang w:val="sl-SI"/>
        </w:rPr>
        <w:t>Mag.art</w:t>
      </w:r>
      <w:proofErr w:type="spellEnd"/>
      <w:r>
        <w:rPr>
          <w:lang w:val="sl-SI"/>
        </w:rPr>
        <w:t xml:space="preserve">. </w:t>
      </w:r>
      <w:r w:rsidRPr="00006CC2">
        <w:rPr>
          <w:lang w:val="sl-SI"/>
        </w:rPr>
        <w:t>Alenka Gotar</w:t>
      </w:r>
      <w:r w:rsidR="00D6634B" w:rsidRPr="006519CB">
        <w:rPr>
          <w:lang w:val="sl-SI"/>
        </w:rPr>
        <w:tab/>
      </w:r>
    </w:p>
    <w:p w14:paraId="14BE1C26" w14:textId="17AAA85D" w:rsidR="00D6634B" w:rsidRPr="006519CB" w:rsidRDefault="00006CC2" w:rsidP="00D6634B">
      <w:pPr>
        <w:pStyle w:val="podpisi"/>
        <w:rPr>
          <w:lang w:val="sl-SI"/>
        </w:rPr>
      </w:pPr>
      <w:r>
        <w:rPr>
          <w:lang w:val="sl-SI"/>
        </w:rPr>
        <w:t>Višja svetovalka II</w:t>
      </w:r>
      <w:r w:rsidR="00D6634B" w:rsidRPr="006519CB">
        <w:rPr>
          <w:lang w:val="sl-SI"/>
        </w:rPr>
        <w:tab/>
      </w:r>
    </w:p>
    <w:p w14:paraId="5C4AA330" w14:textId="77777777" w:rsidR="00326571" w:rsidRDefault="00326571"/>
    <w:sectPr w:rsidR="00326571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C0EF" w14:textId="77777777" w:rsidR="00006CC2" w:rsidRDefault="00006CC2">
      <w:pPr>
        <w:spacing w:line="240" w:lineRule="auto"/>
      </w:pPr>
      <w:r>
        <w:separator/>
      </w:r>
    </w:p>
  </w:endnote>
  <w:endnote w:type="continuationSeparator" w:id="0">
    <w:p w14:paraId="3B15EA75" w14:textId="77777777" w:rsidR="00006CC2" w:rsidRDefault="0000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8F3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A5D667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EEB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BDFB89E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3278" w14:textId="77777777" w:rsidR="00006CC2" w:rsidRDefault="00006CC2">
      <w:pPr>
        <w:spacing w:line="240" w:lineRule="auto"/>
      </w:pPr>
      <w:r>
        <w:separator/>
      </w:r>
    </w:p>
  </w:footnote>
  <w:footnote w:type="continuationSeparator" w:id="0">
    <w:p w14:paraId="2F7DCB4D" w14:textId="77777777" w:rsidR="00006CC2" w:rsidRDefault="00006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559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4D111A6A" w14:textId="77777777">
      <w:trPr>
        <w:cantSplit/>
        <w:trHeight w:hRule="exact" w:val="847"/>
      </w:trPr>
      <w:tc>
        <w:tcPr>
          <w:tcW w:w="567" w:type="dxa"/>
        </w:tcPr>
        <w:p w14:paraId="6A294A37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B3C95D8" wp14:editId="3E4D71F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0490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42F26B5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C19B2D3" wp14:editId="40EE14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FECAB3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57074E7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7641B6A7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520924D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6CC2"/>
    <w:rsid w:val="00006CC2"/>
    <w:rsid w:val="0002220F"/>
    <w:rsid w:val="00204E11"/>
    <w:rsid w:val="002520B5"/>
    <w:rsid w:val="002A3C75"/>
    <w:rsid w:val="00326571"/>
    <w:rsid w:val="00341EBE"/>
    <w:rsid w:val="00437358"/>
    <w:rsid w:val="00562610"/>
    <w:rsid w:val="0056484E"/>
    <w:rsid w:val="006519CB"/>
    <w:rsid w:val="00716457"/>
    <w:rsid w:val="00845687"/>
    <w:rsid w:val="008E6322"/>
    <w:rsid w:val="008F08EB"/>
    <w:rsid w:val="009B0C60"/>
    <w:rsid w:val="00A01295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1D97"/>
  <w15:docId w15:val="{158ECE4B-CBC2-4393-96A0-E6DD41F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Gotar</dc:creator>
  <cp:lastModifiedBy>Alenka Gotar</cp:lastModifiedBy>
  <cp:revision>1</cp:revision>
  <dcterms:created xsi:type="dcterms:W3CDTF">2021-06-22T07:10:00Z</dcterms:created>
  <dcterms:modified xsi:type="dcterms:W3CDTF">2021-06-22T07:13:00Z</dcterms:modified>
</cp:coreProperties>
</file>