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574BF" w14:textId="77777777" w:rsidR="004707DE" w:rsidRDefault="004707DE" w:rsidP="004707DE">
      <w:pPr>
        <w:rPr>
          <w:lang w:val="sl-SI"/>
        </w:rPr>
      </w:pPr>
    </w:p>
    <w:p w14:paraId="3DCC93DC" w14:textId="77777777" w:rsidR="004707DE" w:rsidRDefault="004707DE" w:rsidP="004707DE">
      <w:pPr>
        <w:rPr>
          <w:lang w:val="sl-SI"/>
        </w:rPr>
      </w:pPr>
    </w:p>
    <w:p w14:paraId="6C513BE8" w14:textId="77777777" w:rsidR="004707DE" w:rsidRPr="00D10017" w:rsidRDefault="004707DE" w:rsidP="004707DE">
      <w:pPr>
        <w:rPr>
          <w:lang w:val="sl-SI"/>
        </w:rPr>
      </w:pPr>
      <w:r w:rsidRPr="00D10017">
        <w:rPr>
          <w:lang w:val="sl-SI"/>
        </w:rPr>
        <w:t xml:space="preserve">Ministrstvo za kulturo Republike Slovenije (MK) na podlagi 104. člena Zakona o uresničevanju javnega interesa za kulturo (Uradni list RS, št. 77/07-uradno prečiščeno besedilo, 56/08, 4/10, 20/11 in 111/13) in 5. člena Pravilnika o izvedbi javnega poziva in javnega razpisa za izbiro kulturnih programov in kulturnih projektov (Uradni list RS, št. 43/10 in 62/16) v povezavi s tretjim odstavkom 4. člena Zakona o medijih (Uradni list RS, št. 110/06 – uradno prečiščeno besedilo, 36/08 – ZPOmK-1, 77/10 – ZSFCJA, 90/10 – </w:t>
      </w:r>
      <w:proofErr w:type="spellStart"/>
      <w:r w:rsidRPr="00D10017">
        <w:rPr>
          <w:lang w:val="sl-SI"/>
        </w:rPr>
        <w:t>odl</w:t>
      </w:r>
      <w:proofErr w:type="spellEnd"/>
      <w:r w:rsidRPr="00D10017">
        <w:rPr>
          <w:lang w:val="sl-SI"/>
        </w:rPr>
        <w:t xml:space="preserve">. US, 87/11 – </w:t>
      </w:r>
      <w:proofErr w:type="spellStart"/>
      <w:r w:rsidRPr="00D10017">
        <w:rPr>
          <w:lang w:val="sl-SI"/>
        </w:rPr>
        <w:t>ZAvMS</w:t>
      </w:r>
      <w:proofErr w:type="spellEnd"/>
      <w:r w:rsidRPr="00D10017">
        <w:rPr>
          <w:lang w:val="sl-SI"/>
        </w:rPr>
        <w:t xml:space="preserve">, 47/12, 47/15 – ZZSDT, 22/16, 39/16, 45/19 in 76/19 – </w:t>
      </w:r>
      <w:proofErr w:type="spellStart"/>
      <w:r w:rsidRPr="00D10017">
        <w:rPr>
          <w:lang w:val="sl-SI"/>
        </w:rPr>
        <w:t>odl</w:t>
      </w:r>
      <w:proofErr w:type="spellEnd"/>
      <w:r w:rsidRPr="00D10017">
        <w:rPr>
          <w:lang w:val="sl-SI"/>
        </w:rPr>
        <w:t xml:space="preserve">. US; v nadaljevanju: ZMed), objavlja </w:t>
      </w:r>
    </w:p>
    <w:p w14:paraId="03741D16" w14:textId="77777777" w:rsidR="004707DE" w:rsidRPr="00D10017" w:rsidRDefault="004707DE" w:rsidP="004707DE">
      <w:pPr>
        <w:rPr>
          <w:b/>
          <w:lang w:val="sl-SI"/>
        </w:rPr>
      </w:pPr>
    </w:p>
    <w:p w14:paraId="188C7464" w14:textId="77777777" w:rsidR="004707DE" w:rsidRPr="00D10017" w:rsidRDefault="004707DE" w:rsidP="004707DE">
      <w:pPr>
        <w:rPr>
          <w:b/>
          <w:lang w:val="sl-SI"/>
        </w:rPr>
      </w:pPr>
    </w:p>
    <w:p w14:paraId="5F59D7EC" w14:textId="77777777" w:rsidR="004707DE" w:rsidRPr="00D10017" w:rsidRDefault="004707DE" w:rsidP="004707DE">
      <w:pPr>
        <w:rPr>
          <w:b/>
          <w:lang w:val="sl-SI"/>
        </w:rPr>
      </w:pPr>
    </w:p>
    <w:p w14:paraId="3F4D60F4" w14:textId="67638E2A" w:rsidR="00DF28DF" w:rsidRPr="00D10017" w:rsidRDefault="00DF28DF" w:rsidP="00DF28DF">
      <w:pPr>
        <w:jc w:val="both"/>
        <w:rPr>
          <w:b/>
          <w:bCs/>
          <w:lang w:val="sl-SI"/>
        </w:rPr>
      </w:pPr>
      <w:r w:rsidRPr="00D10017">
        <w:rPr>
          <w:b/>
          <w:bCs/>
          <w:lang w:val="sl-SI"/>
        </w:rPr>
        <w:t>Javni razpis za izbor kulturnih projektov, namenjenih senzorno oviranim, ki jih bo v letu 2021 sofinancirala Republika Slovenija iz proračuna, namenjenega za kulturo (oznaka JPR-SO-2021)</w:t>
      </w:r>
    </w:p>
    <w:p w14:paraId="428DAF9A" w14:textId="77777777" w:rsidR="004707DE" w:rsidRPr="00D10017" w:rsidRDefault="004707DE" w:rsidP="004707DE">
      <w:pPr>
        <w:rPr>
          <w:lang w:val="sl-SI"/>
        </w:rPr>
      </w:pPr>
    </w:p>
    <w:p w14:paraId="509689C6" w14:textId="77777777" w:rsidR="004707DE" w:rsidRPr="00D10017" w:rsidRDefault="004707DE" w:rsidP="004707DE">
      <w:pPr>
        <w:rPr>
          <w:lang w:val="sl-SI"/>
        </w:rPr>
      </w:pPr>
    </w:p>
    <w:p w14:paraId="3A30612C" w14:textId="77777777" w:rsidR="004707DE" w:rsidRPr="00D10017" w:rsidRDefault="004707DE" w:rsidP="004707DE">
      <w:pPr>
        <w:rPr>
          <w:lang w:val="sl-SI"/>
        </w:rPr>
      </w:pPr>
    </w:p>
    <w:p w14:paraId="0B90F548" w14:textId="77777777" w:rsidR="00696EDF" w:rsidRPr="00D10017" w:rsidRDefault="00696EDF" w:rsidP="00696EDF">
      <w:pPr>
        <w:spacing w:line="260" w:lineRule="atLeast"/>
        <w:jc w:val="both"/>
        <w:rPr>
          <w:b/>
          <w:bCs/>
          <w:lang w:val="sl-SI"/>
        </w:rPr>
      </w:pPr>
      <w:r w:rsidRPr="00D10017">
        <w:rPr>
          <w:b/>
          <w:bCs/>
          <w:lang w:val="sl-SI"/>
        </w:rPr>
        <w:t xml:space="preserve">1. Predmet razpisa </w:t>
      </w:r>
    </w:p>
    <w:p w14:paraId="531E903D" w14:textId="77777777" w:rsidR="00696EDF" w:rsidRPr="00D10017" w:rsidRDefault="00696EDF" w:rsidP="00696EDF">
      <w:pPr>
        <w:spacing w:line="260" w:lineRule="atLeast"/>
        <w:jc w:val="both"/>
        <w:rPr>
          <w:b/>
          <w:bCs/>
          <w:lang w:val="sl-SI"/>
        </w:rPr>
      </w:pPr>
    </w:p>
    <w:p w14:paraId="56906021" w14:textId="77777777" w:rsidR="00696EDF" w:rsidRPr="00D10017" w:rsidRDefault="00696EDF" w:rsidP="00696EDF">
      <w:pPr>
        <w:spacing w:line="260" w:lineRule="atLeast"/>
        <w:jc w:val="both"/>
        <w:rPr>
          <w:b/>
          <w:bCs/>
          <w:lang w:val="sl-SI"/>
        </w:rPr>
      </w:pPr>
    </w:p>
    <w:p w14:paraId="7BC4C85F" w14:textId="77777777" w:rsidR="00696EDF" w:rsidRPr="00D10017" w:rsidRDefault="00696EDF" w:rsidP="00696EDF">
      <w:pPr>
        <w:spacing w:line="260" w:lineRule="atLeast"/>
        <w:jc w:val="both"/>
        <w:rPr>
          <w:b/>
          <w:bCs/>
          <w:lang w:val="sl-SI"/>
        </w:rPr>
      </w:pPr>
      <w:r w:rsidRPr="00D10017">
        <w:rPr>
          <w:lang w:val="sl-SI"/>
        </w:rPr>
        <w:t>Predmet razpisa je sofinanciranje programskih vsebin, namenjenih senzorno oviranim v njim prilagojenih tehnikah, knjig v Braillovi pisavi, zvočnih knjig in knjig v slovenskem znakovnem jeziku ter razvoja ustrezne tehnične infrastrukture, namenjene senzorno oviranim.</w:t>
      </w:r>
    </w:p>
    <w:p w14:paraId="4747E46A" w14:textId="77777777" w:rsidR="00696EDF" w:rsidRPr="00D10017" w:rsidRDefault="00696EDF" w:rsidP="00696EDF">
      <w:pPr>
        <w:spacing w:line="260" w:lineRule="atLeast"/>
        <w:jc w:val="both"/>
        <w:rPr>
          <w:b/>
          <w:bCs/>
          <w:lang w:val="sl-SI"/>
        </w:rPr>
      </w:pPr>
    </w:p>
    <w:p w14:paraId="2C1292BF" w14:textId="77777777" w:rsidR="00696EDF" w:rsidRPr="00D10017" w:rsidRDefault="00696EDF" w:rsidP="00696EDF">
      <w:pPr>
        <w:spacing w:line="260" w:lineRule="atLeast"/>
        <w:jc w:val="both"/>
        <w:rPr>
          <w:b/>
          <w:bCs/>
          <w:lang w:val="sl-SI"/>
        </w:rPr>
      </w:pPr>
    </w:p>
    <w:p w14:paraId="5F9473DD" w14:textId="77777777" w:rsidR="00696EDF" w:rsidRPr="00D10017" w:rsidRDefault="00696EDF" w:rsidP="00696EDF">
      <w:pPr>
        <w:spacing w:line="260" w:lineRule="atLeast"/>
        <w:jc w:val="both"/>
        <w:rPr>
          <w:b/>
          <w:bCs/>
          <w:lang w:val="sl-SI"/>
        </w:rPr>
      </w:pPr>
      <w:r w:rsidRPr="00D10017">
        <w:rPr>
          <w:b/>
          <w:bCs/>
          <w:lang w:val="sl-SI"/>
        </w:rPr>
        <w:t>2. Področje in cilj razpisa</w:t>
      </w:r>
    </w:p>
    <w:p w14:paraId="5D2DD441" w14:textId="77777777" w:rsidR="00696EDF" w:rsidRPr="00D10017" w:rsidRDefault="00696EDF" w:rsidP="00696EDF">
      <w:pPr>
        <w:spacing w:line="260" w:lineRule="atLeast"/>
        <w:jc w:val="both"/>
        <w:rPr>
          <w:b/>
          <w:bCs/>
          <w:lang w:val="sl-SI"/>
        </w:rPr>
      </w:pPr>
    </w:p>
    <w:p w14:paraId="42349BD4" w14:textId="77777777" w:rsidR="00696EDF" w:rsidRPr="00D10017" w:rsidRDefault="00696EDF" w:rsidP="00696EDF">
      <w:pPr>
        <w:spacing w:line="260" w:lineRule="atLeast"/>
        <w:jc w:val="both"/>
        <w:rPr>
          <w:b/>
          <w:bCs/>
          <w:lang w:val="sl-SI"/>
        </w:rPr>
      </w:pPr>
    </w:p>
    <w:p w14:paraId="774AE22A" w14:textId="77777777" w:rsidR="00696EDF" w:rsidRPr="00D10017" w:rsidRDefault="00696EDF" w:rsidP="00696EDF">
      <w:pPr>
        <w:spacing w:line="260" w:lineRule="atLeast"/>
        <w:jc w:val="both"/>
        <w:rPr>
          <w:b/>
          <w:bCs/>
          <w:lang w:val="sl-SI"/>
        </w:rPr>
      </w:pPr>
      <w:r w:rsidRPr="00D10017">
        <w:rPr>
          <w:b/>
          <w:bCs/>
          <w:lang w:val="sl-SI"/>
        </w:rPr>
        <w:t>2.1 Področje razpisa</w:t>
      </w:r>
    </w:p>
    <w:p w14:paraId="0ED35069" w14:textId="77777777" w:rsidR="00696EDF" w:rsidRPr="00D10017" w:rsidRDefault="00696EDF" w:rsidP="00696EDF">
      <w:pPr>
        <w:spacing w:line="260" w:lineRule="atLeast"/>
        <w:jc w:val="both"/>
        <w:rPr>
          <w:b/>
          <w:bCs/>
          <w:lang w:val="sl-SI"/>
        </w:rPr>
      </w:pPr>
    </w:p>
    <w:p w14:paraId="5BC07607" w14:textId="77777777" w:rsidR="00696EDF" w:rsidRPr="00D10017" w:rsidRDefault="00696EDF" w:rsidP="00696EDF">
      <w:pPr>
        <w:spacing w:line="260" w:lineRule="atLeast"/>
        <w:jc w:val="both"/>
        <w:rPr>
          <w:lang w:val="sl-SI"/>
        </w:rPr>
      </w:pPr>
      <w:r w:rsidRPr="00D10017">
        <w:rPr>
          <w:b/>
          <w:lang w:val="sl-SI"/>
        </w:rPr>
        <w:t>2.1.1</w:t>
      </w:r>
      <w:r w:rsidRPr="00D10017">
        <w:rPr>
          <w:lang w:val="sl-SI"/>
        </w:rPr>
        <w:t xml:space="preserve"> Ustvarjanje in razširjanje programskih vsebin, namenjenih senzorno oviranim v njim prilagojenih tehnikah, ter prilagajanje in izdajanje knjig v Braillovi pisavi, prilagajanje in izdajanje zvočnih knjig ter prilagajanje in izdajanje knjig v slovenskem znakovnem jeziku.</w:t>
      </w:r>
    </w:p>
    <w:p w14:paraId="017CD8FE" w14:textId="77777777" w:rsidR="00696EDF" w:rsidRPr="00D10017" w:rsidRDefault="00696EDF" w:rsidP="00696EDF">
      <w:pPr>
        <w:spacing w:line="260" w:lineRule="atLeast"/>
        <w:jc w:val="both"/>
        <w:rPr>
          <w:lang w:val="sl-SI"/>
        </w:rPr>
      </w:pPr>
    </w:p>
    <w:p w14:paraId="2D9D31B6" w14:textId="77777777" w:rsidR="00696EDF" w:rsidRPr="00D10017" w:rsidRDefault="00696EDF" w:rsidP="00696EDF">
      <w:pPr>
        <w:spacing w:line="260" w:lineRule="atLeast"/>
        <w:jc w:val="both"/>
        <w:rPr>
          <w:lang w:val="sl-SI"/>
        </w:rPr>
      </w:pPr>
      <w:r w:rsidRPr="00D10017">
        <w:rPr>
          <w:b/>
          <w:lang w:val="sl-SI"/>
        </w:rPr>
        <w:t xml:space="preserve">2.1.2 </w:t>
      </w:r>
      <w:r w:rsidRPr="00D10017">
        <w:rPr>
          <w:lang w:val="sl-SI"/>
        </w:rPr>
        <w:t xml:space="preserve">Razvoj ustrezne tehnične infrastrukture, namenjene senzorno oviranim. </w:t>
      </w:r>
    </w:p>
    <w:p w14:paraId="0288D7C2" w14:textId="77777777" w:rsidR="00696EDF" w:rsidRPr="00D10017" w:rsidRDefault="00696EDF" w:rsidP="00696EDF">
      <w:pPr>
        <w:spacing w:line="260" w:lineRule="atLeast"/>
        <w:jc w:val="both"/>
        <w:rPr>
          <w:lang w:val="sl-SI"/>
        </w:rPr>
      </w:pPr>
    </w:p>
    <w:p w14:paraId="56C9D4C7" w14:textId="77777777" w:rsidR="00696EDF" w:rsidRPr="00D10017" w:rsidRDefault="00696EDF" w:rsidP="00696EDF">
      <w:pPr>
        <w:spacing w:line="260" w:lineRule="atLeast"/>
        <w:jc w:val="both"/>
        <w:rPr>
          <w:lang w:val="sl-SI"/>
        </w:rPr>
      </w:pPr>
      <w:r w:rsidRPr="00D10017">
        <w:rPr>
          <w:lang w:val="sl-SI"/>
        </w:rPr>
        <w:t>Projekti pod točkama 2.1.1 in 2.1.2 se sofinancirajo v največ 80-odstotnem deležu in sicer iz sredstev državnega proračuna.</w:t>
      </w:r>
    </w:p>
    <w:p w14:paraId="17F4A755" w14:textId="77777777" w:rsidR="00696EDF" w:rsidRPr="00D10017" w:rsidRDefault="00696EDF" w:rsidP="00696EDF">
      <w:pPr>
        <w:spacing w:line="260" w:lineRule="atLeast"/>
        <w:jc w:val="both"/>
        <w:rPr>
          <w:lang w:val="sl-SI"/>
        </w:rPr>
      </w:pPr>
    </w:p>
    <w:p w14:paraId="1FC43030" w14:textId="77777777" w:rsidR="00696EDF" w:rsidRPr="00D10017" w:rsidRDefault="00696EDF" w:rsidP="00696EDF">
      <w:pPr>
        <w:spacing w:line="260" w:lineRule="atLeast"/>
        <w:jc w:val="both"/>
        <w:rPr>
          <w:b/>
          <w:lang w:val="sl-SI"/>
        </w:rPr>
      </w:pPr>
      <w:r w:rsidRPr="00D10017">
        <w:rPr>
          <w:b/>
          <w:lang w:val="sl-SI"/>
        </w:rPr>
        <w:t>2.2 Cilj razpisa</w:t>
      </w:r>
    </w:p>
    <w:p w14:paraId="44795FC7" w14:textId="77777777" w:rsidR="00696EDF" w:rsidRPr="00D10017" w:rsidRDefault="00696EDF" w:rsidP="00696EDF">
      <w:pPr>
        <w:spacing w:line="260" w:lineRule="atLeast"/>
        <w:jc w:val="both"/>
        <w:rPr>
          <w:b/>
          <w:lang w:val="sl-SI"/>
        </w:rPr>
      </w:pPr>
    </w:p>
    <w:p w14:paraId="7F5C33ED" w14:textId="77777777" w:rsidR="00696EDF" w:rsidRPr="00D10017" w:rsidRDefault="00696EDF" w:rsidP="00696EDF">
      <w:pPr>
        <w:spacing w:line="260" w:lineRule="atLeast"/>
        <w:jc w:val="both"/>
        <w:rPr>
          <w:lang w:val="sl-SI"/>
        </w:rPr>
      </w:pPr>
      <w:r w:rsidRPr="00D10017">
        <w:rPr>
          <w:lang w:val="sl-SI"/>
        </w:rPr>
        <w:t>Cilj razpisa je zagotoviti podporo razširjanju in povečanju raznolikosti programskih vsebin, namenjenih senzorno oviranim v njim prilagojenih tehnikah, in zagotoviti podporo razvoju ustrezne tehnične infrastrukture za razširjanje programskih vsebin, namenjenih senzorno oviranim, ustvarjanje pogojev enakih možnosti za delovanje na kulturnem področju s preseganjem oviranosti, varovanje kulturnih pravic ter povečanje dostopnosti knjižnega gradiva za senzorno ovirane.</w:t>
      </w:r>
    </w:p>
    <w:p w14:paraId="0F40F4C0" w14:textId="77777777" w:rsidR="00696EDF" w:rsidRPr="00D10017" w:rsidRDefault="00696EDF" w:rsidP="00696EDF">
      <w:pPr>
        <w:spacing w:line="260" w:lineRule="atLeast"/>
        <w:jc w:val="both"/>
        <w:rPr>
          <w:lang w:val="sl-SI"/>
        </w:rPr>
      </w:pPr>
    </w:p>
    <w:p w14:paraId="49FA21B9" w14:textId="77777777" w:rsidR="00696EDF" w:rsidRPr="00D10017" w:rsidRDefault="00696EDF" w:rsidP="00696EDF">
      <w:pPr>
        <w:spacing w:line="260" w:lineRule="atLeast"/>
        <w:jc w:val="both"/>
        <w:rPr>
          <w:lang w:val="sl-SI"/>
        </w:rPr>
      </w:pPr>
      <w:r w:rsidRPr="00D10017">
        <w:rPr>
          <w:lang w:val="sl-SI"/>
        </w:rPr>
        <w:lastRenderedPageBreak/>
        <w:t>Posebna načela kulturne politike na tem področju so:</w:t>
      </w:r>
    </w:p>
    <w:p w14:paraId="1BEC83FC" w14:textId="77777777" w:rsidR="00696EDF" w:rsidRPr="00D10017" w:rsidRDefault="00696EDF" w:rsidP="00696EDF">
      <w:pPr>
        <w:numPr>
          <w:ilvl w:val="0"/>
          <w:numId w:val="3"/>
        </w:numPr>
        <w:spacing w:line="260" w:lineRule="atLeast"/>
        <w:jc w:val="both"/>
        <w:rPr>
          <w:lang w:val="sl-SI"/>
        </w:rPr>
      </w:pPr>
      <w:r w:rsidRPr="00D10017">
        <w:rPr>
          <w:lang w:val="sl-SI"/>
        </w:rPr>
        <w:t>načelo subjektivitete,</w:t>
      </w:r>
    </w:p>
    <w:p w14:paraId="5B9022DA" w14:textId="77777777" w:rsidR="00696EDF" w:rsidRPr="00D10017" w:rsidRDefault="00696EDF" w:rsidP="00696EDF">
      <w:pPr>
        <w:numPr>
          <w:ilvl w:val="0"/>
          <w:numId w:val="3"/>
        </w:numPr>
        <w:spacing w:line="260" w:lineRule="atLeast"/>
        <w:jc w:val="both"/>
        <w:rPr>
          <w:lang w:val="sl-SI"/>
        </w:rPr>
      </w:pPr>
      <w:r w:rsidRPr="00D10017">
        <w:rPr>
          <w:lang w:val="sl-SI"/>
        </w:rPr>
        <w:t>načelo posebnih ukrepov in</w:t>
      </w:r>
    </w:p>
    <w:p w14:paraId="4395E9E6" w14:textId="77777777" w:rsidR="00696EDF" w:rsidRPr="00D10017" w:rsidRDefault="00696EDF" w:rsidP="00696EDF">
      <w:pPr>
        <w:numPr>
          <w:ilvl w:val="0"/>
          <w:numId w:val="3"/>
        </w:numPr>
        <w:spacing w:line="260" w:lineRule="atLeast"/>
        <w:jc w:val="both"/>
        <w:rPr>
          <w:lang w:val="sl-SI"/>
        </w:rPr>
      </w:pPr>
      <w:r w:rsidRPr="00D10017">
        <w:rPr>
          <w:lang w:val="sl-SI"/>
        </w:rPr>
        <w:t>načelo integracije.</w:t>
      </w:r>
    </w:p>
    <w:p w14:paraId="693AFB30" w14:textId="77777777" w:rsidR="00696EDF" w:rsidRPr="00D10017" w:rsidRDefault="00696EDF" w:rsidP="00696EDF">
      <w:pPr>
        <w:spacing w:line="260" w:lineRule="atLeast"/>
        <w:jc w:val="both"/>
        <w:rPr>
          <w:lang w:val="sl-SI"/>
        </w:rPr>
      </w:pPr>
    </w:p>
    <w:p w14:paraId="16C34A17" w14:textId="77777777" w:rsidR="00696EDF" w:rsidRPr="00D10017" w:rsidRDefault="00696EDF" w:rsidP="00696EDF">
      <w:pPr>
        <w:spacing w:line="260" w:lineRule="atLeast"/>
        <w:jc w:val="both"/>
        <w:rPr>
          <w:lang w:val="sl-SI"/>
        </w:rPr>
      </w:pPr>
    </w:p>
    <w:p w14:paraId="5CFE0C2D" w14:textId="77777777" w:rsidR="00696EDF" w:rsidRPr="00D10017" w:rsidRDefault="00696EDF" w:rsidP="00696EDF">
      <w:pPr>
        <w:spacing w:line="260" w:lineRule="atLeast"/>
        <w:jc w:val="both"/>
        <w:rPr>
          <w:b/>
          <w:bCs/>
          <w:lang w:val="sl-SI"/>
        </w:rPr>
      </w:pPr>
      <w:r w:rsidRPr="00D10017">
        <w:rPr>
          <w:b/>
          <w:bCs/>
          <w:lang w:val="sl-SI"/>
        </w:rPr>
        <w:t>3. Splošni pogoji za sodelovanje na razpisu</w:t>
      </w:r>
    </w:p>
    <w:p w14:paraId="1926008D" w14:textId="77777777" w:rsidR="00696EDF" w:rsidRPr="00D10017" w:rsidRDefault="00696EDF" w:rsidP="00696EDF">
      <w:pPr>
        <w:spacing w:line="260" w:lineRule="atLeast"/>
        <w:jc w:val="both"/>
        <w:rPr>
          <w:b/>
          <w:bCs/>
          <w:lang w:val="sl-SI"/>
        </w:rPr>
      </w:pPr>
    </w:p>
    <w:p w14:paraId="61EFF1C5" w14:textId="77777777" w:rsidR="00696EDF" w:rsidRPr="00D10017" w:rsidRDefault="00696EDF" w:rsidP="00696EDF">
      <w:pPr>
        <w:spacing w:line="260" w:lineRule="atLeast"/>
        <w:jc w:val="both"/>
        <w:rPr>
          <w:lang w:val="sl-SI"/>
        </w:rPr>
      </w:pPr>
      <w:r w:rsidRPr="00D10017">
        <w:rPr>
          <w:lang w:val="sl-SI"/>
        </w:rPr>
        <w:t>Na razpis se lahko prijavijo invalidske organizacije slepih in slabovidnih, gluhih in naglušnih, gluhoslepih ter oseb s poškodbami glave, ki delujejo v javnem interesu na področju kulture, ter druge nevladne organizacije, ki delujejo v javnem interesu na področjih, ki jih zajema ta razpis.</w:t>
      </w:r>
      <w:r w:rsidRPr="00D10017">
        <w:rPr>
          <w:lang w:val="sl-SI"/>
        </w:rPr>
        <w:tab/>
      </w:r>
    </w:p>
    <w:p w14:paraId="4D1AF685" w14:textId="77777777" w:rsidR="00696EDF" w:rsidRPr="00D10017" w:rsidRDefault="00696EDF" w:rsidP="00696EDF">
      <w:pPr>
        <w:spacing w:line="260" w:lineRule="atLeast"/>
        <w:jc w:val="both"/>
        <w:rPr>
          <w:lang w:val="sl-SI"/>
        </w:rPr>
      </w:pPr>
      <w:r w:rsidRPr="00D10017">
        <w:rPr>
          <w:lang w:val="sl-SI"/>
        </w:rPr>
        <w:t xml:space="preserve"> </w:t>
      </w:r>
    </w:p>
    <w:p w14:paraId="1E7031FF" w14:textId="77777777" w:rsidR="00696EDF" w:rsidRPr="00D10017" w:rsidRDefault="00696EDF" w:rsidP="00696EDF">
      <w:pPr>
        <w:spacing w:line="260" w:lineRule="atLeast"/>
        <w:jc w:val="both"/>
        <w:rPr>
          <w:lang w:val="sl-SI"/>
        </w:rPr>
      </w:pPr>
      <w:r w:rsidRPr="00D10017">
        <w:rPr>
          <w:lang w:val="sl-SI"/>
        </w:rPr>
        <w:tab/>
      </w:r>
      <w:r w:rsidRPr="00D10017">
        <w:rPr>
          <w:lang w:val="sl-SI"/>
        </w:rPr>
        <w:tab/>
      </w:r>
    </w:p>
    <w:p w14:paraId="513AC9C5" w14:textId="77777777" w:rsidR="00696EDF" w:rsidRPr="00D10017" w:rsidRDefault="00696EDF" w:rsidP="00696EDF">
      <w:pPr>
        <w:spacing w:line="260" w:lineRule="atLeast"/>
        <w:jc w:val="both"/>
        <w:rPr>
          <w:b/>
          <w:bCs/>
          <w:lang w:val="sl-SI"/>
        </w:rPr>
      </w:pPr>
      <w:r w:rsidRPr="00D10017">
        <w:rPr>
          <w:b/>
          <w:bCs/>
          <w:lang w:val="sl-SI"/>
        </w:rPr>
        <w:t>4. Temeljni in prednostni kriteriji</w:t>
      </w:r>
    </w:p>
    <w:p w14:paraId="575B6501" w14:textId="77777777" w:rsidR="00696EDF" w:rsidRPr="00D10017" w:rsidRDefault="00696EDF" w:rsidP="00696EDF">
      <w:pPr>
        <w:spacing w:line="260" w:lineRule="atLeast"/>
        <w:jc w:val="both"/>
        <w:rPr>
          <w:b/>
          <w:bCs/>
          <w:lang w:val="sl-SI"/>
        </w:rPr>
      </w:pPr>
    </w:p>
    <w:p w14:paraId="683EBA6B" w14:textId="77777777" w:rsidR="00696EDF" w:rsidRPr="00D10017" w:rsidRDefault="00696EDF" w:rsidP="00696EDF">
      <w:pPr>
        <w:spacing w:line="260" w:lineRule="atLeast"/>
        <w:jc w:val="both"/>
        <w:rPr>
          <w:b/>
          <w:bCs/>
          <w:lang w:val="sl-SI"/>
        </w:rPr>
      </w:pPr>
      <w:r w:rsidRPr="00D10017">
        <w:rPr>
          <w:b/>
          <w:bCs/>
          <w:lang w:val="sl-SI"/>
        </w:rPr>
        <w:t>4.1 Pri izboru projektov ustvarjanja in razširjanja programskih vsebin, namenjenih senzorno oviranim v njim prilagojenih tehnikah, ter prilagajanje in izdajanje knjig v Braillovi pisavi, prilagajanje in izdajanje zvočnih knjig ter prilagajanje in izdajanje knjig v slovenskem znakovnem jeziku bo Ministrstvo za kulturo upoštevalo naslednje kriterije:</w:t>
      </w:r>
    </w:p>
    <w:p w14:paraId="498279A8" w14:textId="77777777" w:rsidR="00696EDF" w:rsidRPr="00D10017" w:rsidRDefault="00696EDF" w:rsidP="00696EDF">
      <w:pPr>
        <w:spacing w:line="260" w:lineRule="atLeast"/>
        <w:jc w:val="both"/>
        <w:rPr>
          <w:b/>
          <w:bCs/>
          <w:lang w:val="sl-SI"/>
        </w:rPr>
      </w:pPr>
    </w:p>
    <w:p w14:paraId="2D81F341" w14:textId="77777777" w:rsidR="00696EDF" w:rsidRPr="00D10017" w:rsidRDefault="00696EDF" w:rsidP="00696EDF">
      <w:pPr>
        <w:spacing w:line="260" w:lineRule="atLeast"/>
        <w:jc w:val="both"/>
        <w:rPr>
          <w:b/>
          <w:bCs/>
          <w:lang w:val="sl-SI"/>
        </w:rPr>
      </w:pPr>
      <w:r w:rsidRPr="00D10017">
        <w:rPr>
          <w:b/>
          <w:bCs/>
          <w:lang w:val="sl-SI"/>
        </w:rPr>
        <w:t>4.1.1  Temeljni kriteriji:</w:t>
      </w:r>
    </w:p>
    <w:p w14:paraId="6D5DDA8E" w14:textId="77777777" w:rsidR="00696EDF" w:rsidRPr="00D10017" w:rsidRDefault="00696EDF" w:rsidP="00696EDF">
      <w:pPr>
        <w:numPr>
          <w:ilvl w:val="0"/>
          <w:numId w:val="4"/>
        </w:numPr>
        <w:spacing w:line="260" w:lineRule="atLeast"/>
        <w:jc w:val="both"/>
        <w:rPr>
          <w:lang w:val="sl-SI"/>
        </w:rPr>
      </w:pPr>
      <w:r w:rsidRPr="00D10017">
        <w:rPr>
          <w:lang w:val="sl-SI"/>
        </w:rPr>
        <w:t>komunikacijska dostopnost, kakovost in aktualnost pristopa,</w:t>
      </w:r>
    </w:p>
    <w:p w14:paraId="4496608A" w14:textId="77777777" w:rsidR="00696EDF" w:rsidRPr="00D10017" w:rsidRDefault="00696EDF" w:rsidP="00696EDF">
      <w:pPr>
        <w:numPr>
          <w:ilvl w:val="0"/>
          <w:numId w:val="4"/>
        </w:numPr>
        <w:spacing w:line="260" w:lineRule="atLeast"/>
        <w:jc w:val="both"/>
        <w:rPr>
          <w:lang w:val="sl-SI"/>
        </w:rPr>
      </w:pPr>
      <w:r w:rsidRPr="00D10017">
        <w:rPr>
          <w:lang w:val="sl-SI"/>
        </w:rPr>
        <w:t>pomen projekta za razvoj slovenske kulture in jezika ter slovenskega znakovnega jezika,</w:t>
      </w:r>
    </w:p>
    <w:p w14:paraId="580257C9" w14:textId="77777777" w:rsidR="00696EDF" w:rsidRPr="00D10017" w:rsidRDefault="00696EDF" w:rsidP="00696EDF">
      <w:pPr>
        <w:numPr>
          <w:ilvl w:val="0"/>
          <w:numId w:val="4"/>
        </w:numPr>
        <w:spacing w:line="260" w:lineRule="atLeast"/>
        <w:jc w:val="both"/>
        <w:rPr>
          <w:lang w:val="sl-SI"/>
        </w:rPr>
      </w:pPr>
      <w:r w:rsidRPr="00D10017">
        <w:rPr>
          <w:lang w:val="sl-SI"/>
        </w:rPr>
        <w:t>pomen za ohranjanje slovenske nacionalne in kulturne identitete ter za kulturno raznolikost.</w:t>
      </w:r>
    </w:p>
    <w:p w14:paraId="6CEEA910" w14:textId="77777777" w:rsidR="00696EDF" w:rsidRPr="00D10017" w:rsidRDefault="00696EDF" w:rsidP="00696EDF">
      <w:pPr>
        <w:spacing w:line="260" w:lineRule="atLeast"/>
        <w:ind w:left="340"/>
        <w:jc w:val="both"/>
        <w:rPr>
          <w:lang w:val="sl-SI"/>
        </w:rPr>
      </w:pPr>
    </w:p>
    <w:p w14:paraId="1AD8ABFF" w14:textId="77777777" w:rsidR="00696EDF" w:rsidRPr="00D10017" w:rsidRDefault="00696EDF" w:rsidP="00696EDF">
      <w:pPr>
        <w:spacing w:line="260" w:lineRule="atLeast"/>
        <w:jc w:val="both"/>
        <w:rPr>
          <w:b/>
          <w:bCs/>
          <w:lang w:val="sl-SI"/>
        </w:rPr>
      </w:pPr>
      <w:r w:rsidRPr="00D10017">
        <w:rPr>
          <w:b/>
          <w:bCs/>
          <w:lang w:val="sl-SI"/>
        </w:rPr>
        <w:t>4.1.2   Prednostni kriteriji:</w:t>
      </w:r>
    </w:p>
    <w:p w14:paraId="054B1FBF" w14:textId="77777777" w:rsidR="00696EDF" w:rsidRPr="00D10017" w:rsidRDefault="00696EDF" w:rsidP="00696EDF">
      <w:pPr>
        <w:numPr>
          <w:ilvl w:val="0"/>
          <w:numId w:val="5"/>
        </w:numPr>
        <w:spacing w:line="260" w:lineRule="atLeast"/>
        <w:jc w:val="both"/>
        <w:rPr>
          <w:lang w:val="sl-SI"/>
        </w:rPr>
      </w:pPr>
      <w:r w:rsidRPr="00D10017">
        <w:rPr>
          <w:lang w:val="sl-SI"/>
        </w:rPr>
        <w:t>ali ima prijavitelj priznano reprezentativnost invalidske organizacije,</w:t>
      </w:r>
    </w:p>
    <w:p w14:paraId="2E0D8827" w14:textId="77777777" w:rsidR="00696EDF" w:rsidRPr="00D10017" w:rsidRDefault="00696EDF" w:rsidP="00696EDF">
      <w:pPr>
        <w:numPr>
          <w:ilvl w:val="0"/>
          <w:numId w:val="5"/>
        </w:numPr>
        <w:spacing w:line="260" w:lineRule="atLeast"/>
        <w:jc w:val="both"/>
        <w:rPr>
          <w:b/>
          <w:bCs/>
          <w:lang w:val="sl-SI"/>
        </w:rPr>
      </w:pPr>
      <w:r w:rsidRPr="00D10017">
        <w:rPr>
          <w:lang w:val="sl-SI"/>
        </w:rPr>
        <w:t>ali prijavitelj zagotavlja višji odstotek pokrivanja stroškov iz lastnih in drugih virov,</w:t>
      </w:r>
    </w:p>
    <w:p w14:paraId="582D089F" w14:textId="77777777" w:rsidR="00696EDF" w:rsidRPr="00D10017" w:rsidRDefault="00696EDF" w:rsidP="00696EDF">
      <w:pPr>
        <w:numPr>
          <w:ilvl w:val="0"/>
          <w:numId w:val="5"/>
        </w:numPr>
        <w:spacing w:line="260" w:lineRule="atLeast"/>
        <w:jc w:val="both"/>
        <w:rPr>
          <w:lang w:val="sl-SI"/>
        </w:rPr>
      </w:pPr>
      <w:r w:rsidRPr="00D10017">
        <w:rPr>
          <w:lang w:val="sl-SI"/>
        </w:rPr>
        <w:t>ali gre za projekt, ki mu ni mogoče pripisati komercialnega namena oziroma namena ustvarjanja dobička,</w:t>
      </w:r>
    </w:p>
    <w:p w14:paraId="52B0AE67" w14:textId="77777777" w:rsidR="00696EDF" w:rsidRPr="00D10017" w:rsidRDefault="00696EDF" w:rsidP="00696EDF">
      <w:pPr>
        <w:numPr>
          <w:ilvl w:val="0"/>
          <w:numId w:val="5"/>
        </w:numPr>
        <w:spacing w:line="260" w:lineRule="atLeast"/>
        <w:jc w:val="both"/>
        <w:rPr>
          <w:lang w:val="sl-SI"/>
        </w:rPr>
      </w:pPr>
      <w:r w:rsidRPr="00D10017">
        <w:rPr>
          <w:lang w:val="sl-SI"/>
        </w:rPr>
        <w:t>ali objava programske vsebine spodbuja kulturo javnega dialoga,</w:t>
      </w:r>
    </w:p>
    <w:p w14:paraId="5F1F7BCF" w14:textId="77777777" w:rsidR="00696EDF" w:rsidRPr="00D10017" w:rsidRDefault="00696EDF" w:rsidP="00696EDF">
      <w:pPr>
        <w:numPr>
          <w:ilvl w:val="0"/>
          <w:numId w:val="5"/>
        </w:numPr>
        <w:spacing w:line="260" w:lineRule="atLeast"/>
        <w:jc w:val="both"/>
        <w:rPr>
          <w:lang w:val="sl-SI"/>
        </w:rPr>
      </w:pPr>
      <w:r w:rsidRPr="00D10017">
        <w:rPr>
          <w:lang w:val="sl-SI"/>
        </w:rPr>
        <w:t>ali prijavitelj za ta projekt ne kandidira za pridobitev sredstev pri drugih ministrstvih.</w:t>
      </w:r>
    </w:p>
    <w:p w14:paraId="55DD9E99" w14:textId="77777777" w:rsidR="00696EDF" w:rsidRPr="00D10017" w:rsidRDefault="00696EDF" w:rsidP="00696EDF">
      <w:pPr>
        <w:spacing w:line="260" w:lineRule="atLeast"/>
        <w:jc w:val="both"/>
        <w:rPr>
          <w:lang w:val="sl-SI"/>
        </w:rPr>
      </w:pPr>
    </w:p>
    <w:p w14:paraId="321A2ABA" w14:textId="77777777" w:rsidR="00696EDF" w:rsidRPr="00D10017" w:rsidRDefault="00696EDF" w:rsidP="00696EDF">
      <w:pPr>
        <w:spacing w:line="260" w:lineRule="atLeast"/>
        <w:jc w:val="both"/>
        <w:rPr>
          <w:lang w:val="sl-SI"/>
        </w:rPr>
      </w:pPr>
    </w:p>
    <w:p w14:paraId="30E5DE90" w14:textId="77777777" w:rsidR="00696EDF" w:rsidRPr="00D10017" w:rsidRDefault="00696EDF" w:rsidP="00696EDF">
      <w:pPr>
        <w:spacing w:line="260" w:lineRule="atLeast"/>
        <w:jc w:val="both"/>
        <w:rPr>
          <w:b/>
          <w:bCs/>
          <w:lang w:val="sl-SI"/>
        </w:rPr>
      </w:pPr>
      <w:r w:rsidRPr="00D10017">
        <w:rPr>
          <w:b/>
          <w:bCs/>
          <w:lang w:val="sl-SI"/>
        </w:rPr>
        <w:t>4.2 Pri izboru projektov razvoja tehnične infrastrukture, namenjene senzorno oviranim, bodo upoštevani naslednji kriteriji:</w:t>
      </w:r>
    </w:p>
    <w:p w14:paraId="7D980E9A" w14:textId="77777777" w:rsidR="00696EDF" w:rsidRPr="00D10017" w:rsidRDefault="00696EDF" w:rsidP="00696EDF">
      <w:pPr>
        <w:spacing w:line="260" w:lineRule="atLeast"/>
        <w:jc w:val="both"/>
        <w:rPr>
          <w:b/>
          <w:bCs/>
          <w:lang w:val="sl-SI"/>
        </w:rPr>
      </w:pPr>
    </w:p>
    <w:p w14:paraId="4D753769" w14:textId="77777777" w:rsidR="00696EDF" w:rsidRPr="00D10017" w:rsidRDefault="00696EDF" w:rsidP="00696EDF">
      <w:pPr>
        <w:spacing w:line="260" w:lineRule="atLeast"/>
        <w:jc w:val="both"/>
        <w:rPr>
          <w:b/>
          <w:bCs/>
          <w:lang w:val="sl-SI"/>
        </w:rPr>
      </w:pPr>
      <w:r w:rsidRPr="00D10017">
        <w:rPr>
          <w:b/>
          <w:bCs/>
          <w:lang w:val="sl-SI"/>
        </w:rPr>
        <w:t>4.2.1</w:t>
      </w:r>
      <w:r w:rsidRPr="00D10017">
        <w:rPr>
          <w:b/>
          <w:bCs/>
          <w:lang w:val="sl-SI"/>
        </w:rPr>
        <w:tab/>
        <w:t>Temeljna kriterija:</w:t>
      </w:r>
    </w:p>
    <w:p w14:paraId="24DB8E96" w14:textId="77777777" w:rsidR="00696EDF" w:rsidRPr="00D10017" w:rsidRDefault="00696EDF" w:rsidP="00696EDF">
      <w:pPr>
        <w:numPr>
          <w:ilvl w:val="0"/>
          <w:numId w:val="6"/>
        </w:numPr>
        <w:spacing w:line="260" w:lineRule="atLeast"/>
        <w:jc w:val="both"/>
        <w:rPr>
          <w:lang w:val="sl-SI"/>
        </w:rPr>
      </w:pPr>
      <w:r w:rsidRPr="00D10017">
        <w:rPr>
          <w:lang w:val="sl-SI"/>
        </w:rPr>
        <w:t>pomen predlaganega segmenta tehnične infrastrukture, namenjene senzorno oviranim, za prijavitelja projekta, državo oziroma posamezno regijo ali lokalno skupnost,</w:t>
      </w:r>
    </w:p>
    <w:p w14:paraId="15F9E95C" w14:textId="77777777" w:rsidR="00696EDF" w:rsidRPr="00D10017" w:rsidRDefault="00696EDF" w:rsidP="00696EDF">
      <w:pPr>
        <w:numPr>
          <w:ilvl w:val="0"/>
          <w:numId w:val="6"/>
        </w:numPr>
        <w:spacing w:line="260" w:lineRule="atLeast"/>
        <w:jc w:val="both"/>
        <w:rPr>
          <w:lang w:val="sl-SI"/>
        </w:rPr>
      </w:pPr>
      <w:r w:rsidRPr="00D10017">
        <w:rPr>
          <w:lang w:val="sl-SI"/>
        </w:rPr>
        <w:t>izpolnjevanje minimalnih tehničnih standardov.</w:t>
      </w:r>
    </w:p>
    <w:p w14:paraId="3599E15F" w14:textId="77777777" w:rsidR="00696EDF" w:rsidRPr="00D10017" w:rsidRDefault="00696EDF" w:rsidP="004C1099">
      <w:pPr>
        <w:spacing w:line="260" w:lineRule="atLeast"/>
        <w:jc w:val="both"/>
        <w:rPr>
          <w:lang w:val="sl-SI"/>
        </w:rPr>
      </w:pPr>
    </w:p>
    <w:p w14:paraId="6B67CBDB" w14:textId="77777777" w:rsidR="00696EDF" w:rsidRPr="00D10017" w:rsidRDefault="00696EDF" w:rsidP="00696EDF">
      <w:pPr>
        <w:spacing w:line="260" w:lineRule="atLeast"/>
        <w:ind w:left="340"/>
        <w:jc w:val="both"/>
        <w:rPr>
          <w:lang w:val="sl-SI"/>
        </w:rPr>
      </w:pPr>
    </w:p>
    <w:p w14:paraId="0804824E" w14:textId="77777777" w:rsidR="00696EDF" w:rsidRPr="00D10017" w:rsidRDefault="00696EDF" w:rsidP="00696EDF">
      <w:pPr>
        <w:spacing w:line="260" w:lineRule="atLeast"/>
        <w:jc w:val="both"/>
        <w:rPr>
          <w:b/>
          <w:bCs/>
          <w:lang w:val="sl-SI"/>
        </w:rPr>
      </w:pPr>
      <w:r w:rsidRPr="00D10017">
        <w:rPr>
          <w:b/>
          <w:bCs/>
          <w:lang w:val="sl-SI"/>
        </w:rPr>
        <w:t>4.2.2</w:t>
      </w:r>
      <w:r w:rsidRPr="00D10017">
        <w:rPr>
          <w:b/>
          <w:bCs/>
          <w:lang w:val="sl-SI"/>
        </w:rPr>
        <w:tab/>
        <w:t>Prednostni kriteriji:</w:t>
      </w:r>
    </w:p>
    <w:p w14:paraId="3007939F" w14:textId="77777777" w:rsidR="00696EDF" w:rsidRPr="00D10017" w:rsidRDefault="00696EDF" w:rsidP="00696EDF">
      <w:pPr>
        <w:spacing w:line="260" w:lineRule="atLeast"/>
        <w:jc w:val="both"/>
        <w:rPr>
          <w:b/>
          <w:bCs/>
          <w:lang w:val="sl-SI"/>
        </w:rPr>
      </w:pPr>
    </w:p>
    <w:p w14:paraId="2DB717D3" w14:textId="77777777" w:rsidR="00696EDF" w:rsidRPr="00D10017" w:rsidRDefault="00696EDF" w:rsidP="00696EDF">
      <w:pPr>
        <w:numPr>
          <w:ilvl w:val="0"/>
          <w:numId w:val="7"/>
        </w:numPr>
        <w:spacing w:line="260" w:lineRule="atLeast"/>
        <w:jc w:val="both"/>
        <w:rPr>
          <w:bCs/>
          <w:lang w:val="sl-SI"/>
        </w:rPr>
      </w:pPr>
      <w:r w:rsidRPr="00D10017">
        <w:rPr>
          <w:bCs/>
          <w:lang w:val="sl-SI"/>
        </w:rPr>
        <w:t>ali ima prijavitelj priznano reprezentativnost invalidske organizacije,</w:t>
      </w:r>
    </w:p>
    <w:p w14:paraId="6419C40E" w14:textId="77777777" w:rsidR="00696EDF" w:rsidRPr="00D10017" w:rsidRDefault="00696EDF" w:rsidP="00696EDF">
      <w:pPr>
        <w:numPr>
          <w:ilvl w:val="0"/>
          <w:numId w:val="7"/>
        </w:numPr>
        <w:spacing w:line="260" w:lineRule="atLeast"/>
        <w:jc w:val="both"/>
        <w:rPr>
          <w:bCs/>
          <w:lang w:val="sl-SI"/>
        </w:rPr>
      </w:pPr>
      <w:r w:rsidRPr="00D10017">
        <w:rPr>
          <w:bCs/>
          <w:lang w:val="sl-SI"/>
        </w:rPr>
        <w:t>ali gre za postavitev in dopolnitev lastnega sistema preseganja komunikacijskih ovir za vzdrževanje in nadgradnjo tehnologije za praktično uporabnost programskih vsebin, namenjenih senzorno oviranim.</w:t>
      </w:r>
    </w:p>
    <w:p w14:paraId="4B833516" w14:textId="77777777" w:rsidR="00696EDF" w:rsidRPr="00D10017" w:rsidRDefault="00696EDF" w:rsidP="00696EDF">
      <w:pPr>
        <w:spacing w:line="260" w:lineRule="atLeast"/>
        <w:jc w:val="both"/>
        <w:rPr>
          <w:lang w:val="sl-SI"/>
        </w:rPr>
      </w:pPr>
    </w:p>
    <w:p w14:paraId="03986B55" w14:textId="77777777" w:rsidR="00696EDF" w:rsidRPr="00D10017" w:rsidRDefault="00696EDF" w:rsidP="00696EDF">
      <w:pPr>
        <w:spacing w:line="260" w:lineRule="atLeast"/>
        <w:jc w:val="both"/>
        <w:rPr>
          <w:lang w:val="sl-SI"/>
        </w:rPr>
      </w:pPr>
    </w:p>
    <w:p w14:paraId="095A434B" w14:textId="77777777" w:rsidR="00696EDF" w:rsidRPr="00D10017" w:rsidRDefault="00696EDF" w:rsidP="00696EDF">
      <w:pPr>
        <w:spacing w:line="260" w:lineRule="atLeast"/>
        <w:jc w:val="both"/>
        <w:rPr>
          <w:b/>
          <w:bCs/>
          <w:lang w:val="sl-SI"/>
        </w:rPr>
      </w:pPr>
      <w:r w:rsidRPr="00D10017">
        <w:rPr>
          <w:b/>
          <w:bCs/>
          <w:lang w:val="sl-SI"/>
        </w:rPr>
        <w:lastRenderedPageBreak/>
        <w:t xml:space="preserve">4.3.1 </w:t>
      </w:r>
      <w:bookmarkStart w:id="0" w:name="_Hlk59023373"/>
      <w:r w:rsidRPr="00D10017">
        <w:rPr>
          <w:b/>
          <w:bCs/>
          <w:lang w:val="sl-SI"/>
        </w:rPr>
        <w:t>Uporaba kriterijev za sofinanciranje programskih vsebin ter sofinanciranje prilagajanja in izdajanja knjig v Braillovi pisavi, prilagajanja in izdajanja zvočnih knjig ter prilagajanja in izdajanja knjig v slovenskem znakovnem jeziku</w:t>
      </w:r>
    </w:p>
    <w:p w14:paraId="66D45C8D" w14:textId="77777777" w:rsidR="00696EDF" w:rsidRPr="00D10017" w:rsidRDefault="00696EDF" w:rsidP="00696EDF">
      <w:pPr>
        <w:spacing w:line="260" w:lineRule="atLeast"/>
        <w:jc w:val="both"/>
        <w:rPr>
          <w:b/>
          <w:lang w:val="sl-SI"/>
        </w:rPr>
      </w:pPr>
    </w:p>
    <w:bookmarkEnd w:id="0"/>
    <w:p w14:paraId="7BEF71EC" w14:textId="77777777" w:rsidR="00696EDF" w:rsidRPr="00D10017" w:rsidRDefault="00696EDF" w:rsidP="00696EDF">
      <w:pPr>
        <w:spacing w:line="260" w:lineRule="atLeast"/>
        <w:jc w:val="both"/>
        <w:rPr>
          <w:bCs/>
          <w:lang w:val="sl-SI"/>
        </w:rPr>
      </w:pPr>
      <w:r w:rsidRPr="00D10017">
        <w:rPr>
          <w:bCs/>
          <w:lang w:val="sl-SI"/>
        </w:rPr>
        <w:t xml:space="preserve">Vsak od temeljnih kriterijev je lahko </w:t>
      </w:r>
      <w:bookmarkStart w:id="1" w:name="_Hlk59095912"/>
      <w:r w:rsidRPr="00D10017">
        <w:rPr>
          <w:bCs/>
          <w:lang w:val="sl-SI"/>
        </w:rPr>
        <w:t xml:space="preserve">ocenjen s strani posameznega člana petčlanske strokovne komisije </w:t>
      </w:r>
      <w:bookmarkEnd w:id="1"/>
      <w:r w:rsidRPr="00D10017">
        <w:rPr>
          <w:bCs/>
          <w:lang w:val="sl-SI"/>
        </w:rPr>
        <w:t xml:space="preserve">s točkami od 0 do 5. </w:t>
      </w:r>
    </w:p>
    <w:p w14:paraId="2BF26FBC" w14:textId="77777777" w:rsidR="00696EDF" w:rsidRPr="00D10017" w:rsidRDefault="00696EDF" w:rsidP="00696EDF">
      <w:pPr>
        <w:spacing w:line="260" w:lineRule="atLeast"/>
        <w:jc w:val="both"/>
        <w:rPr>
          <w:bCs/>
          <w:lang w:val="sl-SI"/>
        </w:rPr>
      </w:pPr>
      <w:r w:rsidRPr="00D10017">
        <w:rPr>
          <w:bCs/>
          <w:lang w:val="sl-SI"/>
        </w:rPr>
        <w:t xml:space="preserve">Vsak posamezni član petčlanske strokovne komisije lahko skupaj podeli za vse temeljne kriterije skupaj največ 15 točk. </w:t>
      </w:r>
    </w:p>
    <w:p w14:paraId="0EB542A9" w14:textId="77777777" w:rsidR="00696EDF" w:rsidRPr="00D10017" w:rsidRDefault="00696EDF" w:rsidP="00696EDF">
      <w:pPr>
        <w:spacing w:line="260" w:lineRule="atLeast"/>
        <w:jc w:val="both"/>
        <w:rPr>
          <w:bCs/>
          <w:lang w:val="sl-SI"/>
        </w:rPr>
      </w:pPr>
      <w:r w:rsidRPr="00D10017">
        <w:rPr>
          <w:bCs/>
          <w:lang w:val="sl-SI"/>
        </w:rPr>
        <w:t xml:space="preserve">Skupno največje možno število točk </w:t>
      </w:r>
      <w:bookmarkStart w:id="2" w:name="_Hlk59095827"/>
      <w:r w:rsidRPr="00D10017">
        <w:rPr>
          <w:bCs/>
          <w:lang w:val="sl-SI"/>
        </w:rPr>
        <w:t xml:space="preserve">vseh petih članov strokovne komisije po temeljnih kriterijih </w:t>
      </w:r>
      <w:bookmarkEnd w:id="2"/>
      <w:r w:rsidRPr="00D10017">
        <w:rPr>
          <w:bCs/>
          <w:lang w:val="sl-SI"/>
        </w:rPr>
        <w:t>je 75 točk.</w:t>
      </w:r>
    </w:p>
    <w:p w14:paraId="5ACB0C2F" w14:textId="77777777" w:rsidR="00696EDF" w:rsidRPr="00D10017" w:rsidRDefault="00696EDF" w:rsidP="00696EDF">
      <w:pPr>
        <w:spacing w:line="260" w:lineRule="atLeast"/>
        <w:jc w:val="both"/>
        <w:rPr>
          <w:bCs/>
          <w:lang w:val="sl-SI"/>
        </w:rPr>
      </w:pPr>
    </w:p>
    <w:p w14:paraId="3A9F4928" w14:textId="77777777" w:rsidR="00696EDF" w:rsidRPr="00D10017" w:rsidRDefault="00696EDF" w:rsidP="00696EDF">
      <w:pPr>
        <w:spacing w:line="260" w:lineRule="atLeast"/>
        <w:jc w:val="both"/>
        <w:rPr>
          <w:bCs/>
          <w:lang w:val="sl-SI"/>
        </w:rPr>
      </w:pPr>
      <w:r w:rsidRPr="00D10017">
        <w:rPr>
          <w:bCs/>
          <w:lang w:val="sl-SI"/>
        </w:rPr>
        <w:t>Vsak od prednostnih kriterijev je lahko ocenjen z 0 ali 1 točko.</w:t>
      </w:r>
    </w:p>
    <w:p w14:paraId="0BC65475" w14:textId="77777777" w:rsidR="00696EDF" w:rsidRPr="00D10017" w:rsidRDefault="00696EDF" w:rsidP="00696EDF">
      <w:pPr>
        <w:spacing w:line="260" w:lineRule="atLeast"/>
        <w:jc w:val="both"/>
        <w:rPr>
          <w:bCs/>
          <w:lang w:val="sl-SI"/>
        </w:rPr>
      </w:pPr>
      <w:r w:rsidRPr="00D10017">
        <w:rPr>
          <w:bCs/>
          <w:lang w:val="sl-SI"/>
        </w:rPr>
        <w:t xml:space="preserve">Vsak posamezni član petčlanske strokovne komisije lahko skupaj podeli za vse prednostne kriterije skupaj največ 5 točk. </w:t>
      </w:r>
    </w:p>
    <w:p w14:paraId="52A2C693" w14:textId="77777777" w:rsidR="00696EDF" w:rsidRPr="00D10017" w:rsidRDefault="00696EDF" w:rsidP="00696EDF">
      <w:pPr>
        <w:spacing w:line="260" w:lineRule="atLeast"/>
        <w:jc w:val="both"/>
        <w:rPr>
          <w:bCs/>
          <w:lang w:val="sl-SI"/>
        </w:rPr>
      </w:pPr>
      <w:r w:rsidRPr="00D10017">
        <w:rPr>
          <w:bCs/>
          <w:lang w:val="sl-SI"/>
        </w:rPr>
        <w:t>Skupno največje možno število točk vseh petih članov strokovne komisije po prednostnih kriterijih skupaj je 25 točk.</w:t>
      </w:r>
    </w:p>
    <w:p w14:paraId="49A8C679" w14:textId="77777777" w:rsidR="00696EDF" w:rsidRPr="00D10017" w:rsidRDefault="00696EDF" w:rsidP="00696EDF">
      <w:pPr>
        <w:spacing w:line="260" w:lineRule="atLeast"/>
        <w:jc w:val="both"/>
        <w:rPr>
          <w:bCs/>
          <w:lang w:val="sl-SI"/>
        </w:rPr>
      </w:pPr>
    </w:p>
    <w:p w14:paraId="6AD2FE53" w14:textId="77777777" w:rsidR="00696EDF" w:rsidRPr="00D10017" w:rsidRDefault="00696EDF" w:rsidP="00696EDF">
      <w:pPr>
        <w:spacing w:line="260" w:lineRule="atLeast"/>
        <w:jc w:val="both"/>
        <w:rPr>
          <w:bCs/>
          <w:lang w:val="sl-SI"/>
        </w:rPr>
      </w:pPr>
      <w:r w:rsidRPr="00D10017">
        <w:rPr>
          <w:bCs/>
          <w:lang w:val="sl-SI"/>
        </w:rPr>
        <w:t>Skupno največje število vseh točk za posamezni projekt je 100 točk.</w:t>
      </w:r>
    </w:p>
    <w:p w14:paraId="3B73A559" w14:textId="77777777" w:rsidR="00696EDF" w:rsidRPr="00D10017" w:rsidRDefault="00696EDF" w:rsidP="00696EDF">
      <w:pPr>
        <w:spacing w:line="260" w:lineRule="atLeast"/>
        <w:jc w:val="both"/>
        <w:rPr>
          <w:b/>
          <w:lang w:val="sl-SI"/>
        </w:rPr>
      </w:pPr>
    </w:p>
    <w:p w14:paraId="5E9B1016" w14:textId="77777777" w:rsidR="00696EDF" w:rsidRPr="00D10017" w:rsidRDefault="00696EDF" w:rsidP="00696EDF">
      <w:pPr>
        <w:spacing w:line="260" w:lineRule="atLeast"/>
        <w:jc w:val="both"/>
        <w:rPr>
          <w:b/>
          <w:lang w:val="sl-SI"/>
        </w:rPr>
      </w:pPr>
    </w:p>
    <w:p w14:paraId="7DC50424" w14:textId="77777777" w:rsidR="00696EDF" w:rsidRPr="00D10017" w:rsidRDefault="00696EDF" w:rsidP="00696EDF">
      <w:pPr>
        <w:spacing w:line="260" w:lineRule="atLeast"/>
        <w:jc w:val="both"/>
        <w:rPr>
          <w:b/>
          <w:bCs/>
          <w:lang w:val="sl-SI"/>
        </w:rPr>
      </w:pPr>
      <w:r w:rsidRPr="00D10017">
        <w:rPr>
          <w:b/>
          <w:bCs/>
          <w:lang w:val="sl-SI"/>
        </w:rPr>
        <w:t xml:space="preserve">4.3.2 </w:t>
      </w:r>
      <w:bookmarkStart w:id="3" w:name="_Hlk59015993"/>
      <w:r w:rsidRPr="00D10017">
        <w:rPr>
          <w:b/>
          <w:bCs/>
          <w:lang w:val="sl-SI"/>
        </w:rPr>
        <w:t>Uporaba kriterijev za sofinanciranje razvoja tehnične infrastrukture</w:t>
      </w:r>
      <w:bookmarkEnd w:id="3"/>
      <w:r w:rsidRPr="00D10017">
        <w:rPr>
          <w:b/>
          <w:bCs/>
          <w:lang w:val="sl-SI"/>
        </w:rPr>
        <w:t xml:space="preserve">, namenjene senzorno oviranim </w:t>
      </w:r>
    </w:p>
    <w:p w14:paraId="0A3CC55A" w14:textId="77777777" w:rsidR="00696EDF" w:rsidRPr="00D10017" w:rsidRDefault="00696EDF" w:rsidP="00696EDF">
      <w:pPr>
        <w:spacing w:line="260" w:lineRule="atLeast"/>
        <w:jc w:val="both"/>
        <w:rPr>
          <w:b/>
          <w:bCs/>
          <w:lang w:val="sl-SI"/>
        </w:rPr>
      </w:pPr>
    </w:p>
    <w:p w14:paraId="586BD34D" w14:textId="77777777" w:rsidR="00696EDF" w:rsidRPr="00D10017" w:rsidRDefault="00696EDF" w:rsidP="00696EDF">
      <w:pPr>
        <w:spacing w:line="260" w:lineRule="atLeast"/>
        <w:jc w:val="both"/>
        <w:rPr>
          <w:bCs/>
          <w:lang w:val="sl-SI"/>
        </w:rPr>
      </w:pPr>
      <w:r w:rsidRPr="00D10017">
        <w:rPr>
          <w:bCs/>
          <w:lang w:val="sl-SI"/>
        </w:rPr>
        <w:t xml:space="preserve">Vsak od temeljnih kriterijev je lahko s strani posameznega člana petčlanske strokovne komisije ocenjen s točkami od 0 do 5. Vsak posamezni član petčlanske strokovne komisije lahko skupaj za vse temeljene kriterije podeli skupaj največ 10 točk. </w:t>
      </w:r>
    </w:p>
    <w:p w14:paraId="3B96275C" w14:textId="77777777" w:rsidR="00696EDF" w:rsidRPr="00D10017" w:rsidRDefault="00696EDF" w:rsidP="00696EDF">
      <w:pPr>
        <w:spacing w:line="260" w:lineRule="atLeast"/>
        <w:jc w:val="both"/>
        <w:rPr>
          <w:bCs/>
          <w:lang w:val="sl-SI"/>
        </w:rPr>
      </w:pPr>
      <w:bookmarkStart w:id="4" w:name="_Hlk59013681"/>
      <w:r w:rsidRPr="00D10017">
        <w:rPr>
          <w:bCs/>
          <w:lang w:val="sl-SI"/>
        </w:rPr>
        <w:t>Skupno največje možno število točk vseh članov petčlanske strokovne komisije po</w:t>
      </w:r>
      <w:bookmarkEnd w:id="4"/>
      <w:r w:rsidRPr="00D10017">
        <w:rPr>
          <w:bCs/>
          <w:lang w:val="sl-SI"/>
        </w:rPr>
        <w:t xml:space="preserve"> temeljnih kriterijih skupaj je 50 točk.</w:t>
      </w:r>
    </w:p>
    <w:p w14:paraId="0A70CDF7" w14:textId="77777777" w:rsidR="00696EDF" w:rsidRPr="00D10017" w:rsidRDefault="00696EDF" w:rsidP="00696EDF">
      <w:pPr>
        <w:spacing w:line="260" w:lineRule="atLeast"/>
        <w:jc w:val="both"/>
        <w:rPr>
          <w:bCs/>
          <w:lang w:val="sl-SI"/>
        </w:rPr>
      </w:pPr>
    </w:p>
    <w:p w14:paraId="249A3288" w14:textId="77777777" w:rsidR="00696EDF" w:rsidRPr="00D10017" w:rsidRDefault="00696EDF" w:rsidP="00696EDF">
      <w:pPr>
        <w:spacing w:line="260" w:lineRule="atLeast"/>
        <w:jc w:val="both"/>
        <w:rPr>
          <w:bCs/>
          <w:lang w:val="sl-SI"/>
        </w:rPr>
      </w:pPr>
      <w:r w:rsidRPr="00D10017">
        <w:rPr>
          <w:bCs/>
          <w:lang w:val="sl-SI"/>
        </w:rPr>
        <w:t>Vsak od prednostnih kriterijev je lahko ocenjen 0 ali 1 točko.</w:t>
      </w:r>
    </w:p>
    <w:p w14:paraId="4A914EEB" w14:textId="77777777" w:rsidR="00696EDF" w:rsidRPr="00D10017" w:rsidRDefault="00696EDF" w:rsidP="00696EDF">
      <w:pPr>
        <w:spacing w:line="260" w:lineRule="atLeast"/>
        <w:jc w:val="both"/>
        <w:rPr>
          <w:bCs/>
          <w:lang w:val="sl-SI"/>
        </w:rPr>
      </w:pPr>
      <w:r w:rsidRPr="00D10017">
        <w:rPr>
          <w:bCs/>
          <w:lang w:val="sl-SI"/>
        </w:rPr>
        <w:t xml:space="preserve">Vsak posamezni član petčlanske strokovne komisije lahko skupaj podeli za vse prednostne kriterije skupaj največ 2 točke. </w:t>
      </w:r>
    </w:p>
    <w:p w14:paraId="438D5A19" w14:textId="77777777" w:rsidR="00696EDF" w:rsidRPr="00D10017" w:rsidRDefault="00696EDF" w:rsidP="00696EDF">
      <w:pPr>
        <w:spacing w:line="260" w:lineRule="atLeast"/>
        <w:jc w:val="both"/>
        <w:rPr>
          <w:bCs/>
          <w:lang w:val="sl-SI"/>
        </w:rPr>
      </w:pPr>
      <w:r w:rsidRPr="00D10017">
        <w:rPr>
          <w:bCs/>
          <w:lang w:val="sl-SI"/>
        </w:rPr>
        <w:t>Skupno največje možno število točk vseh petih članov strokovne komisije po prednostnih kriterijih skupaj je 10 točk.</w:t>
      </w:r>
    </w:p>
    <w:p w14:paraId="20C64AEC" w14:textId="77777777" w:rsidR="00696EDF" w:rsidRPr="00D10017" w:rsidRDefault="00696EDF" w:rsidP="00696EDF">
      <w:pPr>
        <w:spacing w:line="260" w:lineRule="atLeast"/>
        <w:jc w:val="both"/>
        <w:rPr>
          <w:bCs/>
          <w:lang w:val="sl-SI"/>
        </w:rPr>
      </w:pPr>
    </w:p>
    <w:p w14:paraId="72351167" w14:textId="77777777" w:rsidR="00696EDF" w:rsidRPr="00D10017" w:rsidRDefault="00696EDF" w:rsidP="00696EDF">
      <w:pPr>
        <w:spacing w:line="260" w:lineRule="atLeast"/>
        <w:jc w:val="both"/>
        <w:rPr>
          <w:bCs/>
          <w:lang w:val="sl-SI"/>
        </w:rPr>
      </w:pPr>
      <w:r w:rsidRPr="00D10017">
        <w:rPr>
          <w:bCs/>
          <w:lang w:val="sl-SI"/>
        </w:rPr>
        <w:t>Skupno največje število vseh točk za posamezni projekt je 60 točk.</w:t>
      </w:r>
    </w:p>
    <w:p w14:paraId="78E99C2B" w14:textId="77777777" w:rsidR="00696EDF" w:rsidRPr="00D10017" w:rsidRDefault="00696EDF" w:rsidP="00696EDF">
      <w:pPr>
        <w:spacing w:line="260" w:lineRule="atLeast"/>
        <w:jc w:val="both"/>
        <w:rPr>
          <w:b/>
          <w:lang w:val="sl-SI"/>
        </w:rPr>
      </w:pPr>
    </w:p>
    <w:p w14:paraId="07404E57" w14:textId="77777777" w:rsidR="00696EDF" w:rsidRPr="00D10017" w:rsidRDefault="00696EDF" w:rsidP="00696EDF">
      <w:pPr>
        <w:spacing w:line="260" w:lineRule="atLeast"/>
        <w:jc w:val="both"/>
        <w:rPr>
          <w:b/>
          <w:lang w:val="sl-SI"/>
        </w:rPr>
      </w:pPr>
    </w:p>
    <w:p w14:paraId="490A1D1F" w14:textId="77777777" w:rsidR="00696EDF" w:rsidRPr="00D10017" w:rsidRDefault="00696EDF" w:rsidP="00696EDF">
      <w:pPr>
        <w:spacing w:line="260" w:lineRule="atLeast"/>
        <w:jc w:val="both"/>
        <w:rPr>
          <w:b/>
          <w:lang w:val="sl-SI"/>
        </w:rPr>
      </w:pPr>
    </w:p>
    <w:p w14:paraId="240C0CF9" w14:textId="77777777" w:rsidR="00696EDF" w:rsidRPr="00D10017" w:rsidRDefault="00696EDF" w:rsidP="00696EDF">
      <w:pPr>
        <w:spacing w:line="260" w:lineRule="atLeast"/>
        <w:jc w:val="both"/>
        <w:rPr>
          <w:b/>
          <w:lang w:val="sl-SI"/>
        </w:rPr>
      </w:pPr>
      <w:r w:rsidRPr="00D10017">
        <w:rPr>
          <w:b/>
          <w:lang w:val="sl-SI"/>
        </w:rPr>
        <w:t>4.4 Izbor projektov za sofinanciranje</w:t>
      </w:r>
    </w:p>
    <w:p w14:paraId="7D5A76B5" w14:textId="77777777" w:rsidR="00696EDF" w:rsidRPr="00D10017" w:rsidRDefault="00696EDF" w:rsidP="00696EDF">
      <w:pPr>
        <w:spacing w:line="260" w:lineRule="atLeast"/>
        <w:jc w:val="both"/>
        <w:rPr>
          <w:b/>
          <w:lang w:val="sl-SI"/>
        </w:rPr>
      </w:pPr>
    </w:p>
    <w:p w14:paraId="1288FE2F" w14:textId="77777777" w:rsidR="00696EDF" w:rsidRPr="00D10017" w:rsidRDefault="00696EDF" w:rsidP="00696EDF">
      <w:pPr>
        <w:spacing w:line="260" w:lineRule="atLeast"/>
        <w:jc w:val="both"/>
        <w:rPr>
          <w:bCs/>
          <w:lang w:val="sl-SI"/>
        </w:rPr>
      </w:pPr>
      <w:r w:rsidRPr="00D10017">
        <w:rPr>
          <w:bCs/>
          <w:lang w:val="sl-SI"/>
        </w:rPr>
        <w:t xml:space="preserve">Izbrani bodo tisti projekti, ki bodo v postopku izbire ocenjeni oziroma ovrednoteni višje. Projekti bodo financirani po vrstnem redu od doseženega najvišjega števila točk navzdol, do porabe sredstev. </w:t>
      </w:r>
    </w:p>
    <w:p w14:paraId="2C8C1170" w14:textId="77777777" w:rsidR="00696EDF" w:rsidRPr="00D10017" w:rsidRDefault="00696EDF" w:rsidP="00696EDF">
      <w:pPr>
        <w:spacing w:line="260" w:lineRule="atLeast"/>
        <w:jc w:val="both"/>
        <w:rPr>
          <w:bCs/>
          <w:lang w:val="sl-SI"/>
        </w:rPr>
      </w:pPr>
    </w:p>
    <w:p w14:paraId="1485D0A7" w14:textId="77777777" w:rsidR="00696EDF" w:rsidRPr="00D10017" w:rsidRDefault="00696EDF" w:rsidP="00696EDF">
      <w:pPr>
        <w:spacing w:line="260" w:lineRule="atLeast"/>
        <w:jc w:val="both"/>
        <w:rPr>
          <w:bCs/>
          <w:lang w:val="sl-SI"/>
        </w:rPr>
      </w:pPr>
      <w:r w:rsidRPr="00D10017">
        <w:rPr>
          <w:bCs/>
          <w:lang w:val="sl-SI"/>
        </w:rPr>
        <w:t xml:space="preserve">Temeljni ter prednostni kriteriji so ovrednoteni s točkami in na ocenjevalnih listih dostopni v razpisni dokumentaciji. </w:t>
      </w:r>
    </w:p>
    <w:p w14:paraId="6CA25DC6" w14:textId="77777777" w:rsidR="00696EDF" w:rsidRPr="00D10017" w:rsidRDefault="00696EDF" w:rsidP="00696EDF">
      <w:pPr>
        <w:spacing w:line="260" w:lineRule="atLeast"/>
        <w:jc w:val="both"/>
        <w:rPr>
          <w:bCs/>
          <w:lang w:val="sl-SI"/>
        </w:rPr>
      </w:pPr>
    </w:p>
    <w:p w14:paraId="2BF45D3B" w14:textId="77777777" w:rsidR="00696EDF" w:rsidRPr="00D10017" w:rsidRDefault="00696EDF" w:rsidP="00696EDF">
      <w:pPr>
        <w:spacing w:line="260" w:lineRule="atLeast"/>
        <w:jc w:val="both"/>
        <w:rPr>
          <w:bCs/>
          <w:lang w:val="sl-SI"/>
        </w:rPr>
      </w:pPr>
      <w:r w:rsidRPr="00D10017">
        <w:rPr>
          <w:bCs/>
          <w:lang w:val="sl-SI"/>
        </w:rPr>
        <w:t>Če je posamezen član strokovne komisije pri določenem projektu v konfliktu interesov, projekta ne sme ocenjevati in se izloči iz ocenjevanja. V tem primeru se seštevku točk preostalih članov strokovne komisije pri vsakem posameznem razpisnem merilu prišteje povprečje tega seštevka.</w:t>
      </w:r>
    </w:p>
    <w:p w14:paraId="58A97447" w14:textId="77777777" w:rsidR="00696EDF" w:rsidRPr="00D10017" w:rsidRDefault="00696EDF" w:rsidP="00696EDF">
      <w:pPr>
        <w:spacing w:line="260" w:lineRule="atLeast"/>
        <w:jc w:val="both"/>
        <w:rPr>
          <w:bCs/>
          <w:lang w:val="sl-SI"/>
        </w:rPr>
      </w:pPr>
    </w:p>
    <w:p w14:paraId="77DEAB72" w14:textId="77777777" w:rsidR="00696EDF" w:rsidRPr="00D10017" w:rsidRDefault="00696EDF" w:rsidP="00696EDF">
      <w:pPr>
        <w:spacing w:line="260" w:lineRule="atLeast"/>
        <w:jc w:val="both"/>
        <w:rPr>
          <w:bCs/>
          <w:lang w:val="sl-SI"/>
        </w:rPr>
      </w:pPr>
      <w:r w:rsidRPr="00D10017">
        <w:rPr>
          <w:bCs/>
          <w:lang w:val="sl-SI"/>
        </w:rPr>
        <w:lastRenderedPageBreak/>
        <w:t>Strokovna komisija na podlagi doseženih točk in razpoložljivosti sredstev izdela predlog prejemnikov sredstev. Končno odločitev o odobritvi ter deležu sofinanciranja ali o zavrnitvi sofinanciranja posameznega projekta na podlagi predloga strokovne komisije sprejme minister.</w:t>
      </w:r>
    </w:p>
    <w:p w14:paraId="34642495" w14:textId="77777777" w:rsidR="00696EDF" w:rsidRPr="00D10017" w:rsidRDefault="00696EDF" w:rsidP="00696EDF">
      <w:pPr>
        <w:spacing w:line="260" w:lineRule="atLeast"/>
        <w:jc w:val="both"/>
        <w:rPr>
          <w:b/>
          <w:bCs/>
          <w:lang w:val="sl-SI"/>
        </w:rPr>
      </w:pPr>
    </w:p>
    <w:p w14:paraId="00DC3ED3" w14:textId="77777777" w:rsidR="00696EDF" w:rsidRPr="00D10017" w:rsidRDefault="00696EDF" w:rsidP="00696EDF">
      <w:pPr>
        <w:spacing w:line="260" w:lineRule="atLeast"/>
        <w:jc w:val="both"/>
        <w:rPr>
          <w:b/>
          <w:bCs/>
          <w:lang w:val="sl-SI"/>
        </w:rPr>
      </w:pPr>
    </w:p>
    <w:p w14:paraId="1C62DE33" w14:textId="77777777" w:rsidR="00696EDF" w:rsidRPr="00D10017" w:rsidRDefault="00696EDF" w:rsidP="00696EDF">
      <w:pPr>
        <w:spacing w:line="260" w:lineRule="atLeast"/>
        <w:jc w:val="both"/>
        <w:rPr>
          <w:b/>
          <w:lang w:val="sl-SI"/>
        </w:rPr>
      </w:pPr>
    </w:p>
    <w:p w14:paraId="17F31130" w14:textId="77777777" w:rsidR="00696EDF" w:rsidRPr="00D10017" w:rsidRDefault="00696EDF" w:rsidP="00696EDF">
      <w:pPr>
        <w:spacing w:line="260" w:lineRule="atLeast"/>
        <w:jc w:val="both"/>
        <w:rPr>
          <w:b/>
          <w:bCs/>
          <w:lang w:val="sl-SI"/>
        </w:rPr>
      </w:pPr>
      <w:r w:rsidRPr="00D10017">
        <w:rPr>
          <w:b/>
          <w:bCs/>
          <w:lang w:val="sl-SI"/>
        </w:rPr>
        <w:t>4.5 Obvezne priloge</w:t>
      </w:r>
    </w:p>
    <w:p w14:paraId="62E7286D" w14:textId="77777777" w:rsidR="00696EDF" w:rsidRPr="00D10017" w:rsidRDefault="00696EDF" w:rsidP="00696EDF">
      <w:pPr>
        <w:spacing w:line="260" w:lineRule="atLeast"/>
        <w:jc w:val="both"/>
        <w:rPr>
          <w:b/>
          <w:bCs/>
          <w:lang w:val="sl-SI"/>
        </w:rPr>
      </w:pPr>
    </w:p>
    <w:p w14:paraId="5906D8D1" w14:textId="77777777" w:rsidR="00696EDF" w:rsidRPr="00D10017" w:rsidRDefault="00696EDF" w:rsidP="00696EDF">
      <w:pPr>
        <w:spacing w:line="260" w:lineRule="atLeast"/>
        <w:jc w:val="both"/>
        <w:rPr>
          <w:bCs/>
          <w:lang w:val="sl-SI"/>
        </w:rPr>
      </w:pPr>
      <w:r w:rsidRPr="00D10017">
        <w:rPr>
          <w:bCs/>
          <w:lang w:val="sl-SI"/>
        </w:rPr>
        <w:t xml:space="preserve">Prijavi je treba priložiti: </w:t>
      </w:r>
    </w:p>
    <w:p w14:paraId="76B8ABC7" w14:textId="77777777" w:rsidR="00696EDF" w:rsidRPr="00D10017" w:rsidRDefault="00696EDF" w:rsidP="00696EDF">
      <w:pPr>
        <w:spacing w:line="260" w:lineRule="atLeast"/>
        <w:jc w:val="both"/>
        <w:rPr>
          <w:bCs/>
          <w:lang w:val="sl-SI"/>
        </w:rPr>
      </w:pPr>
    </w:p>
    <w:p w14:paraId="25A2FA0A" w14:textId="77777777" w:rsidR="00696EDF" w:rsidRPr="00D10017" w:rsidRDefault="00696EDF" w:rsidP="00696EDF">
      <w:pPr>
        <w:numPr>
          <w:ilvl w:val="1"/>
          <w:numId w:val="9"/>
        </w:numPr>
        <w:spacing w:line="260" w:lineRule="atLeast"/>
        <w:jc w:val="both"/>
        <w:rPr>
          <w:bCs/>
          <w:lang w:val="sl-SI"/>
        </w:rPr>
      </w:pPr>
      <w:r w:rsidRPr="00D10017">
        <w:rPr>
          <w:bCs/>
          <w:lang w:val="sl-SI"/>
        </w:rPr>
        <w:t>za sofinanciranje programskih vsebin namenjenih senzorno oviranim v njim prilagojenih tehnikah, ter prilagajanje in izdajanje knjig v Braillovi pisavi, prilagajanje in izdajanje zvočnih knjig ter prilagajanje in izdajanje knjig v slovenskem znakovnem jeziku: reference prijavitelja na tem področju in seznam objavljenih knjig.</w:t>
      </w:r>
    </w:p>
    <w:p w14:paraId="785F1823" w14:textId="77777777" w:rsidR="00696EDF" w:rsidRPr="00D10017" w:rsidRDefault="00696EDF" w:rsidP="00696EDF">
      <w:pPr>
        <w:spacing w:line="260" w:lineRule="atLeast"/>
        <w:jc w:val="both"/>
        <w:rPr>
          <w:bCs/>
          <w:lang w:val="sl-SI"/>
        </w:rPr>
      </w:pPr>
    </w:p>
    <w:p w14:paraId="732DF3FE" w14:textId="77777777" w:rsidR="00696EDF" w:rsidRPr="00D10017" w:rsidRDefault="00696EDF" w:rsidP="00696EDF">
      <w:pPr>
        <w:numPr>
          <w:ilvl w:val="0"/>
          <w:numId w:val="8"/>
        </w:numPr>
        <w:spacing w:line="260" w:lineRule="atLeast"/>
        <w:jc w:val="both"/>
        <w:rPr>
          <w:lang w:val="sl-SI"/>
        </w:rPr>
      </w:pPr>
      <w:r w:rsidRPr="00D10017">
        <w:rPr>
          <w:bCs/>
          <w:lang w:val="sl-SI"/>
        </w:rPr>
        <w:t>za razvoj tehnične infrastrukture, namenjene senzorno oviranim: reference prijavitelja na tem področju.</w:t>
      </w:r>
      <w:r w:rsidRPr="00D10017">
        <w:rPr>
          <w:bCs/>
          <w:lang w:val="sl-SI"/>
        </w:rPr>
        <w:br/>
      </w:r>
    </w:p>
    <w:p w14:paraId="44F64C16" w14:textId="77777777" w:rsidR="00696EDF" w:rsidRPr="00D10017" w:rsidRDefault="00696EDF" w:rsidP="00696EDF">
      <w:pPr>
        <w:spacing w:line="260" w:lineRule="atLeast"/>
        <w:ind w:left="340"/>
        <w:jc w:val="both"/>
        <w:rPr>
          <w:lang w:val="sl-SI"/>
        </w:rPr>
      </w:pPr>
    </w:p>
    <w:p w14:paraId="37D1C8BA" w14:textId="77777777" w:rsidR="00696EDF" w:rsidRPr="00D10017" w:rsidRDefault="00696EDF" w:rsidP="00696EDF">
      <w:pPr>
        <w:spacing w:line="260" w:lineRule="atLeast"/>
        <w:jc w:val="both"/>
        <w:rPr>
          <w:b/>
          <w:lang w:val="sl-SI"/>
        </w:rPr>
      </w:pPr>
      <w:r w:rsidRPr="00D10017">
        <w:rPr>
          <w:b/>
          <w:bCs/>
          <w:lang w:val="sl-SI"/>
        </w:rPr>
        <w:t xml:space="preserve">5. </w:t>
      </w:r>
      <w:r w:rsidRPr="00D10017">
        <w:rPr>
          <w:b/>
          <w:lang w:val="sl-SI"/>
        </w:rPr>
        <w:t>Vrednost razpoložljivih sredstev</w:t>
      </w:r>
    </w:p>
    <w:p w14:paraId="060E4E28" w14:textId="77777777" w:rsidR="00696EDF" w:rsidRPr="00D10017" w:rsidRDefault="00696EDF" w:rsidP="00696EDF">
      <w:pPr>
        <w:spacing w:line="260" w:lineRule="atLeast"/>
        <w:jc w:val="both"/>
        <w:rPr>
          <w:b/>
          <w:lang w:val="sl-SI"/>
        </w:rPr>
      </w:pPr>
    </w:p>
    <w:p w14:paraId="6DD90C0D" w14:textId="77777777" w:rsidR="00696EDF" w:rsidRPr="00D10017" w:rsidRDefault="00696EDF" w:rsidP="00696EDF">
      <w:pPr>
        <w:spacing w:line="260" w:lineRule="atLeast"/>
        <w:jc w:val="both"/>
        <w:rPr>
          <w:b/>
          <w:lang w:val="sl-SI"/>
        </w:rPr>
      </w:pPr>
      <w:r w:rsidRPr="00D10017">
        <w:rPr>
          <w:lang w:val="sl-SI"/>
        </w:rPr>
        <w:t xml:space="preserve">Okvirna vrednost razpoložljivih sredstev, namenjenih za projektni razpis za leto 2021, je </w:t>
      </w:r>
      <w:r w:rsidRPr="00D10017">
        <w:rPr>
          <w:b/>
          <w:lang w:val="sl-SI"/>
        </w:rPr>
        <w:t>172.643,00 EUR,</w:t>
      </w:r>
      <w:r w:rsidRPr="00D10017">
        <w:rPr>
          <w:bCs/>
          <w:lang w:val="sl-SI"/>
        </w:rPr>
        <w:t xml:space="preserve"> oziroma toliko kot je vrednost proračunske postavke »</w:t>
      </w:r>
      <w:r w:rsidRPr="00D10017">
        <w:rPr>
          <w:rFonts w:cs="Arial"/>
          <w:bCs/>
          <w:szCs w:val="20"/>
          <w:lang w:val="sl-SI" w:eastAsia="sl-SI"/>
        </w:rPr>
        <w:t>131118</w:t>
      </w:r>
      <w:r w:rsidRPr="00D10017">
        <w:rPr>
          <w:bCs/>
          <w:lang w:val="sl-SI"/>
        </w:rPr>
        <w:t xml:space="preserve"> – Programske vsebine in razvoj tehnične infrastrukture za senzorno ovirane« v sprejetem proračunu ali rebalansu proračuna za leto, v katerem se izvaja razpis</w:t>
      </w:r>
      <w:r w:rsidRPr="00D10017">
        <w:rPr>
          <w:b/>
          <w:lang w:val="sl-SI"/>
        </w:rPr>
        <w:t>.</w:t>
      </w:r>
    </w:p>
    <w:p w14:paraId="3AB03F6A" w14:textId="77777777" w:rsidR="00696EDF" w:rsidRPr="00D10017" w:rsidRDefault="00696EDF" w:rsidP="00696EDF">
      <w:pPr>
        <w:spacing w:line="260" w:lineRule="atLeast"/>
        <w:jc w:val="both"/>
        <w:rPr>
          <w:b/>
          <w:lang w:val="sl-SI"/>
        </w:rPr>
      </w:pPr>
    </w:p>
    <w:p w14:paraId="167DA68B" w14:textId="77777777" w:rsidR="00696EDF" w:rsidRPr="00D10017" w:rsidRDefault="00696EDF" w:rsidP="00696EDF">
      <w:pPr>
        <w:spacing w:line="260" w:lineRule="atLeast"/>
        <w:jc w:val="both"/>
        <w:rPr>
          <w:lang w:val="sl-SI"/>
        </w:rPr>
      </w:pPr>
      <w:r w:rsidRPr="00D10017">
        <w:rPr>
          <w:lang w:val="sl-SI"/>
        </w:rPr>
        <w:t xml:space="preserve">Izvedba postopka javnega razpisa, oznaka JPR-SO-2021, je vezana na proračunske zmožnosti ministrstva, pristojnega za kulturo. V primeru, da pride do sprememb v državnem proračunu ali finančnem načrtu ministrstva, ki neposredno vplivajo na izvedbo javnega razpisa, je ministrstvo dolžno ukrepati v skladu s spremembami v državnem proračunu oziroma finančnemu načrtu ministrstva. </w:t>
      </w:r>
    </w:p>
    <w:p w14:paraId="6D6ADE96" w14:textId="77777777" w:rsidR="00696EDF" w:rsidRPr="00D10017" w:rsidRDefault="00696EDF" w:rsidP="00696EDF">
      <w:pPr>
        <w:spacing w:line="260" w:lineRule="atLeast"/>
        <w:jc w:val="both"/>
        <w:rPr>
          <w:lang w:val="sl-SI"/>
        </w:rPr>
      </w:pPr>
    </w:p>
    <w:p w14:paraId="37EA1442" w14:textId="77777777" w:rsidR="00696EDF" w:rsidRPr="00D10017" w:rsidRDefault="00696EDF" w:rsidP="00696EDF">
      <w:pPr>
        <w:spacing w:line="240" w:lineRule="auto"/>
        <w:jc w:val="both"/>
        <w:rPr>
          <w:lang w:val="sl-SI"/>
        </w:rPr>
      </w:pPr>
      <w:r w:rsidRPr="00D10017">
        <w:rPr>
          <w:lang w:val="sl-SI"/>
        </w:rPr>
        <w:t>Če se zmanjša obseg sredstev za javni razpis z oznako JPR-SO-2021, do takšne mere, da ne zagotavlja izpolnitve ciljev javnega razpisa, lahko ministrstvo iz tega razloga postopek javnega razpisa ustavi, oziroma v primeru že zaključenega izbora projektov zniža obseg sofinanciranja, spremeni ali pa prekine že sklenjene pogodbe o financiranju in izvedbi projektov.</w:t>
      </w:r>
    </w:p>
    <w:p w14:paraId="2A17F3E1" w14:textId="77777777" w:rsidR="00696EDF" w:rsidRPr="00D10017" w:rsidRDefault="00696EDF" w:rsidP="00696EDF">
      <w:pPr>
        <w:spacing w:line="260" w:lineRule="atLeast"/>
        <w:jc w:val="both"/>
        <w:rPr>
          <w:b/>
          <w:lang w:val="sl-SI"/>
        </w:rPr>
      </w:pPr>
    </w:p>
    <w:p w14:paraId="73F3D8A6" w14:textId="77777777" w:rsidR="00696EDF" w:rsidRPr="00D10017" w:rsidRDefault="00696EDF" w:rsidP="00696EDF">
      <w:pPr>
        <w:spacing w:line="240" w:lineRule="auto"/>
        <w:jc w:val="both"/>
        <w:rPr>
          <w:lang w:val="sl-SI"/>
        </w:rPr>
      </w:pPr>
      <w:r w:rsidRPr="00D10017">
        <w:rPr>
          <w:lang w:val="sl-SI"/>
        </w:rPr>
        <w:t>Če se poveča obseg sredstev javnega razpisa z oznako JPR-SO-2021, lahko ministrstvo v primeru že zaključenega izbora projektov zviša obseg sofinanciranja že odobrenih projektov in spremeni oziroma dopolni že sklenjene pogodbe o financiranju in izvedbi</w:t>
      </w:r>
      <w:r w:rsidRPr="00D10017">
        <w:rPr>
          <w:b/>
          <w:lang w:val="sl-SI"/>
        </w:rPr>
        <w:t xml:space="preserve"> </w:t>
      </w:r>
      <w:r w:rsidRPr="00D10017">
        <w:rPr>
          <w:lang w:val="sl-SI"/>
        </w:rPr>
        <w:t xml:space="preserve">projektov. </w:t>
      </w:r>
    </w:p>
    <w:p w14:paraId="6CCB574E" w14:textId="77777777" w:rsidR="00696EDF" w:rsidRPr="00D10017" w:rsidRDefault="00696EDF" w:rsidP="00696EDF">
      <w:pPr>
        <w:spacing w:line="260" w:lineRule="atLeast"/>
        <w:jc w:val="both"/>
        <w:rPr>
          <w:lang w:val="sl-SI"/>
        </w:rPr>
      </w:pPr>
    </w:p>
    <w:p w14:paraId="4FE1470B" w14:textId="77777777" w:rsidR="00696EDF" w:rsidRPr="00D10017" w:rsidRDefault="00696EDF" w:rsidP="00696EDF">
      <w:pPr>
        <w:spacing w:line="260" w:lineRule="atLeast"/>
        <w:jc w:val="both"/>
        <w:rPr>
          <w:b/>
          <w:lang w:val="sl-SI"/>
        </w:rPr>
      </w:pPr>
      <w:r w:rsidRPr="00D10017">
        <w:rPr>
          <w:b/>
          <w:lang w:val="sl-SI"/>
        </w:rPr>
        <w:t xml:space="preserve">6. Obdobje za porabo dodeljenih sredstev </w:t>
      </w:r>
    </w:p>
    <w:p w14:paraId="106F46A4" w14:textId="77777777" w:rsidR="00696EDF" w:rsidRPr="00D10017" w:rsidRDefault="00696EDF" w:rsidP="00696EDF">
      <w:pPr>
        <w:spacing w:line="260" w:lineRule="atLeast"/>
        <w:jc w:val="both"/>
        <w:rPr>
          <w:lang w:val="sl-SI"/>
        </w:rPr>
      </w:pPr>
    </w:p>
    <w:p w14:paraId="17F5CCA9" w14:textId="77777777" w:rsidR="00696EDF" w:rsidRPr="00D10017" w:rsidRDefault="00696EDF" w:rsidP="00696EDF">
      <w:pPr>
        <w:spacing w:line="260" w:lineRule="atLeast"/>
        <w:jc w:val="both"/>
        <w:rPr>
          <w:lang w:val="sl-SI"/>
        </w:rPr>
      </w:pPr>
      <w:r w:rsidRPr="00D10017">
        <w:rPr>
          <w:lang w:val="sl-SI"/>
        </w:rPr>
        <w:t>Dodeljena proračunska sredstva morajo biti porabljena v proračunskem letu 2021 v skladu z določbami Zakona o izvrševanju proračuna RS za leti 2020 in 2021.</w:t>
      </w:r>
    </w:p>
    <w:p w14:paraId="4BB92305" w14:textId="77777777" w:rsidR="00696EDF" w:rsidRPr="00D10017" w:rsidRDefault="00696EDF" w:rsidP="00696EDF">
      <w:pPr>
        <w:spacing w:line="260" w:lineRule="atLeast"/>
        <w:jc w:val="both"/>
        <w:rPr>
          <w:lang w:val="sl-SI"/>
        </w:rPr>
      </w:pPr>
    </w:p>
    <w:p w14:paraId="1881566D" w14:textId="77777777" w:rsidR="00696EDF" w:rsidRPr="00D10017" w:rsidRDefault="00696EDF" w:rsidP="00696EDF">
      <w:pPr>
        <w:spacing w:line="260" w:lineRule="atLeast"/>
        <w:jc w:val="both"/>
        <w:rPr>
          <w:lang w:val="sl-SI"/>
        </w:rPr>
      </w:pPr>
    </w:p>
    <w:p w14:paraId="34DD64BF" w14:textId="77777777" w:rsidR="00696EDF" w:rsidRPr="00D10017" w:rsidRDefault="00696EDF" w:rsidP="00696EDF">
      <w:pPr>
        <w:spacing w:line="260" w:lineRule="atLeast"/>
        <w:jc w:val="both"/>
        <w:rPr>
          <w:b/>
          <w:bCs/>
          <w:lang w:val="sl-SI"/>
        </w:rPr>
      </w:pPr>
      <w:r w:rsidRPr="00D10017">
        <w:rPr>
          <w:b/>
          <w:bCs/>
          <w:lang w:val="sl-SI"/>
        </w:rPr>
        <w:t>7. Rok razpisa</w:t>
      </w:r>
    </w:p>
    <w:p w14:paraId="2C6EC25D" w14:textId="77777777" w:rsidR="00696EDF" w:rsidRPr="00D10017" w:rsidRDefault="00696EDF" w:rsidP="00696EDF">
      <w:pPr>
        <w:spacing w:line="260" w:lineRule="atLeast"/>
        <w:jc w:val="both"/>
        <w:rPr>
          <w:b/>
          <w:bCs/>
          <w:lang w:val="sl-SI"/>
        </w:rPr>
      </w:pPr>
    </w:p>
    <w:p w14:paraId="30232E7F" w14:textId="77777777" w:rsidR="00696EDF" w:rsidRPr="00D10017" w:rsidRDefault="00696EDF" w:rsidP="00696EDF">
      <w:pPr>
        <w:spacing w:line="260" w:lineRule="atLeast"/>
        <w:jc w:val="both"/>
        <w:rPr>
          <w:bCs/>
          <w:lang w:val="sl-SI"/>
        </w:rPr>
      </w:pPr>
      <w:r w:rsidRPr="00D10017">
        <w:rPr>
          <w:bCs/>
          <w:lang w:val="sl-SI"/>
        </w:rPr>
        <w:t>Razpis je odprt od</w:t>
      </w:r>
      <w:r w:rsidRPr="00D10017">
        <w:rPr>
          <w:b/>
          <w:bCs/>
          <w:lang w:val="sl-SI"/>
        </w:rPr>
        <w:t xml:space="preserve"> 21. 5. 2021 </w:t>
      </w:r>
      <w:r w:rsidRPr="00D10017">
        <w:rPr>
          <w:bCs/>
          <w:lang w:val="sl-SI"/>
        </w:rPr>
        <w:t xml:space="preserve">do </w:t>
      </w:r>
      <w:r w:rsidRPr="00D10017">
        <w:rPr>
          <w:b/>
          <w:bCs/>
          <w:lang w:val="sl-SI"/>
        </w:rPr>
        <w:t>21. 6. 2021.</w:t>
      </w:r>
    </w:p>
    <w:p w14:paraId="50BB8744" w14:textId="77777777" w:rsidR="00696EDF" w:rsidRPr="00D10017" w:rsidRDefault="00696EDF" w:rsidP="00696EDF">
      <w:pPr>
        <w:spacing w:line="260" w:lineRule="atLeast"/>
        <w:jc w:val="both"/>
        <w:rPr>
          <w:b/>
          <w:bCs/>
          <w:lang w:val="sl-SI"/>
        </w:rPr>
      </w:pPr>
    </w:p>
    <w:p w14:paraId="45412055" w14:textId="7E7C0C62" w:rsidR="00696EDF" w:rsidRPr="00D10017" w:rsidRDefault="00696EDF" w:rsidP="00696EDF">
      <w:pPr>
        <w:spacing w:line="260" w:lineRule="atLeast"/>
        <w:jc w:val="both"/>
        <w:rPr>
          <w:b/>
          <w:bCs/>
          <w:lang w:val="sl-SI"/>
        </w:rPr>
      </w:pPr>
    </w:p>
    <w:p w14:paraId="77F4049C" w14:textId="6761BBFF" w:rsidR="004C1099" w:rsidRPr="00D10017" w:rsidRDefault="004C1099" w:rsidP="00696EDF">
      <w:pPr>
        <w:spacing w:line="260" w:lineRule="atLeast"/>
        <w:jc w:val="both"/>
        <w:rPr>
          <w:b/>
          <w:bCs/>
          <w:lang w:val="sl-SI"/>
        </w:rPr>
      </w:pPr>
    </w:p>
    <w:p w14:paraId="2B76120F" w14:textId="77777777" w:rsidR="004C1099" w:rsidRPr="00D10017" w:rsidRDefault="004C1099" w:rsidP="00696EDF">
      <w:pPr>
        <w:spacing w:line="260" w:lineRule="atLeast"/>
        <w:jc w:val="both"/>
        <w:rPr>
          <w:b/>
          <w:bCs/>
          <w:lang w:val="sl-SI"/>
        </w:rPr>
      </w:pPr>
    </w:p>
    <w:p w14:paraId="6E82348B" w14:textId="77777777" w:rsidR="00696EDF" w:rsidRPr="00D10017" w:rsidRDefault="00696EDF" w:rsidP="00696EDF">
      <w:pPr>
        <w:spacing w:line="260" w:lineRule="atLeast"/>
        <w:jc w:val="both"/>
        <w:rPr>
          <w:b/>
          <w:bCs/>
          <w:lang w:val="sl-SI"/>
        </w:rPr>
      </w:pPr>
      <w:r w:rsidRPr="00D10017">
        <w:rPr>
          <w:b/>
          <w:bCs/>
          <w:lang w:val="sl-SI"/>
        </w:rPr>
        <w:lastRenderedPageBreak/>
        <w:t>8. Razpisna dokumentacija</w:t>
      </w:r>
    </w:p>
    <w:p w14:paraId="1426A645" w14:textId="77777777" w:rsidR="00696EDF" w:rsidRPr="00D10017" w:rsidRDefault="00696EDF" w:rsidP="00696EDF">
      <w:pPr>
        <w:spacing w:line="260" w:lineRule="atLeast"/>
        <w:jc w:val="both"/>
        <w:rPr>
          <w:b/>
          <w:bCs/>
          <w:lang w:val="sl-SI"/>
        </w:rPr>
      </w:pPr>
    </w:p>
    <w:p w14:paraId="29C55C97" w14:textId="77777777" w:rsidR="00696EDF" w:rsidRPr="00D10017" w:rsidRDefault="00696EDF" w:rsidP="00696EDF">
      <w:pPr>
        <w:spacing w:line="260" w:lineRule="atLeast"/>
        <w:jc w:val="both"/>
        <w:rPr>
          <w:lang w:val="sl-SI"/>
        </w:rPr>
      </w:pPr>
      <w:r w:rsidRPr="00D10017">
        <w:rPr>
          <w:lang w:val="sl-SI"/>
        </w:rPr>
        <w:t>Razpisna dokumentacija obsega:</w:t>
      </w:r>
    </w:p>
    <w:p w14:paraId="137DD730" w14:textId="77777777" w:rsidR="00696EDF" w:rsidRPr="00D10017" w:rsidRDefault="00696EDF" w:rsidP="00696EDF">
      <w:pPr>
        <w:numPr>
          <w:ilvl w:val="0"/>
          <w:numId w:val="1"/>
        </w:numPr>
        <w:spacing w:line="260" w:lineRule="atLeast"/>
        <w:jc w:val="both"/>
        <w:rPr>
          <w:lang w:val="sl-SI"/>
        </w:rPr>
      </w:pPr>
      <w:r w:rsidRPr="00D10017">
        <w:rPr>
          <w:lang w:val="sl-SI"/>
        </w:rPr>
        <w:t>besedilo razpisa,</w:t>
      </w:r>
    </w:p>
    <w:p w14:paraId="5DB5071B" w14:textId="77777777" w:rsidR="00696EDF" w:rsidRPr="00D10017" w:rsidRDefault="00696EDF" w:rsidP="00696EDF">
      <w:pPr>
        <w:numPr>
          <w:ilvl w:val="0"/>
          <w:numId w:val="1"/>
        </w:numPr>
        <w:spacing w:line="260" w:lineRule="atLeast"/>
        <w:jc w:val="both"/>
        <w:rPr>
          <w:bCs/>
          <w:lang w:val="sl-SI"/>
        </w:rPr>
      </w:pPr>
      <w:r w:rsidRPr="00D10017">
        <w:rPr>
          <w:lang w:val="sl-SI"/>
        </w:rPr>
        <w:t xml:space="preserve">enotni prijavni obrazec z izjavami za programske vsebine (sofinanciranje ustvarjanja in razširjanja programskih vsebin, prilagajanje in izdajanje knjig v Braillovi pisavi, prilagajanje in izdajanje zvočnih knjig, prilagajanje in izdajanje knjig v slovenskem znakovnem jeziku) ter razvoj ustrezne tehnične infrastrukture za razširjanje programskih vsebin, namenjene senzorno oviranim (obrazec je dostopen na </w:t>
      </w:r>
      <w:proofErr w:type="spellStart"/>
      <w:r w:rsidRPr="00D10017">
        <w:rPr>
          <w:lang w:val="sl-SI"/>
        </w:rPr>
        <w:t>eJR</w:t>
      </w:r>
      <w:proofErr w:type="spellEnd"/>
      <w:r w:rsidRPr="00D10017">
        <w:rPr>
          <w:lang w:val="sl-SI"/>
        </w:rPr>
        <w:t>),</w:t>
      </w:r>
    </w:p>
    <w:p w14:paraId="04DE7945" w14:textId="77777777" w:rsidR="00696EDF" w:rsidRPr="00D10017" w:rsidRDefault="00696EDF" w:rsidP="00696EDF">
      <w:pPr>
        <w:spacing w:line="260" w:lineRule="atLeast"/>
        <w:jc w:val="both"/>
        <w:rPr>
          <w:lang w:val="sl-SI"/>
        </w:rPr>
      </w:pPr>
    </w:p>
    <w:p w14:paraId="65DEF31A" w14:textId="77777777" w:rsidR="00696EDF" w:rsidRPr="00D10017" w:rsidRDefault="00696EDF" w:rsidP="00696EDF">
      <w:pPr>
        <w:spacing w:line="260" w:lineRule="atLeast"/>
        <w:jc w:val="both"/>
        <w:rPr>
          <w:lang w:val="sl-SI"/>
        </w:rPr>
      </w:pPr>
    </w:p>
    <w:p w14:paraId="35211EA3" w14:textId="77777777" w:rsidR="00696EDF" w:rsidRPr="00D10017" w:rsidRDefault="00696EDF" w:rsidP="00696EDF">
      <w:pPr>
        <w:spacing w:line="260" w:lineRule="atLeast"/>
        <w:jc w:val="both"/>
        <w:rPr>
          <w:b/>
          <w:bCs/>
          <w:lang w:val="sl-SI"/>
        </w:rPr>
      </w:pPr>
      <w:r w:rsidRPr="00D10017">
        <w:rPr>
          <w:b/>
          <w:bCs/>
          <w:lang w:val="sl-SI"/>
        </w:rPr>
        <w:t xml:space="preserve">9. Oddaja in dostava prijav </w:t>
      </w:r>
    </w:p>
    <w:p w14:paraId="52A12629" w14:textId="77777777" w:rsidR="00696EDF" w:rsidRPr="00D10017" w:rsidRDefault="00696EDF" w:rsidP="00696EDF">
      <w:pPr>
        <w:spacing w:line="260" w:lineRule="atLeast"/>
        <w:jc w:val="both"/>
        <w:rPr>
          <w:lang w:val="sl-SI"/>
        </w:rPr>
      </w:pPr>
    </w:p>
    <w:p w14:paraId="0B41CFA9" w14:textId="77777777" w:rsidR="00696EDF" w:rsidRPr="00D10017" w:rsidRDefault="00696EDF" w:rsidP="00696EDF">
      <w:pPr>
        <w:widowControl w:val="0"/>
        <w:suppressAutoHyphens/>
        <w:spacing w:line="240" w:lineRule="auto"/>
        <w:ind w:right="-34"/>
        <w:jc w:val="both"/>
        <w:rPr>
          <w:rFonts w:cs="Arial"/>
          <w:szCs w:val="20"/>
          <w:lang w:val="sl-SI" w:eastAsia="ar-SA"/>
        </w:rPr>
      </w:pPr>
      <w:r w:rsidRPr="00D10017">
        <w:rPr>
          <w:rFonts w:cs="Arial"/>
          <w:szCs w:val="20"/>
          <w:lang w:val="sl-SI" w:eastAsia="ar-SA"/>
        </w:rPr>
        <w:t xml:space="preserve">Prijavo na javni razpis lahko oddate na način določen v točki 9.1. (elektronska prijava s kvalificiranim digitalnim potrdilom ali mobilno identiteto </w:t>
      </w:r>
      <w:proofErr w:type="spellStart"/>
      <w:r w:rsidRPr="00D10017">
        <w:rPr>
          <w:rFonts w:cs="Arial"/>
          <w:szCs w:val="20"/>
          <w:lang w:val="sl-SI" w:eastAsia="ar-SA"/>
        </w:rPr>
        <w:t>smsPASS</w:t>
      </w:r>
      <w:proofErr w:type="spellEnd"/>
      <w:r w:rsidRPr="00D10017">
        <w:rPr>
          <w:rFonts w:cs="Arial"/>
          <w:szCs w:val="20"/>
          <w:lang w:val="sl-SI" w:eastAsia="ar-SA"/>
        </w:rPr>
        <w:t>) ali na način določen v točki 9.2. (v elektronski obliki brez kvalificiranega digitalnega potrdila in s tiskano prijavo).</w:t>
      </w:r>
    </w:p>
    <w:p w14:paraId="76C834EC" w14:textId="77777777" w:rsidR="00696EDF" w:rsidRPr="00D10017" w:rsidRDefault="00696EDF" w:rsidP="00696EDF">
      <w:pPr>
        <w:widowControl w:val="0"/>
        <w:suppressAutoHyphens/>
        <w:spacing w:line="240" w:lineRule="auto"/>
        <w:ind w:right="-34"/>
        <w:jc w:val="both"/>
        <w:rPr>
          <w:rFonts w:cs="Arial"/>
          <w:szCs w:val="20"/>
          <w:lang w:val="sl-SI" w:eastAsia="ar-SA"/>
        </w:rPr>
      </w:pPr>
    </w:p>
    <w:p w14:paraId="79A33A37" w14:textId="77777777" w:rsidR="00696EDF" w:rsidRPr="00D10017" w:rsidRDefault="00696EDF" w:rsidP="00696EDF">
      <w:pPr>
        <w:widowControl w:val="0"/>
        <w:suppressAutoHyphens/>
        <w:spacing w:line="240" w:lineRule="auto"/>
        <w:ind w:right="-34"/>
        <w:jc w:val="both"/>
        <w:rPr>
          <w:rFonts w:cs="Arial"/>
          <w:szCs w:val="20"/>
          <w:lang w:val="sl-SI" w:eastAsia="ar-SA"/>
        </w:rPr>
      </w:pPr>
      <w:r w:rsidRPr="00D10017">
        <w:rPr>
          <w:rFonts w:cs="Arial"/>
          <w:szCs w:val="20"/>
          <w:lang w:val="sl-SI" w:eastAsia="ar-SA"/>
        </w:rPr>
        <w:t>Prijaviteljem svetujemo, da prijav ne oddajajo zadnji dan razpisnega roka, ker lahko pride do preobremenjenosti strežnika.</w:t>
      </w:r>
    </w:p>
    <w:p w14:paraId="05FD532F" w14:textId="77777777" w:rsidR="00696EDF" w:rsidRPr="00D10017" w:rsidRDefault="00696EDF" w:rsidP="00696EDF">
      <w:pPr>
        <w:widowControl w:val="0"/>
        <w:suppressAutoHyphens/>
        <w:spacing w:line="240" w:lineRule="auto"/>
        <w:ind w:right="-34"/>
        <w:jc w:val="both"/>
        <w:rPr>
          <w:rFonts w:cs="Arial"/>
          <w:color w:val="FF0000"/>
          <w:szCs w:val="20"/>
          <w:lang w:val="sl-SI" w:eastAsia="ar-SA"/>
        </w:rPr>
      </w:pPr>
    </w:p>
    <w:p w14:paraId="626CE7A5" w14:textId="77777777" w:rsidR="00696EDF" w:rsidRPr="00D10017" w:rsidRDefault="00696EDF" w:rsidP="00696EDF">
      <w:pPr>
        <w:widowControl w:val="0"/>
        <w:suppressAutoHyphens/>
        <w:spacing w:line="240" w:lineRule="auto"/>
        <w:ind w:right="-34"/>
        <w:jc w:val="both"/>
        <w:rPr>
          <w:rFonts w:cs="Arial"/>
          <w:b/>
          <w:bCs/>
          <w:szCs w:val="20"/>
          <w:lang w:val="sl-SI" w:eastAsia="ar-SA"/>
        </w:rPr>
      </w:pPr>
      <w:r w:rsidRPr="00D10017">
        <w:rPr>
          <w:rFonts w:cs="Arial"/>
          <w:b/>
          <w:bCs/>
          <w:szCs w:val="20"/>
          <w:lang w:val="sl-SI" w:eastAsia="ar-SA"/>
        </w:rPr>
        <w:t xml:space="preserve">9.1. Oddaja prijave s kvalificiranim digitalnim potrdilom ali mobilno identiteto </w:t>
      </w:r>
      <w:proofErr w:type="spellStart"/>
      <w:r w:rsidRPr="00D10017">
        <w:rPr>
          <w:rFonts w:cs="Arial"/>
          <w:b/>
          <w:bCs/>
          <w:szCs w:val="20"/>
          <w:lang w:val="sl-SI" w:eastAsia="ar-SA"/>
        </w:rPr>
        <w:t>smsPASS</w:t>
      </w:r>
      <w:proofErr w:type="spellEnd"/>
    </w:p>
    <w:p w14:paraId="06FFA047" w14:textId="77777777" w:rsidR="00696EDF" w:rsidRPr="00D10017" w:rsidRDefault="00696EDF" w:rsidP="00696EDF">
      <w:pPr>
        <w:widowControl w:val="0"/>
        <w:suppressAutoHyphens/>
        <w:spacing w:line="240" w:lineRule="auto"/>
        <w:ind w:right="-34"/>
        <w:jc w:val="both"/>
        <w:rPr>
          <w:rFonts w:cs="Arial"/>
          <w:b/>
          <w:bCs/>
          <w:szCs w:val="20"/>
          <w:lang w:val="sl-SI" w:eastAsia="ar-SA"/>
        </w:rPr>
      </w:pPr>
    </w:p>
    <w:p w14:paraId="17B47686" w14:textId="77777777" w:rsidR="00696EDF" w:rsidRPr="00D10017" w:rsidRDefault="00696EDF" w:rsidP="00696EDF">
      <w:pPr>
        <w:widowControl w:val="0"/>
        <w:suppressAutoHyphens/>
        <w:spacing w:line="240" w:lineRule="auto"/>
        <w:ind w:right="-34"/>
        <w:jc w:val="both"/>
        <w:rPr>
          <w:rFonts w:cs="Arial"/>
          <w:color w:val="0000FF"/>
          <w:szCs w:val="20"/>
          <w:u w:val="single"/>
          <w:lang w:val="sl-SI" w:eastAsia="ar-SA"/>
        </w:rPr>
      </w:pPr>
      <w:r w:rsidRPr="00D10017">
        <w:rPr>
          <w:rFonts w:cs="Arial"/>
          <w:szCs w:val="20"/>
          <w:lang w:val="sl-SI" w:eastAsia="ar-SA"/>
        </w:rPr>
        <w:t xml:space="preserve">(1) Prijavo oddate na prijavnem obrazcu v spletni aplikaciji </w:t>
      </w:r>
      <w:proofErr w:type="spellStart"/>
      <w:r w:rsidRPr="00D10017">
        <w:rPr>
          <w:rFonts w:cs="Arial"/>
          <w:szCs w:val="20"/>
          <w:lang w:val="sl-SI" w:eastAsia="ar-SA"/>
        </w:rPr>
        <w:t>eJR</w:t>
      </w:r>
      <w:proofErr w:type="spellEnd"/>
      <w:r w:rsidRPr="00D10017">
        <w:rPr>
          <w:rFonts w:cs="Arial"/>
          <w:szCs w:val="20"/>
          <w:lang w:val="sl-SI" w:eastAsia="ar-SA"/>
        </w:rPr>
        <w:t xml:space="preserve"> na naslovu: </w:t>
      </w:r>
      <w:hyperlink r:id="rId7" w:history="1">
        <w:r w:rsidRPr="00D10017">
          <w:rPr>
            <w:rFonts w:cs="Arial"/>
            <w:color w:val="0000FF"/>
            <w:szCs w:val="20"/>
            <w:u w:val="single"/>
            <w:lang w:val="sl-SI" w:eastAsia="ar-SA"/>
          </w:rPr>
          <w:t>http://ejr.ekultura.gov.si/ejr-web</w:t>
        </w:r>
      </w:hyperlink>
      <w:r w:rsidRPr="00D10017">
        <w:rPr>
          <w:rFonts w:cs="Arial"/>
          <w:color w:val="0000FF"/>
          <w:szCs w:val="20"/>
          <w:u w:val="single"/>
          <w:lang w:val="sl-SI" w:eastAsia="ar-SA"/>
        </w:rPr>
        <w:t xml:space="preserve"> </w:t>
      </w:r>
    </w:p>
    <w:p w14:paraId="0133A509" w14:textId="77777777" w:rsidR="00696EDF" w:rsidRPr="00D10017" w:rsidRDefault="00696EDF" w:rsidP="00696EDF">
      <w:pPr>
        <w:spacing w:line="260" w:lineRule="atLeast"/>
        <w:jc w:val="both"/>
        <w:rPr>
          <w:lang w:val="sl-SI" w:eastAsia="ar-SA"/>
        </w:rPr>
      </w:pPr>
    </w:p>
    <w:p w14:paraId="354F0025" w14:textId="77777777" w:rsidR="00696EDF" w:rsidRPr="00D10017" w:rsidRDefault="00696EDF" w:rsidP="00696EDF">
      <w:pPr>
        <w:widowControl w:val="0"/>
        <w:suppressAutoHyphens/>
        <w:spacing w:line="240" w:lineRule="auto"/>
        <w:ind w:right="-34"/>
        <w:jc w:val="both"/>
        <w:rPr>
          <w:rFonts w:cs="Arial"/>
          <w:szCs w:val="20"/>
          <w:lang w:val="sl-SI" w:eastAsia="ar-SA"/>
        </w:rPr>
      </w:pPr>
      <w:r w:rsidRPr="00D10017">
        <w:rPr>
          <w:rFonts w:cs="Arial"/>
          <w:szCs w:val="20"/>
          <w:lang w:val="sl-SI" w:eastAsia="ar-SA"/>
        </w:rPr>
        <w:t>(2) Prijavo odda zakoniti zastopnik oziroma pooblaščena oseba prijavitelja.</w:t>
      </w:r>
    </w:p>
    <w:p w14:paraId="32C555EC" w14:textId="77777777" w:rsidR="00696EDF" w:rsidRPr="00D10017" w:rsidRDefault="00696EDF" w:rsidP="00696EDF">
      <w:pPr>
        <w:widowControl w:val="0"/>
        <w:suppressAutoHyphens/>
        <w:spacing w:line="240" w:lineRule="auto"/>
        <w:ind w:right="-34"/>
        <w:jc w:val="both"/>
        <w:rPr>
          <w:rFonts w:cs="Arial"/>
          <w:szCs w:val="20"/>
          <w:lang w:val="sl-SI" w:eastAsia="ar-SA"/>
        </w:rPr>
      </w:pPr>
    </w:p>
    <w:p w14:paraId="577E12D7" w14:textId="77777777" w:rsidR="00696EDF" w:rsidRPr="00D10017" w:rsidRDefault="00696EDF" w:rsidP="00696EDF">
      <w:pPr>
        <w:spacing w:line="260" w:lineRule="atLeast"/>
        <w:jc w:val="both"/>
        <w:rPr>
          <w:rFonts w:cs="Arial"/>
          <w:szCs w:val="20"/>
          <w:lang w:val="sl-SI" w:eastAsia="ar-SA"/>
        </w:rPr>
      </w:pPr>
      <w:r w:rsidRPr="00D10017">
        <w:rPr>
          <w:rFonts w:cs="Arial"/>
          <w:szCs w:val="20"/>
          <w:lang w:val="sl-SI" w:eastAsia="ar-SA"/>
        </w:rPr>
        <w:t xml:space="preserve">(3) Elektronsko podpisana prijava se šteje za </w:t>
      </w:r>
      <w:r w:rsidRPr="00D10017">
        <w:rPr>
          <w:rFonts w:cs="Arial"/>
          <w:b/>
          <w:szCs w:val="20"/>
          <w:lang w:val="sl-SI" w:eastAsia="ar-SA"/>
        </w:rPr>
        <w:t>pravočasno</w:t>
      </w:r>
      <w:r w:rsidRPr="00D10017">
        <w:rPr>
          <w:rFonts w:cs="Arial"/>
          <w:szCs w:val="20"/>
          <w:lang w:val="sl-SI" w:eastAsia="ar-SA"/>
        </w:rPr>
        <w:t xml:space="preserve">, če je izpolnjena, digitalno podpisana in oddana v spletni aplikaciji </w:t>
      </w:r>
      <w:proofErr w:type="spellStart"/>
      <w:r w:rsidRPr="00D10017">
        <w:rPr>
          <w:rFonts w:cs="Arial"/>
          <w:szCs w:val="20"/>
          <w:lang w:val="sl-SI" w:eastAsia="ar-SA"/>
        </w:rPr>
        <w:t>eJR</w:t>
      </w:r>
      <w:proofErr w:type="spellEnd"/>
      <w:r w:rsidRPr="00D10017">
        <w:rPr>
          <w:rFonts w:cs="Arial"/>
          <w:szCs w:val="20"/>
          <w:lang w:val="sl-SI" w:eastAsia="ar-SA"/>
        </w:rPr>
        <w:t xml:space="preserve"> na naslovu </w:t>
      </w:r>
      <w:hyperlink r:id="rId8" w:history="1">
        <w:r w:rsidRPr="00D10017">
          <w:rPr>
            <w:rFonts w:cs="Arial"/>
            <w:color w:val="0000FF"/>
            <w:szCs w:val="20"/>
            <w:u w:val="single"/>
            <w:lang w:val="sl-SI" w:eastAsia="ar-SA"/>
          </w:rPr>
          <w:t>http://ejr.ekultura.gov.si/ejr-web</w:t>
        </w:r>
      </w:hyperlink>
      <w:r w:rsidRPr="00D10017">
        <w:rPr>
          <w:rFonts w:cs="Arial"/>
          <w:szCs w:val="20"/>
          <w:lang w:val="sl-SI" w:eastAsia="ar-SA"/>
        </w:rPr>
        <w:t xml:space="preserve"> do vključno </w:t>
      </w:r>
      <w:r w:rsidRPr="00D10017">
        <w:rPr>
          <w:rFonts w:cs="Arial"/>
          <w:b/>
          <w:szCs w:val="20"/>
          <w:lang w:val="sl-SI" w:eastAsia="ar-SA"/>
        </w:rPr>
        <w:t>21</w:t>
      </w:r>
      <w:r w:rsidRPr="00D10017">
        <w:rPr>
          <w:rFonts w:cs="Arial"/>
          <w:b/>
          <w:bCs/>
          <w:szCs w:val="20"/>
          <w:lang w:val="sl-SI" w:eastAsia="ar-SA"/>
        </w:rPr>
        <w:t>. 6. 2021 do 24. ure</w:t>
      </w:r>
      <w:r w:rsidRPr="00D10017">
        <w:rPr>
          <w:rFonts w:cs="Arial"/>
          <w:szCs w:val="20"/>
          <w:lang w:val="sl-SI" w:eastAsia="ar-SA"/>
        </w:rPr>
        <w:t>.</w:t>
      </w:r>
    </w:p>
    <w:p w14:paraId="1AA5AAF8" w14:textId="77777777" w:rsidR="00696EDF" w:rsidRPr="00D10017" w:rsidRDefault="00696EDF" w:rsidP="00696EDF">
      <w:pPr>
        <w:widowControl w:val="0"/>
        <w:suppressAutoHyphens/>
        <w:spacing w:line="240" w:lineRule="auto"/>
        <w:ind w:right="-34"/>
        <w:jc w:val="both"/>
        <w:rPr>
          <w:rFonts w:cs="Arial"/>
          <w:szCs w:val="20"/>
          <w:lang w:val="sl-SI" w:eastAsia="ar-SA"/>
        </w:rPr>
      </w:pPr>
    </w:p>
    <w:p w14:paraId="609CBA9E" w14:textId="77777777" w:rsidR="00696EDF" w:rsidRPr="00D10017" w:rsidRDefault="00696EDF" w:rsidP="00696EDF">
      <w:pPr>
        <w:widowControl w:val="0"/>
        <w:suppressAutoHyphens/>
        <w:spacing w:line="240" w:lineRule="auto"/>
        <w:ind w:right="-34"/>
        <w:jc w:val="both"/>
        <w:rPr>
          <w:rFonts w:cs="Arial"/>
          <w:b/>
          <w:bCs/>
          <w:szCs w:val="20"/>
          <w:lang w:val="sl-SI" w:eastAsia="ar-SA"/>
        </w:rPr>
      </w:pPr>
      <w:r w:rsidRPr="00D10017">
        <w:rPr>
          <w:rFonts w:cs="Arial"/>
          <w:b/>
          <w:bCs/>
          <w:szCs w:val="20"/>
          <w:lang w:val="sl-SI" w:eastAsia="ar-SA"/>
        </w:rPr>
        <w:t xml:space="preserve">9.2. Oddaja prijave z uporabniškim imenom in geslom (brez kvalificiranega digitalnega potrdila ali mobilne identitete </w:t>
      </w:r>
      <w:proofErr w:type="spellStart"/>
      <w:r w:rsidRPr="00D10017">
        <w:rPr>
          <w:rFonts w:cs="Arial"/>
          <w:b/>
          <w:bCs/>
          <w:szCs w:val="20"/>
          <w:lang w:val="sl-SI" w:eastAsia="ar-SA"/>
        </w:rPr>
        <w:t>smsPASS</w:t>
      </w:r>
      <w:proofErr w:type="spellEnd"/>
      <w:r w:rsidRPr="00D10017">
        <w:rPr>
          <w:rFonts w:cs="Arial"/>
          <w:b/>
          <w:bCs/>
          <w:szCs w:val="20"/>
          <w:lang w:val="sl-SI" w:eastAsia="ar-SA"/>
        </w:rPr>
        <w:t>). </w:t>
      </w:r>
    </w:p>
    <w:p w14:paraId="77B02705" w14:textId="77777777" w:rsidR="00696EDF" w:rsidRPr="00D10017" w:rsidRDefault="00696EDF" w:rsidP="00696EDF">
      <w:pPr>
        <w:widowControl w:val="0"/>
        <w:suppressAutoHyphens/>
        <w:spacing w:line="240" w:lineRule="auto"/>
        <w:ind w:right="-34"/>
        <w:jc w:val="both"/>
        <w:rPr>
          <w:rFonts w:cs="Arial"/>
          <w:b/>
          <w:bCs/>
          <w:szCs w:val="20"/>
          <w:lang w:val="sl-SI" w:eastAsia="ar-SA"/>
        </w:rPr>
      </w:pPr>
    </w:p>
    <w:p w14:paraId="3BD5F309" w14:textId="77777777" w:rsidR="00696EDF" w:rsidRPr="00D10017" w:rsidRDefault="00696EDF" w:rsidP="00696EDF">
      <w:pPr>
        <w:widowControl w:val="0"/>
        <w:suppressAutoHyphens/>
        <w:spacing w:line="240" w:lineRule="auto"/>
        <w:ind w:right="-34"/>
        <w:jc w:val="both"/>
        <w:rPr>
          <w:rFonts w:cs="Arial"/>
          <w:szCs w:val="20"/>
          <w:lang w:val="sl-SI" w:eastAsia="ar-SA"/>
        </w:rPr>
      </w:pPr>
      <w:r w:rsidRPr="00D10017">
        <w:rPr>
          <w:rFonts w:cs="Arial"/>
          <w:szCs w:val="20"/>
          <w:lang w:val="sl-SI" w:eastAsia="ar-SA"/>
        </w:rPr>
        <w:t xml:space="preserve">(1) V primeru, ko prijavitelj (zastopnik oziroma pooblaščena oseba prijavitelja) nima </w:t>
      </w:r>
      <w:r w:rsidRPr="00D10017">
        <w:rPr>
          <w:rFonts w:cs="Arial"/>
          <w:bCs/>
          <w:szCs w:val="20"/>
          <w:lang w:val="sl-SI" w:eastAsia="ar-SA"/>
        </w:rPr>
        <w:t xml:space="preserve">kvalificiranega digitalnega potrdila ali mobilne identitete </w:t>
      </w:r>
      <w:proofErr w:type="spellStart"/>
      <w:r w:rsidRPr="00D10017">
        <w:rPr>
          <w:rFonts w:cs="Arial"/>
          <w:bCs/>
          <w:szCs w:val="20"/>
          <w:lang w:val="sl-SI" w:eastAsia="ar-SA"/>
        </w:rPr>
        <w:t>smsPASS</w:t>
      </w:r>
      <w:proofErr w:type="spellEnd"/>
      <w:r w:rsidRPr="00D10017">
        <w:rPr>
          <w:rFonts w:cs="Arial"/>
          <w:szCs w:val="20"/>
          <w:lang w:val="sl-SI" w:eastAsia="ar-SA"/>
        </w:rPr>
        <w:t xml:space="preserve">, se prijava odda na prijavnem obrazcu na naslednji povezavi: </w:t>
      </w:r>
      <w:hyperlink r:id="rId9" w:history="1">
        <w:r w:rsidRPr="00D10017">
          <w:rPr>
            <w:rFonts w:cs="Arial"/>
            <w:szCs w:val="20"/>
            <w:u w:val="single"/>
            <w:lang w:val="sl-SI" w:eastAsia="ar-SA"/>
          </w:rPr>
          <w:t>http://ejr.ekultura.gov.si/ejr-web</w:t>
        </w:r>
      </w:hyperlink>
      <w:r w:rsidRPr="00D10017">
        <w:rPr>
          <w:rFonts w:cs="Arial"/>
          <w:szCs w:val="20"/>
          <w:u w:val="single"/>
          <w:lang w:val="sl-SI" w:eastAsia="ar-SA"/>
        </w:rPr>
        <w:t>,</w:t>
      </w:r>
      <w:r w:rsidRPr="00D10017">
        <w:rPr>
          <w:rFonts w:cs="Arial"/>
          <w:szCs w:val="20"/>
          <w:lang w:val="sl-SI" w:eastAsia="ar-SA"/>
        </w:rPr>
        <w:t xml:space="preserve"> ter </w:t>
      </w:r>
      <w:r w:rsidRPr="00D10017">
        <w:rPr>
          <w:rFonts w:cs="Arial"/>
          <w:b/>
          <w:szCs w:val="20"/>
          <w:lang w:val="sl-SI" w:eastAsia="ar-SA"/>
        </w:rPr>
        <w:t>natisne in pošlje v tiskani obliki</w:t>
      </w:r>
      <w:r w:rsidRPr="00D10017">
        <w:rPr>
          <w:rFonts w:cs="Arial"/>
          <w:szCs w:val="20"/>
          <w:lang w:val="sl-SI" w:eastAsia="ar-SA"/>
        </w:rPr>
        <w:t>, ki mora biti opremljena z lastnoročnim podpisom zastopnika oziroma pooblaščene osebe prijavitelja ter žigom prijavitelja (ali izjavo, da ne poslujete z žigom).</w:t>
      </w:r>
    </w:p>
    <w:p w14:paraId="19D982CE" w14:textId="77777777" w:rsidR="00696EDF" w:rsidRPr="00D10017" w:rsidRDefault="00696EDF" w:rsidP="00696EDF">
      <w:pPr>
        <w:widowControl w:val="0"/>
        <w:suppressAutoHyphens/>
        <w:spacing w:line="240" w:lineRule="auto"/>
        <w:ind w:left="360" w:right="-34"/>
        <w:jc w:val="both"/>
        <w:rPr>
          <w:rFonts w:cs="Arial"/>
          <w:szCs w:val="20"/>
          <w:lang w:val="sl-SI" w:eastAsia="ar-SA"/>
        </w:rPr>
      </w:pPr>
    </w:p>
    <w:p w14:paraId="487BC6D7" w14:textId="77777777" w:rsidR="00696EDF" w:rsidRPr="00D10017" w:rsidRDefault="00696EDF" w:rsidP="00696EDF">
      <w:pPr>
        <w:widowControl w:val="0"/>
        <w:suppressAutoHyphens/>
        <w:spacing w:line="240" w:lineRule="auto"/>
        <w:ind w:right="-34"/>
        <w:jc w:val="both"/>
        <w:rPr>
          <w:rFonts w:cs="Arial"/>
          <w:szCs w:val="20"/>
          <w:lang w:val="sl-SI" w:eastAsia="ar-SA"/>
        </w:rPr>
      </w:pPr>
      <w:r w:rsidRPr="00D10017">
        <w:rPr>
          <w:rFonts w:cs="Arial"/>
          <w:szCs w:val="20"/>
          <w:lang w:val="sl-SI" w:eastAsia="ar-SA"/>
        </w:rPr>
        <w:t>(2) Obe obliki prijave, elektronska brez digitalnega podpisa in tiskana, morata biti vsebinsko popolnoma enaki.</w:t>
      </w:r>
    </w:p>
    <w:p w14:paraId="4F88142D" w14:textId="77777777" w:rsidR="00696EDF" w:rsidRPr="00D10017" w:rsidRDefault="00696EDF" w:rsidP="00696EDF">
      <w:pPr>
        <w:widowControl w:val="0"/>
        <w:suppressAutoHyphens/>
        <w:spacing w:line="240" w:lineRule="auto"/>
        <w:ind w:right="-34"/>
        <w:jc w:val="both"/>
        <w:rPr>
          <w:rFonts w:cs="Arial"/>
          <w:szCs w:val="20"/>
          <w:lang w:val="sl-SI" w:eastAsia="ar-SA"/>
        </w:rPr>
      </w:pPr>
    </w:p>
    <w:p w14:paraId="327AD5AB" w14:textId="77777777" w:rsidR="00696EDF" w:rsidRPr="00D10017" w:rsidRDefault="00696EDF" w:rsidP="00696EDF">
      <w:pPr>
        <w:widowControl w:val="0"/>
        <w:suppressAutoHyphens/>
        <w:spacing w:line="240" w:lineRule="auto"/>
        <w:ind w:right="-34"/>
        <w:jc w:val="both"/>
        <w:rPr>
          <w:rFonts w:cs="Arial"/>
          <w:color w:val="FF0000"/>
          <w:szCs w:val="20"/>
          <w:lang w:val="sl-SI" w:eastAsia="ar-SA"/>
        </w:rPr>
      </w:pPr>
      <w:r w:rsidRPr="00D10017">
        <w:rPr>
          <w:rFonts w:cs="Arial"/>
          <w:szCs w:val="20"/>
          <w:lang w:val="sl-SI" w:eastAsia="ar-SA"/>
        </w:rPr>
        <w:t xml:space="preserve">(3) Tiskano prijavo je treba dostaviti na naslov: </w:t>
      </w:r>
      <w:r w:rsidRPr="00D10017">
        <w:rPr>
          <w:rFonts w:cs="Arial"/>
          <w:b/>
          <w:szCs w:val="20"/>
          <w:lang w:val="sl-SI" w:eastAsia="ar-SA"/>
        </w:rPr>
        <w:t>Ministrstvo za kulturo, Maistrova 10, 1000 Ljubljana</w:t>
      </w:r>
      <w:r w:rsidRPr="00D10017">
        <w:rPr>
          <w:rFonts w:cs="Arial"/>
          <w:szCs w:val="20"/>
          <w:lang w:val="sl-SI" w:eastAsia="ar-SA"/>
        </w:rPr>
        <w:t xml:space="preserve">, v zaprti ovojnici z oznako »Ne odpiraj, prijava na </w:t>
      </w:r>
      <w:r w:rsidRPr="00D10017">
        <w:rPr>
          <w:rFonts w:cs="Arial"/>
          <w:bCs/>
          <w:szCs w:val="20"/>
          <w:lang w:val="sl-SI" w:eastAsia="ar-SA"/>
        </w:rPr>
        <w:t xml:space="preserve">Javni razpis z </w:t>
      </w:r>
      <w:r w:rsidRPr="00D10017">
        <w:rPr>
          <w:rFonts w:cs="Arial"/>
          <w:szCs w:val="20"/>
          <w:lang w:val="sl-SI" w:eastAsia="ar-SA"/>
        </w:rPr>
        <w:t>oznako JPR-SO-2021«.</w:t>
      </w:r>
      <w:r w:rsidRPr="00D10017">
        <w:rPr>
          <w:rFonts w:cs="Arial"/>
          <w:color w:val="FF0000"/>
          <w:szCs w:val="20"/>
          <w:lang w:val="sl-SI" w:eastAsia="ar-SA"/>
        </w:rPr>
        <w:t xml:space="preserve"> </w:t>
      </w:r>
    </w:p>
    <w:p w14:paraId="2D63DA5D" w14:textId="77777777" w:rsidR="00696EDF" w:rsidRPr="00D10017" w:rsidRDefault="00696EDF" w:rsidP="00696EDF">
      <w:pPr>
        <w:widowControl w:val="0"/>
        <w:suppressAutoHyphens/>
        <w:spacing w:line="240" w:lineRule="auto"/>
        <w:ind w:right="-34"/>
        <w:jc w:val="both"/>
        <w:rPr>
          <w:rFonts w:cs="Arial"/>
          <w:color w:val="FF0000"/>
          <w:szCs w:val="20"/>
          <w:lang w:val="sl-SI" w:eastAsia="ar-SA"/>
        </w:rPr>
      </w:pPr>
    </w:p>
    <w:p w14:paraId="6ABCE212" w14:textId="77777777" w:rsidR="00696EDF" w:rsidRPr="00D10017" w:rsidRDefault="00696EDF" w:rsidP="00696EDF">
      <w:pPr>
        <w:widowControl w:val="0"/>
        <w:suppressAutoHyphens/>
        <w:spacing w:line="240" w:lineRule="auto"/>
        <w:ind w:right="-34"/>
        <w:jc w:val="both"/>
        <w:rPr>
          <w:rFonts w:cs="Arial"/>
          <w:color w:val="000000"/>
          <w:szCs w:val="20"/>
          <w:lang w:val="sl-SI" w:eastAsia="ar-SA"/>
        </w:rPr>
      </w:pPr>
      <w:r w:rsidRPr="00D10017">
        <w:rPr>
          <w:rFonts w:cs="Arial"/>
          <w:b/>
          <w:bCs/>
          <w:color w:val="000000"/>
          <w:szCs w:val="20"/>
          <w:lang w:val="sl-SI" w:eastAsia="ar-SA"/>
        </w:rPr>
        <w:t>Na hrbtni strani</w:t>
      </w:r>
      <w:r w:rsidRPr="00D10017">
        <w:rPr>
          <w:rFonts w:cs="Arial"/>
          <w:color w:val="000000"/>
          <w:szCs w:val="20"/>
          <w:lang w:val="sl-SI" w:eastAsia="ar-SA"/>
        </w:rPr>
        <w:t xml:space="preserve"> ovitka mora biti navedba prijavitelja: uradni naziv in naslov (sedež).</w:t>
      </w:r>
    </w:p>
    <w:p w14:paraId="6B39C6E5" w14:textId="77777777" w:rsidR="00696EDF" w:rsidRPr="00D10017" w:rsidRDefault="00696EDF" w:rsidP="00696EDF">
      <w:pPr>
        <w:widowControl w:val="0"/>
        <w:suppressAutoHyphens/>
        <w:spacing w:line="240" w:lineRule="auto"/>
        <w:ind w:right="-34"/>
        <w:jc w:val="both"/>
        <w:rPr>
          <w:rFonts w:cs="Arial"/>
          <w:color w:val="FF0000"/>
          <w:szCs w:val="20"/>
          <w:lang w:val="sl-SI" w:eastAsia="ar-SA"/>
        </w:rPr>
      </w:pPr>
    </w:p>
    <w:p w14:paraId="229030C9" w14:textId="77777777" w:rsidR="00696EDF" w:rsidRPr="00D10017" w:rsidRDefault="00696EDF" w:rsidP="00696EDF">
      <w:pPr>
        <w:widowControl w:val="0"/>
        <w:suppressAutoHyphens/>
        <w:spacing w:line="240" w:lineRule="auto"/>
        <w:ind w:right="-34"/>
        <w:jc w:val="both"/>
        <w:rPr>
          <w:rFonts w:cs="Arial"/>
          <w:szCs w:val="20"/>
          <w:lang w:val="sl-SI" w:eastAsia="ar-SA"/>
        </w:rPr>
      </w:pPr>
      <w:r w:rsidRPr="00D10017">
        <w:rPr>
          <w:rFonts w:cs="Arial"/>
          <w:szCs w:val="20"/>
          <w:lang w:val="sl-SI" w:eastAsia="ar-SA"/>
        </w:rPr>
        <w:t xml:space="preserve">(4) Prijava se šteje za </w:t>
      </w:r>
      <w:r w:rsidRPr="00D10017">
        <w:rPr>
          <w:rFonts w:cs="Arial"/>
          <w:b/>
          <w:szCs w:val="20"/>
          <w:lang w:val="sl-SI" w:eastAsia="ar-SA"/>
        </w:rPr>
        <w:t>pravočasno</w:t>
      </w:r>
      <w:r w:rsidRPr="00D10017">
        <w:rPr>
          <w:rFonts w:cs="Arial"/>
          <w:szCs w:val="20"/>
          <w:lang w:val="sl-SI" w:eastAsia="ar-SA"/>
        </w:rPr>
        <w:t>, če je:</w:t>
      </w:r>
    </w:p>
    <w:p w14:paraId="10AC5096" w14:textId="77777777" w:rsidR="00696EDF" w:rsidRPr="00D10017" w:rsidRDefault="00696EDF" w:rsidP="00696EDF">
      <w:pPr>
        <w:numPr>
          <w:ilvl w:val="0"/>
          <w:numId w:val="1"/>
        </w:numPr>
        <w:spacing w:line="240" w:lineRule="auto"/>
        <w:contextualSpacing/>
        <w:jc w:val="both"/>
        <w:rPr>
          <w:rFonts w:cs="Arial"/>
          <w:szCs w:val="20"/>
          <w:lang w:val="sl-SI" w:eastAsia="ar-SA"/>
        </w:rPr>
      </w:pPr>
      <w:r w:rsidRPr="00D10017">
        <w:rPr>
          <w:lang w:val="sl-SI"/>
        </w:rPr>
        <w:t>poslana po pošti s priporočeno poštno pošiljko in označena s poštnim žigom do vključno dne 21</w:t>
      </w:r>
      <w:r w:rsidRPr="00D10017">
        <w:rPr>
          <w:rFonts w:cs="Arial"/>
          <w:szCs w:val="20"/>
          <w:lang w:val="sl-SI" w:eastAsia="ar-SA"/>
        </w:rPr>
        <w:t>. 6. 2021,</w:t>
      </w:r>
    </w:p>
    <w:p w14:paraId="3D9C3B7F" w14:textId="77777777" w:rsidR="00696EDF" w:rsidRPr="00D10017" w:rsidRDefault="00696EDF" w:rsidP="00696EDF">
      <w:pPr>
        <w:numPr>
          <w:ilvl w:val="0"/>
          <w:numId w:val="1"/>
        </w:numPr>
        <w:spacing w:line="240" w:lineRule="auto"/>
        <w:contextualSpacing/>
        <w:jc w:val="both"/>
        <w:rPr>
          <w:rFonts w:cs="Arial"/>
          <w:szCs w:val="20"/>
          <w:lang w:val="sl-SI" w:eastAsia="ar-SA"/>
        </w:rPr>
      </w:pPr>
      <w:r w:rsidRPr="00D10017">
        <w:rPr>
          <w:lang w:val="sl-SI"/>
        </w:rPr>
        <w:t>ali poslana po pošti z navadno poštno pošiljko, ki bo v vložišče ministrstva prispela do vključno dne 21</w:t>
      </w:r>
      <w:r w:rsidRPr="00D10017">
        <w:rPr>
          <w:rFonts w:cs="Arial"/>
          <w:szCs w:val="20"/>
          <w:lang w:val="sl-SI" w:eastAsia="ar-SA"/>
        </w:rPr>
        <w:t>. 6. 2021,</w:t>
      </w:r>
    </w:p>
    <w:p w14:paraId="2DA34909" w14:textId="77777777" w:rsidR="00696EDF" w:rsidRPr="00D10017" w:rsidRDefault="00696EDF" w:rsidP="00696EDF">
      <w:pPr>
        <w:numPr>
          <w:ilvl w:val="0"/>
          <w:numId w:val="1"/>
        </w:numPr>
        <w:spacing w:line="240" w:lineRule="auto"/>
        <w:contextualSpacing/>
        <w:jc w:val="both"/>
        <w:rPr>
          <w:rFonts w:cs="Arial"/>
          <w:szCs w:val="20"/>
          <w:lang w:val="sl-SI" w:eastAsia="ar-SA"/>
        </w:rPr>
      </w:pPr>
      <w:r w:rsidRPr="00D10017">
        <w:rPr>
          <w:lang w:val="sl-SI"/>
        </w:rPr>
        <w:t xml:space="preserve">ali osebno oddana vloga (ki bo predhodno oddana tudi na elektronski način) bo upoštevane kot pravočasne, če bodo oddane v poslovnem času ministrstva v vložišču ministrstva do vključno dne 21. 6. 2021. </w:t>
      </w:r>
    </w:p>
    <w:p w14:paraId="6C35A633" w14:textId="77777777" w:rsidR="00696EDF" w:rsidRPr="00D10017" w:rsidRDefault="00696EDF" w:rsidP="00696EDF">
      <w:pPr>
        <w:spacing w:line="240" w:lineRule="auto"/>
        <w:ind w:left="340"/>
        <w:contextualSpacing/>
        <w:jc w:val="both"/>
        <w:rPr>
          <w:rFonts w:cs="Arial"/>
          <w:szCs w:val="20"/>
          <w:lang w:val="sl-SI" w:eastAsia="ar-SA"/>
        </w:rPr>
      </w:pPr>
    </w:p>
    <w:p w14:paraId="6135DAC0" w14:textId="77777777" w:rsidR="00696EDF" w:rsidRPr="00D10017" w:rsidRDefault="00696EDF" w:rsidP="00696EDF">
      <w:pPr>
        <w:widowControl w:val="0"/>
        <w:suppressAutoHyphens/>
        <w:spacing w:line="240" w:lineRule="auto"/>
        <w:ind w:right="-34"/>
        <w:jc w:val="both"/>
        <w:rPr>
          <w:rFonts w:cs="Arial"/>
          <w:color w:val="000000"/>
          <w:szCs w:val="20"/>
          <w:lang w:val="sl-SI" w:eastAsia="ar-SA"/>
        </w:rPr>
      </w:pPr>
      <w:r w:rsidRPr="00D10017">
        <w:rPr>
          <w:rFonts w:cs="Arial"/>
          <w:color w:val="000000"/>
          <w:szCs w:val="20"/>
          <w:lang w:val="sl-SI" w:eastAsia="ar-SA"/>
        </w:rPr>
        <w:t xml:space="preserve">(5) Prijava mora biti poslana </w:t>
      </w:r>
      <w:r w:rsidRPr="00D10017">
        <w:rPr>
          <w:rFonts w:cs="Arial"/>
          <w:b/>
          <w:bCs/>
          <w:color w:val="000000"/>
          <w:szCs w:val="20"/>
          <w:lang w:val="sl-SI" w:eastAsia="ar-SA"/>
        </w:rPr>
        <w:t xml:space="preserve">v zaprti kuverti z izpisom na prednji strani: </w:t>
      </w:r>
      <w:r w:rsidRPr="00D10017">
        <w:rPr>
          <w:rFonts w:cs="Arial"/>
          <w:color w:val="000000"/>
          <w:szCs w:val="20"/>
          <w:lang w:val="sl-SI" w:eastAsia="ar-SA"/>
        </w:rPr>
        <w:t xml:space="preserve">NE ODPIRAJ - </w:t>
      </w:r>
      <w:r w:rsidRPr="00D10017">
        <w:rPr>
          <w:rFonts w:cs="Arial"/>
          <w:color w:val="000000"/>
          <w:szCs w:val="20"/>
          <w:lang w:val="sl-SI" w:eastAsia="ar-SA"/>
        </w:rPr>
        <w:lastRenderedPageBreak/>
        <w:t xml:space="preserve">PRIJAVA NA RAZPIS z oznako JPR-SO-2021. </w:t>
      </w:r>
      <w:r w:rsidRPr="00D10017">
        <w:rPr>
          <w:rFonts w:cs="Arial"/>
          <w:b/>
          <w:bCs/>
          <w:color w:val="000000"/>
          <w:szCs w:val="20"/>
          <w:lang w:val="sl-SI" w:eastAsia="ar-SA"/>
        </w:rPr>
        <w:t>Na hrbtni strani</w:t>
      </w:r>
      <w:r w:rsidRPr="00D10017">
        <w:rPr>
          <w:rFonts w:cs="Arial"/>
          <w:color w:val="000000"/>
          <w:szCs w:val="20"/>
          <w:lang w:val="sl-SI" w:eastAsia="ar-SA"/>
        </w:rPr>
        <w:t xml:space="preserve"> ovitka mora biti navedba prijavitelja: uradni naziv in naslov (sedež).</w:t>
      </w:r>
    </w:p>
    <w:p w14:paraId="6A15EB10" w14:textId="77777777" w:rsidR="00696EDF" w:rsidRPr="00D10017" w:rsidRDefault="00696EDF" w:rsidP="00696EDF">
      <w:pPr>
        <w:spacing w:line="240" w:lineRule="auto"/>
        <w:ind w:left="340"/>
        <w:contextualSpacing/>
        <w:jc w:val="both"/>
        <w:rPr>
          <w:rFonts w:cs="Arial"/>
          <w:szCs w:val="20"/>
          <w:lang w:val="sl-SI" w:eastAsia="ar-SA"/>
        </w:rPr>
      </w:pPr>
    </w:p>
    <w:p w14:paraId="65E7B38E" w14:textId="77777777" w:rsidR="00696EDF" w:rsidRPr="00D10017" w:rsidRDefault="00696EDF" w:rsidP="00696EDF">
      <w:pPr>
        <w:spacing w:line="240" w:lineRule="auto"/>
        <w:jc w:val="both"/>
        <w:rPr>
          <w:rFonts w:cs="Arial"/>
          <w:szCs w:val="20"/>
          <w:lang w:val="sl-SI" w:eastAsia="ar-SA"/>
        </w:rPr>
      </w:pPr>
      <w:r w:rsidRPr="00D10017">
        <w:rPr>
          <w:b/>
          <w:lang w:val="sl-SI"/>
        </w:rPr>
        <w:t>9.3.</w:t>
      </w:r>
      <w:r w:rsidRPr="00D10017">
        <w:rPr>
          <w:lang w:val="sl-SI"/>
        </w:rPr>
        <w:t xml:space="preserve"> Nepravočasne vloge bodo zavržene.</w:t>
      </w:r>
    </w:p>
    <w:p w14:paraId="04E03A43" w14:textId="77777777" w:rsidR="00696EDF" w:rsidRPr="00D10017" w:rsidRDefault="00696EDF" w:rsidP="00696EDF">
      <w:pPr>
        <w:widowControl w:val="0"/>
        <w:suppressAutoHyphens/>
        <w:spacing w:line="240" w:lineRule="auto"/>
        <w:ind w:right="-34"/>
        <w:jc w:val="both"/>
        <w:rPr>
          <w:rFonts w:cs="Arial"/>
          <w:color w:val="FF0000"/>
          <w:szCs w:val="20"/>
          <w:lang w:val="sl-SI" w:eastAsia="ar-SA"/>
        </w:rPr>
      </w:pPr>
    </w:p>
    <w:p w14:paraId="2927D07E" w14:textId="77777777" w:rsidR="00696EDF" w:rsidRPr="00D10017" w:rsidRDefault="00696EDF" w:rsidP="00696EDF">
      <w:pPr>
        <w:widowControl w:val="0"/>
        <w:suppressAutoHyphens/>
        <w:spacing w:line="240" w:lineRule="auto"/>
        <w:ind w:right="-34"/>
        <w:jc w:val="both"/>
        <w:rPr>
          <w:rFonts w:cs="Arial"/>
          <w:b/>
          <w:color w:val="000000"/>
          <w:szCs w:val="20"/>
          <w:lang w:val="sl-SI" w:eastAsia="ar-SA"/>
        </w:rPr>
      </w:pPr>
      <w:r w:rsidRPr="00D10017">
        <w:rPr>
          <w:rFonts w:cs="Arial"/>
          <w:b/>
          <w:color w:val="000000"/>
          <w:szCs w:val="20"/>
          <w:lang w:val="sl-SI" w:eastAsia="ar-SA"/>
        </w:rPr>
        <w:t xml:space="preserve">9.4. </w:t>
      </w:r>
      <w:r w:rsidRPr="00D10017">
        <w:rPr>
          <w:rFonts w:cs="Arial"/>
          <w:color w:val="000000"/>
          <w:szCs w:val="20"/>
          <w:lang w:val="sl-SI" w:eastAsia="ar-SA"/>
        </w:rPr>
        <w:t xml:space="preserve">V primeru prijave dveh ali več vlog mora prijavitelj vloge oddati na </w:t>
      </w:r>
      <w:r w:rsidRPr="00D10017">
        <w:rPr>
          <w:rFonts w:cs="Arial"/>
          <w:b/>
          <w:color w:val="000000"/>
          <w:szCs w:val="20"/>
          <w:lang w:val="sl-SI" w:eastAsia="ar-SA"/>
        </w:rPr>
        <w:t>ločenih elektronskih in tiskanih prijavnih obrazcih in v ločenih kuvertah.</w:t>
      </w:r>
    </w:p>
    <w:p w14:paraId="7776356E" w14:textId="77777777" w:rsidR="00696EDF" w:rsidRPr="00D10017" w:rsidRDefault="00696EDF" w:rsidP="00696EDF">
      <w:pPr>
        <w:widowControl w:val="0"/>
        <w:suppressAutoHyphens/>
        <w:spacing w:line="240" w:lineRule="auto"/>
        <w:ind w:right="-34"/>
        <w:jc w:val="both"/>
        <w:rPr>
          <w:rFonts w:cs="Arial"/>
          <w:color w:val="000000"/>
          <w:szCs w:val="20"/>
          <w:lang w:val="sl-SI" w:eastAsia="ar-SA"/>
        </w:rPr>
      </w:pPr>
    </w:p>
    <w:p w14:paraId="0CECBDFE" w14:textId="77777777" w:rsidR="00696EDF" w:rsidRPr="00D10017" w:rsidRDefault="00696EDF" w:rsidP="00696EDF">
      <w:pPr>
        <w:spacing w:line="240" w:lineRule="auto"/>
        <w:jc w:val="both"/>
        <w:rPr>
          <w:lang w:val="sl-SI"/>
        </w:rPr>
      </w:pPr>
      <w:r w:rsidRPr="00D10017">
        <w:rPr>
          <w:rFonts w:cs="Arial"/>
          <w:b/>
          <w:color w:val="000000"/>
          <w:szCs w:val="20"/>
          <w:lang w:val="sl-SI" w:eastAsia="ar-SA"/>
        </w:rPr>
        <w:t xml:space="preserve">9.5. </w:t>
      </w:r>
      <w:r w:rsidRPr="00D10017">
        <w:rPr>
          <w:rFonts w:cs="Arial"/>
          <w:color w:val="000000"/>
          <w:szCs w:val="20"/>
          <w:lang w:val="sl-SI" w:eastAsia="ar-SA"/>
        </w:rPr>
        <w:t xml:space="preserve">Oddaja vloge pomeni, da se prijavitelj strinja z vsemi pogoji in kriteriji razpisa. </w:t>
      </w:r>
      <w:r w:rsidRPr="00D10017">
        <w:rPr>
          <w:lang w:val="sl-SI"/>
        </w:rPr>
        <w:t>Prijavitelj z oddajo vloge prav tako dovoljuje objavo in obdelavo osebnih podatkov z namenom vodenja razpisa, objave rezultatov razpisa na spletni strani ministrstva, za znanstveno raziskovalne in statistične namene, skladno z zakonom, ki ureja dostop do informacij javnega značaja, in zakonom, ki ureja varstvo osebnih podatkov.</w:t>
      </w:r>
    </w:p>
    <w:p w14:paraId="714164A7" w14:textId="77777777" w:rsidR="00696EDF" w:rsidRPr="00D10017" w:rsidRDefault="00696EDF" w:rsidP="00696EDF">
      <w:pPr>
        <w:spacing w:line="240" w:lineRule="auto"/>
        <w:jc w:val="both"/>
        <w:rPr>
          <w:lang w:val="sl-SI"/>
        </w:rPr>
      </w:pPr>
    </w:p>
    <w:p w14:paraId="74BF6163" w14:textId="77777777" w:rsidR="00696EDF" w:rsidRPr="00D10017" w:rsidRDefault="00696EDF" w:rsidP="00696EDF">
      <w:pPr>
        <w:spacing w:line="240" w:lineRule="auto"/>
        <w:jc w:val="both"/>
        <w:rPr>
          <w:lang w:val="sl-SI"/>
        </w:rPr>
      </w:pPr>
      <w:r w:rsidRPr="00D10017">
        <w:rPr>
          <w:lang w:val="sl-SI"/>
        </w:rPr>
        <w:t>Če bo prijavitelj z ministrstvom sklenili pogodbo o financiranju in izvedbi projekta, se bodo (osebni) podatki obdelovali za namen sklenitve in izvajanja pogodbe o financiranju in izvedbi projekta (npr. uveljavljanje zahtevkov za izplačila z vso obračunsko dokumentacijo, zaključna vsebinska in finančna poročila z vso obračunsko dokumentacijo ter druge pravice in obveznosti, vključno z izvajanjem nadzora nad zakonito, smotrno in gospodarno uporabo dodeljenih proračunskih sredstev, reševanjem pritožb ipd.).</w:t>
      </w:r>
    </w:p>
    <w:p w14:paraId="6D080394" w14:textId="77777777" w:rsidR="00696EDF" w:rsidRPr="00D10017" w:rsidRDefault="00696EDF" w:rsidP="00696EDF">
      <w:pPr>
        <w:spacing w:line="240" w:lineRule="auto"/>
        <w:jc w:val="both"/>
        <w:rPr>
          <w:lang w:val="sl-SI"/>
        </w:rPr>
      </w:pPr>
    </w:p>
    <w:p w14:paraId="677E4544" w14:textId="77777777" w:rsidR="00696EDF" w:rsidRPr="00D10017" w:rsidRDefault="00696EDF" w:rsidP="00696EDF">
      <w:pPr>
        <w:spacing w:line="240" w:lineRule="auto"/>
        <w:jc w:val="both"/>
        <w:rPr>
          <w:lang w:val="sl-SI"/>
        </w:rPr>
      </w:pPr>
      <w:r w:rsidRPr="00D10017">
        <w:rPr>
          <w:lang w:val="sl-SI"/>
        </w:rPr>
        <w:t>Prijavitelj se mora glede na to, da je oddal vlogo na javni razpis, zavedati dejstva, da obstaja možnost, da njegova vloga ne bo odobrena. Vsi stroški prijave na javni razpis bremenijo prijavitelja.</w:t>
      </w:r>
    </w:p>
    <w:p w14:paraId="72342F52" w14:textId="77777777" w:rsidR="00696EDF" w:rsidRPr="00D10017" w:rsidRDefault="00696EDF" w:rsidP="00696EDF">
      <w:pPr>
        <w:widowControl w:val="0"/>
        <w:suppressAutoHyphens/>
        <w:spacing w:line="240" w:lineRule="auto"/>
        <w:ind w:right="-34"/>
        <w:jc w:val="both"/>
        <w:rPr>
          <w:lang w:val="sl-SI"/>
        </w:rPr>
      </w:pPr>
    </w:p>
    <w:p w14:paraId="57085306" w14:textId="77777777" w:rsidR="00696EDF" w:rsidRPr="00D10017" w:rsidRDefault="00696EDF" w:rsidP="00696EDF">
      <w:pPr>
        <w:widowControl w:val="0"/>
        <w:suppressAutoHyphens/>
        <w:spacing w:line="240" w:lineRule="auto"/>
        <w:ind w:right="-34"/>
        <w:jc w:val="both"/>
        <w:rPr>
          <w:rFonts w:cs="Arial"/>
          <w:color w:val="000000"/>
          <w:szCs w:val="20"/>
          <w:lang w:val="sl-SI" w:eastAsia="ar-SA"/>
        </w:rPr>
      </w:pPr>
      <w:r w:rsidRPr="00D10017">
        <w:rPr>
          <w:rFonts w:cs="Arial"/>
          <w:b/>
          <w:color w:val="000000"/>
          <w:szCs w:val="20"/>
          <w:lang w:val="sl-SI" w:eastAsia="ar-SA"/>
        </w:rPr>
        <w:t xml:space="preserve">9.6. </w:t>
      </w:r>
      <w:r w:rsidRPr="00D10017">
        <w:rPr>
          <w:rFonts w:cs="Arial"/>
          <w:color w:val="000000"/>
          <w:szCs w:val="20"/>
          <w:lang w:val="sl-SI" w:eastAsia="ar-SA"/>
        </w:rPr>
        <w:t>Dopolnjevanje in spreminjanje vlog je možno le v razpisnem roku z navedbo razpisa, oznako »Dopolnitev vloge« in na katero vlogo se dopolnitev nanaša.</w:t>
      </w:r>
    </w:p>
    <w:p w14:paraId="7565FF4B" w14:textId="77777777" w:rsidR="00696EDF" w:rsidRPr="00D10017" w:rsidRDefault="00696EDF" w:rsidP="00696EDF">
      <w:pPr>
        <w:spacing w:line="260" w:lineRule="atLeast"/>
        <w:jc w:val="both"/>
        <w:rPr>
          <w:color w:val="4F81BD"/>
          <w:lang w:val="sl-SI"/>
        </w:rPr>
      </w:pPr>
    </w:p>
    <w:p w14:paraId="64FFD296" w14:textId="77777777" w:rsidR="00696EDF" w:rsidRPr="00D10017" w:rsidRDefault="00696EDF" w:rsidP="00696EDF">
      <w:pPr>
        <w:spacing w:line="260" w:lineRule="atLeast"/>
        <w:jc w:val="both"/>
        <w:rPr>
          <w:color w:val="4F81BD"/>
          <w:lang w:val="sl-SI"/>
        </w:rPr>
      </w:pPr>
    </w:p>
    <w:p w14:paraId="453EA586" w14:textId="77777777" w:rsidR="00696EDF" w:rsidRPr="00D10017" w:rsidRDefault="00696EDF" w:rsidP="00696EDF">
      <w:pPr>
        <w:widowControl w:val="0"/>
        <w:suppressAutoHyphens/>
        <w:spacing w:line="240" w:lineRule="auto"/>
        <w:ind w:right="-32"/>
        <w:jc w:val="both"/>
        <w:rPr>
          <w:rFonts w:cs="Arial"/>
          <w:b/>
          <w:color w:val="000000"/>
          <w:szCs w:val="20"/>
          <w:lang w:val="sl-SI" w:eastAsia="ar-SA"/>
        </w:rPr>
      </w:pPr>
      <w:r w:rsidRPr="00D10017">
        <w:rPr>
          <w:b/>
          <w:bCs/>
          <w:lang w:val="sl-SI"/>
        </w:rPr>
        <w:t xml:space="preserve">10. </w:t>
      </w:r>
      <w:r w:rsidRPr="00D10017">
        <w:rPr>
          <w:rFonts w:cs="Arial"/>
          <w:b/>
          <w:color w:val="000000"/>
          <w:szCs w:val="20"/>
          <w:lang w:val="sl-SI" w:eastAsia="ar-SA"/>
        </w:rPr>
        <w:t>Izločitev vlog</w:t>
      </w:r>
    </w:p>
    <w:p w14:paraId="0F60E824" w14:textId="77777777" w:rsidR="00696EDF" w:rsidRPr="00D10017" w:rsidRDefault="00696EDF" w:rsidP="00696EDF">
      <w:pPr>
        <w:widowControl w:val="0"/>
        <w:suppressAutoHyphens/>
        <w:spacing w:line="240" w:lineRule="auto"/>
        <w:ind w:right="-32"/>
        <w:jc w:val="both"/>
        <w:rPr>
          <w:rFonts w:cs="Arial"/>
          <w:b/>
          <w:color w:val="000000"/>
          <w:szCs w:val="20"/>
          <w:lang w:val="sl-SI" w:eastAsia="ar-SA"/>
        </w:rPr>
      </w:pPr>
    </w:p>
    <w:p w14:paraId="13B6541E" w14:textId="77777777" w:rsidR="00696EDF" w:rsidRPr="00D10017" w:rsidRDefault="00696EDF" w:rsidP="00696EDF">
      <w:pPr>
        <w:widowControl w:val="0"/>
        <w:suppressAutoHyphens/>
        <w:spacing w:line="240" w:lineRule="auto"/>
        <w:ind w:right="-32"/>
        <w:jc w:val="both"/>
        <w:rPr>
          <w:rFonts w:cs="Arial"/>
          <w:color w:val="000000"/>
          <w:szCs w:val="20"/>
          <w:lang w:val="sl-SI" w:eastAsia="ar-SA"/>
        </w:rPr>
      </w:pPr>
      <w:r w:rsidRPr="00D10017">
        <w:rPr>
          <w:rFonts w:cs="Arial"/>
          <w:color w:val="000000"/>
          <w:szCs w:val="20"/>
          <w:lang w:val="sl-SI" w:eastAsia="ar-SA"/>
        </w:rPr>
        <w:t xml:space="preserve">Za </w:t>
      </w:r>
      <w:r w:rsidRPr="00D10017">
        <w:rPr>
          <w:rFonts w:cs="Arial"/>
          <w:b/>
          <w:bCs/>
          <w:color w:val="000000"/>
          <w:szCs w:val="20"/>
          <w:lang w:val="sl-SI" w:eastAsia="ar-SA"/>
        </w:rPr>
        <w:t xml:space="preserve">prepozno </w:t>
      </w:r>
      <w:r w:rsidRPr="00D10017">
        <w:rPr>
          <w:rFonts w:cs="Arial"/>
          <w:color w:val="000000"/>
          <w:szCs w:val="20"/>
          <w:lang w:val="sl-SI" w:eastAsia="ar-SA"/>
        </w:rPr>
        <w:t>se bo štela vloga (oziroma dopolnitev ali sprememba), ki ne bo oddana na elektronski način do vključno 21</w:t>
      </w:r>
      <w:r w:rsidRPr="00D10017">
        <w:rPr>
          <w:rFonts w:cs="Arial"/>
          <w:szCs w:val="20"/>
          <w:lang w:val="sl-SI" w:eastAsia="ar-SA"/>
        </w:rPr>
        <w:t xml:space="preserve">. 6. 2021 in priporočeno na pošto do vključno 21. 6. 2021 </w:t>
      </w:r>
      <w:r w:rsidRPr="00D10017">
        <w:rPr>
          <w:rFonts w:cs="Arial"/>
          <w:color w:val="000000"/>
          <w:szCs w:val="20"/>
          <w:lang w:val="sl-SI" w:eastAsia="ar-SA"/>
        </w:rPr>
        <w:t>oz. do tega dne ne bo v poslovnem času predložena glavni pisarni ministrstva.</w:t>
      </w:r>
    </w:p>
    <w:p w14:paraId="54C5CEBA" w14:textId="77777777" w:rsidR="00696EDF" w:rsidRPr="00D10017" w:rsidRDefault="00696EDF" w:rsidP="00696EDF">
      <w:pPr>
        <w:widowControl w:val="0"/>
        <w:tabs>
          <w:tab w:val="left" w:pos="3600"/>
        </w:tabs>
        <w:suppressAutoHyphens/>
        <w:spacing w:line="240" w:lineRule="auto"/>
        <w:ind w:right="-32"/>
        <w:jc w:val="both"/>
        <w:rPr>
          <w:rFonts w:eastAsia="Calibri" w:cs="Arial"/>
          <w:color w:val="000000"/>
          <w:szCs w:val="20"/>
          <w:lang w:val="sl-SI" w:eastAsia="ar-SA"/>
        </w:rPr>
      </w:pPr>
    </w:p>
    <w:p w14:paraId="43988884" w14:textId="77777777" w:rsidR="00696EDF" w:rsidRPr="00D10017" w:rsidRDefault="00696EDF" w:rsidP="00696EDF">
      <w:pPr>
        <w:widowControl w:val="0"/>
        <w:tabs>
          <w:tab w:val="left" w:pos="3600"/>
        </w:tabs>
        <w:suppressAutoHyphens/>
        <w:spacing w:line="240" w:lineRule="auto"/>
        <w:ind w:right="-32"/>
        <w:jc w:val="both"/>
        <w:rPr>
          <w:rFonts w:eastAsia="Calibri" w:cs="Arial"/>
          <w:color w:val="000000"/>
          <w:szCs w:val="20"/>
          <w:lang w:val="sl-SI" w:eastAsia="ar-SA"/>
        </w:rPr>
      </w:pPr>
      <w:r w:rsidRPr="00D10017">
        <w:rPr>
          <w:rFonts w:eastAsia="Calibri" w:cs="Arial"/>
          <w:color w:val="000000"/>
          <w:szCs w:val="20"/>
          <w:lang w:val="sl-SI" w:eastAsia="ar-SA"/>
        </w:rPr>
        <w:t xml:space="preserve">Za </w:t>
      </w:r>
      <w:r w:rsidRPr="00D10017">
        <w:rPr>
          <w:rFonts w:eastAsia="Calibri" w:cs="Arial"/>
          <w:b/>
          <w:bCs/>
          <w:color w:val="000000"/>
          <w:szCs w:val="20"/>
          <w:lang w:val="sl-SI" w:eastAsia="ar-SA"/>
        </w:rPr>
        <w:t>nepopolno</w:t>
      </w:r>
      <w:r w:rsidRPr="00D10017">
        <w:rPr>
          <w:rFonts w:eastAsia="Calibri" w:cs="Arial"/>
          <w:color w:val="000000"/>
          <w:szCs w:val="20"/>
          <w:lang w:val="sl-SI" w:eastAsia="ar-SA"/>
        </w:rPr>
        <w:t xml:space="preserve"> se bo štela vloga, ki ne bo vsebovala vseh obveznih sestavin, ki jih zahteva besedilo razpisa in razpisne dokumentacije. Za nepopolno se bo štela tudi vloga, ki bo na razpis prispela kot formalno nepopolna in je prijavitelj po formalnem pozivu ne bo dopolnil v zahtevanem petdnevnem roku. </w:t>
      </w:r>
    </w:p>
    <w:p w14:paraId="4DBA0CB7" w14:textId="77777777" w:rsidR="00696EDF" w:rsidRPr="00D10017" w:rsidRDefault="00696EDF" w:rsidP="00696EDF">
      <w:pPr>
        <w:widowControl w:val="0"/>
        <w:tabs>
          <w:tab w:val="left" w:pos="3600"/>
        </w:tabs>
        <w:suppressAutoHyphens/>
        <w:spacing w:line="240" w:lineRule="auto"/>
        <w:ind w:right="-32"/>
        <w:jc w:val="both"/>
        <w:rPr>
          <w:rFonts w:eastAsia="Calibri" w:cs="Arial"/>
          <w:color w:val="000000"/>
          <w:szCs w:val="20"/>
          <w:lang w:val="sl-SI" w:eastAsia="ar-SA"/>
        </w:rPr>
      </w:pPr>
    </w:p>
    <w:p w14:paraId="75869D5F" w14:textId="77777777" w:rsidR="00696EDF" w:rsidRPr="00D10017" w:rsidRDefault="00696EDF" w:rsidP="00696EDF">
      <w:pPr>
        <w:widowControl w:val="0"/>
        <w:suppressAutoHyphens/>
        <w:spacing w:line="240" w:lineRule="auto"/>
        <w:ind w:right="-32"/>
        <w:jc w:val="both"/>
        <w:rPr>
          <w:rFonts w:cs="Arial"/>
          <w:color w:val="000000"/>
          <w:szCs w:val="20"/>
          <w:lang w:val="sl-SI" w:eastAsia="ar-SA"/>
        </w:rPr>
      </w:pPr>
      <w:r w:rsidRPr="00D10017">
        <w:rPr>
          <w:rFonts w:cs="Arial"/>
          <w:color w:val="000000"/>
          <w:szCs w:val="20"/>
          <w:lang w:val="sl-SI" w:eastAsia="ar-SA"/>
        </w:rPr>
        <w:t xml:space="preserve">Za </w:t>
      </w:r>
      <w:r w:rsidRPr="00D10017">
        <w:rPr>
          <w:rFonts w:cs="Arial"/>
          <w:b/>
          <w:color w:val="000000"/>
          <w:szCs w:val="20"/>
          <w:lang w:val="sl-SI" w:eastAsia="ar-SA"/>
        </w:rPr>
        <w:t>neupravičeno osebo</w:t>
      </w:r>
      <w:r w:rsidRPr="00D10017">
        <w:rPr>
          <w:rFonts w:cs="Arial"/>
          <w:color w:val="000000"/>
          <w:szCs w:val="20"/>
          <w:lang w:val="sl-SI" w:eastAsia="ar-SA"/>
        </w:rPr>
        <w:t xml:space="preserve"> se bo štel tisti prijavitelj, katerega vloga ne bo izpolnjevala splošnih pogojev, določenih v besedilu razpisa. Izpolnjevanje pogojev se bo ugotavljalo na osnovi obveznih dokazil in vloge prijavitelja. </w:t>
      </w:r>
    </w:p>
    <w:p w14:paraId="48503DFF" w14:textId="77777777" w:rsidR="00696EDF" w:rsidRPr="00D10017" w:rsidRDefault="00696EDF" w:rsidP="00696EDF">
      <w:pPr>
        <w:widowControl w:val="0"/>
        <w:suppressAutoHyphens/>
        <w:spacing w:line="240" w:lineRule="auto"/>
        <w:ind w:right="-32"/>
        <w:jc w:val="both"/>
        <w:rPr>
          <w:rFonts w:cs="Arial"/>
          <w:color w:val="000000"/>
          <w:szCs w:val="20"/>
          <w:lang w:val="sl-SI" w:eastAsia="ar-SA"/>
        </w:rPr>
      </w:pPr>
    </w:p>
    <w:p w14:paraId="49673C79" w14:textId="77777777" w:rsidR="00696EDF" w:rsidRPr="00D10017" w:rsidRDefault="00696EDF" w:rsidP="00696EDF">
      <w:pPr>
        <w:widowControl w:val="0"/>
        <w:suppressAutoHyphens/>
        <w:spacing w:line="240" w:lineRule="auto"/>
        <w:ind w:right="-32"/>
        <w:jc w:val="both"/>
        <w:rPr>
          <w:rFonts w:cs="Arial"/>
          <w:color w:val="000000"/>
          <w:szCs w:val="20"/>
          <w:lang w:val="sl-SI" w:eastAsia="ar-SA"/>
        </w:rPr>
      </w:pPr>
    </w:p>
    <w:p w14:paraId="1887C9D2" w14:textId="77777777" w:rsidR="00696EDF" w:rsidRPr="00D10017" w:rsidRDefault="00696EDF" w:rsidP="00696EDF">
      <w:pPr>
        <w:widowControl w:val="0"/>
        <w:suppressAutoHyphens/>
        <w:spacing w:line="240" w:lineRule="auto"/>
        <w:ind w:right="-32"/>
        <w:jc w:val="both"/>
        <w:rPr>
          <w:rFonts w:cs="Arial"/>
          <w:bCs/>
          <w:szCs w:val="20"/>
          <w:lang w:val="sl-SI" w:eastAsia="ar-SA"/>
        </w:rPr>
      </w:pPr>
      <w:r w:rsidRPr="00D10017">
        <w:rPr>
          <w:rFonts w:cs="Arial"/>
          <w:bCs/>
          <w:szCs w:val="20"/>
          <w:lang w:val="sl-SI" w:eastAsia="ar-SA"/>
        </w:rPr>
        <w:t>Ministrstvo bo po odpiranju vlog iz nadaljnjega postopka izločilo vse vloge prijaviteljev:</w:t>
      </w:r>
    </w:p>
    <w:p w14:paraId="2C564B4A" w14:textId="77777777" w:rsidR="00696EDF" w:rsidRPr="00D10017" w:rsidRDefault="00696EDF" w:rsidP="00696EDF">
      <w:pPr>
        <w:widowControl w:val="0"/>
        <w:numPr>
          <w:ilvl w:val="0"/>
          <w:numId w:val="2"/>
        </w:numPr>
        <w:suppressAutoHyphens/>
        <w:spacing w:line="240" w:lineRule="auto"/>
        <w:ind w:left="340" w:right="-32"/>
        <w:jc w:val="both"/>
        <w:rPr>
          <w:rFonts w:cs="Arial"/>
          <w:bCs/>
          <w:szCs w:val="20"/>
          <w:lang w:val="sl-SI" w:eastAsia="ar-SA"/>
        </w:rPr>
      </w:pPr>
      <w:r w:rsidRPr="00D10017">
        <w:rPr>
          <w:rFonts w:cs="Arial"/>
          <w:bCs/>
          <w:szCs w:val="20"/>
          <w:lang w:val="sl-SI" w:eastAsia="ar-SA"/>
        </w:rPr>
        <w:t xml:space="preserve">ki jih ne bo vložila upravičena oseba, </w:t>
      </w:r>
    </w:p>
    <w:p w14:paraId="05933319" w14:textId="77777777" w:rsidR="00696EDF" w:rsidRPr="00D10017" w:rsidRDefault="00696EDF" w:rsidP="00696EDF">
      <w:pPr>
        <w:widowControl w:val="0"/>
        <w:numPr>
          <w:ilvl w:val="0"/>
          <w:numId w:val="2"/>
        </w:numPr>
        <w:suppressAutoHyphens/>
        <w:spacing w:line="240" w:lineRule="auto"/>
        <w:ind w:left="340" w:right="-32"/>
        <w:jc w:val="both"/>
        <w:rPr>
          <w:rFonts w:cs="Arial"/>
          <w:bCs/>
          <w:szCs w:val="20"/>
          <w:lang w:val="sl-SI" w:eastAsia="ar-SA"/>
        </w:rPr>
      </w:pPr>
      <w:r w:rsidRPr="00D10017">
        <w:rPr>
          <w:rFonts w:cs="Arial"/>
          <w:bCs/>
          <w:szCs w:val="20"/>
          <w:lang w:val="sl-SI" w:eastAsia="ar-SA"/>
        </w:rPr>
        <w:t xml:space="preserve">prepozne vloge in prepozne dopolnitve vlog, </w:t>
      </w:r>
    </w:p>
    <w:p w14:paraId="7B1BF80E" w14:textId="77777777" w:rsidR="00696EDF" w:rsidRPr="00D10017" w:rsidRDefault="00696EDF" w:rsidP="00696EDF">
      <w:pPr>
        <w:widowControl w:val="0"/>
        <w:numPr>
          <w:ilvl w:val="0"/>
          <w:numId w:val="2"/>
        </w:numPr>
        <w:suppressAutoHyphens/>
        <w:spacing w:line="240" w:lineRule="auto"/>
        <w:ind w:left="340" w:right="-32"/>
        <w:jc w:val="both"/>
        <w:rPr>
          <w:rFonts w:cs="Arial"/>
          <w:bCs/>
          <w:szCs w:val="20"/>
          <w:lang w:val="sl-SI" w:eastAsia="ar-SA"/>
        </w:rPr>
      </w:pPr>
      <w:r w:rsidRPr="00D10017">
        <w:rPr>
          <w:rFonts w:cs="Arial"/>
          <w:bCs/>
          <w:szCs w:val="20"/>
          <w:lang w:val="sl-SI" w:eastAsia="ar-SA"/>
        </w:rPr>
        <w:t xml:space="preserve">vloge, ki bodo nepopolne. </w:t>
      </w:r>
    </w:p>
    <w:p w14:paraId="7B083734" w14:textId="77777777" w:rsidR="00696EDF" w:rsidRPr="00D10017" w:rsidRDefault="00696EDF" w:rsidP="00696EDF">
      <w:pPr>
        <w:widowControl w:val="0"/>
        <w:suppressAutoHyphens/>
        <w:spacing w:line="240" w:lineRule="auto"/>
        <w:ind w:right="-32"/>
        <w:jc w:val="both"/>
        <w:rPr>
          <w:rFonts w:cs="Arial"/>
          <w:b/>
          <w:bCs/>
          <w:color w:val="000000"/>
          <w:szCs w:val="20"/>
          <w:lang w:val="sl-SI" w:eastAsia="ar-SA"/>
        </w:rPr>
      </w:pPr>
    </w:p>
    <w:p w14:paraId="053ACB7E" w14:textId="77777777" w:rsidR="00696EDF" w:rsidRPr="00D10017" w:rsidRDefault="00696EDF" w:rsidP="00696EDF">
      <w:pPr>
        <w:spacing w:line="260" w:lineRule="atLeast"/>
        <w:jc w:val="both"/>
        <w:rPr>
          <w:lang w:val="sl-SI"/>
        </w:rPr>
      </w:pPr>
    </w:p>
    <w:p w14:paraId="3B9D4F28" w14:textId="77777777" w:rsidR="00696EDF" w:rsidRPr="00D10017" w:rsidRDefault="00696EDF" w:rsidP="00696EDF">
      <w:pPr>
        <w:spacing w:line="260" w:lineRule="atLeast"/>
        <w:jc w:val="both"/>
        <w:rPr>
          <w:lang w:val="sl-SI"/>
        </w:rPr>
      </w:pPr>
      <w:r w:rsidRPr="00D10017">
        <w:rPr>
          <w:b/>
          <w:bCs/>
          <w:lang w:val="sl-SI"/>
        </w:rPr>
        <w:t>11. Vpogled v razpisno dokumentacijo</w:t>
      </w:r>
    </w:p>
    <w:p w14:paraId="1CF275B8" w14:textId="77777777" w:rsidR="00696EDF" w:rsidRPr="00D10017" w:rsidRDefault="00696EDF" w:rsidP="00696EDF">
      <w:pPr>
        <w:spacing w:line="260" w:lineRule="atLeast"/>
        <w:jc w:val="both"/>
        <w:rPr>
          <w:lang w:val="sl-SI"/>
        </w:rPr>
      </w:pPr>
    </w:p>
    <w:p w14:paraId="1C9AD290" w14:textId="77777777" w:rsidR="00696EDF" w:rsidRPr="00D10017" w:rsidRDefault="00696EDF" w:rsidP="00696EDF">
      <w:pPr>
        <w:widowControl w:val="0"/>
        <w:suppressAutoHyphens/>
        <w:spacing w:line="240" w:lineRule="auto"/>
        <w:ind w:right="-34"/>
        <w:jc w:val="both"/>
        <w:rPr>
          <w:rFonts w:cs="Arial"/>
          <w:color w:val="000000"/>
          <w:szCs w:val="20"/>
          <w:lang w:val="sl-SI" w:eastAsia="ar-SA"/>
        </w:rPr>
      </w:pPr>
      <w:r w:rsidRPr="00D10017">
        <w:rPr>
          <w:rFonts w:cs="Arial"/>
          <w:color w:val="000000"/>
          <w:szCs w:val="20"/>
          <w:lang w:val="sl-SI" w:eastAsia="ar-SA"/>
        </w:rPr>
        <w:t>Zainteresirane osebe se lahko v času odprtega razpisa seznanijo z razpisno dokumentacijo na spletnem naslovu Ministrstva za kulturo na naslednji povezavi:</w:t>
      </w:r>
    </w:p>
    <w:p w14:paraId="7DF2A1DA" w14:textId="49A464FA" w:rsidR="00696EDF" w:rsidRDefault="00F41D18" w:rsidP="00696EDF">
      <w:pPr>
        <w:widowControl w:val="0"/>
        <w:suppressAutoHyphens/>
        <w:spacing w:line="240" w:lineRule="auto"/>
        <w:ind w:right="-32"/>
        <w:jc w:val="both"/>
        <w:rPr>
          <w:lang w:val="sl-SI"/>
        </w:rPr>
      </w:pPr>
      <w:hyperlink r:id="rId10" w:history="1">
        <w:r w:rsidRPr="006634B3">
          <w:rPr>
            <w:rStyle w:val="Hiperpovezava"/>
            <w:lang w:val="sl-SI"/>
          </w:rPr>
          <w:t>https://www.gov.si/drzavni-organi/ministrstva/ministrstvo-za-kulturo/javne-objave/</w:t>
        </w:r>
      </w:hyperlink>
    </w:p>
    <w:p w14:paraId="29CCD525" w14:textId="77777777" w:rsidR="00F41D18" w:rsidRPr="00D10017" w:rsidRDefault="00F41D18" w:rsidP="00696EDF">
      <w:pPr>
        <w:widowControl w:val="0"/>
        <w:suppressAutoHyphens/>
        <w:spacing w:line="240" w:lineRule="auto"/>
        <w:ind w:right="-32"/>
        <w:jc w:val="both"/>
        <w:rPr>
          <w:lang w:val="sl-SI"/>
        </w:rPr>
      </w:pPr>
    </w:p>
    <w:p w14:paraId="60382EB1" w14:textId="6B9F9CEB" w:rsidR="00696EDF" w:rsidRPr="00D10017" w:rsidRDefault="00696EDF" w:rsidP="00696EDF">
      <w:pPr>
        <w:widowControl w:val="0"/>
        <w:suppressAutoHyphens/>
        <w:spacing w:line="240" w:lineRule="auto"/>
        <w:ind w:right="-32"/>
        <w:jc w:val="both"/>
        <w:rPr>
          <w:lang w:val="sl-SI"/>
        </w:rPr>
      </w:pPr>
    </w:p>
    <w:p w14:paraId="6553CA8C" w14:textId="77777777" w:rsidR="004C1099" w:rsidRPr="00D10017" w:rsidRDefault="004C1099" w:rsidP="00696EDF">
      <w:pPr>
        <w:widowControl w:val="0"/>
        <w:suppressAutoHyphens/>
        <w:spacing w:line="240" w:lineRule="auto"/>
        <w:ind w:right="-32"/>
        <w:jc w:val="both"/>
        <w:rPr>
          <w:lang w:val="sl-SI"/>
        </w:rPr>
      </w:pPr>
    </w:p>
    <w:p w14:paraId="666417F0" w14:textId="77777777" w:rsidR="00696EDF" w:rsidRPr="00D10017" w:rsidRDefault="00696EDF" w:rsidP="00696EDF">
      <w:pPr>
        <w:spacing w:line="260" w:lineRule="atLeast"/>
        <w:jc w:val="both"/>
        <w:rPr>
          <w:b/>
          <w:bCs/>
          <w:lang w:val="sl-SI"/>
        </w:rPr>
      </w:pPr>
      <w:r w:rsidRPr="00D10017">
        <w:rPr>
          <w:b/>
          <w:bCs/>
          <w:lang w:val="sl-SI"/>
        </w:rPr>
        <w:lastRenderedPageBreak/>
        <w:t xml:space="preserve">12. Odpiranje vlog </w:t>
      </w:r>
    </w:p>
    <w:p w14:paraId="28F731A6" w14:textId="77777777" w:rsidR="00696EDF" w:rsidRPr="00D10017" w:rsidRDefault="00696EDF" w:rsidP="00696EDF">
      <w:pPr>
        <w:spacing w:line="260" w:lineRule="atLeast"/>
        <w:jc w:val="both"/>
        <w:rPr>
          <w:lang w:val="sl-SI"/>
        </w:rPr>
      </w:pPr>
    </w:p>
    <w:p w14:paraId="2E387084" w14:textId="77777777" w:rsidR="00696EDF" w:rsidRPr="00D10017" w:rsidRDefault="00696EDF" w:rsidP="00696EDF">
      <w:pPr>
        <w:spacing w:line="240" w:lineRule="auto"/>
        <w:jc w:val="both"/>
        <w:rPr>
          <w:lang w:val="sl-SI"/>
        </w:rPr>
      </w:pPr>
      <w:r w:rsidRPr="00D10017">
        <w:rPr>
          <w:lang w:val="sl-SI"/>
        </w:rPr>
        <w:t xml:space="preserve">Ministrstvo za kulturo bo po odpiranju vlog iz nadaljnjega postopka izločilo vse prepozne vloge in vloge, ki jih ne bo vložila upravičena oseba. </w:t>
      </w:r>
    </w:p>
    <w:p w14:paraId="46414F2B" w14:textId="77777777" w:rsidR="00696EDF" w:rsidRPr="00D10017" w:rsidRDefault="00696EDF" w:rsidP="00696EDF">
      <w:pPr>
        <w:spacing w:line="240" w:lineRule="auto"/>
        <w:jc w:val="both"/>
        <w:rPr>
          <w:color w:val="4F81BD"/>
          <w:lang w:val="sl-SI"/>
        </w:rPr>
      </w:pPr>
    </w:p>
    <w:p w14:paraId="52870EF2" w14:textId="77777777" w:rsidR="00696EDF" w:rsidRPr="00D10017" w:rsidRDefault="00696EDF" w:rsidP="00696EDF">
      <w:pPr>
        <w:spacing w:line="240" w:lineRule="auto"/>
        <w:jc w:val="both"/>
        <w:rPr>
          <w:lang w:val="sl-SI"/>
        </w:rPr>
      </w:pPr>
      <w:r w:rsidRPr="00D10017">
        <w:rPr>
          <w:lang w:val="sl-SI"/>
        </w:rPr>
        <w:t>Odpiranje prispelih vlog bo potekalo v prostorih Ministrstva za kulturo RS, Maistrova 10, 1000 Ljubljana, po poteku roka za oddajo vlog. Odpiranju prispelih vlog lahko prisostvuje prijavitelj oziroma njegov predstavnik. Datum odpiranja prispelih vlog bo objavljen na spletni strani ministrstva.</w:t>
      </w:r>
    </w:p>
    <w:p w14:paraId="22552A17" w14:textId="77777777" w:rsidR="00696EDF" w:rsidRPr="00D10017" w:rsidRDefault="00696EDF" w:rsidP="00696EDF">
      <w:pPr>
        <w:spacing w:line="240" w:lineRule="auto"/>
        <w:jc w:val="both"/>
        <w:rPr>
          <w:lang w:val="sl-SI"/>
        </w:rPr>
      </w:pPr>
    </w:p>
    <w:p w14:paraId="383C7578" w14:textId="77777777" w:rsidR="00696EDF" w:rsidRPr="00D10017" w:rsidRDefault="00696EDF" w:rsidP="00696EDF">
      <w:pPr>
        <w:spacing w:line="240" w:lineRule="auto"/>
        <w:jc w:val="both"/>
        <w:rPr>
          <w:lang w:val="sl-SI"/>
        </w:rPr>
      </w:pPr>
      <w:r w:rsidRPr="00D10017">
        <w:rPr>
          <w:lang w:val="sl-SI"/>
        </w:rPr>
        <w:t>Vlogo, ki ni pravočasna ali je ni vložila upravičena oseba, minister zavrže s sklepom.</w:t>
      </w:r>
      <w:r w:rsidRPr="00D10017">
        <w:rPr>
          <w:lang w:val="sl-SI"/>
        </w:rPr>
        <w:br/>
      </w:r>
    </w:p>
    <w:p w14:paraId="02735084" w14:textId="77777777" w:rsidR="00696EDF" w:rsidRPr="00D10017" w:rsidRDefault="00696EDF" w:rsidP="00696EDF">
      <w:pPr>
        <w:widowControl w:val="0"/>
        <w:suppressAutoHyphens/>
        <w:spacing w:line="240" w:lineRule="auto"/>
        <w:ind w:right="-34"/>
        <w:jc w:val="both"/>
        <w:rPr>
          <w:lang w:val="sl-SI"/>
        </w:rPr>
      </w:pPr>
      <w:r w:rsidRPr="00D10017">
        <w:rPr>
          <w:lang w:val="sl-SI"/>
        </w:rPr>
        <w:t>Če je vloga formalno nepopolna, bo prijavitelj pisno pozvan, da jo dopolni. Prijavitelj mora vlogo dopolniti v petih (5) dneh od prejema poziva k dopolnitvi.</w:t>
      </w:r>
    </w:p>
    <w:p w14:paraId="1CE49C37" w14:textId="77777777" w:rsidR="00696EDF" w:rsidRPr="00D10017" w:rsidRDefault="00696EDF" w:rsidP="00696EDF">
      <w:pPr>
        <w:widowControl w:val="0"/>
        <w:suppressAutoHyphens/>
        <w:spacing w:line="240" w:lineRule="auto"/>
        <w:ind w:right="-34"/>
        <w:jc w:val="both"/>
        <w:rPr>
          <w:lang w:val="sl-SI"/>
        </w:rPr>
      </w:pPr>
    </w:p>
    <w:p w14:paraId="0949AFAB" w14:textId="77777777" w:rsidR="00696EDF" w:rsidRPr="00D10017" w:rsidRDefault="00696EDF" w:rsidP="00696EDF">
      <w:pPr>
        <w:widowControl w:val="0"/>
        <w:suppressAutoHyphens/>
        <w:spacing w:line="240" w:lineRule="auto"/>
        <w:ind w:right="-34"/>
        <w:jc w:val="both"/>
        <w:rPr>
          <w:rFonts w:cs="Arial"/>
          <w:color w:val="0000FF"/>
          <w:szCs w:val="20"/>
          <w:u w:val="single"/>
          <w:lang w:val="sl-SI" w:eastAsia="ar-SA"/>
        </w:rPr>
      </w:pPr>
      <w:r w:rsidRPr="00D10017">
        <w:rPr>
          <w:lang w:val="sl-SI"/>
        </w:rPr>
        <w:t xml:space="preserve">Dopolnitev vloge </w:t>
      </w:r>
      <w:r w:rsidRPr="00D10017">
        <w:rPr>
          <w:rFonts w:cs="Arial"/>
          <w:color w:val="000000"/>
          <w:szCs w:val="20"/>
          <w:lang w:val="sl-SI" w:eastAsia="ar-SA"/>
        </w:rPr>
        <w:t xml:space="preserve">mora biti izpolnjena v elektronski obliki na prijavnem obrazcu. Dostop do prijavnega obrazca je objavljen v </w:t>
      </w:r>
      <w:r w:rsidRPr="00D10017">
        <w:rPr>
          <w:rFonts w:cs="Arial"/>
          <w:szCs w:val="20"/>
          <w:lang w:val="sl-SI" w:eastAsia="ar-SA"/>
        </w:rPr>
        <w:t xml:space="preserve">spletni aplikaciji </w:t>
      </w:r>
      <w:proofErr w:type="spellStart"/>
      <w:r w:rsidRPr="00D10017">
        <w:rPr>
          <w:rFonts w:cs="Arial"/>
          <w:szCs w:val="20"/>
          <w:lang w:val="sl-SI" w:eastAsia="ar-SA"/>
        </w:rPr>
        <w:t>eJR</w:t>
      </w:r>
      <w:proofErr w:type="spellEnd"/>
      <w:r w:rsidRPr="00D10017">
        <w:rPr>
          <w:rFonts w:cs="Arial"/>
          <w:szCs w:val="20"/>
          <w:lang w:val="sl-SI" w:eastAsia="ar-SA"/>
        </w:rPr>
        <w:t xml:space="preserve"> na naslovu </w:t>
      </w:r>
      <w:hyperlink r:id="rId11" w:history="1">
        <w:r w:rsidRPr="00D10017">
          <w:rPr>
            <w:rFonts w:cs="Arial"/>
            <w:color w:val="0000FF"/>
            <w:szCs w:val="20"/>
            <w:u w:val="single"/>
            <w:lang w:val="sl-SI" w:eastAsia="ar-SA"/>
          </w:rPr>
          <w:t>http://ejr.ekultura.gov.si/ejr-web</w:t>
        </w:r>
      </w:hyperlink>
    </w:p>
    <w:p w14:paraId="6AE4FAC0" w14:textId="77777777" w:rsidR="00696EDF" w:rsidRPr="00D10017" w:rsidRDefault="00696EDF" w:rsidP="00696EDF">
      <w:pPr>
        <w:widowControl w:val="0"/>
        <w:suppressAutoHyphens/>
        <w:spacing w:line="240" w:lineRule="auto"/>
        <w:ind w:right="-34"/>
        <w:jc w:val="both"/>
        <w:rPr>
          <w:rFonts w:cs="Arial"/>
          <w:color w:val="0000FF"/>
          <w:szCs w:val="20"/>
          <w:u w:val="single"/>
          <w:lang w:val="sl-SI" w:eastAsia="ar-SA"/>
        </w:rPr>
      </w:pPr>
    </w:p>
    <w:p w14:paraId="6D748A76" w14:textId="77777777" w:rsidR="00696EDF" w:rsidRPr="00D10017" w:rsidRDefault="00696EDF" w:rsidP="00696EDF">
      <w:pPr>
        <w:widowControl w:val="0"/>
        <w:suppressAutoHyphens/>
        <w:spacing w:line="240" w:lineRule="auto"/>
        <w:ind w:left="56" w:right="-34"/>
        <w:contextualSpacing/>
        <w:jc w:val="both"/>
        <w:rPr>
          <w:rFonts w:cs="Arial"/>
          <w:b/>
          <w:bCs/>
          <w:szCs w:val="20"/>
          <w:lang w:val="sl-SI" w:eastAsia="ar-SA"/>
        </w:rPr>
      </w:pPr>
      <w:r w:rsidRPr="00D10017">
        <w:rPr>
          <w:rFonts w:cs="Arial"/>
          <w:bCs/>
          <w:szCs w:val="20"/>
          <w:lang w:val="sl-SI" w:eastAsia="ar-SA"/>
        </w:rPr>
        <w:t xml:space="preserve">Dopolnitev se šteje za </w:t>
      </w:r>
      <w:r w:rsidRPr="00D10017">
        <w:rPr>
          <w:rFonts w:cs="Arial"/>
          <w:b/>
          <w:bCs/>
          <w:szCs w:val="20"/>
          <w:lang w:val="sl-SI" w:eastAsia="ar-SA"/>
        </w:rPr>
        <w:t>pravočasno:</w:t>
      </w:r>
    </w:p>
    <w:p w14:paraId="2AF0D4AB" w14:textId="77777777" w:rsidR="00696EDF" w:rsidRPr="00D10017" w:rsidRDefault="00696EDF" w:rsidP="00696EDF">
      <w:pPr>
        <w:widowControl w:val="0"/>
        <w:suppressAutoHyphens/>
        <w:spacing w:line="240" w:lineRule="auto"/>
        <w:ind w:left="56" w:right="-34"/>
        <w:contextualSpacing/>
        <w:jc w:val="both"/>
        <w:rPr>
          <w:highlight w:val="yellow"/>
          <w:lang w:val="sl-SI"/>
        </w:rPr>
      </w:pPr>
    </w:p>
    <w:p w14:paraId="741B6B13" w14:textId="77777777" w:rsidR="00696EDF" w:rsidRPr="00D10017" w:rsidRDefault="00696EDF" w:rsidP="00696EDF">
      <w:pPr>
        <w:widowControl w:val="0"/>
        <w:numPr>
          <w:ilvl w:val="0"/>
          <w:numId w:val="2"/>
        </w:numPr>
        <w:tabs>
          <w:tab w:val="num" w:pos="396"/>
        </w:tabs>
        <w:suppressAutoHyphens/>
        <w:spacing w:line="240" w:lineRule="auto"/>
        <w:ind w:left="396" w:right="-34"/>
        <w:contextualSpacing/>
        <w:jc w:val="both"/>
        <w:rPr>
          <w:lang w:val="sl-SI"/>
        </w:rPr>
      </w:pPr>
      <w:r w:rsidRPr="00D10017">
        <w:rPr>
          <w:rFonts w:cs="Arial"/>
          <w:bCs/>
          <w:szCs w:val="20"/>
          <w:lang w:val="sl-SI" w:eastAsia="ar-SA"/>
        </w:rPr>
        <w:t>če je v roku oddana in elektronsko podpisana</w:t>
      </w:r>
      <w:r w:rsidRPr="00D10017">
        <w:rPr>
          <w:rFonts w:cs="Arial"/>
          <w:b/>
          <w:bCs/>
          <w:szCs w:val="20"/>
          <w:lang w:val="sl-SI" w:eastAsia="ar-SA"/>
        </w:rPr>
        <w:t xml:space="preserve"> </w:t>
      </w:r>
      <w:r w:rsidRPr="00D10017">
        <w:rPr>
          <w:rFonts w:cs="Arial"/>
          <w:bCs/>
          <w:szCs w:val="20"/>
          <w:lang w:val="sl-SI" w:eastAsia="ar-SA"/>
        </w:rPr>
        <w:t xml:space="preserve">s kvalificiranim potrdilom ali mobilno identiteto </w:t>
      </w:r>
      <w:proofErr w:type="spellStart"/>
      <w:r w:rsidRPr="00D10017">
        <w:rPr>
          <w:rFonts w:cs="Arial"/>
          <w:bCs/>
          <w:szCs w:val="20"/>
          <w:lang w:val="sl-SI" w:eastAsia="ar-SA"/>
        </w:rPr>
        <w:t>smsPASS</w:t>
      </w:r>
      <w:proofErr w:type="spellEnd"/>
      <w:r w:rsidRPr="00D10017">
        <w:rPr>
          <w:rFonts w:cs="Arial"/>
          <w:bCs/>
          <w:szCs w:val="20"/>
          <w:lang w:val="sl-SI" w:eastAsia="ar-SA"/>
        </w:rPr>
        <w:t>.</w:t>
      </w:r>
    </w:p>
    <w:p w14:paraId="5AE7B8A1" w14:textId="77777777" w:rsidR="00696EDF" w:rsidRPr="00D10017" w:rsidRDefault="00696EDF" w:rsidP="00696EDF">
      <w:pPr>
        <w:widowControl w:val="0"/>
        <w:suppressAutoHyphens/>
        <w:spacing w:line="240" w:lineRule="auto"/>
        <w:ind w:right="-34"/>
        <w:jc w:val="both"/>
        <w:rPr>
          <w:highlight w:val="yellow"/>
          <w:lang w:val="sl-SI"/>
        </w:rPr>
      </w:pPr>
    </w:p>
    <w:p w14:paraId="06A2D4BB" w14:textId="77777777" w:rsidR="00696EDF" w:rsidRPr="00D10017" w:rsidRDefault="00696EDF" w:rsidP="00696EDF">
      <w:pPr>
        <w:widowControl w:val="0"/>
        <w:numPr>
          <w:ilvl w:val="0"/>
          <w:numId w:val="2"/>
        </w:numPr>
        <w:suppressAutoHyphens/>
        <w:spacing w:line="240" w:lineRule="auto"/>
        <w:ind w:left="340" w:right="-34"/>
        <w:contextualSpacing/>
        <w:jc w:val="both"/>
        <w:rPr>
          <w:rFonts w:cs="Arial"/>
          <w:color w:val="000000"/>
          <w:szCs w:val="20"/>
          <w:lang w:val="sl-SI" w:eastAsia="ar-SA"/>
        </w:rPr>
      </w:pPr>
      <w:r w:rsidRPr="00D10017">
        <w:rPr>
          <w:rFonts w:cs="Arial"/>
          <w:color w:val="000000"/>
          <w:szCs w:val="20"/>
          <w:lang w:val="sl-SI" w:eastAsia="ar-SA"/>
        </w:rPr>
        <w:t xml:space="preserve">če je oddana z </w:t>
      </w:r>
      <w:r w:rsidRPr="00D10017">
        <w:rPr>
          <w:rFonts w:cs="Arial"/>
          <w:bCs/>
          <w:szCs w:val="20"/>
          <w:lang w:val="sl-SI" w:eastAsia="ar-SA"/>
        </w:rPr>
        <w:t xml:space="preserve">uporabniškim imenom in geslom (brez kvalificiranega digitalnega potrdila ali mobilne identitete </w:t>
      </w:r>
      <w:proofErr w:type="spellStart"/>
      <w:r w:rsidRPr="00D10017">
        <w:rPr>
          <w:rFonts w:cs="Arial"/>
          <w:bCs/>
          <w:szCs w:val="20"/>
          <w:lang w:val="sl-SI" w:eastAsia="ar-SA"/>
        </w:rPr>
        <w:t>smsPASS</w:t>
      </w:r>
      <w:proofErr w:type="spellEnd"/>
      <w:r w:rsidRPr="00D10017">
        <w:rPr>
          <w:rFonts w:cs="Arial"/>
          <w:bCs/>
          <w:szCs w:val="20"/>
          <w:lang w:val="sl-SI" w:eastAsia="ar-SA"/>
        </w:rPr>
        <w:t xml:space="preserve">). Prijavitelj mora </w:t>
      </w:r>
      <w:r w:rsidRPr="00D10017">
        <w:rPr>
          <w:rFonts w:cs="Arial"/>
          <w:color w:val="000000"/>
          <w:szCs w:val="20"/>
          <w:lang w:val="sl-SI" w:eastAsia="ar-SA"/>
        </w:rPr>
        <w:t xml:space="preserve">dopolnitev še </w:t>
      </w:r>
      <w:r w:rsidRPr="00D10017">
        <w:rPr>
          <w:rFonts w:cs="Arial"/>
          <w:b/>
          <w:color w:val="000000"/>
          <w:szCs w:val="20"/>
          <w:lang w:val="sl-SI" w:eastAsia="ar-SA"/>
        </w:rPr>
        <w:t>natisniti, lastnoročno podpisati</w:t>
      </w:r>
      <w:r w:rsidRPr="00D10017">
        <w:rPr>
          <w:rFonts w:cs="Arial"/>
          <w:color w:val="000000"/>
          <w:szCs w:val="20"/>
          <w:lang w:val="sl-SI" w:eastAsia="ar-SA"/>
        </w:rPr>
        <w:t xml:space="preserve"> </w:t>
      </w:r>
      <w:r w:rsidRPr="00D10017">
        <w:rPr>
          <w:rFonts w:cs="Arial"/>
          <w:b/>
          <w:color w:val="000000"/>
          <w:szCs w:val="20"/>
          <w:lang w:val="sl-SI" w:eastAsia="ar-SA"/>
        </w:rPr>
        <w:t xml:space="preserve">in žigosati </w:t>
      </w:r>
      <w:r w:rsidRPr="00D10017">
        <w:rPr>
          <w:rFonts w:cs="Arial"/>
          <w:color w:val="000000"/>
          <w:szCs w:val="20"/>
          <w:lang w:val="sl-SI" w:eastAsia="ar-SA"/>
        </w:rPr>
        <w:t>(ali izjava, da poslujete brez žiga),</w:t>
      </w:r>
      <w:r w:rsidRPr="00D10017">
        <w:rPr>
          <w:rFonts w:cs="Arial"/>
          <w:b/>
          <w:color w:val="000000"/>
          <w:szCs w:val="20"/>
          <w:lang w:val="sl-SI" w:eastAsia="ar-SA"/>
        </w:rPr>
        <w:t xml:space="preserve"> </w:t>
      </w:r>
      <w:r w:rsidRPr="00D10017">
        <w:rPr>
          <w:rFonts w:cs="Arial"/>
          <w:color w:val="000000"/>
          <w:szCs w:val="20"/>
          <w:lang w:val="sl-SI" w:eastAsia="ar-SA"/>
        </w:rPr>
        <w:t>ter v poslovnem času Ministrstva oddati v glavni pisarni na naslov: Ministrstvo za kulturo RS, Maistrova 10, 1000 Ljubljana ali v roku poslati po pošti s priporočeno poštno pošiljko, ki bo označena s poštnim žigom, ali poslati po pošti z navadno poštno pošiljko, ki bo v vložišče ministrstva prispela do roka. Osebno oddane dopolnitve (ki bodo predhodno oddane tudi na elektronski način) bodo upoštevane kot pravočasne, če bodo oddane v poslovnem času ministrstva v vložišču ministrstva v ustreznem petdnevnem roku od prejema poziva k dopolnitvi.</w:t>
      </w:r>
    </w:p>
    <w:p w14:paraId="2FC7AE0D" w14:textId="77777777" w:rsidR="00696EDF" w:rsidRPr="00D10017" w:rsidRDefault="00696EDF" w:rsidP="00696EDF">
      <w:pPr>
        <w:spacing w:line="240" w:lineRule="auto"/>
        <w:jc w:val="both"/>
        <w:rPr>
          <w:rFonts w:cs="Arial"/>
          <w:color w:val="000000"/>
          <w:szCs w:val="20"/>
          <w:highlight w:val="yellow"/>
          <w:lang w:val="sl-SI" w:eastAsia="ar-SA"/>
        </w:rPr>
      </w:pPr>
    </w:p>
    <w:p w14:paraId="1A6CF155" w14:textId="77777777" w:rsidR="00696EDF" w:rsidRPr="00D10017" w:rsidRDefault="00696EDF" w:rsidP="00696EDF">
      <w:pPr>
        <w:spacing w:line="240" w:lineRule="auto"/>
        <w:jc w:val="both"/>
        <w:rPr>
          <w:color w:val="000000"/>
          <w:lang w:val="sl-SI"/>
        </w:rPr>
      </w:pPr>
      <w:r w:rsidRPr="00D10017">
        <w:rPr>
          <w:color w:val="000000"/>
          <w:lang w:val="sl-SI"/>
        </w:rPr>
        <w:t>Če prijavitelj vloge ne dopolni v zahtevanem roku, minister vlogo zavrže s sklepom.</w:t>
      </w:r>
    </w:p>
    <w:p w14:paraId="6072FDBA" w14:textId="77777777" w:rsidR="00696EDF" w:rsidRPr="00D10017" w:rsidRDefault="00696EDF" w:rsidP="00696EDF">
      <w:pPr>
        <w:jc w:val="both"/>
        <w:rPr>
          <w:b/>
          <w:bCs/>
          <w:lang w:val="sl-SI"/>
        </w:rPr>
      </w:pPr>
    </w:p>
    <w:p w14:paraId="367CBD16" w14:textId="77777777" w:rsidR="00696EDF" w:rsidRPr="00D10017" w:rsidRDefault="00696EDF" w:rsidP="00696EDF">
      <w:pPr>
        <w:spacing w:line="240" w:lineRule="auto"/>
        <w:jc w:val="both"/>
        <w:rPr>
          <w:rFonts w:cs="Arial"/>
          <w:szCs w:val="20"/>
          <w:lang w:val="sl-SI"/>
        </w:rPr>
      </w:pPr>
      <w:r w:rsidRPr="00D10017">
        <w:rPr>
          <w:rFonts w:cs="Arial"/>
          <w:szCs w:val="20"/>
          <w:lang w:val="sl-SI"/>
        </w:rPr>
        <w:t xml:space="preserve">Vsak član strokovne komisije samostojno oceni in točkuje vsak posamezen projekt. Skupno število točk, ki jih prejme posamezen projekt, predstavlja vsoto točk, ki so jih posameznemu projektu dodelili vsi člani strokovne komisije. </w:t>
      </w:r>
    </w:p>
    <w:p w14:paraId="6A6EB9C6" w14:textId="77777777" w:rsidR="00696EDF" w:rsidRPr="00D10017" w:rsidRDefault="00696EDF" w:rsidP="00696EDF">
      <w:pPr>
        <w:spacing w:line="240" w:lineRule="auto"/>
        <w:jc w:val="both"/>
        <w:rPr>
          <w:rFonts w:cs="Arial"/>
          <w:szCs w:val="20"/>
          <w:lang w:val="sl-SI"/>
        </w:rPr>
      </w:pPr>
    </w:p>
    <w:p w14:paraId="34D9D764" w14:textId="77777777" w:rsidR="00696EDF" w:rsidRPr="00D10017" w:rsidRDefault="00696EDF" w:rsidP="00696EDF">
      <w:pPr>
        <w:spacing w:line="240" w:lineRule="auto"/>
        <w:jc w:val="both"/>
        <w:rPr>
          <w:rFonts w:cs="Arial"/>
          <w:szCs w:val="20"/>
          <w:lang w:val="sl-SI"/>
        </w:rPr>
      </w:pPr>
      <w:r w:rsidRPr="00D10017">
        <w:rPr>
          <w:rFonts w:cs="Arial"/>
          <w:szCs w:val="20"/>
          <w:lang w:val="sl-SI"/>
        </w:rPr>
        <w:t>Če je posamezen član strokovne komisije pri določenem projektu v konfliktu interesov, projekta ne sme ocenjevati in se izloči iz ocenjevanja. V tem primeru se seštevku točk preostalih članov strokovne komisije pri vsakem posameznem razpisnem merilu prišteje povprečje tega seštevka.</w:t>
      </w:r>
    </w:p>
    <w:p w14:paraId="2428F7D6" w14:textId="77777777" w:rsidR="00696EDF" w:rsidRPr="00D10017" w:rsidRDefault="00696EDF" w:rsidP="00696EDF">
      <w:pPr>
        <w:spacing w:line="240" w:lineRule="auto"/>
        <w:jc w:val="both"/>
        <w:rPr>
          <w:rFonts w:cs="Arial"/>
          <w:szCs w:val="20"/>
          <w:lang w:val="sl-SI"/>
        </w:rPr>
      </w:pPr>
    </w:p>
    <w:p w14:paraId="52B8A4C8" w14:textId="77777777" w:rsidR="00696EDF" w:rsidRPr="00D10017" w:rsidRDefault="00696EDF" w:rsidP="00696EDF">
      <w:pPr>
        <w:spacing w:line="240" w:lineRule="auto"/>
        <w:jc w:val="both"/>
        <w:rPr>
          <w:rFonts w:cs="Arial"/>
          <w:szCs w:val="20"/>
          <w:lang w:val="sl-SI"/>
        </w:rPr>
      </w:pPr>
      <w:r w:rsidRPr="00D10017">
        <w:rPr>
          <w:rFonts w:cs="Arial"/>
          <w:szCs w:val="20"/>
          <w:lang w:val="sl-SI"/>
        </w:rPr>
        <w:t xml:space="preserve">Strokovna komisija na podlagi doseženih točk in razpoložljivosti sredstev izdela predlog prejemnikov sredstev. Končno odločitev o </w:t>
      </w:r>
      <w:r w:rsidRPr="00D10017">
        <w:rPr>
          <w:lang w:val="sl-SI"/>
        </w:rPr>
        <w:t>odobritvi ter deležu sofinanciranja ali o zavrnitvi sofinanciranja posameznega projekta</w:t>
      </w:r>
      <w:r w:rsidRPr="00D10017">
        <w:rPr>
          <w:rFonts w:cs="Arial"/>
          <w:szCs w:val="20"/>
          <w:lang w:val="sl-SI"/>
        </w:rPr>
        <w:t xml:space="preserve"> na podlagi predloga strokovne komisije sprejme minister.</w:t>
      </w:r>
    </w:p>
    <w:p w14:paraId="109676E8" w14:textId="77777777" w:rsidR="00696EDF" w:rsidRPr="00D10017" w:rsidRDefault="00696EDF" w:rsidP="00696EDF">
      <w:pPr>
        <w:jc w:val="both"/>
        <w:rPr>
          <w:b/>
          <w:bCs/>
          <w:lang w:val="sl-SI"/>
        </w:rPr>
      </w:pPr>
    </w:p>
    <w:p w14:paraId="775C6B7C" w14:textId="77777777" w:rsidR="00696EDF" w:rsidRPr="00D10017" w:rsidRDefault="00696EDF" w:rsidP="00696EDF">
      <w:pPr>
        <w:jc w:val="both"/>
        <w:rPr>
          <w:b/>
          <w:bCs/>
          <w:lang w:val="sl-SI"/>
        </w:rPr>
      </w:pPr>
      <w:r w:rsidRPr="00D10017">
        <w:rPr>
          <w:b/>
          <w:bCs/>
          <w:lang w:val="sl-SI"/>
        </w:rPr>
        <w:t>13. Odločitev o izboru</w:t>
      </w:r>
    </w:p>
    <w:p w14:paraId="2F945FA5" w14:textId="77777777" w:rsidR="00696EDF" w:rsidRPr="00D10017" w:rsidRDefault="00696EDF" w:rsidP="00696EDF">
      <w:pPr>
        <w:jc w:val="both"/>
        <w:rPr>
          <w:b/>
          <w:bCs/>
          <w:lang w:val="sl-SI"/>
        </w:rPr>
      </w:pPr>
    </w:p>
    <w:p w14:paraId="6A26107C" w14:textId="77777777" w:rsidR="00696EDF" w:rsidRPr="00D10017" w:rsidRDefault="00696EDF" w:rsidP="00696EDF">
      <w:pPr>
        <w:jc w:val="both"/>
        <w:rPr>
          <w:lang w:val="sl-SI"/>
        </w:rPr>
      </w:pPr>
      <w:r w:rsidRPr="00D10017">
        <w:rPr>
          <w:rFonts w:cs="Arial"/>
          <w:color w:val="000000"/>
          <w:szCs w:val="20"/>
          <w:lang w:val="sl-SI" w:eastAsia="ar-SA"/>
        </w:rPr>
        <w:t>Ministrstvo bo prijavitelje o izidih razpisa obvestilo najkasneje v dveh mesecih po zaključku odpiranja in dopolnjevanja vlog.</w:t>
      </w:r>
    </w:p>
    <w:p w14:paraId="51535331" w14:textId="77777777" w:rsidR="00696EDF" w:rsidRPr="00D10017" w:rsidRDefault="00696EDF" w:rsidP="00696EDF">
      <w:pPr>
        <w:jc w:val="both"/>
        <w:rPr>
          <w:lang w:val="sl-SI"/>
        </w:rPr>
      </w:pPr>
      <w:r w:rsidRPr="00D10017">
        <w:rPr>
          <w:lang w:val="sl-SI"/>
        </w:rPr>
        <w:t>Na podlagi predloga strokovne komisije minister izda o vsaki formalno ustrezni vlogi, prispeli na javni razpis, posamično odločbo, s katero odloči o odobritvi ter deležu sofinanciranja ali o zavrnitvi sofinanciranja posameznega projekta.</w:t>
      </w:r>
    </w:p>
    <w:p w14:paraId="04AB5918" w14:textId="77777777" w:rsidR="00696EDF" w:rsidRPr="00D10017" w:rsidRDefault="00696EDF" w:rsidP="00696EDF">
      <w:pPr>
        <w:jc w:val="both"/>
        <w:rPr>
          <w:lang w:val="sl-SI"/>
        </w:rPr>
      </w:pPr>
    </w:p>
    <w:p w14:paraId="3C859C79" w14:textId="77777777" w:rsidR="00696EDF" w:rsidRPr="00D10017" w:rsidRDefault="00696EDF" w:rsidP="00696EDF">
      <w:pPr>
        <w:jc w:val="both"/>
        <w:rPr>
          <w:lang w:val="sl-SI"/>
        </w:rPr>
      </w:pPr>
      <w:r w:rsidRPr="00D10017">
        <w:rPr>
          <w:lang w:val="sl-SI"/>
        </w:rPr>
        <w:t>Z izbranimi prijavitelji se na podlagi odločb o odobritvi sofinanciranja sklenejo pogodbe o financiranju in izvedbi projektov.</w:t>
      </w:r>
    </w:p>
    <w:p w14:paraId="6CD0B4FB" w14:textId="77777777" w:rsidR="00696EDF" w:rsidRPr="00D10017" w:rsidRDefault="00696EDF" w:rsidP="00696EDF">
      <w:pPr>
        <w:jc w:val="both"/>
        <w:rPr>
          <w:lang w:val="sl-SI"/>
        </w:rPr>
      </w:pPr>
    </w:p>
    <w:p w14:paraId="1DBBF806" w14:textId="77777777" w:rsidR="00696EDF" w:rsidRPr="00D10017" w:rsidRDefault="00696EDF" w:rsidP="00696EDF">
      <w:pPr>
        <w:jc w:val="both"/>
        <w:rPr>
          <w:lang w:val="sl-SI"/>
        </w:rPr>
      </w:pPr>
      <w:r w:rsidRPr="00D10017">
        <w:rPr>
          <w:lang w:val="sl-SI"/>
        </w:rPr>
        <w:lastRenderedPageBreak/>
        <w:t xml:space="preserve">Prijavitelj lahko v roku 30 dni od prejema odločbe vloži tožbo na Upravno sodišče RS. V skladu s petim odstavkom 94. člena ZUJIK je vložitev tožbe dovoljena zaradi bistvenih kršitev postopka, izbire izvajalca, ki ne izpolnjuje pogojev oziroma očitne kršitve kriterijev vrednotenja in ocenjevanja. Vložena tožba ne zadrži podpisa pogodb z drugimi izbranimi prijavitelji. </w:t>
      </w:r>
    </w:p>
    <w:p w14:paraId="4F26B4F4" w14:textId="77777777" w:rsidR="00696EDF" w:rsidRPr="00D10017" w:rsidRDefault="00696EDF" w:rsidP="00696EDF">
      <w:pPr>
        <w:jc w:val="both"/>
        <w:rPr>
          <w:lang w:val="sl-SI"/>
        </w:rPr>
      </w:pPr>
    </w:p>
    <w:p w14:paraId="1AF8C604" w14:textId="77777777" w:rsidR="00696EDF" w:rsidRPr="00D10017" w:rsidRDefault="00696EDF" w:rsidP="00696EDF">
      <w:pPr>
        <w:jc w:val="both"/>
        <w:rPr>
          <w:lang w:val="sl-SI"/>
        </w:rPr>
      </w:pPr>
      <w:r w:rsidRPr="00D10017">
        <w:rPr>
          <w:lang w:val="sl-SI"/>
        </w:rPr>
        <w:t xml:space="preserve">Rezultati javnega razpisa bodo javno objavljeni na spletni strani ministrstva </w:t>
      </w:r>
      <w:hyperlink r:id="rId12" w:history="1">
        <w:r w:rsidRPr="00D10017">
          <w:rPr>
            <w:color w:val="0000FF"/>
            <w:u w:val="single"/>
            <w:lang w:val="sl-SI"/>
          </w:rPr>
          <w:t>http://www.mk.gov.si/</w:t>
        </w:r>
      </w:hyperlink>
      <w:r w:rsidRPr="00D10017">
        <w:rPr>
          <w:lang w:val="sl-SI"/>
        </w:rPr>
        <w:t xml:space="preserve">. </w:t>
      </w:r>
    </w:p>
    <w:p w14:paraId="0DFAEFEB" w14:textId="77777777" w:rsidR="00DF28DF" w:rsidRPr="00D10017" w:rsidRDefault="00DF28DF" w:rsidP="00DF28DF">
      <w:pPr>
        <w:jc w:val="both"/>
        <w:rPr>
          <w:lang w:val="sl-SI"/>
        </w:rPr>
      </w:pPr>
    </w:p>
    <w:p w14:paraId="5481CC9C" w14:textId="77777777" w:rsidR="004707DE" w:rsidRPr="00D10017" w:rsidRDefault="004707DE" w:rsidP="004707DE">
      <w:pPr>
        <w:rPr>
          <w:lang w:val="sl-SI"/>
        </w:rPr>
      </w:pPr>
    </w:p>
    <w:p w14:paraId="12935996" w14:textId="77777777" w:rsidR="004707DE" w:rsidRPr="00D10017" w:rsidRDefault="004707DE" w:rsidP="004707DE">
      <w:pPr>
        <w:rPr>
          <w:lang w:val="sl-SI"/>
        </w:rPr>
      </w:pPr>
    </w:p>
    <w:p w14:paraId="39E08BF6" w14:textId="77777777" w:rsidR="004707DE" w:rsidRPr="00D10017" w:rsidRDefault="004707DE" w:rsidP="004707DE">
      <w:pPr>
        <w:rPr>
          <w:lang w:val="sl-SI"/>
        </w:rPr>
      </w:pPr>
    </w:p>
    <w:p w14:paraId="7666263E" w14:textId="77777777" w:rsidR="004707DE" w:rsidRPr="00D10017" w:rsidRDefault="004707DE" w:rsidP="004707DE">
      <w:pPr>
        <w:rPr>
          <w:lang w:val="sl-SI"/>
        </w:rPr>
      </w:pPr>
      <w:r w:rsidRPr="00D10017">
        <w:rPr>
          <w:b/>
          <w:bCs/>
          <w:lang w:val="sl-SI"/>
        </w:rPr>
        <w:t>14. Pristojna uslužbenka za dajanje informacij in pojasnil</w:t>
      </w:r>
    </w:p>
    <w:p w14:paraId="47D61C79" w14:textId="77777777" w:rsidR="004707DE" w:rsidRPr="00D10017" w:rsidRDefault="004707DE" w:rsidP="004707DE">
      <w:pPr>
        <w:rPr>
          <w:lang w:val="sl-SI"/>
        </w:rPr>
      </w:pPr>
    </w:p>
    <w:p w14:paraId="7C0F22D9" w14:textId="77777777" w:rsidR="004707DE" w:rsidRPr="00D10017" w:rsidRDefault="004707DE" w:rsidP="004707DE">
      <w:pPr>
        <w:rPr>
          <w:lang w:val="sl-SI"/>
        </w:rPr>
      </w:pPr>
    </w:p>
    <w:p w14:paraId="6BB8D750" w14:textId="77777777" w:rsidR="004707DE" w:rsidRPr="00D10017" w:rsidRDefault="004707DE" w:rsidP="004707DE">
      <w:pPr>
        <w:rPr>
          <w:lang w:val="sl-SI"/>
        </w:rPr>
      </w:pPr>
      <w:r w:rsidRPr="00D10017">
        <w:rPr>
          <w:bCs/>
          <w:lang w:val="sl-SI"/>
        </w:rPr>
        <w:t>Pristojna uslužbenka za dajanje informacij in pojasnil je</w:t>
      </w:r>
      <w:r w:rsidRPr="00D10017">
        <w:rPr>
          <w:lang w:val="sl-SI"/>
        </w:rPr>
        <w:t xml:space="preserve"> </w:t>
      </w:r>
      <w:proofErr w:type="spellStart"/>
      <w:r w:rsidRPr="00D10017">
        <w:rPr>
          <w:lang w:val="sl-SI"/>
        </w:rPr>
        <w:t>mag.art</w:t>
      </w:r>
      <w:proofErr w:type="spellEnd"/>
      <w:r w:rsidRPr="00D10017">
        <w:rPr>
          <w:lang w:val="sl-SI"/>
        </w:rPr>
        <w:t>. Alenka Gotar, telefon: (01) 369 5851, elektronska pošta: alenka.gotar@gov.si.</w:t>
      </w:r>
    </w:p>
    <w:p w14:paraId="2D291B43" w14:textId="77777777" w:rsidR="004707DE" w:rsidRPr="00D10017" w:rsidRDefault="004707DE" w:rsidP="004707DE">
      <w:pPr>
        <w:rPr>
          <w:lang w:val="sl-SI"/>
        </w:rPr>
      </w:pPr>
      <w:r w:rsidRPr="00D10017">
        <w:rPr>
          <w:lang w:val="sl-SI"/>
        </w:rPr>
        <w:t>Uradne ure: ponedeljek in petek od 9.00 ure do 12.00 ure, sreda od 9.00 ure do 12.00 ure in od 14.00 ure do 16.00 ure.</w:t>
      </w:r>
    </w:p>
    <w:p w14:paraId="1D07B548" w14:textId="77777777" w:rsidR="004707DE" w:rsidRPr="00D10017" w:rsidRDefault="004707DE" w:rsidP="004707DE">
      <w:pPr>
        <w:rPr>
          <w:lang w:val="sl-SI"/>
        </w:rPr>
      </w:pPr>
    </w:p>
    <w:p w14:paraId="4BC239C3" w14:textId="77777777" w:rsidR="004707DE" w:rsidRPr="00D10017" w:rsidRDefault="004707DE" w:rsidP="004707DE">
      <w:pPr>
        <w:rPr>
          <w:lang w:val="sl-SI"/>
        </w:rPr>
      </w:pPr>
    </w:p>
    <w:p w14:paraId="752EC6ED" w14:textId="77777777" w:rsidR="004707DE" w:rsidRPr="00D10017" w:rsidRDefault="004707DE" w:rsidP="004707DE">
      <w:pPr>
        <w:rPr>
          <w:lang w:val="sl-SI"/>
        </w:rPr>
      </w:pPr>
    </w:p>
    <w:p w14:paraId="1E92712E" w14:textId="77777777" w:rsidR="004707DE" w:rsidRPr="00D10017" w:rsidRDefault="004707DE" w:rsidP="004707DE">
      <w:pPr>
        <w:rPr>
          <w:lang w:val="sl-SI"/>
        </w:rPr>
      </w:pPr>
    </w:p>
    <w:p w14:paraId="730CA795" w14:textId="77777777" w:rsidR="004707DE" w:rsidRPr="00D10017" w:rsidRDefault="004707DE" w:rsidP="004707DE">
      <w:pPr>
        <w:rPr>
          <w:lang w:val="sl-SI"/>
        </w:rPr>
      </w:pPr>
    </w:p>
    <w:p w14:paraId="4785EFF9" w14:textId="77777777" w:rsidR="004707DE" w:rsidRPr="00D10017" w:rsidRDefault="004707DE" w:rsidP="004707DE">
      <w:pPr>
        <w:rPr>
          <w:lang w:val="sl-SI"/>
        </w:rPr>
      </w:pPr>
    </w:p>
    <w:p w14:paraId="7853EC36" w14:textId="77777777" w:rsidR="004707DE" w:rsidRPr="00D10017" w:rsidRDefault="004707DE" w:rsidP="004707DE">
      <w:pPr>
        <w:rPr>
          <w:lang w:val="sl-SI"/>
        </w:rPr>
      </w:pPr>
    </w:p>
    <w:p w14:paraId="4699BBC4" w14:textId="77777777" w:rsidR="004707DE" w:rsidRPr="00D10017" w:rsidRDefault="004707DE" w:rsidP="004707DE">
      <w:pPr>
        <w:rPr>
          <w:lang w:val="sl-SI"/>
        </w:rPr>
      </w:pPr>
      <w:r w:rsidRPr="00D10017">
        <w:rPr>
          <w:lang w:val="sl-SI"/>
        </w:rPr>
        <w:t xml:space="preserve">                                                                           Dr. Vasko Simoniti</w:t>
      </w:r>
    </w:p>
    <w:p w14:paraId="12C53AA1" w14:textId="77777777" w:rsidR="004707DE" w:rsidRPr="00D10017" w:rsidRDefault="004707DE" w:rsidP="004707DE">
      <w:pPr>
        <w:rPr>
          <w:lang w:val="sl-SI"/>
        </w:rPr>
      </w:pPr>
      <w:r w:rsidRPr="00D10017">
        <w:rPr>
          <w:lang w:val="sl-SI"/>
        </w:rPr>
        <w:tab/>
        <w:t xml:space="preserve">                                                              minister</w:t>
      </w:r>
    </w:p>
    <w:p w14:paraId="3366DF99" w14:textId="77777777" w:rsidR="00326571" w:rsidRDefault="00326571"/>
    <w:sectPr w:rsidR="00326571" w:rsidSect="00341EBE">
      <w:headerReference w:type="default" r:id="rId13"/>
      <w:footerReference w:type="even" r:id="rId14"/>
      <w:footerReference w:type="default" r:id="rId15"/>
      <w:headerReference w:type="first" r:id="rId16"/>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70E77E" w14:textId="77777777" w:rsidR="004707DE" w:rsidRDefault="004707DE">
      <w:pPr>
        <w:spacing w:line="240" w:lineRule="auto"/>
      </w:pPr>
      <w:r>
        <w:separator/>
      </w:r>
    </w:p>
  </w:endnote>
  <w:endnote w:type="continuationSeparator" w:id="0">
    <w:p w14:paraId="73F0297B" w14:textId="77777777" w:rsidR="004707DE" w:rsidRDefault="004707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9395F" w14:textId="77777777"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274AE9B3" w14:textId="77777777" w:rsidR="00341EBE" w:rsidRDefault="00341EBE"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B2E41" w14:textId="77777777"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56484E">
      <w:rPr>
        <w:rStyle w:val="tevilkastrani"/>
        <w:noProof/>
      </w:rPr>
      <w:t>1</w:t>
    </w:r>
    <w:r>
      <w:rPr>
        <w:rStyle w:val="tevilkastrani"/>
      </w:rPr>
      <w:fldChar w:fldCharType="end"/>
    </w:r>
  </w:p>
  <w:p w14:paraId="146A66A2" w14:textId="77777777" w:rsidR="00341EBE" w:rsidRDefault="00341EBE" w:rsidP="00341EBE">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9CB166" w14:textId="77777777" w:rsidR="004707DE" w:rsidRDefault="004707DE">
      <w:pPr>
        <w:spacing w:line="240" w:lineRule="auto"/>
      </w:pPr>
      <w:r>
        <w:separator/>
      </w:r>
    </w:p>
  </w:footnote>
  <w:footnote w:type="continuationSeparator" w:id="0">
    <w:p w14:paraId="41171031" w14:textId="77777777" w:rsidR="004707DE" w:rsidRDefault="004707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60EAC" w14:textId="77777777" w:rsidR="00341EBE" w:rsidRPr="00110CBD" w:rsidRDefault="00341EBE" w:rsidP="00341EB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341EBE" w:rsidRPr="008F3500" w14:paraId="6388A2FE" w14:textId="77777777">
      <w:trPr>
        <w:cantSplit/>
        <w:trHeight w:hRule="exact" w:val="847"/>
      </w:trPr>
      <w:tc>
        <w:tcPr>
          <w:tcW w:w="567" w:type="dxa"/>
        </w:tcPr>
        <w:p w14:paraId="2270FC38" w14:textId="77777777" w:rsidR="00341EBE" w:rsidRPr="008F3500" w:rsidRDefault="0056484E" w:rsidP="00341EB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6704" behindDoc="0" locked="0" layoutInCell="0" allowOverlap="1" wp14:anchorId="2DD7F317" wp14:editId="509592E4">
                    <wp:simplePos x="0" y="0"/>
                    <wp:positionH relativeFrom="column">
                      <wp:posOffset>29845</wp:posOffset>
                    </wp:positionH>
                    <wp:positionV relativeFrom="page">
                      <wp:posOffset>3600450</wp:posOffset>
                    </wp:positionV>
                    <wp:extent cx="215900" cy="0"/>
                    <wp:effectExtent l="10795" t="9525" r="11430"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476C37" id="_x0000_t32" coordsize="21600,21600" o:spt="32" o:oned="t" path="m,l21600,21600e" filled="f">
                    <v:path arrowok="t" fillok="f" o:connecttype="none"/>
                    <o:lock v:ext="edit" shapetype="t"/>
                  </v:shapetype>
                  <v:shape id="AutoShape 1" o:spid="_x0000_s1026" type="#_x0000_t32" style="position:absolute;margin-left:2.35pt;margin-top:283.5pt;width:17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CbkQslIQIAADo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0BE1E263" w14:textId="77777777" w:rsidR="00E9134F" w:rsidRPr="00407920" w:rsidRDefault="0056484E" w:rsidP="00E9134F">
    <w:pPr>
      <w:pStyle w:val="Glava"/>
      <w:tabs>
        <w:tab w:val="clear" w:pos="4320"/>
        <w:tab w:val="clear" w:pos="8640"/>
        <w:tab w:val="left" w:pos="5112"/>
      </w:tabs>
      <w:spacing w:before="120" w:line="240" w:lineRule="exact"/>
      <w:rPr>
        <w:rFonts w:cs="Arial"/>
        <w:sz w:val="16"/>
        <w:lang w:val="it-IT"/>
      </w:rPr>
    </w:pPr>
    <w:r>
      <w:rPr>
        <w:noProof/>
        <w:lang w:eastAsia="sl-SI"/>
      </w:rPr>
      <w:drawing>
        <wp:anchor distT="0" distB="0" distL="114300" distR="114300" simplePos="0" relativeHeight="251657728" behindDoc="0" locked="0" layoutInCell="1" allowOverlap="1" wp14:anchorId="1531095A" wp14:editId="154070FA">
          <wp:simplePos x="0" y="0"/>
          <wp:positionH relativeFrom="page">
            <wp:posOffset>0</wp:posOffset>
          </wp:positionH>
          <wp:positionV relativeFrom="page">
            <wp:posOffset>0</wp:posOffset>
          </wp:positionV>
          <wp:extent cx="4321810" cy="972185"/>
          <wp:effectExtent l="0" t="0" r="2540" b="0"/>
          <wp:wrapSquare wrapText="bothSides"/>
          <wp:docPr id="5"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E9134F" w:rsidRPr="00407920">
      <w:rPr>
        <w:rFonts w:cs="Arial"/>
        <w:sz w:val="16"/>
        <w:lang w:val="it-IT"/>
      </w:rPr>
      <w:t>Maistrova ulica 10, 1000 Ljubljana</w:t>
    </w:r>
    <w:r w:rsidR="00E9134F" w:rsidRPr="00407920">
      <w:rPr>
        <w:rFonts w:cs="Arial"/>
        <w:sz w:val="16"/>
        <w:lang w:val="it-IT"/>
      </w:rPr>
      <w:tab/>
      <w:t>T: 01 369 59 00</w:t>
    </w:r>
  </w:p>
  <w:p w14:paraId="73B6A9F5" w14:textId="77777777" w:rsidR="00E9134F" w:rsidRPr="00407920" w:rsidRDefault="00E9134F" w:rsidP="00E9134F">
    <w:pPr>
      <w:pStyle w:val="Glava"/>
      <w:tabs>
        <w:tab w:val="clear" w:pos="4320"/>
        <w:tab w:val="clear" w:pos="8640"/>
        <w:tab w:val="left" w:pos="5112"/>
      </w:tabs>
      <w:spacing w:line="240" w:lineRule="exact"/>
      <w:rPr>
        <w:rFonts w:cs="Arial"/>
        <w:sz w:val="16"/>
        <w:lang w:val="it-IT"/>
      </w:rPr>
    </w:pPr>
    <w:r w:rsidRPr="00407920">
      <w:rPr>
        <w:rFonts w:cs="Arial"/>
        <w:sz w:val="16"/>
        <w:lang w:val="it-IT"/>
      </w:rPr>
      <w:tab/>
      <w:t xml:space="preserve">F: 01 369 59 01 </w:t>
    </w:r>
  </w:p>
  <w:p w14:paraId="41A30C79" w14:textId="77777777" w:rsidR="00E9134F" w:rsidRPr="00407920" w:rsidRDefault="00E9134F" w:rsidP="00E9134F">
    <w:pPr>
      <w:pStyle w:val="Glava"/>
      <w:tabs>
        <w:tab w:val="clear" w:pos="4320"/>
        <w:tab w:val="clear" w:pos="8640"/>
        <w:tab w:val="left" w:pos="5112"/>
      </w:tabs>
      <w:spacing w:line="240" w:lineRule="exact"/>
      <w:rPr>
        <w:rFonts w:cs="Arial"/>
        <w:sz w:val="16"/>
        <w:lang w:val="it-IT"/>
      </w:rPr>
    </w:pPr>
    <w:r w:rsidRPr="00407920">
      <w:rPr>
        <w:rFonts w:cs="Arial"/>
        <w:sz w:val="16"/>
        <w:lang w:val="it-IT"/>
      </w:rPr>
      <w:tab/>
      <w:t>E: gp.mk@gov.si</w:t>
    </w:r>
  </w:p>
  <w:p w14:paraId="27224A29" w14:textId="77777777" w:rsidR="00E9134F" w:rsidRPr="00407920" w:rsidRDefault="00E9134F" w:rsidP="00E9134F">
    <w:pPr>
      <w:pStyle w:val="Glava"/>
      <w:tabs>
        <w:tab w:val="clear" w:pos="4320"/>
        <w:tab w:val="clear" w:pos="8640"/>
        <w:tab w:val="left" w:pos="5112"/>
      </w:tabs>
      <w:spacing w:line="240" w:lineRule="exact"/>
      <w:rPr>
        <w:rFonts w:cs="Arial"/>
        <w:sz w:val="16"/>
        <w:lang w:val="it-IT"/>
      </w:rPr>
    </w:pPr>
    <w:r w:rsidRPr="00407920">
      <w:rPr>
        <w:rFonts w:cs="Arial"/>
        <w:sz w:val="16"/>
        <w:lang w:val="it-IT"/>
      </w:rPr>
      <w:tab/>
    </w:r>
    <w:r w:rsidR="00437358" w:rsidRPr="00407920">
      <w:rPr>
        <w:rFonts w:cs="Arial"/>
        <w:sz w:val="16"/>
        <w:lang w:val="it-IT"/>
      </w:rPr>
      <w:t>www.mk.gov.si</w:t>
    </w:r>
  </w:p>
  <w:p w14:paraId="6983D651" w14:textId="77777777" w:rsidR="00341EBE" w:rsidRPr="00407920" w:rsidRDefault="00341EBE" w:rsidP="00341EBE">
    <w:pPr>
      <w:pStyle w:val="Glava"/>
      <w:tabs>
        <w:tab w:val="clear" w:pos="4320"/>
        <w:tab w:val="clear" w:pos="8640"/>
        <w:tab w:val="left" w:pos="5112"/>
      </w:tabs>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singleLevel"/>
    <w:tmpl w:val="00000006"/>
    <w:lvl w:ilvl="0">
      <w:numFmt w:val="bullet"/>
      <w:lvlText w:val="-"/>
      <w:lvlJc w:val="left"/>
      <w:pPr>
        <w:tabs>
          <w:tab w:val="num" w:pos="56"/>
        </w:tabs>
        <w:ind w:left="56" w:hanging="340"/>
      </w:pPr>
      <w:rPr>
        <w:rFonts w:ascii="Times New Roman" w:hAnsi="Times New Roman"/>
      </w:rPr>
    </w:lvl>
  </w:abstractNum>
  <w:abstractNum w:abstractNumId="1" w15:restartNumberingAfterBreak="0">
    <w:nsid w:val="07FE3D84"/>
    <w:multiLevelType w:val="hybridMultilevel"/>
    <w:tmpl w:val="7DACB3B6"/>
    <w:lvl w:ilvl="0" w:tplc="03205ADC">
      <w:numFmt w:val="bullet"/>
      <w:lvlText w:val="-"/>
      <w:lvlJc w:val="left"/>
      <w:pPr>
        <w:tabs>
          <w:tab w:val="num" w:pos="34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A724B7"/>
    <w:multiLevelType w:val="hybridMultilevel"/>
    <w:tmpl w:val="962A46E2"/>
    <w:lvl w:ilvl="0" w:tplc="03205ADC">
      <w:numFmt w:val="bullet"/>
      <w:lvlText w:val="-"/>
      <w:lvlJc w:val="left"/>
      <w:pPr>
        <w:tabs>
          <w:tab w:val="num" w:pos="34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220EF8"/>
    <w:multiLevelType w:val="hybridMultilevel"/>
    <w:tmpl w:val="ED902F2E"/>
    <w:lvl w:ilvl="0" w:tplc="03205ADC">
      <w:numFmt w:val="bullet"/>
      <w:lvlText w:val="-"/>
      <w:lvlJc w:val="left"/>
      <w:pPr>
        <w:tabs>
          <w:tab w:val="num" w:pos="34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E44838"/>
    <w:multiLevelType w:val="hybridMultilevel"/>
    <w:tmpl w:val="8A3A78C8"/>
    <w:lvl w:ilvl="0" w:tplc="BEC2993A">
      <w:numFmt w:val="bullet"/>
      <w:lvlText w:val="-"/>
      <w:lvlJc w:val="left"/>
      <w:pPr>
        <w:tabs>
          <w:tab w:val="num" w:pos="340"/>
        </w:tabs>
        <w:ind w:left="340" w:hanging="340"/>
      </w:pPr>
      <w:rPr>
        <w:rFonts w:ascii="Times New Roman" w:eastAsia="Times New Roman" w:hAnsi="Times New Roman" w:cs="Times New Roman" w:hint="default"/>
      </w:rPr>
    </w:lvl>
    <w:lvl w:ilvl="1" w:tplc="98707058">
      <w:numFmt w:val="bullet"/>
      <w:lvlText w:val="-"/>
      <w:lvlJc w:val="left"/>
      <w:pPr>
        <w:tabs>
          <w:tab w:val="num" w:pos="340"/>
        </w:tabs>
        <w:ind w:left="340" w:hanging="34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A14609"/>
    <w:multiLevelType w:val="hybridMultilevel"/>
    <w:tmpl w:val="B7F48C14"/>
    <w:lvl w:ilvl="0" w:tplc="03205ADC">
      <w:numFmt w:val="bullet"/>
      <w:lvlText w:val="-"/>
      <w:lvlJc w:val="left"/>
      <w:pPr>
        <w:tabs>
          <w:tab w:val="num" w:pos="340"/>
        </w:tabs>
        <w:ind w:left="340" w:hanging="340"/>
      </w:pPr>
      <w:rPr>
        <w:rFonts w:ascii="Times New Roman" w:eastAsia="Times New Roman" w:hAnsi="Times New Roman" w:cs="Times New Roman" w:hint="default"/>
      </w:rPr>
    </w:lvl>
    <w:lvl w:ilvl="1" w:tplc="7DE685F6">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311A30"/>
    <w:multiLevelType w:val="hybridMultilevel"/>
    <w:tmpl w:val="AE129DF6"/>
    <w:lvl w:ilvl="0" w:tplc="BECC31DC">
      <w:numFmt w:val="bullet"/>
      <w:lvlText w:val="-"/>
      <w:lvlJc w:val="left"/>
      <w:pPr>
        <w:tabs>
          <w:tab w:val="num" w:pos="340"/>
        </w:tabs>
        <w:ind w:left="340" w:hanging="34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69433D"/>
    <w:multiLevelType w:val="hybridMultilevel"/>
    <w:tmpl w:val="9E2A4222"/>
    <w:lvl w:ilvl="0" w:tplc="C85E487A">
      <w:numFmt w:val="bullet"/>
      <w:lvlText w:val="-"/>
      <w:lvlJc w:val="left"/>
      <w:pPr>
        <w:tabs>
          <w:tab w:val="num" w:pos="34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020FE1"/>
    <w:multiLevelType w:val="hybridMultilevel"/>
    <w:tmpl w:val="DE8C25AA"/>
    <w:lvl w:ilvl="0" w:tplc="213EA1E0">
      <w:numFmt w:val="bullet"/>
      <w:lvlText w:val="-"/>
      <w:lvlJc w:val="left"/>
      <w:pPr>
        <w:tabs>
          <w:tab w:val="num" w:pos="340"/>
        </w:tabs>
        <w:ind w:left="340" w:hanging="340"/>
      </w:pPr>
      <w:rPr>
        <w:rFonts w:ascii="Times New Roman" w:eastAsia="Times New Roman" w:hAnsi="Times New Roman" w:cs="Times New Roman" w:hint="default"/>
      </w:rPr>
    </w:lvl>
    <w:lvl w:ilvl="1" w:tplc="D2CA208E">
      <w:numFmt w:val="bullet"/>
      <w:lvlText w:val="-"/>
      <w:lvlJc w:val="left"/>
      <w:pPr>
        <w:tabs>
          <w:tab w:val="num" w:pos="340"/>
        </w:tabs>
        <w:ind w:left="340" w:hanging="34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7"/>
  </w:num>
  <w:num w:numId="4">
    <w:abstractNumId w:val="2"/>
  </w:num>
  <w:num w:numId="5">
    <w:abstractNumId w:val="3"/>
  </w:num>
  <w:num w:numId="6">
    <w:abstractNumId w:val="1"/>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7DE"/>
    <w:rsid w:val="000146D3"/>
    <w:rsid w:val="0002220F"/>
    <w:rsid w:val="00204E11"/>
    <w:rsid w:val="002520B5"/>
    <w:rsid w:val="002A3C75"/>
    <w:rsid w:val="00326571"/>
    <w:rsid w:val="00341EBE"/>
    <w:rsid w:val="00407920"/>
    <w:rsid w:val="00437358"/>
    <w:rsid w:val="004707DE"/>
    <w:rsid w:val="004C1099"/>
    <w:rsid w:val="00502A66"/>
    <w:rsid w:val="00562610"/>
    <w:rsid w:val="0056484E"/>
    <w:rsid w:val="006519CB"/>
    <w:rsid w:val="00696EDF"/>
    <w:rsid w:val="00716457"/>
    <w:rsid w:val="00845687"/>
    <w:rsid w:val="008E6322"/>
    <w:rsid w:val="008F08EB"/>
    <w:rsid w:val="009B0C60"/>
    <w:rsid w:val="00A01295"/>
    <w:rsid w:val="00B8533B"/>
    <w:rsid w:val="00C13EFB"/>
    <w:rsid w:val="00CE59E7"/>
    <w:rsid w:val="00D10017"/>
    <w:rsid w:val="00D21129"/>
    <w:rsid w:val="00D6634B"/>
    <w:rsid w:val="00D706FD"/>
    <w:rsid w:val="00D878CC"/>
    <w:rsid w:val="00DA4FE6"/>
    <w:rsid w:val="00DF28DF"/>
    <w:rsid w:val="00E07CBE"/>
    <w:rsid w:val="00E8077D"/>
    <w:rsid w:val="00E9134F"/>
    <w:rsid w:val="00F25B0E"/>
    <w:rsid w:val="00F41D18"/>
    <w:rsid w:val="00FB4C82"/>
    <w:rsid w:val="00FC18C8"/>
    <w:rsid w:val="00FC3D4A"/>
    <w:rsid w:val="00FF35C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5EDE8B"/>
  <w15:docId w15:val="{3ED51C97-BC1C-4D0A-B4A0-59465C473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707DE"/>
    <w:pPr>
      <w:spacing w:line="260" w:lineRule="exact"/>
    </w:pPr>
    <w:rPr>
      <w:rFonts w:ascii="Arial" w:eastAsia="Times New Roman" w:hAnsi="Arial"/>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semiHidden/>
    <w:rsid w:val="00D6634B"/>
    <w:pPr>
      <w:tabs>
        <w:tab w:val="center" w:pos="4320"/>
        <w:tab w:val="right" w:pos="8640"/>
      </w:tabs>
    </w:pPr>
  </w:style>
  <w:style w:type="character" w:customStyle="1" w:styleId="NogaZnak">
    <w:name w:val="Noga Znak"/>
    <w:link w:val="Noga"/>
    <w:semiHidden/>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lang w:eastAsia="sl-SI"/>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 w:type="character" w:styleId="Hiperpovezava">
    <w:name w:val="Hyperlink"/>
    <w:basedOn w:val="Privzetapisavaodstavka"/>
    <w:uiPriority w:val="99"/>
    <w:unhideWhenUsed/>
    <w:rsid w:val="004707DE"/>
    <w:rPr>
      <w:color w:val="0000FF" w:themeColor="hyperlink"/>
      <w:u w:val="single"/>
    </w:rPr>
  </w:style>
  <w:style w:type="paragraph" w:styleId="Besedilooblaka">
    <w:name w:val="Balloon Text"/>
    <w:basedOn w:val="Navaden"/>
    <w:link w:val="BesedilooblakaZnak"/>
    <w:uiPriority w:val="99"/>
    <w:semiHidden/>
    <w:unhideWhenUsed/>
    <w:rsid w:val="00696EDF"/>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96EDF"/>
    <w:rPr>
      <w:rFonts w:ascii="Segoe UI" w:eastAsia="Times New Roman" w:hAnsi="Segoe UI" w:cs="Segoe UI"/>
      <w:sz w:val="18"/>
      <w:szCs w:val="18"/>
      <w:lang w:val="en-US" w:eastAsia="en-US"/>
    </w:rPr>
  </w:style>
  <w:style w:type="paragraph" w:styleId="Odstavekseznama">
    <w:name w:val="List Paragraph"/>
    <w:basedOn w:val="Navaden"/>
    <w:uiPriority w:val="34"/>
    <w:qFormat/>
    <w:rsid w:val="00CE59E7"/>
    <w:pPr>
      <w:ind w:left="720"/>
      <w:contextualSpacing/>
    </w:pPr>
  </w:style>
  <w:style w:type="character" w:styleId="Nerazreenaomemba">
    <w:name w:val="Unresolved Mention"/>
    <w:basedOn w:val="Privzetapisavaodstavka"/>
    <w:uiPriority w:val="99"/>
    <w:semiHidden/>
    <w:unhideWhenUsed/>
    <w:rsid w:val="00F41D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jr.ekultura.gov.si/ejr-web"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jr.ekultura.gov.si/ejr-web" TargetMode="External"/><Relationship Id="rId12" Type="http://schemas.openxmlformats.org/officeDocument/2006/relationships/hyperlink" Target="http://www.mk.gov.s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jr.ekultura.gov.si/ejr-web"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gov.si/drzavni-organi/ministrstva/ministrstvo-za-kulturo/javne-objave/" TargetMode="External"/><Relationship Id="rId4" Type="http://schemas.openxmlformats.org/officeDocument/2006/relationships/webSettings" Target="webSettings.xml"/><Relationship Id="rId9" Type="http://schemas.openxmlformats.org/officeDocument/2006/relationships/hyperlink" Target="http://ejr.ekultura.gov.si/ejr-web"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MK\Predloge\MK\dopis%20MK%20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dopis MK slo</Template>
  <TotalTime>1287</TotalTime>
  <Pages>8</Pages>
  <Words>2931</Words>
  <Characters>16707</Characters>
  <Application>Microsoft Office Word</Application>
  <DocSecurity>0</DocSecurity>
  <Lines>139</Lines>
  <Paragraphs>39</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19599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Gotar</dc:creator>
  <cp:lastModifiedBy>Alenka Gotar</cp:lastModifiedBy>
  <cp:revision>9</cp:revision>
  <cp:lastPrinted>2021-05-10T12:56:00Z</cp:lastPrinted>
  <dcterms:created xsi:type="dcterms:W3CDTF">2021-05-10T07:08:00Z</dcterms:created>
  <dcterms:modified xsi:type="dcterms:W3CDTF">2021-05-12T08:07:00Z</dcterms:modified>
</cp:coreProperties>
</file>