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84F" w14:textId="77777777" w:rsidR="00053EFA" w:rsidRDefault="00053EFA" w:rsidP="00741BA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878ABF" w14:textId="77777777" w:rsidR="00741BAD" w:rsidRDefault="006477DB" w:rsidP="00741BA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Vizualna</w:t>
      </w:r>
      <w:r w:rsidR="00741BAD" w:rsidRPr="00616B4E">
        <w:rPr>
          <w:rFonts w:ascii="Arial" w:hAnsi="Arial" w:cs="Arial"/>
          <w:b/>
          <w:sz w:val="20"/>
          <w:szCs w:val="20"/>
        </w:rPr>
        <w:t xml:space="preserve"> umetnost</w:t>
      </w:r>
    </w:p>
    <w:p w14:paraId="35E29887" w14:textId="77777777" w:rsidR="00A842BF" w:rsidRPr="00616B4E" w:rsidRDefault="00A842BF" w:rsidP="00741BA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1025666" w14:textId="77777777" w:rsidR="002A52B1" w:rsidRPr="006C49B2" w:rsidRDefault="002A52B1" w:rsidP="002A52B1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</w:rPr>
      </w:pPr>
      <w:r w:rsidRPr="006C49B2">
        <w:rPr>
          <w:rFonts w:ascii="Arial" w:hAnsi="Arial" w:cs="Arial"/>
          <w:bCs w:val="0"/>
        </w:rPr>
        <w:t xml:space="preserve">ZAHTEVEK ZA IZPLAČILO Z MOŽNOSTJO DO 30% PREDPLAČILA </w:t>
      </w:r>
    </w:p>
    <w:p w14:paraId="61B95B59" w14:textId="77777777" w:rsidR="005036BA" w:rsidRPr="0067136B" w:rsidRDefault="005036BA" w:rsidP="002A52B1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67136B">
        <w:rPr>
          <w:rFonts w:ascii="Arial" w:hAnsi="Arial" w:cs="Arial"/>
          <w:b/>
          <w:sz w:val="20"/>
          <w:szCs w:val="20"/>
          <w:u w:val="single"/>
        </w:rPr>
        <w:t xml:space="preserve">ČE ZAPROŠATE SAMO ZA PREDPLAČILO, </w:t>
      </w:r>
      <w:r>
        <w:rPr>
          <w:rFonts w:ascii="Arial" w:hAnsi="Arial" w:cs="Arial"/>
          <w:b/>
          <w:sz w:val="20"/>
          <w:szCs w:val="20"/>
          <w:u w:val="single"/>
        </w:rPr>
        <w:t xml:space="preserve">IZPOLNITE SAMO 1. DEL </w:t>
      </w:r>
      <w:r w:rsidR="00B97998">
        <w:rPr>
          <w:rFonts w:ascii="Arial" w:hAnsi="Arial" w:cs="Arial"/>
          <w:b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20"/>
          <w:szCs w:val="20"/>
          <w:u w:val="single"/>
        </w:rPr>
        <w:t>BRAZCA!</w:t>
      </w:r>
    </w:p>
    <w:p w14:paraId="1EF24C70" w14:textId="77777777" w:rsidR="005036BA" w:rsidRPr="005036BA" w:rsidRDefault="005036BA" w:rsidP="005036BA">
      <w:pPr>
        <w:jc w:val="center"/>
      </w:pPr>
    </w:p>
    <w:p w14:paraId="506B15C4" w14:textId="77777777" w:rsidR="00741BAD" w:rsidRPr="00616B4E" w:rsidRDefault="00741BAD" w:rsidP="00741BA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 xml:space="preserve">Sofinanciranje </w:t>
      </w:r>
      <w:r w:rsidRPr="00616B4E">
        <w:rPr>
          <w:rFonts w:ascii="Arial" w:hAnsi="Arial" w:cs="Arial"/>
          <w:bCs w:val="0"/>
          <w:sz w:val="20"/>
          <w:szCs w:val="20"/>
        </w:rPr>
        <w:t xml:space="preserve">4-letnega programa v letu </w:t>
      </w:r>
      <w:r>
        <w:rPr>
          <w:rFonts w:ascii="Arial" w:hAnsi="Arial" w:cs="Arial"/>
          <w:bCs w:val="0"/>
        </w:rPr>
        <w:t>20</w:t>
      </w:r>
      <w:r w:rsidR="00DC3879">
        <w:rPr>
          <w:rFonts w:ascii="Arial" w:hAnsi="Arial" w:cs="Arial"/>
          <w:bCs w:val="0"/>
        </w:rPr>
        <w:t>2</w:t>
      </w:r>
      <w:r w:rsidR="006477DB">
        <w:rPr>
          <w:rFonts w:ascii="Arial" w:hAnsi="Arial" w:cs="Arial"/>
          <w:bCs w:val="0"/>
        </w:rPr>
        <w:t>2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razpisa: JPR-PROG-</w:t>
      </w:r>
      <w:r w:rsidR="00904C2F">
        <w:rPr>
          <w:rFonts w:ascii="Arial" w:hAnsi="Arial" w:cs="Arial"/>
          <w:sz w:val="20"/>
          <w:szCs w:val="20"/>
        </w:rPr>
        <w:t>20</w:t>
      </w:r>
      <w:r w:rsidR="006477DB">
        <w:rPr>
          <w:rFonts w:ascii="Arial" w:hAnsi="Arial" w:cs="Arial"/>
          <w:sz w:val="20"/>
          <w:szCs w:val="20"/>
        </w:rPr>
        <w:t>22</w:t>
      </w:r>
      <w:r w:rsidR="00904C2F">
        <w:rPr>
          <w:rFonts w:ascii="Arial" w:hAnsi="Arial" w:cs="Arial"/>
          <w:sz w:val="20"/>
          <w:szCs w:val="20"/>
        </w:rPr>
        <w:t>-202</w:t>
      </w:r>
      <w:r w:rsidR="006477DB">
        <w:rPr>
          <w:rFonts w:ascii="Arial" w:hAnsi="Arial" w:cs="Arial"/>
          <w:sz w:val="20"/>
          <w:szCs w:val="20"/>
        </w:rPr>
        <w:t>5</w:t>
      </w:r>
      <w:r w:rsidRPr="00616B4E">
        <w:rPr>
          <w:rFonts w:ascii="Arial" w:hAnsi="Arial" w:cs="Arial"/>
          <w:sz w:val="20"/>
          <w:szCs w:val="20"/>
        </w:rPr>
        <w:t>)</w:t>
      </w:r>
    </w:p>
    <w:p w14:paraId="372ED912" w14:textId="77777777" w:rsidR="00741BAD" w:rsidRPr="00616B4E" w:rsidRDefault="00741BAD" w:rsidP="00741BA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7136B" w:rsidRPr="0067136B" w14:paraId="14A1032F" w14:textId="77777777" w:rsidTr="00737B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1B4A4B5A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0C397DEF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6C388150" w14:textId="77777777" w:rsidTr="00737B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0003CEE3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2D247F68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72C5B2A0" w14:textId="77777777" w:rsidTr="00737B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4EC5BB22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12A8DA27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3662A9E3" w14:textId="77777777" w:rsidTr="00737B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2562A7A0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54C57692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67A81E06" w14:textId="77777777" w:rsidTr="00737B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021C440F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116B97B8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326725B7" w14:textId="77777777" w:rsidTr="00737B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3794B528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5EF6855D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38FC1EBC" w14:textId="77777777" w:rsidTr="00737B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3A1EAAA8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585CC51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5AA5B8BB" w14:textId="77777777" w:rsidTr="00737B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3B33EDEF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523BC948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7A378B29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bottom w:val="nil"/>
            </w:tcBorders>
          </w:tcPr>
          <w:p w14:paraId="22ACB527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56AE5D20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67136B" w14:paraId="16D33975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14:paraId="3FE28B5F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71098F81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136B" w:rsidRPr="005036BA" w14:paraId="4D0983C9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3"/>
            <w:tcBorders>
              <w:top w:val="nil"/>
            </w:tcBorders>
          </w:tcPr>
          <w:p w14:paraId="404FFF11" w14:textId="77777777" w:rsidR="0067136B" w:rsidRPr="005036BA" w:rsidRDefault="0067136B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9068B" w14:textId="77777777" w:rsidR="005036BA" w:rsidRPr="005036BA" w:rsidRDefault="005036BA" w:rsidP="005036BA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 w:rsidR="00333E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DEL OBRAZCA</w:t>
            </w:r>
          </w:p>
          <w:p w14:paraId="077CD466" w14:textId="77777777" w:rsidR="005036BA" w:rsidRPr="005036BA" w:rsidRDefault="005036BA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CEE9F" w14:textId="77777777" w:rsidR="0067136B" w:rsidRDefault="005036BA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</w:t>
            </w:r>
            <w:r w:rsidR="0067136B" w:rsidRPr="005036BA">
              <w:rPr>
                <w:rFonts w:ascii="Arial" w:hAnsi="Arial" w:cs="Arial"/>
                <w:b/>
                <w:sz w:val="20"/>
                <w:szCs w:val="20"/>
              </w:rPr>
              <w:t xml:space="preserve">za izplačilo (obkrožite in izpolnite </w:t>
            </w: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le en </w:t>
            </w:r>
            <w:r w:rsidR="0067136B" w:rsidRPr="005036BA">
              <w:rPr>
                <w:rFonts w:ascii="Arial" w:hAnsi="Arial" w:cs="Arial"/>
                <w:b/>
                <w:sz w:val="20"/>
                <w:szCs w:val="20"/>
              </w:rPr>
              <w:t>ustrezen način izplačila):</w:t>
            </w:r>
          </w:p>
          <w:p w14:paraId="4E8B31FD" w14:textId="77777777" w:rsidR="00333E44" w:rsidRPr="005036BA" w:rsidRDefault="00333E44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136B" w:rsidRPr="005E7275" w14:paraId="5BAF3C1D" w14:textId="77777777" w:rsidTr="002A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01119DCD" w14:textId="77777777" w:rsidR="0067136B" w:rsidRPr="005E7275" w:rsidRDefault="0067136B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t>a)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1BDF648B" w14:textId="77777777" w:rsid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6420DC45" w14:textId="77777777" w:rsidR="005036BA" w:rsidRPr="005036BA" w:rsidRDefault="005036BA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6B" w:rsidRPr="005E7275" w14:paraId="08EB53B8" w14:textId="77777777" w:rsidTr="002A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6CA1FC0D" w14:textId="77777777" w:rsidR="0067136B" w:rsidRPr="005E7275" w:rsidRDefault="005036BA" w:rsidP="002A52B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1</w:t>
            </w:r>
            <w:r w:rsidR="0067136B"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če je bilo </w:t>
            </w:r>
            <w:r w:rsidR="002A52B1">
              <w:rPr>
                <w:rFonts w:ascii="Arial" w:hAnsi="Arial" w:cs="Arial"/>
                <w:b/>
                <w:sz w:val="20"/>
                <w:szCs w:val="20"/>
              </w:rPr>
              <w:t xml:space="preserve">predplačilo že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izplačano </w:t>
            </w:r>
            <w:r w:rsidR="0067136B" w:rsidRPr="0095770E">
              <w:rPr>
                <w:rFonts w:ascii="Arial" w:hAnsi="Arial" w:cs="Arial"/>
                <w:sz w:val="20"/>
                <w:szCs w:val="20"/>
              </w:rPr>
              <w:t>(višina želenega obroka + višina predplačila)</w:t>
            </w:r>
            <w:r w:rsidR="0067136B"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D4F5E8F" w14:textId="77777777" w:rsidR="0067136B" w:rsidRPr="005036BA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6A4D29FB" w14:textId="77777777" w:rsidTr="002A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46F75D0F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 (obvezno izpolniti):</w:t>
            </w:r>
          </w:p>
        </w:tc>
        <w:tc>
          <w:tcPr>
            <w:tcW w:w="2693" w:type="dxa"/>
          </w:tcPr>
          <w:p w14:paraId="1AB9F087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7136B" w:rsidRPr="0067136B" w14:paraId="31AEF5D0" w14:textId="77777777" w:rsidTr="002A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2D507234" w14:textId="77777777" w:rsidR="0067136B" w:rsidRP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 izplačilo po poračunu predplačila:</w:t>
            </w:r>
          </w:p>
        </w:tc>
        <w:tc>
          <w:tcPr>
            <w:tcW w:w="2693" w:type="dxa"/>
          </w:tcPr>
          <w:p w14:paraId="0239FD93" w14:textId="77777777" w:rsid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5C1AB3A" w14:textId="77777777" w:rsidR="005036BA" w:rsidRDefault="005036BA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D273BC" w14:textId="77777777" w:rsidR="005036BA" w:rsidRPr="0067136B" w:rsidRDefault="005036BA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6BA" w:rsidRPr="0067136B" w14:paraId="41871440" w14:textId="77777777" w:rsidTr="002A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2019074E" w14:textId="77777777" w:rsidR="005036BA" w:rsidRDefault="005036BA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če za preplačilo ni bilo zaprošeno</w:t>
            </w:r>
          </w:p>
          <w:p w14:paraId="7B39ED89" w14:textId="77777777" w:rsidR="005036BA" w:rsidRPr="005036BA" w:rsidRDefault="005036BA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t>vrednost zaprošenega zneska</w:t>
            </w:r>
          </w:p>
        </w:tc>
        <w:tc>
          <w:tcPr>
            <w:tcW w:w="2693" w:type="dxa"/>
          </w:tcPr>
          <w:p w14:paraId="785A956E" w14:textId="77777777" w:rsidR="005036BA" w:rsidRDefault="005036BA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23961F" w14:textId="77777777" w:rsidR="005036BA" w:rsidRDefault="005036BA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42F229" w14:textId="77777777" w:rsidR="005036BA" w:rsidRDefault="002A52B1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4950F300" w14:textId="77777777" w:rsidR="005036BA" w:rsidRPr="0067136B" w:rsidRDefault="005036BA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6B" w:rsidRPr="005E7275" w14:paraId="52B2291B" w14:textId="77777777" w:rsidTr="002A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7620BF80" w14:textId="77777777" w:rsidR="0067136B" w:rsidRDefault="0067136B" w:rsidP="0067136B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c) Drugega obroka </w:t>
            </w:r>
            <w:r w:rsidRPr="0095770E">
              <w:rPr>
                <w:rFonts w:ascii="Arial" w:hAnsi="Arial" w:cs="Arial"/>
                <w:sz w:val="20"/>
                <w:szCs w:val="20"/>
              </w:rPr>
              <w:t>(višina želenega drugega obroka, brez predplačila in prvega obroka)</w:t>
            </w:r>
          </w:p>
          <w:p w14:paraId="615F930D" w14:textId="77777777" w:rsidR="005036BA" w:rsidRPr="005E7275" w:rsidRDefault="005036BA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9935D0" w14:textId="77777777" w:rsidR="0067136B" w:rsidRPr="005E7275" w:rsidRDefault="0067136B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7136B" w:rsidRPr="005E7275" w14:paraId="0BFF9455" w14:textId="77777777" w:rsidTr="002A5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17DFC1A9" w14:textId="77777777" w:rsidR="0067136B" w:rsidRPr="005E7275" w:rsidRDefault="0067136B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d)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7E15237E" w14:textId="77777777" w:rsidR="0067136B" w:rsidRPr="005E7275" w:rsidRDefault="0067136B" w:rsidP="0067136B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66EA4895" w14:textId="77777777" w:rsidR="005036BA" w:rsidRDefault="005036BA" w:rsidP="0067136B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4EF75D0" w14:textId="77777777" w:rsidR="002A52B1" w:rsidRDefault="002A52B1" w:rsidP="0067136B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318785CE" w14:textId="77777777" w:rsidR="0067136B" w:rsidRPr="0067136B" w:rsidRDefault="0067136B" w:rsidP="0067136B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3724F020" w14:textId="77777777" w:rsidR="0067136B" w:rsidRPr="0067136B" w:rsidRDefault="0067136B" w:rsidP="0067136B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lastRenderedPageBreak/>
        <w:t xml:space="preserve">Izjavljam, da izvajanje projekta poteka v skladu s prijavo </w:t>
      </w:r>
      <w:r w:rsidR="001664BA">
        <w:rPr>
          <w:rFonts w:ascii="Arial" w:hAnsi="Arial" w:cs="Arial"/>
          <w:b/>
          <w:bCs/>
          <w:sz w:val="20"/>
          <w:szCs w:val="20"/>
        </w:rPr>
        <w:t>projekta  za leto 20</w:t>
      </w:r>
      <w:r w:rsidR="0061430C">
        <w:rPr>
          <w:rFonts w:ascii="Arial" w:hAnsi="Arial" w:cs="Arial"/>
          <w:b/>
          <w:bCs/>
          <w:sz w:val="20"/>
          <w:szCs w:val="20"/>
        </w:rPr>
        <w:t>2</w:t>
      </w:r>
      <w:r w:rsidR="009655BA">
        <w:rPr>
          <w:rFonts w:ascii="Arial" w:hAnsi="Arial" w:cs="Arial"/>
          <w:b/>
          <w:bCs/>
          <w:sz w:val="20"/>
          <w:szCs w:val="20"/>
        </w:rPr>
        <w:t>2</w:t>
      </w:r>
      <w:r w:rsidRPr="0067136B">
        <w:rPr>
          <w:rFonts w:ascii="Arial" w:hAnsi="Arial" w:cs="Arial"/>
          <w:b/>
          <w:bCs/>
          <w:sz w:val="20"/>
          <w:szCs w:val="20"/>
        </w:rPr>
        <w:t>. Končno poročilo s finančno in vsebinsko utemeljitvijo bo dostavljeno v skladu s pogodbo.</w:t>
      </w:r>
    </w:p>
    <w:p w14:paraId="1F1CCF9F" w14:textId="77777777" w:rsidR="0067136B" w:rsidRPr="0067136B" w:rsidRDefault="0067136B" w:rsidP="0067136B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2F55D1FE" w14:textId="77777777" w:rsidR="0067136B" w:rsidRPr="0067136B" w:rsidRDefault="0067136B" w:rsidP="0067136B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0A65BED7" w14:textId="77777777" w:rsidR="0067136B" w:rsidRPr="0067136B" w:rsidRDefault="0067136B" w:rsidP="0067136B">
      <w:pPr>
        <w:ind w:right="1321"/>
        <w:jc w:val="left"/>
        <w:rPr>
          <w:rFonts w:ascii="Arial" w:hAnsi="Arial" w:cs="Arial"/>
          <w:sz w:val="20"/>
          <w:szCs w:val="20"/>
        </w:rPr>
      </w:pPr>
      <w:r w:rsidRPr="0067136B">
        <w:rPr>
          <w:rFonts w:ascii="Arial" w:hAnsi="Arial" w:cs="Arial"/>
          <w:sz w:val="20"/>
          <w:szCs w:val="20"/>
        </w:rPr>
        <w:t xml:space="preserve">Datum: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 w:rsidRPr="0067136B">
        <w:rPr>
          <w:rFonts w:ascii="Arial" w:hAnsi="Arial" w:cs="Arial"/>
          <w:sz w:val="20"/>
          <w:szCs w:val="20"/>
        </w:rPr>
        <w:tab/>
      </w:r>
      <w:r w:rsidRPr="0067136B">
        <w:rPr>
          <w:rFonts w:ascii="Arial" w:hAnsi="Arial" w:cs="Arial"/>
          <w:sz w:val="20"/>
          <w:szCs w:val="20"/>
        </w:rPr>
        <w:tab/>
        <w:t>Podpis odgovorne osebe in žig:</w:t>
      </w:r>
      <w:r w:rsidRPr="0067136B">
        <w:rPr>
          <w:rFonts w:ascii="Arial" w:hAnsi="Arial" w:cs="Arial"/>
          <w:sz w:val="20"/>
          <w:szCs w:val="20"/>
        </w:rPr>
        <w:tab/>
      </w:r>
      <w:r w:rsidRPr="0067136B">
        <w:rPr>
          <w:rFonts w:ascii="Arial" w:hAnsi="Arial" w:cs="Arial"/>
          <w:sz w:val="20"/>
          <w:szCs w:val="20"/>
        </w:rPr>
        <w:tab/>
      </w:r>
      <w:r w:rsidRPr="0067136B">
        <w:rPr>
          <w:rFonts w:ascii="Arial" w:hAnsi="Arial" w:cs="Arial"/>
          <w:sz w:val="20"/>
          <w:szCs w:val="20"/>
        </w:rPr>
        <w:tab/>
      </w:r>
      <w:r w:rsidRPr="0067136B">
        <w:rPr>
          <w:rFonts w:ascii="Arial" w:hAnsi="Arial" w:cs="Arial"/>
          <w:sz w:val="20"/>
          <w:szCs w:val="20"/>
        </w:rPr>
        <w:tab/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C56EF1B" w14:textId="77777777" w:rsidR="0067136B" w:rsidRPr="0067136B" w:rsidRDefault="0067136B" w:rsidP="0067136B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2E1FD712" w14:textId="77777777" w:rsidR="00741BAD" w:rsidRPr="00616B4E" w:rsidRDefault="00741BAD" w:rsidP="00741BAD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68A958C" w14:textId="77777777" w:rsidR="00741BAD" w:rsidRPr="00616B4E" w:rsidRDefault="00741BAD" w:rsidP="00741BAD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5D97E4B0" w14:textId="77777777" w:rsidR="00741BAD" w:rsidRPr="00616B4E" w:rsidRDefault="00741BAD" w:rsidP="0067136B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programa v posameznem obdobju.</w:t>
      </w:r>
    </w:p>
    <w:p w14:paraId="272D230F" w14:textId="77777777" w:rsidR="005036BA" w:rsidRPr="005036BA" w:rsidRDefault="00741BAD" w:rsidP="005036BA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16B4E">
        <w:rPr>
          <w:rFonts w:ascii="Arial" w:hAnsi="Arial" w:cs="Arial"/>
          <w:sz w:val="20"/>
          <w:szCs w:val="20"/>
        </w:rPr>
        <w:br w:type="page"/>
      </w:r>
      <w:r w:rsidR="005036BA" w:rsidRPr="005036BA">
        <w:rPr>
          <w:rFonts w:ascii="Arial" w:hAnsi="Arial" w:cs="Arial"/>
          <w:b/>
          <w:bCs/>
          <w:sz w:val="20"/>
          <w:szCs w:val="20"/>
          <w:u w:val="single"/>
        </w:rPr>
        <w:lastRenderedPageBreak/>
        <w:t>2.</w:t>
      </w:r>
      <w:r w:rsidR="00333E4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036BA" w:rsidRPr="005036BA">
        <w:rPr>
          <w:rFonts w:ascii="Arial" w:hAnsi="Arial" w:cs="Arial"/>
          <w:b/>
          <w:bCs/>
          <w:sz w:val="20"/>
          <w:szCs w:val="20"/>
          <w:u w:val="single"/>
        </w:rPr>
        <w:t>DEL OBRAZCA</w:t>
      </w:r>
    </w:p>
    <w:p w14:paraId="09A6B83D" w14:textId="77777777" w:rsidR="00333E44" w:rsidRDefault="00333E44" w:rsidP="005036BA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5BF6C211" w14:textId="77777777" w:rsidR="00741BAD" w:rsidRDefault="00741BAD" w:rsidP="005036BA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</w:p>
    <w:p w14:paraId="247FF213" w14:textId="77777777" w:rsidR="005E7275" w:rsidRPr="002A52B1" w:rsidRDefault="005E7275" w:rsidP="005E7275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 xml:space="preserve">Obračun s specifikacijo prihodkov in odhodkov realiziranega projekta v letu </w:t>
      </w:r>
      <w:r w:rsidR="00D8597C">
        <w:rPr>
          <w:rFonts w:ascii="Arial" w:hAnsi="Arial" w:cs="Arial"/>
          <w:b/>
          <w:bCs/>
          <w:sz w:val="20"/>
          <w:szCs w:val="20"/>
        </w:rPr>
        <w:t>20</w:t>
      </w:r>
      <w:r w:rsidR="0061430C">
        <w:rPr>
          <w:rFonts w:ascii="Arial" w:hAnsi="Arial" w:cs="Arial"/>
          <w:b/>
          <w:bCs/>
          <w:sz w:val="20"/>
          <w:szCs w:val="20"/>
        </w:rPr>
        <w:t>2</w:t>
      </w:r>
      <w:r w:rsidR="009655BA">
        <w:rPr>
          <w:rFonts w:ascii="Arial" w:hAnsi="Arial" w:cs="Arial"/>
          <w:b/>
          <w:bCs/>
          <w:sz w:val="20"/>
          <w:szCs w:val="20"/>
        </w:rPr>
        <w:t>2</w:t>
      </w:r>
    </w:p>
    <w:p w14:paraId="5B768BF5" w14:textId="77777777" w:rsidR="00FF3EAD" w:rsidRDefault="00FF3EAD" w:rsidP="00FF3EAD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predplačila, ga zneskovno vključite v obračun)</w:t>
      </w:r>
    </w:p>
    <w:p w14:paraId="6DE413A9" w14:textId="77777777" w:rsidR="00741BAD" w:rsidRPr="00616B4E" w:rsidRDefault="00741BAD" w:rsidP="00741BAD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1D33C8B" w14:textId="77777777" w:rsidR="00741BAD" w:rsidRPr="00616B4E" w:rsidRDefault="00741BAD" w:rsidP="00741BA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 xml:space="preserve">Odhodki </w:t>
      </w:r>
      <w:r w:rsidRPr="00616B4E">
        <w:rPr>
          <w:rFonts w:ascii="Arial" w:hAnsi="Arial" w:cs="Arial"/>
          <w:sz w:val="20"/>
          <w:szCs w:val="20"/>
        </w:rPr>
        <w:t>(opredeliti)</w:t>
      </w:r>
    </w:p>
    <w:p w14:paraId="7FC68DF6" w14:textId="77777777" w:rsidR="00741BAD" w:rsidRPr="00616B4E" w:rsidRDefault="00741BAD" w:rsidP="00741BAD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59"/>
        <w:gridCol w:w="3241"/>
        <w:gridCol w:w="2160"/>
      </w:tblGrid>
      <w:tr w:rsidR="00741BAD" w:rsidRPr="00616B4E" w14:paraId="6D554D80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bottom w:val="dotted" w:sz="4" w:space="0" w:color="auto"/>
              <w:right w:val="dotted" w:sz="4" w:space="0" w:color="auto"/>
            </w:tcBorders>
          </w:tcPr>
          <w:p w14:paraId="7F412507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tcBorders>
              <w:bottom w:val="dotted" w:sz="4" w:space="0" w:color="auto"/>
              <w:right w:val="dotted" w:sz="4" w:space="0" w:color="auto"/>
            </w:tcBorders>
          </w:tcPr>
          <w:p w14:paraId="013677C1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sz w:val="20"/>
                <w:szCs w:val="20"/>
              </w:rPr>
              <w:t>Vrsta stroška</w:t>
            </w:r>
          </w:p>
        </w:tc>
        <w:tc>
          <w:tcPr>
            <w:tcW w:w="3241" w:type="dxa"/>
            <w:tcBorders>
              <w:bottom w:val="dotted" w:sz="4" w:space="0" w:color="auto"/>
              <w:right w:val="dotted" w:sz="4" w:space="0" w:color="auto"/>
            </w:tcBorders>
          </w:tcPr>
          <w:p w14:paraId="219CE47B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sz w:val="20"/>
                <w:szCs w:val="20"/>
              </w:rPr>
              <w:t xml:space="preserve"> Opis/obseg stroška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1AF61376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sz w:val="20"/>
                <w:szCs w:val="20"/>
              </w:rPr>
              <w:t>Znesek (bruto)</w:t>
            </w:r>
          </w:p>
        </w:tc>
      </w:tr>
      <w:tr w:rsidR="0067136B" w:rsidRPr="0067136B" w14:paraId="4B186EA5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bottom w:val="dotted" w:sz="4" w:space="0" w:color="auto"/>
              <w:right w:val="dotted" w:sz="4" w:space="0" w:color="auto"/>
            </w:tcBorders>
          </w:tcPr>
          <w:p w14:paraId="7C8B0F76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59" w:type="dxa"/>
            <w:tcBorders>
              <w:bottom w:val="dotted" w:sz="4" w:space="0" w:color="auto"/>
              <w:right w:val="dotted" w:sz="4" w:space="0" w:color="auto"/>
            </w:tcBorders>
          </w:tcPr>
          <w:p w14:paraId="7DDD0FEF" w14:textId="77777777" w:rsidR="0067136B" w:rsidRPr="0067136B" w:rsidRDefault="0067136B" w:rsidP="00737B8E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136B">
              <w:rPr>
                <w:rFonts w:ascii="Arial" w:hAnsi="Arial" w:cs="Arial"/>
                <w:sz w:val="20"/>
                <w:szCs w:val="20"/>
                <w:lang w:val="en-US"/>
              </w:rPr>
              <w:t>Programski stroški</w:t>
            </w:r>
          </w:p>
        </w:tc>
        <w:tc>
          <w:tcPr>
            <w:tcW w:w="3241" w:type="dxa"/>
            <w:tcBorders>
              <w:bottom w:val="dotted" w:sz="4" w:space="0" w:color="auto"/>
              <w:right w:val="dotted" w:sz="4" w:space="0" w:color="auto"/>
            </w:tcBorders>
          </w:tcPr>
          <w:p w14:paraId="24B93D96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717C5D69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7136B" w:rsidRPr="0067136B" w14:paraId="6F7193BF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98032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79FE2" w14:textId="77777777" w:rsidR="0067136B" w:rsidRPr="0067136B" w:rsidRDefault="0067136B" w:rsidP="00737B8E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136B">
              <w:rPr>
                <w:rFonts w:ascii="Arial" w:hAnsi="Arial" w:cs="Arial"/>
                <w:sz w:val="20"/>
                <w:szCs w:val="20"/>
                <w:lang w:val="en-US"/>
              </w:rPr>
              <w:t>Splošni stroški delovanja</w:t>
            </w:r>
          </w:p>
        </w:tc>
        <w:tc>
          <w:tcPr>
            <w:tcW w:w="3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D70E7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441128E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7136B" w:rsidRPr="0067136B" w14:paraId="4B3628C6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DEF22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BE928" w14:textId="77777777" w:rsidR="0067136B" w:rsidRPr="0067136B" w:rsidRDefault="0067136B" w:rsidP="00737B8E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136B">
              <w:rPr>
                <w:rFonts w:ascii="Arial" w:hAnsi="Arial" w:cs="Arial"/>
                <w:sz w:val="20"/>
                <w:szCs w:val="20"/>
                <w:lang w:val="en-US"/>
              </w:rPr>
              <w:t>Stroški  dela</w:t>
            </w:r>
          </w:p>
        </w:tc>
        <w:tc>
          <w:tcPr>
            <w:tcW w:w="3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C7C79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23FF8BC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F2FE3" w:rsidRPr="0067136B" w14:paraId="32611603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72405" w14:textId="77777777" w:rsidR="002F2FE3" w:rsidRPr="0067136B" w:rsidRDefault="002F2FE3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DC9D4" w14:textId="77777777" w:rsidR="002F2FE3" w:rsidRPr="00223E19" w:rsidRDefault="002F2FE3" w:rsidP="00737B8E">
            <w:pPr>
              <w:spacing w:line="26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3E19">
              <w:rPr>
                <w:rFonts w:ascii="Arial" w:hAnsi="Arial" w:cs="Arial"/>
                <w:sz w:val="20"/>
                <w:szCs w:val="20"/>
                <w:lang w:val="it-IT"/>
              </w:rPr>
              <w:t>Stroški nakupa opreme in investcijskega vzdrževanja</w:t>
            </w:r>
          </w:p>
        </w:tc>
        <w:tc>
          <w:tcPr>
            <w:tcW w:w="3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4A726" w14:textId="77777777" w:rsidR="002F2FE3" w:rsidRPr="0067136B" w:rsidRDefault="002F2FE3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8BD548B" w14:textId="77777777" w:rsidR="002F2FE3" w:rsidRPr="0067136B" w:rsidRDefault="00D60394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7136B" w:rsidRPr="0067136B" w14:paraId="07C3EBFE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4FCC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035BB" w14:textId="77777777" w:rsidR="0067136B" w:rsidRPr="0067136B" w:rsidRDefault="0067136B" w:rsidP="00737B8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Skupaj </w:t>
            </w:r>
          </w:p>
        </w:tc>
        <w:tc>
          <w:tcPr>
            <w:tcW w:w="3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9FAA2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930FF6E" w14:textId="77777777" w:rsidR="0067136B" w:rsidRPr="0067136B" w:rsidRDefault="0067136B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02411843" w14:textId="77777777" w:rsidR="00741BAD" w:rsidRDefault="00741BAD" w:rsidP="00741BAD">
      <w:pPr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64C8388" w14:textId="77777777" w:rsidR="00741BAD" w:rsidRPr="00616B4E" w:rsidRDefault="00741BAD" w:rsidP="00741BA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 xml:space="preserve">Prihodki </w:t>
      </w:r>
      <w:r w:rsidRPr="00616B4E">
        <w:rPr>
          <w:rFonts w:ascii="Arial" w:hAnsi="Arial" w:cs="Arial"/>
          <w:sz w:val="20"/>
          <w:szCs w:val="20"/>
        </w:rPr>
        <w:t>(opredeliti)</w:t>
      </w:r>
    </w:p>
    <w:p w14:paraId="105EACF0" w14:textId="77777777" w:rsidR="00741BAD" w:rsidRPr="00616B4E" w:rsidRDefault="00741BAD" w:rsidP="00741BAD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90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20"/>
        <w:gridCol w:w="4150"/>
      </w:tblGrid>
      <w:tr w:rsidR="00741BAD" w:rsidRPr="00616B4E" w14:paraId="035685A0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14:paraId="1B1D23F8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7F99E16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</w:t>
            </w:r>
            <w:r w:rsidRPr="00616B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0" w:type="dxa"/>
          </w:tcPr>
          <w:p w14:paraId="4E328649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B4E">
              <w:rPr>
                <w:rFonts w:ascii="Arial" w:hAnsi="Arial" w:cs="Arial"/>
                <w:sz w:val="20"/>
                <w:szCs w:val="20"/>
              </w:rPr>
            </w:r>
            <w:r w:rsidRPr="00616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B4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41BAD" w:rsidRPr="00616B4E" w14:paraId="130E7E1F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14:paraId="2950FC34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2E82FC2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sz w:val="20"/>
                <w:szCs w:val="20"/>
              </w:rPr>
              <w:t>Ostali proračunski viri:</w:t>
            </w:r>
          </w:p>
        </w:tc>
        <w:tc>
          <w:tcPr>
            <w:tcW w:w="4150" w:type="dxa"/>
          </w:tcPr>
          <w:p w14:paraId="407CE949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B4E">
              <w:rPr>
                <w:rFonts w:ascii="Arial" w:hAnsi="Arial" w:cs="Arial"/>
                <w:sz w:val="20"/>
                <w:szCs w:val="20"/>
              </w:rPr>
            </w:r>
            <w:r w:rsidRPr="00616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B4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41BAD" w:rsidRPr="00616B4E" w14:paraId="5130F880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</w:tcPr>
          <w:p w14:paraId="2E09349E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2346492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sz w:val="20"/>
                <w:szCs w:val="20"/>
              </w:rPr>
              <w:t>Ostali prihodki (opredeliti):</w:t>
            </w:r>
          </w:p>
        </w:tc>
        <w:tc>
          <w:tcPr>
            <w:tcW w:w="4150" w:type="dxa"/>
          </w:tcPr>
          <w:p w14:paraId="1F030058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B4E">
              <w:rPr>
                <w:rFonts w:ascii="Arial" w:hAnsi="Arial" w:cs="Arial"/>
                <w:sz w:val="20"/>
                <w:szCs w:val="20"/>
              </w:rPr>
            </w:r>
            <w:r w:rsidRPr="00616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B4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41BAD" w:rsidRPr="00616B4E" w14:paraId="0B8CC5CF" w14:textId="77777777" w:rsidTr="00BF5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  <w:gridSpan w:val="2"/>
          </w:tcPr>
          <w:p w14:paraId="5EBA19BE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6B4E">
              <w:rPr>
                <w:rFonts w:ascii="Arial" w:hAnsi="Arial" w:cs="Arial"/>
                <w:b/>
                <w:sz w:val="20"/>
                <w:szCs w:val="20"/>
              </w:rPr>
              <w:t>Prihodki skupaj:</w:t>
            </w:r>
          </w:p>
        </w:tc>
        <w:tc>
          <w:tcPr>
            <w:tcW w:w="4150" w:type="dxa"/>
          </w:tcPr>
          <w:p w14:paraId="247A86A9" w14:textId="77777777" w:rsidR="00741BAD" w:rsidRPr="00616B4E" w:rsidRDefault="00741BAD" w:rsidP="00BF5F9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6B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B4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6B4E">
              <w:rPr>
                <w:rFonts w:ascii="Arial" w:hAnsi="Arial" w:cs="Arial"/>
                <w:b/>
                <w:sz w:val="20"/>
                <w:szCs w:val="20"/>
              </w:rPr>
            </w:r>
            <w:r w:rsidRPr="00616B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6B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6B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16B4E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328D4375" w14:textId="77777777" w:rsidR="00741BAD" w:rsidRPr="00616B4E" w:rsidRDefault="00741BAD" w:rsidP="00741BAD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61AE40" w14:textId="77777777" w:rsidR="0067136B" w:rsidRPr="0067136B" w:rsidRDefault="0067136B" w:rsidP="0067136B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C3879">
        <w:rPr>
          <w:rFonts w:ascii="Arial" w:hAnsi="Arial" w:cs="Arial"/>
          <w:b/>
          <w:sz w:val="20"/>
          <w:szCs w:val="20"/>
        </w:rPr>
        <w:t>Seznam priložene obračunske dokumentacije ( npr. pogodb, računov, potnih nalogov ipd) o realiziranih stroških, ki jih sofinancira Ministrstvo za kulturo na podlagi pogodbe</w:t>
      </w:r>
    </w:p>
    <w:p w14:paraId="6E66C9C7" w14:textId="77777777" w:rsidR="0067136B" w:rsidRPr="0067136B" w:rsidRDefault="0067136B" w:rsidP="0067136B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7857D34C" w14:textId="77777777" w:rsidR="0067136B" w:rsidRPr="0067136B" w:rsidRDefault="0067136B" w:rsidP="0067136B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7136B">
        <w:rPr>
          <w:rFonts w:ascii="Arial" w:hAnsi="Arial" w:cs="Arial"/>
          <w:sz w:val="20"/>
          <w:szCs w:val="20"/>
        </w:rPr>
        <w:t>Obračun stroškov v višini odobrenih sredstev s strani MK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67136B" w:rsidRPr="0067136B" w14:paraId="4D82F3D0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5C51FC20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504238A8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1784677D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67136B" w:rsidRPr="0067136B" w14:paraId="79159BB1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33D03E64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56F65546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323B31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3FA6EA63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4D02CDC9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F9D74DA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698D16B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4E81A71C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017A9CC1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57DC41D9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7D70257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4CCB3D71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5EF4BF67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6E5FB146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820C8FB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02799C6A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2C010659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3E5D4632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1B5AB90B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45D3416A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0E723194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DE4AE8B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908E8AE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41E5A945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5481500E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FE90D09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AA61E50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4BA80D9C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229B9D7A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6F509E4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1894EFD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7136B" w:rsidRPr="0067136B" w14:paraId="6D254AAB" w14:textId="77777777" w:rsidTr="0073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9" w:type="dxa"/>
          </w:tcPr>
          <w:p w14:paraId="091F0160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05848257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788FB80" w14:textId="77777777" w:rsidR="0067136B" w:rsidRPr="0067136B" w:rsidRDefault="0067136B" w:rsidP="0067136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4AAE74E9" w14:textId="77777777" w:rsidR="0067136B" w:rsidRPr="00616B4E" w:rsidRDefault="0067136B" w:rsidP="00741BAD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7136B" w14:paraId="21738AEE" w14:textId="77777777" w:rsidTr="0067136B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8590" w:type="dxa"/>
          </w:tcPr>
          <w:p w14:paraId="21C7F2FA" w14:textId="77777777" w:rsidR="0067136B" w:rsidRDefault="0067136B" w:rsidP="00737B8E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do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20. februarja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6143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655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EC11C9E" w14:textId="77777777" w:rsidR="0067136B" w:rsidRDefault="0067136B" w:rsidP="00737B8E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8A58268" w14:textId="77777777" w:rsidR="00741BAD" w:rsidRPr="00616B4E" w:rsidRDefault="00741BAD" w:rsidP="00741BAD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3088C798" w14:textId="77777777" w:rsidR="00741BAD" w:rsidRPr="00616B4E" w:rsidRDefault="00741BAD" w:rsidP="00741BAD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Podpisana odgovorna oseba izvajalca izjavljam, da so navedeni podatki resnični in da realizacija programa poteka skladno s pogodbo.</w:t>
      </w:r>
    </w:p>
    <w:p w14:paraId="0A5DD6B5" w14:textId="77777777" w:rsidR="00741BAD" w:rsidRPr="00616B4E" w:rsidRDefault="00741BAD" w:rsidP="00741BAD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D0291FA" w14:textId="77777777" w:rsidR="00741BAD" w:rsidRPr="00616B4E" w:rsidRDefault="00741BAD" w:rsidP="00741BAD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6A714CF" w14:textId="77777777" w:rsidR="00741BAD" w:rsidRPr="00616B4E" w:rsidRDefault="00741BAD" w:rsidP="0067136B">
      <w:pPr>
        <w:tabs>
          <w:tab w:val="left" w:pos="450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2D6461C" w14:textId="77777777" w:rsidR="00326571" w:rsidRDefault="00326571"/>
    <w:sectPr w:rsidR="00326571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4B2C" w14:textId="77777777" w:rsidR="00F03B35" w:rsidRDefault="00F03B35">
      <w:r>
        <w:separator/>
      </w:r>
    </w:p>
  </w:endnote>
  <w:endnote w:type="continuationSeparator" w:id="0">
    <w:p w14:paraId="7691210A" w14:textId="77777777" w:rsidR="00F03B35" w:rsidRDefault="00F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7D2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5E9583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467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664BA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1664BA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0B741D1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4BDA" w14:textId="77777777" w:rsidR="00F03B35" w:rsidRDefault="00F03B35">
      <w:r>
        <w:separator/>
      </w:r>
    </w:p>
  </w:footnote>
  <w:footnote w:type="continuationSeparator" w:id="0">
    <w:p w14:paraId="7EC2DAA8" w14:textId="77777777" w:rsidR="00F03B35" w:rsidRDefault="00F03B35">
      <w:r>
        <w:continuationSeparator/>
      </w:r>
    </w:p>
  </w:footnote>
  <w:footnote w:id="1">
    <w:p w14:paraId="6BBE7740" w14:textId="77777777" w:rsidR="0067136B" w:rsidRPr="009670BC" w:rsidRDefault="0067136B" w:rsidP="0067136B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Predplačilo do 30% pogodbene vrednosti je možno brez izkazanih nastalih stroškov. To se poračuna pri naslednjem  zahtevku za izplačilo z ustrezno obračunsko dokumentacijo tako, da ta pokriva celotno izplačilo, vrednost predplačila pa se odšteje od zahtevanega zneska prvega obroka.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446B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080B8F0" w14:textId="77777777">
      <w:trPr>
        <w:cantSplit/>
        <w:trHeight w:hRule="exact" w:val="847"/>
      </w:trPr>
      <w:tc>
        <w:tcPr>
          <w:tcW w:w="567" w:type="dxa"/>
        </w:tcPr>
        <w:p w14:paraId="6F5D7C91" w14:textId="2088FDD4" w:rsidR="00341EBE" w:rsidRPr="008F3500" w:rsidRDefault="00223E19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CB4269C" wp14:editId="1D17439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83C3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543CF8B" w14:textId="60010760" w:rsidR="00E9134F" w:rsidRPr="00562610" w:rsidRDefault="00223E1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562610">
      <w:rPr>
        <w:noProof/>
      </w:rPr>
      <w:drawing>
        <wp:anchor distT="0" distB="0" distL="114300" distR="114300" simplePos="0" relativeHeight="251658240" behindDoc="0" locked="0" layoutInCell="1" allowOverlap="1" wp14:anchorId="363A0AD6" wp14:editId="45837A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657DC0D0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45AEA0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ED172D9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542FDA47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926"/>
    <w:multiLevelType w:val="hybridMultilevel"/>
    <w:tmpl w:val="2342F5C2"/>
    <w:lvl w:ilvl="0" w:tplc="B2B8D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3F3C"/>
    <w:multiLevelType w:val="hybridMultilevel"/>
    <w:tmpl w:val="7404624A"/>
    <w:lvl w:ilvl="0" w:tplc="5CDCEE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E5FBF"/>
    <w:multiLevelType w:val="hybridMultilevel"/>
    <w:tmpl w:val="60C4B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AD"/>
    <w:rsid w:val="00042DAA"/>
    <w:rsid w:val="00052EFE"/>
    <w:rsid w:val="00053EFA"/>
    <w:rsid w:val="001664BA"/>
    <w:rsid w:val="00204E11"/>
    <w:rsid w:val="00223E19"/>
    <w:rsid w:val="002248B7"/>
    <w:rsid w:val="00224F6F"/>
    <w:rsid w:val="00233300"/>
    <w:rsid w:val="002520B5"/>
    <w:rsid w:val="002A3C75"/>
    <w:rsid w:val="002A52B1"/>
    <w:rsid w:val="002F2FE3"/>
    <w:rsid w:val="00326571"/>
    <w:rsid w:val="00333E44"/>
    <w:rsid w:val="00341EBE"/>
    <w:rsid w:val="00367603"/>
    <w:rsid w:val="00437358"/>
    <w:rsid w:val="004D2A13"/>
    <w:rsid w:val="005036BA"/>
    <w:rsid w:val="00543BA9"/>
    <w:rsid w:val="0055596A"/>
    <w:rsid w:val="00556A56"/>
    <w:rsid w:val="00562610"/>
    <w:rsid w:val="005E7275"/>
    <w:rsid w:val="0061430C"/>
    <w:rsid w:val="006477DB"/>
    <w:rsid w:val="006519CB"/>
    <w:rsid w:val="0067136B"/>
    <w:rsid w:val="006E2A13"/>
    <w:rsid w:val="00716457"/>
    <w:rsid w:val="00737B8E"/>
    <w:rsid w:val="00741BAD"/>
    <w:rsid w:val="008F08EB"/>
    <w:rsid w:val="00904C2F"/>
    <w:rsid w:val="0095770E"/>
    <w:rsid w:val="00961178"/>
    <w:rsid w:val="009655BA"/>
    <w:rsid w:val="009B0C60"/>
    <w:rsid w:val="00A01295"/>
    <w:rsid w:val="00A8104F"/>
    <w:rsid w:val="00A842BF"/>
    <w:rsid w:val="00B16D77"/>
    <w:rsid w:val="00B8533B"/>
    <w:rsid w:val="00B97998"/>
    <w:rsid w:val="00BF5F9D"/>
    <w:rsid w:val="00C10D3B"/>
    <w:rsid w:val="00CC51C6"/>
    <w:rsid w:val="00D21129"/>
    <w:rsid w:val="00D4240F"/>
    <w:rsid w:val="00D60394"/>
    <w:rsid w:val="00D6634B"/>
    <w:rsid w:val="00D8597C"/>
    <w:rsid w:val="00D878CC"/>
    <w:rsid w:val="00D957F5"/>
    <w:rsid w:val="00DA4FE6"/>
    <w:rsid w:val="00DC3879"/>
    <w:rsid w:val="00E40AAA"/>
    <w:rsid w:val="00E8077D"/>
    <w:rsid w:val="00E9134F"/>
    <w:rsid w:val="00F02B51"/>
    <w:rsid w:val="00F03B35"/>
    <w:rsid w:val="00F25B0E"/>
    <w:rsid w:val="00F53831"/>
    <w:rsid w:val="00FB4C82"/>
    <w:rsid w:val="00FC18C8"/>
    <w:rsid w:val="00FC3D4A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7C0B16"/>
  <w15:chartTrackingRefBased/>
  <w15:docId w15:val="{437331F6-AF45-4CBB-BE69-B2197D5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BAD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741BAD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5Znak">
    <w:name w:val="Naslov 5 Znak"/>
    <w:link w:val="Naslov5"/>
    <w:rsid w:val="00741BAD"/>
    <w:rPr>
      <w:rFonts w:ascii="Times New Roman" w:eastAsia="Times New Roman" w:hAnsi="Times New Roman"/>
      <w:b/>
      <w:bCs/>
      <w:sz w:val="24"/>
      <w:szCs w:val="24"/>
    </w:rPr>
  </w:style>
  <w:style w:type="paragraph" w:styleId="Telobesedila2">
    <w:name w:val="Body Text 2"/>
    <w:basedOn w:val="Navaden"/>
    <w:link w:val="Telobesedila2Znak"/>
    <w:rsid w:val="00741BAD"/>
    <w:rPr>
      <w:sz w:val="22"/>
    </w:rPr>
  </w:style>
  <w:style w:type="character" w:customStyle="1" w:styleId="Telobesedila2Znak">
    <w:name w:val="Telo besedila 2 Znak"/>
    <w:link w:val="Telobesedila2"/>
    <w:rsid w:val="00741BAD"/>
    <w:rPr>
      <w:rFonts w:ascii="Times New Roman" w:eastAsia="Times New Roman" w:hAnsi="Times New Roman"/>
      <w:sz w:val="22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41BA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741BAD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rsid w:val="00741BAD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41BA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741BA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3</TotalTime>
  <Pages>3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Šaver</dc:creator>
  <cp:keywords/>
  <cp:lastModifiedBy>Blanka Tivadar</cp:lastModifiedBy>
  <cp:revision>2</cp:revision>
  <cp:lastPrinted>2016-01-14T07:26:00Z</cp:lastPrinted>
  <dcterms:created xsi:type="dcterms:W3CDTF">2022-03-10T12:04:00Z</dcterms:created>
  <dcterms:modified xsi:type="dcterms:W3CDTF">2022-03-10T12:04:00Z</dcterms:modified>
</cp:coreProperties>
</file>