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5FC1E" w14:textId="77777777" w:rsidR="00DB01F3" w:rsidRPr="00472806" w:rsidRDefault="00DB01F3" w:rsidP="00DF7C9C">
      <w:pPr>
        <w:tabs>
          <w:tab w:val="left" w:pos="1701"/>
        </w:tabs>
        <w:autoSpaceDE w:val="0"/>
        <w:autoSpaceDN w:val="0"/>
        <w:adjustRightInd w:val="0"/>
        <w:spacing w:line="240" w:lineRule="auto"/>
        <w:jc w:val="both"/>
        <w:rPr>
          <w:rFonts w:cs="Arial"/>
          <w:szCs w:val="20"/>
        </w:rPr>
      </w:pPr>
      <w:bookmarkStart w:id="0" w:name="_Hlk56595113"/>
      <w:r w:rsidRPr="00472806">
        <w:rPr>
          <w:rFonts w:cs="Arial"/>
          <w:szCs w:val="20"/>
        </w:rPr>
        <w:t xml:space="preserve">Na podlagi 4. in 4.a člena Zakona o medijih </w:t>
      </w:r>
      <w:r w:rsidR="004F694A" w:rsidRPr="00472806">
        <w:rPr>
          <w:rFonts w:cs="Arial"/>
          <w:szCs w:val="20"/>
        </w:rPr>
        <w:t>(Uradni list RS, št. 110/06 – uradno prečiščeno besedilo, 36/08 – ZPOmK-1, 77/10 – ZSFCJA, 90/10 – o</w:t>
      </w:r>
      <w:r w:rsidR="00BA410F" w:rsidRPr="00472806">
        <w:rPr>
          <w:rFonts w:cs="Arial"/>
          <w:szCs w:val="20"/>
        </w:rPr>
        <w:t xml:space="preserve">dl. US, 87/11 – ZAvMS, 47/12, </w:t>
      </w:r>
      <w:r w:rsidR="004F694A" w:rsidRPr="00472806">
        <w:rPr>
          <w:rFonts w:cs="Arial"/>
          <w:szCs w:val="20"/>
        </w:rPr>
        <w:t>47/15 – ZZSDT</w:t>
      </w:r>
      <w:r w:rsidR="004A7724">
        <w:rPr>
          <w:rFonts w:cs="Arial"/>
          <w:szCs w:val="20"/>
        </w:rPr>
        <w:t xml:space="preserve">, 22/16,  </w:t>
      </w:r>
      <w:r w:rsidR="00BA410F" w:rsidRPr="00472806">
        <w:rPr>
          <w:rFonts w:cs="Arial"/>
          <w:szCs w:val="20"/>
        </w:rPr>
        <w:t>39/16</w:t>
      </w:r>
      <w:r w:rsidR="00F213A4">
        <w:rPr>
          <w:rFonts w:cs="Arial"/>
          <w:szCs w:val="20"/>
        </w:rPr>
        <w:t xml:space="preserve">, </w:t>
      </w:r>
      <w:r w:rsidR="004A7724" w:rsidRPr="004A7724">
        <w:rPr>
          <w:rFonts w:cs="Arial"/>
          <w:szCs w:val="20"/>
        </w:rPr>
        <w:t>45/19 – odl. US</w:t>
      </w:r>
      <w:r w:rsidR="00F213A4">
        <w:rPr>
          <w:rFonts w:cs="Arial"/>
          <w:szCs w:val="20"/>
        </w:rPr>
        <w:t xml:space="preserve"> in 67/19 – odl. US</w:t>
      </w:r>
      <w:r w:rsidR="004A7724">
        <w:rPr>
          <w:rFonts w:cs="Arial"/>
          <w:szCs w:val="20"/>
        </w:rPr>
        <w:t xml:space="preserve"> </w:t>
      </w:r>
      <w:r w:rsidR="004F694A" w:rsidRPr="00472806">
        <w:rPr>
          <w:rFonts w:cs="Arial"/>
          <w:szCs w:val="20"/>
        </w:rPr>
        <w:t>)</w:t>
      </w:r>
      <w:r w:rsidRPr="00472806">
        <w:rPr>
          <w:rFonts w:cs="Arial"/>
          <w:szCs w:val="20"/>
          <w:lang w:eastAsia="sl-SI"/>
        </w:rPr>
        <w:t>; v nadaljnjem besedilu: ZMed</w:t>
      </w:r>
      <w:r w:rsidRPr="00472806">
        <w:rPr>
          <w:rFonts w:cs="Arial"/>
          <w:szCs w:val="20"/>
        </w:rPr>
        <w:t>)</w:t>
      </w:r>
      <w:r w:rsidR="000F0889" w:rsidRPr="00472806">
        <w:rPr>
          <w:rFonts w:cs="Arial"/>
          <w:szCs w:val="20"/>
        </w:rPr>
        <w:t>,</w:t>
      </w:r>
      <w:r w:rsidRPr="00472806">
        <w:rPr>
          <w:rFonts w:cs="Arial"/>
          <w:szCs w:val="20"/>
        </w:rPr>
        <w:t xml:space="preserve"> 104. člena </w:t>
      </w:r>
      <w:r w:rsidR="00305E18" w:rsidRPr="00472806">
        <w:rPr>
          <w:rFonts w:cs="Arial"/>
          <w:szCs w:val="20"/>
        </w:rPr>
        <w:t>Zakona o uresničevanju javnega interesa za kulturo (Uradni list RS, št. 77/07 – uradno prečiščeno besedilo, 56/08, 4/10, 20/11, 111/13, 68/16, 61/17 in 21/18 – ZNOrg</w:t>
      </w:r>
      <w:r w:rsidRPr="00472806">
        <w:rPr>
          <w:rFonts w:cs="Arial"/>
          <w:szCs w:val="20"/>
        </w:rPr>
        <w:t xml:space="preserve">; </w:t>
      </w:r>
      <w:r w:rsidRPr="00472806">
        <w:rPr>
          <w:rFonts w:cs="Arial"/>
          <w:szCs w:val="20"/>
          <w:lang w:eastAsia="sl-SI"/>
        </w:rPr>
        <w:t>v nadaljnjem besedilu: ZUJIK</w:t>
      </w:r>
      <w:r w:rsidRPr="00472806">
        <w:rPr>
          <w:rFonts w:cs="Arial"/>
          <w:szCs w:val="20"/>
        </w:rPr>
        <w:t>)</w:t>
      </w:r>
      <w:r w:rsidR="002D7745" w:rsidRPr="00472806">
        <w:rPr>
          <w:rFonts w:cs="Arial"/>
          <w:szCs w:val="20"/>
        </w:rPr>
        <w:t>, Uredbe o izvedbi rednega letnega javnega razpisa za sofinanciranje ustvarjanja programskih vsebin medijev (Uradni list RS št. 78/06, 4/11, 8/12; v nadaljnjem besedilu: Uredba)</w:t>
      </w:r>
      <w:r w:rsidR="00FC6473" w:rsidRPr="00472806">
        <w:rPr>
          <w:rFonts w:cs="Arial"/>
          <w:szCs w:val="20"/>
        </w:rPr>
        <w:t xml:space="preserve"> </w:t>
      </w:r>
      <w:r w:rsidR="000F0889" w:rsidRPr="00472806">
        <w:rPr>
          <w:rFonts w:cs="Arial"/>
          <w:szCs w:val="20"/>
        </w:rPr>
        <w:t>ter 6. člena Pravilnika o izvedbi javnega poziva in javnega razpisa za izbiro kulturnih programov in kulturnih proje</w:t>
      </w:r>
      <w:r w:rsidR="002544CD" w:rsidRPr="00472806">
        <w:rPr>
          <w:rFonts w:cs="Arial"/>
          <w:szCs w:val="20"/>
        </w:rPr>
        <w:t>ktov (Uradni list RS št. 43/10 in</w:t>
      </w:r>
      <w:r w:rsidR="00C90959" w:rsidRPr="00472806">
        <w:rPr>
          <w:rFonts w:cs="Arial"/>
          <w:szCs w:val="20"/>
        </w:rPr>
        <w:t xml:space="preserve"> </w:t>
      </w:r>
      <w:r w:rsidR="003A20B3" w:rsidRPr="00472806">
        <w:rPr>
          <w:rFonts w:cs="Arial"/>
          <w:szCs w:val="20"/>
        </w:rPr>
        <w:t>62/16</w:t>
      </w:r>
      <w:r w:rsidR="00C90959" w:rsidRPr="00472806">
        <w:rPr>
          <w:rFonts w:cs="Arial"/>
          <w:szCs w:val="20"/>
        </w:rPr>
        <w:t>;</w:t>
      </w:r>
      <w:r w:rsidR="003A20B3" w:rsidRPr="00472806">
        <w:rPr>
          <w:rFonts w:cs="Arial"/>
          <w:szCs w:val="20"/>
        </w:rPr>
        <w:t xml:space="preserve"> </w:t>
      </w:r>
      <w:r w:rsidR="000F0889" w:rsidRPr="00472806">
        <w:rPr>
          <w:rFonts w:cs="Arial"/>
          <w:szCs w:val="20"/>
        </w:rPr>
        <w:t>v nadaljnjem besedilu: Pravilnik)</w:t>
      </w:r>
      <w:r w:rsidRPr="00472806">
        <w:rPr>
          <w:rFonts w:cs="Arial"/>
          <w:szCs w:val="20"/>
        </w:rPr>
        <w:t xml:space="preserve">, </w:t>
      </w:r>
      <w:bookmarkEnd w:id="0"/>
      <w:r w:rsidRPr="00472806">
        <w:rPr>
          <w:rFonts w:cs="Arial"/>
          <w:szCs w:val="20"/>
        </w:rPr>
        <w:t>Ministrstvo za kulturo RS objavlja</w:t>
      </w:r>
    </w:p>
    <w:p w14:paraId="4955AC8A" w14:textId="77777777" w:rsidR="00DB01F3" w:rsidRPr="00472806" w:rsidRDefault="00DB01F3" w:rsidP="00DF7C9C">
      <w:pPr>
        <w:pStyle w:val="HTML-oblikovano"/>
        <w:jc w:val="both"/>
        <w:rPr>
          <w:rFonts w:ascii="Arial" w:hAnsi="Arial" w:cs="Arial"/>
        </w:rPr>
      </w:pPr>
    </w:p>
    <w:p w14:paraId="76C91953" w14:textId="77777777" w:rsidR="00146B5A" w:rsidRPr="00472806" w:rsidRDefault="00146B5A" w:rsidP="00DF7C9C">
      <w:pPr>
        <w:pStyle w:val="HTML-oblikovano"/>
        <w:jc w:val="both"/>
        <w:rPr>
          <w:rFonts w:ascii="Arial" w:hAnsi="Arial" w:cs="Arial"/>
        </w:rPr>
      </w:pPr>
    </w:p>
    <w:p w14:paraId="1BDD7FBD" w14:textId="3A7F857B" w:rsidR="00DB01F3" w:rsidRPr="004A653C" w:rsidRDefault="00DB01F3" w:rsidP="00DF7C9C">
      <w:pPr>
        <w:pStyle w:val="HTML-oblikovano"/>
        <w:jc w:val="both"/>
        <w:rPr>
          <w:rFonts w:ascii="Arial" w:hAnsi="Arial" w:cs="Arial"/>
          <w:b/>
          <w:bCs/>
          <w:sz w:val="28"/>
          <w:szCs w:val="28"/>
        </w:rPr>
      </w:pPr>
      <w:r w:rsidRPr="00472806">
        <w:rPr>
          <w:rFonts w:ascii="Arial" w:hAnsi="Arial" w:cs="Arial"/>
          <w:b/>
          <w:bCs/>
          <w:sz w:val="28"/>
          <w:szCs w:val="28"/>
        </w:rPr>
        <w:t xml:space="preserve">Redni letni javni projektni razpis za sofinanciranje programskih vsebin medijev v </w:t>
      </w:r>
      <w:r w:rsidRPr="001C3E90">
        <w:rPr>
          <w:rFonts w:ascii="Arial" w:hAnsi="Arial" w:cs="Arial"/>
          <w:b/>
          <w:bCs/>
          <w:sz w:val="28"/>
          <w:szCs w:val="28"/>
        </w:rPr>
        <w:t xml:space="preserve">letu </w:t>
      </w:r>
      <w:r w:rsidR="00FF5F66">
        <w:rPr>
          <w:rFonts w:ascii="Arial" w:hAnsi="Arial" w:cs="Arial"/>
          <w:b/>
          <w:bCs/>
          <w:sz w:val="28"/>
          <w:szCs w:val="28"/>
        </w:rPr>
        <w:t>2022</w:t>
      </w:r>
      <w:r w:rsidR="007C645D" w:rsidRPr="001C3E90">
        <w:rPr>
          <w:rFonts w:ascii="Arial" w:hAnsi="Arial" w:cs="Arial"/>
          <w:b/>
          <w:bCs/>
          <w:sz w:val="28"/>
          <w:szCs w:val="28"/>
        </w:rPr>
        <w:t xml:space="preserve"> (JPR –MV–</w:t>
      </w:r>
      <w:r w:rsidR="00FF5F66">
        <w:rPr>
          <w:rFonts w:ascii="Arial" w:hAnsi="Arial" w:cs="Arial"/>
          <w:b/>
          <w:bCs/>
          <w:sz w:val="28"/>
          <w:szCs w:val="28"/>
        </w:rPr>
        <w:t>2022</w:t>
      </w:r>
      <w:r w:rsidRPr="001C3E90">
        <w:rPr>
          <w:rFonts w:ascii="Arial" w:hAnsi="Arial" w:cs="Arial"/>
          <w:b/>
          <w:bCs/>
          <w:sz w:val="28"/>
          <w:szCs w:val="28"/>
        </w:rPr>
        <w:t>)</w:t>
      </w:r>
    </w:p>
    <w:p w14:paraId="1B7A2F6F" w14:textId="77777777" w:rsidR="00BA2B81" w:rsidRPr="00472806" w:rsidRDefault="00BA2B81" w:rsidP="00DF7C9C">
      <w:pPr>
        <w:pStyle w:val="HTML-oblikovano"/>
        <w:jc w:val="both"/>
        <w:rPr>
          <w:rFonts w:ascii="Arial" w:hAnsi="Arial" w:cs="Arial"/>
          <w:b/>
          <w:bCs/>
          <w:color w:val="FF0000"/>
          <w:sz w:val="28"/>
          <w:szCs w:val="28"/>
        </w:rPr>
      </w:pPr>
    </w:p>
    <w:p w14:paraId="397A6A86" w14:textId="77777777" w:rsidR="00461F4F" w:rsidRPr="00472806" w:rsidRDefault="00461F4F" w:rsidP="00DF7C9C">
      <w:pPr>
        <w:autoSpaceDE w:val="0"/>
        <w:autoSpaceDN w:val="0"/>
        <w:adjustRightInd w:val="0"/>
        <w:spacing w:line="240" w:lineRule="auto"/>
        <w:jc w:val="both"/>
        <w:rPr>
          <w:rFonts w:cs="Arial"/>
          <w:bCs/>
          <w:sz w:val="18"/>
          <w:szCs w:val="18"/>
        </w:rPr>
      </w:pPr>
    </w:p>
    <w:p w14:paraId="28556F2C" w14:textId="77777777" w:rsidR="00DB01F3" w:rsidRPr="00472806" w:rsidRDefault="00DB01F3" w:rsidP="00DF7C9C">
      <w:pPr>
        <w:autoSpaceDE w:val="0"/>
        <w:autoSpaceDN w:val="0"/>
        <w:adjustRightInd w:val="0"/>
        <w:spacing w:line="240" w:lineRule="auto"/>
        <w:jc w:val="both"/>
        <w:rPr>
          <w:rFonts w:cs="Arial"/>
          <w:b/>
          <w:bCs/>
          <w:szCs w:val="20"/>
        </w:rPr>
      </w:pPr>
      <w:r w:rsidRPr="00472806">
        <w:rPr>
          <w:rFonts w:cs="Arial"/>
          <w:b/>
          <w:bCs/>
          <w:szCs w:val="20"/>
        </w:rPr>
        <w:t>1. Neposredni uporabnik, ki dodeljuje sredstva</w:t>
      </w:r>
    </w:p>
    <w:p w14:paraId="7096B250" w14:textId="77777777" w:rsidR="00DB01F3" w:rsidRPr="00472806" w:rsidRDefault="00DB01F3" w:rsidP="00DF7C9C">
      <w:pPr>
        <w:pStyle w:val="HTML-oblikovano"/>
        <w:jc w:val="both"/>
        <w:rPr>
          <w:rFonts w:ascii="Arial" w:hAnsi="Arial" w:cs="Arial"/>
        </w:rPr>
      </w:pPr>
    </w:p>
    <w:p w14:paraId="6043A444" w14:textId="77777777" w:rsidR="00DB01F3" w:rsidRPr="00472806" w:rsidRDefault="00DB01F3" w:rsidP="00DF7C9C">
      <w:pPr>
        <w:pStyle w:val="HTML-oblikovano"/>
        <w:jc w:val="both"/>
        <w:rPr>
          <w:rFonts w:ascii="Arial" w:hAnsi="Arial" w:cs="Arial"/>
          <w:b/>
        </w:rPr>
      </w:pPr>
      <w:r w:rsidRPr="00472806">
        <w:rPr>
          <w:rFonts w:ascii="Arial" w:hAnsi="Arial" w:cs="Arial"/>
        </w:rPr>
        <w:t>Republika Slovenija, Ministrstvo za kulturo,</w:t>
      </w:r>
      <w:r w:rsidRPr="00472806">
        <w:rPr>
          <w:rFonts w:ascii="Arial" w:hAnsi="Arial" w:cs="Arial"/>
          <w:b/>
        </w:rPr>
        <w:t xml:space="preserve"> </w:t>
      </w:r>
      <w:r w:rsidRPr="00472806">
        <w:rPr>
          <w:rFonts w:ascii="Arial" w:hAnsi="Arial" w:cs="Arial"/>
        </w:rPr>
        <w:t xml:space="preserve">Maistrova 10, 1000 Ljubljana (v nadaljnjem besedilu: ministrstvo). </w:t>
      </w:r>
    </w:p>
    <w:p w14:paraId="1E01B2A0" w14:textId="77777777" w:rsidR="008C68ED" w:rsidRPr="00472806" w:rsidRDefault="008C68ED" w:rsidP="00DF7C9C">
      <w:pPr>
        <w:pStyle w:val="HTML-oblikovano"/>
        <w:jc w:val="both"/>
        <w:rPr>
          <w:rFonts w:ascii="Arial" w:hAnsi="Arial" w:cs="Arial"/>
          <w:b/>
        </w:rPr>
      </w:pPr>
    </w:p>
    <w:p w14:paraId="422E6982" w14:textId="77777777" w:rsidR="00A37E22" w:rsidRPr="00472806" w:rsidRDefault="00A37E22" w:rsidP="00DF7C9C">
      <w:pPr>
        <w:pStyle w:val="HTML-oblikovano"/>
        <w:jc w:val="both"/>
        <w:rPr>
          <w:rFonts w:ascii="Arial" w:hAnsi="Arial" w:cs="Arial"/>
          <w:b/>
        </w:rPr>
      </w:pPr>
    </w:p>
    <w:p w14:paraId="099281B6" w14:textId="77777777" w:rsidR="00DB01F3" w:rsidRPr="00472806" w:rsidRDefault="003C3E90" w:rsidP="00DF7C9C">
      <w:pPr>
        <w:pStyle w:val="HTML-oblikovano"/>
        <w:jc w:val="both"/>
        <w:rPr>
          <w:rFonts w:ascii="Arial" w:hAnsi="Arial" w:cs="Arial"/>
          <w:b/>
        </w:rPr>
      </w:pPr>
      <w:r w:rsidRPr="00472806">
        <w:rPr>
          <w:rFonts w:ascii="Arial" w:hAnsi="Arial" w:cs="Arial"/>
          <w:b/>
        </w:rPr>
        <w:t>2. Namen, predmet in cil</w:t>
      </w:r>
      <w:r w:rsidR="00DB01F3" w:rsidRPr="00472806">
        <w:rPr>
          <w:rFonts w:ascii="Arial" w:hAnsi="Arial" w:cs="Arial"/>
          <w:b/>
        </w:rPr>
        <w:t>j</w:t>
      </w:r>
      <w:r w:rsidR="000F0889" w:rsidRPr="00472806">
        <w:rPr>
          <w:rFonts w:ascii="Arial" w:hAnsi="Arial" w:cs="Arial"/>
          <w:b/>
        </w:rPr>
        <w:t>i</w:t>
      </w:r>
      <w:r w:rsidR="00DB01F3" w:rsidRPr="00472806">
        <w:rPr>
          <w:rFonts w:ascii="Arial" w:hAnsi="Arial" w:cs="Arial"/>
          <w:b/>
        </w:rPr>
        <w:t xml:space="preserve"> javnega razpisa</w:t>
      </w:r>
    </w:p>
    <w:p w14:paraId="5486E2A8" w14:textId="77777777" w:rsidR="00DB01F3" w:rsidRPr="00472806" w:rsidRDefault="00DB01F3" w:rsidP="00DF7C9C">
      <w:pPr>
        <w:pStyle w:val="HTML-oblikovano"/>
        <w:jc w:val="both"/>
        <w:rPr>
          <w:rFonts w:ascii="Arial" w:hAnsi="Arial" w:cs="Arial"/>
        </w:rPr>
      </w:pPr>
    </w:p>
    <w:p w14:paraId="55B22211" w14:textId="60ED6985" w:rsidR="00DB01F3" w:rsidRPr="00472806" w:rsidRDefault="00DB01F3" w:rsidP="00DF7C9C">
      <w:pPr>
        <w:autoSpaceDE w:val="0"/>
        <w:autoSpaceDN w:val="0"/>
        <w:adjustRightInd w:val="0"/>
        <w:spacing w:line="240" w:lineRule="auto"/>
        <w:jc w:val="both"/>
        <w:rPr>
          <w:rFonts w:cs="Arial"/>
          <w:szCs w:val="20"/>
        </w:rPr>
      </w:pPr>
      <w:r w:rsidRPr="00472806">
        <w:rPr>
          <w:rFonts w:cs="Arial"/>
          <w:szCs w:val="20"/>
          <w:u w:val="single"/>
        </w:rPr>
        <w:t>Namen</w:t>
      </w:r>
      <w:r w:rsidRPr="00472806">
        <w:rPr>
          <w:rFonts w:cs="Arial"/>
          <w:szCs w:val="20"/>
        </w:rPr>
        <w:t xml:space="preserve"> </w:t>
      </w:r>
      <w:r w:rsidR="00371435" w:rsidRPr="00472806">
        <w:rPr>
          <w:rFonts w:cs="Arial"/>
          <w:szCs w:val="20"/>
        </w:rPr>
        <w:t>r</w:t>
      </w:r>
      <w:r w:rsidRPr="00472806">
        <w:rPr>
          <w:rFonts w:cs="Arial"/>
          <w:bCs/>
        </w:rPr>
        <w:t>ednega letnega javnega projektnega razpisa za sofinanciranje progra</w:t>
      </w:r>
      <w:r w:rsidR="00D825A2">
        <w:rPr>
          <w:rFonts w:cs="Arial"/>
          <w:bCs/>
        </w:rPr>
        <w:t xml:space="preserve">mskih vsebin medijev v letu </w:t>
      </w:r>
      <w:r w:rsidR="00FF5F66">
        <w:rPr>
          <w:rFonts w:cs="Arial"/>
          <w:bCs/>
        </w:rPr>
        <w:t>2022</w:t>
      </w:r>
      <w:r w:rsidRPr="00472806">
        <w:rPr>
          <w:rFonts w:cs="Arial"/>
          <w:bCs/>
        </w:rPr>
        <w:t xml:space="preserve"> (oznaka: JPR–MV–</w:t>
      </w:r>
      <w:r w:rsidR="00FF5F66">
        <w:rPr>
          <w:rFonts w:cs="Arial"/>
          <w:bCs/>
        </w:rPr>
        <w:t>2022</w:t>
      </w:r>
      <w:r w:rsidRPr="00472806">
        <w:rPr>
          <w:rFonts w:cs="Arial"/>
          <w:bCs/>
        </w:rPr>
        <w:t>; v nadaljnjem besedilu: javni razpis)</w:t>
      </w:r>
      <w:r w:rsidRPr="00472806">
        <w:rPr>
          <w:rFonts w:cs="Arial"/>
          <w:szCs w:val="20"/>
        </w:rPr>
        <w:t xml:space="preserve"> je podpora medijem pri ustvarjanju in razširjanju programskih vsebin, ki so v skladu s 4. členom ZMed pomembne za uresničevanje javnega interesa na področju medijev.</w:t>
      </w:r>
    </w:p>
    <w:p w14:paraId="2DD1DA9E" w14:textId="77777777" w:rsidR="00DB01F3" w:rsidRPr="00472806" w:rsidRDefault="00DB01F3" w:rsidP="00DF7C9C">
      <w:pPr>
        <w:pStyle w:val="HTML-oblikovano"/>
        <w:jc w:val="both"/>
        <w:rPr>
          <w:rFonts w:ascii="Arial" w:hAnsi="Arial" w:cs="Arial"/>
        </w:rPr>
      </w:pPr>
    </w:p>
    <w:p w14:paraId="66BC9D36" w14:textId="77777777" w:rsidR="00DB01F3" w:rsidRPr="00472806" w:rsidRDefault="00DB01F3" w:rsidP="00DF7C9C">
      <w:pPr>
        <w:pStyle w:val="HTML-oblikovano"/>
        <w:jc w:val="both"/>
        <w:rPr>
          <w:rFonts w:ascii="Arial" w:hAnsi="Arial" w:cs="Arial"/>
        </w:rPr>
      </w:pPr>
      <w:r w:rsidRPr="00472806">
        <w:rPr>
          <w:rFonts w:ascii="Arial" w:hAnsi="Arial" w:cs="Arial"/>
          <w:u w:val="single"/>
        </w:rPr>
        <w:t>Predmet</w:t>
      </w:r>
      <w:r w:rsidR="009C598D" w:rsidRPr="00472806">
        <w:rPr>
          <w:rFonts w:ascii="Arial" w:hAnsi="Arial" w:cs="Arial"/>
          <w:u w:val="single"/>
        </w:rPr>
        <w:t xml:space="preserve"> javnega</w:t>
      </w:r>
      <w:r w:rsidRPr="00472806">
        <w:rPr>
          <w:rFonts w:ascii="Arial" w:hAnsi="Arial" w:cs="Arial"/>
          <w:u w:val="single"/>
        </w:rPr>
        <w:t xml:space="preserve"> razpisa</w:t>
      </w:r>
      <w:r w:rsidRPr="00472806">
        <w:rPr>
          <w:rFonts w:ascii="Arial" w:hAnsi="Arial" w:cs="Arial"/>
        </w:rPr>
        <w:t xml:space="preserve"> je sofinanciranje ustvarjanja programskih vsebin:</w:t>
      </w:r>
    </w:p>
    <w:p w14:paraId="6CE81B33" w14:textId="77777777" w:rsidR="00DB01F3" w:rsidRPr="00472806" w:rsidRDefault="00DB01F3" w:rsidP="00DF7C9C">
      <w:pPr>
        <w:spacing w:line="240" w:lineRule="auto"/>
        <w:jc w:val="both"/>
      </w:pPr>
      <w:r w:rsidRPr="00472806">
        <w:t>- tiskanih medijev;</w:t>
      </w:r>
    </w:p>
    <w:p w14:paraId="1F6853AA" w14:textId="77777777" w:rsidR="00DB01F3" w:rsidRPr="00472806" w:rsidRDefault="00DB01F3" w:rsidP="00DF7C9C">
      <w:pPr>
        <w:spacing w:line="240" w:lineRule="auto"/>
        <w:jc w:val="both"/>
      </w:pPr>
      <w:r w:rsidRPr="00472806">
        <w:t>- radijskih programov;</w:t>
      </w:r>
    </w:p>
    <w:p w14:paraId="005E5609" w14:textId="77777777" w:rsidR="00DB01F3" w:rsidRPr="00472806" w:rsidRDefault="00DB01F3" w:rsidP="00DF7C9C">
      <w:pPr>
        <w:spacing w:line="240" w:lineRule="auto"/>
        <w:jc w:val="both"/>
      </w:pPr>
      <w:r w:rsidRPr="00472806">
        <w:t>- televizijskih programov;</w:t>
      </w:r>
    </w:p>
    <w:p w14:paraId="3E17505E" w14:textId="77777777" w:rsidR="00DB01F3" w:rsidRPr="00472806" w:rsidRDefault="00DB01F3" w:rsidP="00DF7C9C">
      <w:pPr>
        <w:spacing w:line="240" w:lineRule="auto"/>
        <w:jc w:val="both"/>
      </w:pPr>
      <w:r w:rsidRPr="00472806">
        <w:t>- elektronskih publikacij.</w:t>
      </w:r>
    </w:p>
    <w:p w14:paraId="1F72E95D" w14:textId="77777777" w:rsidR="00DB01F3" w:rsidRPr="00472806" w:rsidRDefault="00DB01F3" w:rsidP="00DF7C9C">
      <w:pPr>
        <w:spacing w:line="240" w:lineRule="auto"/>
        <w:jc w:val="both"/>
      </w:pPr>
    </w:p>
    <w:p w14:paraId="166F5407" w14:textId="77777777" w:rsidR="00DB01F3" w:rsidRPr="00472806" w:rsidRDefault="00DB01F3" w:rsidP="00DF7C9C">
      <w:pPr>
        <w:pStyle w:val="HTML-oblikovano"/>
        <w:jc w:val="both"/>
        <w:rPr>
          <w:rFonts w:ascii="Arial" w:hAnsi="Arial" w:cs="Arial"/>
          <w:color w:val="000000"/>
        </w:rPr>
      </w:pPr>
      <w:r w:rsidRPr="00472806">
        <w:rPr>
          <w:rFonts w:ascii="Arial" w:hAnsi="Arial" w:cs="Arial"/>
          <w:color w:val="000000"/>
        </w:rPr>
        <w:t>Z javnim razpisom se sofinancira ustvarjanje naslednjih programskih vsebin:</w:t>
      </w:r>
    </w:p>
    <w:p w14:paraId="47F74FB5" w14:textId="0DF09E95" w:rsidR="00DB01F3" w:rsidRPr="00472806" w:rsidRDefault="00DB01F3" w:rsidP="00DF7C9C">
      <w:pPr>
        <w:spacing w:line="240" w:lineRule="auto"/>
        <w:jc w:val="both"/>
        <w:rPr>
          <w:color w:val="000000"/>
        </w:rPr>
      </w:pPr>
      <w:r w:rsidRPr="00472806">
        <w:rPr>
          <w:color w:val="000000"/>
        </w:rPr>
        <w:t>- pri tiskanih medijih in elektronskih publikacijah: tematski članki, analize,</w:t>
      </w:r>
      <w:r w:rsidR="005D1CD8" w:rsidRPr="00472806">
        <w:rPr>
          <w:color w:val="000000"/>
        </w:rPr>
        <w:t xml:space="preserve"> mnenjske vsebine,</w:t>
      </w:r>
      <w:r w:rsidRPr="00472806">
        <w:rPr>
          <w:color w:val="000000"/>
        </w:rPr>
        <w:t xml:space="preserve"> reportaže, raziskovalno</w:t>
      </w:r>
      <w:r w:rsidR="00B4297F" w:rsidRPr="00472806">
        <w:rPr>
          <w:color w:val="000000"/>
        </w:rPr>
        <w:t xml:space="preserve"> </w:t>
      </w:r>
      <w:r w:rsidRPr="00472806">
        <w:rPr>
          <w:color w:val="000000"/>
        </w:rPr>
        <w:t>novinarski projekti</w:t>
      </w:r>
      <w:r w:rsidR="00103EBF" w:rsidRPr="00472806">
        <w:rPr>
          <w:color w:val="000000"/>
        </w:rPr>
        <w:t>,</w:t>
      </w:r>
      <w:r w:rsidR="00103EBF" w:rsidRPr="00472806">
        <w:rPr>
          <w:b/>
          <w:color w:val="000000"/>
        </w:rPr>
        <w:t xml:space="preserve"> </w:t>
      </w:r>
      <w:r w:rsidR="00103EBF" w:rsidRPr="00472806">
        <w:rPr>
          <w:color w:val="000000"/>
        </w:rPr>
        <w:t xml:space="preserve">kritična refleksija umetnosti </w:t>
      </w:r>
      <w:r w:rsidR="005D1CD8" w:rsidRPr="00472806">
        <w:rPr>
          <w:color w:val="000000"/>
        </w:rPr>
        <w:t>in</w:t>
      </w:r>
      <w:r w:rsidR="00103EBF" w:rsidRPr="00472806">
        <w:rPr>
          <w:color w:val="000000"/>
        </w:rPr>
        <w:t xml:space="preserve"> kulture</w:t>
      </w:r>
      <w:r w:rsidRPr="00472806">
        <w:rPr>
          <w:color w:val="000000"/>
        </w:rPr>
        <w:t>;</w:t>
      </w:r>
    </w:p>
    <w:p w14:paraId="75B9B14F" w14:textId="63007B3D" w:rsidR="00DB01F3" w:rsidRPr="00472806" w:rsidRDefault="00DB01F3" w:rsidP="00DF7C9C">
      <w:pPr>
        <w:spacing w:line="240" w:lineRule="auto"/>
        <w:jc w:val="both"/>
        <w:rPr>
          <w:color w:val="000000"/>
          <w:szCs w:val="20"/>
        </w:rPr>
      </w:pPr>
      <w:r w:rsidRPr="00472806">
        <w:rPr>
          <w:color w:val="000000"/>
        </w:rPr>
        <w:t xml:space="preserve">- </w:t>
      </w:r>
      <w:r w:rsidRPr="00472806">
        <w:rPr>
          <w:color w:val="000000"/>
          <w:szCs w:val="20"/>
        </w:rPr>
        <w:t>pri radijskih in televizijskih programih: informativne, kulturno-umetniške</w:t>
      </w:r>
      <w:r w:rsidR="0069279C" w:rsidRPr="00472806">
        <w:rPr>
          <w:color w:val="000000"/>
          <w:szCs w:val="20"/>
        </w:rPr>
        <w:t>, kulturno-zabavne</w:t>
      </w:r>
      <w:r w:rsidRPr="00472806">
        <w:rPr>
          <w:color w:val="000000"/>
          <w:szCs w:val="20"/>
        </w:rPr>
        <w:t xml:space="preserve">, izobraževalne, </w:t>
      </w:r>
      <w:r w:rsidRPr="00472806">
        <w:rPr>
          <w:rFonts w:cs="Arial"/>
          <w:color w:val="000000"/>
        </w:rPr>
        <w:t>znanstvene</w:t>
      </w:r>
      <w:r w:rsidRPr="00472806">
        <w:rPr>
          <w:color w:val="000000"/>
          <w:szCs w:val="20"/>
        </w:rPr>
        <w:t>, otroške in mladinske</w:t>
      </w:r>
      <w:r w:rsidR="005D1CD8" w:rsidRPr="00472806">
        <w:rPr>
          <w:color w:val="000000"/>
          <w:szCs w:val="20"/>
        </w:rPr>
        <w:t xml:space="preserve"> ter</w:t>
      </w:r>
      <w:r w:rsidRPr="00472806">
        <w:rPr>
          <w:color w:val="000000"/>
          <w:szCs w:val="20"/>
        </w:rPr>
        <w:t xml:space="preserve"> verske</w:t>
      </w:r>
      <w:r w:rsidR="00EE5755" w:rsidRPr="00472806">
        <w:rPr>
          <w:color w:val="000000"/>
          <w:szCs w:val="20"/>
        </w:rPr>
        <w:t xml:space="preserve"> </w:t>
      </w:r>
      <w:r w:rsidRPr="00472806">
        <w:rPr>
          <w:color w:val="000000"/>
          <w:szCs w:val="20"/>
        </w:rPr>
        <w:t>oddaje, oddaje namenjene starostnikom in oddaje namenjene ljudem s posebnimi potrebami.</w:t>
      </w:r>
    </w:p>
    <w:p w14:paraId="6FD42CBE" w14:textId="77777777" w:rsidR="00231D9C" w:rsidRPr="00472806" w:rsidRDefault="00231D9C" w:rsidP="00DF7C9C">
      <w:pPr>
        <w:spacing w:line="240" w:lineRule="auto"/>
        <w:jc w:val="both"/>
        <w:rPr>
          <w:color w:val="000000"/>
          <w:szCs w:val="20"/>
        </w:rPr>
      </w:pPr>
    </w:p>
    <w:p w14:paraId="39C55768" w14:textId="77777777" w:rsidR="00231D9C" w:rsidRPr="00472806" w:rsidRDefault="00231D9C" w:rsidP="00DF7C9C">
      <w:pPr>
        <w:spacing w:line="240" w:lineRule="auto"/>
        <w:jc w:val="both"/>
        <w:rPr>
          <w:color w:val="000000"/>
          <w:szCs w:val="20"/>
        </w:rPr>
      </w:pPr>
      <w:r w:rsidRPr="00472806">
        <w:rPr>
          <w:color w:val="000000"/>
          <w:szCs w:val="20"/>
        </w:rPr>
        <w:t xml:space="preserve">Pri radijskih in televizijskih programih se ne </w:t>
      </w:r>
      <w:r w:rsidR="000D5AD3" w:rsidRPr="00472806">
        <w:rPr>
          <w:color w:val="000000"/>
          <w:szCs w:val="20"/>
        </w:rPr>
        <w:t>sofinancira</w:t>
      </w:r>
      <w:r w:rsidRPr="00472806">
        <w:rPr>
          <w:color w:val="000000"/>
          <w:szCs w:val="20"/>
        </w:rPr>
        <w:t xml:space="preserve"> ustvarjanje naslednjih programskih vsebin:</w:t>
      </w:r>
    </w:p>
    <w:p w14:paraId="62B6F749" w14:textId="77777777" w:rsidR="00231D9C" w:rsidRPr="00472806" w:rsidRDefault="00231D9C" w:rsidP="00DF7C9C">
      <w:pPr>
        <w:numPr>
          <w:ilvl w:val="0"/>
          <w:numId w:val="16"/>
        </w:numPr>
        <w:spacing w:line="240" w:lineRule="auto"/>
        <w:jc w:val="both"/>
        <w:rPr>
          <w:color w:val="000000"/>
          <w:szCs w:val="20"/>
        </w:rPr>
      </w:pPr>
      <w:r w:rsidRPr="00472806">
        <w:rPr>
          <w:rFonts w:cs="Arial"/>
        </w:rPr>
        <w:t>zabavne programske vsebine oz. oddaje;</w:t>
      </w:r>
    </w:p>
    <w:p w14:paraId="2039A8CD" w14:textId="77777777" w:rsidR="00231D9C" w:rsidRPr="00472806" w:rsidRDefault="00231D9C" w:rsidP="00DF7C9C">
      <w:pPr>
        <w:numPr>
          <w:ilvl w:val="0"/>
          <w:numId w:val="16"/>
        </w:numPr>
        <w:spacing w:line="240" w:lineRule="auto"/>
        <w:jc w:val="both"/>
        <w:rPr>
          <w:color w:val="000000"/>
          <w:szCs w:val="20"/>
        </w:rPr>
      </w:pPr>
      <w:r w:rsidRPr="00472806">
        <w:rPr>
          <w:rFonts w:cs="Arial"/>
        </w:rPr>
        <w:t>športne programske vsebine oz. oddaje ter</w:t>
      </w:r>
    </w:p>
    <w:p w14:paraId="5F0D8EEC" w14:textId="77777777" w:rsidR="00231D9C" w:rsidRPr="00472806" w:rsidRDefault="00231D9C" w:rsidP="00DF7C9C">
      <w:pPr>
        <w:numPr>
          <w:ilvl w:val="0"/>
          <w:numId w:val="16"/>
        </w:numPr>
        <w:spacing w:line="240" w:lineRule="auto"/>
        <w:jc w:val="both"/>
        <w:rPr>
          <w:color w:val="000000"/>
          <w:szCs w:val="20"/>
        </w:rPr>
      </w:pPr>
      <w:r w:rsidRPr="00472806">
        <w:rPr>
          <w:rFonts w:cs="Arial"/>
        </w:rPr>
        <w:t xml:space="preserve">programske vsebine oz. oddaje, ki </w:t>
      </w:r>
      <w:r w:rsidR="00562D3F" w:rsidRPr="00472806">
        <w:rPr>
          <w:rFonts w:cs="Arial"/>
        </w:rPr>
        <w:t>vsebujejo glasbene vložke v skupnem obsegu več kot 20</w:t>
      </w:r>
      <w:r w:rsidR="00251A11" w:rsidRPr="00472806">
        <w:rPr>
          <w:rFonts w:cs="Arial"/>
        </w:rPr>
        <w:t> %</w:t>
      </w:r>
      <w:r w:rsidR="00562D3F" w:rsidRPr="00472806">
        <w:rPr>
          <w:rFonts w:cs="Arial"/>
        </w:rPr>
        <w:t xml:space="preserve"> od celotne dolžine oddaje</w:t>
      </w:r>
      <w:r w:rsidRPr="00472806">
        <w:rPr>
          <w:rFonts w:cs="Arial"/>
        </w:rPr>
        <w:t xml:space="preserve">.  </w:t>
      </w:r>
    </w:p>
    <w:p w14:paraId="2630D465" w14:textId="77777777" w:rsidR="00DB01F3" w:rsidRPr="00472806" w:rsidRDefault="00DB01F3" w:rsidP="00DF7C9C">
      <w:pPr>
        <w:pStyle w:val="HTML-oblikovano"/>
        <w:jc w:val="both"/>
        <w:rPr>
          <w:rFonts w:ascii="Arial" w:hAnsi="Arial" w:cs="Arial"/>
          <w:color w:val="FF0000"/>
        </w:rPr>
      </w:pPr>
    </w:p>
    <w:p w14:paraId="3A50E64E" w14:textId="77777777" w:rsidR="002C7FF5" w:rsidRPr="00472806" w:rsidRDefault="002C7FF5" w:rsidP="00DF7C9C">
      <w:pPr>
        <w:autoSpaceDE w:val="0"/>
        <w:autoSpaceDN w:val="0"/>
        <w:adjustRightInd w:val="0"/>
        <w:spacing w:line="240" w:lineRule="auto"/>
        <w:jc w:val="both"/>
        <w:rPr>
          <w:rFonts w:cs="Arial"/>
          <w:szCs w:val="20"/>
        </w:rPr>
      </w:pPr>
      <w:r w:rsidRPr="00472806">
        <w:rPr>
          <w:rFonts w:cs="Arial"/>
          <w:szCs w:val="20"/>
        </w:rPr>
        <w:t>Javni razpis ni namenjen sofinanciranju ustanovitve, vzpostavitve ali delovanja medija.</w:t>
      </w:r>
    </w:p>
    <w:p w14:paraId="4CA02057" w14:textId="77777777" w:rsidR="002C7FF5" w:rsidRPr="00472806" w:rsidRDefault="002C7FF5" w:rsidP="00DF7C9C">
      <w:pPr>
        <w:pStyle w:val="HTML-oblikovano"/>
        <w:jc w:val="both"/>
        <w:rPr>
          <w:rFonts w:ascii="Arial" w:hAnsi="Arial" w:cs="Arial"/>
          <w:color w:val="FF0000"/>
        </w:rPr>
      </w:pPr>
    </w:p>
    <w:p w14:paraId="360599ED" w14:textId="77777777" w:rsidR="00A5046D" w:rsidRPr="00472806" w:rsidRDefault="00A5046D" w:rsidP="00DF7C9C">
      <w:pPr>
        <w:pStyle w:val="HTML-oblikovano"/>
        <w:jc w:val="both"/>
        <w:rPr>
          <w:rFonts w:ascii="Arial" w:hAnsi="Arial" w:cs="Arial"/>
          <w:color w:val="FF0000"/>
        </w:rPr>
      </w:pPr>
    </w:p>
    <w:p w14:paraId="0FEED74B" w14:textId="77777777" w:rsidR="00A37E22" w:rsidRPr="00472806" w:rsidRDefault="00A37E22" w:rsidP="00DF7C9C">
      <w:pPr>
        <w:pStyle w:val="HTML-oblikovano"/>
        <w:jc w:val="both"/>
        <w:rPr>
          <w:rFonts w:ascii="Arial" w:hAnsi="Arial" w:cs="Arial"/>
          <w:color w:val="FF0000"/>
        </w:rPr>
      </w:pPr>
    </w:p>
    <w:p w14:paraId="58C60294" w14:textId="77777777" w:rsidR="00DB01F3" w:rsidRPr="00472806" w:rsidRDefault="00DB01F3" w:rsidP="00DF7C9C">
      <w:pPr>
        <w:pStyle w:val="HTML-oblikovano"/>
        <w:jc w:val="both"/>
        <w:rPr>
          <w:rFonts w:ascii="Arial" w:hAnsi="Arial" w:cs="Arial"/>
          <w:u w:val="single"/>
        </w:rPr>
      </w:pPr>
      <w:r w:rsidRPr="00472806">
        <w:rPr>
          <w:rFonts w:ascii="Arial" w:hAnsi="Arial" w:cs="Arial"/>
          <w:u w:val="single"/>
        </w:rPr>
        <w:lastRenderedPageBreak/>
        <w:t>Cilji javnega razpisa:</w:t>
      </w:r>
    </w:p>
    <w:p w14:paraId="3F5DD9A8" w14:textId="77777777" w:rsidR="00DB01F3" w:rsidRPr="00472806" w:rsidRDefault="00DB01F3" w:rsidP="00DF7C9C">
      <w:pPr>
        <w:pStyle w:val="HTML-oblikovano"/>
        <w:jc w:val="both"/>
        <w:rPr>
          <w:rFonts w:ascii="Arial" w:hAnsi="Arial" w:cs="Arial"/>
          <w:color w:val="FF0000"/>
        </w:rPr>
      </w:pPr>
    </w:p>
    <w:p w14:paraId="0E73DF78" w14:textId="77777777" w:rsidR="00DB01F3" w:rsidRPr="00472806" w:rsidRDefault="00DB01F3" w:rsidP="00DF7C9C">
      <w:pPr>
        <w:spacing w:line="240" w:lineRule="auto"/>
        <w:jc w:val="both"/>
      </w:pPr>
      <w:r w:rsidRPr="00472806">
        <w:t xml:space="preserve">- zagotavljanje uresničevanja pravice do javnega obveščanja in do obveščenosti; </w:t>
      </w:r>
    </w:p>
    <w:p w14:paraId="0E50C57B" w14:textId="77777777" w:rsidR="00DB01F3" w:rsidRPr="00472806" w:rsidRDefault="00DB01F3" w:rsidP="00DF7C9C">
      <w:pPr>
        <w:spacing w:line="240" w:lineRule="auto"/>
        <w:jc w:val="both"/>
      </w:pPr>
      <w:r w:rsidRPr="00472806">
        <w:t xml:space="preserve">- zagotavljanje pluralnosti in raznolikosti medijev oziroma raznovrstnosti programskih vsebin, posebej tistih, ki so namenjene otrokom in mladostnikom, starostnikom ter ljudem s posebnimi potrebami; </w:t>
      </w:r>
    </w:p>
    <w:p w14:paraId="4BB4ACB7" w14:textId="77777777" w:rsidR="00DB01F3" w:rsidRPr="00472806" w:rsidRDefault="00DB01F3" w:rsidP="00DF7C9C">
      <w:pPr>
        <w:spacing w:line="240" w:lineRule="auto"/>
        <w:jc w:val="both"/>
      </w:pPr>
      <w:r w:rsidRPr="00472806">
        <w:t xml:space="preserve">- ohranjanje slovenske nacionalne in kulturne identitete ter slovenskega jezika; </w:t>
      </w:r>
    </w:p>
    <w:p w14:paraId="6D52C8B0" w14:textId="77777777" w:rsidR="00DB01F3" w:rsidRPr="00472806" w:rsidRDefault="007E2FDB" w:rsidP="00DF7C9C">
      <w:pPr>
        <w:spacing w:line="240" w:lineRule="auto"/>
        <w:jc w:val="both"/>
      </w:pPr>
      <w:r w:rsidRPr="00472806">
        <w:t>- s</w:t>
      </w:r>
      <w:r w:rsidR="00DB01F3" w:rsidRPr="00472806">
        <w:t>podbujanje kulturne ustvarjalnosti na področju medi</w:t>
      </w:r>
      <w:r w:rsidR="00EE5755" w:rsidRPr="00472806">
        <w:t>jev</w:t>
      </w:r>
      <w:r w:rsidR="00FB0785" w:rsidRPr="00472806">
        <w:t>, medijske refleksije umetnosti in kulture</w:t>
      </w:r>
      <w:r w:rsidR="00EE5755" w:rsidRPr="00472806">
        <w:t xml:space="preserve"> ter kulture javnega dialoga;</w:t>
      </w:r>
      <w:r w:rsidR="00DB01F3" w:rsidRPr="00472806">
        <w:t xml:space="preserve"> </w:t>
      </w:r>
    </w:p>
    <w:p w14:paraId="1BE9EA79" w14:textId="77777777" w:rsidR="00DB01F3" w:rsidRPr="00472806" w:rsidRDefault="00DB01F3" w:rsidP="00DF7C9C">
      <w:pPr>
        <w:spacing w:line="240" w:lineRule="auto"/>
        <w:jc w:val="both"/>
      </w:pPr>
      <w:r w:rsidRPr="00472806">
        <w:t>- utrjevanje pravne in socialne države ter razvoj izobraževanja in znanosti.</w:t>
      </w:r>
    </w:p>
    <w:p w14:paraId="77D4D209" w14:textId="77777777" w:rsidR="001340C8" w:rsidRPr="00472806" w:rsidRDefault="001340C8" w:rsidP="00DF7C9C">
      <w:pPr>
        <w:pStyle w:val="HTML-oblikovano"/>
        <w:jc w:val="both"/>
        <w:rPr>
          <w:rFonts w:ascii="Arial" w:hAnsi="Arial" w:cs="Arial"/>
          <w:b/>
          <w:bCs/>
        </w:rPr>
      </w:pPr>
    </w:p>
    <w:p w14:paraId="3A8A984F" w14:textId="77777777" w:rsidR="00A37E22" w:rsidRPr="00472806" w:rsidRDefault="00A37E22" w:rsidP="00DF7C9C">
      <w:pPr>
        <w:pStyle w:val="HTML-oblikovano"/>
        <w:jc w:val="both"/>
        <w:rPr>
          <w:rFonts w:ascii="Arial" w:hAnsi="Arial" w:cs="Arial"/>
          <w:b/>
          <w:bCs/>
        </w:rPr>
      </w:pPr>
    </w:p>
    <w:p w14:paraId="7201DE0C" w14:textId="77777777" w:rsidR="00DB01F3" w:rsidRPr="00472806" w:rsidRDefault="00DB01F3" w:rsidP="00DF7C9C">
      <w:pPr>
        <w:pStyle w:val="HTML-oblikovano"/>
        <w:jc w:val="both"/>
        <w:rPr>
          <w:rFonts w:ascii="Arial" w:hAnsi="Arial" w:cs="Arial"/>
          <w:color w:val="FF0000"/>
        </w:rPr>
      </w:pPr>
      <w:bookmarkStart w:id="1" w:name="_Hlk56595548"/>
      <w:r w:rsidRPr="00472806">
        <w:rPr>
          <w:rFonts w:ascii="Arial" w:hAnsi="Arial" w:cs="Arial"/>
          <w:b/>
          <w:bCs/>
        </w:rPr>
        <w:t>3. Področja javnega razpisa</w:t>
      </w:r>
    </w:p>
    <w:p w14:paraId="4CB059E9" w14:textId="77777777" w:rsidR="00DB01F3" w:rsidRPr="00472806" w:rsidRDefault="00DB01F3" w:rsidP="00DF7C9C">
      <w:pPr>
        <w:pStyle w:val="HTML-oblikovano"/>
        <w:jc w:val="both"/>
        <w:rPr>
          <w:rFonts w:ascii="Arial" w:hAnsi="Arial" w:cs="Arial"/>
          <w:color w:val="FF0000"/>
        </w:rPr>
      </w:pPr>
    </w:p>
    <w:p w14:paraId="24761AAF" w14:textId="77777777" w:rsidR="00DB01F3" w:rsidRPr="00472806" w:rsidRDefault="00DB01F3" w:rsidP="00DF7C9C">
      <w:pPr>
        <w:spacing w:line="240" w:lineRule="auto"/>
        <w:jc w:val="both"/>
      </w:pPr>
      <w:r w:rsidRPr="00472806">
        <w:t>Javni razpis je sestavljen iz dveh področij, in sicer:</w:t>
      </w:r>
    </w:p>
    <w:p w14:paraId="61EA79A6" w14:textId="77777777" w:rsidR="00DB01F3" w:rsidRPr="00472806" w:rsidRDefault="00DB01F3" w:rsidP="00DF7C9C">
      <w:pPr>
        <w:spacing w:line="240" w:lineRule="auto"/>
        <w:jc w:val="both"/>
      </w:pPr>
      <w:r w:rsidRPr="00472806">
        <w:t>- področje sofinanciranja programskih vsebin tiskanih medijev, radijskih in televizijskih programov ter elektronskih publikacij (v nadaljnjem besedilu: PODROČJE A);</w:t>
      </w:r>
    </w:p>
    <w:p w14:paraId="7B49B97B" w14:textId="77777777" w:rsidR="00DB01F3" w:rsidRPr="00472806" w:rsidRDefault="00DB01F3" w:rsidP="00DF7C9C">
      <w:pPr>
        <w:spacing w:line="240" w:lineRule="auto"/>
        <w:jc w:val="both"/>
      </w:pPr>
      <w:r w:rsidRPr="00472806">
        <w:t>- področje sofinanciranja programskih vsebin radijskih in televizijskih programov s statusom lokalnega, regionalnega, študentskega oziroma nepridobitnega radijskega ali televizijskega</w:t>
      </w:r>
      <w:r w:rsidR="001D7EFA" w:rsidRPr="00472806">
        <w:t xml:space="preserve"> programa</w:t>
      </w:r>
      <w:r w:rsidRPr="00472806">
        <w:t xml:space="preserve"> (v nadaljnjem besedilu: PODROČJE B).</w:t>
      </w:r>
    </w:p>
    <w:p w14:paraId="565D9E44" w14:textId="77777777" w:rsidR="00DB01F3" w:rsidRPr="00472806" w:rsidRDefault="00DB01F3" w:rsidP="00DF7C9C">
      <w:pPr>
        <w:pStyle w:val="HTML-oblikovano"/>
        <w:jc w:val="both"/>
        <w:rPr>
          <w:rFonts w:ascii="Arial" w:hAnsi="Arial" w:cs="Arial"/>
          <w:color w:val="FF0000"/>
        </w:rPr>
      </w:pPr>
    </w:p>
    <w:p w14:paraId="608D76D6" w14:textId="77777777" w:rsidR="00A37E22" w:rsidRPr="00472806" w:rsidRDefault="00A37E22" w:rsidP="00DF7C9C">
      <w:pPr>
        <w:pStyle w:val="HTML-oblikovano"/>
        <w:jc w:val="both"/>
        <w:rPr>
          <w:rFonts w:ascii="Arial" w:hAnsi="Arial" w:cs="Arial"/>
          <w:color w:val="FF0000"/>
        </w:rPr>
      </w:pPr>
    </w:p>
    <w:p w14:paraId="2E14CB4E" w14:textId="77777777" w:rsidR="00DB01F3" w:rsidRPr="00472806" w:rsidRDefault="00DB01F3" w:rsidP="00DF7C9C">
      <w:pPr>
        <w:pStyle w:val="HTML-oblikovano"/>
        <w:jc w:val="both"/>
        <w:rPr>
          <w:rFonts w:ascii="Arial" w:hAnsi="Arial" w:cs="Arial"/>
          <w:b/>
          <w:bCs/>
        </w:rPr>
      </w:pPr>
      <w:r w:rsidRPr="00472806">
        <w:rPr>
          <w:rFonts w:ascii="Arial" w:hAnsi="Arial" w:cs="Arial"/>
          <w:b/>
          <w:bCs/>
        </w:rPr>
        <w:t>4. Pogoji sodelovanja na javnem razpisu in upravičenost do sredstev</w:t>
      </w:r>
    </w:p>
    <w:p w14:paraId="6EC847D3" w14:textId="77777777" w:rsidR="00DB01F3" w:rsidRPr="00472806" w:rsidRDefault="00DB01F3" w:rsidP="00DF7C9C">
      <w:pPr>
        <w:pStyle w:val="HTML-oblikovano"/>
        <w:jc w:val="both"/>
        <w:rPr>
          <w:rFonts w:ascii="Arial" w:hAnsi="Arial" w:cs="Arial"/>
          <w:b/>
          <w:bCs/>
        </w:rPr>
      </w:pPr>
    </w:p>
    <w:p w14:paraId="1478575A" w14:textId="77777777" w:rsidR="00DB01F3" w:rsidRPr="00472806" w:rsidRDefault="00DB01F3" w:rsidP="00DF7C9C">
      <w:pPr>
        <w:pStyle w:val="HTML-oblikovano"/>
        <w:jc w:val="both"/>
        <w:rPr>
          <w:rFonts w:ascii="Arial" w:hAnsi="Arial" w:cs="Arial"/>
          <w:bCs/>
        </w:rPr>
      </w:pPr>
      <w:r w:rsidRPr="00472806">
        <w:rPr>
          <w:rFonts w:ascii="Arial" w:hAnsi="Arial" w:cs="Arial"/>
          <w:b/>
          <w:bCs/>
        </w:rPr>
        <w:t>4.1</w:t>
      </w:r>
      <w:r w:rsidRPr="00472806">
        <w:rPr>
          <w:rFonts w:ascii="Arial" w:hAnsi="Arial" w:cs="Arial"/>
          <w:bCs/>
        </w:rPr>
        <w:t xml:space="preserve"> Na javni razpis se lahko prijavijo:</w:t>
      </w:r>
    </w:p>
    <w:p w14:paraId="67BBC82C" w14:textId="77777777" w:rsidR="00DB01F3" w:rsidRPr="00472806" w:rsidRDefault="00DB01F3" w:rsidP="00DF7C9C">
      <w:pPr>
        <w:spacing w:line="240" w:lineRule="auto"/>
        <w:jc w:val="both"/>
      </w:pPr>
    </w:p>
    <w:p w14:paraId="29FB2DD5" w14:textId="77777777" w:rsidR="00DB01F3" w:rsidRPr="00472806" w:rsidRDefault="00DB01F3" w:rsidP="00DF7C9C">
      <w:pPr>
        <w:spacing w:line="240" w:lineRule="auto"/>
        <w:jc w:val="both"/>
        <w:rPr>
          <w:strike/>
        </w:rPr>
      </w:pPr>
      <w:r w:rsidRPr="00472806">
        <w:t>- izdajatelji tiskanih medijev, izdajatelji radijskih in televizijskih programov in izdajatelji elektronskih publikacij s sedežem v Republiki Sloveniji, ki so na dan objave</w:t>
      </w:r>
      <w:r w:rsidR="00E02F24" w:rsidRPr="00472806">
        <w:t xml:space="preserve"> javnega</w:t>
      </w:r>
      <w:r w:rsidRPr="00472806">
        <w:t xml:space="preserve"> razpisa vpisani v razvid medijev pri</w:t>
      </w:r>
      <w:r w:rsidR="00E615BB" w:rsidRPr="00472806">
        <w:t xml:space="preserve"> ministrstvu</w:t>
      </w:r>
      <w:r w:rsidRPr="00472806">
        <w:t>. Izdajatelj medija mora biti vpisan v razvid medijev med celotnim postopkom javnega razpisa oziroma do doko</w:t>
      </w:r>
      <w:r w:rsidR="00E85F42" w:rsidRPr="00472806">
        <w:t>nčanja sofinanciranega projekta</w:t>
      </w:r>
      <w:r w:rsidR="00D32710" w:rsidRPr="00472806">
        <w:t>.</w:t>
      </w:r>
    </w:p>
    <w:p w14:paraId="241A02CC" w14:textId="77777777" w:rsidR="00934767" w:rsidRPr="00472806" w:rsidRDefault="00934767" w:rsidP="00DF7C9C">
      <w:pPr>
        <w:spacing w:line="240" w:lineRule="auto"/>
        <w:jc w:val="both"/>
      </w:pPr>
      <w:r w:rsidRPr="00472806">
        <w:t>- pravne ali fizične osebe, ki so na dan objave javnega razpisa registrirane za produkcijo avdiovizualnih del oziroma radijskih programov (v nadaljnjem besedilu: neodvisni producenti), in katerih projekti bodo najpozneje v roku 1 leta po dokončanju uvrščeni v programsko shemo izdajateljev radijskih ali televizijskih programov in javno predvajani.</w:t>
      </w:r>
    </w:p>
    <w:p w14:paraId="14EA0B5A" w14:textId="77777777" w:rsidR="00934767" w:rsidRPr="00472806" w:rsidRDefault="00934767" w:rsidP="00DF7C9C">
      <w:pPr>
        <w:spacing w:line="240" w:lineRule="auto"/>
        <w:jc w:val="both"/>
      </w:pPr>
    </w:p>
    <w:p w14:paraId="71C23ADB" w14:textId="77777777" w:rsidR="008E6ACA" w:rsidRPr="00472806" w:rsidRDefault="00DB01F3" w:rsidP="00DF7C9C">
      <w:pPr>
        <w:spacing w:line="240" w:lineRule="auto"/>
        <w:jc w:val="both"/>
      </w:pPr>
      <w:r w:rsidRPr="00472806">
        <w:t>Prijavitelj mora ob prijavi in ob podpisu pogodbe o financiranju in izvedbi projekta z ministrstvom izpolnjevati tudi naslednje pogoje:</w:t>
      </w:r>
    </w:p>
    <w:p w14:paraId="4358E87B" w14:textId="77777777" w:rsidR="00DB01F3" w:rsidRPr="00472806" w:rsidRDefault="00DB01F3" w:rsidP="00DF7C9C">
      <w:pPr>
        <w:spacing w:line="240" w:lineRule="auto"/>
        <w:jc w:val="both"/>
      </w:pPr>
      <w:r w:rsidRPr="00472806">
        <w:t>- da ni v stečajnem postopku, postopku prenehanja, postopku prisilne poravnave ali likvidacije;</w:t>
      </w:r>
    </w:p>
    <w:p w14:paraId="44DB9984" w14:textId="77777777" w:rsidR="002B7F88" w:rsidRPr="007F5BBA" w:rsidRDefault="000D66B0" w:rsidP="000D66B0">
      <w:pPr>
        <w:spacing w:line="240" w:lineRule="auto"/>
        <w:jc w:val="both"/>
        <w:rPr>
          <w:color w:val="000000" w:themeColor="text1"/>
        </w:rPr>
      </w:pPr>
      <w:r w:rsidRPr="007F5BBA">
        <w:rPr>
          <w:color w:val="000000" w:themeColor="text1"/>
        </w:rPr>
        <w:t xml:space="preserve">- </w:t>
      </w:r>
      <w:bookmarkStart w:id="2" w:name="_Hlk56595192"/>
      <w:r w:rsidRPr="007F5BBA">
        <w:rPr>
          <w:color w:val="000000" w:themeColor="text1"/>
        </w:rPr>
        <w:t xml:space="preserve">da </w:t>
      </w:r>
      <w:r w:rsidR="002B7F88" w:rsidRPr="007F5BBA">
        <w:rPr>
          <w:color w:val="000000" w:themeColor="text1"/>
        </w:rPr>
        <w:t xml:space="preserve">do države ne izkazuje neplačanih </w:t>
      </w:r>
      <w:r w:rsidR="00524F50" w:rsidRPr="007F5BBA">
        <w:rPr>
          <w:color w:val="000000" w:themeColor="text1"/>
        </w:rPr>
        <w:t xml:space="preserve">davkov in drugih </w:t>
      </w:r>
      <w:r w:rsidR="002B7F88" w:rsidRPr="007F5BBA">
        <w:rPr>
          <w:color w:val="000000" w:themeColor="text1"/>
        </w:rPr>
        <w:t>zapadlih obveznosti iz naslova obveznih dajatev</w:t>
      </w:r>
      <w:r w:rsidR="00524F50" w:rsidRPr="007F5BBA">
        <w:rPr>
          <w:color w:val="000000" w:themeColor="text1"/>
        </w:rPr>
        <w:t>;</w:t>
      </w:r>
    </w:p>
    <w:bookmarkEnd w:id="2"/>
    <w:p w14:paraId="379D26D5" w14:textId="77777777" w:rsidR="000D66B0" w:rsidRPr="00472806" w:rsidRDefault="000D66B0" w:rsidP="000D66B0">
      <w:pPr>
        <w:spacing w:line="240" w:lineRule="auto"/>
        <w:jc w:val="both"/>
      </w:pPr>
      <w:r w:rsidRPr="00472806">
        <w:t>- da redno izplačuje plače zaposlenih in nima neplačanih prispevkov iz plač zaposlenih;</w:t>
      </w:r>
    </w:p>
    <w:p w14:paraId="22E796F7" w14:textId="77777777" w:rsidR="00DB01F3" w:rsidRPr="00472806" w:rsidRDefault="00DB01F3" w:rsidP="00DF7C9C">
      <w:pPr>
        <w:spacing w:line="240" w:lineRule="auto"/>
        <w:jc w:val="both"/>
      </w:pPr>
      <w:r w:rsidRPr="00472806">
        <w:t xml:space="preserve">- da s projektom, ki ga prijavlja oziroma ga je prijavil na javni razpis, ne kandidira na </w:t>
      </w:r>
      <w:r w:rsidR="003C3E90" w:rsidRPr="00472806">
        <w:t>nobenem</w:t>
      </w:r>
      <w:r w:rsidRPr="00472806">
        <w:t xml:space="preserve"> drugem javnem razpisu ali pozivu za sredstva ministrstva.</w:t>
      </w:r>
    </w:p>
    <w:p w14:paraId="2997568D" w14:textId="77777777" w:rsidR="00DB01F3" w:rsidRPr="00472806" w:rsidRDefault="00DB01F3" w:rsidP="00DF7C9C">
      <w:pPr>
        <w:spacing w:line="240" w:lineRule="auto"/>
        <w:jc w:val="both"/>
        <w:rPr>
          <w:rFonts w:cs="Arial"/>
          <w:spacing w:val="-2"/>
          <w:szCs w:val="20"/>
        </w:rPr>
      </w:pPr>
    </w:p>
    <w:p w14:paraId="2DE02A61" w14:textId="77777777" w:rsidR="00DB01F3" w:rsidRPr="00472806" w:rsidRDefault="00DB01F3" w:rsidP="00DF7C9C">
      <w:pPr>
        <w:spacing w:line="240" w:lineRule="auto"/>
        <w:jc w:val="both"/>
        <w:rPr>
          <w:b/>
        </w:rPr>
      </w:pPr>
      <w:r w:rsidRPr="00472806">
        <w:rPr>
          <w:b/>
          <w:szCs w:val="20"/>
        </w:rPr>
        <w:t xml:space="preserve">4.2 </w:t>
      </w:r>
      <w:r w:rsidRPr="00472806">
        <w:t>Na področje sofinanciranja programskih vsebin radijskih in televizijskih programov s statusom lokalnega, regionalnega, študentskega oziroma nepridobitnega radijskega ali televizijskega</w:t>
      </w:r>
      <w:r w:rsidR="000416EC" w:rsidRPr="00472806">
        <w:t xml:space="preserve"> programa</w:t>
      </w:r>
      <w:r w:rsidRPr="00472806">
        <w:t xml:space="preserve"> </w:t>
      </w:r>
      <w:r w:rsidRPr="00472806">
        <w:rPr>
          <w:b/>
        </w:rPr>
        <w:t>(PODROČJE B)</w:t>
      </w:r>
      <w:r w:rsidRPr="00472806">
        <w:t xml:space="preserve"> se lahko </w:t>
      </w:r>
      <w:r w:rsidRPr="00472806">
        <w:rPr>
          <w:b/>
        </w:rPr>
        <w:t>prijavijo izključno:</w:t>
      </w:r>
    </w:p>
    <w:p w14:paraId="0BC685D6" w14:textId="77777777" w:rsidR="00F97C39" w:rsidRPr="00472806" w:rsidRDefault="00F97C39" w:rsidP="00DF7C9C">
      <w:pPr>
        <w:spacing w:line="240" w:lineRule="auto"/>
        <w:jc w:val="both"/>
      </w:pPr>
    </w:p>
    <w:p w14:paraId="5A0917DD" w14:textId="77777777" w:rsidR="00DB01F3" w:rsidRPr="00472806" w:rsidRDefault="00DB01F3" w:rsidP="00DF7C9C">
      <w:pPr>
        <w:spacing w:line="240" w:lineRule="auto"/>
        <w:jc w:val="both"/>
      </w:pPr>
      <w:r w:rsidRPr="00472806">
        <w:t xml:space="preserve">- izdajatelji radijskih ali televizijskih programov s statusom lokalnega, regionalnega, študentskega oziroma nepridobitnega radijskega ali televizijskega programa ter </w:t>
      </w:r>
    </w:p>
    <w:p w14:paraId="29E5712C" w14:textId="77777777" w:rsidR="00934767" w:rsidRPr="00472806" w:rsidRDefault="00DB01F3" w:rsidP="00DF7C9C">
      <w:pPr>
        <w:spacing w:line="240" w:lineRule="auto"/>
        <w:jc w:val="both"/>
      </w:pPr>
      <w:r w:rsidRPr="00472806">
        <w:t xml:space="preserve">- neodvisni producenti, katerih prijavljeni projekti bodo </w:t>
      </w:r>
      <w:r w:rsidR="00B660BB" w:rsidRPr="00472806">
        <w:t>najpozneje</w:t>
      </w:r>
      <w:r w:rsidRPr="00472806">
        <w:t xml:space="preserve"> v roku 1 leta po dokončanju uvrščeni v programsko shemo izdajateljev radijskih ali televizijskih programov s statusom lokalnega, regionalnega, študentskega oziroma nepridobitnega radijskega ali televizijskega programa</w:t>
      </w:r>
      <w:r w:rsidR="000416EC" w:rsidRPr="00472806">
        <w:t xml:space="preserve"> in javno predvajani</w:t>
      </w:r>
      <w:r w:rsidRPr="00472806">
        <w:t>.</w:t>
      </w:r>
      <w:r w:rsidR="00F10CC0" w:rsidRPr="00472806">
        <w:t xml:space="preserve"> </w:t>
      </w:r>
    </w:p>
    <w:p w14:paraId="6233706F" w14:textId="77777777" w:rsidR="00934767" w:rsidRPr="00472806" w:rsidRDefault="00934767" w:rsidP="00DF7C9C">
      <w:pPr>
        <w:spacing w:line="240" w:lineRule="auto"/>
        <w:jc w:val="both"/>
        <w:rPr>
          <w:color w:val="FF0000"/>
        </w:rPr>
      </w:pPr>
    </w:p>
    <w:p w14:paraId="6A6D4F27" w14:textId="77777777" w:rsidR="00DB01F3" w:rsidRPr="00472806" w:rsidRDefault="00DB01F3" w:rsidP="00DF7C9C">
      <w:pPr>
        <w:spacing w:line="240" w:lineRule="auto"/>
        <w:jc w:val="both"/>
      </w:pPr>
      <w:r w:rsidRPr="00472806">
        <w:t xml:space="preserve">Status programa posebnega pomena mora biti pridobljen (po posebnem postopku na podlagi ZMed) </w:t>
      </w:r>
      <w:r w:rsidR="00B660BB" w:rsidRPr="00472806">
        <w:t>najpozneje</w:t>
      </w:r>
      <w:r w:rsidRPr="00472806">
        <w:t xml:space="preserve"> na dan objave</w:t>
      </w:r>
      <w:r w:rsidR="00C13303" w:rsidRPr="00472806">
        <w:t xml:space="preserve"> javnega</w:t>
      </w:r>
      <w:r w:rsidRPr="00472806">
        <w:t xml:space="preserve"> razpisa (velja samo za izdajatelje radijskih in televizijskih programov s statusom lokalnega, regionalnega, študentskega in nepridobitnega radijskega ali televizijskega programa). </w:t>
      </w:r>
    </w:p>
    <w:p w14:paraId="7E827C88" w14:textId="77777777" w:rsidR="000D7459" w:rsidRPr="00472806" w:rsidRDefault="000D7459" w:rsidP="00DF7C9C">
      <w:pPr>
        <w:spacing w:line="240" w:lineRule="auto"/>
        <w:jc w:val="both"/>
      </w:pPr>
    </w:p>
    <w:p w14:paraId="6EF066CA" w14:textId="77777777" w:rsidR="00DB01F3" w:rsidRPr="00472806" w:rsidRDefault="00DB01F3" w:rsidP="00DF7C9C">
      <w:pPr>
        <w:spacing w:line="240" w:lineRule="auto"/>
        <w:jc w:val="both"/>
      </w:pPr>
      <w:r w:rsidRPr="00472806">
        <w:rPr>
          <w:b/>
        </w:rPr>
        <w:t xml:space="preserve">4.3 </w:t>
      </w:r>
      <w:r w:rsidRPr="00472806">
        <w:t>Na javni razpis se ne more prijaviti:</w:t>
      </w:r>
    </w:p>
    <w:p w14:paraId="17A4371D" w14:textId="77777777" w:rsidR="00DB01F3" w:rsidRPr="00472806" w:rsidRDefault="00DB01F3" w:rsidP="00DF7C9C">
      <w:pPr>
        <w:spacing w:line="240" w:lineRule="auto"/>
        <w:jc w:val="both"/>
      </w:pPr>
      <w:r w:rsidRPr="00472806">
        <w:t>- prijavitelj, ki nima izpolnjenih vseh pogodbenih obveznosti do ministrstva ali njegovega proračunskega uporabnika;</w:t>
      </w:r>
    </w:p>
    <w:p w14:paraId="11E32463" w14:textId="77777777" w:rsidR="00DB01F3" w:rsidRPr="00472806" w:rsidRDefault="00DB01F3" w:rsidP="00DF7C9C">
      <w:pPr>
        <w:spacing w:line="240" w:lineRule="auto"/>
        <w:jc w:val="both"/>
      </w:pPr>
      <w:r w:rsidRPr="00472806">
        <w:t>- javni zavod Radiotelevizija Slovenija;</w:t>
      </w:r>
    </w:p>
    <w:p w14:paraId="51F79D11" w14:textId="77777777" w:rsidR="00DB01F3" w:rsidRPr="00472806" w:rsidRDefault="00DB01F3" w:rsidP="00DF7C9C">
      <w:pPr>
        <w:spacing w:line="240" w:lineRule="auto"/>
        <w:jc w:val="both"/>
      </w:pPr>
      <w:r w:rsidRPr="00472806">
        <w:t xml:space="preserve">- Slovenska tiskovna agencija </w:t>
      </w:r>
      <w:r w:rsidR="00251A11" w:rsidRPr="00472806">
        <w:t>d. o. o.</w:t>
      </w:r>
      <w:r w:rsidRPr="00472806">
        <w:t>, Ljubljana.</w:t>
      </w:r>
    </w:p>
    <w:p w14:paraId="23516A5F" w14:textId="77777777" w:rsidR="00DB01F3" w:rsidRPr="00472806" w:rsidRDefault="00DB01F3" w:rsidP="00DF7C9C">
      <w:pPr>
        <w:pStyle w:val="HTML-oblikovano"/>
        <w:jc w:val="both"/>
        <w:rPr>
          <w:rFonts w:ascii="Arial" w:hAnsi="Arial" w:cs="Arial"/>
          <w:color w:val="333333"/>
          <w:sz w:val="15"/>
          <w:szCs w:val="15"/>
        </w:rPr>
      </w:pPr>
    </w:p>
    <w:p w14:paraId="056A8626" w14:textId="77777777" w:rsidR="00DB01F3" w:rsidRPr="00472806" w:rsidRDefault="00DB01F3" w:rsidP="00DF7C9C">
      <w:pPr>
        <w:spacing w:line="240" w:lineRule="auto"/>
        <w:jc w:val="both"/>
      </w:pPr>
      <w:r w:rsidRPr="00472806">
        <w:rPr>
          <w:b/>
        </w:rPr>
        <w:t>4.4</w:t>
      </w:r>
      <w:r w:rsidRPr="00472806">
        <w:t xml:space="preserve"> Pogoji sodelovanja so predmet preverjanja pred začetkom ocenjevanja. Vloge prijaviteljev, ki pogojev sodelovanja ne izpolnjujejo, </w:t>
      </w:r>
      <w:r w:rsidR="00B660BB" w:rsidRPr="00472806">
        <w:t>bodo zavržene</w:t>
      </w:r>
      <w:r w:rsidRPr="00472806">
        <w:t>.</w:t>
      </w:r>
    </w:p>
    <w:p w14:paraId="62A905CB" w14:textId="77777777" w:rsidR="00DB01F3" w:rsidRPr="00472806" w:rsidRDefault="00DB01F3" w:rsidP="00DF7C9C">
      <w:pPr>
        <w:pStyle w:val="HTML-oblikovano"/>
        <w:jc w:val="both"/>
        <w:rPr>
          <w:rFonts w:cs="Arial"/>
          <w:spacing w:val="-2"/>
        </w:rPr>
      </w:pPr>
    </w:p>
    <w:p w14:paraId="09501A1C" w14:textId="77777777" w:rsidR="00DB01F3" w:rsidRPr="00472806" w:rsidRDefault="00DB01F3" w:rsidP="00DF7C9C">
      <w:pPr>
        <w:spacing w:line="240" w:lineRule="auto"/>
        <w:jc w:val="both"/>
      </w:pPr>
      <w:r w:rsidRPr="00472806">
        <w:rPr>
          <w:b/>
        </w:rPr>
        <w:t>4.5</w:t>
      </w:r>
      <w:r w:rsidRPr="00472806">
        <w:t xml:space="preserve"> Razpisanih sredstev ne morejo pridobiti:</w:t>
      </w:r>
    </w:p>
    <w:p w14:paraId="61066416" w14:textId="77777777" w:rsidR="00DB01F3" w:rsidRPr="00472806" w:rsidRDefault="00DB01F3" w:rsidP="00DF7C9C">
      <w:pPr>
        <w:spacing w:line="240" w:lineRule="auto"/>
        <w:jc w:val="both"/>
      </w:pPr>
    </w:p>
    <w:p w14:paraId="4D3A7782" w14:textId="77777777" w:rsidR="00DB01F3" w:rsidRPr="00472806" w:rsidRDefault="00DB01F3" w:rsidP="00DF7C9C">
      <w:pPr>
        <w:spacing w:line="240" w:lineRule="auto"/>
        <w:jc w:val="both"/>
      </w:pPr>
      <w:r w:rsidRPr="00472806">
        <w:t>- projekti slovenskih avdiovizualnih del iz 68. člena ZMed, kot so celovečerni TV filmi, kratko</w:t>
      </w:r>
      <w:r w:rsidR="00A5046D" w:rsidRPr="00472806">
        <w:t>-</w:t>
      </w:r>
      <w:r w:rsidRPr="00472806">
        <w:t xml:space="preserve"> in srednjemetražni dokumentarni filmi, kratko</w:t>
      </w:r>
      <w:r w:rsidR="00A5046D" w:rsidRPr="00472806">
        <w:t>-</w:t>
      </w:r>
      <w:r w:rsidRPr="00472806">
        <w:t xml:space="preserve"> in srednjemetražni igrano-dokumentarni filmi, kratko</w:t>
      </w:r>
      <w:r w:rsidR="00A5046D" w:rsidRPr="00472806">
        <w:t>-</w:t>
      </w:r>
      <w:r w:rsidRPr="00472806">
        <w:t xml:space="preserve"> in srednjemetražni eksperimentalni </w:t>
      </w:r>
      <w:r w:rsidR="00E85F42" w:rsidRPr="00472806">
        <w:t>ter</w:t>
      </w:r>
      <w:r w:rsidRPr="00472806">
        <w:t xml:space="preserve"> animirani filmi, kulturno</w:t>
      </w:r>
      <w:r w:rsidR="00B660BB" w:rsidRPr="00472806">
        <w:t>-</w:t>
      </w:r>
      <w:r w:rsidRPr="00472806">
        <w:t xml:space="preserve">umetniške in razvedrilne serije </w:t>
      </w:r>
      <w:r w:rsidR="00E85F42" w:rsidRPr="00472806">
        <w:t>ter</w:t>
      </w:r>
      <w:r w:rsidRPr="00472806">
        <w:t xml:space="preserve"> nanizanke; </w:t>
      </w:r>
    </w:p>
    <w:p w14:paraId="5707960F" w14:textId="77777777" w:rsidR="00E15877" w:rsidRPr="00472806" w:rsidRDefault="00DB01F3" w:rsidP="00DF7C9C">
      <w:pPr>
        <w:spacing w:line="240" w:lineRule="auto"/>
        <w:jc w:val="both"/>
      </w:pPr>
      <w:r w:rsidRPr="00472806">
        <w:t>- projekti, ki niso namenjeni objavi v medijih;</w:t>
      </w:r>
    </w:p>
    <w:p w14:paraId="5914A380" w14:textId="77777777" w:rsidR="00DB01F3" w:rsidRPr="00472806" w:rsidRDefault="000416EC" w:rsidP="00DF7C9C">
      <w:pPr>
        <w:spacing w:line="240" w:lineRule="auto"/>
        <w:jc w:val="both"/>
      </w:pPr>
      <w:r w:rsidRPr="00472806">
        <w:t>- projekti</w:t>
      </w:r>
      <w:r w:rsidR="00AD4F9C" w:rsidRPr="00472806">
        <w:t xml:space="preserve"> prijaviteljev</w:t>
      </w:r>
      <w:r w:rsidR="00DB01F3" w:rsidRPr="00472806">
        <w:t>, ki so za prijavljen projekt že pridobili sredstva iz drugih javnih virov v višini najmanj 50</w:t>
      </w:r>
      <w:r w:rsidR="00251A11" w:rsidRPr="00472806">
        <w:t> %</w:t>
      </w:r>
      <w:r w:rsidR="00DB01F3" w:rsidRPr="00472806">
        <w:t xml:space="preserve"> od celotne predračunske vrednosti projekta; </w:t>
      </w:r>
    </w:p>
    <w:p w14:paraId="07D14E7A" w14:textId="77777777" w:rsidR="00DB01F3" w:rsidRPr="00472806" w:rsidRDefault="00DB01F3" w:rsidP="00DF7C9C">
      <w:pPr>
        <w:spacing w:line="240" w:lineRule="auto"/>
        <w:jc w:val="both"/>
      </w:pPr>
      <w:r w:rsidRPr="00472806">
        <w:t>- projekti, ki na podlagi ocenjevanja po razpisnih merilih ne dosežejo vsaj polovice vseh možnih točk;</w:t>
      </w:r>
    </w:p>
    <w:p w14:paraId="03BC6428" w14:textId="77777777" w:rsidR="00DB01F3" w:rsidRPr="00472806" w:rsidRDefault="00DB01F3" w:rsidP="00DF7C9C">
      <w:pPr>
        <w:spacing w:line="240" w:lineRule="auto"/>
        <w:jc w:val="both"/>
      </w:pPr>
      <w:r w:rsidRPr="00472806">
        <w:t>- projekti, ki niso v skladu s predmetom in cilji javnega razpisa.</w:t>
      </w:r>
    </w:p>
    <w:p w14:paraId="6D5B1118" w14:textId="77777777" w:rsidR="00DB01F3" w:rsidRPr="00472806" w:rsidRDefault="00DB01F3" w:rsidP="00956B0B">
      <w:pPr>
        <w:pStyle w:val="HTML-oblikovano"/>
        <w:jc w:val="both"/>
        <w:rPr>
          <w:rFonts w:ascii="Arial" w:hAnsi="Arial" w:cs="Arial"/>
        </w:rPr>
      </w:pPr>
    </w:p>
    <w:p w14:paraId="59ABB942" w14:textId="77777777" w:rsidR="00A37E22" w:rsidRPr="00472806" w:rsidRDefault="00A37E22" w:rsidP="00DF7C9C">
      <w:pPr>
        <w:pStyle w:val="HTML-oblikovano"/>
        <w:ind w:left="1485"/>
        <w:jc w:val="both"/>
        <w:rPr>
          <w:rFonts w:ascii="Arial" w:hAnsi="Arial" w:cs="Arial"/>
        </w:rPr>
      </w:pPr>
    </w:p>
    <w:p w14:paraId="2BEEF66A" w14:textId="1535F896" w:rsidR="00DB01F3" w:rsidRPr="003D19D4" w:rsidRDefault="00DB01F3" w:rsidP="00DF7C9C">
      <w:pPr>
        <w:pStyle w:val="HTML-oblikovano"/>
        <w:jc w:val="both"/>
        <w:rPr>
          <w:rFonts w:ascii="Arial" w:hAnsi="Arial" w:cs="Arial"/>
          <w:b/>
          <w:bCs/>
          <w:color w:val="FF0000"/>
        </w:rPr>
      </w:pPr>
      <w:r w:rsidRPr="00472806">
        <w:rPr>
          <w:rFonts w:ascii="Arial" w:hAnsi="Arial" w:cs="Arial"/>
          <w:b/>
          <w:bCs/>
        </w:rPr>
        <w:t>5. Razpoložljiva sredstva in višina sofinanciranja</w:t>
      </w:r>
      <w:r w:rsidR="003D19D4">
        <w:rPr>
          <w:rFonts w:ascii="Arial" w:hAnsi="Arial" w:cs="Arial"/>
          <w:b/>
          <w:bCs/>
        </w:rPr>
        <w:t xml:space="preserve"> </w:t>
      </w:r>
    </w:p>
    <w:p w14:paraId="09700765" w14:textId="77777777" w:rsidR="003717E3" w:rsidRPr="00472806" w:rsidRDefault="003717E3" w:rsidP="00DF7C9C">
      <w:pPr>
        <w:pStyle w:val="HTML-oblikovano"/>
        <w:jc w:val="both"/>
        <w:rPr>
          <w:rFonts w:ascii="Arial" w:hAnsi="Arial" w:cs="Arial"/>
          <w:b/>
          <w:bCs/>
        </w:rPr>
      </w:pPr>
    </w:p>
    <w:p w14:paraId="29D85ABA" w14:textId="6440221C" w:rsidR="00200118" w:rsidRPr="001C4807" w:rsidRDefault="00200118" w:rsidP="00510237">
      <w:pPr>
        <w:spacing w:line="240" w:lineRule="auto"/>
        <w:jc w:val="both"/>
        <w:rPr>
          <w:b/>
        </w:rPr>
      </w:pPr>
      <w:r w:rsidRPr="00136E16">
        <w:t xml:space="preserve">Okvirna vrednost razpoložljivih sredstev, namenjenih za </w:t>
      </w:r>
      <w:r w:rsidR="00E615BB" w:rsidRPr="00136E16">
        <w:t>javni</w:t>
      </w:r>
      <w:r w:rsidR="00D17FF0" w:rsidRPr="00136E16">
        <w:t xml:space="preserve"> </w:t>
      </w:r>
      <w:r w:rsidRPr="00136E16">
        <w:t xml:space="preserve">razpis </w:t>
      </w:r>
      <w:r w:rsidR="00AC1F17" w:rsidRPr="00136E16">
        <w:t xml:space="preserve">na proračunski postavki »131081 – Izvajanje zakona o medijih« </w:t>
      </w:r>
      <w:r w:rsidRPr="00136E16">
        <w:t xml:space="preserve">za leto </w:t>
      </w:r>
      <w:r w:rsidR="00FF5F66">
        <w:t>2022</w:t>
      </w:r>
      <w:r w:rsidRPr="00136E16">
        <w:t xml:space="preserve">, je </w:t>
      </w:r>
      <w:r w:rsidR="00AC1F17" w:rsidRPr="001C4807">
        <w:t xml:space="preserve">največ </w:t>
      </w:r>
      <w:r w:rsidR="0079486D" w:rsidRPr="001C4807">
        <w:rPr>
          <w:b/>
        </w:rPr>
        <w:t>3.</w:t>
      </w:r>
      <w:r w:rsidR="001C4807" w:rsidRPr="001C4807">
        <w:rPr>
          <w:b/>
        </w:rPr>
        <w:t>1</w:t>
      </w:r>
      <w:r w:rsidR="002541F1" w:rsidRPr="001C4807">
        <w:rPr>
          <w:b/>
        </w:rPr>
        <w:t>00</w:t>
      </w:r>
      <w:r w:rsidR="0079486D" w:rsidRPr="001C4807">
        <w:rPr>
          <w:b/>
        </w:rPr>
        <w:t>.000</w:t>
      </w:r>
      <w:r w:rsidR="00251A11" w:rsidRPr="001C4807">
        <w:rPr>
          <w:b/>
        </w:rPr>
        <w:t> EUR</w:t>
      </w:r>
      <w:r w:rsidR="00AC1F17" w:rsidRPr="001C4807">
        <w:rPr>
          <w:b/>
        </w:rPr>
        <w:t xml:space="preserve">. </w:t>
      </w:r>
      <w:r w:rsidRPr="001C4807">
        <w:t>Od tega je za:</w:t>
      </w:r>
    </w:p>
    <w:p w14:paraId="6C1D4B6A" w14:textId="77777777" w:rsidR="00DB01F3" w:rsidRPr="001C4807" w:rsidRDefault="00DB01F3" w:rsidP="00DF7C9C">
      <w:pPr>
        <w:pStyle w:val="HTML-oblikovano"/>
        <w:jc w:val="both"/>
        <w:rPr>
          <w:rFonts w:ascii="Arial" w:hAnsi="Arial" w:cs="Arial"/>
          <w:b/>
          <w:bCs/>
        </w:rPr>
      </w:pPr>
    </w:p>
    <w:p w14:paraId="3AE3040A" w14:textId="2C2947B4" w:rsidR="00DB01F3" w:rsidRPr="001C4807" w:rsidRDefault="00DB01F3" w:rsidP="00DF7C9C">
      <w:pPr>
        <w:spacing w:line="240" w:lineRule="auto"/>
        <w:jc w:val="both"/>
        <w:rPr>
          <w:b/>
        </w:rPr>
      </w:pPr>
      <w:r w:rsidRPr="001C4807">
        <w:t xml:space="preserve">- področje sofinanciranja programskih vsebin tiskanih medijev, radijskih in televizijskih programov ter elektronskih publikacij </w:t>
      </w:r>
      <w:r w:rsidRPr="001C4807">
        <w:rPr>
          <w:b/>
        </w:rPr>
        <w:t>(PODROČJE A)</w:t>
      </w:r>
      <w:r w:rsidRPr="001C4807">
        <w:t xml:space="preserve"> </w:t>
      </w:r>
      <w:r w:rsidRPr="001C4807">
        <w:rPr>
          <w:b/>
        </w:rPr>
        <w:t xml:space="preserve">okvirno na voljo </w:t>
      </w:r>
      <w:r w:rsidR="001C4807" w:rsidRPr="001C4807">
        <w:rPr>
          <w:b/>
        </w:rPr>
        <w:t>850</w:t>
      </w:r>
      <w:r w:rsidR="00651092" w:rsidRPr="001C4807">
        <w:rPr>
          <w:b/>
        </w:rPr>
        <w:t>.000,00</w:t>
      </w:r>
      <w:r w:rsidR="00251A11" w:rsidRPr="001C4807">
        <w:rPr>
          <w:b/>
        </w:rPr>
        <w:t> EUR</w:t>
      </w:r>
      <w:r w:rsidRPr="001C4807">
        <w:rPr>
          <w:b/>
        </w:rPr>
        <w:t>;</w:t>
      </w:r>
    </w:p>
    <w:p w14:paraId="321EC814" w14:textId="77777777" w:rsidR="003717E3" w:rsidRPr="001C4807" w:rsidRDefault="003717E3" w:rsidP="00DF7C9C">
      <w:pPr>
        <w:spacing w:line="240" w:lineRule="auto"/>
        <w:jc w:val="both"/>
      </w:pPr>
    </w:p>
    <w:p w14:paraId="61EE75F0" w14:textId="1D53815E" w:rsidR="00DF7C9C" w:rsidRPr="001C4807" w:rsidRDefault="00DB01F3" w:rsidP="00526AD6">
      <w:pPr>
        <w:spacing w:line="240" w:lineRule="auto"/>
        <w:jc w:val="both"/>
      </w:pPr>
      <w:r w:rsidRPr="001C4807">
        <w:t xml:space="preserve">- področje sofinanciranja programskih vsebin radijskih in televizijskih programov s statusom lokalnega, regionalnega, študentskega oziroma nepridobitnega radijskega ali televizijskega </w:t>
      </w:r>
      <w:r w:rsidR="000416EC" w:rsidRPr="001C4807">
        <w:t xml:space="preserve">programa </w:t>
      </w:r>
      <w:r w:rsidRPr="001C4807">
        <w:rPr>
          <w:b/>
        </w:rPr>
        <w:t>(PODROČJE B)</w:t>
      </w:r>
      <w:r w:rsidRPr="001C4807">
        <w:t xml:space="preserve"> </w:t>
      </w:r>
      <w:r w:rsidR="00D825A2" w:rsidRPr="001C4807">
        <w:rPr>
          <w:b/>
        </w:rPr>
        <w:t>okvirno na voljo 2</w:t>
      </w:r>
      <w:r w:rsidRPr="001C4807">
        <w:rPr>
          <w:b/>
        </w:rPr>
        <w:t>.</w:t>
      </w:r>
      <w:r w:rsidR="001C4807" w:rsidRPr="001C4807">
        <w:rPr>
          <w:b/>
        </w:rPr>
        <w:t>250</w:t>
      </w:r>
      <w:r w:rsidRPr="001C4807">
        <w:rPr>
          <w:b/>
        </w:rPr>
        <w:t>.000,00</w:t>
      </w:r>
      <w:r w:rsidR="00251A11" w:rsidRPr="001C4807">
        <w:rPr>
          <w:b/>
        </w:rPr>
        <w:t> EUR</w:t>
      </w:r>
      <w:r w:rsidR="00526AD6" w:rsidRPr="001C4807">
        <w:rPr>
          <w:b/>
        </w:rPr>
        <w:t>.</w:t>
      </w:r>
    </w:p>
    <w:p w14:paraId="7A92385C" w14:textId="25A4FC9F" w:rsidR="00DB01F3" w:rsidRPr="00472806" w:rsidRDefault="00DB01F3" w:rsidP="00DF7C9C">
      <w:pPr>
        <w:spacing w:line="240" w:lineRule="auto"/>
        <w:jc w:val="both"/>
      </w:pPr>
      <w:r w:rsidRPr="001C4807">
        <w:t xml:space="preserve">Zaprošeni znesek sofinanciranja posameznega projekta lahko znaša </w:t>
      </w:r>
      <w:r w:rsidRPr="00472806">
        <w:t xml:space="preserve">največ </w:t>
      </w:r>
      <w:r w:rsidRPr="00472806">
        <w:rPr>
          <w:b/>
        </w:rPr>
        <w:t>50</w:t>
      </w:r>
      <w:r w:rsidR="00251A11" w:rsidRPr="00472806">
        <w:rPr>
          <w:b/>
        </w:rPr>
        <w:t> %</w:t>
      </w:r>
      <w:r w:rsidRPr="00472806">
        <w:t xml:space="preserve"> vseh predvidenih upravičenih stroškov izvedbe projekta iz sredstev proračuna Republike Slovenije in ne sme presegati </w:t>
      </w:r>
      <w:r w:rsidR="001C4807">
        <w:rPr>
          <w:b/>
        </w:rPr>
        <w:t>40</w:t>
      </w:r>
      <w:r w:rsidR="00CB05E2" w:rsidRPr="00472806">
        <w:rPr>
          <w:b/>
        </w:rPr>
        <w:t>.000,00</w:t>
      </w:r>
      <w:r w:rsidR="00251A11" w:rsidRPr="00472806">
        <w:rPr>
          <w:b/>
        </w:rPr>
        <w:t> EUR</w:t>
      </w:r>
      <w:r w:rsidRPr="00472806">
        <w:rPr>
          <w:b/>
        </w:rPr>
        <w:t xml:space="preserve"> na PODROČJU A</w:t>
      </w:r>
      <w:r w:rsidR="00F97C39" w:rsidRPr="00472806">
        <w:t xml:space="preserve"> oziroma </w:t>
      </w:r>
      <w:r w:rsidR="00A926DC" w:rsidRPr="00A926DC">
        <w:rPr>
          <w:b/>
        </w:rPr>
        <w:t>100</w:t>
      </w:r>
      <w:r w:rsidR="007C645D" w:rsidRPr="00A926DC">
        <w:rPr>
          <w:b/>
        </w:rPr>
        <w:t>.000,00</w:t>
      </w:r>
      <w:r w:rsidR="00236EFD" w:rsidRPr="00A926DC">
        <w:rPr>
          <w:b/>
        </w:rPr>
        <w:t> EUR</w:t>
      </w:r>
      <w:r w:rsidRPr="00472806">
        <w:rPr>
          <w:b/>
        </w:rPr>
        <w:t xml:space="preserve"> </w:t>
      </w:r>
      <w:r w:rsidR="00737AC8" w:rsidRPr="00472806">
        <w:rPr>
          <w:b/>
        </w:rPr>
        <w:t>na PODROČJU B</w:t>
      </w:r>
      <w:r w:rsidRPr="00472806">
        <w:rPr>
          <w:b/>
        </w:rPr>
        <w:t>.</w:t>
      </w:r>
      <w:r w:rsidR="00737AC8" w:rsidRPr="00472806">
        <w:rPr>
          <w:b/>
        </w:rPr>
        <w:t xml:space="preserve"> </w:t>
      </w:r>
    </w:p>
    <w:p w14:paraId="56892AEA" w14:textId="478A13D6" w:rsidR="009977AB" w:rsidRPr="00472806" w:rsidRDefault="00DB01F3" w:rsidP="00DF7C9C">
      <w:pPr>
        <w:spacing w:line="240" w:lineRule="auto"/>
        <w:jc w:val="both"/>
      </w:pPr>
      <w:r w:rsidRPr="00472806">
        <w:t xml:space="preserve">Posamezni projekt </w:t>
      </w:r>
      <w:r w:rsidR="00607209" w:rsidRPr="00472806">
        <w:t>bo</w:t>
      </w:r>
      <w:r w:rsidR="00E02F24" w:rsidRPr="00472806">
        <w:t xml:space="preserve"> lahko</w:t>
      </w:r>
      <w:r w:rsidR="00607209" w:rsidRPr="00472806">
        <w:t xml:space="preserve"> sofinanciran</w:t>
      </w:r>
      <w:r w:rsidRPr="00472806">
        <w:t xml:space="preserve"> v </w:t>
      </w:r>
      <w:r w:rsidRPr="00472806">
        <w:rPr>
          <w:b/>
        </w:rPr>
        <w:t>največ 50-odstotnem deležu</w:t>
      </w:r>
      <w:r w:rsidRPr="00472806">
        <w:t xml:space="preserve"> upravičenih stroškov iz sredstev proračuna Republike Slovenije oziroma </w:t>
      </w:r>
      <w:r w:rsidRPr="00472806">
        <w:rPr>
          <w:b/>
        </w:rPr>
        <w:t xml:space="preserve">do največ </w:t>
      </w:r>
      <w:r w:rsidR="001C4807">
        <w:rPr>
          <w:b/>
        </w:rPr>
        <w:t>40</w:t>
      </w:r>
      <w:r w:rsidR="00785039" w:rsidRPr="00472806">
        <w:rPr>
          <w:b/>
        </w:rPr>
        <w:t>.000,00</w:t>
      </w:r>
      <w:r w:rsidR="00251A11" w:rsidRPr="00472806">
        <w:rPr>
          <w:b/>
        </w:rPr>
        <w:t> EUR</w:t>
      </w:r>
      <w:r w:rsidR="00785039" w:rsidRPr="00472806">
        <w:rPr>
          <w:b/>
        </w:rPr>
        <w:t xml:space="preserve"> </w:t>
      </w:r>
      <w:r w:rsidRPr="00472806">
        <w:rPr>
          <w:b/>
        </w:rPr>
        <w:t>na PODROČJU A</w:t>
      </w:r>
      <w:r w:rsidRPr="00472806">
        <w:t xml:space="preserve"> in </w:t>
      </w:r>
      <w:r w:rsidR="00F97C39" w:rsidRPr="00472806">
        <w:rPr>
          <w:b/>
        </w:rPr>
        <w:t xml:space="preserve">do </w:t>
      </w:r>
      <w:r w:rsidR="00F97C39" w:rsidRPr="00A926DC">
        <w:rPr>
          <w:b/>
        </w:rPr>
        <w:t xml:space="preserve">največ </w:t>
      </w:r>
      <w:r w:rsidR="00A926DC" w:rsidRPr="00A926DC">
        <w:rPr>
          <w:b/>
        </w:rPr>
        <w:t>100</w:t>
      </w:r>
      <w:r w:rsidR="007C645D" w:rsidRPr="00A926DC">
        <w:rPr>
          <w:b/>
        </w:rPr>
        <w:t>.000,00</w:t>
      </w:r>
      <w:r w:rsidR="00236EFD" w:rsidRPr="00472806">
        <w:rPr>
          <w:b/>
        </w:rPr>
        <w:t> EUR</w:t>
      </w:r>
      <w:r w:rsidR="00737AC8" w:rsidRPr="00472806">
        <w:rPr>
          <w:b/>
        </w:rPr>
        <w:t xml:space="preserve"> na PODROČJU B.</w:t>
      </w:r>
    </w:p>
    <w:p w14:paraId="674038D5" w14:textId="77777777" w:rsidR="00795E15" w:rsidRPr="00472806" w:rsidRDefault="00795E15" w:rsidP="00DF7C9C">
      <w:pPr>
        <w:spacing w:line="240" w:lineRule="auto"/>
        <w:jc w:val="both"/>
      </w:pPr>
    </w:p>
    <w:p w14:paraId="25D13DD0" w14:textId="6D679411" w:rsidR="00DB01F3" w:rsidRPr="00472806" w:rsidRDefault="00DB01F3" w:rsidP="00DF7C9C">
      <w:pPr>
        <w:spacing w:line="240" w:lineRule="auto"/>
        <w:jc w:val="both"/>
      </w:pPr>
      <w:r w:rsidRPr="00472806">
        <w:t xml:space="preserve">Posamezni projekt </w:t>
      </w:r>
      <w:r w:rsidR="00607209" w:rsidRPr="00472806">
        <w:t>je</w:t>
      </w:r>
      <w:r w:rsidRPr="00472806">
        <w:t xml:space="preserve"> lahko </w:t>
      </w:r>
      <w:r w:rsidR="00607209" w:rsidRPr="00472806">
        <w:t>sofinanciran</w:t>
      </w:r>
      <w:r w:rsidRPr="00472806">
        <w:t xml:space="preserve"> tudi iz drugih javnih virov, vendar javni viri skupaj ne smejo presegati </w:t>
      </w:r>
      <w:r w:rsidRPr="00472806">
        <w:rPr>
          <w:b/>
        </w:rPr>
        <w:t>50</w:t>
      </w:r>
      <w:r w:rsidR="00236EFD" w:rsidRPr="00472806">
        <w:rPr>
          <w:rFonts w:ascii="Arial Unicode MS" w:eastAsia="Arial Unicode MS" w:hAnsi="Arial Unicode MS" w:cs="Arial Unicode MS"/>
          <w:b/>
        </w:rPr>
        <w:t> %</w:t>
      </w:r>
      <w:r w:rsidRPr="00472806">
        <w:t xml:space="preserve"> </w:t>
      </w:r>
      <w:r w:rsidRPr="00472806">
        <w:rPr>
          <w:b/>
        </w:rPr>
        <w:t>vseh upravičenih stroškov projekta</w:t>
      </w:r>
      <w:r w:rsidRPr="00472806">
        <w:t>.</w:t>
      </w:r>
    </w:p>
    <w:bookmarkEnd w:id="1"/>
    <w:p w14:paraId="673D26C2" w14:textId="77777777" w:rsidR="008C68ED" w:rsidRPr="00472806" w:rsidRDefault="008C68ED" w:rsidP="00DF7C9C">
      <w:pPr>
        <w:pStyle w:val="HTML-oblikovano"/>
        <w:jc w:val="both"/>
        <w:rPr>
          <w:rFonts w:ascii="Arial" w:hAnsi="Arial" w:cs="Arial"/>
          <w:b/>
          <w:bCs/>
        </w:rPr>
      </w:pPr>
    </w:p>
    <w:p w14:paraId="3004C448" w14:textId="77777777" w:rsidR="00146B5A" w:rsidRPr="00472806" w:rsidRDefault="00146B5A" w:rsidP="00DF7C9C">
      <w:pPr>
        <w:pStyle w:val="HTML-oblikovano"/>
        <w:jc w:val="both"/>
        <w:rPr>
          <w:rFonts w:ascii="Arial" w:hAnsi="Arial" w:cs="Arial"/>
          <w:b/>
          <w:bCs/>
        </w:rPr>
      </w:pPr>
    </w:p>
    <w:p w14:paraId="41EAD5E6" w14:textId="77777777" w:rsidR="00146B5A" w:rsidRPr="00472806" w:rsidRDefault="00146B5A" w:rsidP="00146B5A">
      <w:pPr>
        <w:spacing w:line="240" w:lineRule="auto"/>
        <w:jc w:val="both"/>
        <w:rPr>
          <w:b/>
        </w:rPr>
      </w:pPr>
      <w:r w:rsidRPr="00472806">
        <w:rPr>
          <w:b/>
        </w:rPr>
        <w:t xml:space="preserve">OPOZORILO! </w:t>
      </w:r>
    </w:p>
    <w:p w14:paraId="691CA6ED" w14:textId="77141112" w:rsidR="00146B5A" w:rsidRPr="00472806" w:rsidRDefault="00146B5A" w:rsidP="00146B5A">
      <w:pPr>
        <w:spacing w:line="240" w:lineRule="auto"/>
        <w:jc w:val="both"/>
        <w:rPr>
          <w:b/>
        </w:rPr>
      </w:pPr>
      <w:r w:rsidRPr="00472806">
        <w:rPr>
          <w:b/>
        </w:rPr>
        <w:t>Izvedba jav</w:t>
      </w:r>
      <w:r w:rsidR="00B11AD5" w:rsidRPr="00472806">
        <w:rPr>
          <w:b/>
        </w:rPr>
        <w:t>nega razpisa, oznaka JPR-MV-</w:t>
      </w:r>
      <w:r w:rsidR="00FF5F66">
        <w:rPr>
          <w:b/>
        </w:rPr>
        <w:t>2022</w:t>
      </w:r>
      <w:r w:rsidRPr="00472806">
        <w:rPr>
          <w:b/>
        </w:rPr>
        <w:t xml:space="preserve">, je vezana na proračunske zmožnosti ministrstva, pristojnega za kulturo. V primeru, da pride do sprememb v državnem proračunu ali finančnem načrtu ministrstva, ki neposredno vplivajo na izvedbo javnega razpisa, je ministrstvo dolžno ukrepati v skladu s spremembami v državnem proračunu oziroma </w:t>
      </w:r>
      <w:r w:rsidR="00251A11" w:rsidRPr="00472806">
        <w:rPr>
          <w:b/>
        </w:rPr>
        <w:t>finančnem</w:t>
      </w:r>
      <w:r w:rsidRPr="00472806">
        <w:rPr>
          <w:b/>
        </w:rPr>
        <w:t xml:space="preserve"> načrtu ministrstva. </w:t>
      </w:r>
    </w:p>
    <w:p w14:paraId="0B3CD227" w14:textId="77777777" w:rsidR="00146B5A" w:rsidRPr="00472806" w:rsidRDefault="00146B5A" w:rsidP="00146B5A">
      <w:pPr>
        <w:spacing w:line="240" w:lineRule="auto"/>
        <w:jc w:val="both"/>
        <w:rPr>
          <w:b/>
        </w:rPr>
      </w:pPr>
    </w:p>
    <w:p w14:paraId="3756E5E7" w14:textId="400DAB00" w:rsidR="00146B5A" w:rsidRPr="00472806" w:rsidRDefault="00146B5A" w:rsidP="00146B5A">
      <w:pPr>
        <w:spacing w:line="240" w:lineRule="auto"/>
        <w:jc w:val="both"/>
        <w:rPr>
          <w:b/>
        </w:rPr>
      </w:pPr>
      <w:r w:rsidRPr="00472806">
        <w:rPr>
          <w:b/>
        </w:rPr>
        <w:t>Če se</w:t>
      </w:r>
      <w:r w:rsidR="00BA6F28" w:rsidRPr="00472806">
        <w:rPr>
          <w:b/>
        </w:rPr>
        <w:t xml:space="preserve"> zmanjša obseg sredstev za javni razpis</w:t>
      </w:r>
      <w:r w:rsidR="00E151DC" w:rsidRPr="00472806">
        <w:rPr>
          <w:b/>
        </w:rPr>
        <w:t>, oznaka</w:t>
      </w:r>
      <w:r w:rsidRPr="00472806">
        <w:rPr>
          <w:b/>
        </w:rPr>
        <w:t xml:space="preserve"> JPR-MV-</w:t>
      </w:r>
      <w:r w:rsidR="00FF5F66">
        <w:rPr>
          <w:b/>
        </w:rPr>
        <w:t>2022</w:t>
      </w:r>
      <w:r w:rsidR="00BA6F28" w:rsidRPr="00472806">
        <w:rPr>
          <w:b/>
        </w:rPr>
        <w:t>,</w:t>
      </w:r>
      <w:r w:rsidRPr="00472806">
        <w:rPr>
          <w:b/>
        </w:rPr>
        <w:t xml:space="preserve">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1BBEB08D" w14:textId="77777777" w:rsidR="00146B5A" w:rsidRPr="00472806" w:rsidRDefault="00146B5A" w:rsidP="00146B5A">
      <w:pPr>
        <w:spacing w:line="240" w:lineRule="auto"/>
        <w:jc w:val="both"/>
        <w:rPr>
          <w:b/>
        </w:rPr>
      </w:pPr>
    </w:p>
    <w:p w14:paraId="7D87DEB2" w14:textId="4ADAA660" w:rsidR="004B4808" w:rsidRPr="00472806" w:rsidRDefault="00146B5A" w:rsidP="00146B5A">
      <w:pPr>
        <w:spacing w:line="240" w:lineRule="auto"/>
        <w:jc w:val="both"/>
        <w:rPr>
          <w:b/>
        </w:rPr>
      </w:pPr>
      <w:r w:rsidRPr="00472806">
        <w:rPr>
          <w:b/>
        </w:rPr>
        <w:lastRenderedPageBreak/>
        <w:t xml:space="preserve">Če </w:t>
      </w:r>
      <w:r w:rsidR="00BA6F28" w:rsidRPr="00472806">
        <w:rPr>
          <w:b/>
        </w:rPr>
        <w:t>se poveča obseg sredstev</w:t>
      </w:r>
      <w:r w:rsidRPr="00472806">
        <w:rPr>
          <w:b/>
        </w:rPr>
        <w:t xml:space="preserve"> javnega razpisa</w:t>
      </w:r>
      <w:r w:rsidR="00E151DC" w:rsidRPr="00472806">
        <w:rPr>
          <w:b/>
        </w:rPr>
        <w:t>,</w:t>
      </w:r>
      <w:r w:rsidR="00BA6F28" w:rsidRPr="00472806">
        <w:rPr>
          <w:b/>
        </w:rPr>
        <w:t xml:space="preserve"> </w:t>
      </w:r>
      <w:r w:rsidRPr="00472806">
        <w:rPr>
          <w:b/>
        </w:rPr>
        <w:t>o</w:t>
      </w:r>
      <w:r w:rsidR="00E151DC" w:rsidRPr="00472806">
        <w:rPr>
          <w:b/>
        </w:rPr>
        <w:t>znaka</w:t>
      </w:r>
      <w:r w:rsidR="00AA14D3" w:rsidRPr="00472806">
        <w:rPr>
          <w:b/>
        </w:rPr>
        <w:t xml:space="preserve"> JPR-MV-</w:t>
      </w:r>
      <w:r w:rsidR="00FF5F66">
        <w:rPr>
          <w:b/>
        </w:rPr>
        <w:t>2022</w:t>
      </w:r>
      <w:r w:rsidR="00BA6F28" w:rsidRPr="00472806">
        <w:rPr>
          <w:b/>
        </w:rPr>
        <w:t>,</w:t>
      </w:r>
      <w:r w:rsidRPr="00472806">
        <w:rPr>
          <w:b/>
        </w:rPr>
        <w:t xml:space="preserve">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60774BD2" w14:textId="77777777" w:rsidR="00A37E22" w:rsidRPr="00472806" w:rsidRDefault="00A37E22" w:rsidP="00DF7C9C">
      <w:pPr>
        <w:pStyle w:val="HTML-oblikovano"/>
        <w:jc w:val="both"/>
        <w:rPr>
          <w:rFonts w:ascii="Arial" w:hAnsi="Arial" w:cs="Arial"/>
          <w:b/>
          <w:bCs/>
        </w:rPr>
      </w:pPr>
    </w:p>
    <w:p w14:paraId="5BA4AC8D" w14:textId="77777777" w:rsidR="00492B03" w:rsidRPr="00472806" w:rsidRDefault="00492B03" w:rsidP="00DF7C9C">
      <w:pPr>
        <w:pStyle w:val="HTML-oblikovano"/>
        <w:jc w:val="both"/>
        <w:rPr>
          <w:rFonts w:ascii="Arial" w:hAnsi="Arial" w:cs="Arial"/>
          <w:b/>
          <w:bCs/>
        </w:rPr>
      </w:pPr>
    </w:p>
    <w:p w14:paraId="1771D248" w14:textId="77777777" w:rsidR="008163F0" w:rsidRPr="008163F0" w:rsidRDefault="008163F0" w:rsidP="0081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bookmarkStart w:id="3" w:name="_Hlk56595707"/>
      <w:r w:rsidRPr="008163F0">
        <w:rPr>
          <w:rFonts w:eastAsia="Arial Unicode MS" w:cs="Arial"/>
          <w:b/>
          <w:bCs/>
          <w:szCs w:val="20"/>
          <w:lang w:eastAsia="sl-SI"/>
        </w:rPr>
        <w:t>6. Rok in način prijave na javni razpis</w:t>
      </w:r>
    </w:p>
    <w:p w14:paraId="049CDF03" w14:textId="77777777" w:rsidR="008163F0" w:rsidRPr="008163F0" w:rsidRDefault="008163F0" w:rsidP="0081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p w14:paraId="11243B2D" w14:textId="77777777" w:rsidR="008163F0" w:rsidRPr="008163F0" w:rsidRDefault="008163F0" w:rsidP="008163F0">
      <w:pPr>
        <w:jc w:val="both"/>
        <w:rPr>
          <w:b/>
        </w:rPr>
      </w:pPr>
      <w:bookmarkStart w:id="4" w:name="_Hlk56595910"/>
      <w:bookmarkStart w:id="5" w:name="_Hlk56595641"/>
      <w:r w:rsidRPr="008163F0">
        <w:rPr>
          <w:b/>
        </w:rPr>
        <w:t xml:space="preserve">Vloga mora biti izpolnjena in oddana v elektronski obliki na spletnem obrazcu, ki je dostopen na naslovu </w:t>
      </w:r>
      <w:hyperlink r:id="rId8" w:history="1">
        <w:r w:rsidRPr="008163F0">
          <w:rPr>
            <w:b/>
            <w:color w:val="0000FF"/>
            <w:u w:val="single"/>
          </w:rPr>
          <w:t>http://ejr.ekultura.gov.si/ejr-web</w:t>
        </w:r>
      </w:hyperlink>
      <w:r w:rsidRPr="008163F0">
        <w:rPr>
          <w:b/>
        </w:rPr>
        <w:t xml:space="preserve"> .</w:t>
      </w:r>
    </w:p>
    <w:bookmarkEnd w:id="4"/>
    <w:p w14:paraId="35FEF2F5" w14:textId="77777777" w:rsidR="008163F0" w:rsidRPr="008163F0" w:rsidRDefault="008163F0" w:rsidP="008163F0">
      <w:pPr>
        <w:jc w:val="both"/>
        <w:rPr>
          <w:bCs/>
        </w:rPr>
      </w:pPr>
    </w:p>
    <w:p w14:paraId="10BB7108" w14:textId="77777777" w:rsidR="008163F0" w:rsidRPr="008163F0" w:rsidRDefault="008163F0" w:rsidP="008163F0">
      <w:pPr>
        <w:jc w:val="both"/>
        <w:rPr>
          <w:bCs/>
        </w:rPr>
      </w:pPr>
      <w:r w:rsidRPr="008163F0">
        <w:rPr>
          <w:bCs/>
        </w:rPr>
        <w:t xml:space="preserve">Vlogo na javni razpis oddate kot elektronsko izpolnjen spletni obrazec, ki ga </w:t>
      </w:r>
      <w:r w:rsidRPr="008163F0">
        <w:rPr>
          <w:b/>
        </w:rPr>
        <w:t>podpišete s kvalificiranim digitalnim potrdilom ali mobilno identiteto smsPASS.</w:t>
      </w:r>
    </w:p>
    <w:p w14:paraId="01EBF316" w14:textId="77777777" w:rsidR="008163F0" w:rsidRPr="008163F0" w:rsidRDefault="008163F0" w:rsidP="008163F0">
      <w:pPr>
        <w:jc w:val="both"/>
        <w:rPr>
          <w:bCs/>
        </w:rPr>
      </w:pPr>
    </w:p>
    <w:p w14:paraId="53D948CA" w14:textId="77777777" w:rsidR="008163F0" w:rsidRPr="008163F0" w:rsidRDefault="008163F0" w:rsidP="008163F0">
      <w:pPr>
        <w:jc w:val="both"/>
        <w:rPr>
          <w:b/>
        </w:rPr>
      </w:pPr>
      <w:r w:rsidRPr="008163F0">
        <w:rPr>
          <w:bCs/>
        </w:rPr>
        <w:t xml:space="preserve">Vlogo na javni razpis lahko oddate na način, določen v točki </w:t>
      </w:r>
      <w:r w:rsidRPr="008163F0">
        <w:rPr>
          <w:b/>
        </w:rPr>
        <w:t>6.1. (oddaja elektronsko podpisane vloge).</w:t>
      </w:r>
    </w:p>
    <w:p w14:paraId="51CA5742" w14:textId="77777777" w:rsidR="008163F0" w:rsidRPr="008163F0" w:rsidRDefault="008163F0" w:rsidP="008163F0">
      <w:pPr>
        <w:jc w:val="both"/>
        <w:rPr>
          <w:bCs/>
          <w:highlight w:val="green"/>
        </w:rPr>
      </w:pPr>
    </w:p>
    <w:p w14:paraId="5A8262B4" w14:textId="77777777" w:rsidR="008163F0" w:rsidRPr="008163F0" w:rsidRDefault="008163F0" w:rsidP="008163F0">
      <w:pPr>
        <w:jc w:val="both"/>
        <w:rPr>
          <w:bCs/>
        </w:rPr>
      </w:pPr>
      <w:r w:rsidRPr="008163F0">
        <w:rPr>
          <w:bCs/>
        </w:rPr>
        <w:t>Prijaviteljem svetujemo, da prijav ne oddajajo zadnji dan razpisnega roka, ker lahko pride do preobremenjenosti strežnika.</w:t>
      </w:r>
    </w:p>
    <w:p w14:paraId="57118A87" w14:textId="77777777" w:rsidR="008163F0" w:rsidRPr="008163F0" w:rsidRDefault="008163F0" w:rsidP="008163F0">
      <w:pPr>
        <w:jc w:val="both"/>
        <w:rPr>
          <w:bCs/>
          <w:highlight w:val="yellow"/>
        </w:rPr>
      </w:pPr>
    </w:p>
    <w:p w14:paraId="56FC2F8A" w14:textId="77777777" w:rsidR="008163F0" w:rsidRPr="008163F0" w:rsidRDefault="008163F0" w:rsidP="008163F0">
      <w:pPr>
        <w:jc w:val="both"/>
        <w:rPr>
          <w:bCs/>
        </w:rPr>
      </w:pPr>
      <w:r w:rsidRPr="008163F0">
        <w:rPr>
          <w:bCs/>
        </w:rPr>
        <w:t xml:space="preserve">Prijavitelj lahko na javni razpis prijavi </w:t>
      </w:r>
      <w:r w:rsidRPr="008163F0">
        <w:rPr>
          <w:b/>
          <w:u w:val="single"/>
        </w:rPr>
        <w:t>samo en projekt oziroma odda le eno elektronsko vlogo</w:t>
      </w:r>
      <w:r w:rsidRPr="008163F0">
        <w:rPr>
          <w:bCs/>
        </w:rPr>
        <w:t xml:space="preserve">. Če prijavitelj prijavi več kot en projekt (odda več elektronskih vlog), bo obravnavana le tista vloga oziroma njena sprememba ali dopolnitev, </w:t>
      </w:r>
      <w:bookmarkStart w:id="6" w:name="_Hlk55541880"/>
      <w:r w:rsidRPr="008163F0">
        <w:rPr>
          <w:bCs/>
        </w:rPr>
        <w:t>ki bo pravočasno oddana zadnja, vse ostale vloge pa bodo zavržene.</w:t>
      </w:r>
      <w:bookmarkEnd w:id="6"/>
      <w:r w:rsidRPr="008163F0">
        <w:rPr>
          <w:bCs/>
        </w:rPr>
        <w:t xml:space="preserve"> </w:t>
      </w:r>
    </w:p>
    <w:p w14:paraId="23B89A73" w14:textId="77777777" w:rsidR="008163F0" w:rsidRPr="008163F0" w:rsidRDefault="008163F0" w:rsidP="008163F0">
      <w:pPr>
        <w:jc w:val="both"/>
        <w:rPr>
          <w:bCs/>
        </w:rPr>
      </w:pPr>
    </w:p>
    <w:p w14:paraId="7C09F508" w14:textId="77777777" w:rsidR="008163F0" w:rsidRPr="008163F0" w:rsidRDefault="008163F0" w:rsidP="008163F0">
      <w:pPr>
        <w:jc w:val="both"/>
        <w:rPr>
          <w:bCs/>
          <w:highlight w:val="yellow"/>
        </w:rPr>
      </w:pPr>
      <w:r w:rsidRPr="008163F0">
        <w:rPr>
          <w:bCs/>
        </w:rPr>
        <w:t>Na javnem razpisu lahko z istim projektom kandidira le en prijavitelj. V primeru, da bo več prijaviteljev na javnem razpisu kandidiralo z istim projektom, bodo vse vloge zavržene.</w:t>
      </w:r>
    </w:p>
    <w:p w14:paraId="250A2A25" w14:textId="77777777" w:rsidR="008163F0" w:rsidRPr="008163F0" w:rsidRDefault="008163F0" w:rsidP="008163F0">
      <w:pPr>
        <w:jc w:val="both"/>
        <w:rPr>
          <w:bCs/>
          <w:highlight w:val="yellow"/>
        </w:rPr>
      </w:pPr>
    </w:p>
    <w:p w14:paraId="11FF9932" w14:textId="77777777" w:rsidR="008163F0" w:rsidRPr="008163F0" w:rsidRDefault="008163F0" w:rsidP="008163F0">
      <w:pPr>
        <w:jc w:val="both"/>
        <w:rPr>
          <w:bCs/>
          <w:highlight w:val="green"/>
        </w:rPr>
      </w:pPr>
    </w:p>
    <w:p w14:paraId="15A4DF25" w14:textId="77777777" w:rsidR="008163F0" w:rsidRPr="008163F0" w:rsidRDefault="008163F0" w:rsidP="008163F0">
      <w:pPr>
        <w:jc w:val="both"/>
        <w:rPr>
          <w:bCs/>
        </w:rPr>
      </w:pPr>
      <w:r w:rsidRPr="008163F0">
        <w:rPr>
          <w:bCs/>
        </w:rPr>
        <w:t>6.1. Oddaja elektronsko podpisane vloge</w:t>
      </w:r>
    </w:p>
    <w:p w14:paraId="711148F5" w14:textId="77777777" w:rsidR="008163F0" w:rsidRPr="008163F0" w:rsidRDefault="008163F0" w:rsidP="008163F0">
      <w:pPr>
        <w:jc w:val="both"/>
        <w:rPr>
          <w:bCs/>
          <w:highlight w:val="green"/>
        </w:rPr>
      </w:pPr>
    </w:p>
    <w:p w14:paraId="3F28D9E3" w14:textId="77777777" w:rsidR="008163F0" w:rsidRPr="008163F0" w:rsidRDefault="008163F0" w:rsidP="008163F0">
      <w:pPr>
        <w:jc w:val="both"/>
        <w:rPr>
          <w:bCs/>
        </w:rPr>
      </w:pPr>
      <w:r w:rsidRPr="008163F0">
        <w:rPr>
          <w:bCs/>
        </w:rPr>
        <w:t xml:space="preserve">(1) Vlogo oddate na prijavnem obrazcu v spletni aplikaciji eJR na naslovu: </w:t>
      </w:r>
      <w:hyperlink r:id="rId9" w:history="1">
        <w:r w:rsidRPr="008163F0">
          <w:rPr>
            <w:bCs/>
            <w:color w:val="0000FF"/>
            <w:u w:val="single"/>
          </w:rPr>
          <w:t>http://ejr.ekultura.gov.si/ejr-web</w:t>
        </w:r>
      </w:hyperlink>
      <w:r w:rsidRPr="008163F0">
        <w:rPr>
          <w:bCs/>
        </w:rPr>
        <w:t>. Podpišete jo s kvalificiranim digitalnim potrdilom ali mobilno identiteto smsPASS. Vloge NE tiskajte in pošiljajte po navadni pošti.</w:t>
      </w:r>
    </w:p>
    <w:p w14:paraId="1D3BAF1C" w14:textId="77777777" w:rsidR="008163F0" w:rsidRPr="008163F0" w:rsidRDefault="008163F0" w:rsidP="008163F0"/>
    <w:p w14:paraId="15B99041" w14:textId="77777777" w:rsidR="008163F0" w:rsidRPr="008163F0" w:rsidRDefault="008163F0" w:rsidP="008163F0">
      <w:pPr>
        <w:jc w:val="both"/>
        <w:rPr>
          <w:bCs/>
        </w:rPr>
      </w:pPr>
    </w:p>
    <w:p w14:paraId="0ADFC13E" w14:textId="77777777" w:rsidR="008163F0" w:rsidRPr="008163F0" w:rsidRDefault="008163F0" w:rsidP="008163F0">
      <w:pPr>
        <w:jc w:val="both"/>
        <w:rPr>
          <w:bCs/>
        </w:rPr>
      </w:pPr>
      <w:r w:rsidRPr="008163F0">
        <w:rPr>
          <w:bCs/>
        </w:rPr>
        <w:t xml:space="preserve">(2) Vlogo odda </w:t>
      </w:r>
      <w:r w:rsidRPr="008163F0">
        <w:rPr>
          <w:b/>
        </w:rPr>
        <w:t>zakoniti zastopnik oziroma pooblaščena oseba prijavitelja</w:t>
      </w:r>
      <w:r w:rsidRPr="008163F0">
        <w:rPr>
          <w:bCs/>
        </w:rPr>
        <w:t>.</w:t>
      </w:r>
    </w:p>
    <w:p w14:paraId="450520C5" w14:textId="77777777" w:rsidR="008163F0" w:rsidRPr="008163F0" w:rsidRDefault="008163F0" w:rsidP="008163F0">
      <w:pPr>
        <w:jc w:val="both"/>
        <w:rPr>
          <w:bCs/>
        </w:rPr>
      </w:pPr>
    </w:p>
    <w:p w14:paraId="70C6F6B6" w14:textId="77777777" w:rsidR="008163F0" w:rsidRPr="008163F0" w:rsidRDefault="008163F0" w:rsidP="008163F0">
      <w:pPr>
        <w:jc w:val="both"/>
        <w:rPr>
          <w:bCs/>
        </w:rPr>
      </w:pPr>
      <w:r w:rsidRPr="008163F0">
        <w:rPr>
          <w:bCs/>
        </w:rPr>
        <w:t>(3) Elektronsko podpisana vloga se šteje za pravočasno, če je izpolnjena, digitalno podpisana in oddana v spletni aplikaciji eJR do vključno 29. 11. 2021 do 24. ure.</w:t>
      </w:r>
    </w:p>
    <w:p w14:paraId="1BF39975" w14:textId="77777777" w:rsidR="008163F0" w:rsidRPr="008163F0" w:rsidRDefault="008163F0" w:rsidP="008163F0">
      <w:pPr>
        <w:jc w:val="both"/>
        <w:rPr>
          <w:bCs/>
          <w:highlight w:val="green"/>
        </w:rPr>
      </w:pPr>
    </w:p>
    <w:p w14:paraId="6B52E25C" w14:textId="77777777" w:rsidR="008163F0" w:rsidRPr="008163F0" w:rsidRDefault="008163F0" w:rsidP="008163F0">
      <w:pPr>
        <w:jc w:val="both"/>
        <w:rPr>
          <w:bCs/>
          <w:highlight w:val="green"/>
        </w:rPr>
      </w:pPr>
    </w:p>
    <w:p w14:paraId="65C2E0DA" w14:textId="77777777" w:rsidR="008163F0" w:rsidRPr="008163F0" w:rsidRDefault="008163F0" w:rsidP="008163F0">
      <w:pPr>
        <w:jc w:val="both"/>
        <w:rPr>
          <w:bCs/>
        </w:rPr>
      </w:pPr>
      <w:r w:rsidRPr="008163F0">
        <w:rPr>
          <w:bCs/>
        </w:rPr>
        <w:t>6.2. Nepravočasne vloge bodo zavržene.</w:t>
      </w:r>
    </w:p>
    <w:p w14:paraId="1435EA02" w14:textId="77777777" w:rsidR="008163F0" w:rsidRPr="008163F0" w:rsidRDefault="008163F0" w:rsidP="008163F0">
      <w:pPr>
        <w:jc w:val="both"/>
        <w:rPr>
          <w:bCs/>
          <w:color w:val="000000"/>
          <w:highlight w:val="green"/>
        </w:rPr>
      </w:pPr>
    </w:p>
    <w:p w14:paraId="735F1275" w14:textId="77777777" w:rsidR="008163F0" w:rsidRPr="008163F0" w:rsidRDefault="008163F0" w:rsidP="008163F0">
      <w:pPr>
        <w:jc w:val="both"/>
        <w:rPr>
          <w:bCs/>
          <w:color w:val="000000"/>
          <w:highlight w:val="green"/>
        </w:rPr>
      </w:pPr>
    </w:p>
    <w:p w14:paraId="21541A80" w14:textId="77777777" w:rsidR="008163F0" w:rsidRPr="008163F0" w:rsidRDefault="008163F0" w:rsidP="008163F0">
      <w:pPr>
        <w:jc w:val="both"/>
        <w:rPr>
          <w:bCs/>
        </w:rPr>
      </w:pPr>
      <w:r w:rsidRPr="008163F0">
        <w:rPr>
          <w:bCs/>
        </w:rPr>
        <w:t>6.3. Oddaja vloge pomeni, da se prijavitelj strinja z vsemi pogoji in merili razpisa. 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32896E0D" w14:textId="77777777" w:rsidR="008163F0" w:rsidRPr="008163F0" w:rsidRDefault="008163F0" w:rsidP="008163F0">
      <w:pPr>
        <w:jc w:val="both"/>
        <w:rPr>
          <w:bCs/>
        </w:rPr>
      </w:pPr>
    </w:p>
    <w:p w14:paraId="5D4FC27C" w14:textId="77777777" w:rsidR="008163F0" w:rsidRPr="008163F0" w:rsidRDefault="008163F0" w:rsidP="008163F0">
      <w:pPr>
        <w:jc w:val="both"/>
        <w:rPr>
          <w:bCs/>
        </w:rPr>
      </w:pPr>
    </w:p>
    <w:p w14:paraId="57E5001D" w14:textId="77777777" w:rsidR="008163F0" w:rsidRPr="008163F0" w:rsidRDefault="008163F0" w:rsidP="008163F0">
      <w:pPr>
        <w:jc w:val="both"/>
        <w:rPr>
          <w:bCs/>
        </w:rPr>
      </w:pPr>
      <w:r w:rsidRPr="008163F0">
        <w:rPr>
          <w:bCs/>
        </w:rPr>
        <w:t>6.4. Dopolnjevanje in spreminjanje vlog je možno le v razpisnem roku.</w:t>
      </w:r>
    </w:p>
    <w:p w14:paraId="0742360D" w14:textId="77777777" w:rsidR="008163F0" w:rsidRPr="008163F0" w:rsidRDefault="008163F0" w:rsidP="008163F0">
      <w:pPr>
        <w:jc w:val="both"/>
        <w:rPr>
          <w:bCs/>
        </w:rPr>
      </w:pPr>
    </w:p>
    <w:p w14:paraId="12203837" w14:textId="77777777" w:rsidR="008163F0" w:rsidRPr="008163F0" w:rsidRDefault="008163F0" w:rsidP="008163F0">
      <w:pPr>
        <w:jc w:val="both"/>
        <w:rPr>
          <w:bCs/>
          <w:highlight w:val="yellow"/>
        </w:rPr>
      </w:pPr>
    </w:p>
    <w:p w14:paraId="79193EE3" w14:textId="77777777" w:rsidR="008163F0" w:rsidRPr="008163F0" w:rsidRDefault="008163F0" w:rsidP="008163F0">
      <w:pPr>
        <w:jc w:val="both"/>
        <w:rPr>
          <w:bCs/>
        </w:rPr>
      </w:pPr>
      <w:r w:rsidRPr="008163F0">
        <w:rPr>
          <w:bCs/>
        </w:rPr>
        <w:t>6.5. Izločitev vlog</w:t>
      </w:r>
    </w:p>
    <w:p w14:paraId="588E9169" w14:textId="77777777" w:rsidR="008163F0" w:rsidRPr="008163F0" w:rsidRDefault="008163F0" w:rsidP="008163F0">
      <w:pPr>
        <w:jc w:val="both"/>
        <w:rPr>
          <w:b/>
          <w:highlight w:val="yellow"/>
        </w:rPr>
      </w:pPr>
    </w:p>
    <w:p w14:paraId="706D483A" w14:textId="77777777" w:rsidR="008163F0" w:rsidRPr="008163F0" w:rsidRDefault="008163F0" w:rsidP="008163F0">
      <w:pPr>
        <w:jc w:val="both"/>
        <w:rPr>
          <w:bCs/>
          <w:highlight w:val="yellow"/>
        </w:rPr>
      </w:pPr>
      <w:r w:rsidRPr="008163F0">
        <w:rPr>
          <w:bCs/>
        </w:rPr>
        <w:t>Vloge, ki ne bodo oddane na način, predpisan v 6. točki, bodo s sklepom zavržene.</w:t>
      </w:r>
    </w:p>
    <w:p w14:paraId="2B78C62B" w14:textId="77777777" w:rsidR="008163F0" w:rsidRPr="008163F0" w:rsidRDefault="008163F0" w:rsidP="008163F0">
      <w:pPr>
        <w:jc w:val="both"/>
        <w:rPr>
          <w:bCs/>
          <w:highlight w:val="yellow"/>
        </w:rPr>
      </w:pPr>
    </w:p>
    <w:p w14:paraId="53572514" w14:textId="77777777" w:rsidR="008163F0" w:rsidRPr="008163F0" w:rsidRDefault="008163F0" w:rsidP="008163F0">
      <w:pPr>
        <w:jc w:val="both"/>
        <w:rPr>
          <w:bCs/>
        </w:rPr>
      </w:pPr>
      <w:r w:rsidRPr="008163F0">
        <w:rPr>
          <w:bCs/>
        </w:rPr>
        <w:t xml:space="preserve">Za </w:t>
      </w:r>
      <w:r w:rsidRPr="008163F0">
        <w:rPr>
          <w:b/>
        </w:rPr>
        <w:t>prepozno</w:t>
      </w:r>
      <w:r w:rsidRPr="008163F0">
        <w:rPr>
          <w:bCs/>
        </w:rPr>
        <w:t xml:space="preserve"> bo štela elektronsko podpisana vloga (oziroma dopolnitev ali sprememba), ki ne bo izpolnjena, digitalno podpisana in oddana v spletni aplikaciji eJR do vključno 29. 11. 2021 do 24. ure.</w:t>
      </w:r>
    </w:p>
    <w:p w14:paraId="513658B7" w14:textId="77777777" w:rsidR="008163F0" w:rsidRPr="008163F0" w:rsidRDefault="008163F0" w:rsidP="008163F0">
      <w:pPr>
        <w:jc w:val="both"/>
        <w:rPr>
          <w:bCs/>
          <w:highlight w:val="yellow"/>
        </w:rPr>
      </w:pPr>
    </w:p>
    <w:p w14:paraId="2CF64643" w14:textId="77777777" w:rsidR="008163F0" w:rsidRPr="008163F0" w:rsidRDefault="008163F0" w:rsidP="008163F0">
      <w:pPr>
        <w:jc w:val="both"/>
        <w:rPr>
          <w:bCs/>
        </w:rPr>
      </w:pPr>
      <w:r w:rsidRPr="008163F0">
        <w:rPr>
          <w:bCs/>
        </w:rPr>
        <w:t xml:space="preserve">Za </w:t>
      </w:r>
      <w:r w:rsidRPr="008163F0">
        <w:rPr>
          <w:b/>
        </w:rPr>
        <w:t>nepopolno</w:t>
      </w:r>
      <w:r w:rsidRPr="008163F0">
        <w:rPr>
          <w:bCs/>
        </w:rPr>
        <w:t xml:space="preserve"> se bo štela vloga, ki ni v celoti izpolnjena v slovenskem jeziku, in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7EF253C0" w14:textId="77777777" w:rsidR="008163F0" w:rsidRPr="008163F0" w:rsidRDefault="008163F0" w:rsidP="008163F0">
      <w:pPr>
        <w:jc w:val="both"/>
        <w:rPr>
          <w:bCs/>
          <w:highlight w:val="yellow"/>
        </w:rPr>
      </w:pPr>
    </w:p>
    <w:p w14:paraId="3183DDAB" w14:textId="77777777" w:rsidR="008163F0" w:rsidRPr="008163F0" w:rsidRDefault="008163F0" w:rsidP="008163F0">
      <w:pPr>
        <w:jc w:val="both"/>
        <w:rPr>
          <w:bCs/>
        </w:rPr>
      </w:pPr>
      <w:r w:rsidRPr="008163F0">
        <w:rPr>
          <w:bCs/>
        </w:rPr>
        <w:t xml:space="preserve">Za </w:t>
      </w:r>
      <w:r w:rsidRPr="008163F0">
        <w:rPr>
          <w:b/>
        </w:rPr>
        <w:t>neupravičeno osebo</w:t>
      </w:r>
      <w:r w:rsidRPr="008163F0">
        <w:rPr>
          <w:bCs/>
        </w:rPr>
        <w:t xml:space="preserve"> se bo štel tisti prijavitelj, katerega vloga ne bo izpolnjevala splošnih in posebnih pogojev, določenih v besedilu razpisa. Izpolnjevanje pogojev se bo ugotavljalo na osnovi obveznih dokazil in vloge prijavitelja. </w:t>
      </w:r>
    </w:p>
    <w:p w14:paraId="2ADBB8C6" w14:textId="77777777" w:rsidR="008163F0" w:rsidRPr="008163F0" w:rsidRDefault="008163F0" w:rsidP="008163F0">
      <w:pPr>
        <w:jc w:val="both"/>
        <w:rPr>
          <w:bCs/>
          <w:highlight w:val="yellow"/>
        </w:rPr>
      </w:pPr>
    </w:p>
    <w:p w14:paraId="4A4C3AA1" w14:textId="77777777" w:rsidR="008163F0" w:rsidRPr="008163F0" w:rsidRDefault="008163F0" w:rsidP="008163F0">
      <w:pPr>
        <w:spacing w:line="240" w:lineRule="auto"/>
        <w:jc w:val="both"/>
      </w:pPr>
      <w:bookmarkStart w:id="7" w:name="_Hlk41992445"/>
    </w:p>
    <w:bookmarkEnd w:id="7"/>
    <w:p w14:paraId="6971FCE4" w14:textId="6FB656BA" w:rsidR="008163F0" w:rsidRPr="008163F0" w:rsidRDefault="008163F0" w:rsidP="0081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szCs w:val="20"/>
          <w:lang w:eastAsia="sl-SI"/>
        </w:rPr>
      </w:pPr>
      <w:r w:rsidRPr="008163F0">
        <w:rPr>
          <w:rFonts w:eastAsia="Arial Unicode MS" w:cs="Arial"/>
          <w:szCs w:val="20"/>
          <w:lang w:eastAsia="sl-SI"/>
        </w:rPr>
        <w:t>6.</w:t>
      </w:r>
      <w:r w:rsidR="00237C71">
        <w:rPr>
          <w:rFonts w:eastAsia="Arial Unicode MS" w:cs="Arial"/>
          <w:szCs w:val="20"/>
          <w:lang w:eastAsia="sl-SI"/>
        </w:rPr>
        <w:t>6</w:t>
      </w:r>
      <w:r w:rsidRPr="008163F0">
        <w:rPr>
          <w:rFonts w:eastAsia="Arial Unicode MS" w:cs="Arial"/>
          <w:szCs w:val="20"/>
          <w:lang w:eastAsia="sl-SI"/>
        </w:rPr>
        <w:t>. Odpiranje in pregled vlog</w:t>
      </w:r>
    </w:p>
    <w:p w14:paraId="54FF9ED4" w14:textId="77777777" w:rsidR="008163F0" w:rsidRPr="008163F0" w:rsidRDefault="008163F0" w:rsidP="0081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p w14:paraId="6D7D0959" w14:textId="77777777" w:rsidR="008163F0" w:rsidRPr="008163F0" w:rsidRDefault="008163F0" w:rsidP="008163F0">
      <w:pPr>
        <w:spacing w:line="240" w:lineRule="auto"/>
        <w:jc w:val="both"/>
      </w:pPr>
      <w:r w:rsidRPr="008163F0">
        <w:t>Vloge, prispele na razpis, bo odprla komisija za odpiranje vlog, ki jo bo imenoval minister. Izpolnjevanje pogojev se bo ugotavljalo na podlagi obveznih obrazcev in dokazil, navedenih v razpisni dokumentaciji.</w:t>
      </w:r>
    </w:p>
    <w:p w14:paraId="70DC8F78" w14:textId="77777777" w:rsidR="008163F0" w:rsidRPr="008163F0" w:rsidRDefault="008163F0" w:rsidP="008163F0">
      <w:pPr>
        <w:spacing w:line="240" w:lineRule="auto"/>
        <w:jc w:val="both"/>
      </w:pPr>
    </w:p>
    <w:p w14:paraId="5878DD69" w14:textId="77777777" w:rsidR="008163F0" w:rsidRPr="008163F0" w:rsidRDefault="008163F0" w:rsidP="008163F0">
      <w:pPr>
        <w:spacing w:line="240" w:lineRule="auto"/>
        <w:jc w:val="both"/>
      </w:pPr>
      <w:r w:rsidRPr="008163F0">
        <w:t>Za vsako vlogo komisija za odpiranje vlog ugotovi, ali je pravočasna, ali jo je podala oseba, ki izpolnjuje v javnem razpisu določene pogoje (upravičena oseba), in ali je popolna glede na besedilo javnega razpisa (formalna popolnost).</w:t>
      </w:r>
    </w:p>
    <w:p w14:paraId="2FD2F7DC" w14:textId="77777777" w:rsidR="008163F0" w:rsidRPr="008163F0" w:rsidRDefault="008163F0" w:rsidP="008163F0">
      <w:pPr>
        <w:spacing w:line="240" w:lineRule="auto"/>
        <w:jc w:val="both"/>
      </w:pPr>
    </w:p>
    <w:p w14:paraId="4B7B9048" w14:textId="77777777" w:rsidR="008163F0" w:rsidRPr="008163F0" w:rsidRDefault="008163F0" w:rsidP="008163F0">
      <w:pPr>
        <w:spacing w:line="240" w:lineRule="auto"/>
        <w:jc w:val="both"/>
      </w:pPr>
      <w:r w:rsidRPr="008163F0">
        <w:t>Vlogo, ki ni pravočasna ali je ni vložila upravičena oseba, minister zavrže s sklepom.</w:t>
      </w:r>
      <w:r w:rsidRPr="008163F0">
        <w:br/>
      </w:r>
    </w:p>
    <w:p w14:paraId="5E5B006F" w14:textId="77777777" w:rsidR="008163F0" w:rsidRPr="008163F0" w:rsidRDefault="008163F0" w:rsidP="008163F0">
      <w:pPr>
        <w:spacing w:line="240" w:lineRule="auto"/>
        <w:jc w:val="both"/>
      </w:pPr>
      <w:r w:rsidRPr="008163F0">
        <w:t xml:space="preserve">Če bo vloga formalno nepopolna, bo prijavitelj pozvan, da jo dopolni. Prijavitelj mora vlogo dopolniti v petih (5) dneh od prejema poziva k dopolnitvi. </w:t>
      </w:r>
    </w:p>
    <w:p w14:paraId="642C79D7" w14:textId="77777777" w:rsidR="008163F0" w:rsidRPr="008163F0" w:rsidRDefault="008163F0" w:rsidP="008163F0">
      <w:pPr>
        <w:spacing w:line="240" w:lineRule="auto"/>
        <w:jc w:val="both"/>
      </w:pPr>
    </w:p>
    <w:p w14:paraId="194B0CF1" w14:textId="77777777" w:rsidR="008163F0" w:rsidRPr="008163F0" w:rsidRDefault="008163F0" w:rsidP="008163F0">
      <w:pPr>
        <w:spacing w:line="240" w:lineRule="auto"/>
        <w:jc w:val="both"/>
        <w:rPr>
          <w:highlight w:val="green"/>
        </w:rPr>
      </w:pPr>
    </w:p>
    <w:p w14:paraId="6F3C393D" w14:textId="77777777" w:rsidR="008163F0" w:rsidRPr="008163F0" w:rsidRDefault="008163F0" w:rsidP="008163F0">
      <w:pPr>
        <w:spacing w:line="240" w:lineRule="auto"/>
        <w:jc w:val="both"/>
      </w:pPr>
      <w:r w:rsidRPr="008163F0">
        <w:t>Dopolnitev vloge mora biti oddana v spletni aplikaciji eJR, in sicer na enak način, kot je to določeno za oddajo vlog na javni razpis, oznaka JPR-MV-2022, v podtočki 6.1 tega besedila razpisa, tj. elektronska dopolnitev z elektronskim podpisom.</w:t>
      </w:r>
    </w:p>
    <w:p w14:paraId="746CC222" w14:textId="77777777" w:rsidR="008163F0" w:rsidRPr="008163F0" w:rsidRDefault="008163F0" w:rsidP="008163F0">
      <w:pPr>
        <w:spacing w:line="240" w:lineRule="auto"/>
        <w:jc w:val="both"/>
        <w:rPr>
          <w:highlight w:val="green"/>
        </w:rPr>
      </w:pPr>
    </w:p>
    <w:p w14:paraId="0B607EA0" w14:textId="77777777" w:rsidR="008163F0" w:rsidRPr="008163F0" w:rsidRDefault="008163F0" w:rsidP="008163F0">
      <w:pPr>
        <w:spacing w:line="240" w:lineRule="auto"/>
        <w:jc w:val="both"/>
      </w:pPr>
      <w:r w:rsidRPr="008163F0">
        <w:t xml:space="preserve">Dopolnitev se šteje za pravočasno, če je v roku oddana v spletni aplikaciji eJR in elektronsko podpisana. </w:t>
      </w:r>
    </w:p>
    <w:p w14:paraId="0FE685BD" w14:textId="77777777" w:rsidR="008163F0" w:rsidRPr="008163F0" w:rsidRDefault="008163F0" w:rsidP="008163F0">
      <w:pPr>
        <w:spacing w:line="240" w:lineRule="auto"/>
        <w:jc w:val="both"/>
      </w:pPr>
    </w:p>
    <w:p w14:paraId="19A54D53" w14:textId="77777777" w:rsidR="008163F0" w:rsidRPr="008163F0" w:rsidRDefault="008163F0" w:rsidP="008163F0">
      <w:pPr>
        <w:spacing w:line="240" w:lineRule="auto"/>
        <w:jc w:val="both"/>
      </w:pPr>
    </w:p>
    <w:p w14:paraId="75941C53" w14:textId="77777777" w:rsidR="008163F0" w:rsidRPr="008163F0" w:rsidRDefault="008163F0" w:rsidP="008163F0">
      <w:pPr>
        <w:spacing w:line="240" w:lineRule="auto"/>
        <w:jc w:val="both"/>
      </w:pPr>
      <w:r w:rsidRPr="008163F0">
        <w:t xml:space="preserve">Prijavitelj na podlagi poziva ministrstva v dopolnitvi formalno nepopolne vloge ne sme spreminjati drugih delov vloge, glede katerih ministrstvo prijavitelja ni pozvalo k njihovi dopolnitvi. </w:t>
      </w:r>
    </w:p>
    <w:p w14:paraId="4E0F9EAD" w14:textId="77777777" w:rsidR="008163F0" w:rsidRPr="008163F0" w:rsidRDefault="008163F0" w:rsidP="008163F0">
      <w:pPr>
        <w:spacing w:line="240" w:lineRule="auto"/>
        <w:jc w:val="both"/>
        <w:rPr>
          <w:color w:val="FF0000"/>
        </w:rPr>
      </w:pPr>
    </w:p>
    <w:p w14:paraId="48473CDF" w14:textId="77777777" w:rsidR="008163F0" w:rsidRPr="008163F0" w:rsidRDefault="008163F0" w:rsidP="008163F0">
      <w:pPr>
        <w:spacing w:line="240" w:lineRule="auto"/>
        <w:jc w:val="both"/>
      </w:pPr>
      <w:r w:rsidRPr="008163F0">
        <w:t>Če prijavitelj vloge ne dopolni v zahtevanem roku, minister vlogo zavrže s sklepom.</w:t>
      </w:r>
    </w:p>
    <w:p w14:paraId="6FF711AC" w14:textId="77777777" w:rsidR="008163F0" w:rsidRPr="008163F0" w:rsidRDefault="008163F0" w:rsidP="008163F0">
      <w:pPr>
        <w:spacing w:line="240" w:lineRule="auto"/>
        <w:jc w:val="both"/>
        <w:rPr>
          <w:highlight w:val="yellow"/>
        </w:rPr>
      </w:pPr>
    </w:p>
    <w:p w14:paraId="746DEB71" w14:textId="77777777" w:rsidR="008163F0" w:rsidRPr="008163F0" w:rsidRDefault="008163F0" w:rsidP="008163F0">
      <w:pPr>
        <w:spacing w:line="240" w:lineRule="auto"/>
        <w:jc w:val="both"/>
      </w:pPr>
    </w:p>
    <w:p w14:paraId="37EE46E9" w14:textId="77777777" w:rsidR="008163F0" w:rsidRPr="008163F0" w:rsidRDefault="008163F0" w:rsidP="008163F0">
      <w:pPr>
        <w:spacing w:line="240" w:lineRule="auto"/>
        <w:jc w:val="both"/>
      </w:pPr>
      <w:r w:rsidRPr="008163F0">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p>
    <w:p w14:paraId="4B233209" w14:textId="77777777" w:rsidR="008163F0" w:rsidRPr="008163F0" w:rsidRDefault="008163F0" w:rsidP="008163F0">
      <w:pPr>
        <w:spacing w:line="240" w:lineRule="auto"/>
        <w:jc w:val="both"/>
      </w:pPr>
    </w:p>
    <w:p w14:paraId="2043517F" w14:textId="77777777" w:rsidR="008163F0" w:rsidRPr="008163F0" w:rsidRDefault="008163F0" w:rsidP="008163F0">
      <w:pPr>
        <w:spacing w:line="240" w:lineRule="auto"/>
        <w:jc w:val="both"/>
      </w:pPr>
    </w:p>
    <w:p w14:paraId="519A40E3" w14:textId="77777777" w:rsidR="008163F0" w:rsidRPr="008163F0" w:rsidRDefault="008163F0" w:rsidP="008163F0">
      <w:pPr>
        <w:spacing w:line="240" w:lineRule="auto"/>
        <w:jc w:val="both"/>
      </w:pPr>
      <w:r w:rsidRPr="008163F0">
        <w:rPr>
          <w:b/>
          <w:bCs/>
        </w:rPr>
        <w:lastRenderedPageBreak/>
        <w:t>7.</w:t>
      </w:r>
      <w:r w:rsidRPr="008163F0">
        <w:t xml:space="preserve"> Prijavitelj mora hraniti vse izvode programskih vsebin, s katerimi je kandidiral za sofinanciranje in bodo realizirane v letu 2022, v obsegu, kot jih je navedel v vlogi. Izdajatelji radijskih in televizijskih programov morajo programske vsebine hraniti na ustreznem nosilcu slike in zvoka. </w:t>
      </w:r>
    </w:p>
    <w:p w14:paraId="25B836CF" w14:textId="77777777" w:rsidR="008163F0" w:rsidRPr="008163F0" w:rsidRDefault="008163F0" w:rsidP="008163F0">
      <w:pPr>
        <w:spacing w:line="240" w:lineRule="auto"/>
        <w:jc w:val="both"/>
      </w:pPr>
    </w:p>
    <w:p w14:paraId="271B5DB8" w14:textId="77777777" w:rsidR="008163F0" w:rsidRPr="008163F0" w:rsidRDefault="008163F0" w:rsidP="008163F0">
      <w:pPr>
        <w:spacing w:line="240" w:lineRule="auto"/>
        <w:jc w:val="both"/>
      </w:pPr>
      <w:r w:rsidRPr="008163F0">
        <w:t>Vsi podatki iz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razpisnih meril.</w:t>
      </w:r>
    </w:p>
    <w:p w14:paraId="5FE7305C" w14:textId="77777777" w:rsidR="008163F0" w:rsidRPr="008163F0" w:rsidRDefault="008163F0" w:rsidP="008163F0">
      <w:pPr>
        <w:spacing w:line="240" w:lineRule="auto"/>
        <w:jc w:val="both"/>
      </w:pPr>
    </w:p>
    <w:p w14:paraId="4337356E" w14:textId="77777777" w:rsidR="008163F0" w:rsidRPr="008163F0" w:rsidRDefault="008163F0" w:rsidP="008163F0">
      <w:pPr>
        <w:spacing w:line="240" w:lineRule="auto"/>
        <w:jc w:val="both"/>
      </w:pPr>
      <w:r w:rsidRPr="008163F0">
        <w:t>Če bo prijavitelj z ministrstvom sklenil pogodbo o financiranju in izvedbi projekta, se bodo (osebni) podatki obdelovali za namen sklenitve in izvajanja pogodbe o financiranju in izvedbi projekta (npr. uveljavljanje zahtevkov za izplačila z vso obračunsko dokumentacijo, zaključna vsebinska in finančna poročila z vso obračunsko dokumentacijo ter druge pravice in obveznosti, vključno z izvajanjem nadzora nad zakonito, smotrno in gospodarno uporabo dodeljenih proračunskih sredstev, reševanjem pritožb ipd.).</w:t>
      </w:r>
    </w:p>
    <w:p w14:paraId="3809880A" w14:textId="77777777" w:rsidR="008163F0" w:rsidRPr="008163F0" w:rsidRDefault="008163F0" w:rsidP="008163F0">
      <w:pPr>
        <w:spacing w:line="240" w:lineRule="auto"/>
        <w:jc w:val="both"/>
      </w:pPr>
    </w:p>
    <w:p w14:paraId="60B4C19F" w14:textId="77777777" w:rsidR="008163F0" w:rsidRPr="008163F0" w:rsidRDefault="008163F0" w:rsidP="008163F0">
      <w:pPr>
        <w:spacing w:line="240" w:lineRule="auto"/>
        <w:jc w:val="both"/>
      </w:pPr>
      <w:r w:rsidRPr="008163F0">
        <w:t>Prijavitelj se mora glede na to, da je oddal vlogo na javni razpis, zavedati dejstva, da obstaja možnost, da njegova vloga ne bo odobrena. Vsi stroški prijave na javni razpis bremenijo prijavitelja.</w:t>
      </w:r>
    </w:p>
    <w:p w14:paraId="1174D060" w14:textId="77777777" w:rsidR="008163F0" w:rsidRPr="008163F0" w:rsidRDefault="008163F0" w:rsidP="008163F0">
      <w:pPr>
        <w:spacing w:line="240" w:lineRule="auto"/>
        <w:jc w:val="both"/>
        <w:rPr>
          <w:color w:val="FF0000"/>
        </w:rPr>
      </w:pPr>
    </w:p>
    <w:p w14:paraId="496A9DA9" w14:textId="77777777" w:rsidR="008163F0" w:rsidRPr="008163F0" w:rsidRDefault="008163F0" w:rsidP="008163F0">
      <w:pPr>
        <w:spacing w:line="240" w:lineRule="auto"/>
        <w:jc w:val="both"/>
        <w:rPr>
          <w:b/>
          <w:bCs/>
        </w:rPr>
      </w:pPr>
      <w:r w:rsidRPr="008163F0">
        <w:t>Z oddajo vloge prijavitelj potrjuje, da se strinja z vsemi pogoji in merili javnega razpisa.</w:t>
      </w:r>
    </w:p>
    <w:p w14:paraId="1A2F2B5F" w14:textId="77777777" w:rsidR="008163F0" w:rsidRPr="008163F0" w:rsidRDefault="008163F0" w:rsidP="0081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Arial Unicode MS" w:cs="Arial"/>
          <w:b/>
          <w:bCs/>
          <w:szCs w:val="20"/>
          <w:lang w:eastAsia="sl-SI"/>
        </w:rPr>
      </w:pPr>
    </w:p>
    <w:bookmarkEnd w:id="5"/>
    <w:p w14:paraId="285D0C94" w14:textId="77777777" w:rsidR="00DB01F3" w:rsidRPr="00472806" w:rsidRDefault="00DB01F3" w:rsidP="00DF7C9C">
      <w:pPr>
        <w:spacing w:line="240" w:lineRule="auto"/>
        <w:jc w:val="both"/>
      </w:pPr>
    </w:p>
    <w:p w14:paraId="14B84CE8" w14:textId="77777777" w:rsidR="00DB01F3" w:rsidRPr="00472806" w:rsidRDefault="00DB01F3" w:rsidP="00DF7C9C">
      <w:pPr>
        <w:spacing w:line="240" w:lineRule="auto"/>
        <w:jc w:val="both"/>
      </w:pPr>
      <w:r w:rsidRPr="00472806">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p>
    <w:p w14:paraId="7D6B0A2A" w14:textId="77777777" w:rsidR="00DB01F3" w:rsidRPr="00472806" w:rsidRDefault="00DB01F3" w:rsidP="00DF7C9C">
      <w:pPr>
        <w:spacing w:line="240" w:lineRule="auto"/>
        <w:jc w:val="both"/>
      </w:pPr>
    </w:p>
    <w:p w14:paraId="0E71DBB5" w14:textId="77777777" w:rsidR="00A37E22" w:rsidRPr="00472806" w:rsidRDefault="00A37E22" w:rsidP="00DF7C9C">
      <w:pPr>
        <w:spacing w:line="240" w:lineRule="auto"/>
        <w:jc w:val="both"/>
      </w:pPr>
    </w:p>
    <w:p w14:paraId="41065857" w14:textId="77777777" w:rsidR="00DB01F3" w:rsidRPr="00472806" w:rsidRDefault="00DB01F3" w:rsidP="00DF7C9C">
      <w:pPr>
        <w:pStyle w:val="HTML-oblikovano"/>
        <w:jc w:val="both"/>
        <w:rPr>
          <w:rFonts w:ascii="Arial" w:hAnsi="Arial" w:cs="Arial"/>
          <w:b/>
          <w:bCs/>
        </w:rPr>
      </w:pPr>
      <w:r w:rsidRPr="00472806">
        <w:rPr>
          <w:rFonts w:ascii="Arial" w:hAnsi="Arial" w:cs="Arial"/>
          <w:b/>
          <w:bCs/>
        </w:rPr>
        <w:t>8. Ocenjevanje projektov</w:t>
      </w:r>
    </w:p>
    <w:p w14:paraId="2B77D42E" w14:textId="77777777" w:rsidR="00CD11B9" w:rsidRPr="00472806" w:rsidRDefault="00CD11B9" w:rsidP="00DF7C9C">
      <w:pPr>
        <w:spacing w:line="240" w:lineRule="auto"/>
        <w:jc w:val="both"/>
        <w:rPr>
          <w:rFonts w:cs="Arial"/>
          <w:szCs w:val="20"/>
        </w:rPr>
      </w:pPr>
    </w:p>
    <w:p w14:paraId="2F13A2A2" w14:textId="77777777" w:rsidR="00DB01F3" w:rsidRPr="00472806" w:rsidRDefault="00DB01F3" w:rsidP="00DF7C9C">
      <w:pPr>
        <w:autoSpaceDE w:val="0"/>
        <w:autoSpaceDN w:val="0"/>
        <w:adjustRightInd w:val="0"/>
        <w:spacing w:line="240" w:lineRule="auto"/>
        <w:jc w:val="both"/>
      </w:pPr>
      <w:r w:rsidRPr="00472806">
        <w:t xml:space="preserve">V sofinanciranje </w:t>
      </w:r>
      <w:r w:rsidR="005148EA" w:rsidRPr="00472806">
        <w:t>bodo lahko sprejeti</w:t>
      </w:r>
      <w:r w:rsidRPr="00472806">
        <w:t xml:space="preserve"> le projekti tistih prijaviteljev, ki na podlagi ocenjevanja </w:t>
      </w:r>
      <w:r w:rsidR="005148EA" w:rsidRPr="00472806">
        <w:t>po v nadaljevanju</w:t>
      </w:r>
      <w:r w:rsidRPr="00472806">
        <w:t xml:space="preserve"> navedenih razpisnih merilih dosežejo vsaj polovico vseh možnih točk</w:t>
      </w:r>
      <w:r w:rsidR="0086215F" w:rsidRPr="00472806">
        <w:t>.</w:t>
      </w:r>
      <w:r w:rsidR="00990481" w:rsidRPr="00472806">
        <w:rPr>
          <w:rFonts w:ascii="Helv" w:eastAsia="Calibri" w:hAnsi="Helv" w:cs="Helv"/>
          <w:color w:val="FF0000"/>
          <w:szCs w:val="20"/>
          <w:lang w:eastAsia="sl-SI"/>
        </w:rPr>
        <w:t xml:space="preserve"> </w:t>
      </w:r>
      <w:r w:rsidRPr="00472806">
        <w:t>Izmed projektov, ki dosežejo vs</w:t>
      </w:r>
      <w:r w:rsidR="005148EA" w:rsidRPr="00472806">
        <w:t>aj polovico vseh možnih točk, bodo</w:t>
      </w:r>
      <w:r w:rsidRPr="00472806">
        <w:t xml:space="preserve"> glede na višino razpoložljivih sredstev v sofinanciranje </w:t>
      </w:r>
      <w:r w:rsidR="005148EA" w:rsidRPr="00472806">
        <w:t>sprejeti</w:t>
      </w:r>
      <w:r w:rsidRPr="00472806">
        <w:t xml:space="preserve"> </w:t>
      </w:r>
      <w:r w:rsidR="00F24C9B" w:rsidRPr="00472806">
        <w:t>tisti</w:t>
      </w:r>
      <w:r w:rsidRPr="00472806">
        <w:t xml:space="preserve"> projekti, ki</w:t>
      </w:r>
      <w:r w:rsidR="005148EA" w:rsidRPr="00472806">
        <w:t xml:space="preserve"> bodo</w:t>
      </w:r>
      <w:r w:rsidRPr="00472806">
        <w:t xml:space="preserve"> v postopku izbire oziroma ocenjevanja dos</w:t>
      </w:r>
      <w:r w:rsidR="005148EA" w:rsidRPr="00472806">
        <w:t>egli</w:t>
      </w:r>
      <w:r w:rsidRPr="00472806">
        <w:t xml:space="preserve"> višje število točk.</w:t>
      </w:r>
      <w:r w:rsidR="00014D06" w:rsidRPr="00472806">
        <w:t xml:space="preserve"> </w:t>
      </w:r>
    </w:p>
    <w:p w14:paraId="1F52E3FD" w14:textId="77777777" w:rsidR="00271568" w:rsidRPr="00472806" w:rsidRDefault="00271568" w:rsidP="00DF7C9C">
      <w:pPr>
        <w:autoSpaceDE w:val="0"/>
        <w:autoSpaceDN w:val="0"/>
        <w:adjustRightInd w:val="0"/>
        <w:spacing w:line="240" w:lineRule="auto"/>
        <w:jc w:val="both"/>
        <w:rPr>
          <w:rFonts w:ascii="Helv" w:eastAsia="Calibri" w:hAnsi="Helv" w:cs="Helv"/>
          <w:color w:val="FF0000"/>
          <w:szCs w:val="20"/>
          <w:lang w:eastAsia="sl-SI"/>
        </w:rPr>
      </w:pPr>
    </w:p>
    <w:p w14:paraId="4A013128" w14:textId="77777777" w:rsidR="00DB01F3" w:rsidRPr="00472806" w:rsidRDefault="007123FB" w:rsidP="007123FB">
      <w:pPr>
        <w:tabs>
          <w:tab w:val="left" w:pos="4935"/>
        </w:tabs>
        <w:spacing w:line="240" w:lineRule="auto"/>
        <w:jc w:val="both"/>
        <w:rPr>
          <w:rFonts w:cs="Arial"/>
          <w:b/>
          <w:szCs w:val="20"/>
        </w:rPr>
      </w:pPr>
      <w:r w:rsidRPr="00472806">
        <w:rPr>
          <w:rFonts w:cs="Arial"/>
          <w:b/>
          <w:szCs w:val="20"/>
        </w:rPr>
        <w:tab/>
      </w:r>
    </w:p>
    <w:p w14:paraId="2AC7B9FA" w14:textId="77777777" w:rsidR="00FA5A3B" w:rsidRPr="00472806" w:rsidRDefault="00FA5A3B" w:rsidP="00FA5A3B">
      <w:pPr>
        <w:spacing w:line="240" w:lineRule="auto"/>
        <w:jc w:val="both"/>
        <w:rPr>
          <w:rFonts w:cs="Arial"/>
          <w:b/>
          <w:szCs w:val="20"/>
        </w:rPr>
      </w:pPr>
      <w:r w:rsidRPr="00472806">
        <w:rPr>
          <w:rFonts w:cs="Arial"/>
          <w:b/>
          <w:szCs w:val="20"/>
        </w:rPr>
        <w:t xml:space="preserve">8.1. Merila za ocenjevanje programskih vsebin tiskanih medijev, radijskih in televizijskih programov ter elektronskih publikacij (PODROČJE A): </w:t>
      </w:r>
    </w:p>
    <w:p w14:paraId="4B367B9E" w14:textId="77777777" w:rsidR="00FA5A3B" w:rsidRPr="00472806" w:rsidRDefault="00FA5A3B" w:rsidP="00FA5A3B">
      <w:pPr>
        <w:spacing w:line="240" w:lineRule="auto"/>
        <w:jc w:val="both"/>
        <w:rPr>
          <w:rFonts w:cs="Arial"/>
          <w:b/>
          <w:szCs w:val="20"/>
        </w:rPr>
      </w:pPr>
    </w:p>
    <w:p w14:paraId="04314766" w14:textId="77777777" w:rsidR="00FA5A3B" w:rsidRPr="00472806" w:rsidRDefault="00FA5A3B" w:rsidP="005D7AAB">
      <w:pPr>
        <w:spacing w:line="240" w:lineRule="auto"/>
        <w:ind w:left="360"/>
        <w:jc w:val="both"/>
        <w:rPr>
          <w:rFonts w:cs="Arial"/>
          <w:b/>
          <w:szCs w:val="20"/>
        </w:rPr>
      </w:pPr>
      <w:r w:rsidRPr="00472806">
        <w:rPr>
          <w:rFonts w:cs="Arial"/>
          <w:b/>
          <w:szCs w:val="20"/>
        </w:rPr>
        <w:t>8.1.1 Merila za ocenjevanje programskih vsebin tiskanih medijev:</w:t>
      </w:r>
    </w:p>
    <w:p w14:paraId="718CD637" w14:textId="77777777" w:rsidR="004822AA"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 xml:space="preserve">kakovost, izvirnost, komunikativnost in aktualnost avtorske obravnave (44 točk); </w:t>
      </w:r>
    </w:p>
    <w:p w14:paraId="4302E4BB" w14:textId="77777777" w:rsidR="00FA5A3B"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pomen za posamezno regijo oziroma lokalno skupnost (20 točk);</w:t>
      </w:r>
    </w:p>
    <w:p w14:paraId="610DB160" w14:textId="77777777" w:rsidR="00FA5A3B"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obseg splošnoinformativnih, kulturnih, znanstvenostrokovnih, raziskovalnih in izobraževalnih programskih vsebin (10 točk);</w:t>
      </w:r>
    </w:p>
    <w:p w14:paraId="655A88BD" w14:textId="77777777" w:rsidR="00FA5A3B"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povprečno število objavljenih izvirnih člankov v posamezni številki (10 točk);</w:t>
      </w:r>
    </w:p>
    <w:p w14:paraId="5D3CA4D5" w14:textId="77777777" w:rsidR="004822AA"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 xml:space="preserve">zagotavljanje večjega zaposlovanja ali sklepanja pogodbenih razmerij zaposlovanja novinarjev oziroma programskih delavcev, ki medij ustvarjajo (6 točk); </w:t>
      </w:r>
    </w:p>
    <w:p w14:paraId="7A8C67FA" w14:textId="77777777" w:rsidR="00FA5A3B"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povprečno število prodanih izvodov tiskanih medijev (5 točk);</w:t>
      </w:r>
    </w:p>
    <w:p w14:paraId="777DD189" w14:textId="77777777" w:rsidR="00FA5A3B"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pomen za uresničevanje pravice do javnega obveščanja in objektivne obveščenosti (3 točke);</w:t>
      </w:r>
    </w:p>
    <w:p w14:paraId="30DC6E61" w14:textId="77777777" w:rsidR="00FA5A3B" w:rsidRPr="00472806" w:rsidRDefault="00FA5A3B" w:rsidP="005D7AAB">
      <w:pPr>
        <w:numPr>
          <w:ilvl w:val="0"/>
          <w:numId w:val="1"/>
        </w:numPr>
        <w:tabs>
          <w:tab w:val="clear" w:pos="360"/>
          <w:tab w:val="num" w:pos="720"/>
        </w:tabs>
        <w:spacing w:line="240" w:lineRule="auto"/>
        <w:ind w:left="720"/>
        <w:jc w:val="both"/>
        <w:rPr>
          <w:rFonts w:cs="Arial"/>
          <w:szCs w:val="20"/>
        </w:rPr>
      </w:pPr>
      <w:r w:rsidRPr="00472806">
        <w:rPr>
          <w:rFonts w:cs="Arial"/>
          <w:szCs w:val="20"/>
        </w:rPr>
        <w:t xml:space="preserve">zagotavljanje rednega in objektivnega ter uravnoteženega predstavljanja političnega delovanja in stališč raznih organizacij in posameznikov, zlasti politične pozicije in opozicije (2 točki). </w:t>
      </w:r>
    </w:p>
    <w:p w14:paraId="13835196" w14:textId="77777777" w:rsidR="00FA5A3B" w:rsidRPr="00472806" w:rsidRDefault="00FA5A3B" w:rsidP="005D7AAB">
      <w:pPr>
        <w:spacing w:line="240" w:lineRule="auto"/>
        <w:ind w:left="360"/>
        <w:jc w:val="both"/>
        <w:rPr>
          <w:rFonts w:cs="Arial"/>
          <w:szCs w:val="20"/>
        </w:rPr>
      </w:pPr>
    </w:p>
    <w:p w14:paraId="2FDDB2DF" w14:textId="77777777" w:rsidR="00FA5A3B" w:rsidRPr="00472806" w:rsidRDefault="00FA5A3B" w:rsidP="005D7AAB">
      <w:pPr>
        <w:spacing w:line="240" w:lineRule="auto"/>
        <w:ind w:left="360"/>
        <w:jc w:val="both"/>
        <w:rPr>
          <w:rFonts w:cs="Arial"/>
          <w:szCs w:val="20"/>
        </w:rPr>
      </w:pPr>
      <w:r w:rsidRPr="00472806">
        <w:rPr>
          <w:rFonts w:cs="Arial"/>
          <w:szCs w:val="20"/>
        </w:rPr>
        <w:t>Možnih je 100 točk po posameznem članu strokovne komisije, tj. skupaj 500 točk.</w:t>
      </w:r>
    </w:p>
    <w:p w14:paraId="6723E482" w14:textId="47F85CB7" w:rsidR="00FA5A3B" w:rsidRDefault="00FA5A3B" w:rsidP="00FA5A3B">
      <w:pPr>
        <w:spacing w:line="240" w:lineRule="auto"/>
        <w:jc w:val="both"/>
        <w:rPr>
          <w:rFonts w:cs="Arial"/>
          <w:szCs w:val="20"/>
        </w:rPr>
      </w:pPr>
    </w:p>
    <w:p w14:paraId="1E09B0D3" w14:textId="77777777" w:rsidR="00236EFD" w:rsidRPr="00472806" w:rsidRDefault="00236EFD" w:rsidP="00FA5A3B">
      <w:pPr>
        <w:spacing w:line="240" w:lineRule="auto"/>
        <w:jc w:val="both"/>
        <w:rPr>
          <w:rFonts w:cs="Arial"/>
          <w:szCs w:val="20"/>
        </w:rPr>
      </w:pPr>
    </w:p>
    <w:p w14:paraId="5D12F320" w14:textId="1BC5D372" w:rsidR="00FA5A3B" w:rsidRPr="00472806" w:rsidRDefault="00FA5A3B" w:rsidP="00236EFD">
      <w:pPr>
        <w:spacing w:line="240" w:lineRule="auto"/>
        <w:ind w:left="360"/>
        <w:jc w:val="both"/>
        <w:rPr>
          <w:rFonts w:cs="Arial"/>
          <w:b/>
          <w:szCs w:val="20"/>
        </w:rPr>
      </w:pPr>
      <w:r w:rsidRPr="00472806">
        <w:rPr>
          <w:rFonts w:cs="Arial"/>
          <w:b/>
          <w:szCs w:val="20"/>
        </w:rPr>
        <w:t>8.1.2 Merila za ocenjevanje programskih vsebin radijskih in televizijskih programov ter</w:t>
      </w:r>
      <w:r w:rsidR="00236EFD">
        <w:rPr>
          <w:rFonts w:cs="Arial"/>
          <w:b/>
          <w:szCs w:val="20"/>
        </w:rPr>
        <w:t xml:space="preserve"> </w:t>
      </w:r>
      <w:r w:rsidRPr="00472806">
        <w:rPr>
          <w:rFonts w:cs="Arial"/>
          <w:b/>
          <w:szCs w:val="20"/>
        </w:rPr>
        <w:t>elektronskih publikacij:</w:t>
      </w:r>
    </w:p>
    <w:p w14:paraId="3B05F9E0" w14:textId="77777777" w:rsidR="00FA5A3B" w:rsidRPr="00472806" w:rsidRDefault="00FA5A3B" w:rsidP="005D7AAB">
      <w:pPr>
        <w:numPr>
          <w:ilvl w:val="0"/>
          <w:numId w:val="1"/>
        </w:numPr>
        <w:tabs>
          <w:tab w:val="clear" w:pos="360"/>
          <w:tab w:val="num" w:pos="720"/>
        </w:tabs>
        <w:spacing w:line="240" w:lineRule="auto"/>
        <w:ind w:left="720"/>
        <w:jc w:val="both"/>
        <w:rPr>
          <w:rFonts w:cs="Arial"/>
          <w:strike/>
          <w:szCs w:val="20"/>
        </w:rPr>
      </w:pPr>
      <w:r w:rsidRPr="00472806">
        <w:rPr>
          <w:rFonts w:cs="Arial"/>
          <w:szCs w:val="20"/>
        </w:rPr>
        <w:t>kakovost, izvirnost, komunikativnost in aktualnost avtorske obravnave (44 točk);</w:t>
      </w:r>
      <w:r w:rsidR="008960A4" w:rsidRPr="00472806">
        <w:rPr>
          <w:rFonts w:cs="Arial"/>
          <w:strike/>
          <w:szCs w:val="20"/>
        </w:rPr>
        <w:t xml:space="preserve"> </w:t>
      </w:r>
    </w:p>
    <w:p w14:paraId="6F4FEBC0" w14:textId="77777777" w:rsidR="00FA5A3B" w:rsidRPr="00472806" w:rsidRDefault="00FA5A3B" w:rsidP="005D7AAB">
      <w:pPr>
        <w:numPr>
          <w:ilvl w:val="0"/>
          <w:numId w:val="2"/>
        </w:numPr>
        <w:tabs>
          <w:tab w:val="clear" w:pos="360"/>
          <w:tab w:val="num" w:pos="720"/>
        </w:tabs>
        <w:spacing w:line="240" w:lineRule="auto"/>
        <w:ind w:left="720"/>
        <w:jc w:val="both"/>
        <w:rPr>
          <w:rFonts w:cs="Arial"/>
          <w:szCs w:val="20"/>
        </w:rPr>
      </w:pPr>
      <w:r w:rsidRPr="00472806">
        <w:rPr>
          <w:rFonts w:cs="Arial"/>
          <w:szCs w:val="20"/>
        </w:rPr>
        <w:t>pomen projekta za razvoj slovenske kulture in jezika (20 točk);</w:t>
      </w:r>
    </w:p>
    <w:p w14:paraId="68141BBC" w14:textId="77777777" w:rsidR="00FA5A3B" w:rsidRPr="00472806" w:rsidRDefault="00FA5A3B" w:rsidP="005D7AAB">
      <w:pPr>
        <w:numPr>
          <w:ilvl w:val="0"/>
          <w:numId w:val="2"/>
        </w:numPr>
        <w:tabs>
          <w:tab w:val="clear" w:pos="360"/>
          <w:tab w:val="num" w:pos="720"/>
        </w:tabs>
        <w:spacing w:line="240" w:lineRule="auto"/>
        <w:ind w:left="720"/>
        <w:jc w:val="both"/>
        <w:rPr>
          <w:rFonts w:cs="Arial"/>
          <w:szCs w:val="20"/>
        </w:rPr>
      </w:pPr>
      <w:r w:rsidRPr="00472806">
        <w:rPr>
          <w:rFonts w:cs="Arial"/>
          <w:szCs w:val="20"/>
        </w:rPr>
        <w:t>pomen za ohranjanje slovenske nacionalne in kulturne identitete (15 točk);</w:t>
      </w:r>
    </w:p>
    <w:p w14:paraId="6678E638" w14:textId="77777777" w:rsidR="00FA5A3B" w:rsidRPr="00472806" w:rsidRDefault="00FA5A3B" w:rsidP="005D7AAB">
      <w:pPr>
        <w:numPr>
          <w:ilvl w:val="0"/>
          <w:numId w:val="2"/>
        </w:numPr>
        <w:tabs>
          <w:tab w:val="clear" w:pos="360"/>
          <w:tab w:val="num" w:pos="720"/>
        </w:tabs>
        <w:spacing w:line="240" w:lineRule="auto"/>
        <w:ind w:left="720"/>
        <w:jc w:val="both"/>
        <w:rPr>
          <w:rFonts w:cs="Arial"/>
          <w:szCs w:val="20"/>
        </w:rPr>
      </w:pPr>
      <w:r w:rsidRPr="00472806">
        <w:rPr>
          <w:rFonts w:cs="Arial"/>
          <w:szCs w:val="20"/>
        </w:rPr>
        <w:t>pomen izvedbe v projektu predlaganih programskih vsebin za raznolik razvoj slovenske medijske krajine (10 točk);</w:t>
      </w:r>
    </w:p>
    <w:p w14:paraId="4724D3E6" w14:textId="77777777" w:rsidR="00FA5A3B" w:rsidRPr="00472806" w:rsidRDefault="00FA5A3B" w:rsidP="005D7AAB">
      <w:pPr>
        <w:numPr>
          <w:ilvl w:val="0"/>
          <w:numId w:val="2"/>
        </w:numPr>
        <w:tabs>
          <w:tab w:val="clear" w:pos="360"/>
          <w:tab w:val="num" w:pos="720"/>
        </w:tabs>
        <w:spacing w:line="240" w:lineRule="auto"/>
        <w:ind w:left="720"/>
        <w:jc w:val="both"/>
        <w:rPr>
          <w:rFonts w:cs="Arial"/>
          <w:szCs w:val="20"/>
        </w:rPr>
      </w:pPr>
      <w:r w:rsidRPr="00472806">
        <w:rPr>
          <w:rFonts w:cs="Arial"/>
          <w:szCs w:val="20"/>
        </w:rPr>
        <w:t>zagotavljanje večjega zaposlovanja ali sklepanja pogodbenih razmerij zaposlovanja novinarjev oziroma programskih delavcev, ki medij ustvarjajo (6 točk);</w:t>
      </w:r>
      <w:r w:rsidRPr="00472806">
        <w:rPr>
          <w:rFonts w:cs="Arial"/>
          <w:strike/>
          <w:szCs w:val="20"/>
        </w:rPr>
        <w:t xml:space="preserve"> </w:t>
      </w:r>
    </w:p>
    <w:p w14:paraId="6AE20B6C" w14:textId="77777777" w:rsidR="00FA5A3B" w:rsidRPr="00472806" w:rsidRDefault="00FA5A3B" w:rsidP="005D7AAB">
      <w:pPr>
        <w:numPr>
          <w:ilvl w:val="0"/>
          <w:numId w:val="2"/>
        </w:numPr>
        <w:tabs>
          <w:tab w:val="clear" w:pos="360"/>
          <w:tab w:val="num" w:pos="720"/>
        </w:tabs>
        <w:spacing w:line="240" w:lineRule="auto"/>
        <w:ind w:left="720"/>
        <w:jc w:val="both"/>
        <w:rPr>
          <w:rFonts w:cs="Arial"/>
          <w:szCs w:val="20"/>
        </w:rPr>
      </w:pPr>
      <w:r w:rsidRPr="00472806">
        <w:rPr>
          <w:rFonts w:cs="Arial"/>
          <w:szCs w:val="20"/>
        </w:rPr>
        <w:t>pomen za uresničevanje pravice do javnega obveščanja in objektivne obveščenosti (3 točke);</w:t>
      </w:r>
    </w:p>
    <w:p w14:paraId="7CDD2B83" w14:textId="77777777" w:rsidR="00FA5A3B" w:rsidRPr="00472806" w:rsidRDefault="00FA5A3B" w:rsidP="005D7AAB">
      <w:pPr>
        <w:numPr>
          <w:ilvl w:val="0"/>
          <w:numId w:val="2"/>
        </w:numPr>
        <w:tabs>
          <w:tab w:val="clear" w:pos="360"/>
          <w:tab w:val="num" w:pos="720"/>
        </w:tabs>
        <w:spacing w:line="240" w:lineRule="auto"/>
        <w:ind w:left="720"/>
        <w:jc w:val="both"/>
        <w:rPr>
          <w:rFonts w:cs="Arial"/>
          <w:szCs w:val="20"/>
        </w:rPr>
      </w:pPr>
      <w:r w:rsidRPr="00472806">
        <w:rPr>
          <w:rFonts w:cs="Arial"/>
          <w:szCs w:val="20"/>
        </w:rPr>
        <w:t>zagotavljanje rednega in objektivnega ter uravnoteženega predstavljanja političnega delovanja in stališč raznih organizacij in posameznikov, zlasti politične pozicije in opozicije (2 točki).</w:t>
      </w:r>
    </w:p>
    <w:p w14:paraId="4BDB3567" w14:textId="77777777" w:rsidR="00FA5A3B" w:rsidRPr="00472806" w:rsidRDefault="00FA5A3B" w:rsidP="005D7AAB">
      <w:pPr>
        <w:spacing w:line="240" w:lineRule="auto"/>
        <w:ind w:left="360"/>
        <w:jc w:val="both"/>
        <w:rPr>
          <w:rFonts w:cs="Arial"/>
          <w:szCs w:val="20"/>
        </w:rPr>
      </w:pPr>
    </w:p>
    <w:p w14:paraId="339C9127" w14:textId="77777777" w:rsidR="00FA5A3B" w:rsidRPr="00472806" w:rsidRDefault="00FA5A3B" w:rsidP="005D7AAB">
      <w:pPr>
        <w:spacing w:line="240" w:lineRule="auto"/>
        <w:ind w:left="360"/>
        <w:jc w:val="both"/>
        <w:rPr>
          <w:rFonts w:cs="Arial"/>
          <w:szCs w:val="20"/>
        </w:rPr>
      </w:pPr>
      <w:r w:rsidRPr="00472806">
        <w:rPr>
          <w:rFonts w:cs="Arial"/>
          <w:szCs w:val="20"/>
        </w:rPr>
        <w:t>Možnih je 100 točk po posameznem članu strokovne komisije, tj. skupaj 500 točk.</w:t>
      </w:r>
    </w:p>
    <w:p w14:paraId="18794BC1" w14:textId="77777777" w:rsidR="00FA5A3B" w:rsidRPr="00472806" w:rsidRDefault="00FA5A3B" w:rsidP="005D7AAB">
      <w:pPr>
        <w:spacing w:line="240" w:lineRule="auto"/>
        <w:ind w:left="360"/>
        <w:jc w:val="both"/>
        <w:rPr>
          <w:rFonts w:cs="Arial"/>
          <w:szCs w:val="20"/>
        </w:rPr>
      </w:pPr>
    </w:p>
    <w:p w14:paraId="005BE2A4" w14:textId="77777777" w:rsidR="005D7AAB" w:rsidRDefault="005D7AAB" w:rsidP="005D7AAB">
      <w:pPr>
        <w:spacing w:line="240" w:lineRule="auto"/>
        <w:ind w:left="360"/>
        <w:jc w:val="both"/>
        <w:rPr>
          <w:rFonts w:cs="Arial"/>
          <w:b/>
          <w:szCs w:val="20"/>
        </w:rPr>
      </w:pPr>
    </w:p>
    <w:p w14:paraId="6012518B" w14:textId="77777777" w:rsidR="005D7AAB" w:rsidRDefault="005D7AAB" w:rsidP="00FA5A3B">
      <w:pPr>
        <w:spacing w:line="240" w:lineRule="auto"/>
        <w:jc w:val="both"/>
        <w:rPr>
          <w:rFonts w:cs="Arial"/>
          <w:b/>
          <w:szCs w:val="20"/>
        </w:rPr>
      </w:pPr>
    </w:p>
    <w:p w14:paraId="39CF2288" w14:textId="77777777" w:rsidR="00FA5A3B" w:rsidRDefault="00FA5A3B" w:rsidP="00FA5A3B">
      <w:pPr>
        <w:spacing w:line="240" w:lineRule="auto"/>
        <w:jc w:val="both"/>
        <w:rPr>
          <w:rFonts w:cs="Arial"/>
          <w:b/>
          <w:szCs w:val="20"/>
        </w:rPr>
      </w:pPr>
      <w:r w:rsidRPr="00472806">
        <w:rPr>
          <w:rFonts w:cs="Arial"/>
          <w:b/>
          <w:szCs w:val="20"/>
        </w:rPr>
        <w:t>8.2. Merila za ocenjevanje programskih vsebin radijskih in televizijskih programov s statusom lokalnega, regionalnega, študentskega oziroma nepridobitnega radijskega ali televizijskega programa (PODROČJE B):</w:t>
      </w:r>
    </w:p>
    <w:p w14:paraId="5A6C85E2" w14:textId="77777777" w:rsidR="005D7AAB" w:rsidRPr="00472806" w:rsidRDefault="005D7AAB" w:rsidP="00FA5A3B">
      <w:pPr>
        <w:spacing w:line="240" w:lineRule="auto"/>
        <w:jc w:val="both"/>
        <w:rPr>
          <w:rFonts w:cs="Arial"/>
          <w:b/>
          <w:szCs w:val="20"/>
        </w:rPr>
      </w:pPr>
    </w:p>
    <w:p w14:paraId="10591E13"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pomen projekta za razvoj posameznih regij, lokalnih skupnosti ali posebnih vsebin (25 točk);</w:t>
      </w:r>
    </w:p>
    <w:p w14:paraId="45E372C1"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color w:val="000000"/>
          <w:szCs w:val="20"/>
        </w:rPr>
        <w:t xml:space="preserve">kakovost, izvirnost, komunikativnost in aktualnost avtorske obravnave </w:t>
      </w:r>
      <w:r w:rsidRPr="00472806">
        <w:rPr>
          <w:rFonts w:cs="Arial"/>
          <w:szCs w:val="20"/>
        </w:rPr>
        <w:t>(4</w:t>
      </w:r>
      <w:r w:rsidR="008347B4" w:rsidRPr="00472806">
        <w:rPr>
          <w:rFonts w:cs="Arial"/>
          <w:szCs w:val="20"/>
        </w:rPr>
        <w:t>4</w:t>
      </w:r>
      <w:r w:rsidRPr="00472806">
        <w:rPr>
          <w:rFonts w:cs="Arial"/>
          <w:szCs w:val="20"/>
        </w:rPr>
        <w:t xml:space="preserve"> točk);</w:t>
      </w:r>
    </w:p>
    <w:p w14:paraId="41B62444"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pomen izvedbe v projektu predlaganih programskih vsebin za raznolik razvoj slovenske medijske krajine (10 točk);</w:t>
      </w:r>
    </w:p>
    <w:p w14:paraId="039A097E"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zagotavljanje upoštevanja načela kulturne raznolikosti, načela enakih možnosti spolov ter uveljavljanja strpnosti (10 točk);</w:t>
      </w:r>
    </w:p>
    <w:p w14:paraId="476AD082"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omogočanje uresničevanja pravice do javnega obveščanja in obveščenosti lokalnim in manjšinskim skupnostim in ali se razširja v manjšinskih jezikih (10 točk);</w:t>
      </w:r>
    </w:p>
    <w:p w14:paraId="67CDEBBB" w14:textId="77777777" w:rsidR="00FA5106"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 xml:space="preserve">zagotavljanje večjega zaposlovanja ali sklepanja pogodbenih razmerij zaposlovanja novinarjev oziroma programskih delavcev, ki medij ustvarjajo (6 točk); </w:t>
      </w:r>
    </w:p>
    <w:p w14:paraId="61D96356"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pomen za uresničevanje pravice do javnega obveščanja in objektivne obveščenosti (3 točke);</w:t>
      </w:r>
    </w:p>
    <w:p w14:paraId="6BC4C47D"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zagotavljanje rednega in objektivnega ter uravnoteženega predstavljanja političnega delovanja in stališč raznih organizacij in posameznikov, zlasti politične pozicije in opozicije (2 točki);</w:t>
      </w:r>
    </w:p>
    <w:p w14:paraId="76B2DEFA" w14:textId="77777777" w:rsidR="00FA5A3B" w:rsidRPr="00472806" w:rsidRDefault="00FA5A3B" w:rsidP="004C3AFE">
      <w:pPr>
        <w:numPr>
          <w:ilvl w:val="0"/>
          <w:numId w:val="3"/>
        </w:numPr>
        <w:tabs>
          <w:tab w:val="clear" w:pos="360"/>
          <w:tab w:val="num" w:pos="720"/>
        </w:tabs>
        <w:spacing w:line="240" w:lineRule="auto"/>
        <w:ind w:left="720"/>
        <w:jc w:val="both"/>
        <w:rPr>
          <w:rFonts w:cs="Arial"/>
          <w:szCs w:val="20"/>
        </w:rPr>
      </w:pPr>
      <w:r w:rsidRPr="00472806">
        <w:rPr>
          <w:rFonts w:cs="Arial"/>
          <w:szCs w:val="20"/>
        </w:rPr>
        <w:t>nepridobitnost programa (5 točk).</w:t>
      </w:r>
    </w:p>
    <w:p w14:paraId="4721087E" w14:textId="77777777" w:rsidR="00FA5A3B" w:rsidRPr="00472806" w:rsidRDefault="00FA5A3B" w:rsidP="004C3AFE">
      <w:pPr>
        <w:spacing w:line="240" w:lineRule="auto"/>
        <w:ind w:left="360"/>
        <w:jc w:val="both"/>
        <w:rPr>
          <w:rFonts w:cs="Arial"/>
          <w:szCs w:val="20"/>
        </w:rPr>
      </w:pPr>
    </w:p>
    <w:p w14:paraId="594FA45C" w14:textId="77777777" w:rsidR="00FA5A3B" w:rsidRPr="00472806" w:rsidRDefault="00FA5A3B" w:rsidP="004C3AFE">
      <w:pPr>
        <w:spacing w:line="240" w:lineRule="auto"/>
        <w:ind w:left="360"/>
        <w:jc w:val="both"/>
        <w:rPr>
          <w:rFonts w:cs="Arial"/>
          <w:szCs w:val="20"/>
        </w:rPr>
      </w:pPr>
      <w:r w:rsidRPr="00472806">
        <w:rPr>
          <w:rFonts w:cs="Arial"/>
          <w:szCs w:val="20"/>
        </w:rPr>
        <w:t>Možnih je 115 točk po posameznem članu strokovne komisije, tj. skupaj 575 točk.</w:t>
      </w:r>
    </w:p>
    <w:p w14:paraId="5F614E6A" w14:textId="77777777" w:rsidR="004E2BA2" w:rsidRDefault="004E2BA2" w:rsidP="00756F7F">
      <w:pPr>
        <w:spacing w:line="240" w:lineRule="auto"/>
        <w:jc w:val="both"/>
        <w:rPr>
          <w:rFonts w:cs="Arial"/>
          <w:szCs w:val="20"/>
        </w:rPr>
      </w:pPr>
    </w:p>
    <w:p w14:paraId="330A0F0D" w14:textId="77777777" w:rsidR="004E2BA2" w:rsidRPr="00472806" w:rsidRDefault="004E2BA2" w:rsidP="00DF7C9C">
      <w:pPr>
        <w:spacing w:line="240" w:lineRule="auto"/>
        <w:jc w:val="both"/>
        <w:rPr>
          <w:rFonts w:cs="Arial"/>
          <w:szCs w:val="20"/>
        </w:rPr>
      </w:pPr>
    </w:p>
    <w:p w14:paraId="23F037B2" w14:textId="77777777" w:rsidR="00DB01F3" w:rsidRPr="00472806" w:rsidRDefault="00DB01F3" w:rsidP="00DF7C9C">
      <w:pPr>
        <w:spacing w:line="240" w:lineRule="auto"/>
        <w:jc w:val="both"/>
        <w:rPr>
          <w:rFonts w:cs="Arial"/>
          <w:szCs w:val="20"/>
        </w:rPr>
      </w:pPr>
      <w:r w:rsidRPr="00472806">
        <w:rPr>
          <w:rFonts w:cs="Arial"/>
          <w:b/>
          <w:szCs w:val="20"/>
        </w:rPr>
        <w:t>8.</w:t>
      </w:r>
      <w:r w:rsidR="005D7AAB">
        <w:rPr>
          <w:rFonts w:cs="Arial"/>
          <w:b/>
          <w:szCs w:val="20"/>
        </w:rPr>
        <w:t>3</w:t>
      </w:r>
      <w:r w:rsidRPr="00472806">
        <w:rPr>
          <w:rFonts w:cs="Arial"/>
          <w:szCs w:val="20"/>
        </w:rPr>
        <w:t xml:space="preserve"> </w:t>
      </w:r>
      <w:r w:rsidRPr="00472806">
        <w:rPr>
          <w:rFonts w:cs="Arial"/>
          <w:b/>
          <w:szCs w:val="20"/>
        </w:rPr>
        <w:t>Način ocenjevanja projektov</w:t>
      </w:r>
    </w:p>
    <w:p w14:paraId="51957690" w14:textId="77777777" w:rsidR="00DB01F3" w:rsidRPr="00472806" w:rsidRDefault="00DB01F3" w:rsidP="00DF7C9C">
      <w:pPr>
        <w:spacing w:line="240" w:lineRule="auto"/>
        <w:jc w:val="both"/>
        <w:rPr>
          <w:rFonts w:cs="Arial"/>
          <w:szCs w:val="20"/>
        </w:rPr>
      </w:pPr>
    </w:p>
    <w:p w14:paraId="6DF2566A" w14:textId="77777777" w:rsidR="003C52C2" w:rsidRPr="00472806" w:rsidRDefault="003C52C2" w:rsidP="00DF7C9C">
      <w:pPr>
        <w:spacing w:line="240" w:lineRule="auto"/>
        <w:jc w:val="both"/>
        <w:rPr>
          <w:rFonts w:cs="Arial"/>
          <w:szCs w:val="20"/>
        </w:rPr>
      </w:pPr>
      <w:r w:rsidRPr="00472806">
        <w:rPr>
          <w:rFonts w:cs="Arial"/>
          <w:szCs w:val="20"/>
        </w:rPr>
        <w:t>Vsak član strokovne komisije samostojno oceni in točkuje vsak posamezen projekt. Skupno število točk,</w:t>
      </w:r>
      <w:r w:rsidR="008847F4">
        <w:rPr>
          <w:rFonts w:cs="Arial"/>
          <w:szCs w:val="20"/>
        </w:rPr>
        <w:t xml:space="preserve"> </w:t>
      </w:r>
      <w:r w:rsidRPr="00472806">
        <w:rPr>
          <w:rFonts w:cs="Arial"/>
          <w:szCs w:val="20"/>
        </w:rPr>
        <w:t xml:space="preserve">ki jih prejme posamezen projekt, predstavlja vsoto točk, ki so jih posameznemu projektu dodelili vsi člani strokovne komisije. </w:t>
      </w:r>
    </w:p>
    <w:p w14:paraId="04EA1420" w14:textId="77777777" w:rsidR="003C52C2" w:rsidRPr="00472806" w:rsidRDefault="003C52C2" w:rsidP="00DF7C9C">
      <w:pPr>
        <w:spacing w:line="240" w:lineRule="auto"/>
        <w:jc w:val="both"/>
        <w:rPr>
          <w:rFonts w:cs="Arial"/>
          <w:szCs w:val="20"/>
        </w:rPr>
      </w:pPr>
    </w:p>
    <w:p w14:paraId="2312CD98" w14:textId="77777777" w:rsidR="003C52C2" w:rsidRPr="00472806" w:rsidRDefault="003C52C2" w:rsidP="00DF7C9C">
      <w:pPr>
        <w:spacing w:line="240" w:lineRule="auto"/>
        <w:jc w:val="both"/>
        <w:rPr>
          <w:rFonts w:cs="Arial"/>
          <w:szCs w:val="20"/>
        </w:rPr>
      </w:pPr>
      <w:r w:rsidRPr="00472806">
        <w:rPr>
          <w:rFonts w:cs="Arial"/>
          <w:szCs w:val="20"/>
        </w:rPr>
        <w:t>Če je posamezen član strokovne komisije pri določenem projektu v konfliktu interesov, projekta ne sme ocenjevati in se izloči iz ocenjevanja. V tem primeru se seštevku točk preostalih članov strokovne komisije pri vsakem posameznem razpisnem merilu prišteje povprečje tega seštevka.</w:t>
      </w:r>
    </w:p>
    <w:p w14:paraId="2365FC03" w14:textId="77777777" w:rsidR="003C52C2" w:rsidRPr="00472806" w:rsidRDefault="003C52C2" w:rsidP="00DF7C9C">
      <w:pPr>
        <w:spacing w:line="240" w:lineRule="auto"/>
        <w:jc w:val="both"/>
        <w:rPr>
          <w:rFonts w:cs="Arial"/>
          <w:szCs w:val="20"/>
        </w:rPr>
      </w:pPr>
    </w:p>
    <w:p w14:paraId="1A81D6FC" w14:textId="77777777" w:rsidR="003C52C2" w:rsidRPr="00472806" w:rsidRDefault="003C52C2" w:rsidP="00DF7C9C">
      <w:pPr>
        <w:spacing w:line="240" w:lineRule="auto"/>
        <w:jc w:val="both"/>
        <w:rPr>
          <w:rFonts w:cs="Arial"/>
          <w:szCs w:val="20"/>
        </w:rPr>
      </w:pPr>
      <w:r w:rsidRPr="00472806">
        <w:rPr>
          <w:rFonts w:cs="Arial"/>
          <w:szCs w:val="20"/>
        </w:rPr>
        <w:t xml:space="preserve">Strokovna komisija na podlagi doseženih točk in razpoložljivosti sredstev izdela predlog prejemnikov sredstev. Končno odločitev o </w:t>
      </w:r>
      <w:r w:rsidRPr="00472806">
        <w:t>odobritvi ter deležu sofinanciranja ali o zavrnitvi sofinanciranja posameznega projekta</w:t>
      </w:r>
      <w:r w:rsidRPr="00472806">
        <w:rPr>
          <w:rFonts w:cs="Arial"/>
          <w:szCs w:val="20"/>
        </w:rPr>
        <w:t xml:space="preserve"> na podlagi predloga strokovne komisije sprejme minister.</w:t>
      </w:r>
    </w:p>
    <w:p w14:paraId="02213780" w14:textId="77777777" w:rsidR="003C52C2" w:rsidRPr="00472806" w:rsidRDefault="003C52C2" w:rsidP="00DF7C9C">
      <w:pPr>
        <w:spacing w:line="240" w:lineRule="auto"/>
        <w:jc w:val="both"/>
        <w:rPr>
          <w:rFonts w:cs="Arial"/>
          <w:szCs w:val="20"/>
        </w:rPr>
      </w:pPr>
    </w:p>
    <w:p w14:paraId="4F5AD495" w14:textId="77777777" w:rsidR="003C52C2" w:rsidRPr="00472806" w:rsidRDefault="003C52C2" w:rsidP="00DF7C9C">
      <w:pPr>
        <w:spacing w:line="240" w:lineRule="auto"/>
        <w:jc w:val="both"/>
        <w:rPr>
          <w:rFonts w:cs="Arial"/>
          <w:szCs w:val="20"/>
        </w:rPr>
      </w:pPr>
      <w:r w:rsidRPr="00472806">
        <w:rPr>
          <w:rFonts w:cs="Arial"/>
          <w:szCs w:val="20"/>
        </w:rPr>
        <w:t xml:space="preserve">Merila so natančneje definirana v Navodilih prijaviteljem za izdelavo vloge, ki so sestavni del razpisne dokumentacije. </w:t>
      </w:r>
    </w:p>
    <w:bookmarkEnd w:id="3"/>
    <w:p w14:paraId="6A9A42FA" w14:textId="37268A6A" w:rsidR="007F630B" w:rsidRDefault="007F630B" w:rsidP="00DF7C9C">
      <w:pPr>
        <w:spacing w:line="240" w:lineRule="auto"/>
        <w:jc w:val="both"/>
        <w:rPr>
          <w:rFonts w:cs="Arial"/>
          <w:szCs w:val="20"/>
        </w:rPr>
      </w:pPr>
    </w:p>
    <w:p w14:paraId="5C98DEF2" w14:textId="77777777" w:rsidR="00CB4723" w:rsidRPr="00472806" w:rsidRDefault="00CB4723" w:rsidP="00DF7C9C">
      <w:pPr>
        <w:spacing w:line="240" w:lineRule="auto"/>
        <w:jc w:val="both"/>
        <w:rPr>
          <w:rFonts w:cs="Arial"/>
          <w:szCs w:val="20"/>
        </w:rPr>
      </w:pPr>
    </w:p>
    <w:p w14:paraId="3B08626A" w14:textId="77777777" w:rsidR="00DB01F3" w:rsidRPr="001C3E90" w:rsidRDefault="00DB01F3" w:rsidP="00DF7C9C">
      <w:pPr>
        <w:pStyle w:val="HTML-oblikovano"/>
        <w:jc w:val="both"/>
        <w:rPr>
          <w:rFonts w:ascii="Arial" w:hAnsi="Arial" w:cs="Arial"/>
          <w:b/>
          <w:bCs/>
        </w:rPr>
      </w:pPr>
      <w:r w:rsidRPr="001C3E90">
        <w:rPr>
          <w:rFonts w:ascii="Arial" w:hAnsi="Arial" w:cs="Arial"/>
          <w:b/>
          <w:bCs/>
        </w:rPr>
        <w:t>9. Sestava vloge</w:t>
      </w:r>
    </w:p>
    <w:p w14:paraId="4BB43E12" w14:textId="77777777" w:rsidR="00B011A2" w:rsidRPr="001C3E90" w:rsidRDefault="00B011A2" w:rsidP="000B2712">
      <w:pPr>
        <w:spacing w:line="240" w:lineRule="auto"/>
        <w:jc w:val="both"/>
        <w:rPr>
          <w:rFonts w:cs="Arial"/>
          <w:szCs w:val="20"/>
        </w:rPr>
      </w:pPr>
    </w:p>
    <w:p w14:paraId="5CBE0FE7" w14:textId="77777777" w:rsidR="000B2712" w:rsidRPr="001C3E90" w:rsidRDefault="000B2712" w:rsidP="000B2712">
      <w:pPr>
        <w:spacing w:line="240" w:lineRule="auto"/>
        <w:jc w:val="both"/>
        <w:rPr>
          <w:rFonts w:cs="Arial"/>
          <w:szCs w:val="20"/>
        </w:rPr>
      </w:pPr>
      <w:r w:rsidRPr="001C3E90">
        <w:rPr>
          <w:rFonts w:cs="Arial"/>
          <w:szCs w:val="20"/>
        </w:rPr>
        <w:t>Obvezne sestavine vloge so:</w:t>
      </w:r>
    </w:p>
    <w:p w14:paraId="0275092F" w14:textId="77777777" w:rsidR="000B2712" w:rsidRPr="001C3E90" w:rsidRDefault="000B2712" w:rsidP="000B2712">
      <w:pPr>
        <w:widowControl w:val="0"/>
        <w:numPr>
          <w:ilvl w:val="0"/>
          <w:numId w:val="20"/>
        </w:numPr>
        <w:suppressAutoHyphens/>
        <w:spacing w:line="240" w:lineRule="auto"/>
        <w:ind w:right="-34"/>
        <w:jc w:val="both"/>
        <w:rPr>
          <w:rFonts w:cs="Arial"/>
          <w:bCs/>
          <w:color w:val="000000"/>
          <w:szCs w:val="20"/>
          <w:lang w:eastAsia="ar-SA"/>
        </w:rPr>
      </w:pPr>
      <w:bookmarkStart w:id="8" w:name="_Hlk50455640"/>
      <w:r w:rsidRPr="001C3E90">
        <w:rPr>
          <w:rFonts w:cs="Arial"/>
          <w:color w:val="000000"/>
          <w:szCs w:val="20"/>
          <w:lang w:eastAsia="ar-SA"/>
        </w:rPr>
        <w:t xml:space="preserve">izpolnjen in </w:t>
      </w:r>
      <w:r w:rsidR="00B011A2" w:rsidRPr="001C3E90">
        <w:rPr>
          <w:rFonts w:cs="Arial"/>
          <w:b/>
          <w:color w:val="000000"/>
          <w:szCs w:val="20"/>
          <w:lang w:eastAsia="ar-SA"/>
        </w:rPr>
        <w:t>elektronsko podpisan</w:t>
      </w:r>
      <w:r w:rsidRPr="001C3E90">
        <w:rPr>
          <w:rFonts w:cs="Arial"/>
          <w:color w:val="000000"/>
          <w:szCs w:val="20"/>
          <w:lang w:eastAsia="ar-SA"/>
        </w:rPr>
        <w:t xml:space="preserve"> </w:t>
      </w:r>
      <w:r w:rsidR="00B011A2" w:rsidRPr="001C3E90">
        <w:rPr>
          <w:rFonts w:cs="Arial"/>
          <w:b/>
          <w:color w:val="000000"/>
          <w:szCs w:val="20"/>
          <w:lang w:eastAsia="ar-SA"/>
        </w:rPr>
        <w:t>spletni</w:t>
      </w:r>
      <w:r w:rsidRPr="001C3E90">
        <w:rPr>
          <w:rFonts w:cs="Arial"/>
          <w:b/>
          <w:color w:val="000000"/>
          <w:szCs w:val="20"/>
          <w:lang w:eastAsia="ar-SA"/>
        </w:rPr>
        <w:t xml:space="preserve"> prijavni</w:t>
      </w:r>
      <w:r w:rsidRPr="001C3E90">
        <w:rPr>
          <w:rFonts w:cs="Arial"/>
          <w:color w:val="000000"/>
          <w:szCs w:val="20"/>
          <w:lang w:eastAsia="ar-SA"/>
        </w:rPr>
        <w:t xml:space="preserve"> </w:t>
      </w:r>
      <w:r w:rsidRPr="001C3E90">
        <w:rPr>
          <w:rFonts w:cs="Arial"/>
          <w:b/>
          <w:color w:val="000000"/>
          <w:szCs w:val="20"/>
          <w:lang w:eastAsia="ar-SA"/>
        </w:rPr>
        <w:t>obrazec</w:t>
      </w:r>
      <w:bookmarkEnd w:id="8"/>
      <w:r w:rsidRPr="001C3E90">
        <w:rPr>
          <w:rFonts w:cs="Arial"/>
          <w:b/>
          <w:color w:val="000000"/>
          <w:szCs w:val="20"/>
          <w:lang w:eastAsia="ar-SA"/>
        </w:rPr>
        <w:t xml:space="preserve"> z vsemi pripetimi </w:t>
      </w:r>
      <w:r w:rsidR="00C96AF7" w:rsidRPr="001C3E90">
        <w:rPr>
          <w:rFonts w:cs="Arial"/>
          <w:b/>
          <w:color w:val="000000"/>
          <w:szCs w:val="20"/>
          <w:lang w:eastAsia="ar-SA"/>
        </w:rPr>
        <w:t xml:space="preserve">obveznimi </w:t>
      </w:r>
      <w:r w:rsidRPr="001C3E90">
        <w:rPr>
          <w:rFonts w:cs="Arial"/>
          <w:b/>
          <w:color w:val="000000"/>
          <w:szCs w:val="20"/>
          <w:lang w:eastAsia="ar-SA"/>
        </w:rPr>
        <w:t>prilogami ter</w:t>
      </w:r>
      <w:r w:rsidR="00C96AF7" w:rsidRPr="001C3E90">
        <w:rPr>
          <w:rFonts w:cs="Arial"/>
          <w:b/>
          <w:color w:val="000000"/>
          <w:szCs w:val="20"/>
          <w:lang w:eastAsia="ar-SA"/>
        </w:rPr>
        <w:t xml:space="preserve"> finančno predlogo</w:t>
      </w:r>
    </w:p>
    <w:p w14:paraId="627ADB0E" w14:textId="77777777" w:rsidR="000B2712" w:rsidRPr="009A19DC" w:rsidRDefault="000B2712" w:rsidP="000B2712">
      <w:pPr>
        <w:spacing w:line="240" w:lineRule="auto"/>
        <w:jc w:val="both"/>
        <w:rPr>
          <w:rFonts w:cs="Arial"/>
          <w:szCs w:val="20"/>
        </w:rPr>
      </w:pPr>
    </w:p>
    <w:p w14:paraId="1E328227" w14:textId="77777777" w:rsidR="00030B9F" w:rsidRDefault="000B2712" w:rsidP="00DF7C9C">
      <w:pPr>
        <w:pStyle w:val="HTML-oblikovano"/>
        <w:jc w:val="both"/>
        <w:rPr>
          <w:rFonts w:ascii="Arial" w:hAnsi="Arial" w:cs="Arial"/>
          <w:b/>
          <w:bCs/>
        </w:rPr>
      </w:pPr>
      <w:r w:rsidRPr="00B011A2">
        <w:rPr>
          <w:rFonts w:ascii="Arial" w:hAnsi="Arial" w:cs="Arial"/>
        </w:rPr>
        <w:t xml:space="preserve">Prijavitelji morajo pri sestavi vloge upoštevati </w:t>
      </w:r>
      <w:r w:rsidRPr="00B011A2">
        <w:rPr>
          <w:rFonts w:ascii="Arial" w:hAnsi="Arial" w:cs="Arial"/>
          <w:b/>
        </w:rPr>
        <w:t>Navodila prijaviteljem za izdelavo vloge.</w:t>
      </w:r>
      <w:r w:rsidRPr="00B011A2">
        <w:rPr>
          <w:rFonts w:ascii="Arial" w:hAnsi="Arial" w:cs="Arial"/>
        </w:rPr>
        <w:t xml:space="preserve"> Navodila prijaviteljem za izdelavo vloge se štejejo za del razpisne dokumentacije.</w:t>
      </w:r>
      <w:r w:rsidRPr="00B011A2">
        <w:rPr>
          <w:rFonts w:ascii="Arial" w:hAnsi="Arial" w:cs="Arial"/>
          <w:color w:val="548DD4"/>
        </w:rPr>
        <w:tab/>
      </w:r>
      <w:r w:rsidRPr="00B011A2">
        <w:rPr>
          <w:rFonts w:ascii="Arial" w:hAnsi="Arial" w:cs="Arial"/>
        </w:rPr>
        <w:tab/>
      </w:r>
    </w:p>
    <w:p w14:paraId="12B7D262" w14:textId="6FADCCF7" w:rsidR="00A37E22" w:rsidRDefault="00A37E22" w:rsidP="00DF7C9C">
      <w:pPr>
        <w:spacing w:line="240" w:lineRule="auto"/>
        <w:jc w:val="both"/>
        <w:rPr>
          <w:rFonts w:cs="Arial"/>
          <w:szCs w:val="20"/>
        </w:rPr>
      </w:pPr>
    </w:p>
    <w:p w14:paraId="799D24E0" w14:textId="77777777" w:rsidR="00CB4723" w:rsidRPr="00472806" w:rsidRDefault="00CB4723" w:rsidP="00DF7C9C">
      <w:pPr>
        <w:spacing w:line="240" w:lineRule="auto"/>
        <w:jc w:val="both"/>
        <w:rPr>
          <w:rFonts w:cs="Arial"/>
          <w:szCs w:val="20"/>
        </w:rPr>
      </w:pPr>
    </w:p>
    <w:p w14:paraId="310EC6A1" w14:textId="77777777" w:rsidR="00DB01F3" w:rsidRPr="00472806" w:rsidRDefault="00DB01F3" w:rsidP="00DF7C9C">
      <w:pPr>
        <w:pStyle w:val="HTML-oblikovano"/>
        <w:jc w:val="both"/>
        <w:rPr>
          <w:rFonts w:ascii="Arial" w:hAnsi="Arial" w:cs="Arial"/>
          <w:b/>
          <w:bCs/>
        </w:rPr>
      </w:pPr>
      <w:r w:rsidRPr="00472806">
        <w:rPr>
          <w:rFonts w:ascii="Arial" w:hAnsi="Arial" w:cs="Arial"/>
          <w:b/>
          <w:bCs/>
        </w:rPr>
        <w:t>10. Obdobje za porabo sredstev</w:t>
      </w:r>
    </w:p>
    <w:p w14:paraId="1EE6DDD7" w14:textId="77777777" w:rsidR="00DB01F3" w:rsidRPr="00472806" w:rsidRDefault="00DB01F3" w:rsidP="00DF7C9C">
      <w:pPr>
        <w:pStyle w:val="HTML-oblikovano"/>
        <w:jc w:val="both"/>
        <w:rPr>
          <w:rFonts w:ascii="Arial" w:hAnsi="Arial" w:cs="Arial"/>
          <w:b/>
          <w:bCs/>
        </w:rPr>
      </w:pPr>
    </w:p>
    <w:p w14:paraId="19D9424C" w14:textId="690E4A04" w:rsidR="00DB01F3" w:rsidRPr="00472806" w:rsidRDefault="00DB01F3" w:rsidP="00DF7C9C">
      <w:pPr>
        <w:spacing w:line="240" w:lineRule="auto"/>
        <w:jc w:val="both"/>
        <w:rPr>
          <w:rFonts w:cs="Arial"/>
          <w:szCs w:val="20"/>
        </w:rPr>
      </w:pPr>
      <w:r w:rsidRPr="00472806">
        <w:rPr>
          <w:rFonts w:cs="Arial"/>
          <w:szCs w:val="20"/>
        </w:rPr>
        <w:t>Prijavitelji, ki jim bodo dodeljena sredstva in bodo z ministrstvom podpisali pogodb</w:t>
      </w:r>
      <w:r w:rsidR="000416EC" w:rsidRPr="00472806">
        <w:rPr>
          <w:rFonts w:cs="Arial"/>
          <w:szCs w:val="20"/>
        </w:rPr>
        <w:t>e</w:t>
      </w:r>
      <w:r w:rsidR="002C14AD" w:rsidRPr="00472806">
        <w:rPr>
          <w:rFonts w:cs="Arial"/>
          <w:szCs w:val="20"/>
        </w:rPr>
        <w:t xml:space="preserve"> o financiranju in izvedbi projekt</w:t>
      </w:r>
      <w:r w:rsidR="000416EC" w:rsidRPr="00472806">
        <w:rPr>
          <w:rFonts w:cs="Arial"/>
          <w:szCs w:val="20"/>
        </w:rPr>
        <w:t>ov</w:t>
      </w:r>
      <w:r w:rsidRPr="00472806">
        <w:rPr>
          <w:rFonts w:cs="Arial"/>
          <w:szCs w:val="20"/>
        </w:rPr>
        <w:t>, morajo zahtevk</w:t>
      </w:r>
      <w:r w:rsidR="000416EC" w:rsidRPr="00472806">
        <w:rPr>
          <w:rFonts w:cs="Arial"/>
          <w:szCs w:val="20"/>
        </w:rPr>
        <w:t>e</w:t>
      </w:r>
      <w:r w:rsidRPr="00472806">
        <w:rPr>
          <w:rFonts w:cs="Arial"/>
          <w:szCs w:val="20"/>
        </w:rPr>
        <w:t xml:space="preserve"> za izplačilo oddati najkasneje do </w:t>
      </w:r>
      <w:r w:rsidR="008847F4" w:rsidRPr="00472806">
        <w:rPr>
          <w:rFonts w:cs="Arial"/>
          <w:b/>
          <w:szCs w:val="20"/>
        </w:rPr>
        <w:t>1. 10. </w:t>
      </w:r>
      <w:r w:rsidR="00FF5F66">
        <w:rPr>
          <w:rFonts w:cs="Arial"/>
          <w:b/>
          <w:szCs w:val="20"/>
        </w:rPr>
        <w:t>2022</w:t>
      </w:r>
      <w:r w:rsidRPr="00472806">
        <w:rPr>
          <w:rFonts w:cs="Arial"/>
          <w:szCs w:val="20"/>
        </w:rPr>
        <w:t xml:space="preserve">, vsa pridobljena sredstva pa porabiti do </w:t>
      </w:r>
      <w:r w:rsidR="008847F4" w:rsidRPr="00472806">
        <w:rPr>
          <w:rFonts w:cs="Arial"/>
          <w:b/>
          <w:szCs w:val="20"/>
        </w:rPr>
        <w:t>31. 12. </w:t>
      </w:r>
      <w:r w:rsidR="00FF5F66">
        <w:rPr>
          <w:rFonts w:cs="Arial"/>
          <w:b/>
          <w:szCs w:val="20"/>
        </w:rPr>
        <w:t>2022</w:t>
      </w:r>
      <w:r w:rsidRPr="00472806">
        <w:rPr>
          <w:rFonts w:cs="Arial"/>
          <w:b/>
          <w:szCs w:val="20"/>
        </w:rPr>
        <w:t>.</w:t>
      </w:r>
    </w:p>
    <w:p w14:paraId="3ED11222" w14:textId="1C9C9D0A" w:rsidR="00A37E22" w:rsidRDefault="00A37E22" w:rsidP="00DF7C9C">
      <w:pPr>
        <w:pStyle w:val="HTML-oblikovano"/>
        <w:jc w:val="both"/>
        <w:rPr>
          <w:rFonts w:ascii="Arial" w:hAnsi="Arial" w:cs="Arial"/>
          <w:b/>
          <w:bCs/>
        </w:rPr>
      </w:pPr>
    </w:p>
    <w:p w14:paraId="3F413F42" w14:textId="77777777" w:rsidR="00CB4723" w:rsidRPr="00472806" w:rsidRDefault="00CB4723" w:rsidP="00DF7C9C">
      <w:pPr>
        <w:pStyle w:val="HTML-oblikovano"/>
        <w:jc w:val="both"/>
        <w:rPr>
          <w:rFonts w:ascii="Arial" w:hAnsi="Arial" w:cs="Arial"/>
          <w:b/>
          <w:bCs/>
        </w:rPr>
      </w:pPr>
    </w:p>
    <w:p w14:paraId="75B188DA" w14:textId="77777777" w:rsidR="00DB01F3" w:rsidRPr="00472806" w:rsidRDefault="00DB01F3" w:rsidP="00DF7C9C">
      <w:pPr>
        <w:pStyle w:val="HTML-oblikovano"/>
        <w:jc w:val="both"/>
        <w:rPr>
          <w:rFonts w:ascii="Arial" w:hAnsi="Arial" w:cs="Arial"/>
          <w:b/>
          <w:bCs/>
        </w:rPr>
      </w:pPr>
      <w:r w:rsidRPr="00472806">
        <w:rPr>
          <w:rFonts w:ascii="Arial" w:hAnsi="Arial" w:cs="Arial"/>
          <w:b/>
          <w:bCs/>
        </w:rPr>
        <w:t>11. Upravičeni stroški</w:t>
      </w:r>
    </w:p>
    <w:p w14:paraId="36DBFF9E" w14:textId="77777777" w:rsidR="00DB01F3" w:rsidRPr="00472806" w:rsidRDefault="00DB01F3" w:rsidP="00DF7C9C">
      <w:pPr>
        <w:pStyle w:val="Telobesedila"/>
        <w:jc w:val="both"/>
        <w:rPr>
          <w:rFonts w:ascii="Arial" w:hAnsi="Arial" w:cs="Arial"/>
          <w:sz w:val="20"/>
          <w:szCs w:val="20"/>
          <w:lang w:val="sl-SI"/>
        </w:rPr>
      </w:pPr>
    </w:p>
    <w:p w14:paraId="30EA23F2" w14:textId="77777777" w:rsidR="00F10DEE" w:rsidRPr="00E80F2B" w:rsidRDefault="00A129AB" w:rsidP="00DF7C9C">
      <w:pPr>
        <w:pStyle w:val="Telobesedila"/>
        <w:jc w:val="both"/>
        <w:rPr>
          <w:rFonts w:ascii="Arial" w:hAnsi="Arial" w:cs="Arial"/>
          <w:sz w:val="20"/>
          <w:szCs w:val="20"/>
          <w:lang w:val="sl-SI"/>
        </w:rPr>
      </w:pPr>
      <w:r w:rsidRPr="00472806">
        <w:rPr>
          <w:rFonts w:ascii="Arial" w:hAnsi="Arial" w:cs="Arial"/>
          <w:b/>
          <w:sz w:val="20"/>
          <w:szCs w:val="20"/>
          <w:lang w:val="sl-SI"/>
        </w:rPr>
        <w:t>Sofinancirani</w:t>
      </w:r>
      <w:r w:rsidR="00DB01F3" w:rsidRPr="00472806">
        <w:rPr>
          <w:rFonts w:ascii="Arial" w:hAnsi="Arial" w:cs="Arial"/>
          <w:b/>
          <w:sz w:val="20"/>
          <w:szCs w:val="20"/>
          <w:lang w:val="sl-SI"/>
        </w:rPr>
        <w:t xml:space="preserve"> bodo le uveljavljani in izkazani upravičeni stroški.</w:t>
      </w:r>
      <w:r w:rsidR="00E80F2B">
        <w:rPr>
          <w:rFonts w:ascii="Arial" w:hAnsi="Arial" w:cs="Arial"/>
          <w:sz w:val="20"/>
          <w:szCs w:val="20"/>
          <w:lang w:val="sl-SI"/>
        </w:rPr>
        <w:t xml:space="preserve"> </w:t>
      </w:r>
    </w:p>
    <w:p w14:paraId="2171C2B3" w14:textId="73106916" w:rsidR="00DB01F3" w:rsidRPr="00472806" w:rsidRDefault="00DB01F3" w:rsidP="00DF7C9C">
      <w:pPr>
        <w:pStyle w:val="Telobesedila"/>
        <w:jc w:val="both"/>
        <w:rPr>
          <w:rFonts w:ascii="Arial" w:hAnsi="Arial" w:cs="Arial"/>
          <w:b/>
          <w:sz w:val="20"/>
          <w:szCs w:val="20"/>
          <w:lang w:val="sl-SI"/>
        </w:rPr>
      </w:pPr>
      <w:r w:rsidRPr="00472806">
        <w:rPr>
          <w:rFonts w:ascii="Arial" w:hAnsi="Arial" w:cs="Arial"/>
          <w:b/>
          <w:sz w:val="20"/>
          <w:szCs w:val="20"/>
          <w:lang w:val="sl-SI"/>
        </w:rPr>
        <w:t>Obdobj</w:t>
      </w:r>
      <w:r w:rsidR="00D724E4" w:rsidRPr="00472806">
        <w:rPr>
          <w:rFonts w:ascii="Arial" w:hAnsi="Arial" w:cs="Arial"/>
          <w:b/>
          <w:sz w:val="20"/>
          <w:szCs w:val="20"/>
          <w:lang w:val="sl-SI"/>
        </w:rPr>
        <w:t xml:space="preserve">e upravičenosti stroškov je od </w:t>
      </w:r>
      <w:r w:rsidR="008847F4" w:rsidRPr="00472806">
        <w:rPr>
          <w:rFonts w:ascii="Arial" w:hAnsi="Arial" w:cs="Arial"/>
          <w:b/>
          <w:sz w:val="20"/>
          <w:szCs w:val="20"/>
          <w:lang w:val="sl-SI"/>
        </w:rPr>
        <w:t>1. 1. </w:t>
      </w:r>
      <w:r w:rsidR="00FF5F66">
        <w:rPr>
          <w:rFonts w:ascii="Arial" w:hAnsi="Arial" w:cs="Arial"/>
          <w:b/>
          <w:sz w:val="20"/>
          <w:szCs w:val="20"/>
          <w:lang w:val="sl-SI"/>
        </w:rPr>
        <w:t>2022</w:t>
      </w:r>
      <w:r w:rsidRPr="00472806">
        <w:rPr>
          <w:rFonts w:ascii="Arial" w:hAnsi="Arial" w:cs="Arial"/>
          <w:b/>
          <w:sz w:val="20"/>
          <w:szCs w:val="20"/>
          <w:lang w:val="sl-SI"/>
        </w:rPr>
        <w:t xml:space="preserve"> do </w:t>
      </w:r>
      <w:r w:rsidR="008847F4" w:rsidRPr="00472806">
        <w:rPr>
          <w:rFonts w:ascii="Arial" w:hAnsi="Arial" w:cs="Arial"/>
          <w:b/>
          <w:sz w:val="20"/>
          <w:szCs w:val="20"/>
          <w:lang w:val="sl-SI"/>
        </w:rPr>
        <w:t>31. 12. </w:t>
      </w:r>
      <w:r w:rsidR="00FF5F66">
        <w:rPr>
          <w:rFonts w:ascii="Arial" w:hAnsi="Arial" w:cs="Arial"/>
          <w:b/>
          <w:sz w:val="20"/>
          <w:szCs w:val="20"/>
          <w:lang w:val="sl-SI"/>
        </w:rPr>
        <w:t>2022</w:t>
      </w:r>
      <w:r w:rsidRPr="00472806">
        <w:rPr>
          <w:rFonts w:ascii="Arial" w:hAnsi="Arial" w:cs="Arial"/>
          <w:b/>
          <w:sz w:val="20"/>
          <w:szCs w:val="20"/>
          <w:lang w:val="sl-SI"/>
        </w:rPr>
        <w:t>.</w:t>
      </w:r>
    </w:p>
    <w:p w14:paraId="244700F4" w14:textId="77777777" w:rsidR="00DB01F3" w:rsidRPr="00472806" w:rsidRDefault="00DB01F3" w:rsidP="00DF7C9C">
      <w:pPr>
        <w:pStyle w:val="HTML-oblikovano"/>
        <w:jc w:val="both"/>
        <w:rPr>
          <w:rFonts w:ascii="Arial" w:hAnsi="Arial" w:cs="Arial"/>
        </w:rPr>
      </w:pPr>
      <w:r w:rsidRPr="00472806">
        <w:rPr>
          <w:rFonts w:ascii="Arial" w:hAnsi="Arial" w:cs="Arial"/>
        </w:rPr>
        <w:t>V primeru, da se sredstva dodelijo velikemu ali srednjemu podjetju, ki izvaja program prestrukturiranja na podlagi Smernic Skupnosti za reševanje in prestrukturiranje podjetij v težavah (2004/C 244/02), je pred izplačilom to potrebno priglasiti Evropski komisiji.</w:t>
      </w:r>
    </w:p>
    <w:p w14:paraId="52FC65C2" w14:textId="77777777" w:rsidR="00F10DEE" w:rsidRPr="00472806" w:rsidRDefault="00F10DEE" w:rsidP="00DF7C9C">
      <w:pPr>
        <w:pStyle w:val="Telobesedila"/>
        <w:jc w:val="both"/>
        <w:rPr>
          <w:rFonts w:ascii="Arial" w:hAnsi="Arial" w:cs="Arial"/>
          <w:b/>
          <w:sz w:val="20"/>
          <w:szCs w:val="20"/>
          <w:lang w:val="sl-SI"/>
        </w:rPr>
      </w:pPr>
    </w:p>
    <w:p w14:paraId="37D8AA81" w14:textId="77777777" w:rsidR="00DB01F3" w:rsidRPr="00472806" w:rsidRDefault="00DB01F3" w:rsidP="00DF7C9C">
      <w:pPr>
        <w:pStyle w:val="Telobesedila"/>
        <w:jc w:val="both"/>
        <w:rPr>
          <w:rFonts w:ascii="Arial" w:hAnsi="Arial" w:cs="Arial"/>
          <w:sz w:val="20"/>
          <w:szCs w:val="20"/>
          <w:lang w:val="sl-SI"/>
        </w:rPr>
      </w:pPr>
      <w:r w:rsidRPr="00472806">
        <w:rPr>
          <w:rFonts w:ascii="Arial" w:hAnsi="Arial" w:cs="Arial"/>
          <w:b/>
          <w:sz w:val="20"/>
          <w:szCs w:val="20"/>
          <w:lang w:val="sl-SI"/>
        </w:rPr>
        <w:t>11.1 V finančni konstrukciji</w:t>
      </w:r>
      <w:r w:rsidR="00E83D1B">
        <w:rPr>
          <w:rFonts w:ascii="Arial" w:hAnsi="Arial" w:cs="Arial"/>
          <w:b/>
          <w:sz w:val="20"/>
          <w:szCs w:val="20"/>
          <w:lang w:val="sl-SI"/>
        </w:rPr>
        <w:t xml:space="preserve"> </w:t>
      </w:r>
      <w:r w:rsidRPr="00472806">
        <w:rPr>
          <w:rFonts w:ascii="Arial" w:hAnsi="Arial" w:cs="Arial"/>
          <w:b/>
          <w:sz w:val="20"/>
          <w:szCs w:val="20"/>
          <w:lang w:val="sl-SI"/>
        </w:rPr>
        <w:t>lahko prijavitelj navede le upravičene stroške.</w:t>
      </w:r>
    </w:p>
    <w:p w14:paraId="0E11E757" w14:textId="77777777" w:rsidR="00EA18F5" w:rsidRPr="00472806" w:rsidRDefault="00DB01F3" w:rsidP="00DE0EF5">
      <w:pPr>
        <w:autoSpaceDE w:val="0"/>
        <w:autoSpaceDN w:val="0"/>
        <w:adjustRightInd w:val="0"/>
        <w:spacing w:line="240" w:lineRule="auto"/>
        <w:jc w:val="both"/>
        <w:rPr>
          <w:rFonts w:cs="Arial"/>
          <w:b/>
          <w:szCs w:val="20"/>
          <w:u w:val="single"/>
        </w:rPr>
      </w:pPr>
      <w:r w:rsidRPr="00472806">
        <w:rPr>
          <w:rFonts w:cs="Arial"/>
          <w:b/>
          <w:szCs w:val="20"/>
          <w:u w:val="single"/>
        </w:rPr>
        <w:t>Upravičeni strošk</w:t>
      </w:r>
      <w:r w:rsidR="00AC3DCB" w:rsidRPr="00472806">
        <w:rPr>
          <w:rFonts w:cs="Arial"/>
          <w:b/>
          <w:szCs w:val="20"/>
          <w:u w:val="single"/>
        </w:rPr>
        <w:t>i</w:t>
      </w:r>
      <w:r w:rsidR="00AC3DCB" w:rsidRPr="00472806">
        <w:rPr>
          <w:rFonts w:cs="Arial"/>
          <w:b/>
          <w:szCs w:val="20"/>
        </w:rPr>
        <w:t xml:space="preserve"> </w:t>
      </w:r>
      <w:r w:rsidR="00CA7C02" w:rsidRPr="00472806">
        <w:rPr>
          <w:rFonts w:cs="Arial"/>
          <w:szCs w:val="20"/>
        </w:rPr>
        <w:t>so stroški</w:t>
      </w:r>
      <w:r w:rsidR="001F281F" w:rsidRPr="00472806">
        <w:rPr>
          <w:rFonts w:cs="Arial"/>
          <w:szCs w:val="20"/>
        </w:rPr>
        <w:t xml:space="preserve">, ki so </w:t>
      </w:r>
      <w:r w:rsidR="00F10DEE" w:rsidRPr="00472806">
        <w:rPr>
          <w:rFonts w:cs="Arial"/>
          <w:szCs w:val="20"/>
        </w:rPr>
        <w:t xml:space="preserve">povezani s prijavljenim projektom in so </w:t>
      </w:r>
      <w:r w:rsidRPr="00472806">
        <w:rPr>
          <w:rFonts w:cs="Arial"/>
          <w:szCs w:val="20"/>
        </w:rPr>
        <w:t>potrebni za produkcijo programskih vsebin</w:t>
      </w:r>
      <w:r w:rsidR="000416EC" w:rsidRPr="00472806">
        <w:rPr>
          <w:rFonts w:cs="Arial"/>
          <w:szCs w:val="20"/>
        </w:rPr>
        <w:t xml:space="preserve"> projekta</w:t>
      </w:r>
      <w:r w:rsidR="00EA18F5" w:rsidRPr="00472806">
        <w:rPr>
          <w:rFonts w:cs="Arial"/>
          <w:szCs w:val="20"/>
        </w:rPr>
        <w:t xml:space="preserve">, </w:t>
      </w:r>
      <w:r w:rsidR="00EA18F5" w:rsidRPr="00472806">
        <w:rPr>
          <w:rFonts w:cs="Arial"/>
          <w:color w:val="000000"/>
          <w:szCs w:val="20"/>
          <w:lang w:eastAsia="sl-SI"/>
        </w:rPr>
        <w:t>opredeljeni v prijavi prijavitelja, ter so skladni z načeli dobrega finančnega poslovanja, zlasti glede cenovne primernosti in stroškovne učinkovitosti.</w:t>
      </w:r>
    </w:p>
    <w:p w14:paraId="5FE4AB3A" w14:textId="77777777" w:rsidR="00DE0EF5" w:rsidRPr="00472806" w:rsidRDefault="00DE0EF5" w:rsidP="00DE0EF5">
      <w:pPr>
        <w:autoSpaceDE w:val="0"/>
        <w:autoSpaceDN w:val="0"/>
        <w:adjustRightInd w:val="0"/>
        <w:spacing w:line="240" w:lineRule="auto"/>
        <w:jc w:val="both"/>
        <w:rPr>
          <w:rFonts w:cs="Arial"/>
          <w:color w:val="000000"/>
          <w:szCs w:val="20"/>
          <w:lang w:eastAsia="sl-SI"/>
        </w:rPr>
      </w:pPr>
    </w:p>
    <w:p w14:paraId="6289B9DE" w14:textId="77777777" w:rsidR="00DE0EF5" w:rsidRPr="00472806" w:rsidRDefault="00DE0EF5" w:rsidP="00DE0EF5">
      <w:pPr>
        <w:autoSpaceDE w:val="0"/>
        <w:autoSpaceDN w:val="0"/>
        <w:adjustRightInd w:val="0"/>
        <w:spacing w:line="240" w:lineRule="auto"/>
        <w:jc w:val="both"/>
        <w:rPr>
          <w:rFonts w:cs="Arial"/>
          <w:color w:val="000000"/>
          <w:szCs w:val="20"/>
          <w:lang w:eastAsia="sl-SI"/>
        </w:rPr>
      </w:pPr>
      <w:r w:rsidRPr="00472806">
        <w:rPr>
          <w:rFonts w:cs="Arial"/>
          <w:color w:val="000000"/>
          <w:szCs w:val="20"/>
          <w:lang w:eastAsia="sl-SI"/>
        </w:rPr>
        <w:t xml:space="preserve">       Me</w:t>
      </w:r>
      <w:r w:rsidR="00E80F2B">
        <w:rPr>
          <w:rFonts w:cs="Arial"/>
          <w:color w:val="000000"/>
          <w:szCs w:val="20"/>
          <w:lang w:eastAsia="sl-SI"/>
        </w:rPr>
        <w:t>d upravičene stroške štejejo</w:t>
      </w:r>
      <w:r w:rsidRPr="00472806">
        <w:rPr>
          <w:rFonts w:cs="Arial"/>
          <w:color w:val="000000"/>
          <w:szCs w:val="20"/>
          <w:lang w:eastAsia="sl-SI"/>
        </w:rPr>
        <w:t>:</w:t>
      </w:r>
    </w:p>
    <w:p w14:paraId="58AC65C5" w14:textId="77777777" w:rsidR="00DE0EF5" w:rsidRPr="00472806" w:rsidRDefault="00DE0EF5" w:rsidP="00DE0EF5">
      <w:pPr>
        <w:autoSpaceDE w:val="0"/>
        <w:autoSpaceDN w:val="0"/>
        <w:adjustRightInd w:val="0"/>
        <w:spacing w:line="240" w:lineRule="auto"/>
        <w:jc w:val="both"/>
        <w:rPr>
          <w:rFonts w:cs="Arial"/>
          <w:color w:val="000000"/>
          <w:szCs w:val="20"/>
          <w:lang w:eastAsia="sl-SI"/>
        </w:rPr>
      </w:pPr>
    </w:p>
    <w:p w14:paraId="68C91486" w14:textId="77777777" w:rsidR="00DE0EF5" w:rsidRPr="00472806" w:rsidRDefault="00DE0EF5" w:rsidP="00E20593">
      <w:pPr>
        <w:numPr>
          <w:ilvl w:val="0"/>
          <w:numId w:val="16"/>
        </w:numPr>
        <w:autoSpaceDE w:val="0"/>
        <w:autoSpaceDN w:val="0"/>
        <w:adjustRightInd w:val="0"/>
        <w:spacing w:line="240" w:lineRule="auto"/>
        <w:jc w:val="both"/>
        <w:rPr>
          <w:rFonts w:cs="Arial"/>
          <w:color w:val="000000"/>
          <w:szCs w:val="20"/>
          <w:lang w:eastAsia="sl-SI"/>
        </w:rPr>
      </w:pPr>
      <w:r w:rsidRPr="00472806">
        <w:rPr>
          <w:rFonts w:cs="Arial"/>
          <w:color w:val="000000"/>
          <w:szCs w:val="20"/>
          <w:u w:val="single"/>
          <w:lang w:eastAsia="sl-SI"/>
        </w:rPr>
        <w:t>stroški osebja</w:t>
      </w:r>
      <w:r w:rsidRPr="00472806">
        <w:rPr>
          <w:rFonts w:cs="Arial"/>
          <w:color w:val="000000"/>
          <w:szCs w:val="20"/>
          <w:lang w:eastAsia="sl-SI"/>
        </w:rPr>
        <w:t>, neposredno povezani z izvedbo prijavljenega projekta (avtorji prispevkov, fotografi, karikaturisti, radijski in televizijski voditelji, snemalno osebje). Pri stroških osebja se lahko uveljavljajo samo ure, ko je zaposleni izvajal aktivnosti, namenjene projektu;</w:t>
      </w:r>
    </w:p>
    <w:p w14:paraId="05255058" w14:textId="77777777" w:rsidR="00DE0EF5" w:rsidRPr="00472806" w:rsidRDefault="00DE0EF5" w:rsidP="00DE0EF5">
      <w:pPr>
        <w:autoSpaceDE w:val="0"/>
        <w:autoSpaceDN w:val="0"/>
        <w:adjustRightInd w:val="0"/>
        <w:spacing w:line="240" w:lineRule="auto"/>
        <w:jc w:val="both"/>
        <w:rPr>
          <w:rFonts w:cs="Arial"/>
          <w:color w:val="000000"/>
          <w:szCs w:val="20"/>
          <w:lang w:eastAsia="sl-SI"/>
        </w:rPr>
      </w:pPr>
    </w:p>
    <w:p w14:paraId="0387F685" w14:textId="77777777" w:rsidR="00DE0EF5" w:rsidRPr="00472806" w:rsidRDefault="00DE0EF5" w:rsidP="00E20593">
      <w:pPr>
        <w:numPr>
          <w:ilvl w:val="0"/>
          <w:numId w:val="16"/>
        </w:numPr>
        <w:autoSpaceDE w:val="0"/>
        <w:autoSpaceDN w:val="0"/>
        <w:adjustRightInd w:val="0"/>
        <w:spacing w:line="240" w:lineRule="auto"/>
        <w:jc w:val="both"/>
        <w:rPr>
          <w:rFonts w:cs="Arial"/>
          <w:color w:val="000000"/>
          <w:szCs w:val="20"/>
          <w:lang w:eastAsia="sl-SI"/>
        </w:rPr>
      </w:pPr>
      <w:r w:rsidRPr="00472806">
        <w:rPr>
          <w:rFonts w:cs="Arial"/>
          <w:color w:val="000000"/>
          <w:szCs w:val="20"/>
          <w:u w:val="single"/>
          <w:lang w:eastAsia="sl-SI"/>
        </w:rPr>
        <w:t>stroški drugih storitev</w:t>
      </w:r>
      <w:r w:rsidRPr="00472806">
        <w:rPr>
          <w:rFonts w:cs="Arial"/>
          <w:color w:val="000000"/>
          <w:szCs w:val="20"/>
          <w:lang w:eastAsia="sl-SI"/>
        </w:rPr>
        <w:t xml:space="preserve">, ki so neposredno povezane s </w:t>
      </w:r>
      <w:r w:rsidR="00472E24" w:rsidRPr="00472806">
        <w:rPr>
          <w:rFonts w:cs="Arial"/>
          <w:color w:val="000000"/>
          <w:szCs w:val="20"/>
          <w:lang w:eastAsia="sl-SI"/>
        </w:rPr>
        <w:t xml:space="preserve">prijavljenim </w:t>
      </w:r>
      <w:r w:rsidRPr="00472806">
        <w:rPr>
          <w:rFonts w:cs="Arial"/>
          <w:color w:val="000000"/>
          <w:szCs w:val="20"/>
          <w:lang w:eastAsia="sl-SI"/>
        </w:rPr>
        <w:t>projektom (stroški avtorjev prispevkov, fotografov, karikaturistov, radijskih in televizijskih voditeljev, snemalnega osebja, potni stroški, ki so nastali pri izvajanju projekta ter so povezani s produkcijo vsebin).</w:t>
      </w:r>
    </w:p>
    <w:p w14:paraId="120908C9" w14:textId="77777777" w:rsidR="00DE0EF5" w:rsidRPr="00472806" w:rsidRDefault="00DE0EF5" w:rsidP="00DE0EF5">
      <w:pPr>
        <w:autoSpaceDE w:val="0"/>
        <w:autoSpaceDN w:val="0"/>
        <w:adjustRightInd w:val="0"/>
        <w:spacing w:line="240" w:lineRule="auto"/>
        <w:jc w:val="both"/>
        <w:rPr>
          <w:rFonts w:cs="Arial"/>
          <w:color w:val="000000"/>
          <w:szCs w:val="20"/>
          <w:lang w:eastAsia="sl-SI"/>
        </w:rPr>
      </w:pPr>
    </w:p>
    <w:p w14:paraId="7FA2D0E5" w14:textId="77777777" w:rsidR="00C949E3" w:rsidRPr="00472806" w:rsidRDefault="00680032" w:rsidP="00E20593">
      <w:pPr>
        <w:numPr>
          <w:ilvl w:val="0"/>
          <w:numId w:val="16"/>
        </w:numPr>
        <w:autoSpaceDE w:val="0"/>
        <w:autoSpaceDN w:val="0"/>
        <w:adjustRightInd w:val="0"/>
        <w:spacing w:line="240" w:lineRule="auto"/>
        <w:jc w:val="both"/>
        <w:rPr>
          <w:rFonts w:cs="Arial"/>
          <w:b/>
          <w:szCs w:val="20"/>
        </w:rPr>
      </w:pPr>
      <w:r w:rsidRPr="00472806">
        <w:rPr>
          <w:rFonts w:cs="Arial"/>
          <w:color w:val="000000"/>
          <w:szCs w:val="20"/>
          <w:u w:val="single"/>
          <w:lang w:eastAsia="sl-SI"/>
        </w:rPr>
        <w:t>splošni</w:t>
      </w:r>
      <w:r w:rsidR="00F10DEE" w:rsidRPr="00472806">
        <w:rPr>
          <w:rFonts w:cs="Arial"/>
          <w:szCs w:val="20"/>
          <w:u w:val="single"/>
        </w:rPr>
        <w:t xml:space="preserve"> stroški</w:t>
      </w:r>
      <w:r w:rsidR="00CA7C02" w:rsidRPr="00472806">
        <w:rPr>
          <w:rFonts w:cs="Arial"/>
          <w:szCs w:val="20"/>
        </w:rPr>
        <w:t xml:space="preserve">; to so tisti stroški, </w:t>
      </w:r>
      <w:r w:rsidR="00F10DEE" w:rsidRPr="00472806">
        <w:rPr>
          <w:rFonts w:cs="Arial"/>
          <w:szCs w:val="20"/>
        </w:rPr>
        <w:t xml:space="preserve">ki so </w:t>
      </w:r>
      <w:r w:rsidR="00841C26" w:rsidRPr="00472806">
        <w:rPr>
          <w:rFonts w:cs="Arial"/>
          <w:szCs w:val="20"/>
        </w:rPr>
        <w:t xml:space="preserve">posredno </w:t>
      </w:r>
      <w:r w:rsidR="00CA7C02" w:rsidRPr="00472806">
        <w:rPr>
          <w:rFonts w:cs="Arial"/>
          <w:szCs w:val="20"/>
        </w:rPr>
        <w:t>povezani z</w:t>
      </w:r>
      <w:r w:rsidR="00B11CBF" w:rsidRPr="00472806">
        <w:rPr>
          <w:rFonts w:cs="Arial"/>
          <w:szCs w:val="20"/>
        </w:rPr>
        <w:t xml:space="preserve"> izvajanjem</w:t>
      </w:r>
      <w:r w:rsidR="00CA7C02" w:rsidRPr="00472806">
        <w:rPr>
          <w:rFonts w:cs="Arial"/>
          <w:szCs w:val="20"/>
        </w:rPr>
        <w:t xml:space="preserve"> prija</w:t>
      </w:r>
      <w:r w:rsidR="00B11CBF" w:rsidRPr="00472806">
        <w:rPr>
          <w:rFonts w:cs="Arial"/>
          <w:szCs w:val="20"/>
        </w:rPr>
        <w:t>vljenega</w:t>
      </w:r>
      <w:r w:rsidR="00CA7C02" w:rsidRPr="00472806">
        <w:rPr>
          <w:rFonts w:cs="Arial"/>
          <w:szCs w:val="20"/>
        </w:rPr>
        <w:t xml:space="preserve"> projekt</w:t>
      </w:r>
      <w:r w:rsidR="00337D28" w:rsidRPr="00472806">
        <w:rPr>
          <w:rFonts w:cs="Arial"/>
          <w:szCs w:val="20"/>
        </w:rPr>
        <w:t>a</w:t>
      </w:r>
      <w:r w:rsidR="00DE0EF5" w:rsidRPr="00472806">
        <w:rPr>
          <w:rFonts w:cs="Arial"/>
          <w:szCs w:val="20"/>
        </w:rPr>
        <w:t xml:space="preserve"> </w:t>
      </w:r>
      <w:r w:rsidR="00841C26" w:rsidRPr="00472806">
        <w:rPr>
          <w:rFonts w:cs="Arial"/>
          <w:szCs w:val="20"/>
        </w:rPr>
        <w:t xml:space="preserve">in </w:t>
      </w:r>
      <w:r w:rsidR="00F10DEE" w:rsidRPr="00472806">
        <w:rPr>
          <w:rFonts w:cs="Arial"/>
          <w:szCs w:val="20"/>
        </w:rPr>
        <w:t xml:space="preserve">je težko </w:t>
      </w:r>
      <w:r w:rsidR="00DE0EF5" w:rsidRPr="00472806">
        <w:rPr>
          <w:rFonts w:cs="Arial"/>
          <w:szCs w:val="20"/>
        </w:rPr>
        <w:t xml:space="preserve">natančno </w:t>
      </w:r>
      <w:r w:rsidR="00F10DEE" w:rsidRPr="00472806">
        <w:rPr>
          <w:rFonts w:cs="Arial"/>
          <w:szCs w:val="20"/>
        </w:rPr>
        <w:t>določiti</w:t>
      </w:r>
      <w:r w:rsidR="00841C26" w:rsidRPr="00472806">
        <w:rPr>
          <w:rFonts w:cs="Arial"/>
          <w:szCs w:val="20"/>
        </w:rPr>
        <w:t>,</w:t>
      </w:r>
      <w:r w:rsidR="00F10DEE" w:rsidRPr="00472806">
        <w:rPr>
          <w:rFonts w:cs="Arial"/>
          <w:szCs w:val="20"/>
        </w:rPr>
        <w:t xml:space="preserve"> </w:t>
      </w:r>
      <w:r w:rsidR="00DE0EF5" w:rsidRPr="00472806">
        <w:rPr>
          <w:rFonts w:cs="Arial"/>
          <w:szCs w:val="20"/>
        </w:rPr>
        <w:t xml:space="preserve">v </w:t>
      </w:r>
      <w:r w:rsidR="00B11CBF" w:rsidRPr="00472806">
        <w:rPr>
          <w:rFonts w:cs="Arial"/>
          <w:szCs w:val="20"/>
        </w:rPr>
        <w:t>kolik</w:t>
      </w:r>
      <w:r w:rsidR="00DE0EF5" w:rsidRPr="00472806">
        <w:rPr>
          <w:rFonts w:cs="Arial"/>
          <w:szCs w:val="20"/>
        </w:rPr>
        <w:t>šni višini se nanašajo na sofinancirani</w:t>
      </w:r>
      <w:r w:rsidR="00B11CBF" w:rsidRPr="00472806">
        <w:rPr>
          <w:rFonts w:cs="Arial"/>
          <w:szCs w:val="20"/>
        </w:rPr>
        <w:t xml:space="preserve"> </w:t>
      </w:r>
      <w:r w:rsidR="006C0CE7" w:rsidRPr="00472806">
        <w:rPr>
          <w:rFonts w:cs="Arial"/>
          <w:szCs w:val="20"/>
        </w:rPr>
        <w:t>projekt</w:t>
      </w:r>
      <w:r w:rsidRPr="00472806">
        <w:rPr>
          <w:rFonts w:cs="Arial"/>
          <w:szCs w:val="20"/>
        </w:rPr>
        <w:t xml:space="preserve">, zato so </w:t>
      </w:r>
      <w:r w:rsidR="00C949E3" w:rsidRPr="00472806">
        <w:rPr>
          <w:rFonts w:cs="Arial"/>
          <w:b/>
          <w:szCs w:val="20"/>
        </w:rPr>
        <w:t>omejeni na največ 10</w:t>
      </w:r>
      <w:r w:rsidR="008847F4">
        <w:rPr>
          <w:rFonts w:cs="Arial"/>
          <w:b/>
          <w:szCs w:val="20"/>
        </w:rPr>
        <w:t> %</w:t>
      </w:r>
      <w:r w:rsidR="00C949E3" w:rsidRPr="00472806">
        <w:rPr>
          <w:rFonts w:cs="Arial"/>
          <w:b/>
          <w:szCs w:val="20"/>
        </w:rPr>
        <w:t xml:space="preserve"> od skupnih </w:t>
      </w:r>
      <w:r w:rsidR="00AC3DCB" w:rsidRPr="00472806">
        <w:rPr>
          <w:rFonts w:cs="Arial"/>
          <w:b/>
          <w:szCs w:val="20"/>
        </w:rPr>
        <w:t xml:space="preserve">upravičenih </w:t>
      </w:r>
      <w:r w:rsidR="00C949E3" w:rsidRPr="00472806">
        <w:rPr>
          <w:rFonts w:cs="Arial"/>
          <w:b/>
          <w:szCs w:val="20"/>
        </w:rPr>
        <w:t xml:space="preserve">stroškov projekta. </w:t>
      </w:r>
    </w:p>
    <w:p w14:paraId="2434E524" w14:textId="77777777" w:rsidR="00DE0EF5" w:rsidRPr="00472806" w:rsidRDefault="00DE0EF5" w:rsidP="00DF7C9C">
      <w:pPr>
        <w:spacing w:line="240" w:lineRule="auto"/>
        <w:jc w:val="both"/>
      </w:pPr>
    </w:p>
    <w:p w14:paraId="1C476AF9" w14:textId="77777777" w:rsidR="00C949E3" w:rsidRPr="00472806" w:rsidRDefault="00C949E3" w:rsidP="00DF7C9C">
      <w:pPr>
        <w:spacing w:line="240" w:lineRule="auto"/>
        <w:jc w:val="both"/>
        <w:rPr>
          <w:b/>
        </w:rPr>
      </w:pPr>
    </w:p>
    <w:p w14:paraId="7ADFA493" w14:textId="77777777" w:rsidR="00055E2F" w:rsidRDefault="00DB01F3" w:rsidP="00330BE0">
      <w:pPr>
        <w:jc w:val="both"/>
        <w:rPr>
          <w:b/>
          <w:u w:val="single"/>
        </w:rPr>
      </w:pPr>
      <w:r w:rsidRPr="00472806">
        <w:t>Prijavitelj, ki bo izbran v sofinanciranje</w:t>
      </w:r>
      <w:r w:rsidR="00066B00" w:rsidRPr="00472806">
        <w:t>,</w:t>
      </w:r>
      <w:r w:rsidRPr="00472806">
        <w:t xml:space="preserve"> in s katerim bo sklenjena pogodba o financiranju in izvedbi projekta, bo moral </w:t>
      </w:r>
      <w:r w:rsidRPr="00472806">
        <w:rPr>
          <w:b/>
          <w:u w:val="single"/>
        </w:rPr>
        <w:t xml:space="preserve">vse </w:t>
      </w:r>
      <w:r w:rsidR="00243F8E" w:rsidRPr="00472806">
        <w:rPr>
          <w:b/>
          <w:u w:val="single"/>
        </w:rPr>
        <w:t xml:space="preserve">upravičene </w:t>
      </w:r>
      <w:r w:rsidRPr="00472806">
        <w:rPr>
          <w:b/>
          <w:u w:val="single"/>
        </w:rPr>
        <w:t>stroške</w:t>
      </w:r>
      <w:r w:rsidRPr="00472806">
        <w:t xml:space="preserve">, ki jih bo uveljavljal v okviru zahtevka za izplačilo in zaključnega vsebinskega in finančnega poročila, </w:t>
      </w:r>
      <w:r w:rsidRPr="00472806">
        <w:rPr>
          <w:b/>
          <w:u w:val="single"/>
        </w:rPr>
        <w:t>izkazati z dokazili o nastanku stroška in dokazili o plačilu stroška (potrdila o izvedenih plačilih)</w:t>
      </w:r>
      <w:r w:rsidR="00330BE0">
        <w:rPr>
          <w:b/>
          <w:u w:val="single"/>
        </w:rPr>
        <w:t>.</w:t>
      </w:r>
      <w:r w:rsidR="001A290F" w:rsidRPr="00472806">
        <w:rPr>
          <w:b/>
          <w:u w:val="single"/>
        </w:rPr>
        <w:t xml:space="preserve"> </w:t>
      </w:r>
    </w:p>
    <w:p w14:paraId="70B99E99" w14:textId="77777777" w:rsidR="00055E2F" w:rsidRDefault="00055E2F" w:rsidP="00330BE0">
      <w:pPr>
        <w:jc w:val="both"/>
        <w:rPr>
          <w:b/>
          <w:u w:val="single"/>
        </w:rPr>
      </w:pPr>
    </w:p>
    <w:p w14:paraId="1C0655E3" w14:textId="77777777" w:rsidR="00330BE0" w:rsidRPr="00472806" w:rsidRDefault="00055E2F" w:rsidP="00330BE0">
      <w:pPr>
        <w:jc w:val="both"/>
        <w:rPr>
          <w:b/>
          <w:u w:val="single"/>
        </w:rPr>
      </w:pPr>
      <w:r>
        <w:rPr>
          <w:b/>
          <w:u w:val="single"/>
        </w:rPr>
        <w:lastRenderedPageBreak/>
        <w:t>Zadevnih d</w:t>
      </w:r>
      <w:r w:rsidR="00330BE0">
        <w:rPr>
          <w:b/>
          <w:u w:val="single"/>
        </w:rPr>
        <w:t xml:space="preserve">okazil </w:t>
      </w:r>
      <w:r>
        <w:rPr>
          <w:b/>
          <w:u w:val="single"/>
        </w:rPr>
        <w:t xml:space="preserve">in </w:t>
      </w:r>
      <w:r w:rsidR="00330BE0">
        <w:rPr>
          <w:b/>
          <w:u w:val="single"/>
        </w:rPr>
        <w:t xml:space="preserve">potrdil ne bo treba prilagati v primeru </w:t>
      </w:r>
      <w:r>
        <w:rPr>
          <w:b/>
          <w:u w:val="single"/>
        </w:rPr>
        <w:t>uveljavljanja</w:t>
      </w:r>
      <w:r w:rsidR="00330BE0">
        <w:rPr>
          <w:b/>
          <w:u w:val="single"/>
        </w:rPr>
        <w:t xml:space="preserve"> </w:t>
      </w:r>
      <w:r w:rsidR="001A290F" w:rsidRPr="00472806">
        <w:rPr>
          <w:b/>
          <w:u w:val="single"/>
        </w:rPr>
        <w:t>splošnih stroškov v višini do 10</w:t>
      </w:r>
      <w:r w:rsidR="008847F4">
        <w:rPr>
          <w:b/>
          <w:u w:val="single"/>
        </w:rPr>
        <w:t> %</w:t>
      </w:r>
      <w:r w:rsidR="001A290F" w:rsidRPr="00472806">
        <w:rPr>
          <w:b/>
          <w:u w:val="single"/>
        </w:rPr>
        <w:t xml:space="preserve"> vse</w:t>
      </w:r>
      <w:r>
        <w:rPr>
          <w:b/>
          <w:u w:val="single"/>
        </w:rPr>
        <w:t>h upravičenih stroškov. Ne glede na to pa morajo tudi ti stroški temeljiti na resničnih, dejansko plačanih stroških in mora zanje obstajati verodostojna obračunska dokumentacija.</w:t>
      </w:r>
      <w:r w:rsidR="001A290F" w:rsidRPr="00472806">
        <w:rPr>
          <w:b/>
          <w:u w:val="single"/>
        </w:rPr>
        <w:t xml:space="preserve"> </w:t>
      </w:r>
    </w:p>
    <w:p w14:paraId="3A199425" w14:textId="77777777" w:rsidR="001A290F" w:rsidRPr="00472806" w:rsidRDefault="001A290F" w:rsidP="00DF7C9C">
      <w:pPr>
        <w:spacing w:line="240" w:lineRule="auto"/>
        <w:jc w:val="both"/>
      </w:pPr>
    </w:p>
    <w:p w14:paraId="02552F81" w14:textId="77777777" w:rsidR="00DF6CB8" w:rsidRPr="00472806" w:rsidRDefault="00DB01F3" w:rsidP="00DF7C9C">
      <w:pPr>
        <w:spacing w:line="240" w:lineRule="auto"/>
        <w:jc w:val="both"/>
      </w:pPr>
      <w:r w:rsidRPr="00472806">
        <w:t xml:space="preserve">Kot </w:t>
      </w:r>
      <w:r w:rsidRPr="00472806">
        <w:rPr>
          <w:b/>
          <w:u w:val="single"/>
        </w:rPr>
        <w:t xml:space="preserve">dokazila o nastanku </w:t>
      </w:r>
      <w:r w:rsidR="001A290F" w:rsidRPr="00472806">
        <w:rPr>
          <w:b/>
          <w:u w:val="single"/>
        </w:rPr>
        <w:t xml:space="preserve">upravičenega </w:t>
      </w:r>
      <w:r w:rsidRPr="00472806">
        <w:rPr>
          <w:b/>
          <w:u w:val="single"/>
        </w:rPr>
        <w:t>stroška</w:t>
      </w:r>
      <w:r w:rsidRPr="00472806">
        <w:t xml:space="preserve"> je pri stroških osebja </w:t>
      </w:r>
      <w:r w:rsidR="008847F4" w:rsidRPr="00472806">
        <w:t>treba</w:t>
      </w:r>
      <w:r w:rsidRPr="00472806">
        <w:t xml:space="preserve"> priložiti izjave zaposlenih o opravljenih urah (po mesecih) za potrebe projekta in kopije plačilnih list. Pri stroških drugih storitev, ki so neposredno povezane s projektom, štejejo kot dokazila o nastanku stroška kopije prejetih računov o opravljenih storitvah, na katerih mora biti označeno, da je kopija enaka originalu,</w:t>
      </w:r>
      <w:r w:rsidR="002B48C8" w:rsidRPr="00472806">
        <w:t xml:space="preserve"> ter</w:t>
      </w:r>
      <w:r w:rsidRPr="00472806">
        <w:t xml:space="preserve"> avtorske in druge pogodbe</w:t>
      </w:r>
      <w:r w:rsidR="002E74B5" w:rsidRPr="00472806">
        <w:t>.</w:t>
      </w:r>
      <w:r w:rsidR="00445F72" w:rsidRPr="00472806">
        <w:t xml:space="preserve"> </w:t>
      </w:r>
      <w:r w:rsidR="00DF4F86" w:rsidRPr="00472806">
        <w:t>Pri s</w:t>
      </w:r>
      <w:r w:rsidR="00445F72" w:rsidRPr="00472806">
        <w:t xml:space="preserve">plošnih </w:t>
      </w:r>
      <w:r w:rsidR="00DF4F86" w:rsidRPr="00472806">
        <w:t xml:space="preserve">stroških </w:t>
      </w:r>
      <w:r w:rsidR="00445F72" w:rsidRPr="00472806">
        <w:t>ni treba prilagati dokazil.</w:t>
      </w:r>
      <w:r w:rsidR="002A4AAE" w:rsidRPr="00472806">
        <w:t xml:space="preserve"> </w:t>
      </w:r>
    </w:p>
    <w:p w14:paraId="190C1619" w14:textId="77777777" w:rsidR="00DF6CB8" w:rsidRPr="00472806" w:rsidRDefault="00DF6CB8" w:rsidP="00DF7C9C">
      <w:pPr>
        <w:spacing w:line="240" w:lineRule="auto"/>
        <w:jc w:val="both"/>
      </w:pPr>
    </w:p>
    <w:p w14:paraId="7FB87354" w14:textId="77777777" w:rsidR="00DB01F3" w:rsidRPr="00472806" w:rsidRDefault="00DB01F3" w:rsidP="00DF7C9C">
      <w:pPr>
        <w:spacing w:line="240" w:lineRule="auto"/>
        <w:jc w:val="both"/>
      </w:pPr>
      <w:r w:rsidRPr="00472806">
        <w:t xml:space="preserve">Kot </w:t>
      </w:r>
      <w:r w:rsidRPr="00472806">
        <w:rPr>
          <w:b/>
          <w:u w:val="single"/>
        </w:rPr>
        <w:t>potrdila o izvedenih plačilih</w:t>
      </w:r>
      <w:r w:rsidRPr="00472806">
        <w:t xml:space="preserve"> pri stroških osebja štejejo izpiski bančnih transakcijskih računov, iz katerih so razvidna nakazila plač zaposlenim</w:t>
      </w:r>
      <w:r w:rsidR="00407056" w:rsidRPr="00472806">
        <w:t>,</w:t>
      </w:r>
      <w:r w:rsidRPr="00472806">
        <w:t xml:space="preserve"> ter plačila davkov in prispevkov oziroma potrdilo Davčne uprave RS, da so plačani vsi davki in druge obvezne dajatve. Pri stroških drugih storitev, ki so neposredno povezane s projektom, kot potrdila o izvedenih plačilih štejejo izpiski bančnih transakcijskih računov, iz katerih so razvidna plačila računov in nakazila avtorskih honorarjev skupaj z davki in prispevki ter druga ustrezna potrdila o izvedenih plačilih.</w:t>
      </w:r>
      <w:r w:rsidR="00DE7C3D" w:rsidRPr="00472806">
        <w:t xml:space="preserve"> Pri</w:t>
      </w:r>
      <w:r w:rsidR="00DF4F86" w:rsidRPr="00472806">
        <w:t xml:space="preserve"> splošnih stroških</w:t>
      </w:r>
      <w:r w:rsidR="00DE7C3D" w:rsidRPr="00472806">
        <w:t xml:space="preserve"> ni treba prilagati potrdil.</w:t>
      </w:r>
    </w:p>
    <w:p w14:paraId="622D61D6" w14:textId="77777777" w:rsidR="00DB01F3" w:rsidRPr="00472806" w:rsidRDefault="00DB01F3" w:rsidP="00DF7C9C">
      <w:pPr>
        <w:spacing w:line="240" w:lineRule="auto"/>
        <w:jc w:val="both"/>
      </w:pPr>
    </w:p>
    <w:p w14:paraId="020F468E" w14:textId="77777777" w:rsidR="00DB01F3" w:rsidRPr="00472806" w:rsidRDefault="00066B00" w:rsidP="00DF7C9C">
      <w:pPr>
        <w:spacing w:line="240" w:lineRule="auto"/>
        <w:jc w:val="both"/>
      </w:pPr>
      <w:r w:rsidRPr="00472806">
        <w:t>Če</w:t>
      </w:r>
      <w:r w:rsidR="00DB01F3" w:rsidRPr="00472806">
        <w:t xml:space="preserve"> bo ministrstvo </w:t>
      </w:r>
      <w:r w:rsidR="008847F4" w:rsidRPr="00472806">
        <w:t>kadar koli</w:t>
      </w:r>
      <w:r w:rsidR="00DB01F3" w:rsidRPr="00472806">
        <w:t xml:space="preserve"> v času izvajanja projekta ali </w:t>
      </w:r>
      <w:r w:rsidR="00576831" w:rsidRPr="00472806">
        <w:t>pozneje</w:t>
      </w:r>
      <w:r w:rsidR="00DB01F3" w:rsidRPr="00472806">
        <w:t xml:space="preserve"> ugotovilo, da je prijavitelj račun oziroma drugo dokazilo o nastanku stroška, ki ga je uveljavil kot strošek tega projekta, uveljavil še pri </w:t>
      </w:r>
      <w:r w:rsidR="008847F4" w:rsidRPr="00472806">
        <w:t>katerem koli</w:t>
      </w:r>
      <w:r w:rsidR="00DB01F3" w:rsidRPr="00472806">
        <w:t xml:space="preserve"> drugem projektu, bo prenehala obveznost ministrstva do prejemnika sredstev, prejemnik sredstev pa bo moral že prejeta sredstva vrniti na račun </w:t>
      </w:r>
      <w:r w:rsidR="003A591B" w:rsidRPr="00472806">
        <w:t>integralnega proračuna RS</w:t>
      </w:r>
      <w:r w:rsidR="00DB01F3" w:rsidRPr="00472806">
        <w:t>, skupaj z zakonskimi zamudnimi obrestmi.</w:t>
      </w:r>
    </w:p>
    <w:p w14:paraId="1F127A13" w14:textId="77777777" w:rsidR="00DB01F3" w:rsidRPr="00472806" w:rsidRDefault="00DB01F3" w:rsidP="00DF7C9C">
      <w:pPr>
        <w:spacing w:line="240" w:lineRule="auto"/>
        <w:jc w:val="both"/>
      </w:pPr>
    </w:p>
    <w:p w14:paraId="22E1DF22" w14:textId="77777777" w:rsidR="00DB01F3" w:rsidRPr="00472806" w:rsidRDefault="00DB01F3" w:rsidP="00DF7C9C">
      <w:pPr>
        <w:spacing w:line="240" w:lineRule="auto"/>
        <w:jc w:val="both"/>
      </w:pPr>
      <w:r w:rsidRPr="00472806">
        <w:t>V primeru, da prijavitelj računa oziroma drugega dokazila o nastanku stroška ne uveljavlja v celoti, mora to opredeliti in navesti, v kakšnem odstotku ga uveljavlja.</w:t>
      </w:r>
    </w:p>
    <w:p w14:paraId="4E39D69F" w14:textId="77777777" w:rsidR="00DB01F3" w:rsidRPr="00472806" w:rsidRDefault="00DB01F3" w:rsidP="00DF7C9C">
      <w:pPr>
        <w:spacing w:line="240" w:lineRule="auto"/>
        <w:jc w:val="both"/>
      </w:pPr>
    </w:p>
    <w:p w14:paraId="1BEB5F3D" w14:textId="77777777" w:rsidR="00F4027A" w:rsidRPr="00472806" w:rsidRDefault="00DB01F3" w:rsidP="00DF7C9C">
      <w:pPr>
        <w:spacing w:line="240" w:lineRule="auto"/>
        <w:jc w:val="both"/>
      </w:pPr>
      <w:r w:rsidRPr="00472806">
        <w:t>Za vsak strošek, pri katerem ministrstvo ob pregledu zahtevka za izplačilo oziroma zaključnega vsebinskega in finančnega poročila ne najde neposredne povezave med nastankom stroška in izvedbo projekta, oziroma če ugotovi, da nastali strošek ni povezan z izvedbo projekta ne glede na to, ali ta dejansko obstaja, lahko ministrstvo od prejemnika sredstev zahteva dodatna pojasnila ali izjave, ki dokazujejo nastanek stroška za izvedbo projekta.</w:t>
      </w:r>
      <w:r w:rsidR="0075512B" w:rsidRPr="00472806">
        <w:t xml:space="preserve"> </w:t>
      </w:r>
      <w:r w:rsidR="00F4027A" w:rsidRPr="00472806">
        <w:t>V primeru, da bo pristojni uslužbenec še vedno v dvomu o upravičenosti stroška, se bo o tem, ali je nastali strošek povezan z izvedbo projekta, odločalo na podlagi pisnega mnenja posebne notranje komisije, ki jo bodo sestavljali predstavniki notranje pravne in finančne službe ministrstva, pristojni pravnik Direktorata za medije in skrbnik pogodbe.</w:t>
      </w:r>
    </w:p>
    <w:p w14:paraId="2FB179F5" w14:textId="77777777" w:rsidR="00DB01F3" w:rsidRPr="00472806" w:rsidRDefault="00DB01F3" w:rsidP="00DF7C9C">
      <w:pPr>
        <w:spacing w:line="240" w:lineRule="auto"/>
        <w:jc w:val="both"/>
      </w:pPr>
    </w:p>
    <w:p w14:paraId="46A07AD4" w14:textId="77777777" w:rsidR="0016739C" w:rsidRPr="00472806" w:rsidRDefault="0016739C" w:rsidP="00DF7C9C">
      <w:pPr>
        <w:spacing w:line="240" w:lineRule="auto"/>
        <w:jc w:val="both"/>
      </w:pPr>
    </w:p>
    <w:p w14:paraId="1594F428" w14:textId="77777777" w:rsidR="00DB01F3" w:rsidRPr="00472806" w:rsidRDefault="00DB01F3" w:rsidP="00DF7C9C">
      <w:pPr>
        <w:spacing w:line="240" w:lineRule="auto"/>
        <w:jc w:val="both"/>
      </w:pPr>
      <w:r w:rsidRPr="00472806">
        <w:rPr>
          <w:b/>
        </w:rPr>
        <w:t>11.2</w:t>
      </w:r>
      <w:r w:rsidRPr="00472806">
        <w:t xml:space="preserve"> </w:t>
      </w:r>
      <w:r w:rsidRPr="00472806">
        <w:rPr>
          <w:b/>
        </w:rPr>
        <w:t xml:space="preserve">Neupravičeni stroški niso predmet sofinanciranja, prijavitelj jih krije sam in jih tudi </w:t>
      </w:r>
      <w:r w:rsidRPr="00472806">
        <w:rPr>
          <w:b/>
          <w:u w:val="single"/>
        </w:rPr>
        <w:t>ne sme navesti</w:t>
      </w:r>
      <w:r w:rsidRPr="00472806">
        <w:rPr>
          <w:b/>
        </w:rPr>
        <w:t xml:space="preserve"> v finančni konstrukciji. </w:t>
      </w:r>
    </w:p>
    <w:p w14:paraId="0E674D8B" w14:textId="77777777" w:rsidR="00DB01F3" w:rsidRPr="00472806" w:rsidRDefault="00DB01F3" w:rsidP="00DF7C9C">
      <w:pPr>
        <w:spacing w:line="240" w:lineRule="auto"/>
        <w:jc w:val="both"/>
      </w:pPr>
    </w:p>
    <w:p w14:paraId="2C168B04" w14:textId="5606B508" w:rsidR="00C854A9" w:rsidRPr="00472806" w:rsidRDefault="00576831" w:rsidP="00DF7C9C">
      <w:pPr>
        <w:spacing w:line="240" w:lineRule="auto"/>
        <w:jc w:val="both"/>
      </w:pPr>
      <w:r w:rsidRPr="00472806">
        <w:t>Če</w:t>
      </w:r>
      <w:r w:rsidR="00DB01F3" w:rsidRPr="00472806">
        <w:t xml:space="preserve"> bo prijavitelj v finančni konstrukciji navedel tudi neupravičene stroške</w:t>
      </w:r>
      <w:r w:rsidR="00E912ED" w:rsidRPr="00472806">
        <w:t xml:space="preserve"> </w:t>
      </w:r>
      <w:r w:rsidR="00A45D0D" w:rsidRPr="00472806">
        <w:t xml:space="preserve">(ali bo </w:t>
      </w:r>
      <w:r w:rsidR="00E912ED" w:rsidRPr="00472806">
        <w:t xml:space="preserve">navedel previsok znesek </w:t>
      </w:r>
      <w:r w:rsidR="00D16D93" w:rsidRPr="00472806">
        <w:t>splošnih</w:t>
      </w:r>
      <w:r w:rsidR="00E912ED" w:rsidRPr="00472806">
        <w:t xml:space="preserve"> stroškov, v razmerju do </w:t>
      </w:r>
      <w:r w:rsidR="00D16D93" w:rsidRPr="00472806">
        <w:t xml:space="preserve">vseh upravičenih </w:t>
      </w:r>
      <w:r w:rsidR="00E912ED" w:rsidRPr="00472806">
        <w:t>stroškov</w:t>
      </w:r>
      <w:r w:rsidR="00E555E5" w:rsidRPr="00472806">
        <w:t xml:space="preserve"> – več kot 10</w:t>
      </w:r>
      <w:r w:rsidR="005A1C81" w:rsidRPr="00472806">
        <w:t> %</w:t>
      </w:r>
      <w:r w:rsidR="00E912ED" w:rsidRPr="00472806">
        <w:t>),</w:t>
      </w:r>
      <w:r w:rsidR="003336E1" w:rsidRPr="00472806">
        <w:t xml:space="preserve"> </w:t>
      </w:r>
      <w:r w:rsidR="00DB01F3" w:rsidRPr="00472806">
        <w:t>se bo v primeru, da bo izbran v sofinanciranje, vrednost projekta znižala za višino v finančni konstrukciji navedenih neupravičenih stroškov</w:t>
      </w:r>
      <w:r w:rsidR="00686BF2" w:rsidRPr="00472806">
        <w:t xml:space="preserve"> (ali previsokih splošnih stroškov)</w:t>
      </w:r>
      <w:r w:rsidR="00DB01F3" w:rsidRPr="00472806">
        <w:t>.</w:t>
      </w:r>
      <w:r w:rsidR="00E0081F" w:rsidRPr="00472806">
        <w:t xml:space="preserve"> </w:t>
      </w:r>
    </w:p>
    <w:p w14:paraId="77DFD0CC" w14:textId="77777777" w:rsidR="00D16D93" w:rsidRPr="00472806" w:rsidRDefault="00D16D93" w:rsidP="00DF7C9C">
      <w:pPr>
        <w:spacing w:line="240" w:lineRule="auto"/>
        <w:jc w:val="both"/>
        <w:rPr>
          <w:b/>
        </w:rPr>
      </w:pPr>
    </w:p>
    <w:p w14:paraId="605A12BA" w14:textId="77777777" w:rsidR="008579A2" w:rsidRPr="00472806" w:rsidRDefault="00841C26" w:rsidP="00DF7C9C">
      <w:pPr>
        <w:spacing w:line="240" w:lineRule="auto"/>
        <w:jc w:val="both"/>
        <w:rPr>
          <w:b/>
          <w:u w:val="single"/>
        </w:rPr>
      </w:pPr>
      <w:r w:rsidRPr="00472806">
        <w:rPr>
          <w:b/>
          <w:u w:val="single"/>
        </w:rPr>
        <w:t xml:space="preserve">Med </w:t>
      </w:r>
      <w:r w:rsidR="005B2C9F" w:rsidRPr="00472806">
        <w:rPr>
          <w:b/>
          <w:u w:val="single"/>
        </w:rPr>
        <w:t>upravičenimi</w:t>
      </w:r>
      <w:r w:rsidR="00DB01F3" w:rsidRPr="00472806">
        <w:rPr>
          <w:b/>
          <w:u w:val="single"/>
        </w:rPr>
        <w:t xml:space="preserve"> </w:t>
      </w:r>
      <w:r w:rsidR="005B2C9F" w:rsidRPr="00472806">
        <w:rPr>
          <w:b/>
          <w:u w:val="single"/>
        </w:rPr>
        <w:t>stroški</w:t>
      </w:r>
      <w:r w:rsidRPr="00472806">
        <w:rPr>
          <w:b/>
          <w:u w:val="single"/>
        </w:rPr>
        <w:t xml:space="preserve"> – razen v delu, ki odpade na uveljavljanje splošnih stroškov v višini 10</w:t>
      </w:r>
      <w:r w:rsidR="008847F4" w:rsidRPr="00472806">
        <w:rPr>
          <w:b/>
          <w:u w:val="single"/>
        </w:rPr>
        <w:t> %</w:t>
      </w:r>
      <w:r w:rsidRPr="00472806">
        <w:rPr>
          <w:b/>
          <w:u w:val="single"/>
        </w:rPr>
        <w:t xml:space="preserve"> vseh upravičenih stroškov – ni možno uveljavljati</w:t>
      </w:r>
      <w:r w:rsidR="00DB01F3" w:rsidRPr="00472806">
        <w:rPr>
          <w:b/>
          <w:u w:val="single"/>
        </w:rPr>
        <w:t xml:space="preserve">: </w:t>
      </w:r>
    </w:p>
    <w:p w14:paraId="7A8D43B5" w14:textId="77777777" w:rsidR="00FB0686" w:rsidRPr="00472806" w:rsidRDefault="00DB01F3" w:rsidP="00DF7C9C">
      <w:pPr>
        <w:spacing w:line="240" w:lineRule="auto"/>
        <w:jc w:val="both"/>
      </w:pPr>
      <w:r w:rsidRPr="00472806">
        <w:t>- davek na dodano vrednost za davčne zavezance po Zakonu o davku na dodano vrednost (</w:t>
      </w:r>
      <w:r w:rsidR="0034482F" w:rsidRPr="00472806">
        <w:t xml:space="preserve">Uradni list RS, št. 13/11 – uradno prečiščeno besedilo, 18/11, 78/11, 38/12, 83/12, 86/14 in 90/15) </w:t>
      </w:r>
    </w:p>
    <w:p w14:paraId="186B644D" w14:textId="77777777" w:rsidR="00FB0686" w:rsidRPr="00472806" w:rsidRDefault="00FB0686" w:rsidP="00DF7C9C">
      <w:pPr>
        <w:spacing w:line="240" w:lineRule="auto"/>
        <w:jc w:val="both"/>
      </w:pPr>
      <w:r w:rsidRPr="00472806">
        <w:t>- stroški kostumografije, maske in scenografije;</w:t>
      </w:r>
    </w:p>
    <w:p w14:paraId="6AF3A707" w14:textId="77777777" w:rsidR="00E0081F" w:rsidRPr="00472806" w:rsidRDefault="008579A2" w:rsidP="00DF7C9C">
      <w:pPr>
        <w:spacing w:line="240" w:lineRule="auto"/>
        <w:jc w:val="both"/>
      </w:pPr>
      <w:r w:rsidRPr="00472806">
        <w:t>- stroški no</w:t>
      </w:r>
      <w:r w:rsidR="00EA7F0E" w:rsidRPr="00472806">
        <w:t>tarskih in odvetniških storitev</w:t>
      </w:r>
    </w:p>
    <w:p w14:paraId="205B9535" w14:textId="77777777" w:rsidR="00EA7F0E" w:rsidRPr="00472806" w:rsidRDefault="00DB01F3" w:rsidP="00DF7C9C">
      <w:pPr>
        <w:spacing w:line="240" w:lineRule="auto"/>
        <w:jc w:val="both"/>
      </w:pPr>
      <w:r w:rsidRPr="00472806">
        <w:t>- stroški distribucije;</w:t>
      </w:r>
      <w:r w:rsidR="00E0081F" w:rsidRPr="00472806">
        <w:t xml:space="preserve"> </w:t>
      </w:r>
    </w:p>
    <w:p w14:paraId="7477C7D3" w14:textId="77777777" w:rsidR="001D4469" w:rsidRPr="00472806" w:rsidRDefault="00332C34" w:rsidP="00DF7C9C">
      <w:pPr>
        <w:spacing w:line="240" w:lineRule="auto"/>
        <w:jc w:val="both"/>
      </w:pPr>
      <w:r w:rsidRPr="00472806">
        <w:t>- stroški tiska;</w:t>
      </w:r>
      <w:r w:rsidR="00477E4F" w:rsidRPr="00472806">
        <w:t xml:space="preserve"> </w:t>
      </w:r>
    </w:p>
    <w:p w14:paraId="3239E4FC" w14:textId="77777777" w:rsidR="00DB01F3" w:rsidRPr="00472806" w:rsidRDefault="00DB01F3" w:rsidP="00DF7C9C">
      <w:pPr>
        <w:spacing w:line="240" w:lineRule="auto"/>
        <w:jc w:val="both"/>
      </w:pPr>
      <w:r w:rsidRPr="00472806">
        <w:t>- stroški promocije in prikazovanja;</w:t>
      </w:r>
    </w:p>
    <w:p w14:paraId="721270C9" w14:textId="77777777" w:rsidR="00186C6E" w:rsidRPr="00472806" w:rsidRDefault="00186C6E" w:rsidP="00DF7C9C">
      <w:pPr>
        <w:spacing w:line="240" w:lineRule="auto"/>
        <w:jc w:val="both"/>
      </w:pPr>
      <w:r w:rsidRPr="00472806">
        <w:t>- stroški</w:t>
      </w:r>
      <w:r w:rsidR="00332C34" w:rsidRPr="00472806">
        <w:t xml:space="preserve"> storitev</w:t>
      </w:r>
      <w:r w:rsidRPr="00472806">
        <w:t xml:space="preserve"> agencijskih novic;</w:t>
      </w:r>
    </w:p>
    <w:p w14:paraId="487DB5AC" w14:textId="77777777" w:rsidR="00186C6E" w:rsidRPr="00472806" w:rsidRDefault="00186C6E" w:rsidP="00DF7C9C">
      <w:pPr>
        <w:spacing w:line="240" w:lineRule="auto"/>
        <w:jc w:val="both"/>
      </w:pPr>
      <w:r w:rsidRPr="00472806">
        <w:t>- stroški informacijskih in telekomunikacijskih storitev;</w:t>
      </w:r>
    </w:p>
    <w:p w14:paraId="19AF5BA2" w14:textId="77777777" w:rsidR="00DB01F3" w:rsidRPr="00472806" w:rsidRDefault="00A5559D" w:rsidP="00DF7C9C">
      <w:pPr>
        <w:spacing w:line="240" w:lineRule="auto"/>
        <w:jc w:val="both"/>
      </w:pPr>
      <w:r w:rsidRPr="00472806">
        <w:lastRenderedPageBreak/>
        <w:t xml:space="preserve">- </w:t>
      </w:r>
      <w:r w:rsidR="00DB01F3" w:rsidRPr="00472806">
        <w:t>stroški infrastrukturne nadgradnje in stroški najema, lizinga ali nakupa osnovnih sredstev (</w:t>
      </w:r>
      <w:r w:rsidR="00477E4F" w:rsidRPr="00472806">
        <w:t xml:space="preserve">najem dvorane, studia, </w:t>
      </w:r>
      <w:r w:rsidR="00DB01F3" w:rsidRPr="00472806">
        <w:t>snemalna oprema, računalniška oprema, vozila</w:t>
      </w:r>
      <w:r w:rsidR="006A1634" w:rsidRPr="00472806">
        <w:t xml:space="preserve"> </w:t>
      </w:r>
      <w:r w:rsidR="00DB01F3" w:rsidRPr="00472806">
        <w:t>…);</w:t>
      </w:r>
    </w:p>
    <w:p w14:paraId="775B08A6" w14:textId="77777777" w:rsidR="00DB01F3" w:rsidRPr="00472806" w:rsidRDefault="00DB01F3" w:rsidP="00DF7C9C">
      <w:pPr>
        <w:spacing w:line="240" w:lineRule="auto"/>
        <w:jc w:val="both"/>
      </w:pPr>
      <w:r w:rsidRPr="00472806">
        <w:t>- stroški nadomestil, plačanih kolektivnim organizacijam za varstvo avtorske in sorodnih pravic;</w:t>
      </w:r>
    </w:p>
    <w:p w14:paraId="7A67CE59" w14:textId="77777777" w:rsidR="00DB01F3" w:rsidRPr="00472806" w:rsidRDefault="00DB01F3" w:rsidP="00DF7C9C">
      <w:pPr>
        <w:spacing w:line="240" w:lineRule="auto"/>
        <w:jc w:val="both"/>
      </w:pPr>
      <w:r w:rsidRPr="00472806">
        <w:t>- režijski stroški (amortizacija, stroški materiala, stroški administracije, stroški računovodskih in finančnih stor</w:t>
      </w:r>
      <w:r w:rsidR="00407056" w:rsidRPr="00472806">
        <w:t>itev – npr. stroški zavarovanja ter</w:t>
      </w:r>
      <w:r w:rsidRPr="00472806">
        <w:t xml:space="preserve"> stroški kreditov in drugih finančnih transakcij</w:t>
      </w:r>
      <w:r w:rsidR="006A1634" w:rsidRPr="00472806">
        <w:t xml:space="preserve"> </w:t>
      </w:r>
      <w:r w:rsidR="00EA1F87" w:rsidRPr="00472806">
        <w:t>…</w:t>
      </w:r>
      <w:r w:rsidRPr="00472806">
        <w:t>);</w:t>
      </w:r>
    </w:p>
    <w:p w14:paraId="7B642AE2" w14:textId="77777777" w:rsidR="00271568" w:rsidRPr="00472806" w:rsidRDefault="00EA7F0E" w:rsidP="00DF7C9C">
      <w:pPr>
        <w:spacing w:line="240" w:lineRule="auto"/>
        <w:jc w:val="both"/>
      </w:pPr>
      <w:r w:rsidRPr="00472806">
        <w:t>- stroški, ki niso v neposredni povezavi z izvedbo projekta oz. nastankom so</w:t>
      </w:r>
      <w:r w:rsidR="00A5559D" w:rsidRPr="00472806">
        <w:t>financirane programske vsebine.</w:t>
      </w:r>
    </w:p>
    <w:p w14:paraId="4CCE185C" w14:textId="77777777" w:rsidR="00A5559D" w:rsidRPr="00472806" w:rsidRDefault="00A5559D" w:rsidP="00DF7C9C">
      <w:pPr>
        <w:spacing w:line="240" w:lineRule="auto"/>
        <w:jc w:val="both"/>
      </w:pPr>
    </w:p>
    <w:p w14:paraId="19896FCB" w14:textId="77777777" w:rsidR="00DB01F3" w:rsidRPr="00472806" w:rsidRDefault="00DB01F3" w:rsidP="00DF7C9C">
      <w:pPr>
        <w:pStyle w:val="HTML-oblikovano"/>
        <w:jc w:val="both"/>
        <w:rPr>
          <w:rFonts w:ascii="Arial" w:hAnsi="Arial" w:cs="Arial"/>
          <w:b/>
          <w:bCs/>
        </w:rPr>
      </w:pPr>
      <w:r w:rsidRPr="00472806">
        <w:rPr>
          <w:rFonts w:ascii="Arial" w:hAnsi="Arial" w:cs="Arial"/>
          <w:b/>
          <w:bCs/>
        </w:rPr>
        <w:t>12. Obveščanje o izboru</w:t>
      </w:r>
    </w:p>
    <w:p w14:paraId="48928794" w14:textId="77777777" w:rsidR="00DB01F3" w:rsidRPr="00472806" w:rsidRDefault="00DB01F3" w:rsidP="00DF7C9C">
      <w:pPr>
        <w:pStyle w:val="HTML-oblikovano"/>
        <w:jc w:val="both"/>
        <w:rPr>
          <w:rFonts w:ascii="Arial" w:hAnsi="Arial" w:cs="Arial"/>
          <w:b/>
          <w:bCs/>
        </w:rPr>
      </w:pPr>
    </w:p>
    <w:p w14:paraId="38680186" w14:textId="77777777" w:rsidR="00DB01F3" w:rsidRPr="00472806" w:rsidRDefault="00DB01F3" w:rsidP="00DF7C9C">
      <w:pPr>
        <w:spacing w:line="240" w:lineRule="auto"/>
        <w:jc w:val="both"/>
      </w:pPr>
      <w:r w:rsidRPr="00472806">
        <w:t>Na podlagi predloga strokovne komisije minister izda o vsaki</w:t>
      </w:r>
      <w:r w:rsidR="00407056" w:rsidRPr="00472806">
        <w:t xml:space="preserve"> formalno</w:t>
      </w:r>
      <w:r w:rsidRPr="00472806">
        <w:t xml:space="preserve"> ustrezni vlogi, prispeli na javni razpis, posamično odločbo, s katero odloči o odobritvi ter deležu sofinanciranja ali o zavrnitvi sofinanciranja posameznega projekta.</w:t>
      </w:r>
    </w:p>
    <w:p w14:paraId="090F3378" w14:textId="77777777" w:rsidR="00066B00" w:rsidRPr="00472806" w:rsidRDefault="00066B00" w:rsidP="00DF7C9C">
      <w:pPr>
        <w:spacing w:line="240" w:lineRule="auto"/>
        <w:jc w:val="both"/>
      </w:pPr>
    </w:p>
    <w:p w14:paraId="27364881" w14:textId="77777777" w:rsidR="00DB01F3" w:rsidRPr="00472806" w:rsidRDefault="00DB01F3" w:rsidP="00DF7C9C">
      <w:pPr>
        <w:spacing w:line="240" w:lineRule="auto"/>
        <w:jc w:val="both"/>
      </w:pPr>
      <w:r w:rsidRPr="00472806">
        <w:t>Z izbranimi prijavitelji se na podlagi odločb o odobritvi sofinanciranja sklenejo pogodbe o financiranju in izvedbi projektov.</w:t>
      </w:r>
    </w:p>
    <w:p w14:paraId="68884265" w14:textId="77777777" w:rsidR="00066B00" w:rsidRPr="00472806" w:rsidRDefault="00066B00" w:rsidP="00DF7C9C">
      <w:pPr>
        <w:spacing w:line="240" w:lineRule="auto"/>
        <w:jc w:val="both"/>
      </w:pPr>
    </w:p>
    <w:p w14:paraId="4E680C1C" w14:textId="77777777" w:rsidR="00DB01F3" w:rsidRPr="00472806" w:rsidRDefault="00DB01F3" w:rsidP="00DF7C9C">
      <w:pPr>
        <w:spacing w:line="240" w:lineRule="auto"/>
        <w:jc w:val="both"/>
      </w:pPr>
      <w:r w:rsidRPr="00472806">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08A56BD6" w14:textId="77777777" w:rsidR="00DB01F3" w:rsidRPr="00472806" w:rsidRDefault="00DB01F3" w:rsidP="00DF7C9C">
      <w:pPr>
        <w:spacing w:line="240" w:lineRule="auto"/>
        <w:jc w:val="both"/>
        <w:rPr>
          <w:rFonts w:cs="Arial"/>
          <w:szCs w:val="20"/>
        </w:rPr>
      </w:pPr>
    </w:p>
    <w:p w14:paraId="4D26A62A" w14:textId="77777777" w:rsidR="00910618" w:rsidRPr="00472806" w:rsidRDefault="00DB01F3" w:rsidP="00910618">
      <w:pPr>
        <w:spacing w:line="240" w:lineRule="auto"/>
        <w:rPr>
          <w:rFonts w:cs="Arial"/>
          <w:szCs w:val="20"/>
        </w:rPr>
      </w:pPr>
      <w:r w:rsidRPr="00472806">
        <w:rPr>
          <w:rFonts w:cs="Arial"/>
          <w:szCs w:val="20"/>
        </w:rPr>
        <w:t>Rezultati javnega razpisa</w:t>
      </w:r>
      <w:r w:rsidR="001B680C" w:rsidRPr="00472806">
        <w:rPr>
          <w:rFonts w:cs="Arial"/>
          <w:szCs w:val="20"/>
        </w:rPr>
        <w:t xml:space="preserve"> bodo</w:t>
      </w:r>
      <w:r w:rsidRPr="00472806">
        <w:rPr>
          <w:rFonts w:cs="Arial"/>
          <w:szCs w:val="20"/>
        </w:rPr>
        <w:t xml:space="preserve"> javno </w:t>
      </w:r>
      <w:r w:rsidR="001B680C" w:rsidRPr="00472806">
        <w:rPr>
          <w:rFonts w:cs="Arial"/>
          <w:szCs w:val="20"/>
        </w:rPr>
        <w:t>objavljeni</w:t>
      </w:r>
      <w:r w:rsidRPr="00472806">
        <w:rPr>
          <w:rFonts w:cs="Arial"/>
          <w:szCs w:val="20"/>
        </w:rPr>
        <w:t xml:space="preserve"> na spletni strani ministrstva</w:t>
      </w:r>
      <w:r w:rsidR="00910618" w:rsidRPr="00472806">
        <w:rPr>
          <w:rFonts w:cs="Arial"/>
          <w:szCs w:val="20"/>
        </w:rPr>
        <w:t xml:space="preserve"> </w:t>
      </w:r>
      <w:hyperlink r:id="rId10" w:history="1">
        <w:r w:rsidR="00E46C1B" w:rsidRPr="00E46C1B">
          <w:rPr>
            <w:color w:val="0000FF"/>
            <w:u w:val="single"/>
          </w:rPr>
          <w:t>https://www.gov.si/drzavni-organi/ministrstva/ministrstvo-za-kulturo/javne-objave/</w:t>
        </w:r>
      </w:hyperlink>
    </w:p>
    <w:p w14:paraId="5EC186A7" w14:textId="77777777" w:rsidR="005846B2" w:rsidRDefault="005846B2" w:rsidP="00DF7C9C">
      <w:pPr>
        <w:pStyle w:val="HTML-oblikovano"/>
        <w:jc w:val="both"/>
        <w:rPr>
          <w:rFonts w:ascii="Arial" w:hAnsi="Arial" w:cs="Arial"/>
          <w:b/>
          <w:bCs/>
        </w:rPr>
      </w:pPr>
    </w:p>
    <w:p w14:paraId="41579600" w14:textId="77777777" w:rsidR="00DB01F3" w:rsidRPr="00472806" w:rsidRDefault="00DB01F3" w:rsidP="00DF7C9C">
      <w:pPr>
        <w:pStyle w:val="HTML-oblikovano"/>
        <w:jc w:val="both"/>
        <w:rPr>
          <w:rFonts w:ascii="Arial" w:hAnsi="Arial" w:cs="Arial"/>
          <w:b/>
          <w:bCs/>
        </w:rPr>
      </w:pPr>
      <w:r w:rsidRPr="00472806">
        <w:rPr>
          <w:rFonts w:ascii="Arial" w:hAnsi="Arial" w:cs="Arial"/>
          <w:b/>
          <w:bCs/>
        </w:rPr>
        <w:t xml:space="preserve">13. Razpisna dokumentacija </w:t>
      </w:r>
    </w:p>
    <w:p w14:paraId="582255F7" w14:textId="77777777" w:rsidR="00DB01F3" w:rsidRPr="00472806" w:rsidRDefault="00DB01F3" w:rsidP="00DF7C9C">
      <w:pPr>
        <w:pStyle w:val="HTML-oblikovano"/>
        <w:jc w:val="both"/>
        <w:rPr>
          <w:rFonts w:ascii="Arial" w:hAnsi="Arial" w:cs="Arial"/>
          <w:b/>
          <w:bCs/>
        </w:rPr>
      </w:pPr>
    </w:p>
    <w:p w14:paraId="3848C803" w14:textId="77777777" w:rsidR="00DB01F3" w:rsidRPr="00472806" w:rsidRDefault="00DB01F3" w:rsidP="00DF7C9C">
      <w:pPr>
        <w:spacing w:line="240" w:lineRule="auto"/>
        <w:jc w:val="both"/>
        <w:rPr>
          <w:rFonts w:cs="Arial"/>
          <w:szCs w:val="20"/>
        </w:rPr>
      </w:pPr>
      <w:r w:rsidRPr="00472806">
        <w:rPr>
          <w:rFonts w:cs="Arial"/>
          <w:szCs w:val="20"/>
        </w:rPr>
        <w:t>Razpisna dokumentacija obsega:</w:t>
      </w:r>
    </w:p>
    <w:p w14:paraId="5B2DE86A" w14:textId="77777777" w:rsidR="00DB01F3" w:rsidRPr="00472806" w:rsidRDefault="00DB01F3" w:rsidP="00DF7C9C">
      <w:pPr>
        <w:numPr>
          <w:ilvl w:val="0"/>
          <w:numId w:val="4"/>
        </w:numPr>
        <w:spacing w:line="240" w:lineRule="auto"/>
        <w:jc w:val="both"/>
        <w:rPr>
          <w:rFonts w:cs="Arial"/>
          <w:szCs w:val="20"/>
        </w:rPr>
      </w:pPr>
      <w:r w:rsidRPr="00472806">
        <w:rPr>
          <w:rFonts w:cs="Arial"/>
          <w:szCs w:val="20"/>
        </w:rPr>
        <w:t>besedilo javnega razpisa;</w:t>
      </w:r>
    </w:p>
    <w:p w14:paraId="0B3A15BC" w14:textId="77777777" w:rsidR="00DB01F3" w:rsidRPr="00472806" w:rsidRDefault="001A07E2" w:rsidP="00DF7C9C">
      <w:pPr>
        <w:numPr>
          <w:ilvl w:val="0"/>
          <w:numId w:val="4"/>
        </w:numPr>
        <w:spacing w:line="240" w:lineRule="auto"/>
        <w:jc w:val="both"/>
        <w:rPr>
          <w:rFonts w:cs="Arial"/>
          <w:szCs w:val="20"/>
        </w:rPr>
      </w:pPr>
      <w:r>
        <w:rPr>
          <w:rFonts w:cs="Arial"/>
          <w:szCs w:val="20"/>
        </w:rPr>
        <w:t>n</w:t>
      </w:r>
      <w:r w:rsidR="00DB01F3" w:rsidRPr="00472806">
        <w:rPr>
          <w:rFonts w:cs="Arial"/>
          <w:szCs w:val="20"/>
        </w:rPr>
        <w:t>avodila prijaviteljem za izdelavo vloge;</w:t>
      </w:r>
    </w:p>
    <w:p w14:paraId="4E607E00" w14:textId="77777777" w:rsidR="00DB01F3" w:rsidRPr="00472806" w:rsidRDefault="00DB01F3" w:rsidP="00DF7C9C">
      <w:pPr>
        <w:numPr>
          <w:ilvl w:val="0"/>
          <w:numId w:val="4"/>
        </w:numPr>
        <w:spacing w:line="240" w:lineRule="auto"/>
        <w:jc w:val="both"/>
        <w:rPr>
          <w:rFonts w:cs="Arial"/>
          <w:szCs w:val="20"/>
        </w:rPr>
      </w:pPr>
      <w:r w:rsidRPr="00472806">
        <w:rPr>
          <w:rFonts w:cs="Arial"/>
          <w:szCs w:val="20"/>
        </w:rPr>
        <w:t>prijavni obrazec z obveznimi sestavinami vloge.</w:t>
      </w:r>
    </w:p>
    <w:p w14:paraId="66CEA262" w14:textId="77777777" w:rsidR="00DB01F3" w:rsidRPr="00472806" w:rsidRDefault="00DB01F3" w:rsidP="00DF7C9C">
      <w:pPr>
        <w:spacing w:line="240" w:lineRule="auto"/>
        <w:jc w:val="both"/>
        <w:rPr>
          <w:rFonts w:cs="Arial"/>
          <w:szCs w:val="20"/>
        </w:rPr>
      </w:pPr>
    </w:p>
    <w:p w14:paraId="20388862" w14:textId="77777777" w:rsidR="00F02FE3" w:rsidRDefault="00DB01F3" w:rsidP="00DF7C9C">
      <w:pPr>
        <w:spacing w:line="240" w:lineRule="auto"/>
        <w:jc w:val="both"/>
      </w:pPr>
      <w:r w:rsidRPr="00472806">
        <w:t>Razpisna dokumentacija je objavljena in zainteresiranim osebam dostopna na spletni strani ministrstva.</w:t>
      </w:r>
    </w:p>
    <w:p w14:paraId="33D4D7F7" w14:textId="77777777" w:rsidR="00E80F2B" w:rsidRPr="00472806" w:rsidRDefault="00E80F2B" w:rsidP="00DF7C9C">
      <w:pPr>
        <w:spacing w:line="240" w:lineRule="auto"/>
        <w:jc w:val="both"/>
      </w:pPr>
    </w:p>
    <w:p w14:paraId="076DF9B2" w14:textId="77777777" w:rsidR="00DB01F3" w:rsidRPr="00472806" w:rsidRDefault="00DB01F3" w:rsidP="00DF7C9C">
      <w:pPr>
        <w:spacing w:line="240" w:lineRule="auto"/>
        <w:jc w:val="both"/>
        <w:rPr>
          <w:rFonts w:cs="Arial"/>
          <w:b/>
          <w:bCs/>
        </w:rPr>
      </w:pPr>
      <w:r w:rsidRPr="00472806">
        <w:rPr>
          <w:rFonts w:cs="Arial"/>
          <w:b/>
          <w:bCs/>
        </w:rPr>
        <w:t xml:space="preserve">14. </w:t>
      </w:r>
      <w:r w:rsidR="005D1A71">
        <w:rPr>
          <w:rFonts w:cs="Arial"/>
          <w:b/>
          <w:bCs/>
        </w:rPr>
        <w:t>kontaktna oseba, pristojna</w:t>
      </w:r>
      <w:r w:rsidRPr="00472806">
        <w:rPr>
          <w:rFonts w:cs="Arial"/>
          <w:b/>
          <w:bCs/>
        </w:rPr>
        <w:t xml:space="preserve"> za dajanje informacij in pojasnil v zvezi z javnim razpisom:</w:t>
      </w:r>
    </w:p>
    <w:p w14:paraId="2110E8C6" w14:textId="24D5D3D0" w:rsidR="00657D2B" w:rsidRPr="009F3545" w:rsidRDefault="00DB01F3" w:rsidP="00DF7C9C">
      <w:pPr>
        <w:spacing w:line="240" w:lineRule="auto"/>
        <w:jc w:val="both"/>
        <w:rPr>
          <w:rFonts w:cs="Arial"/>
          <w:color w:val="FF0000"/>
          <w:szCs w:val="20"/>
        </w:rPr>
      </w:pPr>
      <w:r w:rsidRPr="00472806">
        <w:rPr>
          <w:rFonts w:cs="Arial"/>
          <w:szCs w:val="20"/>
        </w:rPr>
        <w:t xml:space="preserve">- </w:t>
      </w:r>
      <w:r w:rsidR="00657D2B" w:rsidRPr="00472806">
        <w:rPr>
          <w:rFonts w:cs="Arial"/>
          <w:szCs w:val="20"/>
        </w:rPr>
        <w:t>Bojana Kovačič, tel</w:t>
      </w:r>
      <w:r w:rsidR="0047606D">
        <w:rPr>
          <w:rFonts w:cs="Arial"/>
          <w:szCs w:val="20"/>
        </w:rPr>
        <w:t>.</w:t>
      </w:r>
      <w:r w:rsidR="00657D2B" w:rsidRPr="00472806">
        <w:rPr>
          <w:rFonts w:cs="Arial"/>
          <w:szCs w:val="20"/>
        </w:rPr>
        <w:t>: (01) 369 5907</w:t>
      </w:r>
      <w:r w:rsidRPr="00472806">
        <w:rPr>
          <w:rFonts w:cs="Arial"/>
          <w:szCs w:val="20"/>
        </w:rPr>
        <w:t xml:space="preserve">, e-pošta: </w:t>
      </w:r>
      <w:hyperlink r:id="rId11" w:history="1">
        <w:r w:rsidR="00657D2B" w:rsidRPr="00472806">
          <w:rPr>
            <w:rStyle w:val="Hiperpovezava"/>
            <w:rFonts w:cs="Arial"/>
            <w:szCs w:val="20"/>
          </w:rPr>
          <w:t>bojana.kovacic@gov.si</w:t>
        </w:r>
      </w:hyperlink>
    </w:p>
    <w:p w14:paraId="20BEB5DE" w14:textId="77777777" w:rsidR="00A73781" w:rsidRPr="00472806" w:rsidRDefault="00A73781" w:rsidP="00DF7C9C">
      <w:pPr>
        <w:spacing w:line="240" w:lineRule="auto"/>
        <w:jc w:val="both"/>
        <w:rPr>
          <w:rFonts w:cs="Arial"/>
          <w:b/>
          <w:bCs/>
        </w:rPr>
      </w:pPr>
    </w:p>
    <w:p w14:paraId="4F53D97E" w14:textId="77777777" w:rsidR="002A4AAE" w:rsidRPr="009F3545" w:rsidRDefault="00237C71" w:rsidP="009F3545">
      <w:pPr>
        <w:spacing w:line="240" w:lineRule="auto"/>
        <w:jc w:val="both"/>
      </w:pPr>
      <w:hyperlink r:id="rId12" w:history="1">
        <w:r w:rsidR="00DB01F3" w:rsidRPr="00472806">
          <w:rPr>
            <w:rStyle w:val="Hiperpovezava"/>
            <w:rFonts w:eastAsia="Arial Unicode MS"/>
            <w:color w:val="auto"/>
          </w:rPr>
          <w:t>Uradne</w:t>
        </w:r>
      </w:hyperlink>
      <w:r w:rsidR="00DB01F3" w:rsidRPr="00472806">
        <w:rPr>
          <w:u w:val="single"/>
        </w:rPr>
        <w:t xml:space="preserve"> ure</w:t>
      </w:r>
      <w:r w:rsidR="00DB01F3" w:rsidRPr="00472806">
        <w:t xml:space="preserve"> ministrstva za posredovanje informacij po telefonu in elektronski pošti so vsak ponedeljek in petek od 9.00 do 12.00 ure ter vsako sredo od 9.00 do 12.00 ure in od 14.00 do 16.00 ure.</w:t>
      </w:r>
      <w:r w:rsidR="00A37E22" w:rsidRPr="00472806">
        <w:t xml:space="preserve"> </w:t>
      </w:r>
    </w:p>
    <w:p w14:paraId="5ECB9A6D" w14:textId="77777777" w:rsidR="003C3E90" w:rsidRDefault="003C3E90" w:rsidP="00DF7C9C">
      <w:pPr>
        <w:pStyle w:val="HTML-oblikovano"/>
        <w:jc w:val="both"/>
        <w:rPr>
          <w:rFonts w:ascii="Arial" w:hAnsi="Arial" w:cs="Arial"/>
          <w:b/>
          <w:bCs/>
        </w:rPr>
      </w:pPr>
    </w:p>
    <w:p w14:paraId="43F037C4" w14:textId="77777777" w:rsidR="00233AF8" w:rsidRPr="00472806" w:rsidRDefault="00233AF8" w:rsidP="00DF7C9C">
      <w:pPr>
        <w:pStyle w:val="HTML-oblikovano"/>
        <w:jc w:val="both"/>
        <w:rPr>
          <w:rFonts w:ascii="Arial" w:hAnsi="Arial" w:cs="Arial"/>
          <w:b/>
          <w:bCs/>
        </w:rPr>
      </w:pPr>
    </w:p>
    <w:p w14:paraId="719830D1" w14:textId="77777777" w:rsidR="00DB01F3" w:rsidRPr="00472806" w:rsidRDefault="00B97A2C" w:rsidP="00DF7C9C">
      <w:pPr>
        <w:pStyle w:val="HTML-oblikovano"/>
        <w:jc w:val="both"/>
        <w:rPr>
          <w:rFonts w:ascii="Arial" w:hAnsi="Arial" w:cs="Arial"/>
          <w:b/>
          <w:bCs/>
          <w:color w:val="000000"/>
        </w:rPr>
      </w:pP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00A926DC">
        <w:rPr>
          <w:rFonts w:ascii="Arial" w:hAnsi="Arial" w:cs="Arial"/>
          <w:b/>
          <w:bCs/>
          <w:color w:val="000000"/>
        </w:rPr>
        <w:tab/>
      </w:r>
      <w:r w:rsidR="00E32C95">
        <w:rPr>
          <w:rFonts w:ascii="Arial" w:hAnsi="Arial" w:cs="Arial"/>
          <w:b/>
          <w:bCs/>
          <w:color w:val="000000"/>
        </w:rPr>
        <w:t>dr. Vasko Simoniti</w:t>
      </w:r>
    </w:p>
    <w:p w14:paraId="7695C13A" w14:textId="77777777" w:rsidR="00DB01F3" w:rsidRPr="00641890" w:rsidRDefault="00DB01F3" w:rsidP="00DF7C9C">
      <w:pPr>
        <w:pStyle w:val="HTML-oblikovano"/>
        <w:jc w:val="both"/>
        <w:rPr>
          <w:rFonts w:ascii="Arial" w:hAnsi="Arial" w:cs="Arial"/>
          <w:b/>
          <w:bCs/>
          <w:color w:val="000000"/>
        </w:rPr>
      </w:pP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Pr="00472806">
        <w:rPr>
          <w:rFonts w:ascii="Arial" w:hAnsi="Arial" w:cs="Arial"/>
          <w:b/>
          <w:bCs/>
          <w:color w:val="000000"/>
        </w:rPr>
        <w:tab/>
      </w:r>
      <w:r w:rsidR="00256DD5" w:rsidRPr="00472806">
        <w:rPr>
          <w:rFonts w:ascii="Arial" w:hAnsi="Arial" w:cs="Arial"/>
          <w:b/>
          <w:bCs/>
          <w:color w:val="000000"/>
        </w:rPr>
        <w:t xml:space="preserve">     </w:t>
      </w:r>
      <w:r w:rsidR="00A926DC">
        <w:rPr>
          <w:rFonts w:ascii="Arial" w:hAnsi="Arial" w:cs="Arial"/>
          <w:b/>
          <w:bCs/>
          <w:color w:val="000000"/>
        </w:rPr>
        <w:t xml:space="preserve">    </w:t>
      </w:r>
      <w:r w:rsidR="00256DD5" w:rsidRPr="00472806">
        <w:rPr>
          <w:rFonts w:ascii="Arial" w:hAnsi="Arial" w:cs="Arial"/>
          <w:b/>
          <w:bCs/>
          <w:color w:val="000000"/>
        </w:rPr>
        <w:t>minister</w:t>
      </w:r>
      <w:r w:rsidR="00C70DF3" w:rsidRPr="00641890">
        <w:rPr>
          <w:rFonts w:ascii="Arial" w:hAnsi="Arial" w:cs="Arial"/>
          <w:b/>
          <w:bCs/>
          <w:color w:val="000000"/>
        </w:rPr>
        <w:t xml:space="preserve">   </w:t>
      </w:r>
    </w:p>
    <w:sectPr w:rsidR="00DB01F3" w:rsidRPr="00641890" w:rsidSect="00E139A7">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0EE54" w14:textId="77777777" w:rsidR="005F2304" w:rsidRDefault="005F2304">
      <w:pPr>
        <w:spacing w:line="240" w:lineRule="auto"/>
      </w:pPr>
      <w:r>
        <w:separator/>
      </w:r>
    </w:p>
  </w:endnote>
  <w:endnote w:type="continuationSeparator" w:id="0">
    <w:p w14:paraId="51A69AFD" w14:textId="77777777" w:rsidR="005F2304" w:rsidRDefault="005F2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3AD1" w14:textId="77777777" w:rsidR="00562D3F" w:rsidRDefault="00562D3F"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3095DD5" w14:textId="77777777" w:rsidR="00562D3F" w:rsidRDefault="00562D3F"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A8D7" w14:textId="77777777" w:rsidR="008C32D5" w:rsidRDefault="008C32D5">
    <w:pPr>
      <w:pStyle w:val="Noga"/>
      <w:jc w:val="right"/>
    </w:pPr>
    <w:r>
      <w:fldChar w:fldCharType="begin"/>
    </w:r>
    <w:r>
      <w:instrText>PAGE   \* MERGEFORMAT</w:instrText>
    </w:r>
    <w:r>
      <w:fldChar w:fldCharType="separate"/>
    </w:r>
    <w:r w:rsidR="00A73781">
      <w:rPr>
        <w:noProof/>
      </w:rPr>
      <w:t>2</w:t>
    </w:r>
    <w:r>
      <w:fldChar w:fldCharType="end"/>
    </w:r>
  </w:p>
  <w:p w14:paraId="08051142" w14:textId="77777777" w:rsidR="00562D3F" w:rsidRDefault="00562D3F" w:rsidP="00E139A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2513" w14:textId="77777777" w:rsidR="000D00BC" w:rsidRDefault="000D00BC">
    <w:pPr>
      <w:pStyle w:val="Noga"/>
      <w:jc w:val="right"/>
    </w:pPr>
    <w:r>
      <w:fldChar w:fldCharType="begin"/>
    </w:r>
    <w:r>
      <w:instrText>PAGE   \* MERGEFORMAT</w:instrText>
    </w:r>
    <w:r>
      <w:fldChar w:fldCharType="separate"/>
    </w:r>
    <w:r w:rsidR="00A73781">
      <w:rPr>
        <w:noProof/>
      </w:rPr>
      <w:t>1</w:t>
    </w:r>
    <w:r>
      <w:fldChar w:fldCharType="end"/>
    </w:r>
  </w:p>
  <w:p w14:paraId="555108B1" w14:textId="77777777" w:rsidR="000D00BC" w:rsidRDefault="000D00B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BF49" w14:textId="77777777" w:rsidR="005F2304" w:rsidRDefault="005F2304">
      <w:pPr>
        <w:spacing w:line="240" w:lineRule="auto"/>
      </w:pPr>
      <w:r>
        <w:separator/>
      </w:r>
    </w:p>
  </w:footnote>
  <w:footnote w:type="continuationSeparator" w:id="0">
    <w:p w14:paraId="7AAC5592" w14:textId="77777777" w:rsidR="005F2304" w:rsidRDefault="005F2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8B2E" w14:textId="77777777" w:rsidR="00562D3F" w:rsidRPr="00110CBD" w:rsidRDefault="00562D3F"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9A92" w14:textId="77777777" w:rsidR="00562D3F" w:rsidRPr="008F3500" w:rsidRDefault="00093696" w:rsidP="00E139A7">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1BAC451D" wp14:editId="3AE43A9C">
          <wp:simplePos x="0" y="0"/>
          <wp:positionH relativeFrom="page">
            <wp:posOffset>0</wp:posOffset>
          </wp:positionH>
          <wp:positionV relativeFrom="page">
            <wp:posOffset>0</wp:posOffset>
          </wp:positionV>
          <wp:extent cx="4321810" cy="972185"/>
          <wp:effectExtent l="0" t="0" r="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D3F">
      <w:rPr>
        <w:rFonts w:cs="Arial"/>
        <w:sz w:val="16"/>
      </w:rPr>
      <w:t>Maistrova ulica 10</w:t>
    </w:r>
    <w:r w:rsidR="00562D3F" w:rsidRPr="008F3500">
      <w:rPr>
        <w:rFonts w:cs="Arial"/>
        <w:sz w:val="16"/>
      </w:rPr>
      <w:t xml:space="preserve">, </w:t>
    </w:r>
    <w:r w:rsidR="00562D3F">
      <w:rPr>
        <w:rFonts w:cs="Arial"/>
        <w:sz w:val="16"/>
      </w:rPr>
      <w:t>1000 Ljubljana</w:t>
    </w:r>
    <w:r w:rsidR="00562D3F" w:rsidRPr="008F3500">
      <w:rPr>
        <w:rFonts w:cs="Arial"/>
        <w:sz w:val="16"/>
      </w:rPr>
      <w:tab/>
      <w:t xml:space="preserve">T: </w:t>
    </w:r>
    <w:r w:rsidR="00562D3F">
      <w:rPr>
        <w:rFonts w:cs="Arial"/>
        <w:sz w:val="16"/>
      </w:rPr>
      <w:t>01 369 59 00</w:t>
    </w:r>
  </w:p>
  <w:p w14:paraId="366D75CF" w14:textId="77777777" w:rsidR="00562D3F" w:rsidRPr="008F3500" w:rsidRDefault="00562D3F"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204D4478" w14:textId="77777777" w:rsidR="00562D3F" w:rsidRPr="008F3500" w:rsidRDefault="00562D3F"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4F4860E5" w14:textId="77777777" w:rsidR="00562D3F" w:rsidRPr="008F3500" w:rsidRDefault="00562D3F" w:rsidP="00E139A7">
    <w:pPr>
      <w:pStyle w:val="Glava"/>
      <w:tabs>
        <w:tab w:val="clear" w:pos="4320"/>
        <w:tab w:val="clear" w:pos="8640"/>
        <w:tab w:val="left" w:pos="5112"/>
      </w:tabs>
      <w:spacing w:line="240" w:lineRule="exact"/>
      <w:rPr>
        <w:rFonts w:cs="Arial"/>
        <w:sz w:val="16"/>
      </w:rPr>
    </w:pPr>
    <w:r w:rsidRPr="008F3500">
      <w:rPr>
        <w:rFonts w:cs="Arial"/>
        <w:sz w:val="16"/>
      </w:rPr>
      <w:tab/>
    </w:r>
  </w:p>
  <w:p w14:paraId="26BA1EF7" w14:textId="77777777" w:rsidR="00562D3F" w:rsidRPr="008F3500" w:rsidRDefault="00562D3F"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3E0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66E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2A8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589C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2E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C6E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A47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8BF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CA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2B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433491"/>
    <w:multiLevelType w:val="hybridMultilevel"/>
    <w:tmpl w:val="353CA588"/>
    <w:lvl w:ilvl="0" w:tplc="5F1ADFAA">
      <w:start w:val="1"/>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65489F"/>
    <w:multiLevelType w:val="hybridMultilevel"/>
    <w:tmpl w:val="4A561A70"/>
    <w:lvl w:ilvl="0" w:tplc="A864891C">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0A853AEC"/>
    <w:multiLevelType w:val="hybridMultilevel"/>
    <w:tmpl w:val="3CD6264A"/>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53862"/>
    <w:multiLevelType w:val="hybridMultilevel"/>
    <w:tmpl w:val="AA307F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934A4"/>
    <w:multiLevelType w:val="hybridMultilevel"/>
    <w:tmpl w:val="1C08A7D0"/>
    <w:lvl w:ilvl="0" w:tplc="987AED3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4573563"/>
    <w:multiLevelType w:val="hybridMultilevel"/>
    <w:tmpl w:val="BF827FDE"/>
    <w:lvl w:ilvl="0" w:tplc="2850D9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0B22D6D"/>
    <w:multiLevelType w:val="hybridMultilevel"/>
    <w:tmpl w:val="7CC88F88"/>
    <w:lvl w:ilvl="0" w:tplc="DBC6F526">
      <w:numFmt w:val="bullet"/>
      <w:lvlText w:val="-"/>
      <w:lvlJc w:val="left"/>
      <w:pPr>
        <w:tabs>
          <w:tab w:val="num" w:pos="720"/>
        </w:tabs>
        <w:ind w:left="720" w:hanging="360"/>
      </w:pPr>
      <w:rPr>
        <w:rFonts w:ascii="Arial" w:eastAsia="Times New Roman" w:hAnsi="Arial" w:cs="Aria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41A5F"/>
    <w:multiLevelType w:val="hybridMultilevel"/>
    <w:tmpl w:val="B3C8B6C4"/>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C4802"/>
    <w:multiLevelType w:val="hybridMultilevel"/>
    <w:tmpl w:val="869CA9FE"/>
    <w:lvl w:ilvl="0" w:tplc="DBC6F526">
      <w:numFmt w:val="bullet"/>
      <w:lvlText w:val="-"/>
      <w:lvlJc w:val="left"/>
      <w:pPr>
        <w:tabs>
          <w:tab w:val="num" w:pos="720"/>
        </w:tabs>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965C2A"/>
    <w:multiLevelType w:val="hybridMultilevel"/>
    <w:tmpl w:val="1108A052"/>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D0B67"/>
    <w:multiLevelType w:val="hybridMultilevel"/>
    <w:tmpl w:val="47587AC4"/>
    <w:lvl w:ilvl="0" w:tplc="860AD6BA">
      <w:start w:val="1"/>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10"/>
    <w:lvlOverride w:ilvl="0">
      <w:lvl w:ilvl="0">
        <w:start w:val="2"/>
        <w:numFmt w:val="bullet"/>
        <w:lvlText w:val="-"/>
        <w:legacy w:legacy="1" w:legacySpace="0" w:legacyIndent="360"/>
        <w:lvlJc w:val="left"/>
        <w:pPr>
          <w:ind w:left="360" w:hanging="360"/>
        </w:pPr>
      </w:lvl>
    </w:lvlOverride>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20"/>
  </w:num>
  <w:num w:numId="19">
    <w:abstractNumId w:val="17"/>
  </w:num>
  <w:num w:numId="20">
    <w:abstractNumId w:val="15"/>
  </w:num>
  <w:num w:numId="21">
    <w:abstractNumId w:val="16"/>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F3"/>
    <w:rsid w:val="00001C4F"/>
    <w:rsid w:val="00004AF6"/>
    <w:rsid w:val="00014D06"/>
    <w:rsid w:val="0001766C"/>
    <w:rsid w:val="000301D1"/>
    <w:rsid w:val="00030B9F"/>
    <w:rsid w:val="00031BC4"/>
    <w:rsid w:val="000367F2"/>
    <w:rsid w:val="000408FE"/>
    <w:rsid w:val="00041440"/>
    <w:rsid w:val="000416EC"/>
    <w:rsid w:val="00044AED"/>
    <w:rsid w:val="0004612C"/>
    <w:rsid w:val="00047CE5"/>
    <w:rsid w:val="000507A9"/>
    <w:rsid w:val="00052215"/>
    <w:rsid w:val="00052670"/>
    <w:rsid w:val="00052E5F"/>
    <w:rsid w:val="00055E2F"/>
    <w:rsid w:val="000579E4"/>
    <w:rsid w:val="000600A4"/>
    <w:rsid w:val="00064618"/>
    <w:rsid w:val="00066B00"/>
    <w:rsid w:val="00067BAD"/>
    <w:rsid w:val="00071252"/>
    <w:rsid w:val="00071AD9"/>
    <w:rsid w:val="00091BA3"/>
    <w:rsid w:val="0009207A"/>
    <w:rsid w:val="00093696"/>
    <w:rsid w:val="000A2F6A"/>
    <w:rsid w:val="000A4473"/>
    <w:rsid w:val="000A4CE4"/>
    <w:rsid w:val="000B0713"/>
    <w:rsid w:val="000B2712"/>
    <w:rsid w:val="000C7B3F"/>
    <w:rsid w:val="000D00BC"/>
    <w:rsid w:val="000D1D2C"/>
    <w:rsid w:val="000D2666"/>
    <w:rsid w:val="000D55DD"/>
    <w:rsid w:val="000D5AD3"/>
    <w:rsid w:val="000D66B0"/>
    <w:rsid w:val="000D7459"/>
    <w:rsid w:val="000F03BC"/>
    <w:rsid w:val="000F0889"/>
    <w:rsid w:val="000F7D98"/>
    <w:rsid w:val="0010336A"/>
    <w:rsid w:val="00103EBF"/>
    <w:rsid w:val="0010551A"/>
    <w:rsid w:val="00106CEC"/>
    <w:rsid w:val="0011196B"/>
    <w:rsid w:val="001165CA"/>
    <w:rsid w:val="0011742F"/>
    <w:rsid w:val="00120C19"/>
    <w:rsid w:val="00122925"/>
    <w:rsid w:val="0013220A"/>
    <w:rsid w:val="001340C8"/>
    <w:rsid w:val="001342CE"/>
    <w:rsid w:val="00136E16"/>
    <w:rsid w:val="00146B5A"/>
    <w:rsid w:val="0014754F"/>
    <w:rsid w:val="001506D1"/>
    <w:rsid w:val="00152062"/>
    <w:rsid w:val="00154E1D"/>
    <w:rsid w:val="0016739C"/>
    <w:rsid w:val="001705CD"/>
    <w:rsid w:val="00182D60"/>
    <w:rsid w:val="001843E3"/>
    <w:rsid w:val="00186C6E"/>
    <w:rsid w:val="00192A26"/>
    <w:rsid w:val="0019319D"/>
    <w:rsid w:val="0019611E"/>
    <w:rsid w:val="001A07E2"/>
    <w:rsid w:val="001A224F"/>
    <w:rsid w:val="001A290F"/>
    <w:rsid w:val="001A3845"/>
    <w:rsid w:val="001B680C"/>
    <w:rsid w:val="001B6DEC"/>
    <w:rsid w:val="001C3E90"/>
    <w:rsid w:val="001C4807"/>
    <w:rsid w:val="001C4C1E"/>
    <w:rsid w:val="001D4469"/>
    <w:rsid w:val="001D7EFA"/>
    <w:rsid w:val="001F281F"/>
    <w:rsid w:val="001F674E"/>
    <w:rsid w:val="00200118"/>
    <w:rsid w:val="00201840"/>
    <w:rsid w:val="00207AAC"/>
    <w:rsid w:val="00215C4C"/>
    <w:rsid w:val="0022308C"/>
    <w:rsid w:val="00227446"/>
    <w:rsid w:val="00231D9C"/>
    <w:rsid w:val="00232864"/>
    <w:rsid w:val="00233AF8"/>
    <w:rsid w:val="002351EA"/>
    <w:rsid w:val="00235E8E"/>
    <w:rsid w:val="00236EF9"/>
    <w:rsid w:val="00236EFD"/>
    <w:rsid w:val="00237C71"/>
    <w:rsid w:val="00240A7B"/>
    <w:rsid w:val="002433CD"/>
    <w:rsid w:val="00243F8E"/>
    <w:rsid w:val="0024778F"/>
    <w:rsid w:val="00251A11"/>
    <w:rsid w:val="00253473"/>
    <w:rsid w:val="00253C58"/>
    <w:rsid w:val="002541F1"/>
    <w:rsid w:val="002544CD"/>
    <w:rsid w:val="00256DD5"/>
    <w:rsid w:val="00262681"/>
    <w:rsid w:val="00271505"/>
    <w:rsid w:val="00271568"/>
    <w:rsid w:val="002776F5"/>
    <w:rsid w:val="002801EF"/>
    <w:rsid w:val="00287595"/>
    <w:rsid w:val="00287B4E"/>
    <w:rsid w:val="002A4AAE"/>
    <w:rsid w:val="002B1659"/>
    <w:rsid w:val="002B48C8"/>
    <w:rsid w:val="002B74C2"/>
    <w:rsid w:val="002B7896"/>
    <w:rsid w:val="002B7F88"/>
    <w:rsid w:val="002C0EFD"/>
    <w:rsid w:val="002C14AD"/>
    <w:rsid w:val="002C15F1"/>
    <w:rsid w:val="002C63AC"/>
    <w:rsid w:val="002C7FF5"/>
    <w:rsid w:val="002D7745"/>
    <w:rsid w:val="002E16E4"/>
    <w:rsid w:val="002E38C5"/>
    <w:rsid w:val="002E74B5"/>
    <w:rsid w:val="002F7E67"/>
    <w:rsid w:val="00300578"/>
    <w:rsid w:val="003054C2"/>
    <w:rsid w:val="00305E18"/>
    <w:rsid w:val="00311414"/>
    <w:rsid w:val="00312A9A"/>
    <w:rsid w:val="00313F4C"/>
    <w:rsid w:val="00315202"/>
    <w:rsid w:val="00315868"/>
    <w:rsid w:val="0032606E"/>
    <w:rsid w:val="00326571"/>
    <w:rsid w:val="00326BB8"/>
    <w:rsid w:val="00330BE0"/>
    <w:rsid w:val="00332C34"/>
    <w:rsid w:val="003336E1"/>
    <w:rsid w:val="00334B74"/>
    <w:rsid w:val="00337D28"/>
    <w:rsid w:val="00342DAB"/>
    <w:rsid w:val="0034482F"/>
    <w:rsid w:val="003509B5"/>
    <w:rsid w:val="00352D01"/>
    <w:rsid w:val="00355A73"/>
    <w:rsid w:val="00357886"/>
    <w:rsid w:val="00371435"/>
    <w:rsid w:val="003717E3"/>
    <w:rsid w:val="0037242E"/>
    <w:rsid w:val="00376140"/>
    <w:rsid w:val="00382DD4"/>
    <w:rsid w:val="003908E7"/>
    <w:rsid w:val="003924EA"/>
    <w:rsid w:val="00394DAB"/>
    <w:rsid w:val="003A20B3"/>
    <w:rsid w:val="003A370E"/>
    <w:rsid w:val="003A591B"/>
    <w:rsid w:val="003B12B0"/>
    <w:rsid w:val="003C1AEA"/>
    <w:rsid w:val="003C3A25"/>
    <w:rsid w:val="003C3E90"/>
    <w:rsid w:val="003C42BA"/>
    <w:rsid w:val="003C4ED1"/>
    <w:rsid w:val="003C52C2"/>
    <w:rsid w:val="003C5B49"/>
    <w:rsid w:val="003D171D"/>
    <w:rsid w:val="003D19D4"/>
    <w:rsid w:val="003D357B"/>
    <w:rsid w:val="003D7BDC"/>
    <w:rsid w:val="003E5046"/>
    <w:rsid w:val="003E5282"/>
    <w:rsid w:val="003E7204"/>
    <w:rsid w:val="003F514C"/>
    <w:rsid w:val="00400239"/>
    <w:rsid w:val="00401869"/>
    <w:rsid w:val="00404A5A"/>
    <w:rsid w:val="00404DCE"/>
    <w:rsid w:val="00404EEC"/>
    <w:rsid w:val="004063AC"/>
    <w:rsid w:val="00406496"/>
    <w:rsid w:val="00407056"/>
    <w:rsid w:val="00412008"/>
    <w:rsid w:val="00415BF4"/>
    <w:rsid w:val="0042484C"/>
    <w:rsid w:val="00426F57"/>
    <w:rsid w:val="00430457"/>
    <w:rsid w:val="00430B87"/>
    <w:rsid w:val="004345D5"/>
    <w:rsid w:val="00434909"/>
    <w:rsid w:val="00443F4A"/>
    <w:rsid w:val="00445F72"/>
    <w:rsid w:val="0045311E"/>
    <w:rsid w:val="00461F4F"/>
    <w:rsid w:val="004631BC"/>
    <w:rsid w:val="00466D4F"/>
    <w:rsid w:val="00472806"/>
    <w:rsid w:val="00472E24"/>
    <w:rsid w:val="0047588F"/>
    <w:rsid w:val="0047606D"/>
    <w:rsid w:val="00477DE3"/>
    <w:rsid w:val="00477E4F"/>
    <w:rsid w:val="00481C8C"/>
    <w:rsid w:val="004822AA"/>
    <w:rsid w:val="004872AC"/>
    <w:rsid w:val="00491470"/>
    <w:rsid w:val="00492369"/>
    <w:rsid w:val="00492B03"/>
    <w:rsid w:val="00494124"/>
    <w:rsid w:val="004957F0"/>
    <w:rsid w:val="00497BBC"/>
    <w:rsid w:val="004A653C"/>
    <w:rsid w:val="004A705A"/>
    <w:rsid w:val="004A7724"/>
    <w:rsid w:val="004B127B"/>
    <w:rsid w:val="004B398A"/>
    <w:rsid w:val="004B4808"/>
    <w:rsid w:val="004B4890"/>
    <w:rsid w:val="004B5E86"/>
    <w:rsid w:val="004C3AFE"/>
    <w:rsid w:val="004D7098"/>
    <w:rsid w:val="004D7E84"/>
    <w:rsid w:val="004E2BA2"/>
    <w:rsid w:val="004E3407"/>
    <w:rsid w:val="004E79C1"/>
    <w:rsid w:val="004F68FE"/>
    <w:rsid w:val="004F694A"/>
    <w:rsid w:val="004F7F5C"/>
    <w:rsid w:val="00502728"/>
    <w:rsid w:val="005040DB"/>
    <w:rsid w:val="00510237"/>
    <w:rsid w:val="00510C9C"/>
    <w:rsid w:val="00511CFF"/>
    <w:rsid w:val="0051404F"/>
    <w:rsid w:val="005148EA"/>
    <w:rsid w:val="005151DB"/>
    <w:rsid w:val="00524B89"/>
    <w:rsid w:val="00524F50"/>
    <w:rsid w:val="005264AA"/>
    <w:rsid w:val="00526AD6"/>
    <w:rsid w:val="00540DAD"/>
    <w:rsid w:val="00546C91"/>
    <w:rsid w:val="00546D73"/>
    <w:rsid w:val="005553D5"/>
    <w:rsid w:val="0055738A"/>
    <w:rsid w:val="00562D3F"/>
    <w:rsid w:val="00563F51"/>
    <w:rsid w:val="005640E9"/>
    <w:rsid w:val="00564F67"/>
    <w:rsid w:val="00564FD8"/>
    <w:rsid w:val="00565D7D"/>
    <w:rsid w:val="00566666"/>
    <w:rsid w:val="00567219"/>
    <w:rsid w:val="0057147E"/>
    <w:rsid w:val="00571616"/>
    <w:rsid w:val="00576831"/>
    <w:rsid w:val="00576BE3"/>
    <w:rsid w:val="0058007B"/>
    <w:rsid w:val="005846B2"/>
    <w:rsid w:val="0059052E"/>
    <w:rsid w:val="005A1C81"/>
    <w:rsid w:val="005A416F"/>
    <w:rsid w:val="005B2C9F"/>
    <w:rsid w:val="005B584E"/>
    <w:rsid w:val="005B7565"/>
    <w:rsid w:val="005B75B7"/>
    <w:rsid w:val="005C1760"/>
    <w:rsid w:val="005C2234"/>
    <w:rsid w:val="005C561C"/>
    <w:rsid w:val="005D1A71"/>
    <w:rsid w:val="005D1CD8"/>
    <w:rsid w:val="005D21DE"/>
    <w:rsid w:val="005D25F0"/>
    <w:rsid w:val="005D4B02"/>
    <w:rsid w:val="005D7741"/>
    <w:rsid w:val="005D7AAB"/>
    <w:rsid w:val="005E7DA5"/>
    <w:rsid w:val="005F2304"/>
    <w:rsid w:val="005F56B6"/>
    <w:rsid w:val="00605498"/>
    <w:rsid w:val="00605CCF"/>
    <w:rsid w:val="0060601D"/>
    <w:rsid w:val="00607209"/>
    <w:rsid w:val="0061053F"/>
    <w:rsid w:val="006131DC"/>
    <w:rsid w:val="00614635"/>
    <w:rsid w:val="006238ED"/>
    <w:rsid w:val="0062519D"/>
    <w:rsid w:val="00634AC8"/>
    <w:rsid w:val="00641890"/>
    <w:rsid w:val="00641942"/>
    <w:rsid w:val="00642BCC"/>
    <w:rsid w:val="006433DF"/>
    <w:rsid w:val="00644652"/>
    <w:rsid w:val="00651092"/>
    <w:rsid w:val="00657D2B"/>
    <w:rsid w:val="00670D9E"/>
    <w:rsid w:val="00671D16"/>
    <w:rsid w:val="00680032"/>
    <w:rsid w:val="0068209D"/>
    <w:rsid w:val="0068348B"/>
    <w:rsid w:val="00684F77"/>
    <w:rsid w:val="00686BF2"/>
    <w:rsid w:val="00690A27"/>
    <w:rsid w:val="00690C02"/>
    <w:rsid w:val="0069279C"/>
    <w:rsid w:val="00692C81"/>
    <w:rsid w:val="00693D7A"/>
    <w:rsid w:val="006A1634"/>
    <w:rsid w:val="006A29A5"/>
    <w:rsid w:val="006B0047"/>
    <w:rsid w:val="006B0D4B"/>
    <w:rsid w:val="006B5D4C"/>
    <w:rsid w:val="006C0BCE"/>
    <w:rsid w:val="006C0CE7"/>
    <w:rsid w:val="006C2FC7"/>
    <w:rsid w:val="006D39A6"/>
    <w:rsid w:val="006D714F"/>
    <w:rsid w:val="006F0092"/>
    <w:rsid w:val="006F5F9F"/>
    <w:rsid w:val="00701EBF"/>
    <w:rsid w:val="00704B18"/>
    <w:rsid w:val="007065EA"/>
    <w:rsid w:val="00711CEF"/>
    <w:rsid w:val="007123FB"/>
    <w:rsid w:val="00721298"/>
    <w:rsid w:val="00723856"/>
    <w:rsid w:val="007278B4"/>
    <w:rsid w:val="00730728"/>
    <w:rsid w:val="0073086E"/>
    <w:rsid w:val="007361F8"/>
    <w:rsid w:val="00737408"/>
    <w:rsid w:val="00737AC8"/>
    <w:rsid w:val="00742633"/>
    <w:rsid w:val="0074361C"/>
    <w:rsid w:val="0075512B"/>
    <w:rsid w:val="007552FA"/>
    <w:rsid w:val="0075567C"/>
    <w:rsid w:val="00756F7F"/>
    <w:rsid w:val="00766D7E"/>
    <w:rsid w:val="00773E9C"/>
    <w:rsid w:val="00774346"/>
    <w:rsid w:val="00776F96"/>
    <w:rsid w:val="00785039"/>
    <w:rsid w:val="00791EA8"/>
    <w:rsid w:val="007926CC"/>
    <w:rsid w:val="0079486D"/>
    <w:rsid w:val="00795515"/>
    <w:rsid w:val="00795E15"/>
    <w:rsid w:val="00796BBD"/>
    <w:rsid w:val="007A6BF3"/>
    <w:rsid w:val="007A7163"/>
    <w:rsid w:val="007B4C39"/>
    <w:rsid w:val="007B623D"/>
    <w:rsid w:val="007C3450"/>
    <w:rsid w:val="007C645D"/>
    <w:rsid w:val="007C728F"/>
    <w:rsid w:val="007D2799"/>
    <w:rsid w:val="007D7893"/>
    <w:rsid w:val="007E20C4"/>
    <w:rsid w:val="007E2FDB"/>
    <w:rsid w:val="007E72AD"/>
    <w:rsid w:val="007F0304"/>
    <w:rsid w:val="007F5927"/>
    <w:rsid w:val="007F5BBA"/>
    <w:rsid w:val="007F630B"/>
    <w:rsid w:val="007F7D8E"/>
    <w:rsid w:val="0080015F"/>
    <w:rsid w:val="00801A8A"/>
    <w:rsid w:val="008026E7"/>
    <w:rsid w:val="00802A7A"/>
    <w:rsid w:val="00811824"/>
    <w:rsid w:val="008137BA"/>
    <w:rsid w:val="008163F0"/>
    <w:rsid w:val="00817CFE"/>
    <w:rsid w:val="00830309"/>
    <w:rsid w:val="008347B4"/>
    <w:rsid w:val="00841C26"/>
    <w:rsid w:val="0084442D"/>
    <w:rsid w:val="008548A1"/>
    <w:rsid w:val="00854C30"/>
    <w:rsid w:val="008579A2"/>
    <w:rsid w:val="00860CAC"/>
    <w:rsid w:val="0086215F"/>
    <w:rsid w:val="008648E0"/>
    <w:rsid w:val="00871CB1"/>
    <w:rsid w:val="0087311F"/>
    <w:rsid w:val="00874718"/>
    <w:rsid w:val="008772E7"/>
    <w:rsid w:val="00882B03"/>
    <w:rsid w:val="008847F4"/>
    <w:rsid w:val="00885F2A"/>
    <w:rsid w:val="008960A4"/>
    <w:rsid w:val="00896CDF"/>
    <w:rsid w:val="008A1941"/>
    <w:rsid w:val="008A70A9"/>
    <w:rsid w:val="008B27F9"/>
    <w:rsid w:val="008B38D4"/>
    <w:rsid w:val="008B48F6"/>
    <w:rsid w:val="008C28BF"/>
    <w:rsid w:val="008C32D5"/>
    <w:rsid w:val="008C68ED"/>
    <w:rsid w:val="008D0B07"/>
    <w:rsid w:val="008D2031"/>
    <w:rsid w:val="008E0457"/>
    <w:rsid w:val="008E5209"/>
    <w:rsid w:val="008E5838"/>
    <w:rsid w:val="008E6ACA"/>
    <w:rsid w:val="008E7115"/>
    <w:rsid w:val="008F1B41"/>
    <w:rsid w:val="008F38FA"/>
    <w:rsid w:val="008F6D2C"/>
    <w:rsid w:val="009035D4"/>
    <w:rsid w:val="00910618"/>
    <w:rsid w:val="00912774"/>
    <w:rsid w:val="00914BC1"/>
    <w:rsid w:val="00915BB2"/>
    <w:rsid w:val="00920D96"/>
    <w:rsid w:val="009252E7"/>
    <w:rsid w:val="00934145"/>
    <w:rsid w:val="00934767"/>
    <w:rsid w:val="00941177"/>
    <w:rsid w:val="0094311C"/>
    <w:rsid w:val="009502E3"/>
    <w:rsid w:val="009547E5"/>
    <w:rsid w:val="00956B0B"/>
    <w:rsid w:val="009615A0"/>
    <w:rsid w:val="00963747"/>
    <w:rsid w:val="009674CC"/>
    <w:rsid w:val="00973B10"/>
    <w:rsid w:val="00977A25"/>
    <w:rsid w:val="00977EA7"/>
    <w:rsid w:val="00987607"/>
    <w:rsid w:val="00990481"/>
    <w:rsid w:val="00990D92"/>
    <w:rsid w:val="009913BB"/>
    <w:rsid w:val="0099728C"/>
    <w:rsid w:val="009977AB"/>
    <w:rsid w:val="00997EB3"/>
    <w:rsid w:val="009A2D0F"/>
    <w:rsid w:val="009A4F01"/>
    <w:rsid w:val="009B2683"/>
    <w:rsid w:val="009B3276"/>
    <w:rsid w:val="009B4642"/>
    <w:rsid w:val="009C0513"/>
    <w:rsid w:val="009C598D"/>
    <w:rsid w:val="009D549E"/>
    <w:rsid w:val="009E68DE"/>
    <w:rsid w:val="009F208E"/>
    <w:rsid w:val="009F3545"/>
    <w:rsid w:val="009F5012"/>
    <w:rsid w:val="00A03B50"/>
    <w:rsid w:val="00A052CD"/>
    <w:rsid w:val="00A07C3A"/>
    <w:rsid w:val="00A129AB"/>
    <w:rsid w:val="00A1536C"/>
    <w:rsid w:val="00A21068"/>
    <w:rsid w:val="00A239B3"/>
    <w:rsid w:val="00A2437B"/>
    <w:rsid w:val="00A25E4C"/>
    <w:rsid w:val="00A2723A"/>
    <w:rsid w:val="00A348B0"/>
    <w:rsid w:val="00A37E22"/>
    <w:rsid w:val="00A418DC"/>
    <w:rsid w:val="00A43E06"/>
    <w:rsid w:val="00A45D0D"/>
    <w:rsid w:val="00A5011E"/>
    <w:rsid w:val="00A5046D"/>
    <w:rsid w:val="00A51B20"/>
    <w:rsid w:val="00A535A5"/>
    <w:rsid w:val="00A53802"/>
    <w:rsid w:val="00A5559D"/>
    <w:rsid w:val="00A64292"/>
    <w:rsid w:val="00A731B0"/>
    <w:rsid w:val="00A73781"/>
    <w:rsid w:val="00A800AE"/>
    <w:rsid w:val="00A808A8"/>
    <w:rsid w:val="00A81E4B"/>
    <w:rsid w:val="00A906D0"/>
    <w:rsid w:val="00A926DC"/>
    <w:rsid w:val="00A9386B"/>
    <w:rsid w:val="00AA14D3"/>
    <w:rsid w:val="00AB2C00"/>
    <w:rsid w:val="00AB7710"/>
    <w:rsid w:val="00AC1F17"/>
    <w:rsid w:val="00AC3DCB"/>
    <w:rsid w:val="00AC6355"/>
    <w:rsid w:val="00AC6C71"/>
    <w:rsid w:val="00AC75F0"/>
    <w:rsid w:val="00AD0FF3"/>
    <w:rsid w:val="00AD4F9C"/>
    <w:rsid w:val="00AD5D1B"/>
    <w:rsid w:val="00AD5F17"/>
    <w:rsid w:val="00AE298D"/>
    <w:rsid w:val="00AE3183"/>
    <w:rsid w:val="00AE55AC"/>
    <w:rsid w:val="00AE7017"/>
    <w:rsid w:val="00AE779F"/>
    <w:rsid w:val="00AF0C21"/>
    <w:rsid w:val="00AF1D58"/>
    <w:rsid w:val="00AF4082"/>
    <w:rsid w:val="00B00027"/>
    <w:rsid w:val="00B002B5"/>
    <w:rsid w:val="00B011A2"/>
    <w:rsid w:val="00B013BD"/>
    <w:rsid w:val="00B01BC3"/>
    <w:rsid w:val="00B0770E"/>
    <w:rsid w:val="00B11AD5"/>
    <w:rsid w:val="00B11CBF"/>
    <w:rsid w:val="00B348EC"/>
    <w:rsid w:val="00B34B33"/>
    <w:rsid w:val="00B3566F"/>
    <w:rsid w:val="00B35C4E"/>
    <w:rsid w:val="00B37FCE"/>
    <w:rsid w:val="00B4297F"/>
    <w:rsid w:val="00B5261A"/>
    <w:rsid w:val="00B618D3"/>
    <w:rsid w:val="00B62C1D"/>
    <w:rsid w:val="00B660BB"/>
    <w:rsid w:val="00B70146"/>
    <w:rsid w:val="00B74681"/>
    <w:rsid w:val="00B8533B"/>
    <w:rsid w:val="00B85EE5"/>
    <w:rsid w:val="00B9642F"/>
    <w:rsid w:val="00B97A2C"/>
    <w:rsid w:val="00BA235F"/>
    <w:rsid w:val="00BA2B81"/>
    <w:rsid w:val="00BA410F"/>
    <w:rsid w:val="00BA6F28"/>
    <w:rsid w:val="00BC295A"/>
    <w:rsid w:val="00BC2F09"/>
    <w:rsid w:val="00BD2578"/>
    <w:rsid w:val="00BD2E4C"/>
    <w:rsid w:val="00BD370E"/>
    <w:rsid w:val="00BD3CE8"/>
    <w:rsid w:val="00BD7944"/>
    <w:rsid w:val="00BE111B"/>
    <w:rsid w:val="00BE44BC"/>
    <w:rsid w:val="00BF48D0"/>
    <w:rsid w:val="00C13303"/>
    <w:rsid w:val="00C14B58"/>
    <w:rsid w:val="00C170F7"/>
    <w:rsid w:val="00C1715A"/>
    <w:rsid w:val="00C240A8"/>
    <w:rsid w:val="00C30ED4"/>
    <w:rsid w:val="00C32C06"/>
    <w:rsid w:val="00C33972"/>
    <w:rsid w:val="00C36189"/>
    <w:rsid w:val="00C40A69"/>
    <w:rsid w:val="00C423EF"/>
    <w:rsid w:val="00C4423D"/>
    <w:rsid w:val="00C6083B"/>
    <w:rsid w:val="00C67C71"/>
    <w:rsid w:val="00C70142"/>
    <w:rsid w:val="00C70DF3"/>
    <w:rsid w:val="00C7565C"/>
    <w:rsid w:val="00C831B6"/>
    <w:rsid w:val="00C841A6"/>
    <w:rsid w:val="00C854A9"/>
    <w:rsid w:val="00C85680"/>
    <w:rsid w:val="00C90959"/>
    <w:rsid w:val="00C949E3"/>
    <w:rsid w:val="00C94A17"/>
    <w:rsid w:val="00C96554"/>
    <w:rsid w:val="00C96AF7"/>
    <w:rsid w:val="00CA7C02"/>
    <w:rsid w:val="00CB05E2"/>
    <w:rsid w:val="00CB4723"/>
    <w:rsid w:val="00CB6342"/>
    <w:rsid w:val="00CC2105"/>
    <w:rsid w:val="00CC77E9"/>
    <w:rsid w:val="00CD00CB"/>
    <w:rsid w:val="00CD0FE9"/>
    <w:rsid w:val="00CD11B9"/>
    <w:rsid w:val="00CD76BD"/>
    <w:rsid w:val="00CD7CB7"/>
    <w:rsid w:val="00CE34CD"/>
    <w:rsid w:val="00CE48C3"/>
    <w:rsid w:val="00CF06C7"/>
    <w:rsid w:val="00CF1AB5"/>
    <w:rsid w:val="00D00287"/>
    <w:rsid w:val="00D03CE8"/>
    <w:rsid w:val="00D05639"/>
    <w:rsid w:val="00D14451"/>
    <w:rsid w:val="00D16D93"/>
    <w:rsid w:val="00D17FF0"/>
    <w:rsid w:val="00D201F1"/>
    <w:rsid w:val="00D25EFF"/>
    <w:rsid w:val="00D270DC"/>
    <w:rsid w:val="00D27C65"/>
    <w:rsid w:val="00D30277"/>
    <w:rsid w:val="00D32710"/>
    <w:rsid w:val="00D33BFC"/>
    <w:rsid w:val="00D3675C"/>
    <w:rsid w:val="00D411DF"/>
    <w:rsid w:val="00D45B2B"/>
    <w:rsid w:val="00D47D3D"/>
    <w:rsid w:val="00D60F53"/>
    <w:rsid w:val="00D64077"/>
    <w:rsid w:val="00D657DB"/>
    <w:rsid w:val="00D724E4"/>
    <w:rsid w:val="00D825A2"/>
    <w:rsid w:val="00D85451"/>
    <w:rsid w:val="00D85FFA"/>
    <w:rsid w:val="00D9068E"/>
    <w:rsid w:val="00D95308"/>
    <w:rsid w:val="00D967D3"/>
    <w:rsid w:val="00DA610B"/>
    <w:rsid w:val="00DA7A4A"/>
    <w:rsid w:val="00DB01F3"/>
    <w:rsid w:val="00DC49D4"/>
    <w:rsid w:val="00DD2B66"/>
    <w:rsid w:val="00DD3D4B"/>
    <w:rsid w:val="00DD43F4"/>
    <w:rsid w:val="00DD736D"/>
    <w:rsid w:val="00DE09E5"/>
    <w:rsid w:val="00DE0EF5"/>
    <w:rsid w:val="00DE2D44"/>
    <w:rsid w:val="00DE3AE0"/>
    <w:rsid w:val="00DE69E2"/>
    <w:rsid w:val="00DE7C3D"/>
    <w:rsid w:val="00DF426C"/>
    <w:rsid w:val="00DF4F86"/>
    <w:rsid w:val="00DF6CB8"/>
    <w:rsid w:val="00DF7C9C"/>
    <w:rsid w:val="00E00585"/>
    <w:rsid w:val="00E0081F"/>
    <w:rsid w:val="00E00B3D"/>
    <w:rsid w:val="00E02F24"/>
    <w:rsid w:val="00E129C3"/>
    <w:rsid w:val="00E139A7"/>
    <w:rsid w:val="00E13D52"/>
    <w:rsid w:val="00E151DC"/>
    <w:rsid w:val="00E15877"/>
    <w:rsid w:val="00E20593"/>
    <w:rsid w:val="00E244B0"/>
    <w:rsid w:val="00E24907"/>
    <w:rsid w:val="00E32C95"/>
    <w:rsid w:val="00E36282"/>
    <w:rsid w:val="00E37174"/>
    <w:rsid w:val="00E405DD"/>
    <w:rsid w:val="00E410DC"/>
    <w:rsid w:val="00E46C1B"/>
    <w:rsid w:val="00E53FE1"/>
    <w:rsid w:val="00E555E5"/>
    <w:rsid w:val="00E55ABD"/>
    <w:rsid w:val="00E56105"/>
    <w:rsid w:val="00E615BB"/>
    <w:rsid w:val="00E670AE"/>
    <w:rsid w:val="00E773E5"/>
    <w:rsid w:val="00E80BCE"/>
    <w:rsid w:val="00E80F2B"/>
    <w:rsid w:val="00E83AAA"/>
    <w:rsid w:val="00E83CC8"/>
    <w:rsid w:val="00E83D1B"/>
    <w:rsid w:val="00E85F42"/>
    <w:rsid w:val="00E90E19"/>
    <w:rsid w:val="00E912ED"/>
    <w:rsid w:val="00E91A36"/>
    <w:rsid w:val="00E92B63"/>
    <w:rsid w:val="00E97DAB"/>
    <w:rsid w:val="00EA18F5"/>
    <w:rsid w:val="00EA1B1E"/>
    <w:rsid w:val="00EA1F87"/>
    <w:rsid w:val="00EA6F2A"/>
    <w:rsid w:val="00EA7F0E"/>
    <w:rsid w:val="00EA7FCC"/>
    <w:rsid w:val="00EB1174"/>
    <w:rsid w:val="00EB22FD"/>
    <w:rsid w:val="00EB3BA7"/>
    <w:rsid w:val="00EB3C95"/>
    <w:rsid w:val="00EC5927"/>
    <w:rsid w:val="00ED1814"/>
    <w:rsid w:val="00EE001B"/>
    <w:rsid w:val="00EE1C54"/>
    <w:rsid w:val="00EE44E4"/>
    <w:rsid w:val="00EE5755"/>
    <w:rsid w:val="00EF11F5"/>
    <w:rsid w:val="00EF393B"/>
    <w:rsid w:val="00EF4364"/>
    <w:rsid w:val="00EF7700"/>
    <w:rsid w:val="00F02FE3"/>
    <w:rsid w:val="00F0569E"/>
    <w:rsid w:val="00F10CC0"/>
    <w:rsid w:val="00F10DEE"/>
    <w:rsid w:val="00F167E5"/>
    <w:rsid w:val="00F17AB6"/>
    <w:rsid w:val="00F20ED2"/>
    <w:rsid w:val="00F213A4"/>
    <w:rsid w:val="00F21834"/>
    <w:rsid w:val="00F2230D"/>
    <w:rsid w:val="00F24C9B"/>
    <w:rsid w:val="00F27884"/>
    <w:rsid w:val="00F30BB1"/>
    <w:rsid w:val="00F4027A"/>
    <w:rsid w:val="00F42245"/>
    <w:rsid w:val="00F4400F"/>
    <w:rsid w:val="00F50C7C"/>
    <w:rsid w:val="00F51424"/>
    <w:rsid w:val="00F52657"/>
    <w:rsid w:val="00F549A5"/>
    <w:rsid w:val="00F64ABC"/>
    <w:rsid w:val="00F71021"/>
    <w:rsid w:val="00F812C5"/>
    <w:rsid w:val="00F822DE"/>
    <w:rsid w:val="00F835C2"/>
    <w:rsid w:val="00F97C39"/>
    <w:rsid w:val="00FA0215"/>
    <w:rsid w:val="00FA3D7C"/>
    <w:rsid w:val="00FA3ED0"/>
    <w:rsid w:val="00FA5106"/>
    <w:rsid w:val="00FA5A3B"/>
    <w:rsid w:val="00FA7B68"/>
    <w:rsid w:val="00FA7EA6"/>
    <w:rsid w:val="00FB0686"/>
    <w:rsid w:val="00FB0785"/>
    <w:rsid w:val="00FB3E78"/>
    <w:rsid w:val="00FC3FE9"/>
    <w:rsid w:val="00FC6473"/>
    <w:rsid w:val="00FD261D"/>
    <w:rsid w:val="00FD2EF1"/>
    <w:rsid w:val="00FD41C7"/>
    <w:rsid w:val="00FE05E0"/>
    <w:rsid w:val="00FE1748"/>
    <w:rsid w:val="00FE56B1"/>
    <w:rsid w:val="00FF5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73CEE0A"/>
  <w15:chartTrackingRefBased/>
  <w15:docId w15:val="{DCD4EACD-B26A-4FF0-837A-1360FD51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7AAC"/>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uiPriority w:val="99"/>
    <w:rsid w:val="00524B89"/>
    <w:pPr>
      <w:tabs>
        <w:tab w:val="center" w:pos="4320"/>
        <w:tab w:val="right" w:pos="8640"/>
      </w:tabs>
    </w:pPr>
  </w:style>
  <w:style w:type="character" w:customStyle="1" w:styleId="NogaZnak">
    <w:name w:val="Noga Znak"/>
    <w:link w:val="Noga"/>
    <w:uiPriority w:val="99"/>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lang w:eastAsia="sl-SI"/>
    </w:rPr>
  </w:style>
  <w:style w:type="character" w:styleId="tevilkastrani">
    <w:name w:val="page number"/>
    <w:basedOn w:val="Privzetapisavaodstavka"/>
    <w:rsid w:val="00524B89"/>
  </w:style>
  <w:style w:type="character" w:styleId="Hiperpovezava">
    <w:name w:val="Hyperlink"/>
    <w:rsid w:val="00DB01F3"/>
    <w:rPr>
      <w:color w:val="0000FF"/>
      <w:u w:val="single"/>
    </w:rPr>
  </w:style>
  <w:style w:type="paragraph" w:styleId="HTML-oblikovano">
    <w:name w:val="HTML Preformatted"/>
    <w:basedOn w:val="Navaden"/>
    <w:link w:val="HTML-oblikovanoZnak"/>
    <w:rsid w:val="00DB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character" w:customStyle="1" w:styleId="HTML-oblikovanoZnak">
    <w:name w:val="HTML-oblikovano Znak"/>
    <w:link w:val="HTML-oblikovano"/>
    <w:rsid w:val="00DB01F3"/>
    <w:rPr>
      <w:rFonts w:ascii="Arial Unicode MS" w:eastAsia="Arial Unicode MS" w:hAnsi="Arial Unicode MS" w:cs="Arial Unicode MS"/>
      <w:lang w:val="sl-SI" w:eastAsia="sl-SI" w:bidi="ar-SA"/>
    </w:rPr>
  </w:style>
  <w:style w:type="paragraph" w:styleId="Telobesedila">
    <w:name w:val="Body Text"/>
    <w:basedOn w:val="Navaden"/>
    <w:link w:val="TelobesedilaZnak"/>
    <w:rsid w:val="00DB01F3"/>
    <w:pPr>
      <w:spacing w:after="120" w:line="240" w:lineRule="auto"/>
    </w:pPr>
    <w:rPr>
      <w:rFonts w:ascii="Times New Roman" w:hAnsi="Times New Roman"/>
      <w:sz w:val="24"/>
      <w:lang w:val="en-US"/>
    </w:rPr>
  </w:style>
  <w:style w:type="character" w:customStyle="1" w:styleId="TelobesedilaZnak">
    <w:name w:val="Telo besedila Znak"/>
    <w:link w:val="Telobesedila"/>
    <w:rsid w:val="00DB01F3"/>
    <w:rPr>
      <w:sz w:val="24"/>
      <w:szCs w:val="24"/>
      <w:lang w:val="en-US" w:eastAsia="en-US" w:bidi="ar-SA"/>
    </w:rPr>
  </w:style>
  <w:style w:type="paragraph" w:styleId="Brezrazmikov">
    <w:name w:val="No Spacing"/>
    <w:qFormat/>
    <w:rsid w:val="00DB01F3"/>
    <w:rPr>
      <w:sz w:val="22"/>
      <w:szCs w:val="22"/>
      <w:lang w:eastAsia="en-US"/>
    </w:rPr>
  </w:style>
  <w:style w:type="character" w:styleId="Pripombasklic">
    <w:name w:val="annotation reference"/>
    <w:semiHidden/>
    <w:rsid w:val="00DB01F3"/>
    <w:rPr>
      <w:sz w:val="16"/>
      <w:szCs w:val="16"/>
    </w:rPr>
  </w:style>
  <w:style w:type="paragraph" w:styleId="Pripombabesedilo">
    <w:name w:val="annotation text"/>
    <w:basedOn w:val="Navaden"/>
    <w:semiHidden/>
    <w:rsid w:val="00DB01F3"/>
    <w:pPr>
      <w:spacing w:line="260" w:lineRule="exact"/>
    </w:pPr>
    <w:rPr>
      <w:szCs w:val="20"/>
      <w:lang w:val="en-US"/>
    </w:rPr>
  </w:style>
  <w:style w:type="paragraph" w:styleId="Besedilooblaka">
    <w:name w:val="Balloon Text"/>
    <w:basedOn w:val="Navaden"/>
    <w:semiHidden/>
    <w:rsid w:val="00DB01F3"/>
    <w:rPr>
      <w:rFonts w:ascii="Tahoma" w:hAnsi="Tahoma" w:cs="Tahoma"/>
      <w:sz w:val="16"/>
      <w:szCs w:val="16"/>
    </w:rPr>
  </w:style>
  <w:style w:type="paragraph" w:styleId="Odstavekseznama">
    <w:name w:val="List Paragraph"/>
    <w:basedOn w:val="Navaden"/>
    <w:uiPriority w:val="34"/>
    <w:qFormat/>
    <w:rsid w:val="00B11CBF"/>
    <w:pPr>
      <w:ind w:left="708"/>
    </w:pPr>
  </w:style>
  <w:style w:type="character" w:styleId="Nerazreenaomemba">
    <w:name w:val="Unresolved Mention"/>
    <w:uiPriority w:val="99"/>
    <w:semiHidden/>
    <w:unhideWhenUsed/>
    <w:rsid w:val="002B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adn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jana.kovacic@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drzavni-organi/ministrstva/ministrstvo-za-kulturo/javne-obja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odlo&#269;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F6F7-CD39-41A1-82D8-80B47E2F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odločba</Template>
  <TotalTime>349</TotalTime>
  <Pages>10</Pages>
  <Words>4471</Words>
  <Characters>25487</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Na podlagi 4</vt:lpstr>
    </vt:vector>
  </TitlesOfParts>
  <Company>Ministrstvo za kulturo</Company>
  <LinksUpToDate>false</LinksUpToDate>
  <CharactersWithSpaces>29899</CharactersWithSpaces>
  <SharedDoc>false</SharedDoc>
  <HLinks>
    <vt:vector size="30" baseType="variant">
      <vt:variant>
        <vt:i4>1572956</vt:i4>
      </vt:variant>
      <vt:variant>
        <vt:i4>12</vt:i4>
      </vt:variant>
      <vt:variant>
        <vt:i4>0</vt:i4>
      </vt:variant>
      <vt:variant>
        <vt:i4>5</vt:i4>
      </vt:variant>
      <vt:variant>
        <vt:lpwstr>mailto:Uradne</vt:lpwstr>
      </vt:variant>
      <vt:variant>
        <vt:lpwstr/>
      </vt:variant>
      <vt:variant>
        <vt:i4>2424922</vt:i4>
      </vt:variant>
      <vt:variant>
        <vt:i4>9</vt:i4>
      </vt:variant>
      <vt:variant>
        <vt:i4>0</vt:i4>
      </vt:variant>
      <vt:variant>
        <vt:i4>5</vt:i4>
      </vt:variant>
      <vt:variant>
        <vt:lpwstr>mailto:bojana.kovacic@gov.si</vt:lpwstr>
      </vt:variant>
      <vt:variant>
        <vt:lpwstr/>
      </vt:variant>
      <vt:variant>
        <vt:i4>4063321</vt:i4>
      </vt:variant>
      <vt:variant>
        <vt:i4>6</vt:i4>
      </vt:variant>
      <vt:variant>
        <vt:i4>0</vt:i4>
      </vt:variant>
      <vt:variant>
        <vt:i4>5</vt:i4>
      </vt:variant>
      <vt:variant>
        <vt:lpwstr>mailto:ivan.oven@gov.si</vt:lpwstr>
      </vt:variant>
      <vt:variant>
        <vt:lpwstr/>
      </vt:variant>
      <vt:variant>
        <vt:i4>7536742</vt:i4>
      </vt:variant>
      <vt:variant>
        <vt:i4>3</vt:i4>
      </vt:variant>
      <vt:variant>
        <vt:i4>0</vt:i4>
      </vt:variant>
      <vt:variant>
        <vt:i4>5</vt:i4>
      </vt:variant>
      <vt:variant>
        <vt:lpwstr>https://www.gov.si/drzavni-organi/ministrstva/ministrstvo-za-kulturo/javne-objave/</vt:lpwstr>
      </vt:variant>
      <vt:variant>
        <vt:lpwstr/>
      </vt:variant>
      <vt:variant>
        <vt:i4>3014705</vt:i4>
      </vt:variant>
      <vt:variant>
        <vt:i4>0</vt:i4>
      </vt:variant>
      <vt:variant>
        <vt:i4>0</vt:i4>
      </vt:variant>
      <vt:variant>
        <vt:i4>5</vt:i4>
      </vt:variant>
      <vt:variant>
        <vt:lpwstr>http://ejr.ekultura.gov.si/ejr-web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4</dc:title>
  <dc:subject/>
  <dc:creator>Bojana Kovačič</dc:creator>
  <cp:keywords/>
  <cp:lastModifiedBy>Bojana Kovačič</cp:lastModifiedBy>
  <cp:revision>28</cp:revision>
  <cp:lastPrinted>2021-10-22T12:04:00Z</cp:lastPrinted>
  <dcterms:created xsi:type="dcterms:W3CDTF">2020-12-01T09:17:00Z</dcterms:created>
  <dcterms:modified xsi:type="dcterms:W3CDTF">2021-10-22T12:08:00Z</dcterms:modified>
</cp:coreProperties>
</file>