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7B61" w14:textId="77777777" w:rsidR="00711F4F" w:rsidRPr="00DF642B" w:rsidRDefault="00711F4F" w:rsidP="00BA73F4">
      <w:pPr>
        <w:contextualSpacing/>
        <w:rPr>
          <w:rFonts w:ascii="Arial" w:hAnsi="Arial" w:cs="Arial"/>
          <w:szCs w:val="20"/>
        </w:rPr>
      </w:pPr>
      <w:bookmarkStart w:id="0" w:name="_GoBack"/>
      <w:bookmarkEnd w:id="0"/>
    </w:p>
    <w:p w14:paraId="53824B48" w14:textId="77777777" w:rsidR="00423A06" w:rsidRPr="008549DE" w:rsidRDefault="00423A06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488EF341" w14:textId="09F575F0" w:rsidR="00423A06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  <w:r w:rsidRPr="008549DE">
        <w:rPr>
          <w:rFonts w:ascii="Arial" w:hAnsi="Arial" w:cs="Arial"/>
          <w:b/>
          <w:szCs w:val="20"/>
        </w:rPr>
        <w:t xml:space="preserve">Naziv operacije: </w:t>
      </w:r>
      <w:r w:rsidRPr="00DF642B">
        <w:rPr>
          <w:rFonts w:ascii="Arial" w:hAnsi="Arial" w:cs="Arial"/>
          <w:b/>
          <w:szCs w:val="20"/>
        </w:rPr>
        <w:t>Štipendije za specializirane poklice v kulturi</w:t>
      </w:r>
    </w:p>
    <w:p w14:paraId="7CC660A9" w14:textId="77777777" w:rsidR="008549DE" w:rsidRPr="008549DE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1C8BCC5D" w14:textId="2810BE70" w:rsidR="00423A06" w:rsidRDefault="00423A06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  <w:r w:rsidRPr="00DF642B">
        <w:rPr>
          <w:rFonts w:ascii="Arial" w:hAnsi="Arial" w:cs="Arial"/>
          <w:b/>
          <w:sz w:val="32"/>
          <w:szCs w:val="20"/>
        </w:rPr>
        <w:t>ZAHTEVEK ZA IZPLAČILO ŠTIPENDIJE</w:t>
      </w:r>
      <w:r w:rsidR="008549DE">
        <w:rPr>
          <w:rFonts w:ascii="Arial" w:hAnsi="Arial" w:cs="Arial"/>
          <w:b/>
          <w:sz w:val="32"/>
          <w:szCs w:val="20"/>
        </w:rPr>
        <w:t xml:space="preserve"> ZA USPOSABLJANJE</w:t>
      </w:r>
    </w:p>
    <w:p w14:paraId="6177237C" w14:textId="77777777" w:rsidR="008549DE" w:rsidRPr="00DF642B" w:rsidRDefault="008549DE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</w:p>
    <w:p w14:paraId="4006C8F4" w14:textId="728F785F" w:rsidR="00423A06" w:rsidRPr="00DF642B" w:rsidRDefault="008549DE" w:rsidP="00A24A5B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Javni razpis </w:t>
      </w:r>
      <w:r w:rsidR="008D3449" w:rsidRPr="00DF642B">
        <w:rPr>
          <w:rFonts w:ascii="Arial" w:hAnsi="Arial" w:cs="Arial"/>
          <w:b/>
          <w:szCs w:val="20"/>
        </w:rPr>
        <w:t xml:space="preserve">Štipendije za </w:t>
      </w:r>
      <w:r w:rsidR="00AE2565">
        <w:rPr>
          <w:rFonts w:ascii="Arial" w:hAnsi="Arial" w:cs="Arial"/>
          <w:b/>
          <w:szCs w:val="20"/>
        </w:rPr>
        <w:t xml:space="preserve">usposabljanje ali izobraževanje v tujini za </w:t>
      </w:r>
      <w:r w:rsidR="008D3449" w:rsidRPr="00DF642B">
        <w:rPr>
          <w:rFonts w:ascii="Arial" w:hAnsi="Arial" w:cs="Arial"/>
          <w:b/>
          <w:szCs w:val="20"/>
        </w:rPr>
        <w:t>specializirane poklice v kulturi</w:t>
      </w:r>
      <w:r>
        <w:rPr>
          <w:rFonts w:ascii="Arial" w:hAnsi="Arial" w:cs="Arial"/>
          <w:b/>
          <w:szCs w:val="20"/>
        </w:rPr>
        <w:t xml:space="preserve"> </w:t>
      </w:r>
      <w:r w:rsidR="00AE2565">
        <w:rPr>
          <w:rFonts w:ascii="Arial" w:hAnsi="Arial" w:cs="Arial"/>
          <w:b/>
          <w:szCs w:val="20"/>
        </w:rPr>
        <w:t>2019</w:t>
      </w:r>
      <w:r w:rsidR="0099743D">
        <w:rPr>
          <w:rFonts w:ascii="Arial" w:hAnsi="Arial" w:cs="Arial"/>
          <w:b/>
          <w:szCs w:val="20"/>
        </w:rPr>
        <w:t>/2020</w:t>
      </w:r>
    </w:p>
    <w:p w14:paraId="5F5815C6" w14:textId="77777777" w:rsidR="00423A06" w:rsidRPr="00DF642B" w:rsidRDefault="00423A06" w:rsidP="00423A06">
      <w:pPr>
        <w:contextualSpacing/>
        <w:rPr>
          <w:rFonts w:ascii="Arial" w:hAnsi="Arial" w:cs="Arial"/>
          <w:szCs w:val="20"/>
        </w:rPr>
      </w:pPr>
    </w:p>
    <w:p w14:paraId="039218B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23A06" w:rsidRPr="00DC5073" w14:paraId="7C8E9251" w14:textId="77777777" w:rsidTr="00E713A9">
        <w:tc>
          <w:tcPr>
            <w:tcW w:w="4361" w:type="dxa"/>
            <w:shd w:val="clear" w:color="auto" w:fill="auto"/>
          </w:tcPr>
          <w:p w14:paraId="0A4D58F5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Ime in priimek:</w:t>
            </w:r>
          </w:p>
        </w:tc>
        <w:tc>
          <w:tcPr>
            <w:tcW w:w="4536" w:type="dxa"/>
            <w:shd w:val="clear" w:color="auto" w:fill="auto"/>
          </w:tcPr>
          <w:p w14:paraId="474D53A4" w14:textId="66EF3A8B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4A0C56" w:rsidRPr="00DC5073" w14:paraId="3BE7EB83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8FDB2" w14:textId="4B42D75B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96517" w14:textId="32929770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4DA3CB25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6692C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Naziv banke: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A5175" w14:textId="2F7C6AA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6C72718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8B012" w14:textId="24D1CD89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Številka transakcijskega računa: 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53BE3" w14:textId="2709B69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SI56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DEE8402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6F6F4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Številka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7BF31" w14:textId="531350A5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BA17D9C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2FAD3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Datum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19302" w14:textId="3AAE80D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0C9A604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73305" w14:textId="4D0B950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Znesek</w:t>
            </w:r>
            <w:r w:rsidR="006B5A59" w:rsidRPr="00DC5073">
              <w:rPr>
                <w:rFonts w:ascii="Arial" w:hAnsi="Arial" w:cs="Arial"/>
                <w:szCs w:val="20"/>
              </w:rPr>
              <w:t>*</w:t>
            </w:r>
            <w:r w:rsidRPr="00DC5073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C80E5" w14:textId="246C797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r w:rsidR="00645827" w:rsidRPr="00DC5073">
              <w:rPr>
                <w:rFonts w:ascii="Arial" w:hAnsi="Arial" w:cs="Arial"/>
                <w:szCs w:val="20"/>
              </w:rPr>
              <w:t xml:space="preserve"> €</w:t>
            </w:r>
          </w:p>
        </w:tc>
      </w:tr>
      <w:tr w:rsidR="00423A06" w:rsidRPr="00DC5073" w14:paraId="3DFB077B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356DF" w14:textId="757AA83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Zahtevku za izplačilo prilagam potrdilo: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28C3E" w14:textId="2BC30EA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14844AA" w14:textId="2CA30FEE" w:rsidR="00423A06" w:rsidRPr="00DC5073" w:rsidRDefault="006B5A59" w:rsidP="004365FA">
      <w:pPr>
        <w:spacing w:line="360" w:lineRule="auto"/>
        <w:contextualSpacing/>
        <w:rPr>
          <w:rFonts w:ascii="Arial" w:hAnsi="Arial" w:cs="Arial"/>
          <w:sz w:val="14"/>
          <w:szCs w:val="20"/>
        </w:rPr>
      </w:pPr>
      <w:r w:rsidRPr="00DC5073">
        <w:rPr>
          <w:rFonts w:ascii="Arial" w:hAnsi="Arial" w:cs="Arial"/>
          <w:sz w:val="18"/>
          <w:szCs w:val="20"/>
        </w:rPr>
        <w:t>*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350,00€ za vsak polni mesec usposabljanja ali izobraževanja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– glede na navedeno vpišite ustrezno vrednost</w:t>
      </w:r>
    </w:p>
    <w:p w14:paraId="172873EE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645827" w:rsidRPr="00DC5073" w14:paraId="0CBDC97A" w14:textId="77777777" w:rsidTr="00337CEE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ADCFED7" w14:textId="202E9EC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Datum: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4B295C11" w14:textId="3C1A7602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345BE90" w14:textId="77777777" w:rsidTr="00337CEE">
        <w:tc>
          <w:tcPr>
            <w:tcW w:w="4361" w:type="dxa"/>
            <w:shd w:val="clear" w:color="auto" w:fill="auto"/>
          </w:tcPr>
          <w:p w14:paraId="67E703DE" w14:textId="388F2E0F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Kraj: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48C3E7B" w14:textId="6D662B25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iCs/>
                <w:sz w:val="22"/>
                <w:szCs w:val="20"/>
              </w:rPr>
              <w:t>(ime in priimek, podpis)</w:t>
            </w:r>
          </w:p>
        </w:tc>
      </w:tr>
    </w:tbl>
    <w:p w14:paraId="15A6AF17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p w14:paraId="612020CE" w14:textId="77777777" w:rsidR="000968E5" w:rsidRPr="00DC5073" w:rsidRDefault="000968E5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4644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968E5" w:rsidRPr="00DC5073" w14:paraId="7B021747" w14:textId="77777777" w:rsidTr="00DF642B">
        <w:tc>
          <w:tcPr>
            <w:tcW w:w="4644" w:type="dxa"/>
            <w:shd w:val="clear" w:color="auto" w:fill="auto"/>
            <w:vAlign w:val="bottom"/>
          </w:tcPr>
          <w:p w14:paraId="15BFD2AE" w14:textId="24C003F8" w:rsidR="000968E5" w:rsidRPr="00DC5073" w:rsidRDefault="000968E5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Skrbnik pogodbe posredniškega organa:</w:t>
            </w:r>
          </w:p>
        </w:tc>
      </w:tr>
      <w:tr w:rsidR="00645827" w:rsidRPr="00DC5073" w14:paraId="72CF5623" w14:textId="77777777" w:rsidTr="00DF642B">
        <w:tc>
          <w:tcPr>
            <w:tcW w:w="4644" w:type="dxa"/>
            <w:shd w:val="clear" w:color="auto" w:fill="auto"/>
          </w:tcPr>
          <w:p w14:paraId="6E349AD7" w14:textId="681841B3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2FFC02A" w14:textId="77777777" w:rsidTr="00DF642B">
        <w:tc>
          <w:tcPr>
            <w:tcW w:w="4644" w:type="dxa"/>
            <w:shd w:val="clear" w:color="auto" w:fill="auto"/>
          </w:tcPr>
          <w:p w14:paraId="47C115C0" w14:textId="7A2FF23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Potrjeno dne:</w:t>
            </w:r>
          </w:p>
        </w:tc>
      </w:tr>
      <w:tr w:rsidR="00645827" w:rsidRPr="00DC5073" w14:paraId="10954485" w14:textId="77777777" w:rsidTr="00DF642B">
        <w:tc>
          <w:tcPr>
            <w:tcW w:w="4644" w:type="dxa"/>
            <w:shd w:val="clear" w:color="auto" w:fill="auto"/>
          </w:tcPr>
          <w:p w14:paraId="0318DD73" w14:textId="2B547700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0A4E3F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p w14:paraId="3697CBD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sectPr w:rsidR="00645827" w:rsidRPr="00DF642B" w:rsidSect="00341E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04B4" w14:textId="77777777" w:rsidR="001B1680" w:rsidRDefault="001B1680">
      <w:r>
        <w:separator/>
      </w:r>
    </w:p>
  </w:endnote>
  <w:endnote w:type="continuationSeparator" w:id="0">
    <w:p w14:paraId="2DC836F6" w14:textId="77777777" w:rsidR="001B1680" w:rsidRDefault="001B1680">
      <w:r>
        <w:continuationSeparator/>
      </w:r>
    </w:p>
  </w:endnote>
  <w:endnote w:type="continuationNotice" w:id="1">
    <w:p w14:paraId="659D1F2F" w14:textId="77777777" w:rsidR="001B1680" w:rsidRDefault="001B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l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AE9C" w14:textId="77777777" w:rsidR="00101C88" w:rsidRDefault="00101C8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9259E3" w14:textId="77777777" w:rsidR="00101C88" w:rsidRDefault="00101C8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AFC0" w14:textId="77777777" w:rsidR="00101C88" w:rsidRPr="001534BE" w:rsidRDefault="00101C88" w:rsidP="00341EBE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23A06">
      <w:rPr>
        <w:rStyle w:val="tevilkastrani"/>
        <w:rFonts w:cs="Arial"/>
        <w:noProof/>
        <w:sz w:val="16"/>
        <w:szCs w:val="16"/>
      </w:rPr>
      <w:t>11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546288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2AE228ED" w14:textId="77777777" w:rsidR="00101C88" w:rsidRDefault="00101C88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D661" w14:textId="77777777" w:rsidR="00101C88" w:rsidRPr="001534BE" w:rsidRDefault="00101C88" w:rsidP="007D4C44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546288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546288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6C05F7DE" w14:textId="77777777" w:rsidR="00101C88" w:rsidRDefault="00101C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CF02" w14:textId="77777777" w:rsidR="001B1680" w:rsidRDefault="001B1680">
      <w:r>
        <w:separator/>
      </w:r>
    </w:p>
  </w:footnote>
  <w:footnote w:type="continuationSeparator" w:id="0">
    <w:p w14:paraId="613C1428" w14:textId="77777777" w:rsidR="001B1680" w:rsidRDefault="001B1680">
      <w:r>
        <w:continuationSeparator/>
      </w:r>
    </w:p>
  </w:footnote>
  <w:footnote w:type="continuationNotice" w:id="1">
    <w:p w14:paraId="5C21381D" w14:textId="77777777" w:rsidR="001B1680" w:rsidRDefault="001B16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FBC9" w14:textId="77777777" w:rsidR="00101C88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>INTERNO</w:t>
    </w:r>
    <w:r>
      <w:rPr>
        <w:rFonts w:ascii="Republika" w:hAnsi="Republika"/>
        <w:sz w:val="16"/>
        <w:lang w:val="sl-SI"/>
      </w:rPr>
      <w:tab/>
      <w:t xml:space="preserve">                                                                                                                                        delovno gradivo</w:t>
    </w:r>
  </w:p>
  <w:p w14:paraId="4FC206F7" w14:textId="77777777" w:rsidR="00101C88" w:rsidRPr="000D0732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648A" w14:textId="77777777" w:rsidR="00101C88" w:rsidRPr="008F3500" w:rsidRDefault="00101C88" w:rsidP="003A027A">
    <w:pPr>
      <w:pStyle w:val="Glava"/>
      <w:tabs>
        <w:tab w:val="clear" w:pos="4320"/>
        <w:tab w:val="clear" w:pos="8640"/>
        <w:tab w:val="left" w:pos="4111"/>
      </w:tabs>
      <w:spacing w:before="120" w:line="240" w:lineRule="exact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09809490" wp14:editId="24D01F46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F4C746E" wp14:editId="131B7C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6704" behindDoc="1" locked="0" layoutInCell="1" allowOverlap="1" wp14:anchorId="2072BB44" wp14:editId="6C86F08C">
          <wp:simplePos x="0" y="0"/>
          <wp:positionH relativeFrom="column">
            <wp:posOffset>-4589145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3" name="Slika 3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KŠ prelom izvedb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B5"/>
    <w:multiLevelType w:val="hybridMultilevel"/>
    <w:tmpl w:val="47E2F78E"/>
    <w:lvl w:ilvl="0" w:tplc="8FBED8B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354"/>
    <w:multiLevelType w:val="hybridMultilevel"/>
    <w:tmpl w:val="644882A0"/>
    <w:lvl w:ilvl="0" w:tplc="786E7004">
      <w:start w:val="4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15F8"/>
    <w:multiLevelType w:val="hybridMultilevel"/>
    <w:tmpl w:val="E77C2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2AEF"/>
    <w:multiLevelType w:val="hybridMultilevel"/>
    <w:tmpl w:val="9934D826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56ED1"/>
    <w:multiLevelType w:val="hybridMultilevel"/>
    <w:tmpl w:val="33EA2A3E"/>
    <w:lvl w:ilvl="0" w:tplc="2696C50A">
      <w:numFmt w:val="bullet"/>
      <w:lvlText w:val="–"/>
      <w:lvlJc w:val="left"/>
      <w:pPr>
        <w:ind w:left="720" w:hanging="360"/>
      </w:pPr>
      <w:rPr>
        <w:rFonts w:ascii="Arial" w:eastAsia="TimelTEE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C2915"/>
    <w:multiLevelType w:val="hybridMultilevel"/>
    <w:tmpl w:val="7CF8C6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5E4E20"/>
    <w:multiLevelType w:val="hybridMultilevel"/>
    <w:tmpl w:val="2DD6C29A"/>
    <w:lvl w:ilvl="0" w:tplc="F662C5C8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0A46E3"/>
    <w:multiLevelType w:val="hybridMultilevel"/>
    <w:tmpl w:val="88C2224A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E7534"/>
    <w:multiLevelType w:val="hybridMultilevel"/>
    <w:tmpl w:val="21784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B2734"/>
    <w:multiLevelType w:val="hybridMultilevel"/>
    <w:tmpl w:val="71F09ACC"/>
    <w:lvl w:ilvl="0" w:tplc="F78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E4D44"/>
    <w:multiLevelType w:val="hybridMultilevel"/>
    <w:tmpl w:val="08F0471E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51041"/>
    <w:multiLevelType w:val="hybridMultilevel"/>
    <w:tmpl w:val="9C6686C6"/>
    <w:lvl w:ilvl="0" w:tplc="D4AC69D8"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5F072D"/>
    <w:multiLevelType w:val="hybridMultilevel"/>
    <w:tmpl w:val="634CF51A"/>
    <w:lvl w:ilvl="0" w:tplc="A6BE49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A4BEF"/>
    <w:multiLevelType w:val="hybridMultilevel"/>
    <w:tmpl w:val="9272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510B8"/>
    <w:multiLevelType w:val="hybridMultilevel"/>
    <w:tmpl w:val="992CB898"/>
    <w:lvl w:ilvl="0" w:tplc="47249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3E78"/>
    <w:multiLevelType w:val="hybridMultilevel"/>
    <w:tmpl w:val="6ED099AC"/>
    <w:lvl w:ilvl="0" w:tplc="B056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03BF2"/>
    <w:multiLevelType w:val="hybridMultilevel"/>
    <w:tmpl w:val="04FECAAC"/>
    <w:lvl w:ilvl="0" w:tplc="44804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3CD57B3"/>
    <w:multiLevelType w:val="hybridMultilevel"/>
    <w:tmpl w:val="BBC87396"/>
    <w:lvl w:ilvl="0" w:tplc="03426C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74F8F"/>
    <w:multiLevelType w:val="hybridMultilevel"/>
    <w:tmpl w:val="E0DC1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72A1C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85349E"/>
    <w:multiLevelType w:val="hybridMultilevel"/>
    <w:tmpl w:val="0D642076"/>
    <w:lvl w:ilvl="0" w:tplc="B056881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440D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D799E"/>
    <w:multiLevelType w:val="hybridMultilevel"/>
    <w:tmpl w:val="013A62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4511F"/>
    <w:multiLevelType w:val="hybridMultilevel"/>
    <w:tmpl w:val="CB86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2548B"/>
    <w:multiLevelType w:val="hybridMultilevel"/>
    <w:tmpl w:val="D03AB92A"/>
    <w:lvl w:ilvl="0" w:tplc="0342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EE26D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05B52"/>
    <w:multiLevelType w:val="hybridMultilevel"/>
    <w:tmpl w:val="921A775A"/>
    <w:lvl w:ilvl="0" w:tplc="A53676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3569E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B31E2A"/>
    <w:multiLevelType w:val="hybridMultilevel"/>
    <w:tmpl w:val="0A7EFE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241D54"/>
    <w:multiLevelType w:val="hybridMultilevel"/>
    <w:tmpl w:val="A1E094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B44A0F"/>
    <w:multiLevelType w:val="hybridMultilevel"/>
    <w:tmpl w:val="C7CECB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230B15"/>
    <w:multiLevelType w:val="hybridMultilevel"/>
    <w:tmpl w:val="A2E222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D40E1"/>
    <w:multiLevelType w:val="hybridMultilevel"/>
    <w:tmpl w:val="4E2A14A2"/>
    <w:lvl w:ilvl="0" w:tplc="FFB20AA2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>
    <w:nsid w:val="6CDA2936"/>
    <w:multiLevelType w:val="hybridMultilevel"/>
    <w:tmpl w:val="1DF0D9CA"/>
    <w:lvl w:ilvl="0" w:tplc="F82428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375F68"/>
    <w:multiLevelType w:val="hybridMultilevel"/>
    <w:tmpl w:val="EE0AA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32"/>
  </w:num>
  <w:num w:numId="6">
    <w:abstractNumId w:val="28"/>
  </w:num>
  <w:num w:numId="7">
    <w:abstractNumId w:val="10"/>
  </w:num>
  <w:num w:numId="8">
    <w:abstractNumId w:val="25"/>
  </w:num>
  <w:num w:numId="9">
    <w:abstractNumId w:val="5"/>
  </w:num>
  <w:num w:numId="10">
    <w:abstractNumId w:val="30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12"/>
  </w:num>
  <w:num w:numId="21">
    <w:abstractNumId w:val="18"/>
  </w:num>
  <w:num w:numId="22">
    <w:abstractNumId w:val="15"/>
  </w:num>
  <w:num w:numId="23">
    <w:abstractNumId w:val="34"/>
  </w:num>
  <w:num w:numId="24">
    <w:abstractNumId w:val="22"/>
  </w:num>
  <w:num w:numId="25">
    <w:abstractNumId w:val="17"/>
  </w:num>
  <w:num w:numId="26">
    <w:abstractNumId w:val="27"/>
  </w:num>
  <w:num w:numId="27">
    <w:abstractNumId w:val="16"/>
  </w:num>
  <w:num w:numId="28">
    <w:abstractNumId w:val="31"/>
  </w:num>
  <w:num w:numId="29">
    <w:abstractNumId w:val="6"/>
  </w:num>
  <w:num w:numId="30">
    <w:abstractNumId w:val="24"/>
  </w:num>
  <w:num w:numId="31">
    <w:abstractNumId w:val="33"/>
  </w:num>
  <w:num w:numId="32">
    <w:abstractNumId w:val="23"/>
  </w:num>
  <w:num w:numId="33">
    <w:abstractNumId w:val="29"/>
  </w:num>
  <w:num w:numId="34">
    <w:abstractNumId w:val="8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8"/>
    <w:rsid w:val="00002E4A"/>
    <w:rsid w:val="00004A59"/>
    <w:rsid w:val="000066D5"/>
    <w:rsid w:val="00010FBE"/>
    <w:rsid w:val="0001262F"/>
    <w:rsid w:val="00012D62"/>
    <w:rsid w:val="00013709"/>
    <w:rsid w:val="0001555B"/>
    <w:rsid w:val="000155FD"/>
    <w:rsid w:val="00024462"/>
    <w:rsid w:val="0002540A"/>
    <w:rsid w:val="00031912"/>
    <w:rsid w:val="00032DCE"/>
    <w:rsid w:val="0003795D"/>
    <w:rsid w:val="0003796C"/>
    <w:rsid w:val="00041609"/>
    <w:rsid w:val="00042498"/>
    <w:rsid w:val="00042A2B"/>
    <w:rsid w:val="00044442"/>
    <w:rsid w:val="0004641A"/>
    <w:rsid w:val="00050998"/>
    <w:rsid w:val="00051162"/>
    <w:rsid w:val="00051B4C"/>
    <w:rsid w:val="00052062"/>
    <w:rsid w:val="000543B0"/>
    <w:rsid w:val="000564D5"/>
    <w:rsid w:val="00063CCE"/>
    <w:rsid w:val="00085450"/>
    <w:rsid w:val="000871E3"/>
    <w:rsid w:val="00092E88"/>
    <w:rsid w:val="00096547"/>
    <w:rsid w:val="000968E5"/>
    <w:rsid w:val="000A1E2B"/>
    <w:rsid w:val="000A3C24"/>
    <w:rsid w:val="000A5EBF"/>
    <w:rsid w:val="000C1B2C"/>
    <w:rsid w:val="000C3780"/>
    <w:rsid w:val="000C441A"/>
    <w:rsid w:val="000C47E1"/>
    <w:rsid w:val="000C4974"/>
    <w:rsid w:val="000C7EDB"/>
    <w:rsid w:val="000D0732"/>
    <w:rsid w:val="000D0ED4"/>
    <w:rsid w:val="000D1AF0"/>
    <w:rsid w:val="000D52C1"/>
    <w:rsid w:val="000D66CE"/>
    <w:rsid w:val="000D7646"/>
    <w:rsid w:val="000D7667"/>
    <w:rsid w:val="000E0483"/>
    <w:rsid w:val="000E1347"/>
    <w:rsid w:val="000E53B3"/>
    <w:rsid w:val="000E6526"/>
    <w:rsid w:val="000E725B"/>
    <w:rsid w:val="000E7B93"/>
    <w:rsid w:val="000F2603"/>
    <w:rsid w:val="000F35C3"/>
    <w:rsid w:val="000F4493"/>
    <w:rsid w:val="000F5931"/>
    <w:rsid w:val="000F70B2"/>
    <w:rsid w:val="001018F7"/>
    <w:rsid w:val="00101C88"/>
    <w:rsid w:val="00104B1D"/>
    <w:rsid w:val="00105286"/>
    <w:rsid w:val="0011023D"/>
    <w:rsid w:val="00114BF9"/>
    <w:rsid w:val="00117490"/>
    <w:rsid w:val="00127183"/>
    <w:rsid w:val="00131653"/>
    <w:rsid w:val="00131D19"/>
    <w:rsid w:val="00132936"/>
    <w:rsid w:val="00133F17"/>
    <w:rsid w:val="0013554C"/>
    <w:rsid w:val="00136C20"/>
    <w:rsid w:val="00136F37"/>
    <w:rsid w:val="00140D13"/>
    <w:rsid w:val="00152EF8"/>
    <w:rsid w:val="001534BE"/>
    <w:rsid w:val="001564CE"/>
    <w:rsid w:val="00156962"/>
    <w:rsid w:val="00161E59"/>
    <w:rsid w:val="00164577"/>
    <w:rsid w:val="00171AE8"/>
    <w:rsid w:val="001720B9"/>
    <w:rsid w:val="00173188"/>
    <w:rsid w:val="00180F74"/>
    <w:rsid w:val="00196E87"/>
    <w:rsid w:val="001A1FE6"/>
    <w:rsid w:val="001A43EB"/>
    <w:rsid w:val="001A4488"/>
    <w:rsid w:val="001A4C10"/>
    <w:rsid w:val="001B1680"/>
    <w:rsid w:val="001B2884"/>
    <w:rsid w:val="001B3E30"/>
    <w:rsid w:val="001B3F09"/>
    <w:rsid w:val="001B561E"/>
    <w:rsid w:val="001C00B9"/>
    <w:rsid w:val="001C39D2"/>
    <w:rsid w:val="001C534D"/>
    <w:rsid w:val="001C5644"/>
    <w:rsid w:val="001C6A24"/>
    <w:rsid w:val="001D0052"/>
    <w:rsid w:val="001D2C29"/>
    <w:rsid w:val="001E03F0"/>
    <w:rsid w:val="001E139F"/>
    <w:rsid w:val="001E52AB"/>
    <w:rsid w:val="001E5E37"/>
    <w:rsid w:val="001E6609"/>
    <w:rsid w:val="001E6B53"/>
    <w:rsid w:val="001F0D8F"/>
    <w:rsid w:val="001F3D2F"/>
    <w:rsid w:val="001F48B0"/>
    <w:rsid w:val="001F5329"/>
    <w:rsid w:val="001F576A"/>
    <w:rsid w:val="001F5B7B"/>
    <w:rsid w:val="002018F1"/>
    <w:rsid w:val="00202A4A"/>
    <w:rsid w:val="002037F6"/>
    <w:rsid w:val="002056D5"/>
    <w:rsid w:val="00206784"/>
    <w:rsid w:val="00222759"/>
    <w:rsid w:val="00227B62"/>
    <w:rsid w:val="00233630"/>
    <w:rsid w:val="002347F6"/>
    <w:rsid w:val="002379F3"/>
    <w:rsid w:val="00240EBE"/>
    <w:rsid w:val="002415FC"/>
    <w:rsid w:val="00243534"/>
    <w:rsid w:val="00244C4D"/>
    <w:rsid w:val="00245B7C"/>
    <w:rsid w:val="00245F70"/>
    <w:rsid w:val="00246734"/>
    <w:rsid w:val="00246794"/>
    <w:rsid w:val="00250050"/>
    <w:rsid w:val="00250922"/>
    <w:rsid w:val="002520B5"/>
    <w:rsid w:val="00252517"/>
    <w:rsid w:val="00252C6A"/>
    <w:rsid w:val="00256B3C"/>
    <w:rsid w:val="002572F2"/>
    <w:rsid w:val="00260831"/>
    <w:rsid w:val="002627CE"/>
    <w:rsid w:val="002642A3"/>
    <w:rsid w:val="00264A4D"/>
    <w:rsid w:val="002659C3"/>
    <w:rsid w:val="00266C2A"/>
    <w:rsid w:val="00267112"/>
    <w:rsid w:val="00274AFE"/>
    <w:rsid w:val="00276C5C"/>
    <w:rsid w:val="00283051"/>
    <w:rsid w:val="00285361"/>
    <w:rsid w:val="00291181"/>
    <w:rsid w:val="002930A8"/>
    <w:rsid w:val="002940FE"/>
    <w:rsid w:val="002948EB"/>
    <w:rsid w:val="00295EB3"/>
    <w:rsid w:val="002A0655"/>
    <w:rsid w:val="002A0A9C"/>
    <w:rsid w:val="002A2854"/>
    <w:rsid w:val="002A2FCC"/>
    <w:rsid w:val="002A3C75"/>
    <w:rsid w:val="002A6431"/>
    <w:rsid w:val="002A6DA8"/>
    <w:rsid w:val="002B3440"/>
    <w:rsid w:val="002B5084"/>
    <w:rsid w:val="002B5A86"/>
    <w:rsid w:val="002B71FD"/>
    <w:rsid w:val="002B720E"/>
    <w:rsid w:val="002C25D8"/>
    <w:rsid w:val="002C2B79"/>
    <w:rsid w:val="002C409B"/>
    <w:rsid w:val="002C4425"/>
    <w:rsid w:val="002C64F9"/>
    <w:rsid w:val="002C732B"/>
    <w:rsid w:val="002D082C"/>
    <w:rsid w:val="002E09CC"/>
    <w:rsid w:val="002E0EAF"/>
    <w:rsid w:val="002E3974"/>
    <w:rsid w:val="002E49F5"/>
    <w:rsid w:val="002F069E"/>
    <w:rsid w:val="002F2C26"/>
    <w:rsid w:val="002F315D"/>
    <w:rsid w:val="002F54CF"/>
    <w:rsid w:val="002F6C3E"/>
    <w:rsid w:val="00301DC4"/>
    <w:rsid w:val="00302E69"/>
    <w:rsid w:val="003035D0"/>
    <w:rsid w:val="003049CD"/>
    <w:rsid w:val="003143D9"/>
    <w:rsid w:val="00322B38"/>
    <w:rsid w:val="0032372C"/>
    <w:rsid w:val="00324359"/>
    <w:rsid w:val="00324BDD"/>
    <w:rsid w:val="00326571"/>
    <w:rsid w:val="00330A56"/>
    <w:rsid w:val="00334599"/>
    <w:rsid w:val="0033777B"/>
    <w:rsid w:val="00337CEE"/>
    <w:rsid w:val="00341EBE"/>
    <w:rsid w:val="003444B9"/>
    <w:rsid w:val="00346384"/>
    <w:rsid w:val="00353558"/>
    <w:rsid w:val="00355A62"/>
    <w:rsid w:val="00356286"/>
    <w:rsid w:val="00356791"/>
    <w:rsid w:val="00360A3B"/>
    <w:rsid w:val="00370DFB"/>
    <w:rsid w:val="003723CD"/>
    <w:rsid w:val="00372676"/>
    <w:rsid w:val="00373022"/>
    <w:rsid w:val="0037350A"/>
    <w:rsid w:val="00373CF1"/>
    <w:rsid w:val="00374B71"/>
    <w:rsid w:val="00380318"/>
    <w:rsid w:val="003805FC"/>
    <w:rsid w:val="003850F5"/>
    <w:rsid w:val="00385B50"/>
    <w:rsid w:val="0038734A"/>
    <w:rsid w:val="0039143B"/>
    <w:rsid w:val="003923B6"/>
    <w:rsid w:val="003967D4"/>
    <w:rsid w:val="003A027A"/>
    <w:rsid w:val="003A3FA4"/>
    <w:rsid w:val="003B2C4C"/>
    <w:rsid w:val="003B3404"/>
    <w:rsid w:val="003B6717"/>
    <w:rsid w:val="003B74C0"/>
    <w:rsid w:val="003B75C8"/>
    <w:rsid w:val="003C4AE1"/>
    <w:rsid w:val="003C4D53"/>
    <w:rsid w:val="003C5295"/>
    <w:rsid w:val="003D2B58"/>
    <w:rsid w:val="003D35EF"/>
    <w:rsid w:val="003D6039"/>
    <w:rsid w:val="003D6974"/>
    <w:rsid w:val="003E004F"/>
    <w:rsid w:val="003E0139"/>
    <w:rsid w:val="003E16B2"/>
    <w:rsid w:val="003E3A56"/>
    <w:rsid w:val="003E503E"/>
    <w:rsid w:val="003E57EA"/>
    <w:rsid w:val="003F15EA"/>
    <w:rsid w:val="003F3AE5"/>
    <w:rsid w:val="003F5F0C"/>
    <w:rsid w:val="00412842"/>
    <w:rsid w:val="00412B2F"/>
    <w:rsid w:val="00414957"/>
    <w:rsid w:val="0041498C"/>
    <w:rsid w:val="00414EDB"/>
    <w:rsid w:val="0042018F"/>
    <w:rsid w:val="00422412"/>
    <w:rsid w:val="00422593"/>
    <w:rsid w:val="00423A06"/>
    <w:rsid w:val="00426A74"/>
    <w:rsid w:val="00432252"/>
    <w:rsid w:val="00432579"/>
    <w:rsid w:val="0043608E"/>
    <w:rsid w:val="004365FA"/>
    <w:rsid w:val="0045234B"/>
    <w:rsid w:val="0045745B"/>
    <w:rsid w:val="00457B47"/>
    <w:rsid w:val="00457F57"/>
    <w:rsid w:val="00466E66"/>
    <w:rsid w:val="00470CA8"/>
    <w:rsid w:val="00472254"/>
    <w:rsid w:val="00472A8E"/>
    <w:rsid w:val="0047363A"/>
    <w:rsid w:val="00474922"/>
    <w:rsid w:val="00474FB6"/>
    <w:rsid w:val="00480532"/>
    <w:rsid w:val="0048074A"/>
    <w:rsid w:val="00480DB8"/>
    <w:rsid w:val="00483288"/>
    <w:rsid w:val="0049036B"/>
    <w:rsid w:val="00490CE2"/>
    <w:rsid w:val="00491247"/>
    <w:rsid w:val="004912A9"/>
    <w:rsid w:val="00491666"/>
    <w:rsid w:val="00491FB7"/>
    <w:rsid w:val="004940E0"/>
    <w:rsid w:val="004A0C56"/>
    <w:rsid w:val="004A351E"/>
    <w:rsid w:val="004A48A1"/>
    <w:rsid w:val="004A4C85"/>
    <w:rsid w:val="004A53A8"/>
    <w:rsid w:val="004A6173"/>
    <w:rsid w:val="004A7016"/>
    <w:rsid w:val="004B0FC3"/>
    <w:rsid w:val="004B16B6"/>
    <w:rsid w:val="004B1A72"/>
    <w:rsid w:val="004B29F9"/>
    <w:rsid w:val="004B4B86"/>
    <w:rsid w:val="004B5B4C"/>
    <w:rsid w:val="004C1638"/>
    <w:rsid w:val="004C2C4B"/>
    <w:rsid w:val="004C505F"/>
    <w:rsid w:val="004D7DFF"/>
    <w:rsid w:val="004E2A6B"/>
    <w:rsid w:val="004E334C"/>
    <w:rsid w:val="004E38D8"/>
    <w:rsid w:val="004E516F"/>
    <w:rsid w:val="004F3A96"/>
    <w:rsid w:val="004F5071"/>
    <w:rsid w:val="004F599D"/>
    <w:rsid w:val="00500520"/>
    <w:rsid w:val="00503413"/>
    <w:rsid w:val="00506786"/>
    <w:rsid w:val="00507312"/>
    <w:rsid w:val="00510521"/>
    <w:rsid w:val="005111DE"/>
    <w:rsid w:val="00512955"/>
    <w:rsid w:val="00520410"/>
    <w:rsid w:val="00521038"/>
    <w:rsid w:val="0052145B"/>
    <w:rsid w:val="005237F8"/>
    <w:rsid w:val="00525AD9"/>
    <w:rsid w:val="00532D3B"/>
    <w:rsid w:val="0053634C"/>
    <w:rsid w:val="00536B86"/>
    <w:rsid w:val="005377D2"/>
    <w:rsid w:val="00542CDB"/>
    <w:rsid w:val="00544952"/>
    <w:rsid w:val="00546288"/>
    <w:rsid w:val="00546941"/>
    <w:rsid w:val="00552292"/>
    <w:rsid w:val="0055331B"/>
    <w:rsid w:val="00553CE8"/>
    <w:rsid w:val="0055564F"/>
    <w:rsid w:val="00555AA5"/>
    <w:rsid w:val="00555BC5"/>
    <w:rsid w:val="005560B9"/>
    <w:rsid w:val="00556A08"/>
    <w:rsid w:val="00556D22"/>
    <w:rsid w:val="0055727A"/>
    <w:rsid w:val="005609D2"/>
    <w:rsid w:val="005636D4"/>
    <w:rsid w:val="00565DFF"/>
    <w:rsid w:val="00570E1F"/>
    <w:rsid w:val="00573535"/>
    <w:rsid w:val="005848FE"/>
    <w:rsid w:val="00585708"/>
    <w:rsid w:val="0059740A"/>
    <w:rsid w:val="005A456D"/>
    <w:rsid w:val="005A60EF"/>
    <w:rsid w:val="005B10F7"/>
    <w:rsid w:val="005B3BEF"/>
    <w:rsid w:val="005B4393"/>
    <w:rsid w:val="005B44CF"/>
    <w:rsid w:val="005B4527"/>
    <w:rsid w:val="005B68E9"/>
    <w:rsid w:val="005C0D08"/>
    <w:rsid w:val="005C34D6"/>
    <w:rsid w:val="005C536A"/>
    <w:rsid w:val="005D590E"/>
    <w:rsid w:val="005D64EC"/>
    <w:rsid w:val="005E3783"/>
    <w:rsid w:val="005E4335"/>
    <w:rsid w:val="005E5F93"/>
    <w:rsid w:val="005F0207"/>
    <w:rsid w:val="005F15FB"/>
    <w:rsid w:val="005F509E"/>
    <w:rsid w:val="005F6222"/>
    <w:rsid w:val="0060409E"/>
    <w:rsid w:val="006063CF"/>
    <w:rsid w:val="00607A57"/>
    <w:rsid w:val="00607C0B"/>
    <w:rsid w:val="00612B8C"/>
    <w:rsid w:val="0061452C"/>
    <w:rsid w:val="006151CC"/>
    <w:rsid w:val="00615769"/>
    <w:rsid w:val="00615DF6"/>
    <w:rsid w:val="006217AD"/>
    <w:rsid w:val="006228A6"/>
    <w:rsid w:val="006315BD"/>
    <w:rsid w:val="006349C6"/>
    <w:rsid w:val="006368CD"/>
    <w:rsid w:val="00636ADE"/>
    <w:rsid w:val="00636B1D"/>
    <w:rsid w:val="0064350B"/>
    <w:rsid w:val="00645827"/>
    <w:rsid w:val="006531A7"/>
    <w:rsid w:val="00653B0D"/>
    <w:rsid w:val="00654E9E"/>
    <w:rsid w:val="006605FA"/>
    <w:rsid w:val="006630AB"/>
    <w:rsid w:val="0066457B"/>
    <w:rsid w:val="006658A4"/>
    <w:rsid w:val="006665EF"/>
    <w:rsid w:val="006675FE"/>
    <w:rsid w:val="006760E7"/>
    <w:rsid w:val="006827ED"/>
    <w:rsid w:val="0068296F"/>
    <w:rsid w:val="00683970"/>
    <w:rsid w:val="0068442A"/>
    <w:rsid w:val="00687554"/>
    <w:rsid w:val="00687B49"/>
    <w:rsid w:val="00687C83"/>
    <w:rsid w:val="0069655D"/>
    <w:rsid w:val="006974AC"/>
    <w:rsid w:val="006A18F2"/>
    <w:rsid w:val="006A1E72"/>
    <w:rsid w:val="006A25BA"/>
    <w:rsid w:val="006B11B6"/>
    <w:rsid w:val="006B1EF9"/>
    <w:rsid w:val="006B2786"/>
    <w:rsid w:val="006B5A59"/>
    <w:rsid w:val="006B68F6"/>
    <w:rsid w:val="006B72AA"/>
    <w:rsid w:val="006C4F8F"/>
    <w:rsid w:val="006D27DC"/>
    <w:rsid w:val="006D52BB"/>
    <w:rsid w:val="006E1236"/>
    <w:rsid w:val="006E16FA"/>
    <w:rsid w:val="006E1828"/>
    <w:rsid w:val="006E1A66"/>
    <w:rsid w:val="006E21A0"/>
    <w:rsid w:val="006E410A"/>
    <w:rsid w:val="006E6F7E"/>
    <w:rsid w:val="006F048C"/>
    <w:rsid w:val="006F45A7"/>
    <w:rsid w:val="006F6B75"/>
    <w:rsid w:val="006F799D"/>
    <w:rsid w:val="007031D9"/>
    <w:rsid w:val="00704828"/>
    <w:rsid w:val="007065BB"/>
    <w:rsid w:val="00710C77"/>
    <w:rsid w:val="00711F4F"/>
    <w:rsid w:val="0071211F"/>
    <w:rsid w:val="007128F4"/>
    <w:rsid w:val="007152B4"/>
    <w:rsid w:val="00716843"/>
    <w:rsid w:val="00717F35"/>
    <w:rsid w:val="00723210"/>
    <w:rsid w:val="00726E73"/>
    <w:rsid w:val="00733586"/>
    <w:rsid w:val="007368A0"/>
    <w:rsid w:val="00740B97"/>
    <w:rsid w:val="00740E71"/>
    <w:rsid w:val="00741CBF"/>
    <w:rsid w:val="00743FC3"/>
    <w:rsid w:val="0075196B"/>
    <w:rsid w:val="0076100F"/>
    <w:rsid w:val="00761144"/>
    <w:rsid w:val="007613E5"/>
    <w:rsid w:val="00762AEC"/>
    <w:rsid w:val="00762DAD"/>
    <w:rsid w:val="00762F0D"/>
    <w:rsid w:val="00763BD8"/>
    <w:rsid w:val="0076440D"/>
    <w:rsid w:val="0076502B"/>
    <w:rsid w:val="0076523F"/>
    <w:rsid w:val="00766FFB"/>
    <w:rsid w:val="00770F3C"/>
    <w:rsid w:val="00771BDA"/>
    <w:rsid w:val="007727E2"/>
    <w:rsid w:val="00773B72"/>
    <w:rsid w:val="007758BD"/>
    <w:rsid w:val="00775C74"/>
    <w:rsid w:val="00776E03"/>
    <w:rsid w:val="00780163"/>
    <w:rsid w:val="007805FD"/>
    <w:rsid w:val="007830F4"/>
    <w:rsid w:val="0078499A"/>
    <w:rsid w:val="00790DDD"/>
    <w:rsid w:val="007938C8"/>
    <w:rsid w:val="00793D0E"/>
    <w:rsid w:val="007942E6"/>
    <w:rsid w:val="0079562B"/>
    <w:rsid w:val="007960BF"/>
    <w:rsid w:val="007960EC"/>
    <w:rsid w:val="007A05C7"/>
    <w:rsid w:val="007A24AC"/>
    <w:rsid w:val="007A3E6D"/>
    <w:rsid w:val="007B3307"/>
    <w:rsid w:val="007B352D"/>
    <w:rsid w:val="007B3BCC"/>
    <w:rsid w:val="007B6692"/>
    <w:rsid w:val="007C2F8C"/>
    <w:rsid w:val="007C4603"/>
    <w:rsid w:val="007D13CC"/>
    <w:rsid w:val="007D427B"/>
    <w:rsid w:val="007D4C44"/>
    <w:rsid w:val="007D5DCF"/>
    <w:rsid w:val="007D611B"/>
    <w:rsid w:val="007D6EE7"/>
    <w:rsid w:val="007E2DDC"/>
    <w:rsid w:val="007E2F9E"/>
    <w:rsid w:val="007E3173"/>
    <w:rsid w:val="007E4E8A"/>
    <w:rsid w:val="007E520B"/>
    <w:rsid w:val="007E5D59"/>
    <w:rsid w:val="007F1F5B"/>
    <w:rsid w:val="007F646B"/>
    <w:rsid w:val="00800F19"/>
    <w:rsid w:val="00806252"/>
    <w:rsid w:val="00810156"/>
    <w:rsid w:val="00811E65"/>
    <w:rsid w:val="0081246D"/>
    <w:rsid w:val="00814E13"/>
    <w:rsid w:val="0081573D"/>
    <w:rsid w:val="00817FE9"/>
    <w:rsid w:val="00820CF3"/>
    <w:rsid w:val="008235CF"/>
    <w:rsid w:val="00824B99"/>
    <w:rsid w:val="00826814"/>
    <w:rsid w:val="008268E8"/>
    <w:rsid w:val="008313B1"/>
    <w:rsid w:val="008372F8"/>
    <w:rsid w:val="00842C84"/>
    <w:rsid w:val="008438C5"/>
    <w:rsid w:val="00845DFF"/>
    <w:rsid w:val="00851D74"/>
    <w:rsid w:val="00852EBC"/>
    <w:rsid w:val="00853F01"/>
    <w:rsid w:val="008549DE"/>
    <w:rsid w:val="00854E19"/>
    <w:rsid w:val="00855381"/>
    <w:rsid w:val="008600A7"/>
    <w:rsid w:val="0086172E"/>
    <w:rsid w:val="008636B2"/>
    <w:rsid w:val="00863F50"/>
    <w:rsid w:val="00864973"/>
    <w:rsid w:val="00871A7B"/>
    <w:rsid w:val="0087452E"/>
    <w:rsid w:val="0087656A"/>
    <w:rsid w:val="008765C5"/>
    <w:rsid w:val="0087710C"/>
    <w:rsid w:val="008779B7"/>
    <w:rsid w:val="00883007"/>
    <w:rsid w:val="0089226C"/>
    <w:rsid w:val="0089291F"/>
    <w:rsid w:val="00894237"/>
    <w:rsid w:val="00895DAF"/>
    <w:rsid w:val="008A0F23"/>
    <w:rsid w:val="008A4452"/>
    <w:rsid w:val="008A7D98"/>
    <w:rsid w:val="008B0838"/>
    <w:rsid w:val="008C0549"/>
    <w:rsid w:val="008C078A"/>
    <w:rsid w:val="008C130D"/>
    <w:rsid w:val="008C179F"/>
    <w:rsid w:val="008C2940"/>
    <w:rsid w:val="008C6EE1"/>
    <w:rsid w:val="008C7A3D"/>
    <w:rsid w:val="008D32D0"/>
    <w:rsid w:val="008D3449"/>
    <w:rsid w:val="008D4EE7"/>
    <w:rsid w:val="008D5A56"/>
    <w:rsid w:val="008D5F7E"/>
    <w:rsid w:val="008D6DDA"/>
    <w:rsid w:val="008D7B07"/>
    <w:rsid w:val="008E62C5"/>
    <w:rsid w:val="008E756C"/>
    <w:rsid w:val="008F15BD"/>
    <w:rsid w:val="008F1849"/>
    <w:rsid w:val="008F1F67"/>
    <w:rsid w:val="008F2018"/>
    <w:rsid w:val="008F346D"/>
    <w:rsid w:val="008F434D"/>
    <w:rsid w:val="008F4489"/>
    <w:rsid w:val="00900C8F"/>
    <w:rsid w:val="00905767"/>
    <w:rsid w:val="00906863"/>
    <w:rsid w:val="0090690F"/>
    <w:rsid w:val="0091122E"/>
    <w:rsid w:val="00913F05"/>
    <w:rsid w:val="00913FBF"/>
    <w:rsid w:val="009177BB"/>
    <w:rsid w:val="00920919"/>
    <w:rsid w:val="0092185E"/>
    <w:rsid w:val="00921E83"/>
    <w:rsid w:val="00922921"/>
    <w:rsid w:val="009244A2"/>
    <w:rsid w:val="00925110"/>
    <w:rsid w:val="009273A4"/>
    <w:rsid w:val="00927F73"/>
    <w:rsid w:val="00932BF4"/>
    <w:rsid w:val="00933AD6"/>
    <w:rsid w:val="009348F6"/>
    <w:rsid w:val="00937EC1"/>
    <w:rsid w:val="00941A36"/>
    <w:rsid w:val="00950A85"/>
    <w:rsid w:val="00950DF0"/>
    <w:rsid w:val="00955D19"/>
    <w:rsid w:val="00962154"/>
    <w:rsid w:val="00963044"/>
    <w:rsid w:val="00966129"/>
    <w:rsid w:val="00967160"/>
    <w:rsid w:val="009675E0"/>
    <w:rsid w:val="009745FB"/>
    <w:rsid w:val="00976A8B"/>
    <w:rsid w:val="009803F4"/>
    <w:rsid w:val="00980FEC"/>
    <w:rsid w:val="009830EA"/>
    <w:rsid w:val="00983CD4"/>
    <w:rsid w:val="00985055"/>
    <w:rsid w:val="00990364"/>
    <w:rsid w:val="009912EA"/>
    <w:rsid w:val="00993FE9"/>
    <w:rsid w:val="00997024"/>
    <w:rsid w:val="0099743D"/>
    <w:rsid w:val="009A3C30"/>
    <w:rsid w:val="009B4C2A"/>
    <w:rsid w:val="009B7A67"/>
    <w:rsid w:val="009C7378"/>
    <w:rsid w:val="009C7920"/>
    <w:rsid w:val="009D1830"/>
    <w:rsid w:val="009D5E7F"/>
    <w:rsid w:val="009E00E6"/>
    <w:rsid w:val="009E47F7"/>
    <w:rsid w:val="009F214F"/>
    <w:rsid w:val="009F21E1"/>
    <w:rsid w:val="009F24C9"/>
    <w:rsid w:val="009F2A5F"/>
    <w:rsid w:val="009F7D75"/>
    <w:rsid w:val="00A01295"/>
    <w:rsid w:val="00A053DD"/>
    <w:rsid w:val="00A06FB1"/>
    <w:rsid w:val="00A10AE8"/>
    <w:rsid w:val="00A11992"/>
    <w:rsid w:val="00A12623"/>
    <w:rsid w:val="00A21811"/>
    <w:rsid w:val="00A21838"/>
    <w:rsid w:val="00A220A8"/>
    <w:rsid w:val="00A2379F"/>
    <w:rsid w:val="00A24A5B"/>
    <w:rsid w:val="00A24CB9"/>
    <w:rsid w:val="00A25FDC"/>
    <w:rsid w:val="00A26D5B"/>
    <w:rsid w:val="00A278D6"/>
    <w:rsid w:val="00A302FB"/>
    <w:rsid w:val="00A31D55"/>
    <w:rsid w:val="00A320EB"/>
    <w:rsid w:val="00A325A1"/>
    <w:rsid w:val="00A3584A"/>
    <w:rsid w:val="00A400AA"/>
    <w:rsid w:val="00A439DF"/>
    <w:rsid w:val="00A43CA2"/>
    <w:rsid w:val="00A458EE"/>
    <w:rsid w:val="00A45CC2"/>
    <w:rsid w:val="00A505AF"/>
    <w:rsid w:val="00A6024D"/>
    <w:rsid w:val="00A61220"/>
    <w:rsid w:val="00A64093"/>
    <w:rsid w:val="00A6517C"/>
    <w:rsid w:val="00A768D1"/>
    <w:rsid w:val="00A77463"/>
    <w:rsid w:val="00A80157"/>
    <w:rsid w:val="00A801FA"/>
    <w:rsid w:val="00A825CA"/>
    <w:rsid w:val="00A85EF4"/>
    <w:rsid w:val="00A9100B"/>
    <w:rsid w:val="00AA060D"/>
    <w:rsid w:val="00AA2C0E"/>
    <w:rsid w:val="00AA40C2"/>
    <w:rsid w:val="00AB02AD"/>
    <w:rsid w:val="00AB0FC2"/>
    <w:rsid w:val="00AB20E8"/>
    <w:rsid w:val="00AB40A7"/>
    <w:rsid w:val="00AB532B"/>
    <w:rsid w:val="00AB6566"/>
    <w:rsid w:val="00AB6944"/>
    <w:rsid w:val="00AC0597"/>
    <w:rsid w:val="00AC1C56"/>
    <w:rsid w:val="00AC571F"/>
    <w:rsid w:val="00AD2425"/>
    <w:rsid w:val="00AD3099"/>
    <w:rsid w:val="00AD3B7E"/>
    <w:rsid w:val="00AE011B"/>
    <w:rsid w:val="00AE2565"/>
    <w:rsid w:val="00AE5572"/>
    <w:rsid w:val="00AF34A9"/>
    <w:rsid w:val="00AF3888"/>
    <w:rsid w:val="00AF7281"/>
    <w:rsid w:val="00B00247"/>
    <w:rsid w:val="00B016A0"/>
    <w:rsid w:val="00B01FA5"/>
    <w:rsid w:val="00B031F5"/>
    <w:rsid w:val="00B038BD"/>
    <w:rsid w:val="00B05464"/>
    <w:rsid w:val="00B07088"/>
    <w:rsid w:val="00B1001C"/>
    <w:rsid w:val="00B200EE"/>
    <w:rsid w:val="00B21C11"/>
    <w:rsid w:val="00B21F78"/>
    <w:rsid w:val="00B30BDB"/>
    <w:rsid w:val="00B43C4B"/>
    <w:rsid w:val="00B46B8C"/>
    <w:rsid w:val="00B568AE"/>
    <w:rsid w:val="00B5691A"/>
    <w:rsid w:val="00B60136"/>
    <w:rsid w:val="00B62FEE"/>
    <w:rsid w:val="00B645BD"/>
    <w:rsid w:val="00B65530"/>
    <w:rsid w:val="00B6642C"/>
    <w:rsid w:val="00B66C44"/>
    <w:rsid w:val="00B70F5F"/>
    <w:rsid w:val="00B711A7"/>
    <w:rsid w:val="00B71ABE"/>
    <w:rsid w:val="00B738A6"/>
    <w:rsid w:val="00B73F65"/>
    <w:rsid w:val="00B7512A"/>
    <w:rsid w:val="00B75E47"/>
    <w:rsid w:val="00B811E3"/>
    <w:rsid w:val="00B83C33"/>
    <w:rsid w:val="00B8533B"/>
    <w:rsid w:val="00B90E75"/>
    <w:rsid w:val="00B91757"/>
    <w:rsid w:val="00B91ACF"/>
    <w:rsid w:val="00B92659"/>
    <w:rsid w:val="00B92CB5"/>
    <w:rsid w:val="00BA0236"/>
    <w:rsid w:val="00BA03E7"/>
    <w:rsid w:val="00BA4D9B"/>
    <w:rsid w:val="00BA73F4"/>
    <w:rsid w:val="00BB5196"/>
    <w:rsid w:val="00BB612C"/>
    <w:rsid w:val="00BC2D40"/>
    <w:rsid w:val="00BC673B"/>
    <w:rsid w:val="00BC75A4"/>
    <w:rsid w:val="00BC781C"/>
    <w:rsid w:val="00BC7FB0"/>
    <w:rsid w:val="00BD38DC"/>
    <w:rsid w:val="00BD5E1A"/>
    <w:rsid w:val="00BD658C"/>
    <w:rsid w:val="00BE24E2"/>
    <w:rsid w:val="00BE5540"/>
    <w:rsid w:val="00BE568E"/>
    <w:rsid w:val="00BF02FD"/>
    <w:rsid w:val="00BF0666"/>
    <w:rsid w:val="00BF3814"/>
    <w:rsid w:val="00BF3B80"/>
    <w:rsid w:val="00BF4067"/>
    <w:rsid w:val="00BF4392"/>
    <w:rsid w:val="00BF6582"/>
    <w:rsid w:val="00BF7462"/>
    <w:rsid w:val="00C01CA0"/>
    <w:rsid w:val="00C01EF6"/>
    <w:rsid w:val="00C02B77"/>
    <w:rsid w:val="00C1157D"/>
    <w:rsid w:val="00C16B63"/>
    <w:rsid w:val="00C216BD"/>
    <w:rsid w:val="00C21B6A"/>
    <w:rsid w:val="00C2223C"/>
    <w:rsid w:val="00C22CE4"/>
    <w:rsid w:val="00C2318E"/>
    <w:rsid w:val="00C235BD"/>
    <w:rsid w:val="00C24BBD"/>
    <w:rsid w:val="00C33288"/>
    <w:rsid w:val="00C3450C"/>
    <w:rsid w:val="00C34661"/>
    <w:rsid w:val="00C36F16"/>
    <w:rsid w:val="00C52E7F"/>
    <w:rsid w:val="00C53B08"/>
    <w:rsid w:val="00C569D0"/>
    <w:rsid w:val="00C61E7D"/>
    <w:rsid w:val="00C64A2B"/>
    <w:rsid w:val="00C66EF3"/>
    <w:rsid w:val="00C677F0"/>
    <w:rsid w:val="00C67B26"/>
    <w:rsid w:val="00C713E0"/>
    <w:rsid w:val="00C71744"/>
    <w:rsid w:val="00C722FB"/>
    <w:rsid w:val="00C762C7"/>
    <w:rsid w:val="00C81A8D"/>
    <w:rsid w:val="00C82541"/>
    <w:rsid w:val="00C82DCD"/>
    <w:rsid w:val="00C84AE2"/>
    <w:rsid w:val="00C85186"/>
    <w:rsid w:val="00C87BF2"/>
    <w:rsid w:val="00C9686E"/>
    <w:rsid w:val="00C969E6"/>
    <w:rsid w:val="00CA181C"/>
    <w:rsid w:val="00CA23C9"/>
    <w:rsid w:val="00CA6F40"/>
    <w:rsid w:val="00CA7862"/>
    <w:rsid w:val="00CB1467"/>
    <w:rsid w:val="00CB20B8"/>
    <w:rsid w:val="00CB2F78"/>
    <w:rsid w:val="00CB5F0D"/>
    <w:rsid w:val="00CB7515"/>
    <w:rsid w:val="00CC06E8"/>
    <w:rsid w:val="00CC07D4"/>
    <w:rsid w:val="00CC1354"/>
    <w:rsid w:val="00CC1850"/>
    <w:rsid w:val="00CC2FF8"/>
    <w:rsid w:val="00CC3640"/>
    <w:rsid w:val="00CC4B9A"/>
    <w:rsid w:val="00CD2A0C"/>
    <w:rsid w:val="00CD46C0"/>
    <w:rsid w:val="00CD4DA0"/>
    <w:rsid w:val="00CD50FD"/>
    <w:rsid w:val="00CE07AD"/>
    <w:rsid w:val="00CE18B4"/>
    <w:rsid w:val="00CE49E4"/>
    <w:rsid w:val="00CE4F61"/>
    <w:rsid w:val="00CE6012"/>
    <w:rsid w:val="00CE6F6A"/>
    <w:rsid w:val="00CE6F83"/>
    <w:rsid w:val="00CE71A4"/>
    <w:rsid w:val="00CE770B"/>
    <w:rsid w:val="00CF11AA"/>
    <w:rsid w:val="00CF1B17"/>
    <w:rsid w:val="00CF31AC"/>
    <w:rsid w:val="00CF6A8E"/>
    <w:rsid w:val="00D009AA"/>
    <w:rsid w:val="00D16A52"/>
    <w:rsid w:val="00D20E58"/>
    <w:rsid w:val="00D21129"/>
    <w:rsid w:val="00D225C2"/>
    <w:rsid w:val="00D23812"/>
    <w:rsid w:val="00D250D6"/>
    <w:rsid w:val="00D32883"/>
    <w:rsid w:val="00D32EF2"/>
    <w:rsid w:val="00D32FAD"/>
    <w:rsid w:val="00D331EF"/>
    <w:rsid w:val="00D3449F"/>
    <w:rsid w:val="00D34768"/>
    <w:rsid w:val="00D37F3D"/>
    <w:rsid w:val="00D44104"/>
    <w:rsid w:val="00D4499A"/>
    <w:rsid w:val="00D452B8"/>
    <w:rsid w:val="00D45BF0"/>
    <w:rsid w:val="00D47A64"/>
    <w:rsid w:val="00D546A0"/>
    <w:rsid w:val="00D55058"/>
    <w:rsid w:val="00D57554"/>
    <w:rsid w:val="00D62788"/>
    <w:rsid w:val="00D63048"/>
    <w:rsid w:val="00D634F2"/>
    <w:rsid w:val="00D643C5"/>
    <w:rsid w:val="00D65689"/>
    <w:rsid w:val="00D6634B"/>
    <w:rsid w:val="00D66795"/>
    <w:rsid w:val="00D73F29"/>
    <w:rsid w:val="00D779A0"/>
    <w:rsid w:val="00D77A60"/>
    <w:rsid w:val="00D77BAD"/>
    <w:rsid w:val="00D80073"/>
    <w:rsid w:val="00D81B50"/>
    <w:rsid w:val="00D824D1"/>
    <w:rsid w:val="00D878CC"/>
    <w:rsid w:val="00D87D7C"/>
    <w:rsid w:val="00D92281"/>
    <w:rsid w:val="00D93425"/>
    <w:rsid w:val="00D93EF4"/>
    <w:rsid w:val="00D97A15"/>
    <w:rsid w:val="00DA138B"/>
    <w:rsid w:val="00DA1659"/>
    <w:rsid w:val="00DA3106"/>
    <w:rsid w:val="00DA4FE6"/>
    <w:rsid w:val="00DA5896"/>
    <w:rsid w:val="00DB73AF"/>
    <w:rsid w:val="00DC2F24"/>
    <w:rsid w:val="00DC5073"/>
    <w:rsid w:val="00DD2E69"/>
    <w:rsid w:val="00DD34B9"/>
    <w:rsid w:val="00DD35D3"/>
    <w:rsid w:val="00DE1825"/>
    <w:rsid w:val="00DE7CC5"/>
    <w:rsid w:val="00DF3A01"/>
    <w:rsid w:val="00DF642B"/>
    <w:rsid w:val="00E025F2"/>
    <w:rsid w:val="00E02A95"/>
    <w:rsid w:val="00E03A18"/>
    <w:rsid w:val="00E043C6"/>
    <w:rsid w:val="00E0551B"/>
    <w:rsid w:val="00E062C2"/>
    <w:rsid w:val="00E11B5E"/>
    <w:rsid w:val="00E11E52"/>
    <w:rsid w:val="00E126E6"/>
    <w:rsid w:val="00E138AD"/>
    <w:rsid w:val="00E15131"/>
    <w:rsid w:val="00E151CE"/>
    <w:rsid w:val="00E17202"/>
    <w:rsid w:val="00E20973"/>
    <w:rsid w:val="00E22C15"/>
    <w:rsid w:val="00E2524E"/>
    <w:rsid w:val="00E26A19"/>
    <w:rsid w:val="00E2773D"/>
    <w:rsid w:val="00E27980"/>
    <w:rsid w:val="00E32F71"/>
    <w:rsid w:val="00E42D88"/>
    <w:rsid w:val="00E44F16"/>
    <w:rsid w:val="00E4647A"/>
    <w:rsid w:val="00E6220F"/>
    <w:rsid w:val="00E648EB"/>
    <w:rsid w:val="00E66D75"/>
    <w:rsid w:val="00E701FE"/>
    <w:rsid w:val="00E713A9"/>
    <w:rsid w:val="00E749F2"/>
    <w:rsid w:val="00E749FE"/>
    <w:rsid w:val="00E76998"/>
    <w:rsid w:val="00E83777"/>
    <w:rsid w:val="00E8551A"/>
    <w:rsid w:val="00E86A03"/>
    <w:rsid w:val="00E878BE"/>
    <w:rsid w:val="00E90FE6"/>
    <w:rsid w:val="00E915CC"/>
    <w:rsid w:val="00E91A55"/>
    <w:rsid w:val="00E93E5D"/>
    <w:rsid w:val="00E93FB9"/>
    <w:rsid w:val="00E94740"/>
    <w:rsid w:val="00E95C04"/>
    <w:rsid w:val="00E970E4"/>
    <w:rsid w:val="00EA2349"/>
    <w:rsid w:val="00EA3A2D"/>
    <w:rsid w:val="00EA3B56"/>
    <w:rsid w:val="00EA62BB"/>
    <w:rsid w:val="00EA66C1"/>
    <w:rsid w:val="00EB1207"/>
    <w:rsid w:val="00EB1A49"/>
    <w:rsid w:val="00EB5339"/>
    <w:rsid w:val="00EC29A9"/>
    <w:rsid w:val="00EC58C2"/>
    <w:rsid w:val="00EC7D43"/>
    <w:rsid w:val="00ED160B"/>
    <w:rsid w:val="00EE015E"/>
    <w:rsid w:val="00EE04C1"/>
    <w:rsid w:val="00EE14B3"/>
    <w:rsid w:val="00EE34D5"/>
    <w:rsid w:val="00EE6792"/>
    <w:rsid w:val="00EE7A86"/>
    <w:rsid w:val="00EF0B1C"/>
    <w:rsid w:val="00EF1D77"/>
    <w:rsid w:val="00EF5531"/>
    <w:rsid w:val="00EF6DAF"/>
    <w:rsid w:val="00EF749C"/>
    <w:rsid w:val="00EF7A17"/>
    <w:rsid w:val="00F00BD2"/>
    <w:rsid w:val="00F01AC9"/>
    <w:rsid w:val="00F03955"/>
    <w:rsid w:val="00F079A2"/>
    <w:rsid w:val="00F11AAF"/>
    <w:rsid w:val="00F16722"/>
    <w:rsid w:val="00F17A50"/>
    <w:rsid w:val="00F20142"/>
    <w:rsid w:val="00F215D8"/>
    <w:rsid w:val="00F23B70"/>
    <w:rsid w:val="00F24D6E"/>
    <w:rsid w:val="00F255C6"/>
    <w:rsid w:val="00F4004F"/>
    <w:rsid w:val="00F41501"/>
    <w:rsid w:val="00F440B6"/>
    <w:rsid w:val="00F455E9"/>
    <w:rsid w:val="00F54C56"/>
    <w:rsid w:val="00F62DF3"/>
    <w:rsid w:val="00F62DF5"/>
    <w:rsid w:val="00F63834"/>
    <w:rsid w:val="00F63E4E"/>
    <w:rsid w:val="00F65954"/>
    <w:rsid w:val="00F74781"/>
    <w:rsid w:val="00F74F76"/>
    <w:rsid w:val="00F750E8"/>
    <w:rsid w:val="00F7711F"/>
    <w:rsid w:val="00F77336"/>
    <w:rsid w:val="00F82E6B"/>
    <w:rsid w:val="00F85980"/>
    <w:rsid w:val="00F93260"/>
    <w:rsid w:val="00F95AD3"/>
    <w:rsid w:val="00F95B81"/>
    <w:rsid w:val="00F95D96"/>
    <w:rsid w:val="00F9664A"/>
    <w:rsid w:val="00F96734"/>
    <w:rsid w:val="00F97240"/>
    <w:rsid w:val="00FA20FD"/>
    <w:rsid w:val="00FA28A4"/>
    <w:rsid w:val="00FA42AE"/>
    <w:rsid w:val="00FA579B"/>
    <w:rsid w:val="00FB077D"/>
    <w:rsid w:val="00FB187A"/>
    <w:rsid w:val="00FB3990"/>
    <w:rsid w:val="00FB532B"/>
    <w:rsid w:val="00FC063B"/>
    <w:rsid w:val="00FC18C8"/>
    <w:rsid w:val="00FC2EC4"/>
    <w:rsid w:val="00FC7960"/>
    <w:rsid w:val="00FE2511"/>
    <w:rsid w:val="00FE26E7"/>
    <w:rsid w:val="00FE2D41"/>
    <w:rsid w:val="00FF1B0A"/>
    <w:rsid w:val="00FF2136"/>
    <w:rsid w:val="00FF65EA"/>
    <w:rsid w:val="00FF747E"/>
    <w:rsid w:val="00FF75B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849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B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FA28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8A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A28A4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A5EBF"/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A5EBF"/>
    <w:rPr>
      <w:rFonts w:ascii="Tahoma" w:eastAsia="Times New Roman" w:hAnsi="Tahoma" w:cs="Tahoma"/>
    </w:rPr>
  </w:style>
  <w:style w:type="paragraph" w:customStyle="1" w:styleId="Preformatted">
    <w:name w:val="Preformatted"/>
    <w:basedOn w:val="Navaden"/>
    <w:rsid w:val="00153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  <w:style w:type="character" w:styleId="Pripombasklic">
    <w:name w:val="annotation reference"/>
    <w:semiHidden/>
    <w:unhideWhenUsed/>
    <w:rsid w:val="002B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1FD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2B71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B71F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B7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Navaden"/>
    <w:rsid w:val="00CE49E4"/>
    <w:pPr>
      <w:numPr>
        <w:numId w:val="18"/>
      </w:numPr>
      <w:jc w:val="left"/>
    </w:pPr>
  </w:style>
  <w:style w:type="paragraph" w:styleId="Odstavekseznama">
    <w:name w:val="List Paragraph"/>
    <w:basedOn w:val="Navaden"/>
    <w:uiPriority w:val="34"/>
    <w:qFormat/>
    <w:rsid w:val="002A6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2A6DA8"/>
    <w:pPr>
      <w:spacing w:after="210"/>
      <w:jc w:val="left"/>
    </w:pPr>
    <w:rPr>
      <w:color w:val="333333"/>
      <w:sz w:val="18"/>
      <w:szCs w:val="18"/>
    </w:rPr>
  </w:style>
  <w:style w:type="paragraph" w:styleId="Revizija">
    <w:name w:val="Revision"/>
    <w:hidden/>
    <w:uiPriority w:val="99"/>
    <w:semiHidden/>
    <w:rsid w:val="00B65530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602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59740A"/>
  </w:style>
  <w:style w:type="character" w:styleId="SledenaHiperpovezava">
    <w:name w:val="FollowedHyperlink"/>
    <w:basedOn w:val="Privzetapisavaodstavka"/>
    <w:uiPriority w:val="99"/>
    <w:semiHidden/>
    <w:unhideWhenUsed/>
    <w:rsid w:val="00BF6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B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FA28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8A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A28A4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A5EBF"/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A5EBF"/>
    <w:rPr>
      <w:rFonts w:ascii="Tahoma" w:eastAsia="Times New Roman" w:hAnsi="Tahoma" w:cs="Tahoma"/>
    </w:rPr>
  </w:style>
  <w:style w:type="paragraph" w:customStyle="1" w:styleId="Preformatted">
    <w:name w:val="Preformatted"/>
    <w:basedOn w:val="Navaden"/>
    <w:rsid w:val="00153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  <w:style w:type="character" w:styleId="Pripombasklic">
    <w:name w:val="annotation reference"/>
    <w:semiHidden/>
    <w:unhideWhenUsed/>
    <w:rsid w:val="002B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1FD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2B71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B71F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B7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Navaden"/>
    <w:rsid w:val="00CE49E4"/>
    <w:pPr>
      <w:numPr>
        <w:numId w:val="18"/>
      </w:numPr>
      <w:jc w:val="left"/>
    </w:pPr>
  </w:style>
  <w:style w:type="paragraph" w:styleId="Odstavekseznama">
    <w:name w:val="List Paragraph"/>
    <w:basedOn w:val="Navaden"/>
    <w:uiPriority w:val="34"/>
    <w:qFormat/>
    <w:rsid w:val="002A6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2A6DA8"/>
    <w:pPr>
      <w:spacing w:after="210"/>
      <w:jc w:val="left"/>
    </w:pPr>
    <w:rPr>
      <w:color w:val="333333"/>
      <w:sz w:val="18"/>
      <w:szCs w:val="18"/>
    </w:rPr>
  </w:style>
  <w:style w:type="paragraph" w:styleId="Revizija">
    <w:name w:val="Revision"/>
    <w:hidden/>
    <w:uiPriority w:val="99"/>
    <w:semiHidden/>
    <w:rsid w:val="00B65530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602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59740A"/>
  </w:style>
  <w:style w:type="character" w:styleId="SledenaHiperpovezava">
    <w:name w:val="FollowedHyperlink"/>
    <w:basedOn w:val="Privzetapisavaodstavka"/>
    <w:uiPriority w:val="99"/>
    <w:semiHidden/>
    <w:unhideWhenUsed/>
    <w:rsid w:val="00BF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640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Iris\Desktop\dopis%20MIZK&#352;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EF96-DDAE-464D-8D9A-967F12D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MIZKŠ SLO</Template>
  <TotalTime>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Tea Mohorčič</cp:lastModifiedBy>
  <cp:revision>27</cp:revision>
  <cp:lastPrinted>2019-07-30T05:03:00Z</cp:lastPrinted>
  <dcterms:created xsi:type="dcterms:W3CDTF">2018-04-12T11:52:00Z</dcterms:created>
  <dcterms:modified xsi:type="dcterms:W3CDTF">2019-07-30T05:03:00Z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-349430514</vt:i4>
  </property>
</Properties>
</file>