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F6E6" w14:textId="77777777" w:rsidR="00CC7964" w:rsidRPr="004565AF" w:rsidRDefault="00291D3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noProof/>
          <w:lang w:eastAsia="sl-SI"/>
        </w:rPr>
        <w:drawing>
          <wp:anchor distT="0" distB="0" distL="114300" distR="114300" simplePos="0" relativeHeight="251663360" behindDoc="0" locked="0" layoutInCell="1" allowOverlap="1" wp14:anchorId="44B39E12" wp14:editId="39C3F36E">
            <wp:simplePos x="0" y="0"/>
            <wp:positionH relativeFrom="page">
              <wp:posOffset>5116830</wp:posOffset>
            </wp:positionH>
            <wp:positionV relativeFrom="page">
              <wp:posOffset>499110</wp:posOffset>
            </wp:positionV>
            <wp:extent cx="1608455" cy="719455"/>
            <wp:effectExtent l="0" t="0" r="0" b="4445"/>
            <wp:wrapSquare wrapText="bothSides"/>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717" w:rsidRPr="004565AF">
        <w:rPr>
          <w:rFonts w:cs="Arial"/>
          <w:noProof/>
          <w:sz w:val="16"/>
          <w:lang w:eastAsia="sl-SI"/>
        </w:rPr>
        <w:drawing>
          <wp:anchor distT="0" distB="0" distL="114300" distR="114300" simplePos="0" relativeHeight="251664384" behindDoc="0" locked="0" layoutInCell="1" allowOverlap="1" wp14:anchorId="2D5E831A" wp14:editId="1DD84281">
            <wp:simplePos x="0" y="0"/>
            <wp:positionH relativeFrom="page">
              <wp:posOffset>304800</wp:posOffset>
            </wp:positionH>
            <wp:positionV relativeFrom="page">
              <wp:posOffset>304800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68FB3" w14:textId="77777777"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A17A436" w14:textId="77777777" w:rsidR="00743DC5" w:rsidRPr="00DA0C23" w:rsidRDefault="00743DC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8036157" w14:textId="77777777" w:rsidR="00743DC5" w:rsidRPr="00DA0C23" w:rsidRDefault="00743DC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4BA2983" w14:textId="77777777" w:rsidR="002A3130" w:rsidRDefault="002A3130" w:rsidP="00BE27D8">
      <w:pPr>
        <w:spacing w:line="240" w:lineRule="auto"/>
        <w:jc w:val="both"/>
        <w:rPr>
          <w:rFonts w:cs="Arial"/>
          <w:b/>
          <w:szCs w:val="20"/>
        </w:rPr>
      </w:pPr>
    </w:p>
    <w:p w14:paraId="34D75770" w14:textId="77777777" w:rsidR="00533B8B" w:rsidRPr="00DA0C23" w:rsidRDefault="00533B8B" w:rsidP="00533B8B">
      <w:pPr>
        <w:spacing w:line="240" w:lineRule="auto"/>
        <w:jc w:val="both"/>
        <w:rPr>
          <w:rFonts w:cs="Arial"/>
          <w:szCs w:val="20"/>
        </w:rPr>
      </w:pPr>
      <w:r w:rsidRPr="00DA0C23">
        <w:rPr>
          <w:rFonts w:cs="Arial"/>
          <w:b/>
          <w:szCs w:val="20"/>
        </w:rPr>
        <w:t>Republika Slovenija</w:t>
      </w:r>
      <w:r w:rsidRPr="00DA0C23">
        <w:rPr>
          <w:rFonts w:cs="Arial"/>
          <w:szCs w:val="20"/>
        </w:rPr>
        <w:t xml:space="preserve">, Ministrstvo za kulturo, Maistrova 10, 1000 Ljubljana, ki ga zastopa minister </w:t>
      </w:r>
      <w:r>
        <w:rPr>
          <w:rFonts w:cs="Arial"/>
          <w:szCs w:val="20"/>
        </w:rPr>
        <w:t xml:space="preserve">mag. Zoran Poznič </w:t>
      </w:r>
      <w:r w:rsidRPr="00DA0C23">
        <w:rPr>
          <w:rFonts w:cs="Arial"/>
          <w:szCs w:val="20"/>
        </w:rPr>
        <w:t>(v nadaljnjem besedilu: štipenditor),</w:t>
      </w:r>
    </w:p>
    <w:p w14:paraId="44423D27" w14:textId="77777777" w:rsidR="00533B8B" w:rsidRPr="00DA0C23" w:rsidRDefault="00533B8B" w:rsidP="00533B8B">
      <w:pPr>
        <w:spacing w:line="240" w:lineRule="auto"/>
        <w:rPr>
          <w:rFonts w:cs="Arial"/>
          <w:szCs w:val="20"/>
        </w:rPr>
      </w:pPr>
      <w:r w:rsidRPr="00DA0C23">
        <w:rPr>
          <w:rFonts w:cs="Arial"/>
          <w:szCs w:val="20"/>
        </w:rPr>
        <w:t>davčna številka: 70949417,</w:t>
      </w:r>
    </w:p>
    <w:p w14:paraId="3C30D65D"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matična številka: 2399342000</w:t>
      </w:r>
    </w:p>
    <w:p w14:paraId="389C756B"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5515639"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in</w:t>
      </w:r>
    </w:p>
    <w:p w14:paraId="7C65A610" w14:textId="77777777" w:rsidR="00533B8B" w:rsidRPr="00DA0C23"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2A0C073" w14:textId="77777777" w:rsidR="00533B8B" w:rsidRPr="00DA0C23" w:rsidRDefault="00533B8B" w:rsidP="00533B8B">
      <w:pPr>
        <w:spacing w:line="240" w:lineRule="auto"/>
        <w:rPr>
          <w:rFonts w:cs="Arial"/>
          <w:szCs w:val="20"/>
        </w:rPr>
      </w:pPr>
      <w:r w:rsidRPr="00DA0C23">
        <w:rPr>
          <w:rFonts w:cs="Arial"/>
          <w:caps/>
          <w:noProof/>
          <w:szCs w:val="20"/>
        </w:rPr>
        <w:t>»štipendist«</w:t>
      </w:r>
      <w:r w:rsidRPr="00DA0C23">
        <w:rPr>
          <w:rFonts w:cs="Arial"/>
          <w:szCs w:val="20"/>
        </w:rPr>
        <w:t xml:space="preserve"> (v nadaljnjem besedilu: štipendist), </w:t>
      </w:r>
    </w:p>
    <w:p w14:paraId="4C03F9BB" w14:textId="77777777" w:rsidR="00533B8B" w:rsidRPr="00DA0C23" w:rsidRDefault="00533B8B" w:rsidP="00533B8B">
      <w:pPr>
        <w:spacing w:line="240" w:lineRule="auto"/>
        <w:rPr>
          <w:rFonts w:cs="Arial"/>
          <w:szCs w:val="20"/>
        </w:rPr>
      </w:pPr>
      <w:r w:rsidRPr="00DA0C23">
        <w:rPr>
          <w:rFonts w:cs="Arial"/>
          <w:szCs w:val="20"/>
        </w:rPr>
        <w:t xml:space="preserve">davčna številka: </w:t>
      </w:r>
    </w:p>
    <w:p w14:paraId="4F9061BC" w14:textId="77777777" w:rsidR="00533B8B" w:rsidRPr="00DA0C23" w:rsidRDefault="00533B8B" w:rsidP="00533B8B">
      <w:pPr>
        <w:spacing w:line="240" w:lineRule="auto"/>
        <w:rPr>
          <w:rFonts w:cs="Arial"/>
          <w:szCs w:val="20"/>
        </w:rPr>
      </w:pPr>
      <w:r w:rsidRPr="00DA0C23">
        <w:rPr>
          <w:rFonts w:cs="Arial"/>
          <w:szCs w:val="20"/>
        </w:rPr>
        <w:t>transakcijski račun: __________, odprt pri __________,</w:t>
      </w:r>
    </w:p>
    <w:p w14:paraId="71024B3A"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00CD96C"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7FDC6B3" w14:textId="77777777" w:rsidR="00533B8B" w:rsidRPr="007D3CE9"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D3CE9">
        <w:rPr>
          <w:rFonts w:cs="Arial"/>
          <w:szCs w:val="20"/>
        </w:rPr>
        <w:t>sklepata</w:t>
      </w:r>
    </w:p>
    <w:p w14:paraId="2DBC78ED"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277F090" w14:textId="77777777" w:rsidR="00533B8B" w:rsidRPr="00FC01D0"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pPr>
    </w:p>
    <w:p w14:paraId="3E548B1F" w14:textId="38C1261F" w:rsidR="00533B8B" w:rsidRPr="007D3CE9" w:rsidRDefault="00533B8B" w:rsidP="00533B8B">
      <w:pPr>
        <w:spacing w:line="240" w:lineRule="auto"/>
        <w:jc w:val="center"/>
        <w:rPr>
          <w:rFonts w:cs="Arial"/>
          <w:b/>
          <w:szCs w:val="20"/>
        </w:rPr>
      </w:pPr>
      <w:r w:rsidRPr="007D3CE9">
        <w:rPr>
          <w:rFonts w:cs="Arial"/>
          <w:b/>
          <w:szCs w:val="20"/>
        </w:rPr>
        <w:t xml:space="preserve">POGODBO O ŠTIPENDIRANJU </w:t>
      </w:r>
      <w:r w:rsidRPr="00DA0C23">
        <w:rPr>
          <w:rFonts w:cs="Arial"/>
          <w:b/>
          <w:szCs w:val="20"/>
        </w:rPr>
        <w:t>ŠTUDIJA</w:t>
      </w:r>
      <w:r w:rsidRPr="007D3CE9">
        <w:rPr>
          <w:rFonts w:cs="Arial"/>
          <w:b/>
          <w:szCs w:val="20"/>
        </w:rPr>
        <w:t xml:space="preserve"> </w:t>
      </w:r>
    </w:p>
    <w:p w14:paraId="4C69F0B0" w14:textId="64E05830" w:rsidR="00533B8B" w:rsidRPr="007D3CE9" w:rsidRDefault="00533B8B" w:rsidP="00533B8B">
      <w:pPr>
        <w:spacing w:line="240" w:lineRule="auto"/>
        <w:jc w:val="center"/>
        <w:rPr>
          <w:rFonts w:cs="Arial"/>
          <w:b/>
          <w:szCs w:val="20"/>
        </w:rPr>
      </w:pPr>
      <w:r>
        <w:rPr>
          <w:rFonts w:cs="Arial"/>
          <w:b/>
          <w:szCs w:val="20"/>
        </w:rPr>
        <w:t>š</w:t>
      </w:r>
      <w:r w:rsidRPr="007D3CE9">
        <w:rPr>
          <w:rFonts w:cs="Arial"/>
          <w:b/>
          <w:szCs w:val="20"/>
        </w:rPr>
        <w:t xml:space="preserve">t. </w:t>
      </w:r>
      <w:r>
        <w:rPr>
          <w:rFonts w:cs="Arial"/>
          <w:b/>
          <w:szCs w:val="20"/>
        </w:rPr>
        <w:t>C3340-18-2120</w:t>
      </w:r>
    </w:p>
    <w:p w14:paraId="17437445" w14:textId="77777777" w:rsidR="00533B8B" w:rsidRDefault="00533B8B" w:rsidP="00533B8B">
      <w:pPr>
        <w:spacing w:line="240" w:lineRule="auto"/>
        <w:rPr>
          <w:rFonts w:cs="Arial"/>
          <w:szCs w:val="20"/>
        </w:rPr>
      </w:pPr>
    </w:p>
    <w:p w14:paraId="11D036DD" w14:textId="77777777" w:rsidR="00533B8B" w:rsidRDefault="00533B8B" w:rsidP="00533B8B">
      <w:pPr>
        <w:spacing w:line="240" w:lineRule="auto"/>
        <w:rPr>
          <w:rFonts w:cs="Arial"/>
          <w:szCs w:val="20"/>
        </w:rPr>
      </w:pPr>
    </w:p>
    <w:p w14:paraId="7BD56DCF" w14:textId="77777777" w:rsidR="00533B8B" w:rsidRPr="00FC01D0" w:rsidRDefault="00533B8B" w:rsidP="00533B8B">
      <w:pPr>
        <w:spacing w:line="240" w:lineRule="auto"/>
      </w:pPr>
    </w:p>
    <w:p w14:paraId="45E2A0E0" w14:textId="77777777" w:rsidR="00533B8B" w:rsidRPr="002274C9" w:rsidRDefault="00533B8B" w:rsidP="00533B8B">
      <w:pPr>
        <w:pStyle w:val="Odstavekseznama"/>
        <w:numPr>
          <w:ilvl w:val="0"/>
          <w:numId w:val="13"/>
        </w:numPr>
        <w:spacing w:line="240" w:lineRule="auto"/>
        <w:rPr>
          <w:rFonts w:cs="Arial"/>
          <w:szCs w:val="20"/>
        </w:rPr>
      </w:pPr>
      <w:r w:rsidRPr="002274C9">
        <w:rPr>
          <w:rFonts w:cs="Arial"/>
          <w:b/>
          <w:szCs w:val="20"/>
        </w:rPr>
        <w:t>UVODNE DOLOČBE</w:t>
      </w:r>
    </w:p>
    <w:p w14:paraId="224282D3" w14:textId="77777777" w:rsidR="00533B8B" w:rsidRPr="007D3CE9" w:rsidRDefault="00533B8B" w:rsidP="00533B8B">
      <w:pPr>
        <w:spacing w:line="240" w:lineRule="auto"/>
        <w:rPr>
          <w:rFonts w:cs="Arial"/>
          <w:szCs w:val="20"/>
        </w:rPr>
      </w:pPr>
    </w:p>
    <w:p w14:paraId="6CA19D22"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7D3CE9">
        <w:rPr>
          <w:rFonts w:cs="Arial"/>
          <w:szCs w:val="20"/>
        </w:rPr>
        <w:t>1. člen</w:t>
      </w:r>
    </w:p>
    <w:p w14:paraId="0F16224E" w14:textId="77777777" w:rsidR="00533B8B" w:rsidRPr="007D3CE9"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F2ED50A" w14:textId="77777777" w:rsidR="00533B8B" w:rsidRPr="00D57B64"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Ta pogodba se sklepa na podlagi:</w:t>
      </w:r>
    </w:p>
    <w:p w14:paraId="22AFBE25" w14:textId="77777777" w:rsidR="00533B8B"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 xml:space="preserve">Uredbe (EU) št. </w:t>
      </w:r>
      <w:r w:rsidRPr="000E71FA">
        <w:rPr>
          <w:rFonts w:cs="Arial"/>
          <w:szCs w:val="20"/>
        </w:rPr>
        <w:t>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874301">
        <w:rPr>
          <w:rFonts w:cs="Arial"/>
          <w:szCs w:val="20"/>
        </w:rPr>
        <w:t>,</w:t>
      </w:r>
    </w:p>
    <w:p w14:paraId="4B1E5F4B"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w:t>
      </w:r>
      <w:r>
        <w:rPr>
          <w:rFonts w:cs="Arial"/>
          <w:szCs w:val="20"/>
        </w:rPr>
        <w:t xml:space="preserve"> </w:t>
      </w:r>
      <w:r w:rsidRPr="00000680">
        <w:rPr>
          <w:rFonts w:cs="Arial"/>
          <w:szCs w:val="20"/>
        </w:rPr>
        <w:t>z vsemi spremembami</w:t>
      </w:r>
      <w:r w:rsidRPr="00D57B64">
        <w:rPr>
          <w:rFonts w:cs="Arial"/>
          <w:szCs w:val="20"/>
        </w:rPr>
        <w:t>,</w:t>
      </w:r>
    </w:p>
    <w:p w14:paraId="673A8F85"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Uredbe (EU) št. 1304/2013 Evropskega parlamenta in Sveta z dne 17. decembra 2013 o Evropskem socialnem skladu in razveljavitvi Uredbe Sveta (ES) št. 1081/2006</w:t>
      </w:r>
      <w:r>
        <w:rPr>
          <w:rFonts w:cs="Arial"/>
          <w:szCs w:val="20"/>
        </w:rPr>
        <w:t xml:space="preserve"> </w:t>
      </w:r>
      <w:r w:rsidRPr="00000680">
        <w:rPr>
          <w:rFonts w:cs="Arial"/>
          <w:szCs w:val="20"/>
        </w:rPr>
        <w:t>z vsemi spremembami</w:t>
      </w:r>
      <w:r w:rsidRPr="00D57B64">
        <w:rPr>
          <w:rFonts w:cs="Arial"/>
          <w:szCs w:val="20"/>
        </w:rPr>
        <w:t>,</w:t>
      </w:r>
    </w:p>
    <w:p w14:paraId="4CA0C1E6" w14:textId="0DA41CFB"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lang w:eastAsia="sl-SI"/>
        </w:rPr>
        <w:t xml:space="preserve">Partnerskega sporazuma med Slovenijo in Evropsko komisijo za obdobje </w:t>
      </w:r>
      <w:r w:rsidRPr="00DA0C23">
        <w:rPr>
          <w:rFonts w:eastAsia="Calibri" w:cs="Arial"/>
          <w:szCs w:val="20"/>
        </w:rPr>
        <w:t xml:space="preserve">2014 </w:t>
      </w:r>
      <w:r w:rsidRPr="00DA0C23">
        <w:rPr>
          <w:rFonts w:eastAsia="Calibri" w:cs="Arial"/>
          <w:szCs w:val="20"/>
        </w:rPr>
        <w:t>–</w:t>
      </w:r>
      <w:r w:rsidRPr="00DA0C23">
        <w:rPr>
          <w:rFonts w:eastAsia="Calibri" w:cs="Arial"/>
          <w:szCs w:val="20"/>
        </w:rPr>
        <w:t xml:space="preserve"> 2020</w:t>
      </w:r>
      <w:r>
        <w:rPr>
          <w:rFonts w:eastAsia="Calibri" w:cs="Arial"/>
          <w:szCs w:val="20"/>
        </w:rPr>
        <w:t xml:space="preserve"> </w:t>
      </w:r>
      <w:r w:rsidRPr="00095F5D">
        <w:rPr>
          <w:rFonts w:cs="Arial"/>
          <w:szCs w:val="20"/>
        </w:rPr>
        <w:t>št. CCI 2014SI16M8PA001-1.3 z dne 30. oktobra 2014</w:t>
      </w:r>
      <w:r w:rsidRPr="00D57B64">
        <w:rPr>
          <w:rFonts w:cs="Arial"/>
          <w:szCs w:val="20"/>
          <w:lang w:eastAsia="sl-SI"/>
        </w:rPr>
        <w:t>,</w:t>
      </w:r>
    </w:p>
    <w:p w14:paraId="4E3B7390" w14:textId="6BF8801B"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eastAsia="Calibri" w:cs="Arial"/>
          <w:szCs w:val="20"/>
        </w:rPr>
        <w:t xml:space="preserve">Operativnega programa za izvajanje Evropske kohezijske politike v obdobju </w:t>
      </w:r>
      <w:r w:rsidRPr="00DA0C23">
        <w:rPr>
          <w:rFonts w:eastAsia="Calibri" w:cs="Arial"/>
          <w:szCs w:val="20"/>
        </w:rPr>
        <w:t xml:space="preserve">2014 </w:t>
      </w:r>
      <w:r w:rsidRPr="00DA0C23">
        <w:rPr>
          <w:rFonts w:eastAsia="Calibri" w:cs="Arial"/>
          <w:szCs w:val="20"/>
        </w:rPr>
        <w:t>–</w:t>
      </w:r>
      <w:r w:rsidRPr="00DA0C23">
        <w:rPr>
          <w:rFonts w:eastAsia="Calibri" w:cs="Arial"/>
          <w:szCs w:val="20"/>
        </w:rPr>
        <w:t xml:space="preserve"> 2020</w:t>
      </w:r>
      <w:r>
        <w:rPr>
          <w:rFonts w:eastAsia="Calibri" w:cs="Arial"/>
          <w:szCs w:val="20"/>
        </w:rPr>
        <w:t xml:space="preserve"> </w:t>
      </w:r>
      <w:r w:rsidRPr="00B53356">
        <w:rPr>
          <w:rFonts w:cs="Arial"/>
          <w:szCs w:val="20"/>
        </w:rPr>
        <w:t>št. CCI 2014SI16MAOP001 z dne 16. decembra 2014 z vsemi spremembami</w:t>
      </w:r>
      <w:r w:rsidRPr="00D57B64">
        <w:rPr>
          <w:rFonts w:eastAsia="Calibri" w:cs="Arial"/>
          <w:szCs w:val="20"/>
        </w:rPr>
        <w:t>,</w:t>
      </w:r>
    </w:p>
    <w:p w14:paraId="59CD4170"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t>Zakona o Vladi Republike Slovenije (Uradni list RS, št. 24/05 – UPB, 109/08, 38/10 – ZUKN, 8/12, 21/13, 47/13 – ZDU-1G, 65/14 in 55/17),</w:t>
      </w:r>
      <w:r w:rsidRPr="00D57B64">
        <w:rPr>
          <w:rFonts w:cs="Arial"/>
          <w:szCs w:val="20"/>
        </w:rPr>
        <w:t xml:space="preserve"> </w:t>
      </w:r>
    </w:p>
    <w:p w14:paraId="325455A2"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t xml:space="preserve">Zakona o javnih financah (Uradni list RS, št. </w:t>
      </w:r>
      <w:hyperlink r:id="rId11" w:tgtFrame="_blank" w:tooltip="Zakon o javnih financah (uradno prečiščeno besedilo)" w:history="1">
        <w:r w:rsidRPr="00DA0C23">
          <w:rPr>
            <w:rFonts w:cs="Arial"/>
            <w:szCs w:val="20"/>
          </w:rPr>
          <w:t>11/11</w:t>
        </w:r>
      </w:hyperlink>
      <w:r w:rsidRPr="00DA0C23">
        <w:rPr>
          <w:rFonts w:cs="Arial"/>
          <w:szCs w:val="20"/>
        </w:rPr>
        <w:t xml:space="preserve"> – uradno prečiščeno besedilo, </w:t>
      </w:r>
      <w:hyperlink r:id="rId12" w:tgtFrame="_blank" w:tooltip="Popravek Uradnega prečiščenega besedila Zakona  o javnih financah (ZJF-UPB4p)" w:history="1">
        <w:r w:rsidRPr="00DA0C23">
          <w:rPr>
            <w:rFonts w:cs="Arial"/>
            <w:szCs w:val="20"/>
          </w:rPr>
          <w:t xml:space="preserve">14/13 – </w:t>
        </w:r>
        <w:proofErr w:type="spellStart"/>
        <w:r w:rsidRPr="00DA0C23">
          <w:rPr>
            <w:rFonts w:cs="Arial"/>
            <w:szCs w:val="20"/>
          </w:rPr>
          <w:t>popr</w:t>
        </w:r>
        <w:proofErr w:type="spellEnd"/>
        <w:r w:rsidRPr="00DA0C23">
          <w:rPr>
            <w:rFonts w:cs="Arial"/>
            <w:szCs w:val="20"/>
          </w:rPr>
          <w:t>.</w:t>
        </w:r>
      </w:hyperlink>
      <w:r w:rsidRPr="00DA0C23">
        <w:rPr>
          <w:rFonts w:cs="Arial"/>
          <w:szCs w:val="20"/>
        </w:rPr>
        <w:t xml:space="preserve">, </w:t>
      </w:r>
      <w:hyperlink r:id="rId13" w:tgtFrame="_blank" w:tooltip="Zakon o dopolnitvi Zakona o javnih financah" w:history="1">
        <w:r w:rsidRPr="00DA0C23">
          <w:rPr>
            <w:rFonts w:cs="Arial"/>
            <w:szCs w:val="20"/>
          </w:rPr>
          <w:t>101/13</w:t>
        </w:r>
      </w:hyperlink>
      <w:r w:rsidRPr="00DA0C23">
        <w:rPr>
          <w:rFonts w:cs="Arial"/>
          <w:szCs w:val="20"/>
        </w:rPr>
        <w:t xml:space="preserve">, </w:t>
      </w:r>
      <w:hyperlink r:id="rId14" w:tgtFrame="_blank" w:tooltip="Zakon o fiskalnem pravilu" w:history="1">
        <w:r w:rsidRPr="00DA0C23">
          <w:rPr>
            <w:rFonts w:cs="Arial"/>
            <w:szCs w:val="20"/>
          </w:rPr>
          <w:t>55/15</w:t>
        </w:r>
      </w:hyperlink>
      <w:r w:rsidRPr="00DA0C23">
        <w:rPr>
          <w:rFonts w:cs="Arial"/>
          <w:szCs w:val="20"/>
        </w:rPr>
        <w:t xml:space="preserve"> – </w:t>
      </w:r>
      <w:proofErr w:type="spellStart"/>
      <w:r w:rsidRPr="00DA0C23">
        <w:rPr>
          <w:rFonts w:cs="Arial"/>
          <w:szCs w:val="20"/>
        </w:rPr>
        <w:t>ZFis</w:t>
      </w:r>
      <w:r>
        <w:rPr>
          <w:rFonts w:cs="Arial"/>
          <w:szCs w:val="20"/>
        </w:rPr>
        <w:t>P</w:t>
      </w:r>
      <w:proofErr w:type="spellEnd"/>
      <w:r w:rsidRPr="00DA0C23">
        <w:rPr>
          <w:rFonts w:cs="Arial"/>
          <w:szCs w:val="20"/>
        </w:rPr>
        <w:t>, 96/15 – ZIPRS1617 in 13/18),</w:t>
      </w:r>
    </w:p>
    <w:p w14:paraId="6865E990" w14:textId="2FB53989" w:rsidR="00533B8B" w:rsidRPr="00DA0C23" w:rsidRDefault="00533B8B" w:rsidP="00533B8B">
      <w:pPr>
        <w:pStyle w:val="Odstavekseznama"/>
        <w:numPr>
          <w:ilvl w:val="0"/>
          <w:numId w:val="8"/>
        </w:numPr>
        <w:spacing w:line="240" w:lineRule="auto"/>
        <w:contextualSpacing w:val="0"/>
        <w:jc w:val="both"/>
        <w:rPr>
          <w:rFonts w:cs="Arial"/>
          <w:szCs w:val="20"/>
        </w:rPr>
      </w:pPr>
      <w:r w:rsidRPr="0006147F">
        <w:rPr>
          <w:rFonts w:cs="Arial"/>
          <w:szCs w:val="20"/>
        </w:rPr>
        <w:t>Zakona o izvrševanju proračunov Republike Slovenije za leti 2018 in 2019 (Uradni list RS, št. 71/17</w:t>
      </w:r>
      <w:r>
        <w:rPr>
          <w:rFonts w:cs="Arial"/>
          <w:szCs w:val="20"/>
        </w:rPr>
        <w:t>,</w:t>
      </w:r>
      <w:r w:rsidRPr="0006147F">
        <w:rPr>
          <w:rFonts w:cs="Arial"/>
          <w:szCs w:val="20"/>
        </w:rPr>
        <w:t xml:space="preserve"> 13/18 – ZJF-H</w:t>
      </w:r>
      <w:r w:rsidR="00874301">
        <w:rPr>
          <w:rFonts w:cs="Arial"/>
          <w:szCs w:val="20"/>
        </w:rPr>
        <w:t xml:space="preserve">, </w:t>
      </w:r>
      <w:r>
        <w:rPr>
          <w:rFonts w:cs="Arial"/>
          <w:szCs w:val="20"/>
        </w:rPr>
        <w:t>83/18</w:t>
      </w:r>
      <w:r w:rsidR="00874301">
        <w:rPr>
          <w:rFonts w:cs="Arial"/>
          <w:szCs w:val="20"/>
        </w:rPr>
        <w:t xml:space="preserve"> in 19/19</w:t>
      </w:r>
      <w:r w:rsidRPr="0006147F">
        <w:rPr>
          <w:rFonts w:cs="Arial"/>
          <w:szCs w:val="20"/>
        </w:rPr>
        <w:t>)</w:t>
      </w:r>
      <w:r w:rsidRPr="00DA0C23">
        <w:rPr>
          <w:rFonts w:cs="Arial"/>
          <w:szCs w:val="20"/>
        </w:rPr>
        <w:t>,</w:t>
      </w:r>
    </w:p>
    <w:p w14:paraId="28BE1E9E" w14:textId="566D1C3A" w:rsidR="00533B8B" w:rsidRPr="0070554B" w:rsidRDefault="00533B8B" w:rsidP="00533B8B">
      <w:pPr>
        <w:pStyle w:val="Odstavekseznama"/>
        <w:numPr>
          <w:ilvl w:val="0"/>
          <w:numId w:val="8"/>
        </w:numPr>
        <w:spacing w:line="260" w:lineRule="atLeast"/>
        <w:jc w:val="both"/>
        <w:rPr>
          <w:rFonts w:cs="Arial"/>
          <w:szCs w:val="20"/>
        </w:rPr>
      </w:pPr>
      <w:r w:rsidRPr="000D7646">
        <w:rPr>
          <w:rFonts w:cs="Arial"/>
          <w:szCs w:val="20"/>
        </w:rPr>
        <w:t>Proračuna Republike Slovenije za leto 2019 (Uradni list RS, št. 71/17</w:t>
      </w:r>
      <w:r w:rsidR="00874301">
        <w:rPr>
          <w:rFonts w:cs="Arial"/>
          <w:szCs w:val="20"/>
        </w:rPr>
        <w:t xml:space="preserve"> in 19/19</w:t>
      </w:r>
      <w:r w:rsidRPr="000D7646">
        <w:rPr>
          <w:rFonts w:cs="Arial"/>
          <w:szCs w:val="20"/>
        </w:rPr>
        <w:t>),</w:t>
      </w:r>
    </w:p>
    <w:p w14:paraId="20A95D0E"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Pravilnika o postopkih za izvrševanje proračuna Republike Slovenije (Uradni list RS, št. 50/07, 61/08, 99/09 – ZIPRS1011, 3/13 in 81/16),</w:t>
      </w:r>
    </w:p>
    <w:p w14:paraId="1C63AAC5" w14:textId="77777777" w:rsidR="00533B8B" w:rsidRPr="00DA0C23" w:rsidRDefault="00533B8B" w:rsidP="00533B8B">
      <w:pPr>
        <w:pStyle w:val="Odstavekseznama"/>
        <w:numPr>
          <w:ilvl w:val="0"/>
          <w:numId w:val="8"/>
        </w:numPr>
        <w:spacing w:line="240" w:lineRule="auto"/>
        <w:contextualSpacing w:val="0"/>
        <w:jc w:val="both"/>
        <w:rPr>
          <w:rFonts w:cs="Arial"/>
          <w:szCs w:val="20"/>
        </w:rPr>
      </w:pPr>
      <w:r w:rsidRPr="00DA0C23">
        <w:rPr>
          <w:rFonts w:cs="Arial"/>
          <w:szCs w:val="20"/>
        </w:rPr>
        <w:lastRenderedPageBreak/>
        <w:t xml:space="preserve">Uredbe o porabi sredstev evropske kohezijske politike v Republiki Sloveniji v programskem obdobju 2014–2020 za cilj naložbe za rast in delovna mesta (Uradni list RS, št. 29/15, 36/16, 58/16, 69/16 – </w:t>
      </w:r>
      <w:proofErr w:type="spellStart"/>
      <w:r w:rsidRPr="00DA0C23">
        <w:rPr>
          <w:rFonts w:cs="Arial"/>
          <w:szCs w:val="20"/>
        </w:rPr>
        <w:t>popr</w:t>
      </w:r>
      <w:proofErr w:type="spellEnd"/>
      <w:r w:rsidRPr="00DA0C23">
        <w:rPr>
          <w:rFonts w:cs="Arial"/>
          <w:szCs w:val="20"/>
        </w:rPr>
        <w:t>, 15/17</w:t>
      </w:r>
      <w:r>
        <w:rPr>
          <w:rFonts w:cs="Arial"/>
          <w:szCs w:val="20"/>
        </w:rPr>
        <w:t>,</w:t>
      </w:r>
      <w:r w:rsidRPr="00DA0C23">
        <w:rPr>
          <w:rFonts w:cs="Arial"/>
          <w:szCs w:val="20"/>
        </w:rPr>
        <w:t xml:space="preserve"> 69/17</w:t>
      </w:r>
      <w:r>
        <w:rPr>
          <w:rFonts w:cs="Arial"/>
          <w:szCs w:val="20"/>
        </w:rPr>
        <w:t xml:space="preserve"> in 67/18</w:t>
      </w:r>
      <w:r w:rsidRPr="00DA0C23">
        <w:rPr>
          <w:rFonts w:cs="Arial"/>
          <w:szCs w:val="20"/>
        </w:rPr>
        <w:t>; v nadaljnjem besedilu: Uredba),</w:t>
      </w:r>
    </w:p>
    <w:p w14:paraId="369B0263" w14:textId="77777777" w:rsidR="00533B8B" w:rsidRPr="00D57B64" w:rsidRDefault="00533B8B" w:rsidP="00533B8B">
      <w:pPr>
        <w:pStyle w:val="Odstavekseznama"/>
        <w:numPr>
          <w:ilvl w:val="0"/>
          <w:numId w:val="8"/>
        </w:numPr>
        <w:spacing w:line="240" w:lineRule="auto"/>
        <w:contextualSpacing w:val="0"/>
        <w:jc w:val="both"/>
        <w:rPr>
          <w:rFonts w:cs="Arial"/>
          <w:szCs w:val="20"/>
        </w:rPr>
      </w:pPr>
      <w:r>
        <w:rPr>
          <w:rFonts w:eastAsia="Calibri" w:cs="Arial"/>
          <w:szCs w:val="20"/>
        </w:rPr>
        <w:t xml:space="preserve">vsakokrat </w:t>
      </w:r>
      <w:r w:rsidRPr="00D57B64">
        <w:rPr>
          <w:rFonts w:eastAsia="Calibri" w:cs="Arial"/>
          <w:szCs w:val="20"/>
        </w:rPr>
        <w:t>veljavnih Navodil organa upravljanja, dostopnih na spletni strani http://www.eu-skladi.si,</w:t>
      </w:r>
    </w:p>
    <w:p w14:paraId="73B759FE" w14:textId="7CAB346F" w:rsidR="00533B8B" w:rsidRPr="00D57B64" w:rsidRDefault="00533B8B" w:rsidP="00533B8B">
      <w:pPr>
        <w:pStyle w:val="Odstavekseznama"/>
        <w:numPr>
          <w:ilvl w:val="0"/>
          <w:numId w:val="8"/>
        </w:numPr>
        <w:spacing w:line="240" w:lineRule="auto"/>
        <w:contextualSpacing w:val="0"/>
        <w:jc w:val="both"/>
        <w:rPr>
          <w:rFonts w:cs="Arial"/>
          <w:szCs w:val="20"/>
        </w:rPr>
      </w:pPr>
      <w:r w:rsidRPr="00D57B64">
        <w:rPr>
          <w:rFonts w:cs="Arial"/>
          <w:szCs w:val="20"/>
        </w:rPr>
        <w:t>Odločitve o podpori Službe Vlade Republike Slovenije za razvoj in evropsko kohezijsko politiko, v vlogi organa upravljanja</w:t>
      </w:r>
      <w:r w:rsidRPr="002274C9">
        <w:rPr>
          <w:rFonts w:cs="Arial"/>
          <w:szCs w:val="20"/>
        </w:rPr>
        <w:t xml:space="preserve"> </w:t>
      </w:r>
      <w:r w:rsidRPr="00DA0C23">
        <w:rPr>
          <w:rFonts w:cs="Arial"/>
          <w:szCs w:val="20"/>
        </w:rPr>
        <w:t xml:space="preserve">št. 10-1/3/MK/0 </w:t>
      </w:r>
      <w:r w:rsidR="0023399C">
        <w:rPr>
          <w:rFonts w:cs="Arial"/>
          <w:szCs w:val="20"/>
        </w:rPr>
        <w:t>za program »Štipendije za specializirane poklice v kulturi«</w:t>
      </w:r>
      <w:r w:rsidR="002274C9" w:rsidRPr="00DA0C23">
        <w:rPr>
          <w:rFonts w:cs="Arial"/>
          <w:szCs w:val="20"/>
        </w:rPr>
        <w:t xml:space="preserve"> </w:t>
      </w:r>
      <w:r w:rsidRPr="00DA0C23">
        <w:rPr>
          <w:rFonts w:cs="Arial"/>
          <w:szCs w:val="20"/>
        </w:rPr>
        <w:t>z dne 29. 3. 2018</w:t>
      </w:r>
      <w:r w:rsidRPr="00D57B64">
        <w:rPr>
          <w:rFonts w:cs="Arial"/>
          <w:szCs w:val="20"/>
        </w:rPr>
        <w:t>,</w:t>
      </w:r>
    </w:p>
    <w:p w14:paraId="5C0450CB" w14:textId="32E0C6A5" w:rsidR="00533B8B" w:rsidRPr="00B41502" w:rsidRDefault="00533B8B" w:rsidP="00533B8B">
      <w:pPr>
        <w:pStyle w:val="Odstavekseznama"/>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B41502">
        <w:rPr>
          <w:rFonts w:eastAsia="Calibri" w:cs="Arial"/>
          <w:szCs w:val="20"/>
        </w:rPr>
        <w:t>Javnega razpisa »</w:t>
      </w:r>
      <w:r w:rsidRPr="00694857">
        <w:rPr>
          <w:rFonts w:eastAsia="Calibri"/>
        </w:rPr>
        <w:t xml:space="preserve">Javni razpis za štipendije za specializirane poklice v kulturi </w:t>
      </w:r>
      <w:r>
        <w:rPr>
          <w:rFonts w:eastAsia="Calibri" w:cs="Arial"/>
          <w:szCs w:val="20"/>
        </w:rPr>
        <w:t>2019/2020</w:t>
      </w:r>
      <w:r>
        <w:rPr>
          <w:rFonts w:eastAsia="Calibri" w:cs="Arial"/>
          <w:szCs w:val="20"/>
        </w:rPr>
        <w:t xml:space="preserve"> za podiplomski študij, </w:t>
      </w:r>
      <w:r w:rsidRPr="0064261A">
        <w:rPr>
          <w:rFonts w:eastAsia="Calibri" w:cs="Arial"/>
          <w:szCs w:val="20"/>
        </w:rPr>
        <w:t>oznaka javnega razpisa: JPR-ESS-ŠTIP201</w:t>
      </w:r>
      <w:r>
        <w:rPr>
          <w:rFonts w:eastAsia="Calibri" w:cs="Arial"/>
          <w:szCs w:val="20"/>
        </w:rPr>
        <w:t>9</w:t>
      </w:r>
      <w:r w:rsidRPr="0064261A">
        <w:rPr>
          <w:rFonts w:eastAsia="Calibri" w:cs="Arial"/>
          <w:szCs w:val="20"/>
        </w:rPr>
        <w:t>-ŠTD</w:t>
      </w:r>
      <w:r w:rsidRPr="00DA0C23">
        <w:rPr>
          <w:rFonts w:eastAsia="Calibri" w:cs="Arial"/>
          <w:szCs w:val="20"/>
        </w:rPr>
        <w:t>«</w:t>
      </w:r>
      <w:r w:rsidRPr="00694857">
        <w:rPr>
          <w:rFonts w:eastAsia="Calibri"/>
          <w:color w:val="000000"/>
        </w:rPr>
        <w:t xml:space="preserve"> ter</w:t>
      </w:r>
    </w:p>
    <w:p w14:paraId="2C9C6EC3" w14:textId="74317F28" w:rsidR="00533B8B" w:rsidRPr="00B41502" w:rsidRDefault="00533B8B" w:rsidP="00533B8B">
      <w:pPr>
        <w:pStyle w:val="Odstavekseznama"/>
        <w:numPr>
          <w:ilvl w:val="0"/>
          <w:numId w:val="8"/>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694857">
        <w:rPr>
          <w:rFonts w:eastAsia="Calibri"/>
          <w:color w:val="000000"/>
        </w:rPr>
        <w:t xml:space="preserve">Sklepa </w:t>
      </w:r>
      <w:r w:rsidRPr="007D3CE9">
        <w:rPr>
          <w:rFonts w:cs="Arial"/>
          <w:szCs w:val="20"/>
        </w:rPr>
        <w:t>štipenditor</w:t>
      </w:r>
      <w:r>
        <w:rPr>
          <w:rFonts w:cs="Arial"/>
          <w:szCs w:val="20"/>
        </w:rPr>
        <w:t>ja</w:t>
      </w:r>
      <w:r w:rsidRPr="00694857">
        <w:rPr>
          <w:rFonts w:eastAsia="Calibri"/>
          <w:color w:val="000000"/>
        </w:rPr>
        <w:t xml:space="preserve"> o </w:t>
      </w:r>
      <w:r>
        <w:rPr>
          <w:rFonts w:eastAsia="Calibri"/>
          <w:color w:val="000000"/>
        </w:rPr>
        <w:t>izboru</w:t>
      </w:r>
      <w:r w:rsidRPr="00B41502">
        <w:rPr>
          <w:rFonts w:eastAsia="Calibri" w:cs="Arial"/>
          <w:color w:val="000000"/>
          <w:szCs w:val="20"/>
          <w:lang w:eastAsia="sl-SI"/>
        </w:rPr>
        <w:t xml:space="preserve"> sredstev</w:t>
      </w:r>
      <w:r w:rsidRPr="00694857">
        <w:rPr>
          <w:rFonts w:eastAsia="Calibri"/>
          <w:color w:val="000000"/>
        </w:rPr>
        <w:t xml:space="preserve"> št. __________ z dne </w:t>
      </w:r>
      <w:r w:rsidRPr="00B41502">
        <w:rPr>
          <w:rFonts w:eastAsia="Calibri" w:cs="Arial"/>
          <w:color w:val="000000"/>
          <w:szCs w:val="20"/>
        </w:rPr>
        <w:t>_______.</w:t>
      </w:r>
    </w:p>
    <w:p w14:paraId="085201B7"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D1878E9"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 člen</w:t>
      </w:r>
    </w:p>
    <w:p w14:paraId="3EE35BA9"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3403424" w14:textId="77777777" w:rsidR="00533B8B" w:rsidRPr="004565A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Pogodbeni stranki ugotavljata:</w:t>
      </w:r>
    </w:p>
    <w:p w14:paraId="411D2970" w14:textId="65C125A3" w:rsidR="00533B8B" w:rsidRPr="00694857" w:rsidRDefault="00533B8B" w:rsidP="00533B8B">
      <w:pPr>
        <w:pStyle w:val="Odstavekseznama"/>
        <w:numPr>
          <w:ilvl w:val="0"/>
          <w:numId w:val="8"/>
        </w:numPr>
        <w:spacing w:line="240" w:lineRule="auto"/>
        <w:contextualSpacing w:val="0"/>
        <w:jc w:val="both"/>
        <w:rPr>
          <w:rFonts w:eastAsia="Calibri"/>
        </w:rPr>
      </w:pPr>
      <w:r w:rsidRPr="00694857">
        <w:rPr>
          <w:rFonts w:eastAsia="Calibri"/>
        </w:rPr>
        <w:t xml:space="preserve">da je bil dne ____ v Uradnem listu RS, št. </w:t>
      </w:r>
      <w:r>
        <w:rPr>
          <w:rFonts w:eastAsia="Calibri" w:cs="Arial"/>
          <w:szCs w:val="20"/>
          <w:lang w:eastAsia="sl-SI"/>
        </w:rPr>
        <w:t>__</w:t>
      </w:r>
      <w:r w:rsidRPr="00694857">
        <w:rPr>
          <w:rFonts w:eastAsia="Calibri"/>
        </w:rPr>
        <w:t xml:space="preserve"> objavljen »Javni razpis za štipendije za specializirane poklice v kulturi </w:t>
      </w:r>
      <w:r>
        <w:rPr>
          <w:rFonts w:eastAsia="Calibri" w:cs="Arial"/>
          <w:szCs w:val="20"/>
          <w:lang w:eastAsia="sl-SI"/>
        </w:rPr>
        <w:t>2019/2020</w:t>
      </w:r>
      <w:r>
        <w:rPr>
          <w:rFonts w:eastAsia="Calibri" w:cs="Arial"/>
          <w:szCs w:val="20"/>
          <w:lang w:eastAsia="sl-SI"/>
        </w:rPr>
        <w:t xml:space="preserve"> (</w:t>
      </w:r>
      <w:r w:rsidRPr="000D7646">
        <w:rPr>
          <w:rFonts w:cs="Arial"/>
        </w:rPr>
        <w:t xml:space="preserve">oznaka </w:t>
      </w:r>
      <w:r>
        <w:rPr>
          <w:rFonts w:cs="Arial"/>
        </w:rPr>
        <w:t xml:space="preserve">javnega </w:t>
      </w:r>
      <w:r w:rsidRPr="000D7646">
        <w:rPr>
          <w:rFonts w:cs="Arial"/>
        </w:rPr>
        <w:t>razpisa</w:t>
      </w:r>
      <w:r>
        <w:rPr>
          <w:rFonts w:cs="Arial"/>
        </w:rPr>
        <w:t>:</w:t>
      </w:r>
      <w:r w:rsidRPr="000D7646">
        <w:rPr>
          <w:rFonts w:cs="Arial"/>
        </w:rPr>
        <w:t xml:space="preserve"> JPR-ESS-ŠTIP201</w:t>
      </w:r>
      <w:r>
        <w:rPr>
          <w:rFonts w:cs="Arial"/>
        </w:rPr>
        <w:t>9-ŠTD</w:t>
      </w:r>
      <w:r>
        <w:rPr>
          <w:rFonts w:eastAsia="Calibri" w:cs="Arial"/>
          <w:szCs w:val="20"/>
          <w:lang w:eastAsia="sl-SI"/>
        </w:rPr>
        <w:t>)</w:t>
      </w:r>
      <w:r w:rsidRPr="00DA0C23">
        <w:rPr>
          <w:rFonts w:eastAsia="Calibri" w:cs="Arial"/>
          <w:szCs w:val="20"/>
          <w:lang w:eastAsia="sl-SI"/>
        </w:rPr>
        <w:t>«,</w:t>
      </w:r>
      <w:r w:rsidRPr="00694857">
        <w:rPr>
          <w:rFonts w:eastAsia="Calibri"/>
        </w:rPr>
        <w:t xml:space="preserve"> v okviru Operativnega programa za izvajanje Evropske kohezijske politike v obdobju 2014 – 2020, 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Pr="00694857">
        <w:rPr>
          <w:rFonts w:eastAsia="Calibri"/>
        </w:rPr>
        <w:t>validiranja</w:t>
      </w:r>
      <w:proofErr w:type="spellEnd"/>
      <w:r w:rsidRPr="00694857">
        <w:rPr>
          <w:rFonts w:eastAsia="Calibri"/>
        </w:rPr>
        <w:t xml:space="preserve"> pridobljenih kompetenc, specifičnega cilja: 10.1.3 Spodbujanje prožnih oblik učenja ter podpora kakovostni karierni orientaciji za šolajočo se mladino na vseh ravneh izobraževalnega sistema;</w:t>
      </w:r>
    </w:p>
    <w:p w14:paraId="16CB77CB" w14:textId="463A1873" w:rsidR="00533B8B" w:rsidRPr="00694857" w:rsidRDefault="00533B8B" w:rsidP="00533B8B">
      <w:pPr>
        <w:pStyle w:val="Odstavekseznama"/>
        <w:numPr>
          <w:ilvl w:val="0"/>
          <w:numId w:val="8"/>
        </w:numPr>
        <w:spacing w:line="240" w:lineRule="auto"/>
        <w:contextualSpacing w:val="0"/>
        <w:jc w:val="both"/>
        <w:rPr>
          <w:rFonts w:eastAsia="Calibri"/>
        </w:rPr>
      </w:pPr>
      <w:r w:rsidRPr="00694857">
        <w:rPr>
          <w:rFonts w:eastAsia="Calibri"/>
        </w:rPr>
        <w:t xml:space="preserve">da je štipendist uspešno kandidiral na javnem razpisu z vlogo št. </w:t>
      </w:r>
      <w:r w:rsidRPr="00DA0C23">
        <w:rPr>
          <w:rFonts w:eastAsia="Calibri" w:cs="Arial"/>
          <w:szCs w:val="20"/>
          <w:lang w:eastAsia="sl-SI"/>
        </w:rPr>
        <w:t>______</w:t>
      </w:r>
      <w:r w:rsidRPr="00694857">
        <w:rPr>
          <w:rFonts w:eastAsia="Calibri"/>
        </w:rPr>
        <w:t xml:space="preserve"> in bil izbran za štipendiranje s Sklepom o </w:t>
      </w:r>
      <w:r>
        <w:rPr>
          <w:rFonts w:eastAsia="Calibri" w:cs="Arial"/>
          <w:szCs w:val="20"/>
          <w:lang w:eastAsia="sl-SI"/>
        </w:rPr>
        <w:t xml:space="preserve">izboru št. </w:t>
      </w:r>
      <w:r w:rsidRPr="00DA0C23">
        <w:rPr>
          <w:rFonts w:eastAsia="Calibri" w:cs="Arial"/>
          <w:szCs w:val="20"/>
          <w:lang w:eastAsia="sl-SI"/>
        </w:rPr>
        <w:t>______.</w:t>
      </w:r>
    </w:p>
    <w:p w14:paraId="16BF72E0" w14:textId="77777777" w:rsidR="00533B8B"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9A6C3D5" w14:textId="77777777" w:rsidR="00533B8B" w:rsidRPr="005A6A5F" w:rsidRDefault="00533B8B" w:rsidP="00533B8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5A6A5F">
        <w:rPr>
          <w:rFonts w:cs="Arial"/>
          <w:szCs w:val="20"/>
        </w:rPr>
        <w:t>V tej pogodbi uporabljeni izrazi, ki se nanašajo na osebe in so zapisani v moški slovnični obliki, so uporabljeni kot nevtralni za ženski in moški spol.</w:t>
      </w:r>
    </w:p>
    <w:p w14:paraId="1DB38EA9" w14:textId="77777777" w:rsidR="00FE10A1" w:rsidRPr="00DA0C23" w:rsidRDefault="00FE10A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0C74996D" w14:textId="77777777" w:rsidR="0053106D" w:rsidRPr="00DA0C23" w:rsidRDefault="0053106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702EAEA1" w14:textId="77777777" w:rsidR="0053106D" w:rsidRPr="00DA0C23" w:rsidRDefault="0053106D" w:rsidP="00533B8B">
      <w:pPr>
        <w:pStyle w:val="Odstavekseznama"/>
        <w:numPr>
          <w:ilvl w:val="0"/>
          <w:numId w:val="13"/>
        </w:numPr>
        <w:spacing w:line="240" w:lineRule="auto"/>
        <w:jc w:val="both"/>
        <w:rPr>
          <w:rFonts w:cs="Arial"/>
          <w:b/>
          <w:szCs w:val="20"/>
        </w:rPr>
      </w:pPr>
      <w:r w:rsidRPr="00DA0C23">
        <w:rPr>
          <w:rFonts w:cs="Arial"/>
          <w:b/>
          <w:szCs w:val="20"/>
        </w:rPr>
        <w:t>PREDMET POGODBE</w:t>
      </w:r>
    </w:p>
    <w:p w14:paraId="49EE53FE" w14:textId="77777777" w:rsidR="00C46810" w:rsidRPr="00DA0C23" w:rsidRDefault="00C46810"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7191AB4" w14:textId="77777777" w:rsidR="003A4972"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3</w:t>
      </w:r>
      <w:r w:rsidR="003A4972" w:rsidRPr="00DA0C23">
        <w:rPr>
          <w:rFonts w:cs="Arial"/>
          <w:szCs w:val="20"/>
        </w:rPr>
        <w:t>.</w:t>
      </w:r>
      <w:r w:rsidR="005B4915" w:rsidRPr="00DA0C23">
        <w:rPr>
          <w:rFonts w:cs="Arial"/>
          <w:szCs w:val="20"/>
        </w:rPr>
        <w:t xml:space="preserve"> </w:t>
      </w:r>
      <w:r w:rsidR="003A4972" w:rsidRPr="00DA0C23">
        <w:rPr>
          <w:rFonts w:cs="Arial"/>
          <w:szCs w:val="20"/>
        </w:rPr>
        <w:t>člen</w:t>
      </w:r>
    </w:p>
    <w:p w14:paraId="792246A6"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2FD57A6" w14:textId="35B5459B" w:rsidR="005B4915" w:rsidRPr="00DA0C23" w:rsidRDefault="005B491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Predmet te pogodbe je štipe</w:t>
      </w:r>
      <w:r w:rsidR="00353FDF" w:rsidRPr="00DA0C23">
        <w:rPr>
          <w:rFonts w:cs="Arial"/>
          <w:szCs w:val="20"/>
        </w:rPr>
        <w:t>n</w:t>
      </w:r>
      <w:r w:rsidRPr="00DA0C23">
        <w:rPr>
          <w:rFonts w:cs="Arial"/>
          <w:szCs w:val="20"/>
        </w:rPr>
        <w:t>diranje</w:t>
      </w:r>
      <w:r w:rsidR="00507222" w:rsidRPr="00DA0C23">
        <w:rPr>
          <w:rFonts w:cs="Arial"/>
          <w:szCs w:val="20"/>
        </w:rPr>
        <w:t xml:space="preserve"> </w:t>
      </w:r>
      <w:r w:rsidR="00507222" w:rsidRPr="00DA0C23">
        <w:rPr>
          <w:rFonts w:cs="Arial"/>
          <w:szCs w:val="20"/>
        </w:rPr>
        <w:t>podiplomskega</w:t>
      </w:r>
      <w:r w:rsidRPr="00DA0C23">
        <w:rPr>
          <w:rFonts w:cs="Arial"/>
          <w:szCs w:val="20"/>
        </w:rPr>
        <w:t xml:space="preserve"> študija</w:t>
      </w:r>
      <w:r w:rsidR="00BF2393">
        <w:rPr>
          <w:rFonts w:cs="Arial"/>
          <w:szCs w:val="20"/>
        </w:rPr>
        <w:t>/enovitega magistrskega študija</w:t>
      </w:r>
      <w:r w:rsidR="00507222" w:rsidRPr="00DA0C23">
        <w:rPr>
          <w:rFonts w:cs="Arial"/>
          <w:szCs w:val="20"/>
        </w:rPr>
        <w:t xml:space="preserve"> v tujini</w:t>
      </w:r>
      <w:r w:rsidRPr="00DA0C23">
        <w:rPr>
          <w:rFonts w:cs="Arial"/>
          <w:szCs w:val="20"/>
        </w:rPr>
        <w:t xml:space="preserve"> </w:t>
      </w:r>
      <w:r w:rsidR="00055E8D" w:rsidRPr="00DA0C23">
        <w:rPr>
          <w:rFonts w:cs="Arial"/>
          <w:szCs w:val="20"/>
        </w:rPr>
        <w:t>______.</w:t>
      </w:r>
    </w:p>
    <w:p w14:paraId="3C185332" w14:textId="77777777" w:rsidR="00055E8D" w:rsidRPr="00DA0C23" w:rsidRDefault="00055E8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C3C817B" w14:textId="5C703085" w:rsidR="003A4972" w:rsidRPr="00DA0C23" w:rsidRDefault="003A497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S to pogodbo stranki določata medsebojne pravice in obveznosti </w:t>
      </w:r>
      <w:r w:rsidR="00BD7D2D" w:rsidRPr="00DA0C23">
        <w:rPr>
          <w:rFonts w:cs="Arial"/>
          <w:szCs w:val="20"/>
        </w:rPr>
        <w:t>štipendiranja</w:t>
      </w:r>
      <w:r w:rsidRPr="00DA0C23">
        <w:rPr>
          <w:rFonts w:cs="Arial"/>
          <w:szCs w:val="20"/>
        </w:rPr>
        <w:t xml:space="preserve"> </w:t>
      </w:r>
      <w:r w:rsidRPr="00DA0C23">
        <w:rPr>
          <w:rFonts w:cs="Arial"/>
          <w:szCs w:val="20"/>
        </w:rPr>
        <w:t xml:space="preserve">po študijskem programu </w:t>
      </w:r>
      <w:r w:rsidR="00055E8D" w:rsidRPr="00DA0C23">
        <w:rPr>
          <w:rFonts w:cs="Arial"/>
          <w:szCs w:val="20"/>
        </w:rPr>
        <w:t>______</w:t>
      </w:r>
      <w:r w:rsidRPr="00DA0C23">
        <w:rPr>
          <w:rFonts w:cs="Arial"/>
          <w:szCs w:val="20"/>
        </w:rPr>
        <w:t>.</w:t>
      </w:r>
      <w:r w:rsidRPr="00DA0C23">
        <w:rPr>
          <w:rFonts w:cs="Arial"/>
          <w:szCs w:val="20"/>
        </w:rPr>
        <w:t xml:space="preserve"> Štipendist se zavezuje, da bo dokončal program, naveden v </w:t>
      </w:r>
      <w:r w:rsidRPr="00DA0C23">
        <w:rPr>
          <w:rFonts w:cs="Arial"/>
          <w:szCs w:val="20"/>
        </w:rPr>
        <w:t>vlogi za štipendijo</w:t>
      </w:r>
      <w:r w:rsidRPr="00DA0C23">
        <w:rPr>
          <w:rFonts w:cs="Arial"/>
          <w:szCs w:val="20"/>
        </w:rPr>
        <w:t xml:space="preserve"> in</w:t>
      </w:r>
      <w:r w:rsidR="00BD7D2D" w:rsidRPr="00DA0C23">
        <w:rPr>
          <w:rFonts w:cs="Arial"/>
          <w:szCs w:val="20"/>
        </w:rPr>
        <w:t xml:space="preserve"> izpolnil </w:t>
      </w:r>
      <w:r w:rsidR="00507222" w:rsidRPr="00DA0C23">
        <w:rPr>
          <w:rFonts w:cs="Arial"/>
          <w:szCs w:val="20"/>
        </w:rPr>
        <w:t>vse</w:t>
      </w:r>
      <w:r w:rsidRPr="00DA0C23">
        <w:rPr>
          <w:rFonts w:cs="Arial"/>
          <w:szCs w:val="20"/>
        </w:rPr>
        <w:t xml:space="preserve"> obveznosti določene s to pogodbo.</w:t>
      </w:r>
    </w:p>
    <w:p w14:paraId="083FF6C5" w14:textId="77777777" w:rsidR="003239C6" w:rsidRPr="00DA0C23" w:rsidRDefault="003239C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8EAA80E" w14:textId="5B73D52F" w:rsidR="003A4972" w:rsidRPr="00DA0C23" w:rsidRDefault="003A497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Projekt delno financira Evropska unija</w:t>
      </w:r>
      <w:r w:rsidR="005E0C91" w:rsidRPr="00DA0C23">
        <w:rPr>
          <w:rFonts w:cs="Arial"/>
          <w:szCs w:val="20"/>
        </w:rPr>
        <w:t>,</w:t>
      </w:r>
      <w:r w:rsidRPr="00DA0C23">
        <w:rPr>
          <w:rFonts w:cs="Arial"/>
          <w:szCs w:val="20"/>
        </w:rPr>
        <w:t xml:space="preserve"> in sicer iz Evropskega socialnega sklada. Projekt se izvaja v okviru </w:t>
      </w:r>
      <w:r w:rsidR="00650DDD" w:rsidRPr="00DA0C23">
        <w:rPr>
          <w:rFonts w:cs="Arial"/>
          <w:szCs w:val="20"/>
        </w:rPr>
        <w:t xml:space="preserve">operacije </w:t>
      </w:r>
      <w:r w:rsidR="005E0C91" w:rsidRPr="00DA0C23">
        <w:rPr>
          <w:rFonts w:cs="Arial"/>
          <w:szCs w:val="20"/>
        </w:rPr>
        <w:t>»</w:t>
      </w:r>
      <w:r w:rsidR="00650DDD" w:rsidRPr="00DA0C23">
        <w:rPr>
          <w:rFonts w:cs="Arial"/>
          <w:szCs w:val="20"/>
        </w:rPr>
        <w:t>Š</w:t>
      </w:r>
      <w:r w:rsidRPr="00DA0C23">
        <w:rPr>
          <w:rFonts w:cs="Arial"/>
          <w:szCs w:val="20"/>
        </w:rPr>
        <w:t>tipendije za specializirane poklice v kulturi</w:t>
      </w:r>
      <w:r w:rsidR="005E0C91" w:rsidRPr="00DA0C23">
        <w:rPr>
          <w:rFonts w:cs="Arial"/>
          <w:szCs w:val="20"/>
        </w:rPr>
        <w:t>«</w:t>
      </w:r>
      <w:r w:rsidR="00986ED0" w:rsidRPr="00DA0C23">
        <w:rPr>
          <w:rFonts w:cs="Arial"/>
          <w:szCs w:val="20"/>
        </w:rPr>
        <w:t xml:space="preserve">, ki </w:t>
      </w:r>
      <w:r w:rsidR="00650DDD" w:rsidRPr="00DA0C23">
        <w:rPr>
          <w:rFonts w:cs="Arial"/>
          <w:szCs w:val="20"/>
        </w:rPr>
        <w:t>jo</w:t>
      </w:r>
      <w:r w:rsidR="00986ED0" w:rsidRPr="00DA0C23">
        <w:rPr>
          <w:rFonts w:cs="Arial"/>
          <w:szCs w:val="20"/>
        </w:rPr>
        <w:t xml:space="preserve"> je potrdila Služba </w:t>
      </w:r>
      <w:r w:rsidR="005E0C91" w:rsidRPr="00DA0C23">
        <w:rPr>
          <w:rFonts w:cs="Arial"/>
          <w:szCs w:val="20"/>
        </w:rPr>
        <w:t>V</w:t>
      </w:r>
      <w:r w:rsidR="00986ED0" w:rsidRPr="00DA0C23">
        <w:rPr>
          <w:rFonts w:cs="Arial"/>
          <w:szCs w:val="20"/>
        </w:rPr>
        <w:t xml:space="preserve">lade Republike Slovenije za razvoj in evropsko kohezijsko politiko, ki na podlagi Uredbe nastopa v vlogi organa upravljanja, z </w:t>
      </w:r>
      <w:r w:rsidR="005E0C91" w:rsidRPr="00DA0C23">
        <w:rPr>
          <w:rFonts w:cs="Arial"/>
          <w:szCs w:val="20"/>
        </w:rPr>
        <w:t>Odločitvijo</w:t>
      </w:r>
      <w:r w:rsidR="00986ED0" w:rsidRPr="00DA0C23">
        <w:rPr>
          <w:rFonts w:cs="Arial"/>
          <w:szCs w:val="20"/>
        </w:rPr>
        <w:t xml:space="preserve"> o podpori </w:t>
      </w:r>
      <w:r w:rsidR="00BF2393" w:rsidRPr="00DA0C23">
        <w:rPr>
          <w:rFonts w:cs="Arial"/>
          <w:szCs w:val="20"/>
        </w:rPr>
        <w:t xml:space="preserve">št. 10-1/3/MK/0 </w:t>
      </w:r>
      <w:r w:rsidR="0023399C">
        <w:rPr>
          <w:rFonts w:cs="Arial"/>
          <w:szCs w:val="20"/>
        </w:rPr>
        <w:t xml:space="preserve">za program »Štipendije za specializirane poklice v kulturi« </w:t>
      </w:r>
      <w:r w:rsidR="00BF2393" w:rsidRPr="00DA0C23">
        <w:rPr>
          <w:rFonts w:cs="Arial"/>
          <w:szCs w:val="20"/>
        </w:rPr>
        <w:t>z dne 29. 3. 2018</w:t>
      </w:r>
      <w:r w:rsidR="00986ED0" w:rsidRPr="00DA0C23">
        <w:rPr>
          <w:rFonts w:cs="Arial"/>
          <w:szCs w:val="20"/>
        </w:rPr>
        <w:t>.</w:t>
      </w:r>
    </w:p>
    <w:p w14:paraId="7D3DD54F" w14:textId="77777777" w:rsidR="00CC7964" w:rsidRPr="00DA0C23" w:rsidRDefault="00CC7964" w:rsidP="00BA7789">
      <w:pPr>
        <w:tabs>
          <w:tab w:val="left" w:pos="432"/>
          <w:tab w:val="left" w:pos="5520"/>
        </w:tabs>
        <w:spacing w:line="240" w:lineRule="auto"/>
        <w:rPr>
          <w:rFonts w:cs="Arial"/>
          <w:szCs w:val="20"/>
        </w:rPr>
      </w:pPr>
      <w:r w:rsidRPr="00DA0C23">
        <w:rPr>
          <w:rFonts w:cs="Arial"/>
          <w:szCs w:val="20"/>
        </w:rPr>
        <w:tab/>
      </w:r>
      <w:r w:rsidRPr="00DA0C23">
        <w:rPr>
          <w:rFonts w:cs="Arial"/>
          <w:szCs w:val="20"/>
        </w:rPr>
        <w:tab/>
      </w:r>
    </w:p>
    <w:p w14:paraId="482D28B1"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4</w:t>
      </w:r>
      <w:r w:rsidR="00986ED0" w:rsidRPr="00DA0C23">
        <w:rPr>
          <w:rFonts w:cs="Arial"/>
          <w:szCs w:val="20"/>
        </w:rPr>
        <w:t>.</w:t>
      </w:r>
      <w:r w:rsidR="00D57B64" w:rsidRPr="00DA0C23">
        <w:rPr>
          <w:rFonts w:cs="Arial"/>
          <w:szCs w:val="20"/>
        </w:rPr>
        <w:t xml:space="preserve"> </w:t>
      </w:r>
      <w:r w:rsidR="00986ED0" w:rsidRPr="00DA0C23">
        <w:rPr>
          <w:rFonts w:cs="Arial"/>
          <w:szCs w:val="20"/>
        </w:rPr>
        <w:t>člen</w:t>
      </w:r>
    </w:p>
    <w:p w14:paraId="077EE4D9" w14:textId="77777777" w:rsidR="00AE14B2" w:rsidRPr="00DA0C23" w:rsidRDefault="00AE14B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2A1E0471" w14:textId="570243B1" w:rsidR="00AE14B2" w:rsidRPr="00DA0C23" w:rsidRDefault="00BD7D2D"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eastAsiaTheme="minorHAnsi" w:cs="Arial"/>
          <w:szCs w:val="20"/>
        </w:rPr>
        <w:t xml:space="preserve">Namen </w:t>
      </w:r>
      <w:r w:rsidRPr="00DA0C23">
        <w:rPr>
          <w:rFonts w:eastAsiaTheme="minorHAnsi" w:cs="Arial"/>
          <w:szCs w:val="20"/>
        </w:rPr>
        <w:t>štipendiranj</w:t>
      </w:r>
      <w:r w:rsidR="005E0C91" w:rsidRPr="00DA0C23">
        <w:rPr>
          <w:rFonts w:eastAsiaTheme="minorHAnsi" w:cs="Arial"/>
          <w:szCs w:val="20"/>
        </w:rPr>
        <w:t>a</w:t>
      </w:r>
      <w:r w:rsidRPr="00DA0C23">
        <w:rPr>
          <w:rFonts w:eastAsiaTheme="minorHAnsi" w:cs="Arial"/>
          <w:szCs w:val="20"/>
        </w:rPr>
        <w:t xml:space="preserve"> je</w:t>
      </w:r>
      <w:r w:rsidR="00AE14B2" w:rsidRPr="00DA0C23">
        <w:rPr>
          <w:rFonts w:eastAsiaTheme="minorHAnsi" w:cs="Arial"/>
          <w:szCs w:val="20"/>
        </w:rPr>
        <w:t xml:space="preserve"> doseg</w:t>
      </w:r>
      <w:r w:rsidRPr="00DA0C23">
        <w:rPr>
          <w:rFonts w:eastAsiaTheme="minorHAnsi" w:cs="Arial"/>
          <w:szCs w:val="20"/>
        </w:rPr>
        <w:t>anje</w:t>
      </w:r>
      <w:r w:rsidR="00AE14B2" w:rsidRPr="00DA0C23">
        <w:rPr>
          <w:rFonts w:eastAsiaTheme="minorHAnsi" w:cs="Arial"/>
          <w:szCs w:val="20"/>
        </w:rPr>
        <w:t xml:space="preserve"> naslednj</w:t>
      </w:r>
      <w:r w:rsidRPr="00DA0C23">
        <w:rPr>
          <w:rFonts w:eastAsiaTheme="minorHAnsi" w:cs="Arial"/>
          <w:szCs w:val="20"/>
        </w:rPr>
        <w:t>ih</w:t>
      </w:r>
      <w:r w:rsidR="00AE14B2" w:rsidRPr="00DA0C23">
        <w:rPr>
          <w:rFonts w:eastAsiaTheme="minorHAnsi" w:cs="Arial"/>
          <w:szCs w:val="20"/>
        </w:rPr>
        <w:t xml:space="preserve"> merljiv</w:t>
      </w:r>
      <w:r w:rsidRPr="00DA0C23">
        <w:rPr>
          <w:rFonts w:eastAsiaTheme="minorHAnsi" w:cs="Arial"/>
          <w:szCs w:val="20"/>
        </w:rPr>
        <w:t>ih</w:t>
      </w:r>
      <w:r w:rsidR="00AE14B2" w:rsidRPr="00DA0C23">
        <w:rPr>
          <w:rFonts w:eastAsiaTheme="minorHAnsi" w:cs="Arial"/>
          <w:szCs w:val="20"/>
        </w:rPr>
        <w:t xml:space="preserve"> cilje</w:t>
      </w:r>
      <w:r w:rsidRPr="00DA0C23">
        <w:rPr>
          <w:rFonts w:eastAsiaTheme="minorHAnsi" w:cs="Arial"/>
          <w:szCs w:val="20"/>
        </w:rPr>
        <w:t>v</w:t>
      </w:r>
      <w:r w:rsidR="00AE14B2" w:rsidRPr="00DA0C23">
        <w:rPr>
          <w:rFonts w:eastAsiaTheme="minorHAnsi" w:cs="Arial"/>
          <w:szCs w:val="20"/>
        </w:rPr>
        <w:t>: d</w:t>
      </w:r>
      <w:r w:rsidR="00AE14B2" w:rsidRPr="00DA0C23">
        <w:rPr>
          <w:rFonts w:cs="Arial"/>
          <w:szCs w:val="20"/>
        </w:rPr>
        <w:t>vig poklicnih kompetenc</w:t>
      </w:r>
      <w:r w:rsidR="005E0C91" w:rsidRPr="00DA0C23">
        <w:rPr>
          <w:rFonts w:cs="Arial"/>
          <w:szCs w:val="20"/>
        </w:rPr>
        <w:t xml:space="preserve"> štipendista</w:t>
      </w:r>
      <w:r w:rsidR="00AE14B2" w:rsidRPr="00DA0C23">
        <w:rPr>
          <w:rFonts w:cs="Arial"/>
          <w:szCs w:val="20"/>
        </w:rPr>
        <w:t>, ki mu bodo zagotovile uspešno vključitev na trg dela in v družbo</w:t>
      </w:r>
      <w:r w:rsidR="005E0C91" w:rsidRPr="00DA0C23">
        <w:rPr>
          <w:rFonts w:cs="Arial"/>
          <w:szCs w:val="20"/>
        </w:rPr>
        <w:t>,</w:t>
      </w:r>
      <w:r w:rsidR="00AE14B2" w:rsidRPr="00DA0C23">
        <w:rPr>
          <w:rFonts w:cs="Arial"/>
          <w:szCs w:val="20"/>
        </w:rPr>
        <w:t xml:space="preserve"> ter ohranjanje poklicne kariere. </w:t>
      </w:r>
    </w:p>
    <w:p w14:paraId="5C9D31F3" w14:textId="77777777" w:rsidR="00AE14B2" w:rsidRPr="00DA0C23" w:rsidRDefault="00AE14B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5921B62" w14:textId="77777777" w:rsidR="00F748B3"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5</w:t>
      </w:r>
      <w:r w:rsidR="00F748B3" w:rsidRPr="00DA0C23">
        <w:rPr>
          <w:rFonts w:cs="Arial"/>
          <w:szCs w:val="20"/>
        </w:rPr>
        <w:t>.</w:t>
      </w:r>
      <w:r w:rsidR="00D57B64" w:rsidRPr="00DA0C23">
        <w:rPr>
          <w:rFonts w:cs="Arial"/>
          <w:szCs w:val="20"/>
        </w:rPr>
        <w:t xml:space="preserve"> </w:t>
      </w:r>
      <w:r w:rsidR="00F748B3" w:rsidRPr="00DA0C23">
        <w:rPr>
          <w:rFonts w:cs="Arial"/>
          <w:szCs w:val="20"/>
        </w:rPr>
        <w:t>člen</w:t>
      </w:r>
    </w:p>
    <w:p w14:paraId="21314BDB" w14:textId="77777777" w:rsidR="005E0C91" w:rsidRPr="00DA0C23" w:rsidRDefault="005E0C9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B37CE72" w14:textId="735F3667"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Prvo leto štipendiranja</w:t>
      </w:r>
      <w:r w:rsidRPr="00DA0C23">
        <w:rPr>
          <w:rFonts w:cs="Arial"/>
          <w:szCs w:val="20"/>
        </w:rPr>
        <w:t xml:space="preserve"> po tej pogodbi </w:t>
      </w:r>
      <w:r w:rsidRPr="00DA0C23">
        <w:rPr>
          <w:rFonts w:cs="Arial"/>
          <w:szCs w:val="20"/>
        </w:rPr>
        <w:t xml:space="preserve">je študijsko leto </w:t>
      </w:r>
      <w:r w:rsidR="00725F28">
        <w:rPr>
          <w:rFonts w:cs="Arial"/>
          <w:szCs w:val="20"/>
        </w:rPr>
        <w:t>20</w:t>
      </w:r>
      <w:r w:rsidR="002A3130">
        <w:rPr>
          <w:rFonts w:cs="Arial"/>
          <w:szCs w:val="20"/>
        </w:rPr>
        <w:t>1</w:t>
      </w:r>
      <w:r w:rsidR="00533B8B">
        <w:rPr>
          <w:rFonts w:cs="Arial"/>
          <w:szCs w:val="20"/>
        </w:rPr>
        <w:t>9</w:t>
      </w:r>
      <w:r w:rsidR="00725F28">
        <w:rPr>
          <w:rFonts w:cs="Arial"/>
          <w:szCs w:val="20"/>
        </w:rPr>
        <w:t>/20</w:t>
      </w:r>
      <w:r w:rsidR="00533B8B">
        <w:rPr>
          <w:rFonts w:cs="Arial"/>
          <w:szCs w:val="20"/>
        </w:rPr>
        <w:t>20</w:t>
      </w:r>
      <w:r w:rsidRPr="00DA0C23">
        <w:rPr>
          <w:rFonts w:cs="Arial"/>
          <w:szCs w:val="20"/>
        </w:rPr>
        <w:t xml:space="preserve">, v katerem je štipendist vpisan v  </w:t>
      </w:r>
      <w:r w:rsidR="00055E8D" w:rsidRPr="00DA0C23">
        <w:rPr>
          <w:rFonts w:cs="Arial"/>
          <w:noProof/>
          <w:szCs w:val="20"/>
        </w:rPr>
        <w:t>__</w:t>
      </w:r>
      <w:r w:rsidRPr="00DA0C23">
        <w:rPr>
          <w:rFonts w:cs="Arial"/>
          <w:noProof/>
          <w:szCs w:val="20"/>
        </w:rPr>
        <w:t>.</w:t>
      </w:r>
      <w:r w:rsidRPr="00DA0C23">
        <w:rPr>
          <w:rFonts w:cs="Arial"/>
          <w:szCs w:val="20"/>
        </w:rPr>
        <w:t xml:space="preserve"> letnik študija iz </w:t>
      </w:r>
      <w:r w:rsidR="006759FE" w:rsidRPr="00DA0C23">
        <w:rPr>
          <w:rFonts w:cs="Arial"/>
          <w:szCs w:val="20"/>
        </w:rPr>
        <w:t>3.</w:t>
      </w:r>
      <w:r w:rsidR="00DE2972" w:rsidRPr="00DA0C23">
        <w:rPr>
          <w:rFonts w:cs="Arial"/>
          <w:szCs w:val="20"/>
        </w:rPr>
        <w:t xml:space="preserve"> člena</w:t>
      </w:r>
      <w:r w:rsidRPr="00DA0C23">
        <w:rPr>
          <w:rFonts w:cs="Arial"/>
          <w:szCs w:val="20"/>
        </w:rPr>
        <w:t xml:space="preserve"> te pogodbe. Štipendist je po tej pogodbi upravičen do štipendije največ za </w:t>
      </w:r>
      <w:r w:rsidR="00055E8D" w:rsidRPr="00DA0C23">
        <w:rPr>
          <w:rFonts w:cs="Arial"/>
          <w:szCs w:val="20"/>
        </w:rPr>
        <w:t>______</w:t>
      </w:r>
      <w:r w:rsidRPr="00DA0C23">
        <w:rPr>
          <w:rFonts w:cs="Arial"/>
          <w:szCs w:val="20"/>
        </w:rPr>
        <w:t xml:space="preserve">. Štipendist do štipendije po tej pogodbi ni upravičen v času absolventskega staža, ki lahko traja največ eno leto. </w:t>
      </w:r>
      <w:r w:rsidRPr="00DA0C23">
        <w:rPr>
          <w:rFonts w:cs="Arial"/>
          <w:szCs w:val="20"/>
        </w:rPr>
        <w:t xml:space="preserve"> </w:t>
      </w:r>
    </w:p>
    <w:p w14:paraId="26F7ECF8" w14:textId="77777777"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04A9BD2" w14:textId="54423DE0"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lastRenderedPageBreak/>
        <w:t xml:space="preserve">Štipendist mora zaključiti obveznosti </w:t>
      </w:r>
      <w:r w:rsidRPr="00DA0C23">
        <w:rPr>
          <w:rFonts w:cs="Arial"/>
          <w:szCs w:val="20"/>
        </w:rPr>
        <w:t xml:space="preserve">izobraževalnega </w:t>
      </w:r>
      <w:r w:rsidRPr="00DA0C23">
        <w:rPr>
          <w:rFonts w:cs="Arial"/>
          <w:szCs w:val="20"/>
        </w:rPr>
        <w:t xml:space="preserve">programa najkasneje do </w:t>
      </w:r>
      <w:r w:rsidR="00055E8D" w:rsidRPr="00DA0C23">
        <w:rPr>
          <w:rFonts w:cs="Arial"/>
          <w:szCs w:val="20"/>
        </w:rPr>
        <w:t>______</w:t>
      </w:r>
      <w:r w:rsidRPr="00DA0C23">
        <w:rPr>
          <w:rFonts w:cs="Arial"/>
          <w:szCs w:val="20"/>
        </w:rPr>
        <w:t>,</w:t>
      </w:r>
      <w:r w:rsidRPr="00DA0C23">
        <w:rPr>
          <w:rFonts w:cs="Arial"/>
          <w:szCs w:val="20"/>
        </w:rPr>
        <w:t xml:space="preserve"> in sicer vse obveznosti programa, </w:t>
      </w:r>
      <w:r w:rsidRPr="00DA0C23">
        <w:rPr>
          <w:rFonts w:cs="Arial"/>
          <w:szCs w:val="20"/>
        </w:rPr>
        <w:t>ki so v pristojnosti štipendista, vključno z oddajo in zagovorom morebitne zaključne naloge</w:t>
      </w:r>
      <w:r w:rsidRPr="00DA0C23">
        <w:rPr>
          <w:rFonts w:cs="Arial"/>
          <w:szCs w:val="20"/>
        </w:rPr>
        <w:t>.</w:t>
      </w:r>
    </w:p>
    <w:p w14:paraId="194883D5" w14:textId="77777777"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DF6533B" w14:textId="32A6537C" w:rsidR="00F748B3" w:rsidRPr="00DA0C23" w:rsidRDefault="00F748B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Pogodbeni stranki se dogovorita, da bo štipenditor zagotavljal štipendistu štipendijo za čas </w:t>
      </w:r>
      <w:r w:rsidRPr="00DA0C23">
        <w:rPr>
          <w:rFonts w:cs="Arial"/>
          <w:szCs w:val="20"/>
        </w:rPr>
        <w:t>študija, določen</w:t>
      </w:r>
      <w:r w:rsidRPr="00DA0C23">
        <w:rPr>
          <w:rFonts w:cs="Arial"/>
          <w:szCs w:val="20"/>
        </w:rPr>
        <w:t xml:space="preserve"> v prvem odstavku tega člena, v višini </w:t>
      </w:r>
      <w:r w:rsidR="00606D97" w:rsidRPr="00DA0C23">
        <w:rPr>
          <w:rFonts w:cs="Arial"/>
          <w:szCs w:val="20"/>
        </w:rPr>
        <w:t>3</w:t>
      </w:r>
      <w:r w:rsidR="00AE59EB" w:rsidRPr="00DA0C23">
        <w:rPr>
          <w:rFonts w:cs="Arial"/>
          <w:szCs w:val="20"/>
        </w:rPr>
        <w:t>.</w:t>
      </w:r>
      <w:r w:rsidR="00606D97" w:rsidRPr="00DA0C23">
        <w:rPr>
          <w:rFonts w:cs="Arial"/>
          <w:szCs w:val="20"/>
        </w:rPr>
        <w:t>906,00</w:t>
      </w:r>
      <w:r w:rsidR="00606D97" w:rsidRPr="00DA0C23">
        <w:rPr>
          <w:rFonts w:cs="Arial"/>
          <w:szCs w:val="20"/>
        </w:rPr>
        <w:t xml:space="preserve"> </w:t>
      </w:r>
      <w:r w:rsidRPr="00DA0C23">
        <w:rPr>
          <w:rFonts w:cs="Arial"/>
          <w:szCs w:val="20"/>
        </w:rPr>
        <w:t>EUR</w:t>
      </w:r>
      <w:r w:rsidR="004E67BB" w:rsidRPr="00DA0C23">
        <w:rPr>
          <w:rFonts w:cs="Arial"/>
          <w:szCs w:val="20"/>
        </w:rPr>
        <w:t xml:space="preserve"> </w:t>
      </w:r>
      <w:r w:rsidR="004E67BB" w:rsidRPr="00DA0C23">
        <w:rPr>
          <w:rFonts w:cs="Arial"/>
          <w:szCs w:val="20"/>
        </w:rPr>
        <w:t xml:space="preserve">na </w:t>
      </w:r>
      <w:r w:rsidR="00606D97" w:rsidRPr="00DA0C23">
        <w:rPr>
          <w:rFonts w:cs="Arial"/>
          <w:szCs w:val="20"/>
        </w:rPr>
        <w:t>semester</w:t>
      </w:r>
      <w:r w:rsidR="003A744F">
        <w:rPr>
          <w:rFonts w:cs="Arial"/>
          <w:szCs w:val="20"/>
        </w:rPr>
        <w:t>, ki se</w:t>
      </w:r>
      <w:r w:rsidR="00411DCE" w:rsidRPr="00DA0C23">
        <w:rPr>
          <w:rFonts w:cs="Arial"/>
          <w:szCs w:val="20"/>
        </w:rPr>
        <w:t xml:space="preserve"> izplač</w:t>
      </w:r>
      <w:r w:rsidR="003A744F">
        <w:rPr>
          <w:rFonts w:cs="Arial"/>
          <w:szCs w:val="20"/>
        </w:rPr>
        <w:t>a</w:t>
      </w:r>
      <w:r w:rsidR="00411DCE" w:rsidRPr="00DA0C23">
        <w:rPr>
          <w:rFonts w:cs="Arial"/>
          <w:szCs w:val="20"/>
        </w:rPr>
        <w:t xml:space="preserve"> dvakrat letno </w:t>
      </w:r>
      <w:r w:rsidR="00F60DDE" w:rsidRPr="00DA0C23">
        <w:rPr>
          <w:rFonts w:cs="Arial"/>
          <w:szCs w:val="20"/>
        </w:rPr>
        <w:t>po opravljenem semestru oziroma letniku (predvidoma marca in oktobra)</w:t>
      </w:r>
      <w:r w:rsidRPr="00DA0C23">
        <w:rPr>
          <w:rFonts w:cs="Arial"/>
          <w:szCs w:val="20"/>
        </w:rPr>
        <w:t xml:space="preserve">. </w:t>
      </w:r>
      <w:r w:rsidR="003A744F">
        <w:rPr>
          <w:rFonts w:cs="Arial"/>
          <w:szCs w:val="20"/>
        </w:rPr>
        <w:t>Skupna pogodbena vrednost znaša ______ EUR.</w:t>
      </w:r>
    </w:p>
    <w:p w14:paraId="3DE3B189" w14:textId="77777777" w:rsidR="00F748B3" w:rsidRPr="00DA0C23" w:rsidRDefault="00F748B3" w:rsidP="00BA7789">
      <w:pPr>
        <w:autoSpaceDE w:val="0"/>
        <w:autoSpaceDN w:val="0"/>
        <w:adjustRightInd w:val="0"/>
        <w:spacing w:line="240" w:lineRule="auto"/>
        <w:jc w:val="both"/>
        <w:rPr>
          <w:rFonts w:cs="Arial"/>
          <w:szCs w:val="20"/>
          <w:lang w:eastAsia="sl-SI"/>
        </w:rPr>
      </w:pPr>
    </w:p>
    <w:p w14:paraId="631EA9F6" w14:textId="77777777" w:rsidR="007917E7"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Sofinanciranje po tej pogodbi ne predstavlja državne pomoči.</w:t>
      </w:r>
    </w:p>
    <w:p w14:paraId="2A6B305D"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D2B2C22"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6</w:t>
      </w:r>
      <w:r w:rsidR="00CC7964" w:rsidRPr="00DA0C23">
        <w:rPr>
          <w:rFonts w:cs="Arial"/>
          <w:szCs w:val="20"/>
        </w:rPr>
        <w:t>. člen</w:t>
      </w:r>
    </w:p>
    <w:p w14:paraId="2C491814" w14:textId="77777777" w:rsidR="00A15975" w:rsidRPr="00DA0C23" w:rsidRDefault="00A1597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0B2D7755" w14:textId="77777777" w:rsidR="00CC7964"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Štipendist je upravičen do štipendije za posamezno študijsko leto samo enkrat. </w:t>
      </w:r>
    </w:p>
    <w:p w14:paraId="6A47B6F7" w14:textId="77777777" w:rsidR="00C94AA0" w:rsidRPr="00DA0C23" w:rsidRDefault="00C94AA0"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C431FAF" w14:textId="4EFD0125"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ne </w:t>
      </w:r>
      <w:r w:rsidRPr="00DA0C23">
        <w:rPr>
          <w:rFonts w:cs="Arial"/>
          <w:szCs w:val="20"/>
        </w:rPr>
        <w:t xml:space="preserve">napreduje v višji letnik oziroma ga ne </w:t>
      </w:r>
      <w:r w:rsidRPr="00DA0C23">
        <w:rPr>
          <w:rFonts w:cs="Arial"/>
          <w:szCs w:val="20"/>
        </w:rPr>
        <w:t xml:space="preserve">zaključi </w:t>
      </w:r>
      <w:r w:rsidRPr="00DA0C23">
        <w:rPr>
          <w:rFonts w:cs="Arial"/>
          <w:szCs w:val="20"/>
        </w:rPr>
        <w:t xml:space="preserve">v </w:t>
      </w:r>
      <w:r w:rsidR="00A15975" w:rsidRPr="00DA0C23">
        <w:rPr>
          <w:rFonts w:cs="Arial"/>
          <w:szCs w:val="20"/>
        </w:rPr>
        <w:t>pogodbeno</w:t>
      </w:r>
      <w:r w:rsidR="00A15975" w:rsidRPr="00DA0C23">
        <w:rPr>
          <w:rFonts w:cs="Arial"/>
          <w:szCs w:val="20"/>
        </w:rPr>
        <w:t xml:space="preserve"> </w:t>
      </w:r>
      <w:r w:rsidRPr="00DA0C23">
        <w:rPr>
          <w:rFonts w:cs="Arial"/>
          <w:szCs w:val="20"/>
        </w:rPr>
        <w:t xml:space="preserve">dogovorjenem roku, mora o tem najkasneje v 15 dneh </w:t>
      </w:r>
      <w:r w:rsidRPr="00DA0C23">
        <w:rPr>
          <w:rFonts w:cs="Arial"/>
          <w:szCs w:val="20"/>
        </w:rPr>
        <w:t xml:space="preserve">od začetka novega študijskega leta </w:t>
      </w:r>
      <w:r w:rsidRPr="00DA0C23">
        <w:rPr>
          <w:rFonts w:cs="Arial"/>
          <w:szCs w:val="20"/>
        </w:rPr>
        <w:t xml:space="preserve">pisno obvestiti štipenditorja. </w:t>
      </w:r>
      <w:r w:rsidRPr="00DA0C23">
        <w:rPr>
          <w:rFonts w:cs="Arial"/>
          <w:szCs w:val="20"/>
        </w:rPr>
        <w:t xml:space="preserve">Štipendijsko razmerje lahko miruje na podlagi pisne prošnje štipendista in soglasja štipenditorja ter sklenitve </w:t>
      </w:r>
      <w:r w:rsidR="007C2136">
        <w:rPr>
          <w:rFonts w:cs="Arial"/>
          <w:szCs w:val="20"/>
        </w:rPr>
        <w:t>aneks</w:t>
      </w:r>
      <w:r w:rsidRPr="00DA0C23">
        <w:rPr>
          <w:rFonts w:cs="Arial"/>
          <w:szCs w:val="20"/>
        </w:rPr>
        <w:t xml:space="preserve">a k tej pogodbi. Štipendijsko razmerje lahko miruje v skupnem trajanju največ </w:t>
      </w:r>
      <w:r w:rsidR="005B4915" w:rsidRPr="00DA0C23">
        <w:rPr>
          <w:rFonts w:cs="Arial"/>
          <w:szCs w:val="20"/>
        </w:rPr>
        <w:t xml:space="preserve">eno </w:t>
      </w:r>
      <w:r w:rsidRPr="00DA0C23">
        <w:rPr>
          <w:rFonts w:cs="Arial"/>
          <w:szCs w:val="20"/>
        </w:rPr>
        <w:t>š</w:t>
      </w:r>
      <w:r w:rsidR="00A15975" w:rsidRPr="00DA0C23">
        <w:rPr>
          <w:rFonts w:cs="Arial"/>
          <w:szCs w:val="20"/>
        </w:rPr>
        <w:t>tudijsko</w:t>
      </w:r>
      <w:r w:rsidRPr="00DA0C23">
        <w:rPr>
          <w:rFonts w:cs="Arial"/>
          <w:szCs w:val="20"/>
        </w:rPr>
        <w:t xml:space="preserve"> let</w:t>
      </w:r>
      <w:r w:rsidR="005B4915" w:rsidRPr="00DA0C23">
        <w:rPr>
          <w:rFonts w:cs="Arial"/>
          <w:szCs w:val="20"/>
        </w:rPr>
        <w:t>o</w:t>
      </w:r>
      <w:r w:rsidRPr="00DA0C23">
        <w:rPr>
          <w:rFonts w:cs="Arial"/>
          <w:szCs w:val="20"/>
        </w:rPr>
        <w:t xml:space="preserve"> v celotnem obdobju </w:t>
      </w:r>
      <w:r w:rsidR="00A15975" w:rsidRPr="00DA0C23">
        <w:rPr>
          <w:rFonts w:cs="Arial"/>
          <w:szCs w:val="20"/>
        </w:rPr>
        <w:t>študija</w:t>
      </w:r>
      <w:r w:rsidRPr="00DA0C23">
        <w:rPr>
          <w:rFonts w:cs="Arial"/>
          <w:szCs w:val="20"/>
        </w:rPr>
        <w:t>.</w:t>
      </w:r>
    </w:p>
    <w:p w14:paraId="1623636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6A83BCE" w14:textId="5B21B71D"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V primeru </w:t>
      </w:r>
      <w:r w:rsidRPr="00DA0C23">
        <w:rPr>
          <w:rFonts w:cs="Arial"/>
          <w:szCs w:val="20"/>
        </w:rPr>
        <w:t xml:space="preserve">opravičljivih razlogov štipendijsko razmerje miruje toliko časa, kolikor trajajo opravičljivi razlogi, vendar ne več kot </w:t>
      </w:r>
      <w:r w:rsidR="005C71BD" w:rsidRPr="00DA0C23">
        <w:rPr>
          <w:rFonts w:cs="Arial"/>
          <w:szCs w:val="20"/>
        </w:rPr>
        <w:t>eno leto</w:t>
      </w:r>
      <w:r w:rsidRPr="00DA0C23">
        <w:rPr>
          <w:rFonts w:cs="Arial"/>
          <w:szCs w:val="20"/>
        </w:rPr>
        <w:t xml:space="preserve"> v celotnem obdobju trajanja izobraževalnega programa, za katerega je štipendist pridobil štipendijo.</w:t>
      </w:r>
    </w:p>
    <w:p w14:paraId="5F0B372F"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C50EEC0"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Štipenditor lahko odobri mirovanje iz opravičljivih razlogov na podlagi pisne prošnje štipendista in priloženih ustreznih dokazil, s katerimi štipendist dokazuje opravičljive razloge za mirovanje.</w:t>
      </w:r>
    </w:p>
    <w:p w14:paraId="57E40C1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2B003F3"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Za opravičljive razloge po tem členu štejejo: </w:t>
      </w:r>
    </w:p>
    <w:p w14:paraId="15947352"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bolezen ali poškodba, ki je vplivala na zmanjšanje učnih oziroma študijskih sposobnosti,</w:t>
      </w:r>
    </w:p>
    <w:p w14:paraId="7B18D5CB"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starševstvo,</w:t>
      </w:r>
    </w:p>
    <w:p w14:paraId="02CED81E"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višja sila,</w:t>
      </w:r>
    </w:p>
    <w:p w14:paraId="5445A4AE" w14:textId="6D718992"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razlogi na strani izobraževalne ustanove, zaradi katerih štipendist ni mogel nadaljevati oziroma dokončati </w:t>
      </w:r>
      <w:r w:rsidR="00CF715F" w:rsidRPr="00DA0C23">
        <w:rPr>
          <w:rFonts w:cs="Arial"/>
          <w:szCs w:val="20"/>
        </w:rPr>
        <w:t>študija</w:t>
      </w:r>
      <w:r w:rsidRPr="00DA0C23">
        <w:rPr>
          <w:rFonts w:cs="Arial"/>
          <w:szCs w:val="20"/>
        </w:rPr>
        <w:t xml:space="preserve"> oziroma predložiti dokazil o izpolnjevanju pogojev za nadaljevanje oziroma zaključek </w:t>
      </w:r>
      <w:r w:rsidR="00CF715F" w:rsidRPr="00DA0C23">
        <w:rPr>
          <w:rFonts w:cs="Arial"/>
          <w:szCs w:val="20"/>
        </w:rPr>
        <w:t>študija</w:t>
      </w:r>
      <w:r w:rsidRPr="00DA0C23">
        <w:rPr>
          <w:rFonts w:cs="Arial"/>
          <w:szCs w:val="20"/>
        </w:rPr>
        <w:t xml:space="preserve"> ali drugih</w:t>
      </w:r>
      <w:r w:rsidRPr="00DA0C23">
        <w:rPr>
          <w:rFonts w:cs="Arial"/>
          <w:szCs w:val="20"/>
        </w:rPr>
        <w:t xml:space="preserve"> pogodbenih obveznosti</w:t>
      </w:r>
      <w:r w:rsidRPr="00DA0C23">
        <w:rPr>
          <w:rFonts w:cs="Arial"/>
          <w:szCs w:val="20"/>
        </w:rPr>
        <w:t>.</w:t>
      </w:r>
    </w:p>
    <w:p w14:paraId="0ECB806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008D990"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Obstoj opravičljivih razlogov iz prve alineje prejšnjega odstavka </w:t>
      </w:r>
      <w:r w:rsidR="00CF715F" w:rsidRPr="00DA0C23">
        <w:rPr>
          <w:rFonts w:cs="Arial"/>
          <w:szCs w:val="20"/>
        </w:rPr>
        <w:t>š</w:t>
      </w:r>
      <w:r w:rsidRPr="00DA0C23">
        <w:rPr>
          <w:rFonts w:cs="Arial"/>
          <w:szCs w:val="20"/>
        </w:rPr>
        <w:t xml:space="preserve">tipendist dokazuje z mnenjem zdravnika specialista ustreznega področja, obstoj opravičljivih razlogov iz druge alineje prejšnjega odstavka štipendist dokazuje z rojstnim listom otroka, obstoj upravičenih razlogov iz četrte alineje prejšnjega odstavka štipendist dokazuje z dokazilom </w:t>
      </w:r>
      <w:r w:rsidR="00CF715F" w:rsidRPr="00DA0C23">
        <w:rPr>
          <w:rFonts w:cs="Arial"/>
          <w:szCs w:val="20"/>
        </w:rPr>
        <w:t>izobraževalne ustanove</w:t>
      </w:r>
      <w:r w:rsidRPr="00DA0C23">
        <w:rPr>
          <w:rFonts w:cs="Arial"/>
          <w:szCs w:val="20"/>
        </w:rPr>
        <w:t>, izpolnjevanje drugih opravičljivih razlogov pa z ustreznimi pisnimi dokazili.</w:t>
      </w:r>
    </w:p>
    <w:p w14:paraId="5E8F385C"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7721377"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Iz dokazil</w:t>
      </w:r>
      <w:r w:rsidR="00BA774E" w:rsidRPr="00DA0C23">
        <w:rPr>
          <w:rFonts w:cs="Arial"/>
          <w:szCs w:val="20"/>
        </w:rPr>
        <w:t>,</w:t>
      </w:r>
      <w:r w:rsidRPr="00DA0C23">
        <w:rPr>
          <w:rFonts w:cs="Arial"/>
          <w:szCs w:val="20"/>
        </w:rPr>
        <w:t xml:space="preserve"> na podlagi katerih štipendist uveljavlja pravico do mirovanja iz opravičljivih razlogov, mora biti razvidno tudi trajanje opravičljivih razlogov, razen za mirovanje iz razloga starševstva, za katerega je možno uveljaviti mirovanje praviloma eno študijsko leto, in sicer v študijskem letu rojstva otroka ali najkasneje v prvem naslednjem študijskem letu po rojstvu otroka.</w:t>
      </w:r>
    </w:p>
    <w:p w14:paraId="2E61813E"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DA7E629" w14:textId="77777777" w:rsidR="00170DE3"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V primeru mirovanja štipendijskega razmerja se rok za zaključek izobraževanja podaljša za čas mirovanja, o čemer se sklene </w:t>
      </w:r>
      <w:r w:rsidR="00BA774E" w:rsidRPr="00DA0C23">
        <w:rPr>
          <w:rFonts w:cs="Arial"/>
          <w:szCs w:val="20"/>
        </w:rPr>
        <w:t>aneks</w:t>
      </w:r>
      <w:r w:rsidRPr="00DA0C23">
        <w:rPr>
          <w:rFonts w:cs="Arial"/>
          <w:szCs w:val="20"/>
        </w:rPr>
        <w:t xml:space="preserve"> k tej pogodbi. Štipendist za čas mirovanja štipendijskega razmerja ni upravičen do izplačila štipendije.</w:t>
      </w:r>
      <w:r w:rsidR="00170DE3" w:rsidRPr="00DA0C23">
        <w:rPr>
          <w:rFonts w:cs="Arial"/>
          <w:szCs w:val="20"/>
        </w:rPr>
        <w:t xml:space="preserve"> </w:t>
      </w:r>
    </w:p>
    <w:p w14:paraId="5D35AD67" w14:textId="77777777" w:rsidR="00170DE3" w:rsidRDefault="00170DE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F4A21A8" w14:textId="77777777" w:rsidR="001C4B82" w:rsidRPr="00DA0C23" w:rsidRDefault="001C4B82" w:rsidP="001C4B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 xml:space="preserve">Vsako neupravičeno ponavljanje letnika se šteje kot neizpolnjevanje pogodbenih obveznosti, ki so urejene v 11. </w:t>
      </w:r>
      <w:r w:rsidR="00443D32">
        <w:rPr>
          <w:rFonts w:cs="Arial"/>
          <w:szCs w:val="20"/>
        </w:rPr>
        <w:t xml:space="preserve">in 12. </w:t>
      </w:r>
      <w:r>
        <w:rPr>
          <w:rFonts w:cs="Arial"/>
          <w:szCs w:val="20"/>
        </w:rPr>
        <w:t>členu te pogodbe.</w:t>
      </w:r>
    </w:p>
    <w:p w14:paraId="09FA10B0" w14:textId="77777777" w:rsidR="001C4B82" w:rsidRPr="00DA0C23" w:rsidRDefault="001C4B8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95EDDB8" w14:textId="1A94144E" w:rsidR="00CC7964" w:rsidRPr="00DA0C23" w:rsidRDefault="00170DE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Štipendiranje po tej pogodbi </w:t>
      </w:r>
      <w:r w:rsidR="005C71BD" w:rsidRPr="00DA0C23">
        <w:rPr>
          <w:rFonts w:cs="Arial"/>
          <w:szCs w:val="20"/>
        </w:rPr>
        <w:t xml:space="preserve">v nobenem primeru </w:t>
      </w:r>
      <w:r w:rsidRPr="00DA0C23">
        <w:rPr>
          <w:rFonts w:cs="Arial"/>
          <w:szCs w:val="20"/>
        </w:rPr>
        <w:t>ni možno po</w:t>
      </w:r>
      <w:r w:rsidRPr="00DA0C23">
        <w:rPr>
          <w:rFonts w:cs="Arial"/>
          <w:szCs w:val="20"/>
        </w:rPr>
        <w:t xml:space="preserve"> 3</w:t>
      </w:r>
      <w:r w:rsidR="008C2B1F" w:rsidRPr="00DA0C23">
        <w:rPr>
          <w:rFonts w:cs="Arial"/>
          <w:szCs w:val="20"/>
        </w:rPr>
        <w:t>0</w:t>
      </w:r>
      <w:r w:rsidRPr="00DA0C23">
        <w:rPr>
          <w:rFonts w:cs="Arial"/>
          <w:szCs w:val="20"/>
        </w:rPr>
        <w:t>.</w:t>
      </w:r>
      <w:r w:rsidR="008C2B1F" w:rsidRPr="00DA0C23">
        <w:rPr>
          <w:rFonts w:cs="Arial"/>
          <w:szCs w:val="20"/>
        </w:rPr>
        <w:t xml:space="preserve"> 9</w:t>
      </w:r>
      <w:r w:rsidRPr="00DA0C23">
        <w:rPr>
          <w:rFonts w:cs="Arial"/>
          <w:szCs w:val="20"/>
        </w:rPr>
        <w:t>. 202</w:t>
      </w:r>
      <w:r w:rsidR="005C71BD" w:rsidRPr="00DA0C23">
        <w:rPr>
          <w:rFonts w:cs="Arial"/>
          <w:szCs w:val="20"/>
        </w:rPr>
        <w:t>2</w:t>
      </w:r>
      <w:r w:rsidRPr="00DA0C23">
        <w:rPr>
          <w:rFonts w:cs="Arial"/>
          <w:szCs w:val="20"/>
        </w:rPr>
        <w:t>.</w:t>
      </w:r>
    </w:p>
    <w:p w14:paraId="276CB503"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068ED6A"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7</w:t>
      </w:r>
      <w:r w:rsidR="00CC7964" w:rsidRPr="00DA0C23">
        <w:rPr>
          <w:rFonts w:cs="Arial"/>
          <w:szCs w:val="20"/>
        </w:rPr>
        <w:t>. člen</w:t>
      </w:r>
    </w:p>
    <w:p w14:paraId="2468AD43"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ECBAE31" w14:textId="25995E39"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lastRenderedPageBreak/>
        <w:t xml:space="preserve">Štipendist v času </w:t>
      </w:r>
      <w:r w:rsidR="002723DF" w:rsidRPr="00DA0C23">
        <w:rPr>
          <w:rFonts w:cs="Arial"/>
          <w:szCs w:val="20"/>
        </w:rPr>
        <w:t xml:space="preserve">štipendiranja </w:t>
      </w:r>
      <w:r w:rsidR="00C5047C" w:rsidRPr="00DA0C23">
        <w:rPr>
          <w:rFonts w:cs="Arial"/>
          <w:szCs w:val="20"/>
        </w:rPr>
        <w:t xml:space="preserve">ne bo upravičen do katere izmed štipendij iz zakona, ki ureja štipendiranje v Republiki Sloveniji ali do štipendije oziroma drugih prejemkov za </w:t>
      </w:r>
      <w:r w:rsidR="00C5047C" w:rsidRPr="00DA0C23">
        <w:rPr>
          <w:rFonts w:cs="Arial"/>
          <w:szCs w:val="20"/>
        </w:rPr>
        <w:t xml:space="preserve">izobraževanje ali </w:t>
      </w:r>
      <w:r w:rsidR="00C5047C" w:rsidRPr="00DA0C23">
        <w:rPr>
          <w:rFonts w:cs="Arial"/>
          <w:szCs w:val="20"/>
        </w:rPr>
        <w:t xml:space="preserve">usposabljanje iz državnega ali občinskih proračunov </w:t>
      </w:r>
      <w:r w:rsidR="00F60DDE" w:rsidRPr="00DA0C23">
        <w:rPr>
          <w:rFonts w:cs="Arial"/>
          <w:szCs w:val="20"/>
        </w:rPr>
        <w:t xml:space="preserve">Republike Slovenije </w:t>
      </w:r>
      <w:r w:rsidR="00C5047C" w:rsidRPr="00DA0C23">
        <w:rPr>
          <w:rFonts w:cs="Arial"/>
          <w:szCs w:val="20"/>
        </w:rPr>
        <w:t>ali evropskih sredstev</w:t>
      </w:r>
      <w:r w:rsidR="00090085" w:rsidRPr="00DA0C23">
        <w:rPr>
          <w:rFonts w:cs="Arial"/>
          <w:szCs w:val="20"/>
        </w:rPr>
        <w:t>.</w:t>
      </w:r>
      <w:r w:rsidRPr="00DA0C23">
        <w:rPr>
          <w:rFonts w:cs="Arial"/>
          <w:szCs w:val="20"/>
        </w:rPr>
        <w:t xml:space="preserve"> </w:t>
      </w:r>
    </w:p>
    <w:p w14:paraId="46E6793F"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2C651DD" w14:textId="3B7C52B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V času prejemanja štipendije mora biti štipendist vključen v </w:t>
      </w:r>
      <w:r w:rsidRPr="00DA0C23">
        <w:rPr>
          <w:rFonts w:cs="Arial"/>
          <w:szCs w:val="20"/>
        </w:rPr>
        <w:t>redni/</w:t>
      </w:r>
      <w:proofErr w:type="spellStart"/>
      <w:r w:rsidRPr="00DA0C23">
        <w:rPr>
          <w:rFonts w:cs="Arial"/>
          <w:szCs w:val="20"/>
        </w:rPr>
        <w:t>full</w:t>
      </w:r>
      <w:proofErr w:type="spellEnd"/>
      <w:r w:rsidRPr="00DA0C23">
        <w:rPr>
          <w:rFonts w:cs="Arial"/>
          <w:szCs w:val="20"/>
        </w:rPr>
        <w:t>-time študij (študij s polno študijsko obremenitvijo), imeti status rednega študenta za polni študijski čas/</w:t>
      </w:r>
      <w:proofErr w:type="spellStart"/>
      <w:r w:rsidRPr="00DA0C23">
        <w:rPr>
          <w:rFonts w:cs="Arial"/>
          <w:szCs w:val="20"/>
        </w:rPr>
        <w:t>full</w:t>
      </w:r>
      <w:proofErr w:type="spellEnd"/>
      <w:r w:rsidR="00BA774E" w:rsidRPr="00DA0C23">
        <w:rPr>
          <w:rFonts w:cs="Arial"/>
          <w:szCs w:val="20"/>
        </w:rPr>
        <w:t>-</w:t>
      </w:r>
      <w:r w:rsidRPr="00DA0C23">
        <w:rPr>
          <w:rFonts w:cs="Arial"/>
          <w:szCs w:val="20"/>
        </w:rPr>
        <w:t>time študij, ne sme biti v delovnem razmerju, opravljati samostojne registrirane dejavnosti</w:t>
      </w:r>
      <w:r w:rsidR="00BA774E" w:rsidRPr="00DA0C23">
        <w:rPr>
          <w:rFonts w:cs="Arial"/>
          <w:szCs w:val="20"/>
        </w:rPr>
        <w:t xml:space="preserve"> ali</w:t>
      </w:r>
      <w:r w:rsidRPr="00DA0C23">
        <w:rPr>
          <w:rFonts w:cs="Arial"/>
          <w:szCs w:val="20"/>
        </w:rPr>
        <w:t xml:space="preserve"> imeti statusa samozaposlenega v kulturi</w:t>
      </w:r>
      <w:r w:rsidR="00090085" w:rsidRPr="00DA0C23">
        <w:rPr>
          <w:rFonts w:cs="Arial"/>
          <w:szCs w:val="20"/>
        </w:rPr>
        <w:t>.</w:t>
      </w:r>
      <w:r w:rsidRPr="00DA0C23">
        <w:rPr>
          <w:rFonts w:cs="Arial"/>
          <w:szCs w:val="20"/>
        </w:rPr>
        <w:t xml:space="preserve"> </w:t>
      </w:r>
    </w:p>
    <w:p w14:paraId="5D3F34F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CDF0174"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8</w:t>
      </w:r>
      <w:r w:rsidR="00CC7964" w:rsidRPr="00DA0C23">
        <w:rPr>
          <w:rFonts w:cs="Arial"/>
          <w:szCs w:val="20"/>
        </w:rPr>
        <w:t>. člen</w:t>
      </w:r>
    </w:p>
    <w:p w14:paraId="72479B4D"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01DC2D9" w14:textId="747583C0"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Štipendija za </w:t>
      </w:r>
      <w:r w:rsidRPr="00DA0C23">
        <w:rPr>
          <w:rFonts w:cs="Arial"/>
          <w:szCs w:val="20"/>
        </w:rPr>
        <w:t>posamezno š</w:t>
      </w:r>
      <w:r w:rsidR="00A15975" w:rsidRPr="00DA0C23">
        <w:rPr>
          <w:rFonts w:cs="Arial"/>
          <w:szCs w:val="20"/>
        </w:rPr>
        <w:t>tudijsko</w:t>
      </w:r>
      <w:r w:rsidRPr="00DA0C23">
        <w:rPr>
          <w:rFonts w:cs="Arial"/>
          <w:szCs w:val="20"/>
        </w:rPr>
        <w:t xml:space="preserve"> leto za študij v tujini</w:t>
      </w:r>
      <w:r w:rsidRPr="00DA0C23">
        <w:rPr>
          <w:rFonts w:cs="Arial"/>
          <w:szCs w:val="20"/>
        </w:rPr>
        <w:t xml:space="preserve"> se</w:t>
      </w:r>
      <w:r w:rsidR="0064261A">
        <w:rPr>
          <w:rFonts w:cs="Arial"/>
          <w:szCs w:val="20"/>
        </w:rPr>
        <w:t xml:space="preserve"> </w:t>
      </w:r>
      <w:r w:rsidR="0064261A">
        <w:rPr>
          <w:rFonts w:cs="Arial"/>
          <w:szCs w:val="20"/>
        </w:rPr>
        <w:t>praviloma</w:t>
      </w:r>
      <w:r w:rsidRPr="00DA0C23">
        <w:rPr>
          <w:rFonts w:cs="Arial"/>
          <w:szCs w:val="20"/>
        </w:rPr>
        <w:t xml:space="preserve"> izplačuje </w:t>
      </w:r>
      <w:r w:rsidR="00A02237" w:rsidRPr="00DA0C23">
        <w:rPr>
          <w:rFonts w:cs="Arial"/>
          <w:szCs w:val="20"/>
        </w:rPr>
        <w:t>v dveh delih, in sicer</w:t>
      </w:r>
      <w:r w:rsidR="00A02237" w:rsidRPr="00DA0C23">
        <w:rPr>
          <w:rFonts w:cs="Arial"/>
          <w:szCs w:val="20"/>
        </w:rPr>
        <w:t xml:space="preserve"> po </w:t>
      </w:r>
      <w:r w:rsidR="002E0855" w:rsidRPr="00DA0C23">
        <w:rPr>
          <w:rFonts w:cs="Arial"/>
          <w:szCs w:val="20"/>
        </w:rPr>
        <w:t xml:space="preserve">predložitvi </w:t>
      </w:r>
      <w:r w:rsidR="00DA2223">
        <w:rPr>
          <w:rFonts w:cs="Arial"/>
          <w:szCs w:val="20"/>
        </w:rPr>
        <w:t xml:space="preserve">izpolnjenega obrazca Zahtevek za izplačilo štipendije in </w:t>
      </w:r>
      <w:r w:rsidR="002E0855" w:rsidRPr="00DA0C23">
        <w:rPr>
          <w:rFonts w:cs="Arial"/>
          <w:szCs w:val="20"/>
        </w:rPr>
        <w:t xml:space="preserve">dokazil o </w:t>
      </w:r>
      <w:r w:rsidR="00A02237" w:rsidRPr="00DA0C23">
        <w:rPr>
          <w:rFonts w:cs="Arial"/>
          <w:szCs w:val="20"/>
        </w:rPr>
        <w:t xml:space="preserve">opravljenem semestru oziroma letniku </w:t>
      </w:r>
      <w:r w:rsidR="00C244BE">
        <w:rPr>
          <w:rFonts w:cs="Arial"/>
          <w:szCs w:val="20"/>
        </w:rPr>
        <w:t xml:space="preserve">s prevodi </w:t>
      </w:r>
      <w:r w:rsidR="00A02237" w:rsidRPr="00DA0C23">
        <w:rPr>
          <w:rFonts w:cs="Arial"/>
          <w:szCs w:val="20"/>
        </w:rPr>
        <w:t>(predvidoma marca in oktobra)</w:t>
      </w:r>
      <w:r w:rsidRPr="00DA0C23">
        <w:rPr>
          <w:rFonts w:cs="Arial"/>
          <w:szCs w:val="20"/>
        </w:rPr>
        <w:t xml:space="preserve">. </w:t>
      </w:r>
    </w:p>
    <w:p w14:paraId="50C8CBA2"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238E6A9" w14:textId="52ED771D"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Sredstva po tej pogodbi se </w:t>
      </w:r>
      <w:r w:rsidRPr="00DA0C23">
        <w:rPr>
          <w:rFonts w:cs="Arial"/>
          <w:szCs w:val="20"/>
        </w:rPr>
        <w:t>nakazujejo v navedenih rokih</w:t>
      </w:r>
      <w:r w:rsidRPr="00DA0C23">
        <w:rPr>
          <w:rFonts w:cs="Arial"/>
          <w:szCs w:val="20"/>
        </w:rPr>
        <w:t xml:space="preserve"> pod pogojem, da je štipendist v pogodbenem roku predložil </w:t>
      </w:r>
      <w:r w:rsidR="00DA2223">
        <w:rPr>
          <w:rFonts w:cs="Arial"/>
          <w:szCs w:val="20"/>
        </w:rPr>
        <w:t xml:space="preserve">izpolnjen obrazec Zahtevek za izplačilo štipendije in </w:t>
      </w:r>
      <w:r w:rsidRPr="00DA0C23">
        <w:rPr>
          <w:rFonts w:cs="Arial"/>
          <w:szCs w:val="20"/>
        </w:rPr>
        <w:t xml:space="preserve">ustrezna dokazila o </w:t>
      </w:r>
      <w:r w:rsidRPr="00DA0C23">
        <w:rPr>
          <w:rFonts w:cs="Arial"/>
          <w:szCs w:val="20"/>
        </w:rPr>
        <w:t>opravljenih študijskih obveznostih</w:t>
      </w:r>
      <w:r w:rsidR="00C244BE">
        <w:rPr>
          <w:rFonts w:cs="Arial"/>
          <w:szCs w:val="20"/>
        </w:rPr>
        <w:t xml:space="preserve"> s prevodi</w:t>
      </w:r>
      <w:r w:rsidR="002E0855" w:rsidRPr="00DA0C23">
        <w:rPr>
          <w:rFonts w:cs="Arial"/>
          <w:szCs w:val="20"/>
        </w:rPr>
        <w:t>, vendar najkasneje do 20. 10. za tekoče študijsko leto</w:t>
      </w:r>
      <w:r w:rsidRPr="00DA0C23">
        <w:rPr>
          <w:rFonts w:cs="Arial"/>
          <w:szCs w:val="20"/>
        </w:rPr>
        <w:t xml:space="preserve">.  </w:t>
      </w:r>
    </w:p>
    <w:p w14:paraId="1BF5AEF3" w14:textId="77777777" w:rsidR="009C3E8B" w:rsidRPr="00DA0C23" w:rsidRDefault="009C3E8B"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B4553AE" w14:textId="77777777" w:rsidR="00CC7964" w:rsidRPr="00DA0C23" w:rsidRDefault="007917E7"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9</w:t>
      </w:r>
      <w:r w:rsidR="00CC7964" w:rsidRPr="00DA0C23">
        <w:rPr>
          <w:rFonts w:cs="Arial"/>
          <w:szCs w:val="20"/>
        </w:rPr>
        <w:t>. člen</w:t>
      </w:r>
    </w:p>
    <w:p w14:paraId="6DA804E9"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1D16284" w14:textId="7AFF8054" w:rsidR="002351E0"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Štipenditor bo štipendijo </w:t>
      </w:r>
      <w:r w:rsidRPr="00DA0C23">
        <w:rPr>
          <w:rFonts w:cs="Arial"/>
          <w:szCs w:val="20"/>
        </w:rPr>
        <w:t>nakazoval</w:t>
      </w:r>
      <w:r w:rsidRPr="00DA0C23">
        <w:rPr>
          <w:rFonts w:cs="Arial"/>
          <w:szCs w:val="20"/>
        </w:rPr>
        <w:t xml:space="preserve"> na</w:t>
      </w:r>
      <w:r w:rsidR="00DA20C4" w:rsidRPr="00DA0C23">
        <w:rPr>
          <w:rFonts w:cs="Arial"/>
          <w:szCs w:val="20"/>
        </w:rPr>
        <w:t xml:space="preserve"> </w:t>
      </w:r>
      <w:r w:rsidR="00163D25" w:rsidRPr="00DA0C23">
        <w:rPr>
          <w:rFonts w:cs="Arial"/>
          <w:szCs w:val="20"/>
        </w:rPr>
        <w:t>osebni</w:t>
      </w:r>
      <w:r w:rsidR="00DA20C4" w:rsidRPr="00DA0C23">
        <w:rPr>
          <w:rFonts w:cs="Arial"/>
          <w:szCs w:val="20"/>
        </w:rPr>
        <w:t xml:space="preserve"> račun štipendista</w:t>
      </w:r>
      <w:r w:rsidRPr="00DA0C23">
        <w:rPr>
          <w:rFonts w:cs="Arial"/>
          <w:szCs w:val="20"/>
        </w:rPr>
        <w:t xml:space="preserve">: </w:t>
      </w:r>
      <w:r w:rsidRPr="00DA0C23">
        <w:rPr>
          <w:rFonts w:cs="Arial"/>
          <w:noProof/>
          <w:szCs w:val="20"/>
        </w:rPr>
        <w:t xml:space="preserve"> </w:t>
      </w:r>
      <w:r w:rsidR="00055E8D" w:rsidRPr="00DA0C23">
        <w:rPr>
          <w:rFonts w:cs="Arial"/>
          <w:szCs w:val="20"/>
        </w:rPr>
        <w:t>______</w:t>
      </w:r>
      <w:r w:rsidR="00DA20C4" w:rsidRPr="00DA0C23">
        <w:rPr>
          <w:rFonts w:cs="Arial"/>
          <w:szCs w:val="20"/>
        </w:rPr>
        <w:t>, odprt pri _______________</w:t>
      </w:r>
      <w:r w:rsidR="003A744F">
        <w:rPr>
          <w:rFonts w:cs="Arial"/>
          <w:szCs w:val="20"/>
        </w:rPr>
        <w:t xml:space="preserve">. </w:t>
      </w:r>
    </w:p>
    <w:p w14:paraId="38BD562B" w14:textId="77777777" w:rsidR="002351E0" w:rsidRDefault="002351E0"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29F7EE5" w14:textId="77777777" w:rsidR="003A744F" w:rsidRPr="00DA0C23" w:rsidRDefault="003A744F"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 xml:space="preserve">V letu 20__ </w:t>
      </w:r>
      <w:r w:rsidR="00EF142F">
        <w:rPr>
          <w:rFonts w:cs="Arial"/>
          <w:szCs w:val="20"/>
        </w:rPr>
        <w:t xml:space="preserve">predvidoma </w:t>
      </w:r>
      <w:r>
        <w:rPr>
          <w:rFonts w:cs="Arial"/>
          <w:szCs w:val="20"/>
        </w:rPr>
        <w:t>____ EUR</w:t>
      </w:r>
      <w:r w:rsidR="00256D7A">
        <w:rPr>
          <w:rFonts w:cs="Arial"/>
          <w:szCs w:val="20"/>
        </w:rPr>
        <w:t xml:space="preserve"> </w:t>
      </w:r>
      <w:r w:rsidR="002723DF" w:rsidRPr="00DA0C23">
        <w:rPr>
          <w:rFonts w:cs="Arial"/>
          <w:szCs w:val="20"/>
        </w:rPr>
        <w:t>iz proračunsk</w:t>
      </w:r>
      <w:r>
        <w:rPr>
          <w:rFonts w:cs="Arial"/>
          <w:szCs w:val="20"/>
        </w:rPr>
        <w:t>e postavke</w:t>
      </w:r>
      <w:r w:rsidR="00FF4611" w:rsidRPr="00DA0C23">
        <w:rPr>
          <w:rFonts w:cs="Arial"/>
          <w:szCs w:val="20"/>
        </w:rPr>
        <w:t xml:space="preserve"> </w:t>
      </w:r>
      <w:r w:rsidR="004B5A2F" w:rsidRPr="000D7646">
        <w:rPr>
          <w:rFonts w:cs="Arial"/>
        </w:rPr>
        <w:t>PP 160212 - Štipendije za specializirane poklice v kulturi-14-20-V-EU</w:t>
      </w:r>
      <w:r>
        <w:rPr>
          <w:rFonts w:cs="Arial"/>
        </w:rPr>
        <w:t>/</w:t>
      </w:r>
      <w:r>
        <w:rPr>
          <w:rFonts w:cs="Arial"/>
          <w:szCs w:val="20"/>
        </w:rPr>
        <w:t xml:space="preserve"> </w:t>
      </w:r>
      <w:r w:rsidRPr="000D7646">
        <w:rPr>
          <w:rFonts w:cs="Arial"/>
        </w:rPr>
        <w:t>PP 160214 - Štipendije za specializirane poklice v kulturi-14-20-Z-EU</w:t>
      </w:r>
      <w:r>
        <w:rPr>
          <w:rFonts w:cs="Arial"/>
          <w:szCs w:val="20"/>
        </w:rPr>
        <w:t xml:space="preserve"> in</w:t>
      </w:r>
      <w:r w:rsidR="004B5A2F">
        <w:rPr>
          <w:rFonts w:cs="Arial"/>
          <w:szCs w:val="20"/>
        </w:rPr>
        <w:t xml:space="preserve"> </w:t>
      </w:r>
      <w:r>
        <w:rPr>
          <w:rFonts w:cs="Arial"/>
          <w:szCs w:val="20"/>
        </w:rPr>
        <w:t xml:space="preserve">____ EUR iz proračunske postavke </w:t>
      </w:r>
      <w:r w:rsidR="004B5A2F" w:rsidRPr="000D7646">
        <w:rPr>
          <w:rFonts w:cs="Arial"/>
        </w:rPr>
        <w:t>PP 160213 - Štipendije za specializirane poklice v kulturi-14-20-V-slovenska udeležba</w:t>
      </w:r>
      <w:r>
        <w:rPr>
          <w:rFonts w:cs="Arial"/>
        </w:rPr>
        <w:t>/</w:t>
      </w:r>
      <w:r w:rsidR="004B5A2F" w:rsidRPr="000D7646">
        <w:rPr>
          <w:rFonts w:cs="Arial"/>
        </w:rPr>
        <w:t>PP 160215 - Štipendije za specializirane poklice v kulturi-14-20-Z-slovenska udeležba</w:t>
      </w:r>
      <w:r>
        <w:rPr>
          <w:rFonts w:cs="Arial"/>
        </w:rPr>
        <w:t xml:space="preserve">. V letu 20__ </w:t>
      </w:r>
      <w:r w:rsidR="00EF142F">
        <w:rPr>
          <w:rFonts w:cs="Arial"/>
          <w:szCs w:val="20"/>
        </w:rPr>
        <w:t xml:space="preserve">predvidoma </w:t>
      </w:r>
      <w:r>
        <w:rPr>
          <w:rFonts w:cs="Arial"/>
          <w:szCs w:val="20"/>
        </w:rPr>
        <w:t xml:space="preserve">____ EUR </w:t>
      </w:r>
      <w:r w:rsidRPr="00DA0C23">
        <w:rPr>
          <w:rFonts w:cs="Arial"/>
          <w:szCs w:val="20"/>
        </w:rPr>
        <w:t>iz proračunsk</w:t>
      </w:r>
      <w:r>
        <w:rPr>
          <w:rFonts w:cs="Arial"/>
          <w:szCs w:val="20"/>
        </w:rPr>
        <w:t>e postavke</w:t>
      </w:r>
      <w:r w:rsidRPr="00DA0C23">
        <w:rPr>
          <w:rFonts w:cs="Arial"/>
          <w:szCs w:val="20"/>
        </w:rPr>
        <w:t xml:space="preserve"> </w:t>
      </w:r>
      <w:r w:rsidRPr="000D7646">
        <w:rPr>
          <w:rFonts w:cs="Arial"/>
        </w:rPr>
        <w:t>PP 160212</w:t>
      </w:r>
      <w:r>
        <w:rPr>
          <w:rFonts w:cs="Arial"/>
        </w:rPr>
        <w:t>/</w:t>
      </w:r>
      <w:r>
        <w:rPr>
          <w:rFonts w:cs="Arial"/>
          <w:szCs w:val="20"/>
        </w:rPr>
        <w:t xml:space="preserve"> </w:t>
      </w:r>
      <w:r w:rsidRPr="000D7646">
        <w:rPr>
          <w:rFonts w:cs="Arial"/>
        </w:rPr>
        <w:t>PP 160214</w:t>
      </w:r>
      <w:r>
        <w:rPr>
          <w:rFonts w:cs="Arial"/>
        </w:rPr>
        <w:t xml:space="preserve"> in </w:t>
      </w:r>
      <w:r>
        <w:rPr>
          <w:rFonts w:cs="Arial"/>
          <w:szCs w:val="20"/>
        </w:rPr>
        <w:t xml:space="preserve">____ EUR iz proračunske postavke </w:t>
      </w:r>
      <w:r w:rsidRPr="000D7646">
        <w:rPr>
          <w:rFonts w:cs="Arial"/>
        </w:rPr>
        <w:t>PP 160213</w:t>
      </w:r>
      <w:r>
        <w:rPr>
          <w:rFonts w:cs="Arial"/>
        </w:rPr>
        <w:t>/</w:t>
      </w:r>
      <w:r w:rsidRPr="000D7646">
        <w:rPr>
          <w:rFonts w:cs="Arial"/>
        </w:rPr>
        <w:t>PP 160215</w:t>
      </w:r>
      <w:r>
        <w:rPr>
          <w:rFonts w:cs="Arial"/>
        </w:rPr>
        <w:t>. V letu 20__</w:t>
      </w:r>
      <w:r w:rsidR="00EF142F" w:rsidRPr="00EF142F">
        <w:rPr>
          <w:rFonts w:cs="Arial"/>
          <w:szCs w:val="20"/>
        </w:rPr>
        <w:t xml:space="preserve"> </w:t>
      </w:r>
      <w:r w:rsidR="00EF142F">
        <w:rPr>
          <w:rFonts w:cs="Arial"/>
          <w:szCs w:val="20"/>
        </w:rPr>
        <w:t>predvidoma</w:t>
      </w:r>
      <w:r>
        <w:rPr>
          <w:rFonts w:cs="Arial"/>
        </w:rPr>
        <w:t xml:space="preserve"> </w:t>
      </w:r>
      <w:r>
        <w:rPr>
          <w:rFonts w:cs="Arial"/>
          <w:szCs w:val="20"/>
        </w:rPr>
        <w:t xml:space="preserve">____ EUR </w:t>
      </w:r>
      <w:r w:rsidRPr="00DA0C23">
        <w:rPr>
          <w:rFonts w:cs="Arial"/>
          <w:szCs w:val="20"/>
        </w:rPr>
        <w:t>iz proračunsk</w:t>
      </w:r>
      <w:r>
        <w:rPr>
          <w:rFonts w:cs="Arial"/>
          <w:szCs w:val="20"/>
        </w:rPr>
        <w:t>e postavke</w:t>
      </w:r>
      <w:r w:rsidRPr="00DA0C23">
        <w:rPr>
          <w:rFonts w:cs="Arial"/>
          <w:szCs w:val="20"/>
        </w:rPr>
        <w:t xml:space="preserve"> </w:t>
      </w:r>
      <w:r w:rsidRPr="000D7646">
        <w:rPr>
          <w:rFonts w:cs="Arial"/>
        </w:rPr>
        <w:t>PP 160212</w:t>
      </w:r>
      <w:r>
        <w:rPr>
          <w:rFonts w:cs="Arial"/>
        </w:rPr>
        <w:t>/</w:t>
      </w:r>
      <w:r>
        <w:rPr>
          <w:rFonts w:cs="Arial"/>
          <w:szCs w:val="20"/>
        </w:rPr>
        <w:t xml:space="preserve"> </w:t>
      </w:r>
      <w:r w:rsidRPr="000D7646">
        <w:rPr>
          <w:rFonts w:cs="Arial"/>
        </w:rPr>
        <w:t>PP 160214</w:t>
      </w:r>
      <w:r>
        <w:rPr>
          <w:rFonts w:cs="Arial"/>
        </w:rPr>
        <w:t xml:space="preserve"> in </w:t>
      </w:r>
      <w:r>
        <w:rPr>
          <w:rFonts w:cs="Arial"/>
          <w:szCs w:val="20"/>
        </w:rPr>
        <w:t xml:space="preserve">____ EUR iz proračunske postavke </w:t>
      </w:r>
      <w:r w:rsidRPr="000D7646">
        <w:rPr>
          <w:rFonts w:cs="Arial"/>
        </w:rPr>
        <w:t>PP 160213</w:t>
      </w:r>
      <w:r>
        <w:rPr>
          <w:rFonts w:cs="Arial"/>
        </w:rPr>
        <w:t>/</w:t>
      </w:r>
      <w:r w:rsidRPr="000D7646">
        <w:rPr>
          <w:rFonts w:cs="Arial"/>
        </w:rPr>
        <w:t>PP 160215</w:t>
      </w:r>
      <w:r>
        <w:rPr>
          <w:rFonts w:cs="Arial"/>
        </w:rPr>
        <w:t>.</w:t>
      </w:r>
    </w:p>
    <w:p w14:paraId="4BD3F7C6" w14:textId="77777777" w:rsidR="002E0855" w:rsidRPr="00DA0C23" w:rsidRDefault="002E0855"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DD545F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0</w:t>
      </w:r>
      <w:r w:rsidRPr="00DA0C23">
        <w:rPr>
          <w:rFonts w:cs="Arial"/>
          <w:szCs w:val="20"/>
        </w:rPr>
        <w:t>. člen</w:t>
      </w:r>
    </w:p>
    <w:p w14:paraId="19E8EE51"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80B6302" w14:textId="77777777" w:rsidR="005B35F2" w:rsidRPr="00DA0C23" w:rsidRDefault="005B35F2" w:rsidP="00BA7789">
      <w:pPr>
        <w:spacing w:line="240" w:lineRule="auto"/>
        <w:jc w:val="both"/>
        <w:rPr>
          <w:rFonts w:eastAsia="Calibri" w:cs="Arial"/>
          <w:szCs w:val="20"/>
          <w:lang w:eastAsia="sl-SI"/>
        </w:rPr>
      </w:pPr>
      <w:r w:rsidRPr="00DA0C23">
        <w:rPr>
          <w:rFonts w:eastAsia="Calibri" w:cs="Arial"/>
          <w:szCs w:val="20"/>
          <w:lang w:eastAsia="sl-SI"/>
        </w:rPr>
        <w:t>Štipendist potrjuje in jamči, da:</w:t>
      </w:r>
    </w:p>
    <w:p w14:paraId="07E20571" w14:textId="77777777" w:rsidR="00622E29"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je seznanjen z dejstvom, da je pomoč sofinancirana s strani evropskih strukturnih skladov in se strinja, da se pri izvajanju operacije upoštevajo predpisi in</w:t>
      </w:r>
      <w:r w:rsidR="008851A7">
        <w:rPr>
          <w:rFonts w:eastAsia="Calibri" w:cs="Arial"/>
          <w:szCs w:val="20"/>
          <w:lang w:eastAsia="sl-SI"/>
        </w:rPr>
        <w:t xml:space="preserve"> </w:t>
      </w:r>
      <w:r w:rsidR="008851A7">
        <w:rPr>
          <w:rFonts w:eastAsia="Calibri" w:cs="Arial"/>
          <w:szCs w:val="20"/>
          <w:lang w:eastAsia="sl-SI"/>
        </w:rPr>
        <w:t>vsakokrat veljavna</w:t>
      </w:r>
      <w:r w:rsidRPr="00DA0C23">
        <w:rPr>
          <w:rFonts w:eastAsia="Calibri" w:cs="Arial"/>
          <w:szCs w:val="20"/>
          <w:lang w:eastAsia="sl-SI"/>
        </w:rPr>
        <w:t xml:space="preserve"> </w:t>
      </w:r>
      <w:r w:rsidR="00622E29" w:rsidRPr="00DA0C23">
        <w:rPr>
          <w:rFonts w:eastAsia="Calibri" w:cs="Arial"/>
          <w:szCs w:val="20"/>
          <w:lang w:eastAsia="sl-SI"/>
        </w:rPr>
        <w:t>N</w:t>
      </w:r>
      <w:r w:rsidRPr="00DA0C23">
        <w:rPr>
          <w:rFonts w:eastAsia="Calibri" w:cs="Arial"/>
          <w:szCs w:val="20"/>
          <w:lang w:eastAsia="sl-SI"/>
        </w:rPr>
        <w:t xml:space="preserve">avodila </w:t>
      </w:r>
      <w:r w:rsidR="00622E29" w:rsidRPr="00DA0C23">
        <w:rPr>
          <w:rFonts w:eastAsia="Calibri" w:cs="Arial"/>
          <w:szCs w:val="20"/>
          <w:lang w:eastAsia="sl-SI"/>
        </w:rPr>
        <w:t>o</w:t>
      </w:r>
      <w:r w:rsidRPr="00DA0C23">
        <w:rPr>
          <w:rFonts w:eastAsia="Calibri" w:cs="Arial"/>
          <w:szCs w:val="20"/>
          <w:lang w:eastAsia="sl-SI"/>
        </w:rPr>
        <w:t>rgana upravljanja, ki veljajo za črpanje sredstev iz evropskih strukturnih skladov;</w:t>
      </w:r>
    </w:p>
    <w:p w14:paraId="04F77EFF"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 xml:space="preserve">je </w:t>
      </w:r>
      <w:r w:rsidR="00622E29" w:rsidRPr="00DA0C23">
        <w:rPr>
          <w:rFonts w:eastAsia="Calibri" w:cs="Arial"/>
          <w:szCs w:val="20"/>
          <w:lang w:eastAsia="sl-SI"/>
        </w:rPr>
        <w:t>štipenditorja</w:t>
      </w:r>
      <w:r w:rsidRPr="00DA0C23">
        <w:rPr>
          <w:rFonts w:eastAsia="Calibri" w:cs="Arial"/>
          <w:szCs w:val="20"/>
          <w:lang w:eastAsia="sl-SI"/>
        </w:rPr>
        <w:t xml:space="preserve"> seznanil z vsemi dejstvi in podatki, ki so mu bili znani ali bi mu morali biti znani in ki bi lahko vplivali na odločitev </w:t>
      </w:r>
      <w:r w:rsidR="00622E29" w:rsidRPr="00DA0C23">
        <w:rPr>
          <w:rFonts w:eastAsia="Calibri" w:cs="Arial"/>
          <w:szCs w:val="20"/>
          <w:lang w:eastAsia="sl-SI"/>
        </w:rPr>
        <w:t>štipenditorja</w:t>
      </w:r>
      <w:r w:rsidRPr="00DA0C23">
        <w:rPr>
          <w:rFonts w:eastAsia="Calibri" w:cs="Arial"/>
          <w:szCs w:val="20"/>
          <w:lang w:eastAsia="sl-SI"/>
        </w:rPr>
        <w:t xml:space="preserve"> o sklenitvi te pogodbe;</w:t>
      </w:r>
    </w:p>
    <w:p w14:paraId="25CF9FEE"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ter da so vsi</w:t>
      </w:r>
      <w:r w:rsidR="00622E29" w:rsidRPr="00DA0C23">
        <w:rPr>
          <w:rFonts w:eastAsia="Calibri" w:cs="Arial"/>
          <w:szCs w:val="20"/>
          <w:lang w:eastAsia="sl-SI"/>
        </w:rPr>
        <w:t xml:space="preserve"> podatki, ki jih je posredoval štipenditorju</w:t>
      </w:r>
      <w:r w:rsidRPr="00DA0C23">
        <w:rPr>
          <w:rFonts w:eastAsia="Calibri" w:cs="Arial"/>
          <w:szCs w:val="20"/>
          <w:lang w:eastAsia="sl-SI"/>
        </w:rPr>
        <w:t xml:space="preserve"> v zvezi s to pogodbo resnični, popolni in nespremenjeni tudi v času njene sklenitve;</w:t>
      </w:r>
    </w:p>
    <w:p w14:paraId="29373625" w14:textId="77777777" w:rsidR="005B35F2" w:rsidRPr="00DA0C23" w:rsidRDefault="005B35F2" w:rsidP="00BA7789">
      <w:pPr>
        <w:numPr>
          <w:ilvl w:val="0"/>
          <w:numId w:val="6"/>
        </w:numPr>
        <w:spacing w:line="240" w:lineRule="auto"/>
        <w:jc w:val="both"/>
        <w:rPr>
          <w:rFonts w:eastAsia="Calibri" w:cs="Arial"/>
          <w:szCs w:val="20"/>
          <w:lang w:eastAsia="sl-SI"/>
        </w:rPr>
      </w:pPr>
      <w:r w:rsidRPr="00DA0C23">
        <w:rPr>
          <w:rFonts w:eastAsia="Calibri" w:cs="Arial"/>
          <w:szCs w:val="20"/>
          <w:lang w:eastAsia="sl-SI"/>
        </w:rPr>
        <w:t>bo sredstva, pridobljena po tej pogodbi, porabil namensko.</w:t>
      </w:r>
    </w:p>
    <w:p w14:paraId="4624E443" w14:textId="77777777" w:rsidR="005B35F2" w:rsidRPr="00DA0C23" w:rsidRDefault="005B35F2" w:rsidP="00BA7789">
      <w:pPr>
        <w:spacing w:line="240" w:lineRule="auto"/>
        <w:ind w:left="360"/>
        <w:jc w:val="both"/>
        <w:rPr>
          <w:rFonts w:eastAsia="Calibri" w:cs="Arial"/>
          <w:szCs w:val="20"/>
          <w:lang w:eastAsia="sl-SI"/>
        </w:rPr>
      </w:pPr>
    </w:p>
    <w:p w14:paraId="1055A85F" w14:textId="77777777" w:rsidR="005B35F2" w:rsidRPr="00DA0C23" w:rsidRDefault="005B35F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eastAsia="Calibri" w:cs="Arial"/>
          <w:szCs w:val="20"/>
          <w:lang w:eastAsia="sl-SI"/>
        </w:rPr>
        <w:t xml:space="preserve">Kršitve iz prejšnjega odstavka so bistvene kršitve pogodbe. V primeru bistvenih kršitev iz prejšnjega odstavka </w:t>
      </w:r>
      <w:r w:rsidR="00622E29" w:rsidRPr="00DA0C23">
        <w:rPr>
          <w:rFonts w:eastAsia="Calibri" w:cs="Arial"/>
          <w:szCs w:val="20"/>
          <w:lang w:eastAsia="sl-SI"/>
        </w:rPr>
        <w:t>štipenditor</w:t>
      </w:r>
      <w:r w:rsidRPr="00DA0C23">
        <w:rPr>
          <w:rFonts w:eastAsia="Calibri" w:cs="Arial"/>
          <w:szCs w:val="20"/>
          <w:lang w:eastAsia="sl-SI"/>
        </w:rPr>
        <w:t xml:space="preserve"> odstopi od pogodbe.</w:t>
      </w:r>
    </w:p>
    <w:p w14:paraId="412909AC" w14:textId="77777777" w:rsidR="005B35F2" w:rsidRDefault="005B35F2"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E64D80F" w14:textId="77777777" w:rsidR="003A744F" w:rsidRDefault="003A744F" w:rsidP="003A74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Pr>
          <w:rFonts w:cs="Arial"/>
          <w:szCs w:val="20"/>
        </w:rPr>
        <w:t>11. člen</w:t>
      </w:r>
    </w:p>
    <w:p w14:paraId="5DC1A9B7" w14:textId="77777777" w:rsidR="003A744F" w:rsidRPr="00DA0C23" w:rsidRDefault="003A744F"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998AB6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Štipendist se zavezuje:</w:t>
      </w:r>
    </w:p>
    <w:p w14:paraId="20F41A55" w14:textId="126185D2" w:rsidR="00CC7964" w:rsidRPr="00DA0C23" w:rsidRDefault="00D450BB"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w:t>
      </w:r>
      <w:r w:rsidRPr="00DA0C23">
        <w:rPr>
          <w:rFonts w:cs="Arial"/>
          <w:szCs w:val="20"/>
        </w:rPr>
        <w:t>predložil</w:t>
      </w:r>
      <w:r w:rsidR="00031984" w:rsidRPr="00031984">
        <w:rPr>
          <w:rFonts w:cs="Arial"/>
          <w:szCs w:val="20"/>
        </w:rPr>
        <w:t xml:space="preserve"> </w:t>
      </w:r>
      <w:r w:rsidRPr="00DA0C23">
        <w:rPr>
          <w:rFonts w:cs="Arial"/>
          <w:szCs w:val="20"/>
        </w:rPr>
        <w:t xml:space="preserve">dokazilo o opravljenih študijskih obveznostih za semester najkasneje </w:t>
      </w:r>
      <w:r w:rsidR="00234241">
        <w:rPr>
          <w:rFonts w:cs="Arial"/>
          <w:szCs w:val="20"/>
        </w:rPr>
        <w:t>20</w:t>
      </w:r>
      <w:r w:rsidRPr="00DA0C23">
        <w:rPr>
          <w:rFonts w:cs="Arial"/>
          <w:szCs w:val="20"/>
        </w:rPr>
        <w:t xml:space="preserve"> dni po koncu tekočega semestra oziroma </w:t>
      </w:r>
      <w:r w:rsidR="00CC7964" w:rsidRPr="00DA0C23">
        <w:rPr>
          <w:rFonts w:cs="Arial"/>
          <w:szCs w:val="20"/>
        </w:rPr>
        <w:t xml:space="preserve">da bo predložil dokazilo o opravljenih letnih študijskih obveznostih najkasneje </w:t>
      </w:r>
      <w:r w:rsidR="00234241">
        <w:rPr>
          <w:rFonts w:cs="Arial"/>
          <w:szCs w:val="20"/>
        </w:rPr>
        <w:t>20</w:t>
      </w:r>
      <w:r w:rsidR="00CC7964" w:rsidRPr="00DA0C23">
        <w:rPr>
          <w:rFonts w:cs="Arial"/>
          <w:szCs w:val="20"/>
        </w:rPr>
        <w:t xml:space="preserve"> dni po koncu tekočega š</w:t>
      </w:r>
      <w:r w:rsidR="00A15975" w:rsidRPr="00DA0C23">
        <w:rPr>
          <w:rFonts w:cs="Arial"/>
          <w:szCs w:val="20"/>
        </w:rPr>
        <w:t>tudijskega</w:t>
      </w:r>
      <w:r w:rsidR="00CC7964" w:rsidRPr="00DA0C23">
        <w:rPr>
          <w:rFonts w:cs="Arial"/>
          <w:szCs w:val="20"/>
        </w:rPr>
        <w:t xml:space="preserve"> leta (</w:t>
      </w:r>
      <w:r w:rsidR="00B51CCC" w:rsidRPr="00DA0C23">
        <w:rPr>
          <w:rFonts w:cs="Arial"/>
          <w:szCs w:val="20"/>
        </w:rPr>
        <w:t>do 20. 10.</w:t>
      </w:r>
      <w:r w:rsidR="00CC7964" w:rsidRPr="00DA0C23">
        <w:rPr>
          <w:rFonts w:cs="Arial"/>
          <w:szCs w:val="20"/>
        </w:rPr>
        <w:t xml:space="preserve"> tekočega</w:t>
      </w:r>
      <w:r w:rsidR="00B51CCC" w:rsidRPr="00DA0C23">
        <w:rPr>
          <w:rFonts w:cs="Arial"/>
          <w:szCs w:val="20"/>
        </w:rPr>
        <w:t xml:space="preserve"> študijskega</w:t>
      </w:r>
      <w:r w:rsidR="00CC7964" w:rsidRPr="00DA0C23">
        <w:rPr>
          <w:rFonts w:cs="Arial"/>
          <w:szCs w:val="20"/>
        </w:rPr>
        <w:t xml:space="preserve"> leta), </w:t>
      </w:r>
    </w:p>
    <w:p w14:paraId="4FA30426" w14:textId="3109C07F"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dokončal študijski program, opredeljen v te</w:t>
      </w:r>
      <w:r w:rsidR="002A0EEF" w:rsidRPr="00DA0C23">
        <w:rPr>
          <w:rFonts w:cs="Arial"/>
          <w:szCs w:val="20"/>
        </w:rPr>
        <w:t>j</w:t>
      </w:r>
      <w:r w:rsidRPr="00DA0C23">
        <w:rPr>
          <w:rFonts w:cs="Arial"/>
          <w:szCs w:val="20"/>
        </w:rPr>
        <w:t xml:space="preserve"> pogodb</w:t>
      </w:r>
      <w:r w:rsidR="002A0EEF" w:rsidRPr="00DA0C23">
        <w:rPr>
          <w:rFonts w:cs="Arial"/>
          <w:szCs w:val="20"/>
        </w:rPr>
        <w:t>i</w:t>
      </w:r>
      <w:r w:rsidRPr="00DA0C23">
        <w:rPr>
          <w:rFonts w:cs="Arial"/>
          <w:szCs w:val="20"/>
        </w:rPr>
        <w:t xml:space="preserve">, v roku, določenem v </w:t>
      </w:r>
      <w:r w:rsidR="0002692A">
        <w:rPr>
          <w:rFonts w:cs="Arial"/>
          <w:szCs w:val="20"/>
        </w:rPr>
        <w:t>5</w:t>
      </w:r>
      <w:r w:rsidR="006A1C15" w:rsidRPr="00DA0C23">
        <w:rPr>
          <w:rFonts w:cs="Arial"/>
          <w:szCs w:val="20"/>
        </w:rPr>
        <w:t>.</w:t>
      </w:r>
      <w:r w:rsidRPr="00DA0C23">
        <w:rPr>
          <w:rFonts w:cs="Arial"/>
          <w:szCs w:val="20"/>
        </w:rPr>
        <w:t xml:space="preserve"> členu te pogodbe,</w:t>
      </w:r>
      <w:r w:rsidRPr="00DA0C23">
        <w:rPr>
          <w:rFonts w:cs="Arial"/>
          <w:szCs w:val="20"/>
        </w:rPr>
        <w:t xml:space="preserve"> in o tem predložil dokazilo najkasneje </w:t>
      </w:r>
      <w:r w:rsidRPr="00DA0C23">
        <w:rPr>
          <w:rFonts w:cs="Arial"/>
          <w:szCs w:val="20"/>
        </w:rPr>
        <w:t xml:space="preserve">v </w:t>
      </w:r>
      <w:r w:rsidR="00681C63">
        <w:rPr>
          <w:rFonts w:cs="Arial"/>
          <w:szCs w:val="20"/>
        </w:rPr>
        <w:t>20</w:t>
      </w:r>
      <w:r w:rsidRPr="00DA0C23">
        <w:rPr>
          <w:rFonts w:cs="Arial"/>
          <w:szCs w:val="20"/>
        </w:rPr>
        <w:t>. dneh</w:t>
      </w:r>
      <w:r w:rsidRPr="00DA0C23">
        <w:rPr>
          <w:rFonts w:cs="Arial"/>
          <w:szCs w:val="20"/>
        </w:rPr>
        <w:t xml:space="preserve"> po zaključku,</w:t>
      </w:r>
    </w:p>
    <w:p w14:paraId="3BE2F468" w14:textId="474C7310"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dokazila o </w:t>
      </w:r>
      <w:r w:rsidRPr="00DA0C23">
        <w:rPr>
          <w:rFonts w:cs="Arial"/>
          <w:szCs w:val="20"/>
        </w:rPr>
        <w:t>opravljenih študijskih obveznostih in o zaključku študija</w:t>
      </w:r>
      <w:r w:rsidRPr="00DA0C23">
        <w:rPr>
          <w:rFonts w:cs="Arial"/>
          <w:szCs w:val="20"/>
        </w:rPr>
        <w:t xml:space="preserve"> predložil v slovenskem jeziku in v obliki, iz katere bo jasno razvidno, da je opravil </w:t>
      </w:r>
      <w:r w:rsidRPr="00DA0C23">
        <w:rPr>
          <w:rFonts w:cs="Arial"/>
          <w:szCs w:val="20"/>
        </w:rPr>
        <w:t>študijske obveznosti v skladu s programom študija</w:t>
      </w:r>
      <w:r w:rsidRPr="00DA0C23">
        <w:rPr>
          <w:rFonts w:cs="Arial"/>
          <w:szCs w:val="20"/>
        </w:rPr>
        <w:t xml:space="preserve"> (prevodu dokazila mora biti priložena tudi fotokopija originalnega dokazila),</w:t>
      </w:r>
    </w:p>
    <w:p w14:paraId="0CC70204" w14:textId="6A507959" w:rsidR="00CC7964" w:rsidRPr="00DA0C23" w:rsidRDefault="00CC7964" w:rsidP="00BA7789">
      <w:pPr>
        <w:pStyle w:val="BodyText21"/>
        <w:numPr>
          <w:ilvl w:val="0"/>
          <w:numId w:val="1"/>
        </w:numPr>
        <w:tabs>
          <w:tab w:val="clear" w:pos="432"/>
        </w:tabs>
        <w:rPr>
          <w:rFonts w:ascii="Arial" w:hAnsi="Arial" w:cs="Arial"/>
          <w:noProof w:val="0"/>
          <w:sz w:val="20"/>
        </w:rPr>
      </w:pPr>
      <w:r w:rsidRPr="00DA0C23">
        <w:rPr>
          <w:rFonts w:ascii="Arial" w:hAnsi="Arial" w:cs="Arial"/>
          <w:noProof w:val="0"/>
          <w:sz w:val="20"/>
        </w:rPr>
        <w:lastRenderedPageBreak/>
        <w:t xml:space="preserve">da ne bo </w:t>
      </w:r>
      <w:r w:rsidRPr="00DA0C23">
        <w:rPr>
          <w:rFonts w:ascii="Arial" w:hAnsi="Arial" w:cs="Arial"/>
          <w:noProof w:val="0"/>
          <w:sz w:val="20"/>
        </w:rPr>
        <w:t xml:space="preserve">brez soglasja štipenditorja </w:t>
      </w:r>
      <w:r w:rsidRPr="00DA0C23">
        <w:rPr>
          <w:rFonts w:ascii="Arial" w:hAnsi="Arial" w:cs="Arial"/>
          <w:noProof w:val="0"/>
          <w:sz w:val="20"/>
        </w:rPr>
        <w:t xml:space="preserve">spremenil </w:t>
      </w:r>
      <w:r w:rsidRPr="00DA0C23">
        <w:rPr>
          <w:rFonts w:ascii="Arial" w:hAnsi="Arial" w:cs="Arial"/>
          <w:noProof w:val="0"/>
          <w:sz w:val="20"/>
        </w:rPr>
        <w:t xml:space="preserve">študijskega </w:t>
      </w:r>
      <w:r w:rsidRPr="00DA0C23">
        <w:rPr>
          <w:rFonts w:ascii="Arial" w:hAnsi="Arial" w:cs="Arial"/>
          <w:noProof w:val="0"/>
          <w:sz w:val="20"/>
        </w:rPr>
        <w:t>programa</w:t>
      </w:r>
      <w:r w:rsidRPr="00DA0C23">
        <w:rPr>
          <w:rFonts w:ascii="Arial" w:hAnsi="Arial" w:cs="Arial"/>
          <w:noProof w:val="0"/>
          <w:sz w:val="20"/>
        </w:rPr>
        <w:t>,</w:t>
      </w:r>
    </w:p>
    <w:p w14:paraId="49A50AD3"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ne bo po svoji volji ali krivdi prenehal s študijem</w:t>
      </w:r>
      <w:r w:rsidRPr="00DA0C23">
        <w:rPr>
          <w:rFonts w:cs="Arial"/>
          <w:szCs w:val="20"/>
        </w:rPr>
        <w:t>,</w:t>
      </w:r>
    </w:p>
    <w:p w14:paraId="5B9D2368" w14:textId="2C4C4312"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v primeru, da bo pričel prejemati štipendijo ali šolnino tudi od drugega štipenditorja ali sponzorja, o tem </w:t>
      </w:r>
      <w:r w:rsidR="00622E29" w:rsidRPr="00DA0C23">
        <w:rPr>
          <w:rFonts w:cs="Arial"/>
          <w:szCs w:val="20"/>
        </w:rPr>
        <w:t xml:space="preserve">v roku </w:t>
      </w:r>
      <w:r w:rsidR="00AC3666">
        <w:rPr>
          <w:rFonts w:cs="Arial"/>
          <w:szCs w:val="20"/>
        </w:rPr>
        <w:t>15</w:t>
      </w:r>
      <w:r w:rsidR="00AC3666" w:rsidRPr="00DA0C23">
        <w:rPr>
          <w:rFonts w:cs="Arial"/>
          <w:szCs w:val="20"/>
        </w:rPr>
        <w:t xml:space="preserve"> </w:t>
      </w:r>
      <w:r w:rsidR="00622E29" w:rsidRPr="00DA0C23">
        <w:rPr>
          <w:rFonts w:cs="Arial"/>
          <w:szCs w:val="20"/>
        </w:rPr>
        <w:t>dni obvestil štipenditorja</w:t>
      </w:r>
      <w:r w:rsidRPr="00DA0C23">
        <w:rPr>
          <w:rFonts w:cs="Arial"/>
          <w:szCs w:val="20"/>
        </w:rPr>
        <w:t xml:space="preserve">, </w:t>
      </w:r>
    </w:p>
    <w:p w14:paraId="3664360E"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v slovenski in mednarodni javnosti navajal Ministrstvo za kulturo kot štipenditorja, tako v študijskih nalogah, strokovnih člankih, predstavitvah svojega dela, kot pri drugih oblikah svojega javnega nastopanja</w:t>
      </w:r>
      <w:r w:rsidR="008851A7">
        <w:rPr>
          <w:rFonts w:cs="Arial"/>
          <w:szCs w:val="20"/>
        </w:rPr>
        <w:t>,</w:t>
      </w:r>
    </w:p>
    <w:p w14:paraId="3D7A98CB"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da bo v primeru javne predstavitve štipendistov sodeloval na taki prireditvi brezplačno,</w:t>
      </w:r>
    </w:p>
    <w:p w14:paraId="23447831" w14:textId="77777777"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obvestil štipenditorja o vseh okoliščinah, ki bi utegnile preprečiti izpolnjevanje pogodbenih obveznosti v </w:t>
      </w:r>
      <w:r w:rsidR="00234241">
        <w:rPr>
          <w:rFonts w:cs="Arial"/>
          <w:szCs w:val="20"/>
        </w:rPr>
        <w:t>15</w:t>
      </w:r>
      <w:r w:rsidRPr="00DA0C23">
        <w:rPr>
          <w:rFonts w:cs="Arial"/>
          <w:szCs w:val="20"/>
        </w:rPr>
        <w:t xml:space="preserve"> dneh od njihovega nastanka,</w:t>
      </w:r>
    </w:p>
    <w:p w14:paraId="14C3BE7A" w14:textId="04B5C70F" w:rsidR="00CC7964" w:rsidRPr="00DA0C23" w:rsidRDefault="00CC7964" w:rsidP="00BA7789">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DA0C23">
        <w:rPr>
          <w:rFonts w:cs="Arial"/>
          <w:szCs w:val="20"/>
        </w:rPr>
        <w:t xml:space="preserve">da bo v primeru, da bo pričel z </w:t>
      </w:r>
      <w:r w:rsidRPr="00DA0C23">
        <w:rPr>
          <w:rFonts w:cs="Arial"/>
          <w:szCs w:val="20"/>
        </w:rPr>
        <w:t>delovnim razmerjem</w:t>
      </w:r>
      <w:r w:rsidR="002A0EEF" w:rsidRPr="00DA0C23">
        <w:rPr>
          <w:rFonts w:cs="Arial"/>
          <w:szCs w:val="20"/>
        </w:rPr>
        <w:t xml:space="preserve"> ali</w:t>
      </w:r>
      <w:r w:rsidRPr="00DA0C23">
        <w:rPr>
          <w:rFonts w:cs="Arial"/>
          <w:szCs w:val="20"/>
        </w:rPr>
        <w:t xml:space="preserve"> opravljanjem samostojne registrirane dejavnosti in drugimi </w:t>
      </w:r>
      <w:r w:rsidRPr="00DA0C23">
        <w:rPr>
          <w:rFonts w:cs="Arial"/>
          <w:szCs w:val="20"/>
        </w:rPr>
        <w:t>okoliščinami, ki bi lahko vplivale na štipendijsko razmerje</w:t>
      </w:r>
      <w:r w:rsidR="00622E29" w:rsidRPr="00DA0C23">
        <w:rPr>
          <w:rFonts w:cs="Arial"/>
          <w:szCs w:val="20"/>
        </w:rPr>
        <w:t>,</w:t>
      </w:r>
      <w:r w:rsidRPr="00DA0C23">
        <w:rPr>
          <w:rFonts w:cs="Arial"/>
          <w:szCs w:val="20"/>
        </w:rPr>
        <w:t xml:space="preserve"> o tem v roku </w:t>
      </w:r>
      <w:r w:rsidR="00AC3666">
        <w:rPr>
          <w:rFonts w:cs="Arial"/>
          <w:szCs w:val="20"/>
        </w:rPr>
        <w:t>15</w:t>
      </w:r>
      <w:r w:rsidR="00AC3666" w:rsidRPr="00DA0C23">
        <w:rPr>
          <w:rFonts w:cs="Arial"/>
          <w:szCs w:val="20"/>
        </w:rPr>
        <w:t xml:space="preserve"> </w:t>
      </w:r>
      <w:r w:rsidRPr="00DA0C23">
        <w:rPr>
          <w:rFonts w:cs="Arial"/>
          <w:szCs w:val="20"/>
        </w:rPr>
        <w:t xml:space="preserve">dni obvestil </w:t>
      </w:r>
      <w:r w:rsidR="00622E29" w:rsidRPr="00DA0C23">
        <w:rPr>
          <w:rFonts w:cs="Arial"/>
          <w:szCs w:val="20"/>
        </w:rPr>
        <w:t>štipenditorja</w:t>
      </w:r>
      <w:r w:rsidRPr="00DA0C23">
        <w:rPr>
          <w:rFonts w:cs="Arial"/>
          <w:szCs w:val="20"/>
        </w:rPr>
        <w:t>,</w:t>
      </w:r>
    </w:p>
    <w:p w14:paraId="346F1D85" w14:textId="77777777" w:rsidR="00CC7964" w:rsidRPr="00DA0C23" w:rsidRDefault="00CC7964" w:rsidP="00BA7789">
      <w:pPr>
        <w:pStyle w:val="BodyText21"/>
        <w:numPr>
          <w:ilvl w:val="0"/>
          <w:numId w:val="1"/>
        </w:numPr>
        <w:tabs>
          <w:tab w:val="clear" w:pos="432"/>
        </w:tabs>
        <w:rPr>
          <w:rFonts w:ascii="Arial" w:hAnsi="Arial" w:cs="Arial"/>
          <w:noProof w:val="0"/>
          <w:sz w:val="20"/>
        </w:rPr>
      </w:pPr>
      <w:r w:rsidRPr="00DA0C23">
        <w:rPr>
          <w:rFonts w:ascii="Arial" w:hAnsi="Arial" w:cs="Arial"/>
          <w:noProof w:val="0"/>
          <w:sz w:val="20"/>
        </w:rPr>
        <w:t xml:space="preserve">da bo v </w:t>
      </w:r>
      <w:r w:rsidR="00622E29" w:rsidRPr="00DA0C23">
        <w:rPr>
          <w:rFonts w:ascii="Arial" w:hAnsi="Arial" w:cs="Arial"/>
          <w:noProof w:val="0"/>
          <w:sz w:val="20"/>
        </w:rPr>
        <w:t xml:space="preserve">15 </w:t>
      </w:r>
      <w:r w:rsidRPr="00DA0C23">
        <w:rPr>
          <w:rFonts w:ascii="Arial" w:hAnsi="Arial" w:cs="Arial"/>
          <w:noProof w:val="0"/>
          <w:sz w:val="20"/>
        </w:rPr>
        <w:t xml:space="preserve">dneh po nastanku spremembe v osebnih podatkih in podatkih o osebnem </w:t>
      </w:r>
      <w:r w:rsidR="00622E29" w:rsidRPr="00DA0C23">
        <w:rPr>
          <w:rFonts w:ascii="Arial" w:hAnsi="Arial" w:cs="Arial"/>
          <w:noProof w:val="0"/>
          <w:sz w:val="20"/>
        </w:rPr>
        <w:t xml:space="preserve">bančnem </w:t>
      </w:r>
      <w:r w:rsidRPr="00DA0C23">
        <w:rPr>
          <w:rFonts w:ascii="Arial" w:hAnsi="Arial" w:cs="Arial"/>
          <w:noProof w:val="0"/>
          <w:sz w:val="20"/>
        </w:rPr>
        <w:t>računu, o tem pisno obvestil štipenditorja.</w:t>
      </w:r>
    </w:p>
    <w:p w14:paraId="25CC50EF" w14:textId="77777777" w:rsidR="00CC7964" w:rsidRPr="00DA0C23" w:rsidRDefault="00CC7964" w:rsidP="00BA7789">
      <w:pPr>
        <w:spacing w:line="240" w:lineRule="auto"/>
        <w:rPr>
          <w:rFonts w:cs="Arial"/>
          <w:szCs w:val="20"/>
        </w:rPr>
      </w:pPr>
    </w:p>
    <w:p w14:paraId="2A499D98"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2</w:t>
      </w:r>
      <w:r w:rsidRPr="00DA0C23">
        <w:rPr>
          <w:rFonts w:cs="Arial"/>
          <w:szCs w:val="20"/>
        </w:rPr>
        <w:t>. člen</w:t>
      </w:r>
    </w:p>
    <w:p w14:paraId="652F8F9B"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CA520C5" w14:textId="2FF49C00"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ne bo izpolnil pogodbenih obveznosti, se zaveže, da bo vrnil že </w:t>
      </w:r>
      <w:r w:rsidRPr="00DA0C23">
        <w:rPr>
          <w:rFonts w:cs="Arial"/>
          <w:szCs w:val="20"/>
        </w:rPr>
        <w:t>izplačane zneske</w:t>
      </w:r>
      <w:r w:rsidRPr="00DA0C23">
        <w:rPr>
          <w:rFonts w:cs="Arial"/>
          <w:szCs w:val="20"/>
        </w:rPr>
        <w:t xml:space="preserve"> štipendije z zakonitimi zamudnimi obrestmi v </w:t>
      </w:r>
      <w:r w:rsidR="00A758E4" w:rsidRPr="000D7646">
        <w:rPr>
          <w:rFonts w:eastAsia="Calibri" w:cs="Arial"/>
          <w:szCs w:val="20"/>
        </w:rPr>
        <w:t xml:space="preserve">roku </w:t>
      </w:r>
      <w:r w:rsidR="00A758E4">
        <w:rPr>
          <w:rFonts w:eastAsia="Calibri" w:cs="Arial"/>
          <w:szCs w:val="20"/>
        </w:rPr>
        <w:t>30</w:t>
      </w:r>
      <w:r w:rsidR="00A758E4" w:rsidRPr="000D7646">
        <w:rPr>
          <w:rFonts w:eastAsia="Calibri" w:cs="Arial"/>
          <w:szCs w:val="20"/>
        </w:rPr>
        <w:t xml:space="preserve"> dni od vročitve zahtevka za vračilo sredstev</w:t>
      </w:r>
      <w:r w:rsidR="00666463">
        <w:rPr>
          <w:rFonts w:eastAsia="Calibri" w:cs="Arial"/>
          <w:szCs w:val="20"/>
        </w:rPr>
        <w:t>.</w:t>
      </w:r>
    </w:p>
    <w:p w14:paraId="15E72240" w14:textId="77777777" w:rsidR="00622E29" w:rsidRPr="00DA0C23" w:rsidRDefault="00622E29"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F19AE5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Zamudne obresti po tej pogodbi se obračunajo od dneva prejema sredstev do končnega poplačila dolga.</w:t>
      </w:r>
    </w:p>
    <w:p w14:paraId="774134AF" w14:textId="77777777" w:rsidR="00622E29" w:rsidRPr="00DA0C23" w:rsidRDefault="00622E29"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B8F26EC"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Če po</w:t>
      </w:r>
      <w:r w:rsidR="00622E29" w:rsidRPr="00DA0C23">
        <w:rPr>
          <w:rFonts w:cs="Arial"/>
          <w:szCs w:val="20"/>
        </w:rPr>
        <w:t>godbenih obveznosti ne bo mogel</w:t>
      </w:r>
      <w:r w:rsidRPr="00DA0C23">
        <w:rPr>
          <w:rFonts w:cs="Arial"/>
          <w:szCs w:val="20"/>
        </w:rPr>
        <w:t xml:space="preserve"> izpolniti iz zdravstvenih </w:t>
      </w:r>
      <w:r w:rsidR="00622E29" w:rsidRPr="00DA0C23">
        <w:rPr>
          <w:rFonts w:cs="Arial"/>
          <w:szCs w:val="20"/>
        </w:rPr>
        <w:t>ali</w:t>
      </w:r>
      <w:r w:rsidRPr="00DA0C23">
        <w:rPr>
          <w:rFonts w:cs="Arial"/>
          <w:szCs w:val="20"/>
        </w:rPr>
        <w:t xml:space="preserve"> drugih opravičljivih razlogov, ga </w:t>
      </w:r>
      <w:r w:rsidR="00622E29" w:rsidRPr="00DA0C23">
        <w:rPr>
          <w:rFonts w:cs="Arial"/>
          <w:szCs w:val="20"/>
        </w:rPr>
        <w:t xml:space="preserve">lahko </w:t>
      </w:r>
      <w:r w:rsidRPr="00DA0C23">
        <w:rPr>
          <w:rFonts w:cs="Arial"/>
          <w:szCs w:val="20"/>
        </w:rPr>
        <w:t xml:space="preserve">štipenditor delno ali v celoti oprosti vračila štipendije ter plačila zamudnih obresti. </w:t>
      </w:r>
    </w:p>
    <w:p w14:paraId="5DD4DD43"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A392FA7"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3</w:t>
      </w:r>
      <w:r w:rsidRPr="00DA0C23">
        <w:rPr>
          <w:rFonts w:cs="Arial"/>
          <w:szCs w:val="20"/>
        </w:rPr>
        <w:t>. člen</w:t>
      </w:r>
    </w:p>
    <w:p w14:paraId="0EE5EB1E"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2579A263" w14:textId="0AC3135C" w:rsidR="00CC7964" w:rsidRPr="00DA0C23" w:rsidRDefault="00CC7964" w:rsidP="00BA7789">
      <w:pPr>
        <w:spacing w:line="240" w:lineRule="auto"/>
        <w:jc w:val="both"/>
        <w:rPr>
          <w:rFonts w:cs="Arial"/>
          <w:szCs w:val="20"/>
        </w:rPr>
      </w:pPr>
      <w:r w:rsidRPr="00DA0C23">
        <w:rPr>
          <w:rFonts w:cs="Arial"/>
          <w:szCs w:val="20"/>
        </w:rPr>
        <w:t xml:space="preserve">Štipenditor lahko kadarkoli preverja točnost navedbe podatkov v dokumentaciji in </w:t>
      </w:r>
      <w:r w:rsidR="00622E29" w:rsidRPr="00DA0C23">
        <w:rPr>
          <w:rFonts w:cs="Arial"/>
          <w:szCs w:val="20"/>
        </w:rPr>
        <w:t>zahteva</w:t>
      </w:r>
      <w:r w:rsidRPr="00DA0C23">
        <w:rPr>
          <w:rFonts w:cs="Arial"/>
          <w:szCs w:val="20"/>
        </w:rPr>
        <w:t xml:space="preserve"> dodatne informacije. Štipendist izrecno dovoljuje, da si štipenditor sam pridobi podatke, ki se nanašajo na štipendijsko razmerje.</w:t>
      </w:r>
    </w:p>
    <w:p w14:paraId="4657643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1AB766E" w14:textId="06254EB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3A744F">
        <w:rPr>
          <w:rFonts w:cs="Arial"/>
          <w:szCs w:val="20"/>
        </w:rPr>
        <w:t>4</w:t>
      </w:r>
      <w:r w:rsidRPr="00DA0C23">
        <w:rPr>
          <w:rFonts w:cs="Arial"/>
          <w:szCs w:val="20"/>
        </w:rPr>
        <w:t>. člen</w:t>
      </w:r>
    </w:p>
    <w:p w14:paraId="49EB3081"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EB096D5"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Če štipenditor ugotovi, da je štipendist po svoji krivdi posredoval netočne podatke, zavajal ali zamolčal podatke, se pogodba razveže. Štipendist mora v tem primeru vrniti že izplačana sredstva po tej pogodbi z zakonitimi zamudnimi obrestmi v roku 30 dni po prejemu izjave štipenditorja, da se pogodba razveže.</w:t>
      </w:r>
    </w:p>
    <w:p w14:paraId="37975EA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5169DAF" w14:textId="7D61881F"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5</w:t>
      </w:r>
      <w:r w:rsidRPr="00DA0C23">
        <w:rPr>
          <w:rFonts w:cs="Arial"/>
          <w:szCs w:val="20"/>
        </w:rPr>
        <w:t>. člen</w:t>
      </w:r>
    </w:p>
    <w:p w14:paraId="0FAC0FD4"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6E7F5E8" w14:textId="3D597DD8"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Pogodbeni stranki sta sporazumni, da v primeru, ko štipendist prične </w:t>
      </w:r>
      <w:r w:rsidRPr="00DA0C23">
        <w:rPr>
          <w:rFonts w:cs="Arial"/>
          <w:szCs w:val="20"/>
        </w:rPr>
        <w:t>z delovnim razmerjem</w:t>
      </w:r>
      <w:r w:rsidR="00E7240A" w:rsidRPr="00DA0C23">
        <w:rPr>
          <w:rFonts w:cs="Arial"/>
          <w:szCs w:val="20"/>
        </w:rPr>
        <w:t>,</w:t>
      </w:r>
      <w:r w:rsidR="003C22D7" w:rsidRPr="00DA0C23">
        <w:rPr>
          <w:rFonts w:cs="Arial"/>
          <w:szCs w:val="20"/>
        </w:rPr>
        <w:t xml:space="preserve"> ali</w:t>
      </w:r>
      <w:r w:rsidRPr="00DA0C23">
        <w:rPr>
          <w:rFonts w:cs="Arial"/>
          <w:szCs w:val="20"/>
        </w:rPr>
        <w:t xml:space="preserve"> opravljanjem samostojne registrirane dejavnosti ali</w:t>
      </w:r>
      <w:r w:rsidRPr="00DA0C23">
        <w:rPr>
          <w:rFonts w:cs="Arial"/>
          <w:szCs w:val="20"/>
        </w:rPr>
        <w:t xml:space="preserve"> prejemanjem </w:t>
      </w:r>
      <w:r w:rsidR="00525F4B" w:rsidRPr="00DA0C23">
        <w:rPr>
          <w:rFonts w:cs="Arial"/>
          <w:szCs w:val="20"/>
        </w:rPr>
        <w:t xml:space="preserve">katere izmed štipendij iz zakona, ki ureja štipendiranje v Republiki Sloveniji ali </w:t>
      </w:r>
      <w:r w:rsidR="00BC429A">
        <w:rPr>
          <w:rFonts w:cs="Arial"/>
          <w:szCs w:val="20"/>
        </w:rPr>
        <w:t>štipendij</w:t>
      </w:r>
      <w:r w:rsidR="00525F4B" w:rsidRPr="00DA0C23">
        <w:rPr>
          <w:rFonts w:cs="Arial"/>
          <w:szCs w:val="20"/>
        </w:rPr>
        <w:t xml:space="preserve"> oziroma drugih prejemkov za izobraževanje ali usposabljanje iz državnega ali občinskih proračunov R</w:t>
      </w:r>
      <w:r w:rsidR="00622E29" w:rsidRPr="00DA0C23">
        <w:rPr>
          <w:rFonts w:cs="Arial"/>
          <w:szCs w:val="20"/>
        </w:rPr>
        <w:t xml:space="preserve">epublike </w:t>
      </w:r>
      <w:r w:rsidR="00525F4B" w:rsidRPr="00DA0C23">
        <w:rPr>
          <w:rFonts w:cs="Arial"/>
          <w:szCs w:val="20"/>
        </w:rPr>
        <w:t>S</w:t>
      </w:r>
      <w:r w:rsidR="00622E29" w:rsidRPr="00DA0C23">
        <w:rPr>
          <w:rFonts w:cs="Arial"/>
          <w:szCs w:val="20"/>
        </w:rPr>
        <w:t>lovenije</w:t>
      </w:r>
      <w:r w:rsidR="00525F4B" w:rsidRPr="00DA0C23">
        <w:rPr>
          <w:rFonts w:cs="Arial"/>
          <w:szCs w:val="20"/>
        </w:rPr>
        <w:t xml:space="preserve"> ali evropskih sredstev</w:t>
      </w:r>
      <w:r w:rsidRPr="00DA0C23">
        <w:rPr>
          <w:rFonts w:cs="Arial"/>
          <w:szCs w:val="20"/>
        </w:rPr>
        <w:t xml:space="preserve">, pred potekom roka, dogovorjenega s pogodbo, preneha pravica do štipendije </w:t>
      </w:r>
      <w:r w:rsidR="000C4CC6">
        <w:rPr>
          <w:rFonts w:cs="Arial"/>
          <w:szCs w:val="20"/>
        </w:rPr>
        <w:t>s semestrom</w:t>
      </w:r>
      <w:r w:rsidRPr="00DA0C23">
        <w:rPr>
          <w:rFonts w:cs="Arial"/>
          <w:szCs w:val="20"/>
        </w:rPr>
        <w:t xml:space="preserve">, ko </w:t>
      </w:r>
      <w:r w:rsidR="00C13682">
        <w:rPr>
          <w:rFonts w:cs="Arial"/>
          <w:szCs w:val="20"/>
        </w:rPr>
        <w:t>pride do katere</w:t>
      </w:r>
      <w:r w:rsidRPr="00DA0C23">
        <w:rPr>
          <w:rFonts w:cs="Arial"/>
          <w:szCs w:val="20"/>
        </w:rPr>
        <w:t xml:space="preserve"> od navedenih okoliščin. </w:t>
      </w:r>
    </w:p>
    <w:p w14:paraId="1BD1A079"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405F79B" w14:textId="5F8893AB"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1</w:t>
      </w:r>
      <w:r w:rsidR="00995413">
        <w:rPr>
          <w:rFonts w:cs="Arial"/>
          <w:szCs w:val="20"/>
        </w:rPr>
        <w:t>6</w:t>
      </w:r>
      <w:r w:rsidRPr="00DA0C23">
        <w:rPr>
          <w:rFonts w:cs="Arial"/>
          <w:szCs w:val="20"/>
        </w:rPr>
        <w:t>.</w:t>
      </w:r>
      <w:r w:rsidRPr="00DA0C23">
        <w:rPr>
          <w:rFonts w:cs="Arial"/>
          <w:szCs w:val="20"/>
        </w:rPr>
        <w:t xml:space="preserve"> člen</w:t>
      </w:r>
    </w:p>
    <w:p w14:paraId="03F8D140"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B8032DA" w14:textId="0B4D3C64"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Dokazila o opravljenih študijskih obveznostih za vsako študijsko leto so sestavni del te pogodbe in ne pomenijo spremembe ali dopolnitve po</w:t>
      </w:r>
      <w:r w:rsidR="00622E29" w:rsidRPr="00DA0C23">
        <w:rPr>
          <w:rFonts w:cs="Arial"/>
          <w:szCs w:val="20"/>
        </w:rPr>
        <w:t xml:space="preserve"> </w:t>
      </w:r>
      <w:r w:rsidR="00AC3666">
        <w:rPr>
          <w:rFonts w:cs="Arial"/>
          <w:szCs w:val="20"/>
        </w:rPr>
        <w:t>19</w:t>
      </w:r>
      <w:r w:rsidRPr="00DA0C23">
        <w:rPr>
          <w:rFonts w:cs="Arial"/>
          <w:szCs w:val="20"/>
        </w:rPr>
        <w:t>. členu te pogodbe.</w:t>
      </w:r>
    </w:p>
    <w:p w14:paraId="002BD4A7" w14:textId="77777777" w:rsidR="00E3228B" w:rsidRPr="00DA0C23" w:rsidRDefault="00E3228B"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C89BD19" w14:textId="77777777" w:rsidR="00CC7964" w:rsidRPr="00DA0C23" w:rsidRDefault="00CC7964" w:rsidP="00BA7789">
      <w:pPr>
        <w:spacing w:line="240" w:lineRule="auto"/>
        <w:jc w:val="center"/>
        <w:rPr>
          <w:rFonts w:cs="Arial"/>
          <w:szCs w:val="20"/>
        </w:rPr>
      </w:pPr>
      <w:r w:rsidRPr="00DA0C23">
        <w:rPr>
          <w:rFonts w:cs="Arial"/>
          <w:szCs w:val="20"/>
        </w:rPr>
        <w:t>1</w:t>
      </w:r>
      <w:r w:rsidR="00995413">
        <w:rPr>
          <w:rFonts w:cs="Arial"/>
          <w:szCs w:val="20"/>
        </w:rPr>
        <w:t>7</w:t>
      </w:r>
      <w:r w:rsidRPr="00DA0C23">
        <w:rPr>
          <w:rFonts w:cs="Arial"/>
          <w:szCs w:val="20"/>
        </w:rPr>
        <w:t>. člen</w:t>
      </w:r>
    </w:p>
    <w:p w14:paraId="3B2824ED" w14:textId="77777777" w:rsidR="00D57B64" w:rsidRPr="00DA0C23" w:rsidRDefault="00D57B64" w:rsidP="00BA7789">
      <w:pPr>
        <w:spacing w:line="240" w:lineRule="auto"/>
        <w:jc w:val="center"/>
        <w:rPr>
          <w:rFonts w:cs="Arial"/>
          <w:szCs w:val="20"/>
        </w:rPr>
      </w:pPr>
    </w:p>
    <w:p w14:paraId="0E1D6CD8" w14:textId="2D12798F" w:rsidR="00CC7964" w:rsidRPr="00DA0C23" w:rsidRDefault="00CC7964" w:rsidP="00BA7789">
      <w:pPr>
        <w:spacing w:line="240" w:lineRule="auto"/>
        <w:jc w:val="both"/>
        <w:rPr>
          <w:rFonts w:cs="Arial"/>
          <w:szCs w:val="20"/>
        </w:rPr>
      </w:pPr>
      <w:r w:rsidRPr="00DA0C23">
        <w:rPr>
          <w:rFonts w:cs="Arial"/>
          <w:szCs w:val="20"/>
        </w:rPr>
        <w:t>Štipendist soglaša, da štipenditor javno objavi podatke o imenu</w:t>
      </w:r>
      <w:r w:rsidR="003B6C2F" w:rsidRPr="00DA0C23">
        <w:rPr>
          <w:rFonts w:cs="Arial"/>
          <w:szCs w:val="20"/>
        </w:rPr>
        <w:t xml:space="preserve"> in</w:t>
      </w:r>
      <w:r w:rsidRPr="00DA0C23">
        <w:rPr>
          <w:rFonts w:cs="Arial"/>
          <w:szCs w:val="20"/>
        </w:rPr>
        <w:t xml:space="preserve"> priimku</w:t>
      </w:r>
      <w:r w:rsidR="003B6C2F" w:rsidRPr="00DA0C23">
        <w:rPr>
          <w:rFonts w:cs="Arial"/>
          <w:szCs w:val="20"/>
        </w:rPr>
        <w:t xml:space="preserve"> štipendista</w:t>
      </w:r>
      <w:r w:rsidRPr="00DA0C23">
        <w:rPr>
          <w:rFonts w:cs="Arial"/>
          <w:szCs w:val="20"/>
        </w:rPr>
        <w:t xml:space="preserve">, </w:t>
      </w:r>
      <w:r w:rsidRPr="00DA0C23">
        <w:rPr>
          <w:rFonts w:cs="Arial"/>
          <w:szCs w:val="20"/>
        </w:rPr>
        <w:t>študiju</w:t>
      </w:r>
      <w:r w:rsidRPr="00DA0C23">
        <w:rPr>
          <w:rFonts w:cs="Arial"/>
          <w:szCs w:val="20"/>
        </w:rPr>
        <w:t xml:space="preserve"> in višini odobrenih sredstev za štipendijo.</w:t>
      </w:r>
    </w:p>
    <w:p w14:paraId="19E55EA8" w14:textId="77777777" w:rsidR="003B6C2F" w:rsidRPr="00DA0C23" w:rsidRDefault="003B6C2F" w:rsidP="00BA7789">
      <w:pPr>
        <w:spacing w:line="240" w:lineRule="auto"/>
        <w:jc w:val="center"/>
        <w:rPr>
          <w:rFonts w:cs="Arial"/>
          <w:szCs w:val="20"/>
        </w:rPr>
      </w:pPr>
    </w:p>
    <w:p w14:paraId="0F6D11C0" w14:textId="38CE2363" w:rsidR="00CC7964" w:rsidRPr="00DA0C23" w:rsidRDefault="007917E7" w:rsidP="00BA7789">
      <w:pPr>
        <w:spacing w:line="240" w:lineRule="auto"/>
        <w:jc w:val="center"/>
        <w:rPr>
          <w:rFonts w:cs="Arial"/>
          <w:szCs w:val="20"/>
        </w:rPr>
      </w:pPr>
      <w:r w:rsidRPr="00DA0C23">
        <w:rPr>
          <w:rFonts w:cs="Arial"/>
          <w:szCs w:val="20"/>
        </w:rPr>
        <w:t>1</w:t>
      </w:r>
      <w:r w:rsidR="00995413">
        <w:rPr>
          <w:rFonts w:cs="Arial"/>
          <w:szCs w:val="20"/>
        </w:rPr>
        <w:t>8</w:t>
      </w:r>
      <w:r w:rsidR="00CC7964" w:rsidRPr="00DA0C23">
        <w:rPr>
          <w:rFonts w:cs="Arial"/>
          <w:szCs w:val="20"/>
        </w:rPr>
        <w:t>. člen</w:t>
      </w:r>
    </w:p>
    <w:p w14:paraId="664EA77F" w14:textId="77777777" w:rsidR="00D57B64" w:rsidRPr="00DA0C23" w:rsidRDefault="00D57B64" w:rsidP="00BA7789">
      <w:pPr>
        <w:spacing w:line="240" w:lineRule="auto"/>
        <w:jc w:val="center"/>
        <w:rPr>
          <w:rFonts w:cs="Arial"/>
          <w:szCs w:val="20"/>
        </w:rPr>
      </w:pPr>
    </w:p>
    <w:p w14:paraId="727CAE8A" w14:textId="57306EE5" w:rsidR="00CC7964" w:rsidRPr="00DA0C23" w:rsidRDefault="00CC7964" w:rsidP="00BA7789">
      <w:pPr>
        <w:spacing w:line="240" w:lineRule="auto"/>
        <w:jc w:val="both"/>
        <w:rPr>
          <w:rFonts w:cs="Arial"/>
          <w:szCs w:val="20"/>
        </w:rPr>
      </w:pPr>
      <w:r w:rsidRPr="00DA0C23">
        <w:rPr>
          <w:rFonts w:cs="Arial"/>
          <w:szCs w:val="20"/>
        </w:rPr>
        <w:t xml:space="preserve">Od </w:t>
      </w:r>
      <w:r w:rsidR="00B91C16">
        <w:rPr>
          <w:rFonts w:cs="Arial"/>
          <w:szCs w:val="20"/>
        </w:rPr>
        <w:t>začetka</w:t>
      </w:r>
      <w:r w:rsidRPr="00DA0C23">
        <w:rPr>
          <w:rFonts w:cs="Arial"/>
          <w:szCs w:val="20"/>
        </w:rPr>
        <w:t xml:space="preserve"> štipendiranja, k</w:t>
      </w:r>
      <w:r w:rsidR="00B91C16">
        <w:rPr>
          <w:rFonts w:cs="Arial"/>
          <w:szCs w:val="20"/>
        </w:rPr>
        <w:t>ot</w:t>
      </w:r>
      <w:r w:rsidRPr="00DA0C23">
        <w:rPr>
          <w:rFonts w:cs="Arial"/>
          <w:szCs w:val="20"/>
        </w:rPr>
        <w:t xml:space="preserve"> je določen</w:t>
      </w:r>
      <w:r w:rsidR="008851A7">
        <w:rPr>
          <w:rFonts w:cs="Arial"/>
          <w:szCs w:val="20"/>
        </w:rPr>
        <w:t>o</w:t>
      </w:r>
      <w:r w:rsidRPr="00DA0C23">
        <w:rPr>
          <w:rFonts w:cs="Arial"/>
          <w:szCs w:val="20"/>
        </w:rPr>
        <w:t xml:space="preserve"> v </w:t>
      </w:r>
      <w:r w:rsidR="00B91C16">
        <w:rPr>
          <w:rFonts w:cs="Arial"/>
          <w:szCs w:val="20"/>
        </w:rPr>
        <w:t>5</w:t>
      </w:r>
      <w:r w:rsidRPr="00DA0C23">
        <w:rPr>
          <w:rFonts w:cs="Arial"/>
          <w:szCs w:val="20"/>
        </w:rPr>
        <w:t xml:space="preserve">. členu te pogodbe, do izpolnitve vseh pogodbenih obveznosti, vključno z obdobjem mirovanja in morebitnih </w:t>
      </w:r>
      <w:r w:rsidR="007C2136">
        <w:rPr>
          <w:rFonts w:cs="Arial"/>
          <w:szCs w:val="20"/>
        </w:rPr>
        <w:t>aneks</w:t>
      </w:r>
      <w:r w:rsidRPr="00DA0C23">
        <w:rPr>
          <w:rFonts w:cs="Arial"/>
          <w:szCs w:val="20"/>
        </w:rPr>
        <w:t>ov</w:t>
      </w:r>
      <w:r w:rsidRPr="00DA0C23">
        <w:rPr>
          <w:rFonts w:cs="Arial"/>
          <w:szCs w:val="20"/>
        </w:rPr>
        <w:t xml:space="preserve"> k tej pogodbi, štipendist izrecno dovoljuje štipenditorju: </w:t>
      </w:r>
    </w:p>
    <w:p w14:paraId="3440EA8E"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obdelavo in hrambo svojih osebnih podatkov za namen izvajanja štipendijskega razmerja;</w:t>
      </w:r>
    </w:p>
    <w:p w14:paraId="39731E55" w14:textId="781B308A" w:rsidR="00CC7964" w:rsidRPr="00DA0C23" w:rsidRDefault="00CC7964" w:rsidP="00BA7789">
      <w:pPr>
        <w:numPr>
          <w:ilvl w:val="0"/>
          <w:numId w:val="1"/>
        </w:numPr>
        <w:spacing w:line="240" w:lineRule="auto"/>
        <w:jc w:val="both"/>
        <w:rPr>
          <w:rFonts w:cs="Arial"/>
          <w:szCs w:val="20"/>
        </w:rPr>
      </w:pPr>
      <w:r w:rsidRPr="00DA0C23">
        <w:rPr>
          <w:rFonts w:cs="Arial"/>
          <w:szCs w:val="20"/>
        </w:rPr>
        <w:t xml:space="preserve">poizvedbe in izmenjavo informacij z izobraževalno ustanovo, na kateri </w:t>
      </w:r>
      <w:r w:rsidR="003B6C2F" w:rsidRPr="00DA0C23">
        <w:rPr>
          <w:rFonts w:cs="Arial"/>
          <w:szCs w:val="20"/>
        </w:rPr>
        <w:t>študira</w:t>
      </w:r>
      <w:r w:rsidR="003B6C2F" w:rsidRPr="00DA0C23">
        <w:rPr>
          <w:rFonts w:cs="Arial"/>
          <w:szCs w:val="20"/>
        </w:rPr>
        <w:t xml:space="preserve"> </w:t>
      </w:r>
      <w:r w:rsidRPr="00DA0C23">
        <w:rPr>
          <w:rFonts w:cs="Arial"/>
          <w:szCs w:val="20"/>
        </w:rPr>
        <w:t>v času štipendiranja</w:t>
      </w:r>
      <w:r w:rsidR="003B6C2F" w:rsidRPr="00DA0C23">
        <w:rPr>
          <w:rFonts w:cs="Arial"/>
          <w:szCs w:val="20"/>
        </w:rPr>
        <w:t>;</w:t>
      </w:r>
    </w:p>
    <w:p w14:paraId="105F6711"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poizvedbo o vseh za izvajanje te pogodbe potrebnih podatkih iz evidenc Zavoda za zdravstveno zavarovanje Slovenije;</w:t>
      </w:r>
    </w:p>
    <w:p w14:paraId="3701B5E4" w14:textId="77777777" w:rsidR="00CC7964" w:rsidRPr="00DA0C23" w:rsidRDefault="00CC7964" w:rsidP="00BA7789">
      <w:pPr>
        <w:numPr>
          <w:ilvl w:val="0"/>
          <w:numId w:val="1"/>
        </w:numPr>
        <w:spacing w:line="240" w:lineRule="auto"/>
        <w:jc w:val="both"/>
        <w:rPr>
          <w:rFonts w:cs="Arial"/>
          <w:szCs w:val="20"/>
        </w:rPr>
      </w:pPr>
      <w:r w:rsidRPr="00DA0C23">
        <w:rPr>
          <w:rFonts w:cs="Arial"/>
          <w:szCs w:val="20"/>
        </w:rPr>
        <w:t>poizvedbo o njegovi</w:t>
      </w:r>
      <w:r w:rsidR="00F8108A" w:rsidRPr="00DA0C23">
        <w:rPr>
          <w:rFonts w:cs="Arial"/>
          <w:szCs w:val="20"/>
        </w:rPr>
        <w:t>h osebnih podatkih pri upravljav</w:t>
      </w:r>
      <w:r w:rsidRPr="00DA0C23">
        <w:rPr>
          <w:rFonts w:cs="Arial"/>
          <w:szCs w:val="20"/>
        </w:rPr>
        <w:t xml:space="preserve">cih osebnih podatkov v zvezi z izvrševanjem njegovih pravic in obveznosti po tej pogodbi v Republiki Sloveniji in v tujini, vključno s podatki pri </w:t>
      </w:r>
      <w:r w:rsidR="003B6C2F" w:rsidRPr="00DA0C23">
        <w:rPr>
          <w:rFonts w:cs="Arial"/>
          <w:szCs w:val="20"/>
        </w:rPr>
        <w:t>Finančni</w:t>
      </w:r>
      <w:r w:rsidRPr="00DA0C23">
        <w:rPr>
          <w:rFonts w:cs="Arial"/>
          <w:szCs w:val="20"/>
        </w:rPr>
        <w:t xml:space="preserve"> upravi Republike Slovenije.</w:t>
      </w:r>
    </w:p>
    <w:p w14:paraId="57ABC6F1" w14:textId="77777777" w:rsidR="00CC7964" w:rsidRPr="00DA0C23" w:rsidRDefault="00CC7964" w:rsidP="00BA7789">
      <w:pPr>
        <w:spacing w:line="240" w:lineRule="auto"/>
        <w:rPr>
          <w:rFonts w:cs="Arial"/>
          <w:szCs w:val="20"/>
        </w:rPr>
      </w:pPr>
    </w:p>
    <w:p w14:paraId="73FBE097" w14:textId="226C0399" w:rsidR="00CC7964" w:rsidRPr="00DA0C23" w:rsidRDefault="00995413"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Pr>
          <w:rFonts w:cs="Arial"/>
          <w:szCs w:val="20"/>
        </w:rPr>
        <w:t>19</w:t>
      </w:r>
      <w:r w:rsidR="00CC7964" w:rsidRPr="00DA0C23">
        <w:rPr>
          <w:rFonts w:cs="Arial"/>
          <w:szCs w:val="20"/>
        </w:rPr>
        <w:t>. člen</w:t>
      </w:r>
    </w:p>
    <w:p w14:paraId="20E40747"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6F80389"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Vse morebitne spremembe ali dopolnitve pogodbeni stranki urejata z </w:t>
      </w:r>
      <w:r w:rsidR="003B6C2F" w:rsidRPr="00DA0C23">
        <w:rPr>
          <w:rFonts w:cs="Arial"/>
          <w:szCs w:val="20"/>
        </w:rPr>
        <w:t>aneksi</w:t>
      </w:r>
      <w:r w:rsidRPr="00DA0C23">
        <w:rPr>
          <w:rFonts w:cs="Arial"/>
          <w:szCs w:val="20"/>
        </w:rPr>
        <w:t xml:space="preserve"> k tej pogodbi.</w:t>
      </w:r>
    </w:p>
    <w:p w14:paraId="53AC895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D1CCD82" w14:textId="24D2DA9A"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0</w:t>
      </w:r>
      <w:r w:rsidRPr="00DA0C23">
        <w:rPr>
          <w:rFonts w:cs="Arial"/>
          <w:szCs w:val="20"/>
        </w:rPr>
        <w:t>. člen</w:t>
      </w:r>
    </w:p>
    <w:p w14:paraId="7504A8F9"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ED353DD" w14:textId="77777777" w:rsidR="000722BA" w:rsidRPr="00DA0C23" w:rsidRDefault="00F51BC0" w:rsidP="00BA7789">
      <w:pPr>
        <w:spacing w:line="240" w:lineRule="auto"/>
        <w:jc w:val="both"/>
        <w:rPr>
          <w:rFonts w:cs="Arial"/>
          <w:szCs w:val="20"/>
        </w:rPr>
      </w:pPr>
      <w:r w:rsidRPr="00DA0C23">
        <w:rPr>
          <w:rFonts w:cs="Arial"/>
          <w:szCs w:val="20"/>
        </w:rPr>
        <w:t>Štipendist</w:t>
      </w:r>
      <w:r w:rsidR="000722BA" w:rsidRPr="00DA0C23">
        <w:rPr>
          <w:rFonts w:cs="Arial"/>
          <w:szCs w:val="2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C45256C" w14:textId="77777777" w:rsidR="00F34451" w:rsidRPr="00DA0C23" w:rsidRDefault="00F34451"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3B9556F" w14:textId="77777777" w:rsidR="00FC00AB" w:rsidRPr="00DA0C23" w:rsidRDefault="000722BA"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V primeru kršitve ali poskusa kršitve te klavzule, je že sklenjena in veljavna pogodba nična, če pa</w:t>
      </w:r>
      <w:r w:rsidR="00F34451" w:rsidRPr="00DA0C23">
        <w:rPr>
          <w:rFonts w:cs="Arial"/>
          <w:szCs w:val="20"/>
        </w:rPr>
        <w:t xml:space="preserve"> </w:t>
      </w:r>
      <w:r w:rsidRPr="00DA0C23">
        <w:rPr>
          <w:rFonts w:cs="Arial"/>
          <w:szCs w:val="20"/>
        </w:rPr>
        <w:t>pogodba še ni veljavna, se šteje, da pogodba ni bila sklenjena.</w:t>
      </w:r>
    </w:p>
    <w:p w14:paraId="180F5BD1"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20422843" w14:textId="48190D80"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1</w:t>
      </w:r>
      <w:r w:rsidRPr="00DA0C23">
        <w:rPr>
          <w:rFonts w:cs="Arial"/>
          <w:szCs w:val="20"/>
        </w:rPr>
        <w:t>. člen</w:t>
      </w:r>
    </w:p>
    <w:p w14:paraId="250F42D2"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58339C5" w14:textId="77777777"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Ob izpolnjevanju vseh pogojev iz javnega razpisa pogodba začne veljati z dnem, ko jo podpišeta obe pogodbeni stranki. </w:t>
      </w:r>
    </w:p>
    <w:p w14:paraId="264C1F59" w14:textId="77777777" w:rsidR="0090703C" w:rsidRPr="00DA0C23" w:rsidRDefault="0090703C"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15B5892" w14:textId="7CF3DAC2"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 xml:space="preserve">Če štipendist v </w:t>
      </w:r>
      <w:r w:rsidR="00E54AD7" w:rsidRPr="00DA0C23">
        <w:rPr>
          <w:rFonts w:cs="Arial"/>
          <w:szCs w:val="20"/>
        </w:rPr>
        <w:t>8</w:t>
      </w:r>
      <w:r w:rsidRPr="00DA0C23">
        <w:rPr>
          <w:rFonts w:cs="Arial"/>
          <w:szCs w:val="20"/>
        </w:rPr>
        <w:t xml:space="preserve"> dneh po prejemu te pogodbe v podpis</w:t>
      </w:r>
      <w:r w:rsidR="00F7625D" w:rsidRPr="00DA0C23">
        <w:rPr>
          <w:rFonts w:cs="Arial"/>
          <w:szCs w:val="20"/>
        </w:rPr>
        <w:t>,</w:t>
      </w:r>
      <w:r w:rsidRPr="00DA0C23">
        <w:rPr>
          <w:rFonts w:cs="Arial"/>
          <w:szCs w:val="20"/>
        </w:rPr>
        <w:t xml:space="preserve"> štipenditorju ne vrne 5 podpisanih izvodov pogodbe</w:t>
      </w:r>
      <w:r w:rsidR="00F7625D" w:rsidRPr="00DA0C23">
        <w:rPr>
          <w:rFonts w:cs="Arial"/>
          <w:szCs w:val="20"/>
        </w:rPr>
        <w:t>,</w:t>
      </w:r>
      <w:r w:rsidRPr="00DA0C23">
        <w:rPr>
          <w:rFonts w:cs="Arial"/>
          <w:szCs w:val="20"/>
        </w:rPr>
        <w:t xml:space="preserve"> se šteje, da </w:t>
      </w:r>
      <w:r w:rsidRPr="00DA0C23">
        <w:rPr>
          <w:rFonts w:cs="Arial"/>
          <w:szCs w:val="20"/>
        </w:rPr>
        <w:t>pogodba ni sklenjena, da štipenditor ni dolžan izpolniti obveznosti, ki bi zanj izhajale iz te</w:t>
      </w:r>
      <w:r w:rsidRPr="00DA0C23">
        <w:rPr>
          <w:rFonts w:cs="Arial"/>
          <w:szCs w:val="20"/>
        </w:rPr>
        <w:t xml:space="preserve"> pogodbe</w:t>
      </w:r>
      <w:r w:rsidRPr="00DA0C23">
        <w:rPr>
          <w:rFonts w:cs="Arial"/>
          <w:szCs w:val="20"/>
        </w:rPr>
        <w:t xml:space="preserve"> in da </w:t>
      </w:r>
      <w:r w:rsidR="00F7625D" w:rsidRPr="00DA0C23">
        <w:rPr>
          <w:rFonts w:cs="Arial"/>
          <w:szCs w:val="20"/>
        </w:rPr>
        <w:t>lahko</w:t>
      </w:r>
      <w:r w:rsidR="00F7625D" w:rsidRPr="00DA0C23">
        <w:rPr>
          <w:rFonts w:cs="Arial"/>
          <w:szCs w:val="20"/>
        </w:rPr>
        <w:t xml:space="preserve"> </w:t>
      </w:r>
      <w:r w:rsidRPr="00DA0C23">
        <w:rPr>
          <w:rFonts w:cs="Arial"/>
          <w:szCs w:val="20"/>
        </w:rPr>
        <w:t xml:space="preserve">sredstva, določena v </w:t>
      </w:r>
      <w:r w:rsidR="000A2E39" w:rsidRPr="00DA0C23">
        <w:rPr>
          <w:rFonts w:cs="Arial"/>
          <w:szCs w:val="20"/>
        </w:rPr>
        <w:t>5</w:t>
      </w:r>
      <w:r w:rsidRPr="00DA0C23">
        <w:rPr>
          <w:rFonts w:cs="Arial"/>
          <w:szCs w:val="20"/>
        </w:rPr>
        <w:t xml:space="preserve">. členu pogodbe, </w:t>
      </w:r>
      <w:r w:rsidRPr="00DA0C23">
        <w:rPr>
          <w:rFonts w:cs="Arial"/>
          <w:szCs w:val="20"/>
        </w:rPr>
        <w:t>prenese</w:t>
      </w:r>
      <w:r w:rsidRPr="00DA0C23">
        <w:rPr>
          <w:rFonts w:cs="Arial"/>
          <w:szCs w:val="20"/>
        </w:rPr>
        <w:t xml:space="preserve"> na </w:t>
      </w:r>
      <w:r w:rsidRPr="00DA0C23">
        <w:rPr>
          <w:rFonts w:cs="Arial"/>
          <w:szCs w:val="20"/>
        </w:rPr>
        <w:t>drugega kandidata za štipendijo</w:t>
      </w:r>
      <w:r w:rsidRPr="00DA0C23">
        <w:rPr>
          <w:rFonts w:cs="Arial"/>
          <w:szCs w:val="20"/>
        </w:rPr>
        <w:t>.</w:t>
      </w:r>
    </w:p>
    <w:p w14:paraId="3861BE91" w14:textId="77777777" w:rsidR="00CC7964"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8D89F3D" w14:textId="7FC04D55" w:rsidR="00CC7964" w:rsidRPr="00DA0C23" w:rsidRDefault="00CC79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DA0C23">
        <w:rPr>
          <w:rFonts w:cs="Arial"/>
          <w:szCs w:val="20"/>
        </w:rPr>
        <w:t>2</w:t>
      </w:r>
      <w:r w:rsidR="00995413">
        <w:rPr>
          <w:rFonts w:cs="Arial"/>
          <w:szCs w:val="20"/>
        </w:rPr>
        <w:t>2</w:t>
      </w:r>
      <w:r w:rsidRPr="00DA0C23">
        <w:rPr>
          <w:rFonts w:cs="Arial"/>
          <w:szCs w:val="20"/>
        </w:rPr>
        <w:t>. člen</w:t>
      </w:r>
    </w:p>
    <w:p w14:paraId="4961A37A" w14:textId="77777777" w:rsidR="00D57B64" w:rsidRPr="00DA0C23" w:rsidRDefault="00D57B64"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1C961A0" w14:textId="1BC4ADF8" w:rsidR="009B294A" w:rsidRPr="00DA0C23" w:rsidRDefault="009B294A" w:rsidP="00BA7789">
      <w:pPr>
        <w:spacing w:line="240" w:lineRule="auto"/>
        <w:jc w:val="both"/>
        <w:rPr>
          <w:rFonts w:eastAsia="Calibri" w:cs="Arial"/>
          <w:bCs/>
          <w:iCs/>
          <w:szCs w:val="20"/>
        </w:rPr>
      </w:pPr>
      <w:r w:rsidRPr="00DA0C23">
        <w:rPr>
          <w:rFonts w:eastAsia="Calibri" w:cs="Arial"/>
          <w:bCs/>
          <w:iCs/>
          <w:szCs w:val="20"/>
        </w:rPr>
        <w:t xml:space="preserve">Pogodbeni stranki sta soglasni, da je izpolnitev te pogodbe vezana na proračunske zmogljivosti </w:t>
      </w:r>
      <w:r w:rsidR="00F7625D" w:rsidRPr="00DA0C23">
        <w:rPr>
          <w:rFonts w:cs="Arial"/>
          <w:szCs w:val="20"/>
        </w:rPr>
        <w:t>štipenditorj</w:t>
      </w:r>
      <w:r w:rsidRPr="00DA0C23">
        <w:rPr>
          <w:rFonts w:eastAsia="Calibri" w:cs="Arial"/>
          <w:bCs/>
          <w:iCs/>
          <w:szCs w:val="20"/>
        </w:rPr>
        <w:t xml:space="preserve">a. V primeru, da pride do spremembe v proračunu ali programu dela </w:t>
      </w:r>
      <w:r w:rsidR="00F7625D" w:rsidRPr="00DA0C23">
        <w:rPr>
          <w:rFonts w:cs="Arial"/>
          <w:szCs w:val="20"/>
        </w:rPr>
        <w:t>štipenditorj</w:t>
      </w:r>
      <w:r w:rsidRPr="00DA0C23">
        <w:rPr>
          <w:rFonts w:eastAsia="Calibri" w:cs="Arial"/>
          <w:bCs/>
          <w:iCs/>
          <w:szCs w:val="20"/>
        </w:rPr>
        <w:t>a</w:t>
      </w:r>
      <w:r w:rsidRPr="00DA0C23">
        <w:rPr>
          <w:rFonts w:eastAsia="Calibri" w:cs="Arial"/>
          <w:bCs/>
          <w:iCs/>
          <w:szCs w:val="20"/>
        </w:rPr>
        <w:t xml:space="preserve">, ki neposredno vpliva na to pogodbo, sta stranki soglasni, da ustrezno spremenita določila te pogodbe s pisnim </w:t>
      </w:r>
      <w:r w:rsidR="00F7625D" w:rsidRPr="00DA0C23">
        <w:rPr>
          <w:rFonts w:eastAsia="Calibri" w:cs="Arial"/>
          <w:bCs/>
          <w:iCs/>
          <w:szCs w:val="20"/>
        </w:rPr>
        <w:t>aneks</w:t>
      </w:r>
      <w:r w:rsidRPr="00DA0C23">
        <w:rPr>
          <w:rFonts w:eastAsia="Calibri" w:cs="Arial"/>
          <w:bCs/>
          <w:iCs/>
          <w:szCs w:val="20"/>
        </w:rPr>
        <w:t xml:space="preserve">om k tej pogodbi. </w:t>
      </w:r>
    </w:p>
    <w:p w14:paraId="65B31CF3" w14:textId="77777777" w:rsidR="005709B8" w:rsidRPr="00DA0C23" w:rsidRDefault="005709B8" w:rsidP="00BA7789">
      <w:pPr>
        <w:spacing w:line="240" w:lineRule="auto"/>
        <w:jc w:val="both"/>
        <w:rPr>
          <w:rFonts w:cs="Arial"/>
          <w:szCs w:val="20"/>
          <w:lang w:eastAsia="sl-SI"/>
        </w:rPr>
      </w:pPr>
    </w:p>
    <w:p w14:paraId="236A90B6" w14:textId="7A7476B4"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3</w:t>
      </w:r>
      <w:r w:rsidR="002A0EEF" w:rsidRPr="00DA0C23">
        <w:rPr>
          <w:rFonts w:cs="Arial"/>
          <w:szCs w:val="20"/>
          <w:lang w:eastAsia="sl-SI"/>
        </w:rPr>
        <w:t xml:space="preserve">. </w:t>
      </w:r>
      <w:r w:rsidR="005709B8" w:rsidRPr="00DA0C23">
        <w:rPr>
          <w:rFonts w:cs="Arial"/>
          <w:szCs w:val="20"/>
          <w:lang w:eastAsia="sl-SI"/>
        </w:rPr>
        <w:t>člen</w:t>
      </w:r>
    </w:p>
    <w:p w14:paraId="4A3E6850" w14:textId="77777777" w:rsidR="005709B8" w:rsidRPr="00DA0C23" w:rsidRDefault="005709B8" w:rsidP="00BA7789">
      <w:pPr>
        <w:spacing w:line="240" w:lineRule="auto"/>
        <w:jc w:val="both"/>
        <w:rPr>
          <w:rFonts w:cs="Arial"/>
          <w:szCs w:val="20"/>
          <w:lang w:eastAsia="sl-SI"/>
        </w:rPr>
      </w:pPr>
    </w:p>
    <w:p w14:paraId="5734A8DE" w14:textId="77777777" w:rsidR="004A773A" w:rsidRDefault="004A773A" w:rsidP="004A773A">
      <w:pPr>
        <w:spacing w:line="240" w:lineRule="auto"/>
        <w:jc w:val="both"/>
        <w:rPr>
          <w:rFonts w:cs="Arial"/>
          <w:szCs w:val="20"/>
        </w:rPr>
      </w:pPr>
      <w:r w:rsidRPr="004565AF">
        <w:rPr>
          <w:rFonts w:cs="Arial"/>
          <w:szCs w:val="20"/>
        </w:rPr>
        <w:t xml:space="preserve">Dodeljena sredstva so namenska in jih sme štipendist uporabljati izključno v skladu s pogoji, navedenimi v javnem razpisu, razpisni dokumentaciji in tej pogodbi. </w:t>
      </w:r>
    </w:p>
    <w:p w14:paraId="1A3F2464" w14:textId="77777777" w:rsidR="004A773A" w:rsidRPr="004565AF" w:rsidRDefault="004A773A" w:rsidP="004A773A">
      <w:pPr>
        <w:spacing w:line="240" w:lineRule="auto"/>
        <w:jc w:val="both"/>
        <w:rPr>
          <w:rFonts w:cs="Arial"/>
          <w:szCs w:val="20"/>
        </w:rPr>
      </w:pPr>
    </w:p>
    <w:p w14:paraId="0363DEB5" w14:textId="77777777" w:rsidR="004A773A" w:rsidRPr="004565AF" w:rsidRDefault="004A773A" w:rsidP="004A773A">
      <w:pPr>
        <w:spacing w:line="240" w:lineRule="auto"/>
        <w:jc w:val="both"/>
        <w:rPr>
          <w:rFonts w:cs="Arial"/>
          <w:szCs w:val="20"/>
        </w:rPr>
      </w:pPr>
      <w:r w:rsidRPr="004565AF">
        <w:rPr>
          <w:rFonts w:cs="Arial"/>
          <w:szCs w:val="20"/>
        </w:rPr>
        <w:t xml:space="preserve">Štipendist se zavezuje, da bo </w:t>
      </w:r>
      <w:r w:rsidRPr="00D57B64">
        <w:rPr>
          <w:rFonts w:cs="Arial"/>
          <w:szCs w:val="20"/>
        </w:rPr>
        <w:t>štipenditorju</w:t>
      </w:r>
      <w:r w:rsidRPr="004565AF">
        <w:rPr>
          <w:rFonts w:cs="Arial"/>
          <w:szCs w:val="20"/>
        </w:rPr>
        <w:t xml:space="preserve">, pristojnim organom Republike Slovenije in pristojnim organom Evropske unije ali njihovim pooblaščencem (v nadaljnjem besedilu: nadzorni organi) omogočil spremljanje, preverjanje in nadzor nad izvajanjem operacije, katere sofinanciranje je predmet te pogodbe. </w:t>
      </w:r>
    </w:p>
    <w:p w14:paraId="29637915" w14:textId="77777777" w:rsidR="004A773A" w:rsidRPr="004565AF" w:rsidRDefault="004A773A" w:rsidP="004A773A">
      <w:pPr>
        <w:spacing w:line="240" w:lineRule="auto"/>
        <w:jc w:val="both"/>
        <w:rPr>
          <w:rFonts w:cs="Arial"/>
          <w:szCs w:val="20"/>
        </w:rPr>
      </w:pPr>
    </w:p>
    <w:p w14:paraId="6828DE5D" w14:textId="77777777" w:rsidR="004A773A" w:rsidRPr="004565AF" w:rsidRDefault="004A773A" w:rsidP="004A773A">
      <w:pPr>
        <w:spacing w:line="240" w:lineRule="auto"/>
        <w:jc w:val="both"/>
        <w:rPr>
          <w:rFonts w:cs="Arial"/>
          <w:szCs w:val="20"/>
        </w:rPr>
      </w:pPr>
      <w:r w:rsidRPr="004565AF">
        <w:rPr>
          <w:rFonts w:cs="Arial"/>
          <w:szCs w:val="20"/>
        </w:rPr>
        <w:t>Štipendist se zavezuje, da bo nadzornim organom predložil vse dokumente, ki izkazujejo resničnost, pravilnost in skladnost operacije, katere sofinanciranje je predmet te pogodbe.</w:t>
      </w:r>
    </w:p>
    <w:p w14:paraId="02E7776C" w14:textId="77777777" w:rsidR="004A773A" w:rsidRPr="004565AF" w:rsidRDefault="004A773A" w:rsidP="004A773A">
      <w:pPr>
        <w:spacing w:line="240" w:lineRule="auto"/>
        <w:jc w:val="both"/>
        <w:rPr>
          <w:rFonts w:cs="Arial"/>
          <w:szCs w:val="20"/>
        </w:rPr>
      </w:pPr>
    </w:p>
    <w:p w14:paraId="04DD115A" w14:textId="35FED138" w:rsidR="004A773A" w:rsidRDefault="004A773A" w:rsidP="004A773A">
      <w:pPr>
        <w:autoSpaceDE w:val="0"/>
        <w:autoSpaceDN w:val="0"/>
        <w:adjustRightInd w:val="0"/>
        <w:spacing w:line="240" w:lineRule="auto"/>
        <w:jc w:val="both"/>
        <w:rPr>
          <w:rFonts w:cs="Arial"/>
          <w:szCs w:val="20"/>
        </w:rPr>
      </w:pPr>
      <w:r w:rsidRPr="004801A0">
        <w:rPr>
          <w:rFonts w:cs="Arial"/>
          <w:szCs w:val="20"/>
        </w:rPr>
        <w:lastRenderedPageBreak/>
        <w:t xml:space="preserve">Nadzorni organi lahko tudi po izpolnitvi pogodbenih obveznosti oziroma po poteku pogodbe o sofinanciranju preverjajo upravičenost porabe sredstev po tej pogodbi. V kolikor se bo pri kateremkoli nadzoru operacije po njenem zaključku izkazalo, da štipendiranje ni v skladu z javnim razpisom ali pogodbo o sofinanciranju, lahko </w:t>
      </w:r>
      <w:r w:rsidR="00C13682">
        <w:rPr>
          <w:rFonts w:cs="Arial"/>
          <w:szCs w:val="20"/>
        </w:rPr>
        <w:t>štipenditor</w:t>
      </w:r>
      <w:r w:rsidRPr="004801A0">
        <w:rPr>
          <w:rFonts w:cs="Arial"/>
          <w:szCs w:val="20"/>
        </w:rPr>
        <w:t xml:space="preserve"> od štipendista zahteva vrnitev vseh prejetih sredstev z zakonitimi zamudnimi obrestmi od dneva nakazila do dneva vračila v proračun Republike Slovenije.</w:t>
      </w:r>
    </w:p>
    <w:p w14:paraId="2FEF5622" w14:textId="77777777" w:rsidR="00546566" w:rsidRPr="00DA0C23" w:rsidRDefault="00546566" w:rsidP="00BA7789">
      <w:pPr>
        <w:spacing w:line="240" w:lineRule="auto"/>
        <w:jc w:val="both"/>
        <w:rPr>
          <w:rFonts w:cs="Arial"/>
          <w:szCs w:val="20"/>
        </w:rPr>
      </w:pPr>
    </w:p>
    <w:p w14:paraId="0BC815CF" w14:textId="77777777" w:rsidR="00546566" w:rsidRPr="00DA0C23" w:rsidRDefault="00546566" w:rsidP="00533B8B">
      <w:pPr>
        <w:pStyle w:val="Odstavekseznama"/>
        <w:numPr>
          <w:ilvl w:val="0"/>
          <w:numId w:val="13"/>
        </w:numPr>
        <w:spacing w:line="240" w:lineRule="auto"/>
        <w:jc w:val="both"/>
        <w:rPr>
          <w:rFonts w:cs="Arial"/>
          <w:b/>
          <w:szCs w:val="20"/>
        </w:rPr>
      </w:pPr>
      <w:r w:rsidRPr="00DA0C23">
        <w:rPr>
          <w:rFonts w:cs="Arial"/>
          <w:b/>
          <w:szCs w:val="20"/>
        </w:rPr>
        <w:t>KONČNE DOLOČBE</w:t>
      </w:r>
    </w:p>
    <w:p w14:paraId="15F96B06" w14:textId="77777777" w:rsidR="005709B8" w:rsidRPr="00DA0C23" w:rsidRDefault="005709B8" w:rsidP="00BA7789">
      <w:pPr>
        <w:spacing w:line="240" w:lineRule="auto"/>
        <w:jc w:val="both"/>
        <w:rPr>
          <w:rFonts w:cs="Arial"/>
          <w:szCs w:val="20"/>
          <w:lang w:eastAsia="sl-SI"/>
        </w:rPr>
      </w:pPr>
    </w:p>
    <w:p w14:paraId="1C8B8595" w14:textId="77777777"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4</w:t>
      </w:r>
      <w:r w:rsidR="002A0EEF" w:rsidRPr="00DA0C23">
        <w:rPr>
          <w:rFonts w:cs="Arial"/>
          <w:szCs w:val="20"/>
          <w:lang w:eastAsia="sl-SI"/>
        </w:rPr>
        <w:t xml:space="preserve">. </w:t>
      </w:r>
      <w:r w:rsidR="005709B8" w:rsidRPr="00DA0C23">
        <w:rPr>
          <w:rFonts w:cs="Arial"/>
          <w:szCs w:val="20"/>
          <w:lang w:eastAsia="sl-SI"/>
        </w:rPr>
        <w:t>člen</w:t>
      </w:r>
    </w:p>
    <w:p w14:paraId="2F907065" w14:textId="77777777" w:rsidR="005709B8" w:rsidRPr="00DA0C23" w:rsidRDefault="005709B8" w:rsidP="00BA7789">
      <w:pPr>
        <w:spacing w:line="240" w:lineRule="auto"/>
        <w:jc w:val="both"/>
        <w:rPr>
          <w:rFonts w:cs="Arial"/>
          <w:szCs w:val="20"/>
          <w:lang w:eastAsia="sl-SI"/>
        </w:rPr>
      </w:pPr>
    </w:p>
    <w:p w14:paraId="5334AAEB" w14:textId="1C206D1C"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Skrbnik pogodbe s strani </w:t>
      </w:r>
      <w:r w:rsidR="00CF5D13" w:rsidRPr="00DA0C23">
        <w:rPr>
          <w:rFonts w:cs="Arial"/>
          <w:szCs w:val="20"/>
        </w:rPr>
        <w:t>štipenditorja</w:t>
      </w:r>
      <w:r w:rsidRPr="00DA0C23">
        <w:rPr>
          <w:rFonts w:cs="Arial"/>
          <w:szCs w:val="20"/>
          <w:lang w:eastAsia="sl-SI"/>
        </w:rPr>
        <w:t xml:space="preserve"> je </w:t>
      </w:r>
      <w:r w:rsidR="00D13656">
        <w:rPr>
          <w:rFonts w:cs="Arial"/>
          <w:szCs w:val="20"/>
        </w:rPr>
        <w:t>Tea Mohorčič</w:t>
      </w:r>
    </w:p>
    <w:p w14:paraId="268DE1DC" w14:textId="77777777" w:rsidR="005709B8" w:rsidRPr="00DA0C23" w:rsidRDefault="005709B8" w:rsidP="00BA7789">
      <w:pPr>
        <w:spacing w:line="240" w:lineRule="auto"/>
        <w:jc w:val="both"/>
        <w:rPr>
          <w:rFonts w:cs="Arial"/>
          <w:szCs w:val="20"/>
          <w:lang w:eastAsia="sl-SI"/>
        </w:rPr>
      </w:pPr>
    </w:p>
    <w:p w14:paraId="2C1E870B" w14:textId="2306888B"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Če bo </w:t>
      </w:r>
      <w:r w:rsidR="00CF5D13" w:rsidRPr="00DA0C23">
        <w:rPr>
          <w:rFonts w:cs="Arial"/>
          <w:szCs w:val="20"/>
        </w:rPr>
        <w:t>štipenditor</w:t>
      </w:r>
      <w:r w:rsidRPr="00DA0C23">
        <w:rPr>
          <w:rFonts w:cs="Arial"/>
          <w:szCs w:val="20"/>
          <w:lang w:eastAsia="sl-SI"/>
        </w:rPr>
        <w:t xml:space="preserve"> za spremljanje in nadzor nad porabo </w:t>
      </w:r>
      <w:r w:rsidR="00CF5D13" w:rsidRPr="00DA0C23">
        <w:rPr>
          <w:rFonts w:cs="Arial"/>
          <w:szCs w:val="20"/>
          <w:lang w:eastAsia="sl-SI"/>
        </w:rPr>
        <w:t>proračunskih sredstev angažiral</w:t>
      </w:r>
      <w:r w:rsidRPr="00DA0C23">
        <w:rPr>
          <w:rFonts w:cs="Arial"/>
          <w:szCs w:val="20"/>
          <w:lang w:eastAsia="sl-SI"/>
        </w:rPr>
        <w:t xml:space="preserve"> zunanje izvajalce, se </w:t>
      </w:r>
      <w:r w:rsidR="000A7F18" w:rsidRPr="00DA0C23">
        <w:rPr>
          <w:rFonts w:cs="Arial"/>
          <w:szCs w:val="20"/>
          <w:lang w:eastAsia="sl-SI"/>
        </w:rPr>
        <w:t>štipendist</w:t>
      </w:r>
      <w:r w:rsidRPr="00DA0C23">
        <w:rPr>
          <w:rFonts w:cs="Arial"/>
          <w:szCs w:val="20"/>
          <w:lang w:eastAsia="sl-SI"/>
        </w:rPr>
        <w:t xml:space="preserve"> obveže, da bo omogočil tem izvajalcem vpogled v dokumentacijo v vsaki točki </w:t>
      </w:r>
      <w:r w:rsidR="00031984">
        <w:rPr>
          <w:rFonts w:cs="Arial"/>
          <w:szCs w:val="20"/>
          <w:lang w:eastAsia="sl-SI"/>
        </w:rPr>
        <w:t>štipendiranja</w:t>
      </w:r>
      <w:r w:rsidRPr="00DA0C23">
        <w:rPr>
          <w:rFonts w:cs="Arial"/>
          <w:szCs w:val="20"/>
          <w:lang w:eastAsia="sl-SI"/>
        </w:rPr>
        <w:t>.</w:t>
      </w:r>
    </w:p>
    <w:p w14:paraId="2A2F8DD5" w14:textId="77777777" w:rsidR="005709B8" w:rsidRPr="00DA0C23" w:rsidRDefault="005709B8" w:rsidP="00BA7789">
      <w:pPr>
        <w:spacing w:line="240" w:lineRule="auto"/>
        <w:jc w:val="both"/>
        <w:rPr>
          <w:rFonts w:cs="Arial"/>
          <w:szCs w:val="20"/>
          <w:lang w:eastAsia="sl-SI"/>
        </w:rPr>
      </w:pPr>
    </w:p>
    <w:p w14:paraId="7D61003D" w14:textId="3D099D13" w:rsidR="005709B8" w:rsidRPr="00DA0C23" w:rsidRDefault="00DE2972"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5</w:t>
      </w:r>
      <w:r w:rsidR="002A0EEF" w:rsidRPr="00DA0C23">
        <w:rPr>
          <w:rFonts w:cs="Arial"/>
          <w:szCs w:val="20"/>
          <w:lang w:eastAsia="sl-SI"/>
        </w:rPr>
        <w:t xml:space="preserve">. </w:t>
      </w:r>
      <w:r w:rsidR="005709B8" w:rsidRPr="00DA0C23">
        <w:rPr>
          <w:rFonts w:cs="Arial"/>
          <w:szCs w:val="20"/>
          <w:lang w:eastAsia="sl-SI"/>
        </w:rPr>
        <w:t>člen</w:t>
      </w:r>
    </w:p>
    <w:p w14:paraId="0D531887"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                                                               </w:t>
      </w:r>
    </w:p>
    <w:p w14:paraId="47E0A9F7" w14:textId="77777777" w:rsidR="00D57B64" w:rsidRPr="00DA0C23" w:rsidRDefault="005709B8" w:rsidP="00BA7789">
      <w:pPr>
        <w:spacing w:line="240" w:lineRule="auto"/>
        <w:jc w:val="both"/>
        <w:rPr>
          <w:rFonts w:cs="Arial"/>
          <w:szCs w:val="20"/>
          <w:lang w:eastAsia="sl-SI"/>
        </w:rPr>
      </w:pPr>
      <w:r w:rsidRPr="00DA0C23">
        <w:rPr>
          <w:rFonts w:cs="Arial"/>
          <w:szCs w:val="20"/>
          <w:lang w:eastAsia="sl-SI"/>
        </w:rPr>
        <w:t xml:space="preserve">Vsa morebitna nesoglasja bosta pogodbeni stranki reševali sporazumno, v primeru spora pa </w:t>
      </w:r>
      <w:r w:rsidR="00CF5D13" w:rsidRPr="00DA0C23">
        <w:rPr>
          <w:rFonts w:cs="Arial"/>
          <w:szCs w:val="20"/>
          <w:lang w:eastAsia="sl-SI"/>
        </w:rPr>
        <w:t xml:space="preserve">je </w:t>
      </w:r>
      <w:r w:rsidRPr="00DA0C23">
        <w:rPr>
          <w:rFonts w:cs="Arial"/>
          <w:szCs w:val="20"/>
          <w:lang w:eastAsia="sl-SI"/>
        </w:rPr>
        <w:t>stvarno pristojno sodišče v Ljubljani.</w:t>
      </w:r>
    </w:p>
    <w:p w14:paraId="10E5480B" w14:textId="77777777" w:rsidR="00D57B64" w:rsidRPr="00DA0C23" w:rsidRDefault="00D57B64" w:rsidP="00BA7789">
      <w:pPr>
        <w:spacing w:line="240" w:lineRule="auto"/>
        <w:jc w:val="both"/>
        <w:rPr>
          <w:rFonts w:cs="Arial"/>
          <w:szCs w:val="20"/>
          <w:lang w:eastAsia="sl-SI"/>
        </w:rPr>
      </w:pPr>
    </w:p>
    <w:p w14:paraId="47098345" w14:textId="77777777" w:rsidR="005709B8" w:rsidRPr="00DA0C23" w:rsidRDefault="0082622B"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6</w:t>
      </w:r>
      <w:r w:rsidR="002A0EEF" w:rsidRPr="00DA0C23">
        <w:rPr>
          <w:rFonts w:cs="Arial"/>
          <w:szCs w:val="20"/>
          <w:lang w:eastAsia="sl-SI"/>
        </w:rPr>
        <w:t xml:space="preserve">. </w:t>
      </w:r>
      <w:r w:rsidR="005709B8" w:rsidRPr="00DA0C23">
        <w:rPr>
          <w:rFonts w:cs="Arial"/>
          <w:szCs w:val="20"/>
          <w:lang w:eastAsia="sl-SI"/>
        </w:rPr>
        <w:t>člen</w:t>
      </w:r>
    </w:p>
    <w:p w14:paraId="52FDCD86" w14:textId="77777777" w:rsidR="005709B8" w:rsidRPr="00DA0C23" w:rsidRDefault="005709B8" w:rsidP="00BA7789">
      <w:pPr>
        <w:spacing w:line="240" w:lineRule="auto"/>
        <w:ind w:left="3300"/>
        <w:jc w:val="both"/>
        <w:rPr>
          <w:rFonts w:cs="Arial"/>
          <w:szCs w:val="20"/>
          <w:lang w:eastAsia="sl-SI"/>
        </w:rPr>
      </w:pPr>
    </w:p>
    <w:p w14:paraId="6DC27740" w14:textId="6CC9B92D" w:rsidR="005709B8" w:rsidRPr="00DA0C23" w:rsidRDefault="005709B8" w:rsidP="00BA7789">
      <w:pPr>
        <w:spacing w:line="240" w:lineRule="auto"/>
        <w:jc w:val="both"/>
        <w:rPr>
          <w:rFonts w:cs="Arial"/>
          <w:szCs w:val="20"/>
          <w:lang w:eastAsia="sl-SI"/>
        </w:rPr>
      </w:pPr>
      <w:r w:rsidRPr="00DA0C23">
        <w:rPr>
          <w:rFonts w:cs="Arial"/>
          <w:szCs w:val="20"/>
          <w:lang w:eastAsia="sl-SI"/>
        </w:rPr>
        <w:t xml:space="preserve">Sestavni del pogodbe je vloga </w:t>
      </w:r>
      <w:r w:rsidR="00DE3EFE" w:rsidRPr="00DA0C23">
        <w:rPr>
          <w:rFonts w:cs="Arial"/>
          <w:szCs w:val="20"/>
          <w:lang w:eastAsia="sl-SI"/>
        </w:rPr>
        <w:t>štipendista</w:t>
      </w:r>
      <w:r w:rsidRPr="00DA0C23">
        <w:rPr>
          <w:rFonts w:cs="Arial"/>
          <w:szCs w:val="20"/>
          <w:lang w:eastAsia="sl-SI"/>
        </w:rPr>
        <w:t>.</w:t>
      </w:r>
      <w:r w:rsidRPr="00DA0C23">
        <w:rPr>
          <w:rFonts w:cs="Arial"/>
          <w:szCs w:val="20"/>
          <w:lang w:eastAsia="sl-SI"/>
        </w:rPr>
        <w:t xml:space="preserve"> </w:t>
      </w:r>
    </w:p>
    <w:p w14:paraId="5865CFD4" w14:textId="77777777" w:rsidR="005709B8" w:rsidRPr="00DA0C23" w:rsidRDefault="005709B8" w:rsidP="00BA7789">
      <w:pPr>
        <w:spacing w:line="240" w:lineRule="auto"/>
        <w:ind w:left="3300"/>
        <w:jc w:val="both"/>
        <w:rPr>
          <w:rFonts w:cs="Arial"/>
          <w:szCs w:val="20"/>
          <w:lang w:eastAsia="sl-SI"/>
        </w:rPr>
      </w:pPr>
    </w:p>
    <w:p w14:paraId="54E2E257" w14:textId="3BEF9733" w:rsidR="005709B8" w:rsidRPr="00DA0C23" w:rsidRDefault="0082622B"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7</w:t>
      </w:r>
      <w:r w:rsidR="002A0EEF" w:rsidRPr="00DA0C23">
        <w:rPr>
          <w:rFonts w:cs="Arial"/>
          <w:szCs w:val="20"/>
          <w:lang w:eastAsia="sl-SI"/>
        </w:rPr>
        <w:t xml:space="preserve">. </w:t>
      </w:r>
      <w:r w:rsidR="005709B8" w:rsidRPr="00DA0C23">
        <w:rPr>
          <w:rFonts w:cs="Arial"/>
          <w:szCs w:val="20"/>
          <w:lang w:eastAsia="sl-SI"/>
        </w:rPr>
        <w:t>člen</w:t>
      </w:r>
    </w:p>
    <w:p w14:paraId="1F11F3C8" w14:textId="77777777" w:rsidR="005709B8" w:rsidRPr="00DA0C23" w:rsidRDefault="005709B8" w:rsidP="00BA7789">
      <w:pPr>
        <w:spacing w:line="240" w:lineRule="auto"/>
        <w:jc w:val="both"/>
        <w:rPr>
          <w:rFonts w:cs="Arial"/>
          <w:szCs w:val="20"/>
          <w:lang w:eastAsia="sl-SI"/>
        </w:rPr>
      </w:pPr>
    </w:p>
    <w:p w14:paraId="0EC200C6"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Vsaka pogodbena stranka lahko predlaga spremembe in dopolnitve k tej pogodbi, ki so veljavne le, če so sklenjene v pisni obliki kot aneks k tej pogodbi.</w:t>
      </w:r>
    </w:p>
    <w:p w14:paraId="43A4597C" w14:textId="77777777" w:rsidR="00D57B64" w:rsidRPr="00DA0C23" w:rsidRDefault="00D57B64" w:rsidP="00BA7789">
      <w:pPr>
        <w:spacing w:line="240" w:lineRule="auto"/>
        <w:jc w:val="both"/>
        <w:rPr>
          <w:rFonts w:cs="Arial"/>
          <w:szCs w:val="20"/>
          <w:lang w:eastAsia="sl-SI"/>
        </w:rPr>
      </w:pPr>
    </w:p>
    <w:p w14:paraId="1309D4AC" w14:textId="71884429" w:rsidR="005709B8" w:rsidRPr="00DA0C23" w:rsidRDefault="007917E7" w:rsidP="00BA7789">
      <w:pPr>
        <w:spacing w:line="240" w:lineRule="auto"/>
        <w:jc w:val="center"/>
        <w:rPr>
          <w:rFonts w:cs="Arial"/>
          <w:szCs w:val="20"/>
          <w:lang w:eastAsia="sl-SI"/>
        </w:rPr>
      </w:pPr>
      <w:r w:rsidRPr="00DA0C23">
        <w:rPr>
          <w:rFonts w:cs="Arial"/>
          <w:szCs w:val="20"/>
          <w:lang w:eastAsia="sl-SI"/>
        </w:rPr>
        <w:t>2</w:t>
      </w:r>
      <w:r w:rsidR="00995413">
        <w:rPr>
          <w:rFonts w:cs="Arial"/>
          <w:szCs w:val="20"/>
          <w:lang w:eastAsia="sl-SI"/>
        </w:rPr>
        <w:t>8</w:t>
      </w:r>
      <w:r w:rsidR="00DE2972" w:rsidRPr="00DA0C23">
        <w:rPr>
          <w:rFonts w:cs="Arial"/>
          <w:szCs w:val="20"/>
          <w:lang w:eastAsia="sl-SI"/>
        </w:rPr>
        <w:t xml:space="preserve">. </w:t>
      </w:r>
      <w:r w:rsidR="005709B8" w:rsidRPr="00DA0C23">
        <w:rPr>
          <w:rFonts w:cs="Arial"/>
          <w:szCs w:val="20"/>
          <w:lang w:eastAsia="sl-SI"/>
        </w:rPr>
        <w:t>člen</w:t>
      </w:r>
    </w:p>
    <w:p w14:paraId="7B30902A" w14:textId="77777777" w:rsidR="005709B8" w:rsidRPr="00DA0C23" w:rsidRDefault="005709B8" w:rsidP="00BA7789">
      <w:pPr>
        <w:spacing w:line="240" w:lineRule="auto"/>
        <w:jc w:val="both"/>
        <w:rPr>
          <w:rFonts w:cs="Arial"/>
          <w:szCs w:val="20"/>
          <w:lang w:eastAsia="sl-SI"/>
        </w:rPr>
      </w:pPr>
    </w:p>
    <w:p w14:paraId="1117989E" w14:textId="77777777" w:rsidR="005709B8" w:rsidRPr="00DA0C23" w:rsidRDefault="005709B8" w:rsidP="00BA7789">
      <w:pPr>
        <w:spacing w:line="240" w:lineRule="auto"/>
        <w:jc w:val="both"/>
        <w:rPr>
          <w:rFonts w:cs="Arial"/>
          <w:szCs w:val="20"/>
          <w:lang w:eastAsia="sl-SI"/>
        </w:rPr>
      </w:pPr>
      <w:r w:rsidRPr="00DA0C23">
        <w:rPr>
          <w:rFonts w:cs="Arial"/>
          <w:szCs w:val="20"/>
          <w:lang w:eastAsia="sl-SI"/>
        </w:rPr>
        <w:t>Ta pogodba stopi v veljavo z dnem podpisa obeh pogodbenih strank.</w:t>
      </w:r>
    </w:p>
    <w:p w14:paraId="51469487" w14:textId="77777777" w:rsidR="005709B8" w:rsidRDefault="005709B8" w:rsidP="00BA7789">
      <w:pPr>
        <w:spacing w:line="240" w:lineRule="auto"/>
        <w:jc w:val="both"/>
        <w:rPr>
          <w:rFonts w:cs="Arial"/>
          <w:szCs w:val="20"/>
          <w:lang w:eastAsia="sl-SI"/>
        </w:rPr>
      </w:pPr>
    </w:p>
    <w:p w14:paraId="1BBCE28D" w14:textId="13ABC16C" w:rsidR="005709B8" w:rsidRPr="00DA0C23" w:rsidRDefault="00995413" w:rsidP="00BA7789">
      <w:pPr>
        <w:spacing w:line="240" w:lineRule="auto"/>
        <w:jc w:val="center"/>
        <w:rPr>
          <w:rFonts w:cs="Arial"/>
          <w:szCs w:val="20"/>
          <w:lang w:eastAsia="sl-SI"/>
        </w:rPr>
      </w:pPr>
      <w:r>
        <w:rPr>
          <w:rFonts w:cs="Arial"/>
          <w:szCs w:val="20"/>
          <w:lang w:eastAsia="sl-SI"/>
        </w:rPr>
        <w:t>29</w:t>
      </w:r>
      <w:r w:rsidR="002A0EEF" w:rsidRPr="00DA0C23">
        <w:rPr>
          <w:rFonts w:cs="Arial"/>
          <w:szCs w:val="20"/>
          <w:lang w:eastAsia="sl-SI"/>
        </w:rPr>
        <w:t xml:space="preserve">. </w:t>
      </w:r>
      <w:r w:rsidR="005709B8" w:rsidRPr="00DA0C23">
        <w:rPr>
          <w:rFonts w:cs="Arial"/>
          <w:szCs w:val="20"/>
          <w:lang w:eastAsia="sl-SI"/>
        </w:rPr>
        <w:t>člen</w:t>
      </w:r>
    </w:p>
    <w:p w14:paraId="384BF717" w14:textId="77777777" w:rsidR="005709B8" w:rsidRPr="00DA0C23" w:rsidRDefault="005709B8" w:rsidP="00BA7789">
      <w:pPr>
        <w:spacing w:line="240" w:lineRule="auto"/>
        <w:jc w:val="both"/>
        <w:rPr>
          <w:rFonts w:cs="Arial"/>
          <w:szCs w:val="20"/>
          <w:lang w:eastAsia="sl-SI"/>
        </w:rPr>
      </w:pPr>
    </w:p>
    <w:p w14:paraId="55530C37" w14:textId="77777777" w:rsidR="00CC7964" w:rsidRPr="00DA0C23" w:rsidRDefault="00FB6CF3" w:rsidP="00BA7789">
      <w:pPr>
        <w:spacing w:line="240" w:lineRule="auto"/>
        <w:jc w:val="both"/>
        <w:rPr>
          <w:rFonts w:cs="Arial"/>
          <w:szCs w:val="20"/>
          <w:lang w:eastAsia="sl-SI"/>
        </w:rPr>
      </w:pPr>
      <w:r w:rsidRPr="00DA0C23">
        <w:rPr>
          <w:rFonts w:cs="Arial"/>
          <w:szCs w:val="20"/>
          <w:lang w:eastAsia="sl-SI"/>
        </w:rPr>
        <w:t xml:space="preserve">Pogodba je sestavljena v petih (5) vsebinsko enakih izvodih, od katerih prejme </w:t>
      </w:r>
      <w:r w:rsidR="00CF5D13" w:rsidRPr="00DA0C23">
        <w:rPr>
          <w:rFonts w:cs="Arial"/>
          <w:szCs w:val="20"/>
        </w:rPr>
        <w:t>štipenditor</w:t>
      </w:r>
      <w:r w:rsidRPr="00DA0C23">
        <w:rPr>
          <w:rFonts w:cs="Arial"/>
          <w:szCs w:val="20"/>
          <w:lang w:eastAsia="sl-SI"/>
        </w:rPr>
        <w:t xml:space="preserve"> štiri (4) in štipendist en (1) izvod.</w:t>
      </w:r>
    </w:p>
    <w:p w14:paraId="6E08722B" w14:textId="77777777" w:rsidR="00E3228B" w:rsidRPr="00DA0C23" w:rsidRDefault="00E3228B" w:rsidP="00BA7789">
      <w:pPr>
        <w:spacing w:line="240" w:lineRule="auto"/>
        <w:jc w:val="both"/>
        <w:rPr>
          <w:rFonts w:cs="Arial"/>
          <w:szCs w:val="20"/>
        </w:rPr>
      </w:pPr>
    </w:p>
    <w:tbl>
      <w:tblPr>
        <w:tblpPr w:leftFromText="141" w:rightFromText="141" w:vertAnchor="text" w:horzAnchor="margin" w:tblpY="102"/>
        <w:tblW w:w="0" w:type="auto"/>
        <w:tblLook w:val="01E0" w:firstRow="1" w:lastRow="1" w:firstColumn="1" w:lastColumn="1" w:noHBand="0" w:noVBand="0"/>
      </w:tblPr>
      <w:tblGrid>
        <w:gridCol w:w="4590"/>
        <w:gridCol w:w="4590"/>
        <w:gridCol w:w="108"/>
      </w:tblGrid>
      <w:tr w:rsidR="00D13656" w:rsidRPr="00DA0C23" w14:paraId="668BB717" w14:textId="77777777" w:rsidTr="00D1305B">
        <w:trPr>
          <w:gridAfter w:val="1"/>
          <w:wAfter w:w="108" w:type="dxa"/>
          <w:trHeight w:val="991"/>
        </w:trPr>
        <w:tc>
          <w:tcPr>
            <w:tcW w:w="4590" w:type="dxa"/>
          </w:tcPr>
          <w:p w14:paraId="764F67C9" w14:textId="77777777" w:rsidR="00D13656" w:rsidRPr="00505D11" w:rsidRDefault="00D13656" w:rsidP="00BB22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DA0C23">
              <w:rPr>
                <w:rFonts w:cs="Arial"/>
                <w:szCs w:val="20"/>
              </w:rPr>
              <w:t>ŠTIPENDIST</w:t>
            </w:r>
          </w:p>
          <w:p w14:paraId="5F4D7D1C" w14:textId="77777777" w:rsidR="00D13656" w:rsidRPr="00505D11" w:rsidRDefault="00D13656" w:rsidP="00505D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p w14:paraId="3AC57503" w14:textId="77777777" w:rsidR="00D13656" w:rsidRPr="00DA0C23" w:rsidRDefault="00D13656" w:rsidP="00F415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4590" w:type="dxa"/>
          </w:tcPr>
          <w:p w14:paraId="4426C5C3"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DA0C23">
              <w:rPr>
                <w:rFonts w:cs="Arial"/>
                <w:szCs w:val="20"/>
              </w:rPr>
              <w:t xml:space="preserve">MINISTRSTVO ZA  KULTURO </w:t>
            </w:r>
          </w:p>
          <w:p w14:paraId="1E7DA33B"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14:paraId="54EBDCA8" w14:textId="77777777" w:rsidR="00D13656" w:rsidRPr="004565AF" w:rsidRDefault="00D13656"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Pr>
                <w:rFonts w:cs="Arial"/>
                <w:szCs w:val="20"/>
              </w:rPr>
              <w:t>Mag. Zoran Poznič</w:t>
            </w:r>
          </w:p>
          <w:p w14:paraId="13217CC9"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DA0C23">
              <w:rPr>
                <w:rFonts w:cs="Arial"/>
                <w:szCs w:val="20"/>
              </w:rPr>
              <w:t>minister</w:t>
            </w:r>
          </w:p>
          <w:p w14:paraId="06BCE5B1"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p w14:paraId="17C47365"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r>
      <w:tr w:rsidR="00D13656" w:rsidRPr="00DA0C23" w14:paraId="2FC3D4E9" w14:textId="77777777" w:rsidTr="00CE6C77">
        <w:tc>
          <w:tcPr>
            <w:tcW w:w="4590" w:type="dxa"/>
            <w:vAlign w:val="center"/>
          </w:tcPr>
          <w:p w14:paraId="446B2182"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sidRPr="00DA0C23">
              <w:rPr>
                <w:rFonts w:cs="Arial"/>
                <w:szCs w:val="20"/>
              </w:rPr>
              <w:t>Datum podpisa:</w:t>
            </w:r>
          </w:p>
        </w:tc>
        <w:tc>
          <w:tcPr>
            <w:tcW w:w="4590" w:type="dxa"/>
            <w:gridSpan w:val="2"/>
            <w:vAlign w:val="center"/>
          </w:tcPr>
          <w:p w14:paraId="5CF14A7F" w14:textId="77777777" w:rsidR="00D13656" w:rsidRPr="00DA0C23" w:rsidRDefault="00D13656" w:rsidP="00BA77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sidRPr="00DA0C23">
              <w:rPr>
                <w:rFonts w:cs="Arial"/>
                <w:szCs w:val="20"/>
              </w:rPr>
              <w:t xml:space="preserve">  Datum podpisa:</w:t>
            </w:r>
          </w:p>
        </w:tc>
      </w:tr>
    </w:tbl>
    <w:p w14:paraId="4D3C3CDB" w14:textId="77777777" w:rsidR="00CC7964" w:rsidRPr="00DA0C23" w:rsidRDefault="00CC7964" w:rsidP="00BA7789">
      <w:pPr>
        <w:spacing w:line="240" w:lineRule="auto"/>
        <w:rPr>
          <w:rFonts w:cs="Arial"/>
          <w:szCs w:val="20"/>
        </w:rPr>
        <w:sectPr w:rsidR="00CC7964" w:rsidRPr="00DA0C23" w:rsidSect="004C5900">
          <w:footerReference w:type="default" r:id="rId15"/>
          <w:pgSz w:w="11906" w:h="16838"/>
          <w:pgMar w:top="1417" w:right="1417" w:bottom="1417" w:left="1417" w:header="708" w:footer="708" w:gutter="0"/>
          <w:pgNumType w:start="1"/>
          <w:cols w:space="708"/>
          <w:titlePg/>
          <w:docGrid w:linePitch="360"/>
        </w:sectPr>
      </w:pPr>
      <w:bookmarkStart w:id="0" w:name="_GoBack"/>
      <w:bookmarkEnd w:id="0"/>
    </w:p>
    <w:p w14:paraId="1AF773BB" w14:textId="77777777" w:rsidR="00CC7964" w:rsidRPr="00DA0C23" w:rsidRDefault="00CC7964" w:rsidP="00BA7789">
      <w:pPr>
        <w:spacing w:line="240" w:lineRule="auto"/>
        <w:rPr>
          <w:rFonts w:cs="Arial"/>
          <w:szCs w:val="20"/>
        </w:rPr>
      </w:pPr>
    </w:p>
    <w:sectPr w:rsidR="00CC7964" w:rsidRPr="00DA0C23" w:rsidSect="00CC796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647A" w14:textId="77777777" w:rsidR="00666463" w:rsidRDefault="00666463" w:rsidP="00AC0950">
      <w:pPr>
        <w:spacing w:line="240" w:lineRule="auto"/>
      </w:pPr>
      <w:r>
        <w:separator/>
      </w:r>
    </w:p>
  </w:endnote>
  <w:endnote w:type="continuationSeparator" w:id="0">
    <w:p w14:paraId="1ECB9D9F" w14:textId="77777777" w:rsidR="00666463" w:rsidRDefault="00666463" w:rsidP="00AC0950">
      <w:pPr>
        <w:spacing w:line="240" w:lineRule="auto"/>
      </w:pPr>
      <w:r>
        <w:continuationSeparator/>
      </w:r>
    </w:p>
  </w:endnote>
  <w:endnote w:type="continuationNotice" w:id="1">
    <w:p w14:paraId="4A151846" w14:textId="77777777" w:rsidR="00666463" w:rsidRDefault="006664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90335"/>
      <w:docPartObj>
        <w:docPartGallery w:val="Page Numbers (Bottom of Page)"/>
        <w:docPartUnique/>
      </w:docPartObj>
    </w:sdtPr>
    <w:sdtEndPr/>
    <w:sdtContent>
      <w:p w14:paraId="221F8A74" w14:textId="77777777" w:rsidR="004C5900" w:rsidRDefault="004C5900">
        <w:pPr>
          <w:pStyle w:val="Noga"/>
          <w:jc w:val="right"/>
        </w:pPr>
        <w:r>
          <w:fldChar w:fldCharType="begin"/>
        </w:r>
        <w:r>
          <w:instrText>PAGE   \* MERGEFORMAT</w:instrText>
        </w:r>
        <w:r>
          <w:fldChar w:fldCharType="separate"/>
        </w:r>
        <w:r w:rsidR="00D13656">
          <w:rPr>
            <w:noProof/>
          </w:rPr>
          <w:t>6</w:t>
        </w:r>
        <w:r>
          <w:fldChar w:fldCharType="end"/>
        </w:r>
      </w:p>
    </w:sdtContent>
  </w:sdt>
  <w:p w14:paraId="2F0F3C7D" w14:textId="77777777" w:rsidR="004C5900" w:rsidRDefault="004C590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2FD4C" w14:textId="77777777" w:rsidR="00666463" w:rsidRDefault="00666463" w:rsidP="00AC0950">
      <w:pPr>
        <w:spacing w:line="240" w:lineRule="auto"/>
      </w:pPr>
      <w:r>
        <w:separator/>
      </w:r>
    </w:p>
  </w:footnote>
  <w:footnote w:type="continuationSeparator" w:id="0">
    <w:p w14:paraId="4F8D4A95" w14:textId="77777777" w:rsidR="00666463" w:rsidRDefault="00666463" w:rsidP="00AC0950">
      <w:pPr>
        <w:spacing w:line="240" w:lineRule="auto"/>
      </w:pPr>
      <w:r>
        <w:continuationSeparator/>
      </w:r>
    </w:p>
  </w:footnote>
  <w:footnote w:type="continuationNotice" w:id="1">
    <w:p w14:paraId="10C34600" w14:textId="77777777" w:rsidR="00666463" w:rsidRDefault="0066646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54D"/>
    <w:multiLevelType w:val="hybridMultilevel"/>
    <w:tmpl w:val="2304CE32"/>
    <w:lvl w:ilvl="0" w:tplc="CAFE0116">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F8A4EC6"/>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E207663"/>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D410E5"/>
    <w:multiLevelType w:val="hybridMultilevel"/>
    <w:tmpl w:val="E2989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465A2657"/>
    <w:multiLevelType w:val="hybridMultilevel"/>
    <w:tmpl w:val="04128FAE"/>
    <w:lvl w:ilvl="0" w:tplc="D9DAFC0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4DC4B2D"/>
    <w:multiLevelType w:val="hybridMultilevel"/>
    <w:tmpl w:val="3326AFA4"/>
    <w:lvl w:ilvl="0" w:tplc="1B1417E4">
      <w:start w:val="1"/>
      <w:numFmt w:val="decimal"/>
      <w:lvlText w:val="%1."/>
      <w:lvlJc w:val="left"/>
      <w:pPr>
        <w:tabs>
          <w:tab w:val="num" w:pos="3762"/>
        </w:tabs>
        <w:ind w:left="3762" w:hanging="360"/>
      </w:pPr>
      <w:rPr>
        <w:rFonts w:hint="default"/>
      </w:rPr>
    </w:lvl>
    <w:lvl w:ilvl="1" w:tplc="04240019" w:tentative="1">
      <w:start w:val="1"/>
      <w:numFmt w:val="lowerLetter"/>
      <w:lvlText w:val="%2."/>
      <w:lvlJc w:val="left"/>
      <w:pPr>
        <w:tabs>
          <w:tab w:val="num" w:pos="4482"/>
        </w:tabs>
        <w:ind w:left="4482" w:hanging="360"/>
      </w:pPr>
    </w:lvl>
    <w:lvl w:ilvl="2" w:tplc="0424001B" w:tentative="1">
      <w:start w:val="1"/>
      <w:numFmt w:val="lowerRoman"/>
      <w:lvlText w:val="%3."/>
      <w:lvlJc w:val="right"/>
      <w:pPr>
        <w:tabs>
          <w:tab w:val="num" w:pos="5202"/>
        </w:tabs>
        <w:ind w:left="5202" w:hanging="180"/>
      </w:pPr>
    </w:lvl>
    <w:lvl w:ilvl="3" w:tplc="0424000F" w:tentative="1">
      <w:start w:val="1"/>
      <w:numFmt w:val="decimal"/>
      <w:lvlText w:val="%4."/>
      <w:lvlJc w:val="left"/>
      <w:pPr>
        <w:tabs>
          <w:tab w:val="num" w:pos="5922"/>
        </w:tabs>
        <w:ind w:left="5922" w:hanging="360"/>
      </w:pPr>
    </w:lvl>
    <w:lvl w:ilvl="4" w:tplc="04240019" w:tentative="1">
      <w:start w:val="1"/>
      <w:numFmt w:val="lowerLetter"/>
      <w:lvlText w:val="%5."/>
      <w:lvlJc w:val="left"/>
      <w:pPr>
        <w:tabs>
          <w:tab w:val="num" w:pos="6642"/>
        </w:tabs>
        <w:ind w:left="6642" w:hanging="360"/>
      </w:pPr>
    </w:lvl>
    <w:lvl w:ilvl="5" w:tplc="0424001B" w:tentative="1">
      <w:start w:val="1"/>
      <w:numFmt w:val="lowerRoman"/>
      <w:lvlText w:val="%6."/>
      <w:lvlJc w:val="right"/>
      <w:pPr>
        <w:tabs>
          <w:tab w:val="num" w:pos="7362"/>
        </w:tabs>
        <w:ind w:left="7362" w:hanging="180"/>
      </w:pPr>
    </w:lvl>
    <w:lvl w:ilvl="6" w:tplc="0424000F" w:tentative="1">
      <w:start w:val="1"/>
      <w:numFmt w:val="decimal"/>
      <w:lvlText w:val="%7."/>
      <w:lvlJc w:val="left"/>
      <w:pPr>
        <w:tabs>
          <w:tab w:val="num" w:pos="8082"/>
        </w:tabs>
        <w:ind w:left="8082" w:hanging="360"/>
      </w:pPr>
    </w:lvl>
    <w:lvl w:ilvl="7" w:tplc="04240019" w:tentative="1">
      <w:start w:val="1"/>
      <w:numFmt w:val="lowerLetter"/>
      <w:lvlText w:val="%8."/>
      <w:lvlJc w:val="left"/>
      <w:pPr>
        <w:tabs>
          <w:tab w:val="num" w:pos="8802"/>
        </w:tabs>
        <w:ind w:left="8802" w:hanging="360"/>
      </w:pPr>
    </w:lvl>
    <w:lvl w:ilvl="8" w:tplc="0424001B" w:tentative="1">
      <w:start w:val="1"/>
      <w:numFmt w:val="lowerRoman"/>
      <w:lvlText w:val="%9."/>
      <w:lvlJc w:val="right"/>
      <w:pPr>
        <w:tabs>
          <w:tab w:val="num" w:pos="9522"/>
        </w:tabs>
        <w:ind w:left="9522" w:hanging="180"/>
      </w:pPr>
    </w:lvl>
  </w:abstractNum>
  <w:abstractNum w:abstractNumId="8">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D0048E1"/>
    <w:multiLevelType w:val="hybridMultilevel"/>
    <w:tmpl w:val="B8AAFDAA"/>
    <w:lvl w:ilvl="0" w:tplc="9BD001C8">
      <w:start w:val="1"/>
      <w:numFmt w:val="upperRoman"/>
      <w:lvlText w:val="%1."/>
      <w:lvlJc w:val="righ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7D061A61"/>
    <w:multiLevelType w:val="hybridMultilevel"/>
    <w:tmpl w:val="5C605EB4"/>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2"/>
  </w:num>
  <w:num w:numId="6">
    <w:abstractNumId w:val="10"/>
  </w:num>
  <w:num w:numId="7">
    <w:abstractNumId w:val="4"/>
  </w:num>
  <w:num w:numId="8">
    <w:abstractNumId w:val="9"/>
  </w:num>
  <w:num w:numId="9">
    <w:abstractNumId w:val="8"/>
  </w:num>
  <w:num w:numId="10">
    <w:abstractNumId w:val="3"/>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F4"/>
    <w:rsid w:val="00011C1B"/>
    <w:rsid w:val="00021FC4"/>
    <w:rsid w:val="00024887"/>
    <w:rsid w:val="000252B2"/>
    <w:rsid w:val="0002692A"/>
    <w:rsid w:val="00031984"/>
    <w:rsid w:val="000455D0"/>
    <w:rsid w:val="00055E8D"/>
    <w:rsid w:val="000608F2"/>
    <w:rsid w:val="00062181"/>
    <w:rsid w:val="000722BA"/>
    <w:rsid w:val="00080906"/>
    <w:rsid w:val="00090085"/>
    <w:rsid w:val="000A2E39"/>
    <w:rsid w:val="000A7F18"/>
    <w:rsid w:val="000C4CC6"/>
    <w:rsid w:val="000C7BA6"/>
    <w:rsid w:val="000D2CB8"/>
    <w:rsid w:val="000D5690"/>
    <w:rsid w:val="000E350A"/>
    <w:rsid w:val="000E5BDD"/>
    <w:rsid w:val="000E71FA"/>
    <w:rsid w:val="000F6A69"/>
    <w:rsid w:val="000F7E07"/>
    <w:rsid w:val="001101CE"/>
    <w:rsid w:val="00131C98"/>
    <w:rsid w:val="00136C02"/>
    <w:rsid w:val="00145F6D"/>
    <w:rsid w:val="00163D25"/>
    <w:rsid w:val="00170DE3"/>
    <w:rsid w:val="001905FD"/>
    <w:rsid w:val="00192EB2"/>
    <w:rsid w:val="001A398B"/>
    <w:rsid w:val="001A7403"/>
    <w:rsid w:val="001B0D22"/>
    <w:rsid w:val="001B647F"/>
    <w:rsid w:val="001C2450"/>
    <w:rsid w:val="001C3458"/>
    <w:rsid w:val="001C4B82"/>
    <w:rsid w:val="001C59C2"/>
    <w:rsid w:val="001C733D"/>
    <w:rsid w:val="001D6CCA"/>
    <w:rsid w:val="00205DDF"/>
    <w:rsid w:val="00207B15"/>
    <w:rsid w:val="002143AE"/>
    <w:rsid w:val="002161A9"/>
    <w:rsid w:val="00223354"/>
    <w:rsid w:val="00224E76"/>
    <w:rsid w:val="002274C9"/>
    <w:rsid w:val="0023399C"/>
    <w:rsid w:val="00234241"/>
    <w:rsid w:val="002351E0"/>
    <w:rsid w:val="0023684F"/>
    <w:rsid w:val="00256D7A"/>
    <w:rsid w:val="00260200"/>
    <w:rsid w:val="002723DF"/>
    <w:rsid w:val="0028649B"/>
    <w:rsid w:val="00291D39"/>
    <w:rsid w:val="002A0EEF"/>
    <w:rsid w:val="002A22D3"/>
    <w:rsid w:val="002A3130"/>
    <w:rsid w:val="002B7FCA"/>
    <w:rsid w:val="002C7D60"/>
    <w:rsid w:val="002D47F9"/>
    <w:rsid w:val="002D5189"/>
    <w:rsid w:val="002D7FAE"/>
    <w:rsid w:val="002E0855"/>
    <w:rsid w:val="002E5AC0"/>
    <w:rsid w:val="002F09DD"/>
    <w:rsid w:val="002F2FCD"/>
    <w:rsid w:val="002F3F8C"/>
    <w:rsid w:val="003004EB"/>
    <w:rsid w:val="00316427"/>
    <w:rsid w:val="003239C6"/>
    <w:rsid w:val="003311FF"/>
    <w:rsid w:val="00333CCF"/>
    <w:rsid w:val="00353FDF"/>
    <w:rsid w:val="0035525B"/>
    <w:rsid w:val="00355969"/>
    <w:rsid w:val="00373861"/>
    <w:rsid w:val="0038203C"/>
    <w:rsid w:val="003924EE"/>
    <w:rsid w:val="003A4972"/>
    <w:rsid w:val="003A744F"/>
    <w:rsid w:val="003B597B"/>
    <w:rsid w:val="003B6C2F"/>
    <w:rsid w:val="003B7ACC"/>
    <w:rsid w:val="003C22D7"/>
    <w:rsid w:val="003D5F30"/>
    <w:rsid w:val="003E443B"/>
    <w:rsid w:val="003F4BCB"/>
    <w:rsid w:val="003F7C05"/>
    <w:rsid w:val="00400C5E"/>
    <w:rsid w:val="00411DCE"/>
    <w:rsid w:val="00413345"/>
    <w:rsid w:val="00415E25"/>
    <w:rsid w:val="00443AC4"/>
    <w:rsid w:val="00443D32"/>
    <w:rsid w:val="0045196D"/>
    <w:rsid w:val="004565AF"/>
    <w:rsid w:val="00465B47"/>
    <w:rsid w:val="004801A0"/>
    <w:rsid w:val="00481F7D"/>
    <w:rsid w:val="00496BB9"/>
    <w:rsid w:val="004A0390"/>
    <w:rsid w:val="004A773A"/>
    <w:rsid w:val="004B5A2F"/>
    <w:rsid w:val="004B6A94"/>
    <w:rsid w:val="004C1FB0"/>
    <w:rsid w:val="004C5900"/>
    <w:rsid w:val="004E67BB"/>
    <w:rsid w:val="005002D2"/>
    <w:rsid w:val="00505060"/>
    <w:rsid w:val="00505D11"/>
    <w:rsid w:val="00507222"/>
    <w:rsid w:val="00516E6A"/>
    <w:rsid w:val="005235A2"/>
    <w:rsid w:val="00525F4B"/>
    <w:rsid w:val="0053106D"/>
    <w:rsid w:val="00532E9B"/>
    <w:rsid w:val="00533B8B"/>
    <w:rsid w:val="00546566"/>
    <w:rsid w:val="005520A3"/>
    <w:rsid w:val="005579D0"/>
    <w:rsid w:val="005612CA"/>
    <w:rsid w:val="00567067"/>
    <w:rsid w:val="00567611"/>
    <w:rsid w:val="005709B8"/>
    <w:rsid w:val="00572EB6"/>
    <w:rsid w:val="00581A23"/>
    <w:rsid w:val="005A1C54"/>
    <w:rsid w:val="005A6A5F"/>
    <w:rsid w:val="005B35F2"/>
    <w:rsid w:val="005B4915"/>
    <w:rsid w:val="005C25E9"/>
    <w:rsid w:val="005C71BD"/>
    <w:rsid w:val="005E0C91"/>
    <w:rsid w:val="00606D97"/>
    <w:rsid w:val="006149AD"/>
    <w:rsid w:val="006154FA"/>
    <w:rsid w:val="00621D6A"/>
    <w:rsid w:val="00622E29"/>
    <w:rsid w:val="0064261A"/>
    <w:rsid w:val="00645CFA"/>
    <w:rsid w:val="00650DDD"/>
    <w:rsid w:val="0065141D"/>
    <w:rsid w:val="00666463"/>
    <w:rsid w:val="0067331A"/>
    <w:rsid w:val="006755FD"/>
    <w:rsid w:val="006759FE"/>
    <w:rsid w:val="00681C63"/>
    <w:rsid w:val="006822FB"/>
    <w:rsid w:val="00696350"/>
    <w:rsid w:val="006A0717"/>
    <w:rsid w:val="006A1C15"/>
    <w:rsid w:val="006B5C87"/>
    <w:rsid w:val="006E0424"/>
    <w:rsid w:val="0070554B"/>
    <w:rsid w:val="00705DA6"/>
    <w:rsid w:val="00712FD1"/>
    <w:rsid w:val="00713249"/>
    <w:rsid w:val="00722198"/>
    <w:rsid w:val="0072507D"/>
    <w:rsid w:val="0072555A"/>
    <w:rsid w:val="00725F28"/>
    <w:rsid w:val="00734267"/>
    <w:rsid w:val="00743DC5"/>
    <w:rsid w:val="00757185"/>
    <w:rsid w:val="007608DF"/>
    <w:rsid w:val="007636FA"/>
    <w:rsid w:val="00765D69"/>
    <w:rsid w:val="00770786"/>
    <w:rsid w:val="007735F1"/>
    <w:rsid w:val="007917E7"/>
    <w:rsid w:val="00792587"/>
    <w:rsid w:val="00794628"/>
    <w:rsid w:val="00797158"/>
    <w:rsid w:val="007C168B"/>
    <w:rsid w:val="007C2136"/>
    <w:rsid w:val="007D3CE9"/>
    <w:rsid w:val="007E1F3B"/>
    <w:rsid w:val="007F0048"/>
    <w:rsid w:val="007F2216"/>
    <w:rsid w:val="00823B3B"/>
    <w:rsid w:val="0082622B"/>
    <w:rsid w:val="00845F5F"/>
    <w:rsid w:val="00853CED"/>
    <w:rsid w:val="00874301"/>
    <w:rsid w:val="008851A7"/>
    <w:rsid w:val="008A3B9D"/>
    <w:rsid w:val="008C2B1F"/>
    <w:rsid w:val="008C32E0"/>
    <w:rsid w:val="008D000B"/>
    <w:rsid w:val="00901B3F"/>
    <w:rsid w:val="0090703C"/>
    <w:rsid w:val="00907081"/>
    <w:rsid w:val="00915C8F"/>
    <w:rsid w:val="00917B81"/>
    <w:rsid w:val="009741FA"/>
    <w:rsid w:val="00986ED0"/>
    <w:rsid w:val="009876D4"/>
    <w:rsid w:val="00995413"/>
    <w:rsid w:val="009B294A"/>
    <w:rsid w:val="009B2F7C"/>
    <w:rsid w:val="009C3E8B"/>
    <w:rsid w:val="009C43F5"/>
    <w:rsid w:val="009E11F5"/>
    <w:rsid w:val="00A012C1"/>
    <w:rsid w:val="00A02237"/>
    <w:rsid w:val="00A02819"/>
    <w:rsid w:val="00A11B6D"/>
    <w:rsid w:val="00A15975"/>
    <w:rsid w:val="00A5245D"/>
    <w:rsid w:val="00A613C6"/>
    <w:rsid w:val="00A664FD"/>
    <w:rsid w:val="00A66EB3"/>
    <w:rsid w:val="00A73E9F"/>
    <w:rsid w:val="00A758E4"/>
    <w:rsid w:val="00A775D0"/>
    <w:rsid w:val="00A92491"/>
    <w:rsid w:val="00A945A9"/>
    <w:rsid w:val="00AA3697"/>
    <w:rsid w:val="00AB4968"/>
    <w:rsid w:val="00AB6AD2"/>
    <w:rsid w:val="00AC0950"/>
    <w:rsid w:val="00AC3666"/>
    <w:rsid w:val="00AD6154"/>
    <w:rsid w:val="00AE14B2"/>
    <w:rsid w:val="00AE2A96"/>
    <w:rsid w:val="00AE59EB"/>
    <w:rsid w:val="00AF1621"/>
    <w:rsid w:val="00AF5897"/>
    <w:rsid w:val="00B07C98"/>
    <w:rsid w:val="00B07E60"/>
    <w:rsid w:val="00B1096B"/>
    <w:rsid w:val="00B17F8C"/>
    <w:rsid w:val="00B27D3C"/>
    <w:rsid w:val="00B41502"/>
    <w:rsid w:val="00B47596"/>
    <w:rsid w:val="00B475F4"/>
    <w:rsid w:val="00B51CCC"/>
    <w:rsid w:val="00B53F99"/>
    <w:rsid w:val="00B6254C"/>
    <w:rsid w:val="00B7162D"/>
    <w:rsid w:val="00B77793"/>
    <w:rsid w:val="00B839BD"/>
    <w:rsid w:val="00B91C16"/>
    <w:rsid w:val="00BA0B57"/>
    <w:rsid w:val="00BA774E"/>
    <w:rsid w:val="00BA7789"/>
    <w:rsid w:val="00BB2206"/>
    <w:rsid w:val="00BC0D52"/>
    <w:rsid w:val="00BC429A"/>
    <w:rsid w:val="00BD107F"/>
    <w:rsid w:val="00BD291F"/>
    <w:rsid w:val="00BD7D2D"/>
    <w:rsid w:val="00BE2217"/>
    <w:rsid w:val="00BE27D8"/>
    <w:rsid w:val="00BF2393"/>
    <w:rsid w:val="00BF7DB5"/>
    <w:rsid w:val="00C13682"/>
    <w:rsid w:val="00C1461F"/>
    <w:rsid w:val="00C244BE"/>
    <w:rsid w:val="00C278D6"/>
    <w:rsid w:val="00C31794"/>
    <w:rsid w:val="00C42DF8"/>
    <w:rsid w:val="00C46810"/>
    <w:rsid w:val="00C5047C"/>
    <w:rsid w:val="00C609D1"/>
    <w:rsid w:val="00C61C40"/>
    <w:rsid w:val="00C824B7"/>
    <w:rsid w:val="00C845B2"/>
    <w:rsid w:val="00C94500"/>
    <w:rsid w:val="00C94AA0"/>
    <w:rsid w:val="00CB03B9"/>
    <w:rsid w:val="00CC45EE"/>
    <w:rsid w:val="00CC7964"/>
    <w:rsid w:val="00CE04C7"/>
    <w:rsid w:val="00CE35D0"/>
    <w:rsid w:val="00CF33B7"/>
    <w:rsid w:val="00CF5D13"/>
    <w:rsid w:val="00CF715F"/>
    <w:rsid w:val="00D03EF7"/>
    <w:rsid w:val="00D100D0"/>
    <w:rsid w:val="00D13656"/>
    <w:rsid w:val="00D17D3B"/>
    <w:rsid w:val="00D22B58"/>
    <w:rsid w:val="00D445AB"/>
    <w:rsid w:val="00D445C3"/>
    <w:rsid w:val="00D450BB"/>
    <w:rsid w:val="00D57B64"/>
    <w:rsid w:val="00D6785B"/>
    <w:rsid w:val="00D73A6A"/>
    <w:rsid w:val="00D80FC9"/>
    <w:rsid w:val="00D9127C"/>
    <w:rsid w:val="00D93A39"/>
    <w:rsid w:val="00DA0984"/>
    <w:rsid w:val="00DA0C23"/>
    <w:rsid w:val="00DA130F"/>
    <w:rsid w:val="00DA20C4"/>
    <w:rsid w:val="00DA2223"/>
    <w:rsid w:val="00DB252E"/>
    <w:rsid w:val="00DB5BD8"/>
    <w:rsid w:val="00DC0D70"/>
    <w:rsid w:val="00DD6755"/>
    <w:rsid w:val="00DE2972"/>
    <w:rsid w:val="00DE3EFE"/>
    <w:rsid w:val="00DE7385"/>
    <w:rsid w:val="00E01405"/>
    <w:rsid w:val="00E0358B"/>
    <w:rsid w:val="00E04889"/>
    <w:rsid w:val="00E317CE"/>
    <w:rsid w:val="00E3228B"/>
    <w:rsid w:val="00E325B6"/>
    <w:rsid w:val="00E327DE"/>
    <w:rsid w:val="00E43931"/>
    <w:rsid w:val="00E54AD7"/>
    <w:rsid w:val="00E5641D"/>
    <w:rsid w:val="00E7240A"/>
    <w:rsid w:val="00E816C8"/>
    <w:rsid w:val="00E946DB"/>
    <w:rsid w:val="00EA2126"/>
    <w:rsid w:val="00EA53C2"/>
    <w:rsid w:val="00EB1976"/>
    <w:rsid w:val="00ED0BE4"/>
    <w:rsid w:val="00ED72A3"/>
    <w:rsid w:val="00EF142F"/>
    <w:rsid w:val="00F11CC7"/>
    <w:rsid w:val="00F132CF"/>
    <w:rsid w:val="00F160A0"/>
    <w:rsid w:val="00F27F4C"/>
    <w:rsid w:val="00F34451"/>
    <w:rsid w:val="00F4151A"/>
    <w:rsid w:val="00F51BC0"/>
    <w:rsid w:val="00F60BCE"/>
    <w:rsid w:val="00F60DDE"/>
    <w:rsid w:val="00F748B3"/>
    <w:rsid w:val="00F754C8"/>
    <w:rsid w:val="00F7625D"/>
    <w:rsid w:val="00F76D48"/>
    <w:rsid w:val="00F8108A"/>
    <w:rsid w:val="00FA7EEC"/>
    <w:rsid w:val="00FB027E"/>
    <w:rsid w:val="00FB6CF3"/>
    <w:rsid w:val="00FC00AB"/>
    <w:rsid w:val="00FC4B52"/>
    <w:rsid w:val="00FD77A6"/>
    <w:rsid w:val="00FE10A1"/>
    <w:rsid w:val="00FE70A3"/>
    <w:rsid w:val="00FF346A"/>
    <w:rsid w:val="00FF4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5F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21">
    <w:name w:val="Body Text 21"/>
    <w:basedOn w:val="Navaden"/>
    <w:rsid w:val="00B475F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pPr>
    <w:rPr>
      <w:rFonts w:ascii="Times New Roman" w:hAnsi="Times New Roman"/>
      <w:noProof/>
      <w:sz w:val="24"/>
      <w:szCs w:val="20"/>
      <w:lang w:eastAsia="sl-SI"/>
    </w:rPr>
  </w:style>
  <w:style w:type="paragraph" w:styleId="Besedilooblaka">
    <w:name w:val="Balloon Text"/>
    <w:basedOn w:val="Navaden"/>
    <w:link w:val="BesedilooblakaZnak"/>
    <w:uiPriority w:val="99"/>
    <w:semiHidden/>
    <w:unhideWhenUsed/>
    <w:rsid w:val="00DC0D7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0D70"/>
    <w:rPr>
      <w:rFonts w:ascii="Tahoma" w:eastAsia="Times New Roman" w:hAnsi="Tahoma" w:cs="Tahoma"/>
      <w:sz w:val="16"/>
      <w:szCs w:val="16"/>
      <w:lang w:val="en-US"/>
    </w:rPr>
  </w:style>
  <w:style w:type="paragraph" w:styleId="Navadensplet">
    <w:name w:val="Normal (Web)"/>
    <w:basedOn w:val="Navaden"/>
    <w:uiPriority w:val="99"/>
    <w:unhideWhenUsed/>
    <w:rsid w:val="00AE14B2"/>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unhideWhenUsed/>
    <w:rsid w:val="005B4915"/>
    <w:rPr>
      <w:sz w:val="16"/>
      <w:szCs w:val="16"/>
    </w:rPr>
  </w:style>
  <w:style w:type="paragraph" w:styleId="Pripombabesedilo">
    <w:name w:val="annotation text"/>
    <w:basedOn w:val="Navaden"/>
    <w:link w:val="PripombabesediloZnak"/>
    <w:uiPriority w:val="99"/>
    <w:unhideWhenUsed/>
    <w:rsid w:val="005B4915"/>
    <w:pPr>
      <w:spacing w:line="240" w:lineRule="auto"/>
    </w:pPr>
    <w:rPr>
      <w:szCs w:val="20"/>
    </w:rPr>
  </w:style>
  <w:style w:type="character" w:customStyle="1" w:styleId="PripombabesediloZnak">
    <w:name w:val="Pripomba – besedilo Znak"/>
    <w:basedOn w:val="Privzetapisavaodstavka"/>
    <w:link w:val="Pripombabesedilo"/>
    <w:uiPriority w:val="99"/>
    <w:rsid w:val="005B491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B4915"/>
    <w:rPr>
      <w:b/>
      <w:bCs/>
    </w:rPr>
  </w:style>
  <w:style w:type="character" w:customStyle="1" w:styleId="ZadevapripombeZnak">
    <w:name w:val="Zadeva pripombe Znak"/>
    <w:basedOn w:val="PripombabesediloZnak"/>
    <w:link w:val="Zadevapripombe"/>
    <w:uiPriority w:val="99"/>
    <w:semiHidden/>
    <w:rsid w:val="005B4915"/>
    <w:rPr>
      <w:rFonts w:ascii="Arial" w:eastAsia="Times New Roman" w:hAnsi="Arial" w:cs="Times New Roman"/>
      <w:b/>
      <w:bCs/>
      <w:sz w:val="20"/>
      <w:szCs w:val="20"/>
      <w:lang w:val="en-US"/>
    </w:rPr>
  </w:style>
  <w:style w:type="paragraph" w:styleId="Odstavekseznama">
    <w:name w:val="List Paragraph"/>
    <w:basedOn w:val="Navaden"/>
    <w:uiPriority w:val="34"/>
    <w:qFormat/>
    <w:rsid w:val="002161A9"/>
    <w:pPr>
      <w:ind w:left="720"/>
      <w:contextualSpacing/>
    </w:pPr>
  </w:style>
  <w:style w:type="paragraph" w:customStyle="1" w:styleId="Default">
    <w:name w:val="Default"/>
    <w:rsid w:val="00FA7EE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A7EEC"/>
    <w:rPr>
      <w:rFonts w:cstheme="minorBidi"/>
      <w:color w:val="auto"/>
    </w:rPr>
  </w:style>
  <w:style w:type="paragraph" w:customStyle="1" w:styleId="CM3">
    <w:name w:val="CM3"/>
    <w:basedOn w:val="Default"/>
    <w:next w:val="Default"/>
    <w:uiPriority w:val="99"/>
    <w:rsid w:val="00FA7EEC"/>
    <w:rPr>
      <w:rFonts w:cstheme="minorBidi"/>
      <w:color w:val="auto"/>
    </w:rPr>
  </w:style>
  <w:style w:type="character" w:styleId="Hiperpovezava">
    <w:name w:val="Hyperlink"/>
    <w:basedOn w:val="Privzetapisavaodstavka"/>
    <w:uiPriority w:val="99"/>
    <w:unhideWhenUsed/>
    <w:rsid w:val="00FA7EEC"/>
    <w:rPr>
      <w:color w:val="0000FF" w:themeColor="hyperlink"/>
      <w:u w:val="single"/>
    </w:rPr>
  </w:style>
  <w:style w:type="paragraph" w:styleId="Glava">
    <w:name w:val="header"/>
    <w:basedOn w:val="Navaden"/>
    <w:link w:val="GlavaZnak"/>
    <w:unhideWhenUsed/>
    <w:rsid w:val="00AC0950"/>
    <w:pPr>
      <w:tabs>
        <w:tab w:val="center" w:pos="4536"/>
        <w:tab w:val="right" w:pos="9072"/>
      </w:tabs>
      <w:spacing w:line="240" w:lineRule="auto"/>
    </w:pPr>
  </w:style>
  <w:style w:type="character" w:customStyle="1" w:styleId="GlavaZnak">
    <w:name w:val="Glava Znak"/>
    <w:basedOn w:val="Privzetapisavaodstavka"/>
    <w:link w:val="Glava"/>
    <w:rsid w:val="00AC0950"/>
    <w:rPr>
      <w:rFonts w:ascii="Arial" w:eastAsia="Times New Roman" w:hAnsi="Arial" w:cs="Times New Roman"/>
      <w:sz w:val="20"/>
      <w:szCs w:val="24"/>
    </w:rPr>
  </w:style>
  <w:style w:type="paragraph" w:styleId="Noga">
    <w:name w:val="footer"/>
    <w:basedOn w:val="Navaden"/>
    <w:link w:val="NogaZnak"/>
    <w:uiPriority w:val="99"/>
    <w:unhideWhenUsed/>
    <w:rsid w:val="00AC0950"/>
    <w:pPr>
      <w:tabs>
        <w:tab w:val="center" w:pos="4536"/>
        <w:tab w:val="right" w:pos="9072"/>
      </w:tabs>
      <w:spacing w:line="240" w:lineRule="auto"/>
    </w:pPr>
  </w:style>
  <w:style w:type="character" w:customStyle="1" w:styleId="NogaZnak">
    <w:name w:val="Noga Znak"/>
    <w:basedOn w:val="Privzetapisavaodstavka"/>
    <w:link w:val="Noga"/>
    <w:uiPriority w:val="99"/>
    <w:rsid w:val="00AC0950"/>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5F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21">
    <w:name w:val="Body Text 21"/>
    <w:basedOn w:val="Navaden"/>
    <w:rsid w:val="00B475F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pPr>
    <w:rPr>
      <w:rFonts w:ascii="Times New Roman" w:hAnsi="Times New Roman"/>
      <w:noProof/>
      <w:sz w:val="24"/>
      <w:szCs w:val="20"/>
      <w:lang w:eastAsia="sl-SI"/>
    </w:rPr>
  </w:style>
  <w:style w:type="paragraph" w:styleId="Besedilooblaka">
    <w:name w:val="Balloon Text"/>
    <w:basedOn w:val="Navaden"/>
    <w:link w:val="BesedilooblakaZnak"/>
    <w:uiPriority w:val="99"/>
    <w:semiHidden/>
    <w:unhideWhenUsed/>
    <w:rsid w:val="00DC0D7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0D70"/>
    <w:rPr>
      <w:rFonts w:ascii="Tahoma" w:eastAsia="Times New Roman" w:hAnsi="Tahoma" w:cs="Tahoma"/>
      <w:sz w:val="16"/>
      <w:szCs w:val="16"/>
      <w:lang w:val="en-US"/>
    </w:rPr>
  </w:style>
  <w:style w:type="paragraph" w:styleId="Navadensplet">
    <w:name w:val="Normal (Web)"/>
    <w:basedOn w:val="Navaden"/>
    <w:uiPriority w:val="99"/>
    <w:unhideWhenUsed/>
    <w:rsid w:val="00AE14B2"/>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unhideWhenUsed/>
    <w:rsid w:val="005B4915"/>
    <w:rPr>
      <w:sz w:val="16"/>
      <w:szCs w:val="16"/>
    </w:rPr>
  </w:style>
  <w:style w:type="paragraph" w:styleId="Pripombabesedilo">
    <w:name w:val="annotation text"/>
    <w:basedOn w:val="Navaden"/>
    <w:link w:val="PripombabesediloZnak"/>
    <w:uiPriority w:val="99"/>
    <w:unhideWhenUsed/>
    <w:rsid w:val="005B4915"/>
    <w:pPr>
      <w:spacing w:line="240" w:lineRule="auto"/>
    </w:pPr>
    <w:rPr>
      <w:szCs w:val="20"/>
    </w:rPr>
  </w:style>
  <w:style w:type="character" w:customStyle="1" w:styleId="PripombabesediloZnak">
    <w:name w:val="Pripomba – besedilo Znak"/>
    <w:basedOn w:val="Privzetapisavaodstavka"/>
    <w:link w:val="Pripombabesedilo"/>
    <w:uiPriority w:val="99"/>
    <w:rsid w:val="005B491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B4915"/>
    <w:rPr>
      <w:b/>
      <w:bCs/>
    </w:rPr>
  </w:style>
  <w:style w:type="character" w:customStyle="1" w:styleId="ZadevapripombeZnak">
    <w:name w:val="Zadeva pripombe Znak"/>
    <w:basedOn w:val="PripombabesediloZnak"/>
    <w:link w:val="Zadevapripombe"/>
    <w:uiPriority w:val="99"/>
    <w:semiHidden/>
    <w:rsid w:val="005B4915"/>
    <w:rPr>
      <w:rFonts w:ascii="Arial" w:eastAsia="Times New Roman" w:hAnsi="Arial" w:cs="Times New Roman"/>
      <w:b/>
      <w:bCs/>
      <w:sz w:val="20"/>
      <w:szCs w:val="20"/>
      <w:lang w:val="en-US"/>
    </w:rPr>
  </w:style>
  <w:style w:type="paragraph" w:styleId="Odstavekseznama">
    <w:name w:val="List Paragraph"/>
    <w:basedOn w:val="Navaden"/>
    <w:uiPriority w:val="34"/>
    <w:qFormat/>
    <w:rsid w:val="002161A9"/>
    <w:pPr>
      <w:ind w:left="720"/>
      <w:contextualSpacing/>
    </w:pPr>
  </w:style>
  <w:style w:type="paragraph" w:customStyle="1" w:styleId="Default">
    <w:name w:val="Default"/>
    <w:rsid w:val="00FA7EE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FA7EEC"/>
    <w:rPr>
      <w:rFonts w:cstheme="minorBidi"/>
      <w:color w:val="auto"/>
    </w:rPr>
  </w:style>
  <w:style w:type="paragraph" w:customStyle="1" w:styleId="CM3">
    <w:name w:val="CM3"/>
    <w:basedOn w:val="Default"/>
    <w:next w:val="Default"/>
    <w:uiPriority w:val="99"/>
    <w:rsid w:val="00FA7EEC"/>
    <w:rPr>
      <w:rFonts w:cstheme="minorBidi"/>
      <w:color w:val="auto"/>
    </w:rPr>
  </w:style>
  <w:style w:type="character" w:styleId="Hiperpovezava">
    <w:name w:val="Hyperlink"/>
    <w:basedOn w:val="Privzetapisavaodstavka"/>
    <w:uiPriority w:val="99"/>
    <w:unhideWhenUsed/>
    <w:rsid w:val="00FA7EEC"/>
    <w:rPr>
      <w:color w:val="0000FF" w:themeColor="hyperlink"/>
      <w:u w:val="single"/>
    </w:rPr>
  </w:style>
  <w:style w:type="paragraph" w:styleId="Glava">
    <w:name w:val="header"/>
    <w:basedOn w:val="Navaden"/>
    <w:link w:val="GlavaZnak"/>
    <w:unhideWhenUsed/>
    <w:rsid w:val="00AC0950"/>
    <w:pPr>
      <w:tabs>
        <w:tab w:val="center" w:pos="4536"/>
        <w:tab w:val="right" w:pos="9072"/>
      </w:tabs>
      <w:spacing w:line="240" w:lineRule="auto"/>
    </w:pPr>
  </w:style>
  <w:style w:type="character" w:customStyle="1" w:styleId="GlavaZnak">
    <w:name w:val="Glava Znak"/>
    <w:basedOn w:val="Privzetapisavaodstavka"/>
    <w:link w:val="Glava"/>
    <w:rsid w:val="00AC0950"/>
    <w:rPr>
      <w:rFonts w:ascii="Arial" w:eastAsia="Times New Roman" w:hAnsi="Arial" w:cs="Times New Roman"/>
      <w:sz w:val="20"/>
      <w:szCs w:val="24"/>
    </w:rPr>
  </w:style>
  <w:style w:type="paragraph" w:styleId="Noga">
    <w:name w:val="footer"/>
    <w:basedOn w:val="Navaden"/>
    <w:link w:val="NogaZnak"/>
    <w:uiPriority w:val="99"/>
    <w:unhideWhenUsed/>
    <w:rsid w:val="00AC0950"/>
    <w:pPr>
      <w:tabs>
        <w:tab w:val="center" w:pos="4536"/>
        <w:tab w:val="right" w:pos="9072"/>
      </w:tabs>
      <w:spacing w:line="240" w:lineRule="auto"/>
    </w:pPr>
  </w:style>
  <w:style w:type="character" w:customStyle="1" w:styleId="NogaZnak">
    <w:name w:val="Noga Znak"/>
    <w:basedOn w:val="Privzetapisavaodstavka"/>
    <w:link w:val="Noga"/>
    <w:uiPriority w:val="99"/>
    <w:rsid w:val="00AC095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367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3-21-0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4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5-01-227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E953-CACB-4311-9BD0-4581C44B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3E2E8D22</Template>
  <TotalTime>721</TotalTime>
  <Pages>7</Pages>
  <Words>3118</Words>
  <Characters>17777</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dc:creator>
  <cp:lastModifiedBy>Tea Mohorčič</cp:lastModifiedBy>
  <cp:revision>1</cp:revision>
  <cp:lastPrinted>2018-08-27T13:00:00Z</cp:lastPrinted>
  <dcterms:created xsi:type="dcterms:W3CDTF">2017-10-13T12:23:00Z</dcterms:created>
  <dcterms:modified xsi:type="dcterms:W3CDTF">2019-08-08T12:12:00Z</dcterms:modified>
</cp:coreProperties>
</file>