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FF" w:rsidRPr="00166003" w:rsidRDefault="00D579FF" w:rsidP="00166003">
      <w:pPr>
        <w:rPr>
          <w:rFonts w:ascii="Arial" w:hAnsi="Arial" w:cs="Arial"/>
          <w:sz w:val="20"/>
          <w:szCs w:val="20"/>
        </w:rPr>
      </w:pPr>
      <w:r w:rsidRPr="00166003">
        <w:rPr>
          <w:rFonts w:ascii="Arial" w:hAnsi="Arial" w:cs="Arial"/>
          <w:sz w:val="20"/>
          <w:szCs w:val="20"/>
        </w:rPr>
        <w:t xml:space="preserve">Javni razpis za </w:t>
      </w:r>
      <w:r w:rsidR="0030726B" w:rsidRPr="00166003">
        <w:rPr>
          <w:rFonts w:ascii="Arial" w:hAnsi="Arial" w:cs="Arial"/>
          <w:sz w:val="20"/>
          <w:szCs w:val="20"/>
        </w:rPr>
        <w:t>izbor operacij »Javni razpis za štipendije za specializirane poklice v kulturi</w:t>
      </w:r>
      <w:r w:rsidR="00155324" w:rsidRPr="00166003">
        <w:rPr>
          <w:rFonts w:ascii="Arial" w:hAnsi="Arial" w:cs="Arial"/>
          <w:sz w:val="20"/>
          <w:szCs w:val="20"/>
        </w:rPr>
        <w:t xml:space="preserve"> </w:t>
      </w:r>
      <w:r w:rsidR="00237319" w:rsidRPr="00166003">
        <w:rPr>
          <w:rFonts w:ascii="Arial" w:hAnsi="Arial" w:cs="Arial"/>
          <w:sz w:val="20"/>
          <w:szCs w:val="20"/>
        </w:rPr>
        <w:t>201</w:t>
      </w:r>
      <w:r w:rsidR="006C0BDC">
        <w:rPr>
          <w:rFonts w:ascii="Arial" w:hAnsi="Arial" w:cs="Arial"/>
          <w:sz w:val="20"/>
          <w:szCs w:val="20"/>
        </w:rPr>
        <w:t>9</w:t>
      </w:r>
      <w:r w:rsidR="000D4ED2">
        <w:rPr>
          <w:rFonts w:ascii="Arial" w:hAnsi="Arial" w:cs="Arial"/>
          <w:sz w:val="20"/>
          <w:szCs w:val="20"/>
        </w:rPr>
        <w:t>/</w:t>
      </w:r>
      <w:r w:rsidR="00237319" w:rsidRPr="00166003">
        <w:rPr>
          <w:rFonts w:ascii="Arial" w:hAnsi="Arial" w:cs="Arial"/>
          <w:sz w:val="20"/>
          <w:szCs w:val="20"/>
        </w:rPr>
        <w:t xml:space="preserve"> </w:t>
      </w:r>
      <w:r w:rsidR="006C0BDC">
        <w:rPr>
          <w:rFonts w:ascii="Arial" w:hAnsi="Arial" w:cs="Arial"/>
          <w:sz w:val="20"/>
          <w:szCs w:val="20"/>
        </w:rPr>
        <w:t>2020</w:t>
      </w:r>
      <w:r w:rsidR="0046301A">
        <w:rPr>
          <w:rFonts w:ascii="Arial" w:hAnsi="Arial" w:cs="Arial"/>
          <w:sz w:val="20"/>
          <w:szCs w:val="20"/>
        </w:rPr>
        <w:t xml:space="preserve"> za podiplomski študij</w:t>
      </w:r>
      <w:r w:rsidR="0030726B" w:rsidRPr="00166003">
        <w:rPr>
          <w:rFonts w:ascii="Arial" w:hAnsi="Arial" w:cs="Arial"/>
          <w:sz w:val="20"/>
          <w:szCs w:val="20"/>
        </w:rPr>
        <w:t>«</w:t>
      </w:r>
      <w:r w:rsidRPr="00166003">
        <w:rPr>
          <w:rFonts w:ascii="Arial" w:hAnsi="Arial" w:cs="Arial"/>
          <w:sz w:val="20"/>
          <w:szCs w:val="20"/>
        </w:rPr>
        <w:t xml:space="preserve"> (oznaka</w:t>
      </w:r>
      <w:r w:rsidR="00155324" w:rsidRPr="00166003">
        <w:rPr>
          <w:rFonts w:ascii="Arial" w:hAnsi="Arial" w:cs="Arial"/>
          <w:sz w:val="20"/>
          <w:szCs w:val="20"/>
        </w:rPr>
        <w:t>:</w:t>
      </w:r>
      <w:r w:rsidRPr="00166003">
        <w:rPr>
          <w:rFonts w:ascii="Arial" w:hAnsi="Arial" w:cs="Arial"/>
          <w:sz w:val="20"/>
          <w:szCs w:val="20"/>
        </w:rPr>
        <w:t xml:space="preserve"> JPR-</w:t>
      </w:r>
      <w:r w:rsidR="0030726B" w:rsidRPr="00166003">
        <w:rPr>
          <w:rFonts w:ascii="Arial" w:hAnsi="Arial" w:cs="Arial"/>
          <w:sz w:val="20"/>
          <w:szCs w:val="20"/>
        </w:rPr>
        <w:t>ESS</w:t>
      </w:r>
      <w:r w:rsidRPr="00166003">
        <w:rPr>
          <w:rFonts w:ascii="Arial" w:hAnsi="Arial" w:cs="Arial"/>
          <w:sz w:val="20"/>
          <w:szCs w:val="20"/>
        </w:rPr>
        <w:t>-</w:t>
      </w:r>
      <w:r w:rsidR="00155324" w:rsidRPr="00166003">
        <w:rPr>
          <w:rFonts w:ascii="Arial" w:hAnsi="Arial" w:cs="Arial"/>
          <w:sz w:val="20"/>
          <w:szCs w:val="20"/>
        </w:rPr>
        <w:t>ŠTIP</w:t>
      </w:r>
      <w:r w:rsidRPr="00166003">
        <w:rPr>
          <w:rFonts w:ascii="Arial" w:hAnsi="Arial" w:cs="Arial"/>
          <w:sz w:val="20"/>
          <w:szCs w:val="20"/>
        </w:rPr>
        <w:t>201</w:t>
      </w:r>
      <w:r w:rsidR="006C0BDC">
        <w:rPr>
          <w:rFonts w:ascii="Arial" w:hAnsi="Arial" w:cs="Arial"/>
          <w:sz w:val="20"/>
          <w:szCs w:val="20"/>
        </w:rPr>
        <w:t>9</w:t>
      </w:r>
      <w:r w:rsidR="005157F1">
        <w:rPr>
          <w:rFonts w:ascii="Arial" w:hAnsi="Arial" w:cs="Arial"/>
          <w:sz w:val="20"/>
          <w:szCs w:val="20"/>
        </w:rPr>
        <w:t>-ŠTD</w:t>
      </w:r>
      <w:r w:rsidRPr="00166003">
        <w:rPr>
          <w:rFonts w:ascii="Arial" w:hAnsi="Arial" w:cs="Arial"/>
          <w:sz w:val="20"/>
          <w:szCs w:val="20"/>
        </w:rPr>
        <w:t>)</w:t>
      </w:r>
      <w:r w:rsidR="007147B2" w:rsidRPr="00166003">
        <w:rPr>
          <w:rFonts w:ascii="Arial" w:hAnsi="Arial" w:cs="Arial"/>
          <w:sz w:val="20"/>
          <w:szCs w:val="20"/>
        </w:rPr>
        <w:t xml:space="preserve">, ki ga objavlja Ministrstvo za kulturo (v </w:t>
      </w:r>
      <w:r w:rsidR="001D66A0" w:rsidRPr="00166003">
        <w:rPr>
          <w:rFonts w:ascii="Arial" w:hAnsi="Arial" w:cs="Arial"/>
          <w:sz w:val="20"/>
          <w:szCs w:val="20"/>
        </w:rPr>
        <w:t>nadaljnjem besedilu</w:t>
      </w:r>
      <w:r w:rsidR="007147B2" w:rsidRPr="00166003">
        <w:rPr>
          <w:rFonts w:ascii="Arial" w:hAnsi="Arial" w:cs="Arial"/>
          <w:sz w:val="20"/>
          <w:szCs w:val="20"/>
        </w:rPr>
        <w:t>: ministrstvo)</w:t>
      </w:r>
      <w:r w:rsidRPr="00166003">
        <w:rPr>
          <w:rFonts w:ascii="Arial" w:hAnsi="Arial" w:cs="Arial"/>
          <w:sz w:val="20"/>
          <w:szCs w:val="20"/>
        </w:rPr>
        <w:t>.</w:t>
      </w:r>
    </w:p>
    <w:p w:rsidR="002D00E8" w:rsidRPr="00166003" w:rsidRDefault="002D00E8" w:rsidP="00166003">
      <w:pPr>
        <w:rPr>
          <w:rFonts w:ascii="Arial" w:hAnsi="Arial" w:cs="Arial"/>
        </w:rPr>
      </w:pPr>
    </w:p>
    <w:p w:rsidR="007F6220" w:rsidRPr="00166003" w:rsidRDefault="00F247C9" w:rsidP="00166003">
      <w:pPr>
        <w:rPr>
          <w:rFonts w:ascii="Arial" w:hAnsi="Arial" w:cs="Arial"/>
          <w:b/>
          <w:sz w:val="28"/>
          <w:szCs w:val="28"/>
        </w:rPr>
      </w:pPr>
      <w:r w:rsidRPr="00166003">
        <w:rPr>
          <w:rFonts w:ascii="Arial" w:hAnsi="Arial" w:cs="Arial"/>
          <w:b/>
          <w:sz w:val="28"/>
          <w:szCs w:val="28"/>
        </w:rPr>
        <w:t>Prijavni obrazec</w:t>
      </w:r>
      <w:r w:rsidR="0043304A" w:rsidRPr="00166003">
        <w:rPr>
          <w:rFonts w:ascii="Arial" w:hAnsi="Arial" w:cs="Arial"/>
          <w:b/>
          <w:sz w:val="28"/>
          <w:szCs w:val="28"/>
        </w:rPr>
        <w:t xml:space="preserve"> </w:t>
      </w:r>
      <w:r w:rsidR="007F6220" w:rsidRPr="00166003">
        <w:rPr>
          <w:rFonts w:ascii="Arial" w:hAnsi="Arial" w:cs="Arial"/>
          <w:b/>
          <w:sz w:val="28"/>
          <w:szCs w:val="28"/>
        </w:rPr>
        <w:t>JPR-</w:t>
      </w:r>
      <w:r w:rsidR="00A91247" w:rsidRPr="00166003">
        <w:rPr>
          <w:rFonts w:ascii="Arial" w:hAnsi="Arial" w:cs="Arial"/>
          <w:b/>
          <w:sz w:val="28"/>
          <w:szCs w:val="28"/>
        </w:rPr>
        <w:t>ESS</w:t>
      </w:r>
      <w:r w:rsidR="001D66A0" w:rsidRPr="00166003">
        <w:rPr>
          <w:rFonts w:ascii="Arial" w:hAnsi="Arial" w:cs="Arial"/>
          <w:b/>
          <w:sz w:val="28"/>
          <w:szCs w:val="28"/>
        </w:rPr>
        <w:t>-</w:t>
      </w:r>
      <w:r w:rsidR="007F6220" w:rsidRPr="00166003">
        <w:rPr>
          <w:rFonts w:ascii="Arial" w:hAnsi="Arial" w:cs="Arial"/>
          <w:b/>
          <w:sz w:val="28"/>
          <w:szCs w:val="28"/>
        </w:rPr>
        <w:t>ŠTIP201</w:t>
      </w:r>
      <w:r w:rsidR="006C0BDC">
        <w:rPr>
          <w:rFonts w:ascii="Arial" w:hAnsi="Arial" w:cs="Arial"/>
          <w:b/>
          <w:sz w:val="28"/>
          <w:szCs w:val="28"/>
        </w:rPr>
        <w:t>9</w:t>
      </w:r>
      <w:r w:rsidR="005157F1">
        <w:rPr>
          <w:rFonts w:ascii="Arial" w:hAnsi="Arial" w:cs="Arial"/>
          <w:b/>
          <w:sz w:val="28"/>
          <w:szCs w:val="28"/>
        </w:rPr>
        <w:t>-ŠTD</w:t>
      </w:r>
    </w:p>
    <w:p w:rsidR="002D00E8" w:rsidRPr="00166003" w:rsidRDefault="002D00E8" w:rsidP="00166003">
      <w:pPr>
        <w:rPr>
          <w:rFonts w:ascii="Arial" w:hAnsi="Arial" w:cs="Arial"/>
          <w:sz w:val="20"/>
          <w:szCs w:val="20"/>
        </w:rPr>
      </w:pPr>
      <w:r w:rsidRPr="00166003">
        <w:rPr>
          <w:rFonts w:ascii="Arial" w:hAnsi="Arial" w:cs="Arial"/>
          <w:sz w:val="20"/>
          <w:szCs w:val="20"/>
        </w:rPr>
        <w:t xml:space="preserve">Za prijavo na razpis je potrebno izpolniti prijavni obrazec v celoti. </w:t>
      </w:r>
      <w:r w:rsidRPr="00166003">
        <w:rPr>
          <w:rFonts w:ascii="Arial" w:hAnsi="Arial" w:cs="Arial"/>
          <w:sz w:val="20"/>
          <w:szCs w:val="20"/>
          <w:u w:val="single"/>
        </w:rPr>
        <w:t>Brez lastnoročnega podpisa prijava ni veljavna</w:t>
      </w:r>
      <w:r w:rsidRPr="00166003">
        <w:rPr>
          <w:rFonts w:ascii="Arial" w:hAnsi="Arial" w:cs="Arial"/>
          <w:sz w:val="20"/>
          <w:szCs w:val="20"/>
        </w:rPr>
        <w:t xml:space="preserve">. </w:t>
      </w:r>
    </w:p>
    <w:p w:rsidR="00834E41" w:rsidRDefault="00834E41" w:rsidP="00834E41">
      <w:pPr>
        <w:jc w:val="left"/>
        <w:rPr>
          <w:rFonts w:ascii="Arial" w:hAnsi="Arial" w:cs="Arial"/>
          <w:b/>
          <w:sz w:val="20"/>
          <w:szCs w:val="20"/>
        </w:rPr>
      </w:pPr>
    </w:p>
    <w:p w:rsidR="00DA20E3" w:rsidRPr="00B07F43" w:rsidRDefault="001434B2" w:rsidP="00166003">
      <w:pPr>
        <w:rPr>
          <w:rFonts w:ascii="Arial" w:hAnsi="Arial" w:cs="Arial"/>
          <w:b/>
        </w:rPr>
      </w:pPr>
      <w:r w:rsidRPr="00B07F43">
        <w:rPr>
          <w:rFonts w:ascii="Arial" w:hAnsi="Arial" w:cs="Arial"/>
          <w:b/>
        </w:rPr>
        <w:t>1</w:t>
      </w:r>
      <w:r w:rsidR="00621C0F" w:rsidRPr="00B07F43">
        <w:rPr>
          <w:rFonts w:ascii="Arial" w:hAnsi="Arial" w:cs="Arial"/>
          <w:b/>
        </w:rPr>
        <w:t>.</w:t>
      </w:r>
      <w:r w:rsidRPr="00B07F43">
        <w:rPr>
          <w:rFonts w:ascii="Arial" w:hAnsi="Arial" w:cs="Arial"/>
          <w:b/>
        </w:rPr>
        <w:t xml:space="preserve"> OSNOVNI </w:t>
      </w:r>
      <w:r w:rsidR="00DA20E3" w:rsidRPr="00B07F43">
        <w:rPr>
          <w:rFonts w:ascii="Arial" w:hAnsi="Arial" w:cs="Arial"/>
          <w:b/>
        </w:rPr>
        <w:t xml:space="preserve">PODATKI </w:t>
      </w:r>
    </w:p>
    <w:p w:rsidR="00834635" w:rsidRPr="00166003" w:rsidRDefault="00834635" w:rsidP="00166003">
      <w:pPr>
        <w:jc w:val="left"/>
        <w:rPr>
          <w:rFonts w:ascii="Arial" w:hAnsi="Arial" w:cs="Arial"/>
          <w:b/>
          <w:sz w:val="20"/>
          <w:szCs w:val="20"/>
        </w:rPr>
      </w:pPr>
    </w:p>
    <w:p w:rsidR="0043304A" w:rsidRPr="00166003" w:rsidRDefault="0043304A" w:rsidP="00166003">
      <w:pPr>
        <w:jc w:val="left"/>
        <w:rPr>
          <w:rFonts w:ascii="Arial" w:hAnsi="Arial" w:cs="Arial"/>
          <w:b/>
          <w:sz w:val="20"/>
          <w:szCs w:val="20"/>
        </w:rPr>
      </w:pPr>
      <w:r w:rsidRPr="00166003">
        <w:rPr>
          <w:rFonts w:ascii="Arial" w:hAnsi="Arial" w:cs="Arial"/>
          <w:b/>
          <w:sz w:val="20"/>
          <w:szCs w:val="20"/>
        </w:rPr>
        <w:t>Podatki o prijavitelju / prijaviteljici</w:t>
      </w:r>
    </w:p>
    <w:tbl>
      <w:tblPr>
        <w:tblW w:w="8897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230"/>
      </w:tblGrid>
      <w:tr w:rsidR="0043304A" w:rsidRPr="00166003" w:rsidTr="000D3D91">
        <w:tc>
          <w:tcPr>
            <w:tcW w:w="4667" w:type="dxa"/>
            <w:shd w:val="clear" w:color="auto" w:fill="auto"/>
          </w:tcPr>
          <w:p w:rsidR="0043304A" w:rsidRPr="00166003" w:rsidRDefault="00834E41" w:rsidP="0083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in priimek</w:t>
            </w:r>
            <w:r w:rsidR="0043304A" w:rsidRPr="00166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30" w:type="dxa"/>
            <w:shd w:val="clear" w:color="auto" w:fill="auto"/>
          </w:tcPr>
          <w:p w:rsidR="0043304A" w:rsidRPr="00166003" w:rsidRDefault="0043304A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43304A" w:rsidRPr="00166003" w:rsidTr="000D3D91">
        <w:tc>
          <w:tcPr>
            <w:tcW w:w="4667" w:type="dxa"/>
            <w:shd w:val="clear" w:color="auto" w:fill="auto"/>
          </w:tcPr>
          <w:p w:rsidR="0043304A" w:rsidRPr="00166003" w:rsidRDefault="0043304A" w:rsidP="00834E41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Davčna številka:</w:t>
            </w:r>
          </w:p>
        </w:tc>
        <w:tc>
          <w:tcPr>
            <w:tcW w:w="4230" w:type="dxa"/>
            <w:shd w:val="clear" w:color="auto" w:fill="auto"/>
          </w:tcPr>
          <w:p w:rsidR="0043304A" w:rsidRPr="00166003" w:rsidRDefault="0043304A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43304A" w:rsidRPr="00166003" w:rsidTr="000D3D91">
        <w:tc>
          <w:tcPr>
            <w:tcW w:w="4667" w:type="dxa"/>
            <w:shd w:val="clear" w:color="auto" w:fill="auto"/>
          </w:tcPr>
          <w:p w:rsidR="0043304A" w:rsidRPr="00166003" w:rsidRDefault="0043304A" w:rsidP="00834E41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4230" w:type="dxa"/>
            <w:shd w:val="clear" w:color="auto" w:fill="auto"/>
          </w:tcPr>
          <w:p w:rsidR="0043304A" w:rsidRPr="00166003" w:rsidRDefault="0043304A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304A" w:rsidRPr="00166003" w:rsidTr="000D3D91">
        <w:tc>
          <w:tcPr>
            <w:tcW w:w="4667" w:type="dxa"/>
            <w:shd w:val="clear" w:color="auto" w:fill="auto"/>
          </w:tcPr>
          <w:p w:rsidR="0043304A" w:rsidRPr="00166003" w:rsidRDefault="000B0AAB" w:rsidP="00834E41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Naslov</w:t>
            </w:r>
            <w:r w:rsidR="00834E41">
              <w:rPr>
                <w:rFonts w:ascii="Arial" w:hAnsi="Arial" w:cs="Arial"/>
                <w:sz w:val="20"/>
                <w:szCs w:val="20"/>
              </w:rPr>
              <w:t xml:space="preserve"> (ulica, hišna številka, p</w:t>
            </w:r>
            <w:r w:rsidR="00834E41" w:rsidRPr="00166003">
              <w:rPr>
                <w:rFonts w:ascii="Arial" w:hAnsi="Arial" w:cs="Arial"/>
                <w:sz w:val="20"/>
                <w:szCs w:val="20"/>
              </w:rPr>
              <w:t>oštna številka in pošta</w:t>
            </w:r>
            <w:r w:rsidR="00834E41">
              <w:rPr>
                <w:rFonts w:ascii="Arial" w:hAnsi="Arial" w:cs="Arial"/>
                <w:sz w:val="20"/>
                <w:szCs w:val="20"/>
              </w:rPr>
              <w:t>)</w:t>
            </w:r>
            <w:r w:rsidRPr="00166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30" w:type="dxa"/>
            <w:shd w:val="clear" w:color="auto" w:fill="auto"/>
          </w:tcPr>
          <w:p w:rsidR="000B0AAB" w:rsidRPr="00166003" w:rsidRDefault="0043304A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0AAB" w:rsidRPr="00166003" w:rsidTr="000D3D91">
        <w:tc>
          <w:tcPr>
            <w:tcW w:w="4667" w:type="dxa"/>
            <w:shd w:val="clear" w:color="auto" w:fill="auto"/>
          </w:tcPr>
          <w:p w:rsidR="000B0AAB" w:rsidRPr="00166003" w:rsidRDefault="000B0AAB" w:rsidP="00834E41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Občina:</w:t>
            </w:r>
          </w:p>
        </w:tc>
        <w:tc>
          <w:tcPr>
            <w:tcW w:w="4230" w:type="dxa"/>
            <w:shd w:val="clear" w:color="auto" w:fill="auto"/>
          </w:tcPr>
          <w:p w:rsidR="000B0AAB" w:rsidRPr="00166003" w:rsidRDefault="000B0AAB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4635" w:rsidRPr="00166003" w:rsidTr="000D3D91">
        <w:tc>
          <w:tcPr>
            <w:tcW w:w="4667" w:type="dxa"/>
            <w:shd w:val="clear" w:color="auto" w:fill="auto"/>
          </w:tcPr>
          <w:p w:rsidR="00834635" w:rsidRPr="00166003" w:rsidRDefault="00834635" w:rsidP="00834E41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Statistična regija</w:t>
            </w:r>
            <w:r w:rsidR="00A774F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B6868" w:rsidRPr="00166003" w:rsidRDefault="000B6868" w:rsidP="00834E41">
            <w:pPr>
              <w:rPr>
                <w:rFonts w:ascii="Arial" w:hAnsi="Arial" w:cs="Arial"/>
                <w:sz w:val="20"/>
                <w:szCs w:val="20"/>
              </w:rPr>
            </w:pPr>
          </w:p>
          <w:p w:rsidR="006D467D" w:rsidRPr="00166003" w:rsidRDefault="006D467D" w:rsidP="00834E41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 xml:space="preserve">Podrobneje na: </w:t>
            </w:r>
            <w:r w:rsidRPr="000D3887">
              <w:rPr>
                <w:rFonts w:ascii="Arial" w:hAnsi="Arial" w:cs="Arial"/>
                <w:sz w:val="20"/>
                <w:szCs w:val="20"/>
              </w:rPr>
              <w:t>http://www.mk.gov.si</w:t>
            </w:r>
          </w:p>
          <w:p w:rsidR="006D467D" w:rsidRPr="00166003" w:rsidRDefault="006D467D" w:rsidP="00834E41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/si/delovna_</w:t>
            </w:r>
            <w:proofErr w:type="spellStart"/>
            <w:r w:rsidRPr="00166003">
              <w:rPr>
                <w:rFonts w:ascii="Arial" w:hAnsi="Arial" w:cs="Arial"/>
                <w:sz w:val="20"/>
                <w:szCs w:val="20"/>
              </w:rPr>
              <w:t>podrocja</w:t>
            </w:r>
            <w:proofErr w:type="spellEnd"/>
            <w:r w:rsidRPr="0016600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66003">
              <w:rPr>
                <w:rFonts w:ascii="Arial" w:hAnsi="Arial" w:cs="Arial"/>
                <w:sz w:val="20"/>
                <w:szCs w:val="20"/>
              </w:rPr>
              <w:t>sluzba</w:t>
            </w:r>
            <w:proofErr w:type="spellEnd"/>
            <w:r w:rsidRPr="00166003">
              <w:rPr>
                <w:rFonts w:ascii="Arial" w:hAnsi="Arial" w:cs="Arial"/>
                <w:sz w:val="20"/>
                <w:szCs w:val="20"/>
              </w:rPr>
              <w:t>_za_</w:t>
            </w:r>
          </w:p>
          <w:p w:rsidR="006D467D" w:rsidRPr="00166003" w:rsidRDefault="006D467D" w:rsidP="00834E41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izvajanje_kohezijske_politike/</w:t>
            </w:r>
          </w:p>
          <w:p w:rsidR="00834635" w:rsidRPr="00166003" w:rsidRDefault="006D467D" w:rsidP="00834E41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programsko_obdobje_2014_2020/</w:t>
            </w:r>
          </w:p>
        </w:tc>
        <w:tc>
          <w:tcPr>
            <w:tcW w:w="4230" w:type="dxa"/>
            <w:shd w:val="clear" w:color="auto" w:fill="auto"/>
          </w:tcPr>
          <w:p w:rsidR="00834635" w:rsidRPr="00166003" w:rsidRDefault="00834635" w:rsidP="00166003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Pomurska</w:t>
            </w:r>
            <w:r w:rsidR="00CC21F0" w:rsidRPr="00166003">
              <w:rPr>
                <w:rFonts w:ascii="Arial" w:hAnsi="Arial" w:cs="Arial"/>
                <w:sz w:val="20"/>
                <w:szCs w:val="20"/>
              </w:rPr>
              <w:t xml:space="preserve">  (Vzhodna regija)</w:t>
            </w:r>
          </w:p>
          <w:p w:rsidR="00834635" w:rsidRPr="00166003" w:rsidRDefault="00834635" w:rsidP="00166003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Podravska</w:t>
            </w:r>
            <w:r w:rsidR="00CC21F0" w:rsidRPr="00166003">
              <w:rPr>
                <w:rFonts w:ascii="Arial" w:hAnsi="Arial" w:cs="Arial"/>
                <w:sz w:val="20"/>
                <w:szCs w:val="20"/>
              </w:rPr>
              <w:t xml:space="preserve"> (Vzhodna regija)</w:t>
            </w:r>
          </w:p>
          <w:p w:rsidR="00834635" w:rsidRPr="00166003" w:rsidRDefault="00834635" w:rsidP="00166003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Koroška</w:t>
            </w:r>
            <w:r w:rsidR="00CC21F0" w:rsidRPr="00166003">
              <w:rPr>
                <w:rFonts w:ascii="Arial" w:hAnsi="Arial" w:cs="Arial"/>
                <w:sz w:val="20"/>
                <w:szCs w:val="20"/>
              </w:rPr>
              <w:t xml:space="preserve"> (Vzhodna regija)</w:t>
            </w:r>
          </w:p>
          <w:p w:rsidR="00834635" w:rsidRPr="00166003" w:rsidRDefault="00834635" w:rsidP="00166003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Savinjska</w:t>
            </w:r>
            <w:r w:rsidR="00CC21F0" w:rsidRPr="00166003">
              <w:rPr>
                <w:rFonts w:ascii="Arial" w:hAnsi="Arial" w:cs="Arial"/>
                <w:sz w:val="20"/>
                <w:szCs w:val="20"/>
              </w:rPr>
              <w:t xml:space="preserve"> (Vzhodna regija)</w:t>
            </w:r>
          </w:p>
          <w:p w:rsidR="00834635" w:rsidRPr="00166003" w:rsidRDefault="00834635" w:rsidP="00166003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Zasavska</w:t>
            </w:r>
            <w:r w:rsidR="00CC21F0" w:rsidRPr="00166003">
              <w:rPr>
                <w:rFonts w:ascii="Arial" w:hAnsi="Arial" w:cs="Arial"/>
                <w:sz w:val="20"/>
                <w:szCs w:val="20"/>
              </w:rPr>
              <w:t xml:space="preserve"> (Vzhodna regija)</w:t>
            </w:r>
          </w:p>
          <w:p w:rsidR="00834635" w:rsidRPr="00166003" w:rsidRDefault="00834635" w:rsidP="00166003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Posavska</w:t>
            </w:r>
            <w:r w:rsidR="00CC21F0" w:rsidRPr="00166003">
              <w:rPr>
                <w:rFonts w:ascii="Arial" w:hAnsi="Arial" w:cs="Arial"/>
                <w:sz w:val="20"/>
                <w:szCs w:val="20"/>
              </w:rPr>
              <w:t xml:space="preserve"> (Vzhodna regija)</w:t>
            </w:r>
          </w:p>
          <w:p w:rsidR="00834635" w:rsidRPr="00166003" w:rsidRDefault="00834635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D3D91" w:rsidRPr="001660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6003">
              <w:rPr>
                <w:rFonts w:ascii="Arial" w:hAnsi="Arial" w:cs="Arial"/>
                <w:sz w:val="20"/>
                <w:szCs w:val="20"/>
              </w:rPr>
              <w:t>Jugovzhodna Slovenija</w:t>
            </w:r>
            <w:r w:rsidR="00CC21F0" w:rsidRPr="00166003">
              <w:rPr>
                <w:rFonts w:ascii="Arial" w:hAnsi="Arial" w:cs="Arial"/>
                <w:sz w:val="20"/>
                <w:szCs w:val="20"/>
              </w:rPr>
              <w:t xml:space="preserve"> (Vzhodna </w:t>
            </w:r>
            <w:r w:rsidR="000D3D91" w:rsidRPr="00166003">
              <w:rPr>
                <w:rFonts w:ascii="Arial" w:hAnsi="Arial" w:cs="Arial"/>
                <w:sz w:val="20"/>
                <w:szCs w:val="20"/>
              </w:rPr>
              <w:t>r</w:t>
            </w:r>
            <w:r w:rsidR="00CC21F0" w:rsidRPr="00166003">
              <w:rPr>
                <w:rFonts w:ascii="Arial" w:hAnsi="Arial" w:cs="Arial"/>
                <w:sz w:val="20"/>
                <w:szCs w:val="20"/>
              </w:rPr>
              <w:t>egija)</w:t>
            </w:r>
          </w:p>
          <w:p w:rsidR="00834635" w:rsidRPr="00166003" w:rsidRDefault="00834635" w:rsidP="00166003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Primorsko-notranjska</w:t>
            </w:r>
            <w:r w:rsidR="00CC21F0" w:rsidRPr="00166003">
              <w:rPr>
                <w:rFonts w:ascii="Arial" w:hAnsi="Arial" w:cs="Arial"/>
                <w:sz w:val="20"/>
                <w:szCs w:val="20"/>
              </w:rPr>
              <w:t xml:space="preserve"> (Vzhodna regija)</w:t>
            </w:r>
          </w:p>
          <w:p w:rsidR="00834635" w:rsidRPr="00166003" w:rsidRDefault="00834635" w:rsidP="00166003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Osrednjeslovenska</w:t>
            </w:r>
            <w:r w:rsidR="00CC21F0" w:rsidRPr="00166003">
              <w:rPr>
                <w:rFonts w:ascii="Arial" w:hAnsi="Arial" w:cs="Arial"/>
                <w:sz w:val="20"/>
                <w:szCs w:val="20"/>
              </w:rPr>
              <w:t xml:space="preserve"> (Zahodna regija)</w:t>
            </w:r>
          </w:p>
          <w:p w:rsidR="00834635" w:rsidRPr="00166003" w:rsidRDefault="00834635" w:rsidP="00166003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Gorenjska</w:t>
            </w:r>
            <w:r w:rsidR="00CC21F0" w:rsidRPr="00166003">
              <w:rPr>
                <w:rFonts w:ascii="Arial" w:hAnsi="Arial" w:cs="Arial"/>
                <w:sz w:val="20"/>
                <w:szCs w:val="20"/>
              </w:rPr>
              <w:t xml:space="preserve"> (Zahodna regija)</w:t>
            </w:r>
          </w:p>
          <w:p w:rsidR="00834635" w:rsidRPr="00166003" w:rsidRDefault="00834635" w:rsidP="00166003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Goriška</w:t>
            </w:r>
            <w:r w:rsidR="00CC21F0" w:rsidRPr="00166003">
              <w:rPr>
                <w:rFonts w:ascii="Arial" w:hAnsi="Arial" w:cs="Arial"/>
                <w:sz w:val="20"/>
                <w:szCs w:val="20"/>
              </w:rPr>
              <w:t xml:space="preserve"> (Zahodna regija)</w:t>
            </w:r>
          </w:p>
          <w:p w:rsidR="008759C6" w:rsidRPr="00166003" w:rsidRDefault="00834635" w:rsidP="00166003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Obalno-kraška </w:t>
            </w:r>
            <w:r w:rsidR="00CC21F0" w:rsidRPr="00166003">
              <w:rPr>
                <w:rFonts w:ascii="Arial" w:hAnsi="Arial" w:cs="Arial"/>
                <w:sz w:val="20"/>
                <w:szCs w:val="20"/>
              </w:rPr>
              <w:t>(Zahodna regija)</w:t>
            </w:r>
          </w:p>
        </w:tc>
      </w:tr>
      <w:tr w:rsidR="00834635" w:rsidRPr="00166003" w:rsidTr="000D3D91">
        <w:tc>
          <w:tcPr>
            <w:tcW w:w="4667" w:type="dxa"/>
            <w:shd w:val="clear" w:color="auto" w:fill="auto"/>
          </w:tcPr>
          <w:p w:rsidR="00834635" w:rsidRPr="00166003" w:rsidRDefault="00166003" w:rsidP="00834E41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T</w:t>
            </w:r>
            <w:r w:rsidR="00834635" w:rsidRPr="00166003">
              <w:rPr>
                <w:rFonts w:ascii="Arial" w:hAnsi="Arial" w:cs="Arial"/>
                <w:sz w:val="20"/>
                <w:szCs w:val="20"/>
              </w:rPr>
              <w:t>elefon</w:t>
            </w:r>
            <w:r w:rsidRPr="00166003">
              <w:rPr>
                <w:rFonts w:ascii="Arial" w:hAnsi="Arial" w:cs="Arial"/>
                <w:sz w:val="20"/>
                <w:szCs w:val="20"/>
              </w:rPr>
              <w:t>ska številka</w:t>
            </w:r>
            <w:r w:rsidR="00834635" w:rsidRPr="00166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30" w:type="dxa"/>
            <w:shd w:val="clear" w:color="auto" w:fill="auto"/>
          </w:tcPr>
          <w:p w:rsidR="00834635" w:rsidRPr="00166003" w:rsidRDefault="00834635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1" w:name="Besedilo8"/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834635" w:rsidRPr="00166003" w:rsidTr="000D3D91">
        <w:tc>
          <w:tcPr>
            <w:tcW w:w="4667" w:type="dxa"/>
            <w:shd w:val="clear" w:color="auto" w:fill="auto"/>
          </w:tcPr>
          <w:p w:rsidR="00834635" w:rsidRPr="00166003" w:rsidRDefault="00834E41" w:rsidP="0083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Elektronska pošta</w:t>
            </w:r>
            <w:r w:rsidR="00834635" w:rsidRPr="00166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30" w:type="dxa"/>
            <w:shd w:val="clear" w:color="auto" w:fill="auto"/>
          </w:tcPr>
          <w:p w:rsidR="00834635" w:rsidRPr="00166003" w:rsidRDefault="00834635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4635" w:rsidRPr="00166003" w:rsidTr="000D3D91">
        <w:tc>
          <w:tcPr>
            <w:tcW w:w="4667" w:type="dxa"/>
            <w:shd w:val="clear" w:color="auto" w:fill="auto"/>
          </w:tcPr>
          <w:p w:rsidR="00834635" w:rsidRPr="00166003" w:rsidRDefault="000D3D91" w:rsidP="00834E41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Naziv</w:t>
            </w:r>
            <w:r w:rsidR="00834635" w:rsidRPr="00166003">
              <w:rPr>
                <w:rFonts w:ascii="Arial" w:hAnsi="Arial" w:cs="Arial"/>
                <w:sz w:val="20"/>
                <w:szCs w:val="20"/>
              </w:rPr>
              <w:t xml:space="preserve"> banke:</w:t>
            </w:r>
          </w:p>
        </w:tc>
        <w:tc>
          <w:tcPr>
            <w:tcW w:w="4230" w:type="dxa"/>
            <w:shd w:val="clear" w:color="auto" w:fill="auto"/>
          </w:tcPr>
          <w:p w:rsidR="00834635" w:rsidRPr="00166003" w:rsidRDefault="00834635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3D91" w:rsidRPr="00166003" w:rsidTr="000D3D91">
        <w:tc>
          <w:tcPr>
            <w:tcW w:w="4667" w:type="dxa"/>
            <w:shd w:val="clear" w:color="auto" w:fill="auto"/>
          </w:tcPr>
          <w:p w:rsidR="000D3D91" w:rsidRPr="00166003" w:rsidRDefault="000D3D91" w:rsidP="00834E41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Številka transakcijskega računa:</w:t>
            </w:r>
          </w:p>
        </w:tc>
        <w:tc>
          <w:tcPr>
            <w:tcW w:w="4230" w:type="dxa"/>
            <w:shd w:val="clear" w:color="auto" w:fill="auto"/>
          </w:tcPr>
          <w:p w:rsidR="000D3D91" w:rsidRPr="00166003" w:rsidRDefault="000D3D91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 xml:space="preserve">SI56 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3D91" w:rsidRPr="00166003" w:rsidTr="000D3D91">
        <w:tc>
          <w:tcPr>
            <w:tcW w:w="4667" w:type="dxa"/>
            <w:shd w:val="clear" w:color="auto" w:fill="auto"/>
          </w:tcPr>
          <w:p w:rsidR="000D3D91" w:rsidRPr="00166003" w:rsidRDefault="000D3D91" w:rsidP="00834E41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 xml:space="preserve">Kontaktni podatki </w:t>
            </w:r>
            <w:r w:rsidR="00780AF1">
              <w:rPr>
                <w:rFonts w:ascii="Arial" w:hAnsi="Arial" w:cs="Arial"/>
                <w:sz w:val="20"/>
                <w:szCs w:val="20"/>
              </w:rPr>
              <w:t>pooblaščenca</w:t>
            </w:r>
            <w:r w:rsidR="00834E41">
              <w:rPr>
                <w:rFonts w:ascii="Arial" w:hAnsi="Arial" w:cs="Arial"/>
                <w:sz w:val="20"/>
                <w:szCs w:val="20"/>
              </w:rPr>
              <w:t xml:space="preserve"> (naslov, </w:t>
            </w:r>
            <w:r w:rsidRPr="00166003">
              <w:rPr>
                <w:rFonts w:ascii="Arial" w:hAnsi="Arial" w:cs="Arial"/>
                <w:sz w:val="20"/>
                <w:szCs w:val="20"/>
              </w:rPr>
              <w:t>telefon</w:t>
            </w:r>
            <w:r w:rsidR="00166003" w:rsidRPr="00166003">
              <w:rPr>
                <w:rFonts w:ascii="Arial" w:hAnsi="Arial" w:cs="Arial"/>
                <w:sz w:val="20"/>
                <w:szCs w:val="20"/>
              </w:rPr>
              <w:t>ska številka</w:t>
            </w:r>
            <w:r w:rsidR="00834E41">
              <w:rPr>
                <w:rFonts w:ascii="Arial" w:hAnsi="Arial" w:cs="Arial"/>
                <w:sz w:val="20"/>
                <w:szCs w:val="20"/>
              </w:rPr>
              <w:t>, elektronska pošta)</w:t>
            </w:r>
            <w:r w:rsidRPr="00166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30" w:type="dxa"/>
            <w:shd w:val="clear" w:color="auto" w:fill="auto"/>
          </w:tcPr>
          <w:p w:rsidR="000D3D91" w:rsidRPr="00166003" w:rsidRDefault="000D3D91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2" w:name="Besedilo7"/>
            <w:r w:rsidRPr="00166003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2"/>
          </w:p>
        </w:tc>
      </w:tr>
      <w:tr w:rsidR="000D3D91" w:rsidRPr="00166003" w:rsidTr="000D3D91">
        <w:tc>
          <w:tcPr>
            <w:tcW w:w="4667" w:type="dxa"/>
            <w:shd w:val="clear" w:color="auto" w:fill="auto"/>
          </w:tcPr>
          <w:p w:rsidR="000D3D91" w:rsidRPr="00166003" w:rsidRDefault="000D3D91" w:rsidP="00834E41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Povprečna ocena na dosedanjem študiju</w:t>
            </w:r>
            <w:r w:rsidR="00166003" w:rsidRPr="00166003">
              <w:rPr>
                <w:rFonts w:ascii="Arial" w:hAnsi="Arial" w:cs="Arial"/>
                <w:sz w:val="20"/>
                <w:szCs w:val="20"/>
              </w:rPr>
              <w:t>: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6003">
              <w:rPr>
                <w:rFonts w:ascii="Arial" w:hAnsi="Arial" w:cs="Arial"/>
                <w:sz w:val="16"/>
                <w:szCs w:val="16"/>
              </w:rPr>
              <w:t>(zaključenem študiju ali trenutnem študiju v primeru, da je zaključen najmanj en letnik - s pretvorbo v slovenske ocene)</w:t>
            </w:r>
          </w:p>
        </w:tc>
        <w:tc>
          <w:tcPr>
            <w:tcW w:w="4230" w:type="dxa"/>
            <w:shd w:val="clear" w:color="auto" w:fill="auto"/>
          </w:tcPr>
          <w:p w:rsidR="000D3D91" w:rsidRPr="00166003" w:rsidRDefault="000D3D91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3D91" w:rsidRPr="00166003" w:rsidTr="000D3D91">
        <w:tc>
          <w:tcPr>
            <w:tcW w:w="4667" w:type="dxa"/>
            <w:shd w:val="clear" w:color="auto" w:fill="auto"/>
          </w:tcPr>
          <w:p w:rsidR="000D3D91" w:rsidRPr="00166003" w:rsidRDefault="000D3D91" w:rsidP="006C0BDC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 xml:space="preserve">Letnik v </w:t>
            </w:r>
            <w:r w:rsidR="00887187">
              <w:rPr>
                <w:rFonts w:ascii="Arial" w:hAnsi="Arial" w:cs="Arial"/>
                <w:sz w:val="20"/>
                <w:szCs w:val="20"/>
              </w:rPr>
              <w:t>študijskem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letu 201</w:t>
            </w:r>
            <w:r w:rsidR="006C0BDC">
              <w:rPr>
                <w:rFonts w:ascii="Arial" w:hAnsi="Arial" w:cs="Arial"/>
                <w:sz w:val="20"/>
                <w:szCs w:val="20"/>
              </w:rPr>
              <w:t>9</w:t>
            </w:r>
            <w:r w:rsidRPr="00166003">
              <w:rPr>
                <w:rFonts w:ascii="Arial" w:hAnsi="Arial" w:cs="Arial"/>
                <w:sz w:val="20"/>
                <w:szCs w:val="20"/>
              </w:rPr>
              <w:t>/</w:t>
            </w:r>
            <w:r w:rsidR="0054239C">
              <w:rPr>
                <w:rFonts w:ascii="Arial" w:hAnsi="Arial" w:cs="Arial"/>
                <w:sz w:val="20"/>
                <w:szCs w:val="20"/>
              </w:rPr>
              <w:t>20</w:t>
            </w:r>
            <w:r w:rsidR="006C0BDC">
              <w:rPr>
                <w:rFonts w:ascii="Arial" w:hAnsi="Arial" w:cs="Arial"/>
                <w:sz w:val="20"/>
                <w:szCs w:val="20"/>
              </w:rPr>
              <w:t>20</w:t>
            </w:r>
            <w:r w:rsidR="00834E4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30" w:type="dxa"/>
            <w:shd w:val="clear" w:color="auto" w:fill="auto"/>
          </w:tcPr>
          <w:p w:rsidR="000D3D91" w:rsidRDefault="000D3D91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110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110EB" w:rsidRPr="00166003" w:rsidRDefault="00E110EB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Zaključni letnik študija: 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Da     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Ne  </w:t>
            </w:r>
          </w:p>
        </w:tc>
      </w:tr>
      <w:tr w:rsidR="000D3D91" w:rsidRPr="00166003" w:rsidTr="000D3D91">
        <w:tc>
          <w:tcPr>
            <w:tcW w:w="4667" w:type="dxa"/>
            <w:shd w:val="clear" w:color="auto" w:fill="auto"/>
          </w:tcPr>
          <w:p w:rsidR="000D3D91" w:rsidRPr="00166003" w:rsidRDefault="000D3D91" w:rsidP="00834E41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Matično področje delovanja</w:t>
            </w:r>
            <w:r w:rsidR="005157F1">
              <w:rPr>
                <w:rFonts w:ascii="Arial" w:hAnsi="Arial" w:cs="Arial"/>
                <w:sz w:val="20"/>
                <w:szCs w:val="20"/>
              </w:rPr>
              <w:t xml:space="preserve"> (označite samo eno)</w:t>
            </w:r>
            <w:r w:rsidR="008357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30" w:type="dxa"/>
            <w:shd w:val="clear" w:color="auto" w:fill="auto"/>
          </w:tcPr>
          <w:p w:rsidR="000D3D91" w:rsidRPr="00166003" w:rsidRDefault="000D3D91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12"/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166003">
              <w:rPr>
                <w:rFonts w:ascii="Arial" w:hAnsi="Arial" w:cs="Arial"/>
                <w:sz w:val="20"/>
                <w:szCs w:val="20"/>
              </w:rPr>
              <w:t xml:space="preserve"> glasbene umetnosti</w:t>
            </w:r>
          </w:p>
          <w:p w:rsidR="000D3D91" w:rsidRPr="00166003" w:rsidRDefault="000D3D91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rditev13"/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166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6003">
              <w:rPr>
                <w:rFonts w:ascii="Arial" w:hAnsi="Arial" w:cs="Arial"/>
                <w:sz w:val="20"/>
                <w:szCs w:val="20"/>
              </w:rPr>
              <w:t>intermedijske</w:t>
            </w:r>
            <w:proofErr w:type="spellEnd"/>
            <w:r w:rsidRPr="00166003">
              <w:rPr>
                <w:rFonts w:ascii="Arial" w:hAnsi="Arial" w:cs="Arial"/>
                <w:sz w:val="20"/>
                <w:szCs w:val="20"/>
              </w:rPr>
              <w:t xml:space="preserve"> umetnosti</w:t>
            </w:r>
          </w:p>
          <w:p w:rsidR="000D3D91" w:rsidRPr="00166003" w:rsidRDefault="000D3D91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rditev14"/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166003">
              <w:rPr>
                <w:rFonts w:ascii="Arial" w:hAnsi="Arial" w:cs="Arial"/>
                <w:sz w:val="20"/>
                <w:szCs w:val="20"/>
              </w:rPr>
              <w:t xml:space="preserve"> uprizoritvene umetnosti</w:t>
            </w:r>
          </w:p>
          <w:p w:rsidR="000D3D91" w:rsidRPr="00166003" w:rsidRDefault="000D3D91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Potrditev17"/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166003">
              <w:rPr>
                <w:rFonts w:ascii="Arial" w:hAnsi="Arial" w:cs="Arial"/>
                <w:sz w:val="20"/>
                <w:szCs w:val="20"/>
              </w:rPr>
              <w:t xml:space="preserve"> vizualne umetnosti</w:t>
            </w:r>
          </w:p>
          <w:p w:rsidR="000D3D91" w:rsidRPr="00166003" w:rsidRDefault="000D3D91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film</w:t>
            </w:r>
            <w:r w:rsidRPr="00166003" w:rsidDel="00C755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D3D91" w:rsidRPr="00166003" w:rsidRDefault="000D3D91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Potrditev15"/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166003">
              <w:rPr>
                <w:rFonts w:ascii="Arial" w:hAnsi="Arial" w:cs="Arial"/>
                <w:sz w:val="20"/>
                <w:szCs w:val="20"/>
              </w:rPr>
              <w:t xml:space="preserve"> knjiga</w:t>
            </w:r>
            <w:r w:rsidRPr="00166003" w:rsidDel="00C755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D3D91" w:rsidRPr="00166003" w:rsidRDefault="000D3D91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knjižničarstvo</w:t>
            </w:r>
          </w:p>
          <w:p w:rsidR="000D3D91" w:rsidRPr="00166003" w:rsidRDefault="000D3D91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kulturna dediščina</w:t>
            </w:r>
          </w:p>
          <w:p w:rsidR="000D3D91" w:rsidRPr="00166003" w:rsidRDefault="000D3D91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kulturni menedžment</w:t>
            </w:r>
          </w:p>
        </w:tc>
      </w:tr>
    </w:tbl>
    <w:p w:rsidR="00834E41" w:rsidRDefault="00834E41" w:rsidP="00166003">
      <w:pPr>
        <w:jc w:val="left"/>
        <w:rPr>
          <w:rFonts w:ascii="Arial" w:hAnsi="Arial" w:cs="Arial"/>
          <w:b/>
          <w:sz w:val="20"/>
          <w:szCs w:val="20"/>
        </w:rPr>
      </w:pPr>
    </w:p>
    <w:p w:rsidR="0043304A" w:rsidRPr="00BD2597" w:rsidRDefault="00BD2597" w:rsidP="00166003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Status</w:t>
      </w:r>
    </w:p>
    <w:tbl>
      <w:tblPr>
        <w:tblW w:w="8897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253"/>
      </w:tblGrid>
      <w:tr w:rsidR="005157F1" w:rsidRPr="00166003" w:rsidTr="005157F1">
        <w:trPr>
          <w:trHeight w:val="264"/>
        </w:trPr>
        <w:tc>
          <w:tcPr>
            <w:tcW w:w="4644" w:type="dxa"/>
            <w:shd w:val="clear" w:color="auto" w:fill="auto"/>
          </w:tcPr>
          <w:p w:rsidR="005157F1" w:rsidRPr="00166003" w:rsidRDefault="005157F1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5157F1" w:rsidRPr="00166003" w:rsidRDefault="005157F1" w:rsidP="006C0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V študijskem letu 201</w:t>
            </w:r>
            <w:r w:rsidR="006C0BDC">
              <w:rPr>
                <w:rFonts w:ascii="Arial" w:hAnsi="Arial" w:cs="Arial"/>
                <w:sz w:val="20"/>
                <w:szCs w:val="20"/>
              </w:rPr>
              <w:t>8</w:t>
            </w:r>
            <w:r w:rsidRPr="00166003">
              <w:rPr>
                <w:rFonts w:ascii="Arial" w:hAnsi="Arial" w:cs="Arial"/>
                <w:sz w:val="20"/>
                <w:szCs w:val="20"/>
              </w:rPr>
              <w:t>/</w:t>
            </w:r>
            <w:r w:rsidR="0054239C">
              <w:rPr>
                <w:rFonts w:ascii="Arial" w:hAnsi="Arial" w:cs="Arial"/>
                <w:sz w:val="20"/>
                <w:szCs w:val="20"/>
              </w:rPr>
              <w:t>20</w:t>
            </w:r>
            <w:r w:rsidRPr="00166003">
              <w:rPr>
                <w:rFonts w:ascii="Arial" w:hAnsi="Arial" w:cs="Arial"/>
                <w:sz w:val="20"/>
                <w:szCs w:val="20"/>
              </w:rPr>
              <w:t>1</w:t>
            </w:r>
            <w:r w:rsidR="006C0BDC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5157F1" w:rsidRPr="00166003" w:rsidTr="005157F1">
        <w:tc>
          <w:tcPr>
            <w:tcW w:w="4644" w:type="dxa"/>
            <w:shd w:val="clear" w:color="auto" w:fill="auto"/>
          </w:tcPr>
          <w:p w:rsidR="005157F1" w:rsidRPr="00166003" w:rsidRDefault="005157F1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66003">
              <w:rPr>
                <w:rFonts w:ascii="Arial" w:hAnsi="Arial" w:cs="Arial"/>
                <w:sz w:val="20"/>
                <w:szCs w:val="20"/>
              </w:rPr>
              <w:t>študent za polni študijski čas</w:t>
            </w:r>
          </w:p>
        </w:tc>
        <w:tc>
          <w:tcPr>
            <w:tcW w:w="4253" w:type="dxa"/>
          </w:tcPr>
          <w:p w:rsidR="005157F1" w:rsidRPr="00166003" w:rsidRDefault="005157F1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57F1" w:rsidRPr="00166003" w:rsidTr="005157F1">
        <w:tc>
          <w:tcPr>
            <w:tcW w:w="4644" w:type="dxa"/>
            <w:shd w:val="clear" w:color="auto" w:fill="auto"/>
          </w:tcPr>
          <w:p w:rsidR="005157F1" w:rsidRPr="00166003" w:rsidRDefault="005157F1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66003">
              <w:rPr>
                <w:rFonts w:ascii="Arial" w:hAnsi="Arial" w:cs="Arial"/>
                <w:sz w:val="20"/>
                <w:szCs w:val="20"/>
              </w:rPr>
              <w:t>samozaposlen v kulturi</w:t>
            </w:r>
          </w:p>
        </w:tc>
        <w:tc>
          <w:tcPr>
            <w:tcW w:w="4253" w:type="dxa"/>
          </w:tcPr>
          <w:p w:rsidR="005157F1" w:rsidRPr="00166003" w:rsidRDefault="005157F1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57F1" w:rsidRPr="00166003" w:rsidTr="005157F1">
        <w:tc>
          <w:tcPr>
            <w:tcW w:w="4644" w:type="dxa"/>
            <w:shd w:val="clear" w:color="auto" w:fill="auto"/>
          </w:tcPr>
          <w:p w:rsidR="005157F1" w:rsidRPr="00166003" w:rsidRDefault="005157F1" w:rsidP="007B5FB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- zaposlen, navedite delodajalca</w:t>
            </w:r>
          </w:p>
        </w:tc>
        <w:tc>
          <w:tcPr>
            <w:tcW w:w="4253" w:type="dxa"/>
          </w:tcPr>
          <w:p w:rsidR="005157F1" w:rsidRPr="00166003" w:rsidRDefault="005157F1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57F1" w:rsidRPr="00166003" w:rsidTr="00DF2026">
        <w:tc>
          <w:tcPr>
            <w:tcW w:w="4644" w:type="dxa"/>
            <w:shd w:val="clear" w:color="auto" w:fill="auto"/>
          </w:tcPr>
          <w:p w:rsidR="005157F1" w:rsidRPr="00166003" w:rsidRDefault="005157F1" w:rsidP="007B5FB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- nezaposlen</w:t>
            </w:r>
          </w:p>
        </w:tc>
        <w:tc>
          <w:tcPr>
            <w:tcW w:w="4253" w:type="dxa"/>
          </w:tcPr>
          <w:p w:rsidR="005157F1" w:rsidRPr="00166003" w:rsidRDefault="005157F1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57F1" w:rsidRPr="00166003" w:rsidTr="00DF2026">
        <w:tc>
          <w:tcPr>
            <w:tcW w:w="4644" w:type="dxa"/>
            <w:shd w:val="clear" w:color="auto" w:fill="auto"/>
          </w:tcPr>
          <w:p w:rsidR="005157F1" w:rsidRPr="00166003" w:rsidRDefault="005157F1" w:rsidP="007B5FB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- 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3" w:type="dxa"/>
          </w:tcPr>
          <w:p w:rsidR="005157F1" w:rsidRPr="00166003" w:rsidRDefault="005157F1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D4ED2" w:rsidRDefault="000D4ED2" w:rsidP="00166003">
      <w:pPr>
        <w:jc w:val="left"/>
        <w:rPr>
          <w:rFonts w:ascii="Arial" w:hAnsi="Arial" w:cs="Arial"/>
          <w:b/>
          <w:sz w:val="20"/>
          <w:szCs w:val="20"/>
        </w:rPr>
      </w:pPr>
    </w:p>
    <w:p w:rsidR="00B07F43" w:rsidRPr="00B07F43" w:rsidRDefault="00B07F43" w:rsidP="00B07F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B07F43">
        <w:rPr>
          <w:rFonts w:ascii="Arial" w:hAnsi="Arial" w:cs="Arial"/>
          <w:b/>
        </w:rPr>
        <w:t>.</w:t>
      </w:r>
      <w:r w:rsidR="00941254">
        <w:rPr>
          <w:rFonts w:ascii="Arial" w:hAnsi="Arial" w:cs="Arial"/>
          <w:b/>
        </w:rPr>
        <w:t xml:space="preserve"> </w:t>
      </w:r>
      <w:r w:rsidR="00941254" w:rsidRPr="00941254">
        <w:rPr>
          <w:rFonts w:ascii="Arial" w:hAnsi="Arial" w:cs="Arial"/>
          <w:b/>
        </w:rPr>
        <w:t>ZAKLJUČEN</w:t>
      </w:r>
      <w:r w:rsidR="00941254">
        <w:rPr>
          <w:rFonts w:ascii="Arial" w:hAnsi="Arial" w:cs="Arial"/>
          <w:b/>
        </w:rPr>
        <w:t>O</w:t>
      </w:r>
      <w:r w:rsidR="00941254" w:rsidRPr="00941254">
        <w:rPr>
          <w:rFonts w:ascii="Arial" w:hAnsi="Arial" w:cs="Arial"/>
          <w:b/>
        </w:rPr>
        <w:t xml:space="preserve"> ŠOLANJ</w:t>
      </w:r>
      <w:r w:rsidR="00941254">
        <w:rPr>
          <w:rFonts w:ascii="Arial" w:hAnsi="Arial" w:cs="Arial"/>
          <w:b/>
        </w:rPr>
        <w:t>E</w:t>
      </w:r>
      <w:r w:rsidR="00941254" w:rsidRPr="00941254">
        <w:rPr>
          <w:rFonts w:ascii="Arial" w:hAnsi="Arial" w:cs="Arial"/>
          <w:b/>
        </w:rPr>
        <w:t xml:space="preserve"> – ZADNJA PRIZNANA STOPNJA IZOBRAZBE</w:t>
      </w:r>
    </w:p>
    <w:p w:rsidR="00B07F43" w:rsidRPr="00166003" w:rsidRDefault="00B07F43" w:rsidP="00B07F43">
      <w:pPr>
        <w:jc w:val="left"/>
        <w:rPr>
          <w:rFonts w:ascii="Arial" w:hAnsi="Arial" w:cs="Arial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707"/>
        <w:gridCol w:w="4007"/>
      </w:tblGrid>
      <w:tr w:rsidR="00B07F43" w:rsidRPr="00166003" w:rsidTr="0059517B">
        <w:tc>
          <w:tcPr>
            <w:tcW w:w="4707" w:type="dxa"/>
            <w:shd w:val="clear" w:color="auto" w:fill="auto"/>
          </w:tcPr>
          <w:p w:rsidR="00B07F43" w:rsidRPr="00166003" w:rsidRDefault="00834E41" w:rsidP="001F1F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izobraževalne ustanove</w:t>
            </w:r>
            <w:r w:rsidR="00B07F43" w:rsidRPr="001660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1F43">
              <w:rPr>
                <w:rFonts w:ascii="Arial" w:hAnsi="Arial" w:cs="Arial"/>
                <w:sz w:val="20"/>
                <w:szCs w:val="20"/>
              </w:rPr>
              <w:t xml:space="preserve">(in </w:t>
            </w:r>
            <w:r w:rsidR="00B07F43" w:rsidRPr="00166003">
              <w:rPr>
                <w:rFonts w:ascii="Arial" w:hAnsi="Arial" w:cs="Arial"/>
                <w:sz w:val="20"/>
                <w:szCs w:val="20"/>
              </w:rPr>
              <w:t>prevod):</w:t>
            </w:r>
          </w:p>
        </w:tc>
        <w:tc>
          <w:tcPr>
            <w:tcW w:w="4007" w:type="dxa"/>
            <w:shd w:val="clear" w:color="auto" w:fill="auto"/>
          </w:tcPr>
          <w:p w:rsidR="00B07F43" w:rsidRPr="00166003" w:rsidRDefault="00B07F43" w:rsidP="0059517B">
            <w:pPr>
              <w:tabs>
                <w:tab w:val="left" w:pos="924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B07F43" w:rsidRPr="00166003" w:rsidTr="0059517B">
        <w:tc>
          <w:tcPr>
            <w:tcW w:w="4707" w:type="dxa"/>
            <w:shd w:val="clear" w:color="auto" w:fill="auto"/>
          </w:tcPr>
          <w:p w:rsidR="00B07F43" w:rsidRPr="00166003" w:rsidRDefault="001F1F43" w:rsidP="001F1F43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Kraj, država:</w:t>
            </w:r>
          </w:p>
        </w:tc>
        <w:tc>
          <w:tcPr>
            <w:tcW w:w="4007" w:type="dxa"/>
            <w:shd w:val="clear" w:color="auto" w:fill="auto"/>
          </w:tcPr>
          <w:p w:rsidR="00B07F43" w:rsidRPr="00166003" w:rsidRDefault="00B07F43" w:rsidP="005951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F43" w:rsidRPr="00166003" w:rsidTr="0059517B">
        <w:tc>
          <w:tcPr>
            <w:tcW w:w="47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7F43" w:rsidRPr="00166003" w:rsidRDefault="001F1F43" w:rsidP="0059517B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Študijska smer (in prevod):</w:t>
            </w:r>
          </w:p>
        </w:tc>
        <w:tc>
          <w:tcPr>
            <w:tcW w:w="4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7F43" w:rsidRPr="00166003" w:rsidRDefault="00B07F43" w:rsidP="005951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F43" w:rsidRPr="00166003" w:rsidTr="0059517B">
        <w:tc>
          <w:tcPr>
            <w:tcW w:w="47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7F43" w:rsidRPr="00166003" w:rsidRDefault="00B07F43" w:rsidP="001F1F43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 xml:space="preserve">Stopnja </w:t>
            </w:r>
            <w:r w:rsidR="001F1F43">
              <w:rPr>
                <w:rFonts w:ascii="Arial" w:hAnsi="Arial" w:cs="Arial"/>
                <w:sz w:val="20"/>
                <w:szCs w:val="20"/>
              </w:rPr>
              <w:t>izobrazbe</w:t>
            </w:r>
            <w:r w:rsidRPr="00166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56"/>
              <w:gridCol w:w="1454"/>
            </w:tblGrid>
            <w:tr w:rsidR="00B07F43" w:rsidRPr="00166003" w:rsidTr="005951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59517B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59517B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Potrdite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B7454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7454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 xml:space="preserve"> IV. srednje poklicno izobraževanje (3 letno)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59517B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B07F43" w:rsidRPr="00166003" w:rsidTr="005951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59517B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59517B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Potrdite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B7454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7454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 xml:space="preserve"> V. gimnazijsko, srednje poklicno -tehniško izobraževanje, srednje tehniško oz. drugo strokovno izobraževanje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59517B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B07F43" w:rsidRPr="00166003" w:rsidTr="005951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59517B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59517B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Potrdite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B7454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7454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 xml:space="preserve"> VI/1. višješolski program (do 1994), višješolski strokovni program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59517B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B07F43" w:rsidRPr="00166003" w:rsidTr="005951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59517B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59517B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Potrdite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B7454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7454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 xml:space="preserve"> VI/2. specializacija po višješolskem programu, visokošolski strokovni programi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59517B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>visokošolski strokovni in univerzitetni program (1. bol. st)</w:t>
                  </w:r>
                </w:p>
              </w:tc>
            </w:tr>
            <w:tr w:rsidR="00B07F43" w:rsidRPr="00166003" w:rsidTr="005951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59517B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59517B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Potrdite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B7454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7454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 xml:space="preserve"> VII. specializacija po visokošolskem strokovnem programu, univerzitetni program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59517B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>magisterij stroke (2. bol. st.)</w:t>
                  </w:r>
                </w:p>
              </w:tc>
            </w:tr>
            <w:tr w:rsidR="00B07F43" w:rsidRPr="00166003" w:rsidTr="005951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59517B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59517B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Potrdite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B7454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7454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 xml:space="preserve"> VIII/1. specializacija po univerzitetnem programu, magisterij znanosti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59517B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B07F43" w:rsidRPr="00166003" w:rsidTr="005951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59517B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59517B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Potrdite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B7454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B7454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 xml:space="preserve"> VIII/2. doktorat znanosti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59517B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>doktorat znanosti (3. bol. st.)</w:t>
                  </w:r>
                </w:p>
              </w:tc>
            </w:tr>
          </w:tbl>
          <w:p w:rsidR="00B07F43" w:rsidRPr="00166003" w:rsidRDefault="00B07F43" w:rsidP="005951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0D2" w:rsidRPr="00166003" w:rsidTr="0059517B">
        <w:tc>
          <w:tcPr>
            <w:tcW w:w="4707" w:type="dxa"/>
            <w:shd w:val="clear" w:color="auto" w:fill="auto"/>
          </w:tcPr>
          <w:p w:rsidR="002300D2" w:rsidRPr="00166003" w:rsidRDefault="002300D2" w:rsidP="00776A84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 xml:space="preserve">Vlogi prilagam potrdilo o zaključeni </w:t>
            </w:r>
            <w:r w:rsidR="00776A84">
              <w:rPr>
                <w:rFonts w:ascii="Arial" w:hAnsi="Arial" w:cs="Arial"/>
                <w:sz w:val="20"/>
                <w:szCs w:val="20"/>
              </w:rPr>
              <w:t>zadnji stopnji izobrazbe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07" w:type="dxa"/>
            <w:shd w:val="clear" w:color="auto" w:fill="auto"/>
          </w:tcPr>
          <w:p w:rsidR="002300D2" w:rsidRPr="00166003" w:rsidRDefault="002300D2" w:rsidP="0059517B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Matura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Diploma   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Magisterij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00D2" w:rsidRPr="00166003" w:rsidTr="0059517B">
        <w:tc>
          <w:tcPr>
            <w:tcW w:w="4707" w:type="dxa"/>
            <w:shd w:val="clear" w:color="auto" w:fill="auto"/>
          </w:tcPr>
          <w:p w:rsidR="002300D2" w:rsidRPr="00166003" w:rsidRDefault="002300D2" w:rsidP="0087184D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Povprečna ocena brez ocene diplome</w:t>
            </w:r>
            <w:r w:rsidR="00776A84">
              <w:rPr>
                <w:rFonts w:ascii="Arial" w:hAnsi="Arial" w:cs="Arial"/>
                <w:sz w:val="20"/>
                <w:szCs w:val="20"/>
              </w:rPr>
              <w:t>/magistrske naloge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oz</w:t>
            </w:r>
            <w:r w:rsidR="0087184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ocena mature:</w:t>
            </w:r>
          </w:p>
        </w:tc>
        <w:tc>
          <w:tcPr>
            <w:tcW w:w="4007" w:type="dxa"/>
            <w:shd w:val="clear" w:color="auto" w:fill="auto"/>
          </w:tcPr>
          <w:p w:rsidR="002300D2" w:rsidRPr="00166003" w:rsidRDefault="002300D2" w:rsidP="0059517B">
            <w:pPr>
              <w:tabs>
                <w:tab w:val="left" w:pos="924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300D2" w:rsidRPr="00166003" w:rsidTr="0059517B">
        <w:tc>
          <w:tcPr>
            <w:tcW w:w="4707" w:type="dxa"/>
            <w:shd w:val="clear" w:color="auto" w:fill="auto"/>
          </w:tcPr>
          <w:p w:rsidR="002300D2" w:rsidRPr="00166003" w:rsidRDefault="002300D2" w:rsidP="0059517B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Ocena diplome</w:t>
            </w:r>
            <w:r w:rsidR="00776A84">
              <w:rPr>
                <w:rFonts w:ascii="Arial" w:hAnsi="Arial" w:cs="Arial"/>
                <w:sz w:val="20"/>
                <w:szCs w:val="20"/>
              </w:rPr>
              <w:t>/magistrske naloge</w:t>
            </w:r>
            <w:r w:rsidRPr="00166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07" w:type="dxa"/>
            <w:shd w:val="clear" w:color="auto" w:fill="auto"/>
          </w:tcPr>
          <w:p w:rsidR="002300D2" w:rsidRPr="00166003" w:rsidRDefault="002300D2" w:rsidP="005951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300D2" w:rsidRPr="00166003" w:rsidTr="0059517B">
        <w:tc>
          <w:tcPr>
            <w:tcW w:w="4707" w:type="dxa"/>
            <w:shd w:val="clear" w:color="auto" w:fill="auto"/>
          </w:tcPr>
          <w:p w:rsidR="002300D2" w:rsidRPr="00166003" w:rsidRDefault="00867940" w:rsidP="0059517B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 xml:space="preserve">Pretvorba povprečne ocene v </w:t>
            </w:r>
            <w:r w:rsidRPr="00867940">
              <w:rPr>
                <w:rFonts w:ascii="Arial" w:hAnsi="Arial" w:cs="Arial"/>
                <w:sz w:val="20"/>
                <w:szCs w:val="20"/>
              </w:rPr>
              <w:t>enotni sistem ocenjevanja v Republiki Sloveniji:</w:t>
            </w:r>
          </w:p>
        </w:tc>
        <w:tc>
          <w:tcPr>
            <w:tcW w:w="4007" w:type="dxa"/>
            <w:shd w:val="clear" w:color="auto" w:fill="auto"/>
          </w:tcPr>
          <w:p w:rsidR="002300D2" w:rsidRPr="00166003" w:rsidRDefault="002300D2" w:rsidP="0059517B">
            <w:pPr>
              <w:tabs>
                <w:tab w:val="left" w:pos="924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300D2" w:rsidRPr="00166003" w:rsidTr="00260E0A">
        <w:trPr>
          <w:trHeight w:val="203"/>
        </w:trPr>
        <w:tc>
          <w:tcPr>
            <w:tcW w:w="4707" w:type="dxa"/>
            <w:shd w:val="clear" w:color="auto" w:fill="auto"/>
          </w:tcPr>
          <w:p w:rsidR="002300D2" w:rsidRPr="00166003" w:rsidRDefault="002300D2" w:rsidP="005951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Leto opravljanja mature:</w:t>
            </w:r>
          </w:p>
        </w:tc>
        <w:tc>
          <w:tcPr>
            <w:tcW w:w="4007" w:type="dxa"/>
            <w:shd w:val="clear" w:color="auto" w:fill="auto"/>
          </w:tcPr>
          <w:p w:rsidR="002300D2" w:rsidRPr="00166003" w:rsidRDefault="002300D2" w:rsidP="005951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00D2" w:rsidRPr="00166003" w:rsidTr="0059517B">
        <w:trPr>
          <w:trHeight w:val="342"/>
        </w:trPr>
        <w:tc>
          <w:tcPr>
            <w:tcW w:w="4707" w:type="dxa"/>
            <w:shd w:val="clear" w:color="auto" w:fill="auto"/>
          </w:tcPr>
          <w:p w:rsidR="002300D2" w:rsidRPr="00166003" w:rsidRDefault="002300D2" w:rsidP="0059517B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Leto opravljanja - diplome:</w:t>
            </w:r>
          </w:p>
          <w:p w:rsidR="002300D2" w:rsidRPr="00166003" w:rsidRDefault="002300D2" w:rsidP="0059517B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   - magisterija:</w:t>
            </w:r>
          </w:p>
        </w:tc>
        <w:tc>
          <w:tcPr>
            <w:tcW w:w="4007" w:type="dxa"/>
            <w:shd w:val="clear" w:color="auto" w:fill="auto"/>
          </w:tcPr>
          <w:p w:rsidR="002300D2" w:rsidRPr="00166003" w:rsidRDefault="002300D2" w:rsidP="005951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300D2" w:rsidRPr="00166003" w:rsidRDefault="002300D2" w:rsidP="005951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07F43" w:rsidRPr="00DF2026" w:rsidRDefault="00B07F43" w:rsidP="00DF2026">
      <w:pPr>
        <w:jc w:val="left"/>
        <w:rPr>
          <w:rFonts w:ascii="Arial" w:hAnsi="Arial" w:cs="Arial"/>
          <w:sz w:val="20"/>
          <w:szCs w:val="20"/>
        </w:rPr>
      </w:pPr>
      <w:r w:rsidRPr="00166003" w:rsidDel="00C755EB">
        <w:rPr>
          <w:rFonts w:ascii="Arial" w:hAnsi="Arial" w:cs="Arial"/>
          <w:sz w:val="20"/>
          <w:szCs w:val="20"/>
        </w:rPr>
        <w:t xml:space="preserve"> </w:t>
      </w:r>
    </w:p>
    <w:p w:rsidR="00B07F43" w:rsidRPr="00B07F43" w:rsidRDefault="00DF2026" w:rsidP="00B07F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B07F43" w:rsidRPr="00B07F43">
        <w:rPr>
          <w:rFonts w:ascii="Arial" w:hAnsi="Arial" w:cs="Arial"/>
          <w:b/>
        </w:rPr>
        <w:t>. P</w:t>
      </w:r>
      <w:r w:rsidR="00867940">
        <w:rPr>
          <w:rFonts w:ascii="Arial" w:hAnsi="Arial" w:cs="Arial"/>
          <w:b/>
        </w:rPr>
        <w:t>ODATKI O</w:t>
      </w:r>
      <w:r w:rsidR="00B07F43" w:rsidRPr="00B07F43">
        <w:rPr>
          <w:rFonts w:ascii="Arial" w:hAnsi="Arial" w:cs="Arial"/>
          <w:b/>
        </w:rPr>
        <w:t xml:space="preserve"> ŠTUDIJ</w:t>
      </w:r>
      <w:r w:rsidR="00867940">
        <w:rPr>
          <w:rFonts w:ascii="Arial" w:hAnsi="Arial" w:cs="Arial"/>
          <w:b/>
        </w:rPr>
        <w:t>U</w:t>
      </w:r>
      <w:r w:rsidR="00B07F43" w:rsidRPr="00B07F43">
        <w:rPr>
          <w:rFonts w:ascii="Arial" w:hAnsi="Arial" w:cs="Arial"/>
          <w:b/>
        </w:rPr>
        <w:t xml:space="preserve"> </w:t>
      </w:r>
      <w:r w:rsidR="0046301A" w:rsidRPr="0046301A">
        <w:rPr>
          <w:rFonts w:ascii="Arial" w:hAnsi="Arial" w:cs="Arial"/>
          <w:sz w:val="20"/>
        </w:rPr>
        <w:t>(za katerega zaproša</w:t>
      </w:r>
      <w:r w:rsidR="0046301A">
        <w:rPr>
          <w:rFonts w:ascii="Arial" w:hAnsi="Arial" w:cs="Arial"/>
          <w:sz w:val="20"/>
        </w:rPr>
        <w:t>te</w:t>
      </w:r>
      <w:r w:rsidR="0046301A" w:rsidRPr="0046301A">
        <w:rPr>
          <w:rFonts w:ascii="Arial" w:hAnsi="Arial" w:cs="Arial"/>
          <w:sz w:val="20"/>
        </w:rPr>
        <w:t xml:space="preserve"> za štipendijo)</w:t>
      </w:r>
    </w:p>
    <w:p w:rsidR="00B07F43" w:rsidRPr="00166003" w:rsidRDefault="00B07F43" w:rsidP="00B07F43">
      <w:pPr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070"/>
      </w:tblGrid>
      <w:tr w:rsidR="00867940" w:rsidRPr="00166003" w:rsidTr="00260E0A">
        <w:tc>
          <w:tcPr>
            <w:tcW w:w="4644" w:type="dxa"/>
            <w:shd w:val="clear" w:color="auto" w:fill="auto"/>
          </w:tcPr>
          <w:p w:rsidR="00867940" w:rsidRPr="00166003" w:rsidRDefault="00867940" w:rsidP="00871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izobraževalne ustanove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(in </w:t>
            </w:r>
            <w:r w:rsidRPr="00166003">
              <w:rPr>
                <w:rFonts w:ascii="Arial" w:hAnsi="Arial" w:cs="Arial"/>
                <w:sz w:val="20"/>
                <w:szCs w:val="20"/>
              </w:rPr>
              <w:t>prevod):</w:t>
            </w:r>
          </w:p>
        </w:tc>
        <w:tc>
          <w:tcPr>
            <w:tcW w:w="4070" w:type="dxa"/>
            <w:shd w:val="clear" w:color="auto" w:fill="auto"/>
          </w:tcPr>
          <w:p w:rsidR="00867940" w:rsidRPr="00166003" w:rsidRDefault="00867940" w:rsidP="0059517B">
            <w:pPr>
              <w:tabs>
                <w:tab w:val="left" w:pos="924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67940" w:rsidRPr="00166003" w:rsidTr="00260E0A">
        <w:tc>
          <w:tcPr>
            <w:tcW w:w="4644" w:type="dxa"/>
            <w:shd w:val="clear" w:color="auto" w:fill="auto"/>
          </w:tcPr>
          <w:p w:rsidR="00867940" w:rsidRPr="00166003" w:rsidRDefault="00867940" w:rsidP="0087184D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Kraj, država:</w:t>
            </w:r>
          </w:p>
        </w:tc>
        <w:tc>
          <w:tcPr>
            <w:tcW w:w="4070" w:type="dxa"/>
            <w:shd w:val="clear" w:color="auto" w:fill="auto"/>
          </w:tcPr>
          <w:p w:rsidR="00867940" w:rsidRPr="00166003" w:rsidRDefault="00867940" w:rsidP="005951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7940" w:rsidRPr="00166003" w:rsidTr="00260E0A">
        <w:tc>
          <w:tcPr>
            <w:tcW w:w="4644" w:type="dxa"/>
            <w:shd w:val="clear" w:color="auto" w:fill="auto"/>
          </w:tcPr>
          <w:p w:rsidR="00867940" w:rsidRPr="00166003" w:rsidRDefault="00867940" w:rsidP="0087184D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Študijska smer (in prevod):</w:t>
            </w:r>
          </w:p>
        </w:tc>
        <w:tc>
          <w:tcPr>
            <w:tcW w:w="4070" w:type="dxa"/>
            <w:shd w:val="clear" w:color="auto" w:fill="auto"/>
          </w:tcPr>
          <w:p w:rsidR="00867940" w:rsidRPr="00166003" w:rsidRDefault="00867940" w:rsidP="005951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F43" w:rsidRPr="00166003" w:rsidTr="00260E0A">
        <w:tc>
          <w:tcPr>
            <w:tcW w:w="4644" w:type="dxa"/>
            <w:shd w:val="clear" w:color="auto" w:fill="auto"/>
          </w:tcPr>
          <w:p w:rsidR="00B07F43" w:rsidRPr="00166003" w:rsidRDefault="00B07F43" w:rsidP="0087184D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Naslov spletne strani študija in programa:</w:t>
            </w:r>
          </w:p>
        </w:tc>
        <w:tc>
          <w:tcPr>
            <w:tcW w:w="4070" w:type="dxa"/>
            <w:shd w:val="clear" w:color="auto" w:fill="auto"/>
          </w:tcPr>
          <w:p w:rsidR="00B07F43" w:rsidRPr="00166003" w:rsidRDefault="00B07F43" w:rsidP="00867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6003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="00867940">
              <w:rPr>
                <w:rFonts w:ascii="Arial" w:hAnsi="Arial" w:cs="Arial"/>
                <w:sz w:val="20"/>
                <w:szCs w:val="20"/>
              </w:rPr>
              <w:t>.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F43" w:rsidRPr="00166003" w:rsidTr="00260E0A">
        <w:tc>
          <w:tcPr>
            <w:tcW w:w="4644" w:type="dxa"/>
            <w:shd w:val="clear" w:color="auto" w:fill="auto"/>
          </w:tcPr>
          <w:p w:rsidR="00B07F43" w:rsidRPr="00166003" w:rsidRDefault="00867940" w:rsidP="00871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začetka študija:</w:t>
            </w:r>
          </w:p>
        </w:tc>
        <w:tc>
          <w:tcPr>
            <w:tcW w:w="4070" w:type="dxa"/>
            <w:shd w:val="clear" w:color="auto" w:fill="auto"/>
          </w:tcPr>
          <w:p w:rsidR="00B07F43" w:rsidRPr="00166003" w:rsidRDefault="00B07F43" w:rsidP="005951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7940" w:rsidRPr="00166003" w:rsidTr="00260E0A">
        <w:tc>
          <w:tcPr>
            <w:tcW w:w="4644" w:type="dxa"/>
            <w:shd w:val="clear" w:color="auto" w:fill="auto"/>
          </w:tcPr>
          <w:p w:rsidR="00867940" w:rsidRPr="00166003" w:rsidRDefault="00867940" w:rsidP="00941254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 xml:space="preserve">Stopnja </w:t>
            </w:r>
            <w:r w:rsidR="00941254">
              <w:rPr>
                <w:rFonts w:ascii="Arial" w:hAnsi="Arial" w:cs="Arial"/>
                <w:sz w:val="20"/>
                <w:szCs w:val="20"/>
              </w:rPr>
              <w:t>izobrazbe</w:t>
            </w:r>
            <w:r w:rsidRPr="00166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70" w:type="dxa"/>
            <w:vMerge w:val="restart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5"/>
            </w:tblGrid>
            <w:tr w:rsidR="00867940" w:rsidRPr="00166003" w:rsidTr="00260E0A">
              <w:trPr>
                <w:tblCellSpacing w:w="15" w:type="dxa"/>
              </w:trPr>
              <w:tc>
                <w:tcPr>
                  <w:tcW w:w="4135" w:type="dxa"/>
                  <w:vAlign w:val="center"/>
                  <w:hideMark/>
                </w:tcPr>
                <w:p w:rsidR="00867940" w:rsidRPr="00166003" w:rsidRDefault="00867940" w:rsidP="0059517B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600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Potrdite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00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B74546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B7454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16600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166003">
                    <w:rPr>
                      <w:rFonts w:ascii="Arial" w:hAnsi="Arial" w:cs="Arial"/>
                      <w:sz w:val="18"/>
                      <w:szCs w:val="18"/>
                    </w:rPr>
                    <w:t xml:space="preserve"> VII. magisterij stroke (2. bol. st.)</w:t>
                  </w:r>
                </w:p>
              </w:tc>
            </w:tr>
            <w:tr w:rsidR="00867940" w:rsidRPr="00166003" w:rsidTr="00260E0A">
              <w:trPr>
                <w:tblCellSpacing w:w="15" w:type="dxa"/>
              </w:trPr>
              <w:tc>
                <w:tcPr>
                  <w:tcW w:w="4135" w:type="dxa"/>
                  <w:vAlign w:val="center"/>
                  <w:hideMark/>
                </w:tcPr>
                <w:p w:rsidR="00867940" w:rsidRPr="00166003" w:rsidRDefault="00867940" w:rsidP="0059517B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600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Potrdite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00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B74546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B7454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16600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166003">
                    <w:rPr>
                      <w:rFonts w:ascii="Arial" w:hAnsi="Arial" w:cs="Arial"/>
                      <w:sz w:val="18"/>
                      <w:szCs w:val="18"/>
                    </w:rPr>
                    <w:t xml:space="preserve"> VIII/1. specializacija po univerzitetnem programu, magisterij znanosti</w:t>
                  </w:r>
                </w:p>
              </w:tc>
            </w:tr>
            <w:tr w:rsidR="00867940" w:rsidRPr="00166003" w:rsidTr="00260E0A">
              <w:trPr>
                <w:tblCellSpacing w:w="15" w:type="dxa"/>
              </w:trPr>
              <w:tc>
                <w:tcPr>
                  <w:tcW w:w="4135" w:type="dxa"/>
                  <w:vAlign w:val="center"/>
                  <w:hideMark/>
                </w:tcPr>
                <w:p w:rsidR="00867940" w:rsidRPr="00166003" w:rsidRDefault="00867940" w:rsidP="0059517B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600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Potrdite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00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B74546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B7454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16600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166003">
                    <w:rPr>
                      <w:rFonts w:ascii="Arial" w:hAnsi="Arial" w:cs="Arial"/>
                      <w:sz w:val="18"/>
                      <w:szCs w:val="18"/>
                    </w:rPr>
                    <w:t xml:space="preserve"> VIII/2. doktorat znanosti (3. bol. st.)</w:t>
                  </w:r>
                </w:p>
                <w:p w:rsidR="00867940" w:rsidRPr="00166003" w:rsidRDefault="00867940" w:rsidP="0059517B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600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Potrdite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00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B74546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B7454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16600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166003">
                    <w:rPr>
                      <w:rFonts w:ascii="Arial" w:hAnsi="Arial" w:cs="Arial"/>
                      <w:sz w:val="18"/>
                      <w:szCs w:val="18"/>
                    </w:rPr>
                    <w:t xml:space="preserve"> VIII/2. doktorat znanosti (3. bol. st.) – neposredni prehod</w:t>
                  </w:r>
                </w:p>
                <w:p w:rsidR="00867940" w:rsidRPr="00166003" w:rsidRDefault="00867940" w:rsidP="00867940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600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Potrdite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00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B74546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B74546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16600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166003">
                    <w:rPr>
                      <w:rFonts w:ascii="Arial" w:hAnsi="Arial" w:cs="Arial"/>
                      <w:sz w:val="18"/>
                      <w:szCs w:val="18"/>
                    </w:rPr>
                    <w:t xml:space="preserve"> drugo, navedite 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</w:t>
                  </w:r>
                </w:p>
              </w:tc>
            </w:tr>
          </w:tbl>
          <w:p w:rsidR="00867940" w:rsidRPr="00166003" w:rsidRDefault="00867940" w:rsidP="005951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940" w:rsidRPr="00166003" w:rsidTr="00260E0A">
        <w:tc>
          <w:tcPr>
            <w:tcW w:w="4644" w:type="dxa"/>
            <w:shd w:val="clear" w:color="auto" w:fill="auto"/>
          </w:tcPr>
          <w:p w:rsidR="00867940" w:rsidRPr="00166003" w:rsidRDefault="00867940" w:rsidP="0087184D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4070" w:type="dxa"/>
            <w:vMerge/>
            <w:shd w:val="clear" w:color="auto" w:fill="auto"/>
          </w:tcPr>
          <w:p w:rsidR="00867940" w:rsidRPr="00166003" w:rsidRDefault="00867940" w:rsidP="005951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F43" w:rsidRPr="00166003" w:rsidTr="00260E0A">
        <w:tc>
          <w:tcPr>
            <w:tcW w:w="4644" w:type="dxa"/>
            <w:shd w:val="clear" w:color="auto" w:fill="auto"/>
          </w:tcPr>
          <w:p w:rsidR="00B07F43" w:rsidRPr="00166003" w:rsidRDefault="00B07F43" w:rsidP="0087184D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Trajanje celotnega</w:t>
            </w:r>
            <w:r>
              <w:rPr>
                <w:rFonts w:ascii="Arial" w:hAnsi="Arial" w:cs="Arial"/>
                <w:sz w:val="20"/>
                <w:szCs w:val="20"/>
              </w:rPr>
              <w:t xml:space="preserve"> študija po programu (v letih):</w:t>
            </w:r>
          </w:p>
        </w:tc>
        <w:tc>
          <w:tcPr>
            <w:tcW w:w="4070" w:type="dxa"/>
            <w:shd w:val="clear" w:color="auto" w:fill="auto"/>
          </w:tcPr>
          <w:p w:rsidR="00B07F43" w:rsidRPr="00166003" w:rsidRDefault="00B07F43" w:rsidP="005951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F43" w:rsidRPr="00166003" w:rsidTr="00260E0A">
        <w:tc>
          <w:tcPr>
            <w:tcW w:w="4644" w:type="dxa"/>
            <w:shd w:val="clear" w:color="auto" w:fill="auto"/>
          </w:tcPr>
          <w:p w:rsidR="00B07F43" w:rsidRPr="00166003" w:rsidRDefault="00B07F43" w:rsidP="006C0BDC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 xml:space="preserve">Letnik in semester v </w:t>
            </w:r>
            <w:r>
              <w:rPr>
                <w:rFonts w:ascii="Arial" w:hAnsi="Arial" w:cs="Arial"/>
                <w:sz w:val="20"/>
                <w:szCs w:val="20"/>
              </w:rPr>
              <w:t>študijskem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letu </w:t>
            </w:r>
            <w:r w:rsidR="00260E0A" w:rsidRPr="00166003">
              <w:rPr>
                <w:rFonts w:ascii="Arial" w:hAnsi="Arial" w:cs="Arial"/>
                <w:sz w:val="20"/>
                <w:szCs w:val="20"/>
              </w:rPr>
              <w:t>201</w:t>
            </w:r>
            <w:r w:rsidR="006C0BDC">
              <w:rPr>
                <w:rFonts w:ascii="Arial" w:hAnsi="Arial" w:cs="Arial"/>
                <w:sz w:val="20"/>
                <w:szCs w:val="20"/>
              </w:rPr>
              <w:t>9</w:t>
            </w:r>
            <w:r w:rsidR="00260E0A" w:rsidRPr="00166003">
              <w:rPr>
                <w:rFonts w:ascii="Arial" w:hAnsi="Arial" w:cs="Arial"/>
                <w:sz w:val="20"/>
                <w:szCs w:val="20"/>
              </w:rPr>
              <w:t>/20</w:t>
            </w:r>
            <w:r w:rsidR="006C0BDC">
              <w:rPr>
                <w:rFonts w:ascii="Arial" w:hAnsi="Arial" w:cs="Arial"/>
                <w:sz w:val="20"/>
                <w:szCs w:val="20"/>
              </w:rPr>
              <w:t>20</w:t>
            </w:r>
            <w:r w:rsidR="00260E0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70" w:type="dxa"/>
            <w:shd w:val="clear" w:color="auto" w:fill="auto"/>
          </w:tcPr>
          <w:p w:rsidR="00B07F43" w:rsidRPr="00166003" w:rsidRDefault="00B07F43" w:rsidP="005951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0E0A" w:rsidRPr="00166003" w:rsidTr="00260E0A">
        <w:tc>
          <w:tcPr>
            <w:tcW w:w="4644" w:type="dxa"/>
            <w:shd w:val="clear" w:color="auto" w:fill="auto"/>
          </w:tcPr>
          <w:p w:rsidR="00260E0A" w:rsidRPr="00166003" w:rsidRDefault="00260E0A" w:rsidP="0087184D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V ta letnik in semester se vpisujem prvič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70" w:type="dxa"/>
            <w:shd w:val="clear" w:color="auto" w:fill="auto"/>
          </w:tcPr>
          <w:p w:rsidR="00260E0A" w:rsidRPr="00166003" w:rsidRDefault="00260E0A" w:rsidP="005951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Potrditev6"/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166003">
              <w:rPr>
                <w:rFonts w:ascii="Arial" w:hAnsi="Arial" w:cs="Arial"/>
                <w:sz w:val="20"/>
                <w:szCs w:val="20"/>
              </w:rPr>
              <w:t xml:space="preserve"> Da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Potrditev7"/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166003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  <w:tr w:rsidR="00941254" w:rsidRPr="00166003" w:rsidTr="00260E0A">
        <w:tc>
          <w:tcPr>
            <w:tcW w:w="4644" w:type="dxa"/>
            <w:shd w:val="clear" w:color="auto" w:fill="auto"/>
          </w:tcPr>
          <w:p w:rsidR="00941254" w:rsidRPr="00166003" w:rsidRDefault="00941254" w:rsidP="006C0BDC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 xml:space="preserve">Na študiju za katerega se prijavljam za štipendiranje, </w:t>
            </w:r>
            <w:r>
              <w:rPr>
                <w:rFonts w:ascii="Arial" w:hAnsi="Arial" w:cs="Arial"/>
                <w:sz w:val="20"/>
                <w:szCs w:val="20"/>
              </w:rPr>
              <w:t>sem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v celoti zaključ</w:t>
            </w:r>
            <w:r>
              <w:rPr>
                <w:rFonts w:ascii="Arial" w:hAnsi="Arial" w:cs="Arial"/>
                <w:sz w:val="20"/>
                <w:szCs w:val="20"/>
              </w:rPr>
              <w:t>il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najmanj en letnik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70" w:type="dxa"/>
            <w:shd w:val="clear" w:color="auto" w:fill="auto"/>
          </w:tcPr>
          <w:p w:rsidR="00941254" w:rsidRPr="00166003" w:rsidRDefault="00941254" w:rsidP="006C0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Da     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Ne  </w:t>
            </w:r>
          </w:p>
        </w:tc>
      </w:tr>
      <w:tr w:rsidR="00941254" w:rsidRPr="00166003" w:rsidTr="00260E0A">
        <w:tc>
          <w:tcPr>
            <w:tcW w:w="4644" w:type="dxa"/>
            <w:shd w:val="clear" w:color="auto" w:fill="auto"/>
          </w:tcPr>
          <w:p w:rsidR="00941254" w:rsidRPr="00166003" w:rsidRDefault="00941254" w:rsidP="006C0BDC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lastRenderedPageBreak/>
              <w:t>Letnik, ki je bil v celoti zaključen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70" w:type="dxa"/>
            <w:shd w:val="clear" w:color="auto" w:fill="auto"/>
          </w:tcPr>
          <w:p w:rsidR="00941254" w:rsidRPr="00166003" w:rsidRDefault="00941254" w:rsidP="006C0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letnik</w:t>
            </w:r>
          </w:p>
        </w:tc>
      </w:tr>
      <w:tr w:rsidR="00941254" w:rsidRPr="00166003" w:rsidTr="00260E0A">
        <w:tc>
          <w:tcPr>
            <w:tcW w:w="4644" w:type="dxa"/>
            <w:shd w:val="clear" w:color="auto" w:fill="auto"/>
          </w:tcPr>
          <w:p w:rsidR="00941254" w:rsidRPr="00166003" w:rsidRDefault="00941254" w:rsidP="006C0BDC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Povprečna ocena študija, za katerega se prijavljam za štipendiranje, če je v celoti zaključen najmanj en letnik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70" w:type="dxa"/>
            <w:shd w:val="clear" w:color="auto" w:fill="auto"/>
          </w:tcPr>
          <w:p w:rsidR="00941254" w:rsidRPr="00166003" w:rsidRDefault="00941254" w:rsidP="006C0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1254" w:rsidRPr="00166003" w:rsidTr="006C0BDC">
        <w:tc>
          <w:tcPr>
            <w:tcW w:w="4644" w:type="dxa"/>
            <w:shd w:val="clear" w:color="auto" w:fill="auto"/>
          </w:tcPr>
          <w:p w:rsidR="00941254" w:rsidRPr="00166003" w:rsidRDefault="00941254" w:rsidP="006C0BDC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 xml:space="preserve">Pretvorba povprečne ocene v </w:t>
            </w:r>
            <w:r w:rsidRPr="00867940">
              <w:rPr>
                <w:rFonts w:ascii="Arial" w:hAnsi="Arial" w:cs="Arial"/>
                <w:sz w:val="20"/>
                <w:szCs w:val="20"/>
              </w:rPr>
              <w:t>enotni sistem ocenjevanja v Republiki Sloveniji:</w:t>
            </w:r>
          </w:p>
        </w:tc>
        <w:tc>
          <w:tcPr>
            <w:tcW w:w="4070" w:type="dxa"/>
            <w:tcBorders>
              <w:bottom w:val="dotted" w:sz="4" w:space="0" w:color="auto"/>
            </w:tcBorders>
            <w:shd w:val="clear" w:color="auto" w:fill="auto"/>
          </w:tcPr>
          <w:p w:rsidR="00941254" w:rsidRPr="00166003" w:rsidRDefault="00941254" w:rsidP="006C0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1254" w:rsidRPr="00166003" w:rsidTr="006C0BDC">
        <w:tc>
          <w:tcPr>
            <w:tcW w:w="4644" w:type="dxa"/>
            <w:tcBorders>
              <w:right w:val="dotted" w:sz="4" w:space="0" w:color="auto"/>
            </w:tcBorders>
            <w:shd w:val="clear" w:color="auto" w:fill="auto"/>
          </w:tcPr>
          <w:p w:rsidR="00941254" w:rsidRPr="00166003" w:rsidRDefault="00941254" w:rsidP="006C0BDC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Trajanje</w:t>
            </w:r>
            <w:r>
              <w:rPr>
                <w:rFonts w:ascii="Arial" w:hAnsi="Arial" w:cs="Arial"/>
                <w:sz w:val="20"/>
                <w:szCs w:val="20"/>
              </w:rPr>
              <w:t xml:space="preserve"> študija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od </w:t>
            </w:r>
            <w:r>
              <w:rPr>
                <w:rFonts w:ascii="Arial" w:hAnsi="Arial" w:cs="Arial"/>
                <w:sz w:val="20"/>
                <w:szCs w:val="20"/>
              </w:rPr>
              <w:t>študijskega leta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6C0BDC">
              <w:rPr>
                <w:rFonts w:ascii="Arial" w:hAnsi="Arial" w:cs="Arial"/>
                <w:sz w:val="20"/>
                <w:szCs w:val="20"/>
              </w:rPr>
              <w:t>9</w:t>
            </w:r>
            <w:r w:rsidRPr="00166003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6C0BDC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</w:rPr>
              <w:t>zaključka študija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(ene stopnje študija,</w:t>
            </w:r>
            <w:r>
              <w:rPr>
                <w:rFonts w:ascii="Arial" w:hAnsi="Arial" w:cs="Arial"/>
                <w:sz w:val="20"/>
                <w:szCs w:val="20"/>
              </w:rPr>
              <w:t xml:space="preserve"> brez absolventskega statusa</w:t>
            </w:r>
            <w:r w:rsidRPr="00166003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7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941254" w:rsidRPr="00166003" w:rsidRDefault="00941254" w:rsidP="00260E0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od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41254" w:rsidRPr="00166003" w:rsidRDefault="00941254" w:rsidP="00260E0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41254" w:rsidRPr="00166003" w:rsidRDefault="00941254" w:rsidP="005951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let   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mesecev</w:t>
            </w:r>
          </w:p>
        </w:tc>
      </w:tr>
      <w:tr w:rsidR="00941254" w:rsidRPr="00166003" w:rsidTr="00260E0A">
        <w:tc>
          <w:tcPr>
            <w:tcW w:w="4644" w:type="dxa"/>
            <w:shd w:val="clear" w:color="auto" w:fill="auto"/>
          </w:tcPr>
          <w:p w:rsidR="00941254" w:rsidRPr="00166003" w:rsidRDefault="00941254" w:rsidP="00871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Predviden d</w:t>
            </w:r>
            <w:r w:rsidRPr="00166003">
              <w:rPr>
                <w:rFonts w:ascii="Arial" w:hAnsi="Arial" w:cs="Arial"/>
                <w:sz w:val="20"/>
                <w:szCs w:val="20"/>
              </w:rPr>
              <w:t>atum zaključka študija (vključno z oddajo in  zagovorom zaključne naloge):</w:t>
            </w:r>
          </w:p>
        </w:tc>
        <w:tc>
          <w:tcPr>
            <w:tcW w:w="4070" w:type="dxa"/>
            <w:shd w:val="clear" w:color="auto" w:fill="auto"/>
          </w:tcPr>
          <w:p w:rsidR="00941254" w:rsidRPr="00166003" w:rsidRDefault="00941254" w:rsidP="005951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1254" w:rsidRPr="00166003" w:rsidTr="00260E0A">
        <w:tc>
          <w:tcPr>
            <w:tcW w:w="4644" w:type="dxa"/>
            <w:shd w:val="clear" w:color="auto" w:fill="auto"/>
          </w:tcPr>
          <w:p w:rsidR="00941254" w:rsidRPr="00166003" w:rsidRDefault="00941254" w:rsidP="0087184D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Študij bo</w:t>
            </w:r>
            <w:r>
              <w:rPr>
                <w:rFonts w:ascii="Arial" w:hAnsi="Arial" w:cs="Arial"/>
                <w:sz w:val="20"/>
                <w:szCs w:val="20"/>
              </w:rPr>
              <w:t xml:space="preserve"> potekal</w:t>
            </w:r>
            <w:r w:rsidRPr="00166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70" w:type="dxa"/>
            <w:shd w:val="clear" w:color="auto" w:fill="auto"/>
          </w:tcPr>
          <w:p w:rsidR="00941254" w:rsidRPr="00166003" w:rsidRDefault="00941254" w:rsidP="005951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254" w:rsidRPr="00166003" w:rsidTr="00260E0A">
        <w:tc>
          <w:tcPr>
            <w:tcW w:w="4644" w:type="dxa"/>
            <w:shd w:val="clear" w:color="auto" w:fill="auto"/>
          </w:tcPr>
          <w:p w:rsidR="00941254" w:rsidRPr="00166003" w:rsidRDefault="00941254" w:rsidP="0087184D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-   v Republiki Sloveniji</w:t>
            </w:r>
          </w:p>
        </w:tc>
        <w:tc>
          <w:tcPr>
            <w:tcW w:w="4070" w:type="dxa"/>
            <w:shd w:val="clear" w:color="auto" w:fill="auto"/>
          </w:tcPr>
          <w:p w:rsidR="00941254" w:rsidRPr="00166003" w:rsidRDefault="00941254" w:rsidP="005951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1254" w:rsidRPr="00166003" w:rsidTr="00260E0A">
        <w:tc>
          <w:tcPr>
            <w:tcW w:w="4644" w:type="dxa"/>
            <w:shd w:val="clear" w:color="auto" w:fill="auto"/>
          </w:tcPr>
          <w:p w:rsidR="00941254" w:rsidRPr="00166003" w:rsidRDefault="00941254" w:rsidP="0087184D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-   v tujini</w:t>
            </w:r>
          </w:p>
        </w:tc>
        <w:tc>
          <w:tcPr>
            <w:tcW w:w="4070" w:type="dxa"/>
            <w:shd w:val="clear" w:color="auto" w:fill="auto"/>
          </w:tcPr>
          <w:p w:rsidR="00941254" w:rsidRPr="00166003" w:rsidRDefault="00941254" w:rsidP="005951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1254" w:rsidRPr="00166003" w:rsidTr="00260E0A">
        <w:tc>
          <w:tcPr>
            <w:tcW w:w="46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254" w:rsidRPr="00166003" w:rsidRDefault="00941254" w:rsidP="00871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Oblika študija je »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66003">
              <w:rPr>
                <w:rFonts w:ascii="Arial" w:hAnsi="Arial" w:cs="Arial"/>
                <w:sz w:val="20"/>
                <w:szCs w:val="20"/>
              </w:rPr>
              <w:t>time« študij s polno študijsko obremenitvijo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1254" w:rsidRPr="00166003" w:rsidRDefault="00941254" w:rsidP="00260E0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Da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  <w:tr w:rsidR="00941254" w:rsidRPr="00166003" w:rsidTr="00260E0A">
        <w:tc>
          <w:tcPr>
            <w:tcW w:w="46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254" w:rsidRPr="00166003" w:rsidRDefault="00941254" w:rsidP="00871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Oblika študija na daljavo, </w:t>
            </w:r>
            <w:r w:rsidRPr="00166003">
              <w:rPr>
                <w:rFonts w:ascii="Arial" w:hAnsi="Arial" w:cs="Arial"/>
                <w:sz w:val="20"/>
                <w:szCs w:val="20"/>
              </w:rPr>
              <w:t>e–študij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1254" w:rsidRPr="00166003" w:rsidRDefault="00941254" w:rsidP="00260E0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Da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  <w:tr w:rsidR="00941254" w:rsidRPr="00166003" w:rsidTr="00260E0A">
        <w:tc>
          <w:tcPr>
            <w:tcW w:w="46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254" w:rsidRPr="00166003" w:rsidRDefault="00941254" w:rsidP="0087184D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V času študija bom prebival  v državi, v kateri se izvaja študij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1254" w:rsidRPr="00166003" w:rsidRDefault="00941254" w:rsidP="00260E0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Da     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</w:tbl>
    <w:p w:rsidR="00B07F43" w:rsidRPr="00166003" w:rsidRDefault="00B07F43" w:rsidP="00B07F43">
      <w:pPr>
        <w:jc w:val="left"/>
        <w:rPr>
          <w:rFonts w:ascii="Arial" w:hAnsi="Arial" w:cs="Arial"/>
          <w:b/>
          <w:sz w:val="20"/>
          <w:szCs w:val="20"/>
        </w:rPr>
      </w:pPr>
    </w:p>
    <w:p w:rsidR="00B07F43" w:rsidRDefault="00B07F43" w:rsidP="00A40CAD">
      <w:pPr>
        <w:jc w:val="left"/>
        <w:rPr>
          <w:rFonts w:ascii="Arial" w:hAnsi="Arial" w:cs="Arial"/>
          <w:b/>
          <w:sz w:val="20"/>
          <w:szCs w:val="20"/>
        </w:rPr>
      </w:pPr>
      <w:r w:rsidRPr="00166003">
        <w:rPr>
          <w:rFonts w:ascii="Arial" w:hAnsi="Arial" w:cs="Arial"/>
          <w:b/>
          <w:sz w:val="20"/>
          <w:szCs w:val="20"/>
        </w:rPr>
        <w:t xml:space="preserve">Podatki o morebitnem preteklem štipendiranju </w:t>
      </w:r>
      <w:r>
        <w:rPr>
          <w:rFonts w:ascii="Arial" w:hAnsi="Arial" w:cs="Arial"/>
          <w:b/>
          <w:sz w:val="20"/>
          <w:szCs w:val="20"/>
        </w:rPr>
        <w:t>ministrstva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037"/>
      </w:tblGrid>
      <w:tr w:rsidR="00B07F43" w:rsidRPr="00166003" w:rsidTr="0059517B">
        <w:tc>
          <w:tcPr>
            <w:tcW w:w="4677" w:type="dxa"/>
          </w:tcPr>
          <w:p w:rsidR="00B07F43" w:rsidRPr="00166003" w:rsidRDefault="00B07F43" w:rsidP="00F314FC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 xml:space="preserve">V preteklosti sem prejemal štipendijo </w:t>
            </w:r>
            <w:r>
              <w:rPr>
                <w:rFonts w:ascii="Arial" w:hAnsi="Arial" w:cs="Arial"/>
                <w:sz w:val="20"/>
                <w:szCs w:val="20"/>
              </w:rPr>
              <w:t>ministrstva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(ali MIZKŠ)</w:t>
            </w:r>
            <w:r w:rsidR="00FD239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37" w:type="dxa"/>
          </w:tcPr>
          <w:p w:rsidR="00B07F43" w:rsidRPr="00166003" w:rsidRDefault="00B07F43" w:rsidP="00FD239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Da</w:t>
            </w:r>
            <w:r w:rsidR="00FD239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  <w:tr w:rsidR="00B07F43" w:rsidRPr="00166003" w:rsidTr="0059517B">
        <w:tc>
          <w:tcPr>
            <w:tcW w:w="4677" w:type="dxa"/>
            <w:shd w:val="clear" w:color="auto" w:fill="auto"/>
          </w:tcPr>
          <w:p w:rsidR="00B07F43" w:rsidRPr="00166003" w:rsidRDefault="00B07F43" w:rsidP="00F314FC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Štipendijo sem prejemal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7" w:type="dxa"/>
            <w:shd w:val="clear" w:color="auto" w:fill="auto"/>
          </w:tcPr>
          <w:p w:rsidR="00B07F43" w:rsidRPr="00166003" w:rsidRDefault="00B07F43" w:rsidP="005951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 xml:space="preserve">Od leta 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 do leta 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659D" w:rsidRPr="00166003" w:rsidTr="0059517B">
        <w:tc>
          <w:tcPr>
            <w:tcW w:w="46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9659D" w:rsidRPr="00166003" w:rsidRDefault="0029659D" w:rsidP="005951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izobraževalne ustanove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(in </w:t>
            </w:r>
            <w:r w:rsidRPr="00166003">
              <w:rPr>
                <w:rFonts w:ascii="Arial" w:hAnsi="Arial" w:cs="Arial"/>
                <w:sz w:val="20"/>
                <w:szCs w:val="20"/>
              </w:rPr>
              <w:t>prevod):</w:t>
            </w:r>
          </w:p>
        </w:tc>
        <w:tc>
          <w:tcPr>
            <w:tcW w:w="40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659D" w:rsidRPr="00166003" w:rsidRDefault="0029659D" w:rsidP="005951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659D" w:rsidRPr="00166003" w:rsidTr="0059517B">
        <w:tc>
          <w:tcPr>
            <w:tcW w:w="46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9659D" w:rsidRPr="00166003" w:rsidRDefault="0029659D" w:rsidP="0059517B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Kraj, država:</w:t>
            </w:r>
          </w:p>
        </w:tc>
        <w:tc>
          <w:tcPr>
            <w:tcW w:w="40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659D" w:rsidRPr="00166003" w:rsidRDefault="0029659D" w:rsidP="005951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659D" w:rsidRPr="00166003" w:rsidTr="0059517B">
        <w:tc>
          <w:tcPr>
            <w:tcW w:w="46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9659D" w:rsidRPr="00166003" w:rsidRDefault="0029659D" w:rsidP="0059517B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Študijska smer (in prevod):</w:t>
            </w:r>
          </w:p>
        </w:tc>
        <w:tc>
          <w:tcPr>
            <w:tcW w:w="40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659D" w:rsidRPr="00166003" w:rsidRDefault="0029659D" w:rsidP="005951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F43" w:rsidRPr="00166003" w:rsidTr="0059517B">
        <w:tc>
          <w:tcPr>
            <w:tcW w:w="46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7F43" w:rsidRPr="00166003" w:rsidRDefault="00B07F43" w:rsidP="00ED0D24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Stopnj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ED0D24">
              <w:rPr>
                <w:rFonts w:ascii="Arial" w:hAnsi="Arial" w:cs="Arial"/>
                <w:sz w:val="20"/>
                <w:szCs w:val="20"/>
              </w:rPr>
              <w:t xml:space="preserve"> študija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7F43" w:rsidRPr="00166003" w:rsidRDefault="00B07F43" w:rsidP="005951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F43" w:rsidRPr="00166003" w:rsidTr="0059517B">
        <w:tc>
          <w:tcPr>
            <w:tcW w:w="46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7F43" w:rsidRPr="00166003" w:rsidRDefault="00B07F43" w:rsidP="00F314FC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Študij, za katerega sem prejemal štipendijo, sem uspešno zaključil (datum)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7F43" w:rsidRPr="00166003" w:rsidRDefault="00B07F43" w:rsidP="005951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07F43" w:rsidRPr="00166003" w:rsidRDefault="00B07F43" w:rsidP="005951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F2026" w:rsidRDefault="00DF2026" w:rsidP="00B07F43">
      <w:pPr>
        <w:rPr>
          <w:rFonts w:ascii="Arial" w:hAnsi="Arial" w:cs="Arial"/>
        </w:rPr>
      </w:pPr>
    </w:p>
    <w:p w:rsidR="00DF2026" w:rsidRPr="00B07F43" w:rsidRDefault="00DF2026" w:rsidP="00DF20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Pr="00B07F43">
        <w:rPr>
          <w:rFonts w:ascii="Arial" w:hAnsi="Arial" w:cs="Arial"/>
          <w:b/>
        </w:rPr>
        <w:t>PODROČJE</w:t>
      </w:r>
    </w:p>
    <w:p w:rsidR="00DF2026" w:rsidRDefault="00DF2026" w:rsidP="00DF2026">
      <w:pPr>
        <w:jc w:val="left"/>
        <w:rPr>
          <w:rFonts w:ascii="Arial" w:hAnsi="Arial" w:cs="Arial"/>
          <w:b/>
          <w:sz w:val="20"/>
          <w:szCs w:val="20"/>
        </w:rPr>
      </w:pPr>
    </w:p>
    <w:tbl>
      <w:tblPr>
        <w:tblW w:w="8917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250"/>
      </w:tblGrid>
      <w:tr w:rsidR="00DF2026" w:rsidRPr="00166003" w:rsidTr="006C0BDC">
        <w:tc>
          <w:tcPr>
            <w:tcW w:w="4667" w:type="dxa"/>
            <w:shd w:val="clear" w:color="auto" w:fill="auto"/>
          </w:tcPr>
          <w:p w:rsidR="00DF2026" w:rsidRPr="00166003" w:rsidRDefault="00DF2026" w:rsidP="006C0BDC">
            <w:pPr>
              <w:rPr>
                <w:rFonts w:ascii="Arial" w:hAnsi="Arial" w:cs="Arial"/>
                <w:sz w:val="20"/>
                <w:szCs w:val="20"/>
              </w:rPr>
            </w:pPr>
            <w:r w:rsidRPr="0059517B">
              <w:rPr>
                <w:rFonts w:ascii="Arial" w:hAnsi="Arial" w:cs="Arial"/>
                <w:sz w:val="20"/>
                <w:szCs w:val="20"/>
              </w:rPr>
              <w:t>Specializirano področje študija:</w:t>
            </w:r>
          </w:p>
        </w:tc>
        <w:tc>
          <w:tcPr>
            <w:tcW w:w="4250" w:type="dxa"/>
            <w:shd w:val="clear" w:color="auto" w:fill="auto"/>
          </w:tcPr>
          <w:p w:rsidR="00DF2026" w:rsidRPr="00166003" w:rsidRDefault="00DF2026" w:rsidP="006C0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dirigiranje, </w:t>
            </w:r>
          </w:p>
          <w:p w:rsidR="00DF2026" w:rsidRPr="00166003" w:rsidRDefault="00DF2026" w:rsidP="006C0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operna režija, </w:t>
            </w:r>
          </w:p>
          <w:p w:rsidR="00DF2026" w:rsidRPr="00166003" w:rsidRDefault="00DF2026" w:rsidP="006C0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maska, </w:t>
            </w:r>
          </w:p>
          <w:p w:rsidR="00DF2026" w:rsidRPr="00166003" w:rsidRDefault="00DF2026" w:rsidP="006C0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digitalna </w:t>
            </w:r>
            <w:proofErr w:type="spellStart"/>
            <w:r w:rsidRPr="00166003">
              <w:rPr>
                <w:rFonts w:ascii="Arial" w:hAnsi="Arial" w:cs="Arial"/>
                <w:sz w:val="20"/>
                <w:szCs w:val="20"/>
              </w:rPr>
              <w:t>postprodukcija</w:t>
            </w:r>
            <w:proofErr w:type="spellEnd"/>
            <w:r w:rsidRPr="00166003">
              <w:rPr>
                <w:rFonts w:ascii="Arial" w:hAnsi="Arial" w:cs="Arial"/>
                <w:sz w:val="20"/>
                <w:szCs w:val="20"/>
              </w:rPr>
              <w:t xml:space="preserve"> slike, </w:t>
            </w:r>
          </w:p>
          <w:p w:rsidR="00DF2026" w:rsidRPr="00166003" w:rsidRDefault="00DF2026" w:rsidP="006C0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oblikovanje zvoka, </w:t>
            </w:r>
          </w:p>
          <w:p w:rsidR="00DF2026" w:rsidRPr="00166003" w:rsidRDefault="00DF2026" w:rsidP="006C0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oblikovanje luči, </w:t>
            </w:r>
          </w:p>
          <w:p w:rsidR="00DF2026" w:rsidRPr="00166003" w:rsidRDefault="00DF2026" w:rsidP="006C0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6003">
              <w:rPr>
                <w:rFonts w:ascii="Arial" w:hAnsi="Arial" w:cs="Arial"/>
                <w:sz w:val="20"/>
                <w:szCs w:val="20"/>
              </w:rPr>
              <w:t>scenaristika</w:t>
            </w:r>
            <w:proofErr w:type="spellEnd"/>
            <w:r w:rsidRPr="0016600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DF2026" w:rsidRDefault="00DF2026" w:rsidP="006C0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producent</w:t>
            </w:r>
            <w:r>
              <w:rPr>
                <w:rFonts w:ascii="Arial" w:hAnsi="Arial" w:cs="Arial"/>
                <w:sz w:val="20"/>
                <w:szCs w:val="20"/>
              </w:rPr>
              <w:t>stvo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DF2026" w:rsidRDefault="00DF2026" w:rsidP="006C0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filmska režija,</w:t>
            </w:r>
          </w:p>
          <w:p w:rsidR="00DF2026" w:rsidRPr="00166003" w:rsidRDefault="00DF2026" w:rsidP="006C0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muzeologija, </w:t>
            </w:r>
          </w:p>
          <w:bookmarkStart w:id="10" w:name="_GoBack"/>
          <w:bookmarkEnd w:id="10"/>
          <w:p w:rsidR="00DF2026" w:rsidRDefault="00DF2026" w:rsidP="006C0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muzejska pedagogika, </w:t>
            </w:r>
          </w:p>
          <w:p w:rsidR="00874969" w:rsidRDefault="00874969" w:rsidP="006C0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74969">
              <w:rPr>
                <w:rFonts w:ascii="Arial" w:hAnsi="Arial" w:cs="Arial"/>
                <w:sz w:val="20"/>
                <w:szCs w:val="20"/>
              </w:rPr>
              <w:t xml:space="preserve"> preventivne in aktivne konservatorsko-restavratorske specialistične smeri, </w:t>
            </w:r>
          </w:p>
          <w:p w:rsidR="00874969" w:rsidRDefault="00874969" w:rsidP="006C0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74969">
              <w:rPr>
                <w:rFonts w:ascii="Arial" w:hAnsi="Arial" w:cs="Arial"/>
                <w:sz w:val="20"/>
                <w:szCs w:val="20"/>
              </w:rPr>
              <w:t xml:space="preserve"> specialni študij konservatorstva</w:t>
            </w:r>
          </w:p>
          <w:p w:rsidR="00DF2026" w:rsidRPr="00166003" w:rsidRDefault="00DF2026" w:rsidP="006C0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D7646">
              <w:rPr>
                <w:rFonts w:ascii="Arial" w:hAnsi="Arial" w:cs="Arial"/>
                <w:sz w:val="20"/>
                <w:szCs w:val="20"/>
              </w:rPr>
              <w:t xml:space="preserve"> kulturni management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F2026" w:rsidRPr="00166003" w:rsidRDefault="00DF2026" w:rsidP="006C0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kulturne in kreativne industrije, </w:t>
            </w:r>
          </w:p>
          <w:p w:rsidR="00DF2026" w:rsidRDefault="00DF2026" w:rsidP="006C0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fagot,</w:t>
            </w:r>
          </w:p>
          <w:p w:rsidR="00DF2026" w:rsidRPr="00166003" w:rsidRDefault="00DF2026" w:rsidP="006C0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rog, </w:t>
            </w:r>
          </w:p>
          <w:p w:rsidR="00DF2026" w:rsidRDefault="00DF2026" w:rsidP="006C0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jezikoslovje s poudarkom na leksikografiji in leksikologiji ali jezikovnih tehnologijah ali sociolingvistiki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F2026" w:rsidRDefault="00DF2026" w:rsidP="006C0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7646">
              <w:rPr>
                <w:rFonts w:ascii="Arial" w:hAnsi="Arial" w:cs="Arial"/>
                <w:sz w:val="20"/>
                <w:szCs w:val="20"/>
              </w:rPr>
              <w:t xml:space="preserve">kulturni </w:t>
            </w:r>
            <w:r>
              <w:rPr>
                <w:rFonts w:ascii="Arial" w:hAnsi="Arial" w:cs="Arial"/>
                <w:sz w:val="20"/>
                <w:szCs w:val="20"/>
              </w:rPr>
              <w:t>turizem</w:t>
            </w:r>
          </w:p>
          <w:p w:rsidR="00153D1F" w:rsidRDefault="00153D1F" w:rsidP="006C0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A5DE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literarni agent</w:t>
            </w:r>
          </w:p>
          <w:p w:rsidR="00153D1F" w:rsidRDefault="00153D1F" w:rsidP="006C0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A5DE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="006C0BDC">
              <w:rPr>
                <w:rFonts w:ascii="Arial" w:eastAsia="Calibri" w:hAnsi="Arial" w:cs="Arial"/>
                <w:bCs/>
                <w:sz w:val="20"/>
                <w:szCs w:val="20"/>
              </w:rPr>
              <w:t>p</w:t>
            </w:r>
            <w:r w:rsidRPr="00FA5DE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revodoslovje, </w:t>
            </w:r>
          </w:p>
          <w:p w:rsidR="00153D1F" w:rsidRDefault="00153D1F" w:rsidP="006C0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A5DE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kreativno pisanje, </w:t>
            </w:r>
          </w:p>
          <w:p w:rsidR="00153D1F" w:rsidRDefault="00153D1F" w:rsidP="006C0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A5DE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primerjalna književnost, </w:t>
            </w:r>
          </w:p>
          <w:p w:rsidR="00153D1F" w:rsidRPr="00874969" w:rsidRDefault="00153D1F" w:rsidP="006C0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546">
              <w:rPr>
                <w:rFonts w:ascii="Arial" w:hAnsi="Arial" w:cs="Arial"/>
                <w:sz w:val="20"/>
                <w:szCs w:val="20"/>
              </w:rPr>
            </w:r>
            <w:r w:rsidR="00B74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A5DE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založniške študije</w:t>
            </w:r>
          </w:p>
        </w:tc>
      </w:tr>
    </w:tbl>
    <w:p w:rsidR="00DA20E3" w:rsidRPr="00166003" w:rsidRDefault="00B07F43" w:rsidP="00B07F43">
      <w:pPr>
        <w:rPr>
          <w:rFonts w:ascii="Arial" w:hAnsi="Arial" w:cs="Arial"/>
        </w:rPr>
      </w:pPr>
      <w:r w:rsidRPr="00166003">
        <w:rPr>
          <w:rFonts w:ascii="Arial" w:hAnsi="Arial" w:cs="Arial"/>
        </w:rPr>
        <w:lastRenderedPageBreak/>
        <w:br w:type="page"/>
      </w:r>
      <w:r w:rsidRPr="00B07F43">
        <w:rPr>
          <w:rFonts w:ascii="Arial" w:hAnsi="Arial" w:cs="Arial"/>
          <w:b/>
        </w:rPr>
        <w:lastRenderedPageBreak/>
        <w:t>5</w:t>
      </w:r>
      <w:r w:rsidR="00621C0F" w:rsidRPr="00B07F43">
        <w:rPr>
          <w:rFonts w:ascii="Arial" w:hAnsi="Arial" w:cs="Arial"/>
          <w:b/>
        </w:rPr>
        <w:t>.</w:t>
      </w:r>
      <w:r w:rsidR="00DA20E3" w:rsidRPr="00B07F43">
        <w:rPr>
          <w:rFonts w:ascii="Arial" w:hAnsi="Arial" w:cs="Arial"/>
          <w:b/>
        </w:rPr>
        <w:t xml:space="preserve"> ŽIVLJENJEPIS</w:t>
      </w:r>
    </w:p>
    <w:p w:rsidR="00A136BE" w:rsidRPr="00166003" w:rsidRDefault="00A136BE" w:rsidP="00166003">
      <w:pPr>
        <w:jc w:val="lef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1434B2" w:rsidRPr="00166003" w:rsidTr="00DD130A">
        <w:tc>
          <w:tcPr>
            <w:tcW w:w="8638" w:type="dxa"/>
            <w:shd w:val="clear" w:color="auto" w:fill="auto"/>
          </w:tcPr>
          <w:p w:rsidR="001434B2" w:rsidRPr="00166003" w:rsidRDefault="00A136BE" w:rsidP="002965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Predstavitev prijavitelja z izobraževanji, dosežki, medijskimi odzivi, opravljenimi praksami in izkušnjami,</w:t>
            </w:r>
            <w:r w:rsidR="002965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6003">
              <w:rPr>
                <w:rFonts w:ascii="Arial" w:hAnsi="Arial" w:cs="Arial"/>
                <w:sz w:val="20"/>
                <w:szCs w:val="20"/>
              </w:rPr>
              <w:t>strokovnimi referencami, dodatnimi izobraževanji in posebnimi znanji, nagradami</w:t>
            </w:r>
            <w:r w:rsidR="002965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434B2" w:rsidRPr="00166003" w:rsidTr="000D4ED2">
        <w:trPr>
          <w:trHeight w:val="11910"/>
        </w:trPr>
        <w:tc>
          <w:tcPr>
            <w:tcW w:w="8638" w:type="dxa"/>
            <w:shd w:val="clear" w:color="auto" w:fill="auto"/>
          </w:tcPr>
          <w:p w:rsidR="00A136BE" w:rsidRPr="00166003" w:rsidRDefault="00A136BE" w:rsidP="00E5247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A20E3" w:rsidRPr="00166003" w:rsidRDefault="00A136BE" w:rsidP="00B07F43">
      <w:pPr>
        <w:rPr>
          <w:rFonts w:ascii="Arial" w:hAnsi="Arial" w:cs="Arial"/>
        </w:rPr>
      </w:pPr>
      <w:r w:rsidRPr="00166003">
        <w:rPr>
          <w:rFonts w:ascii="Arial" w:hAnsi="Arial" w:cs="Arial"/>
        </w:rPr>
        <w:br w:type="page"/>
      </w:r>
      <w:r w:rsidR="00B07F43" w:rsidRPr="00B07F43">
        <w:rPr>
          <w:rFonts w:ascii="Arial" w:hAnsi="Arial" w:cs="Arial"/>
          <w:b/>
        </w:rPr>
        <w:lastRenderedPageBreak/>
        <w:t>6</w:t>
      </w:r>
      <w:r w:rsidR="00621C0F" w:rsidRPr="00B07F43">
        <w:rPr>
          <w:rFonts w:ascii="Arial" w:hAnsi="Arial" w:cs="Arial"/>
          <w:b/>
        </w:rPr>
        <w:t>.</w:t>
      </w:r>
      <w:r w:rsidR="00DA20E3" w:rsidRPr="00B07F43">
        <w:rPr>
          <w:rFonts w:ascii="Arial" w:hAnsi="Arial" w:cs="Arial"/>
          <w:b/>
        </w:rPr>
        <w:t xml:space="preserve"> MOTIVACIJSKO PISMO</w:t>
      </w:r>
    </w:p>
    <w:p w:rsidR="00DA20E3" w:rsidRPr="00166003" w:rsidRDefault="00DA20E3" w:rsidP="00166003">
      <w:pPr>
        <w:jc w:val="lef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A136BE" w:rsidRPr="00166003" w:rsidTr="00BD2597">
        <w:trPr>
          <w:trHeight w:val="12166"/>
        </w:trPr>
        <w:tc>
          <w:tcPr>
            <w:tcW w:w="8638" w:type="dxa"/>
            <w:shd w:val="clear" w:color="auto" w:fill="auto"/>
          </w:tcPr>
          <w:p w:rsidR="00A136BE" w:rsidRPr="00166003" w:rsidRDefault="00A136BE" w:rsidP="00834E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Predstavitev prijavitelj</w:t>
            </w:r>
            <w:r w:rsidR="0029659D">
              <w:rPr>
                <w:rFonts w:ascii="Arial" w:hAnsi="Arial" w:cs="Arial"/>
                <w:sz w:val="20"/>
                <w:szCs w:val="20"/>
              </w:rPr>
              <w:t xml:space="preserve">evih </w:t>
            </w:r>
            <w:r w:rsidRPr="00166003">
              <w:rPr>
                <w:rFonts w:ascii="Arial" w:hAnsi="Arial" w:cs="Arial"/>
                <w:sz w:val="20"/>
                <w:szCs w:val="20"/>
              </w:rPr>
              <w:t>referenčnih kompete</w:t>
            </w:r>
            <w:r w:rsidR="00834E41">
              <w:rPr>
                <w:rFonts w:ascii="Arial" w:hAnsi="Arial" w:cs="Arial"/>
                <w:sz w:val="20"/>
                <w:szCs w:val="20"/>
              </w:rPr>
              <w:t>nc, izkušenj, razlogov za izbor izobraževalne ustanove</w:t>
            </w:r>
            <w:r w:rsidR="0029659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predstavitev vizije zaključka študija </w:t>
            </w:r>
            <w:r w:rsidR="0029659D">
              <w:rPr>
                <w:rFonts w:ascii="Arial" w:hAnsi="Arial" w:cs="Arial"/>
                <w:sz w:val="20"/>
                <w:szCs w:val="20"/>
              </w:rPr>
              <w:t>oz. usposabljanja al</w:t>
            </w:r>
            <w:r w:rsidRPr="00166003">
              <w:rPr>
                <w:rFonts w:ascii="Arial" w:hAnsi="Arial" w:cs="Arial"/>
                <w:sz w:val="20"/>
                <w:szCs w:val="20"/>
              </w:rPr>
              <w:t>i</w:t>
            </w:r>
            <w:r w:rsidR="0029659D">
              <w:rPr>
                <w:rFonts w:ascii="Arial" w:hAnsi="Arial" w:cs="Arial"/>
                <w:sz w:val="20"/>
                <w:szCs w:val="20"/>
              </w:rPr>
              <w:t xml:space="preserve"> izobraževanja ter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delovanja po končanem študiju</w:t>
            </w:r>
            <w:r w:rsidR="0029659D">
              <w:rPr>
                <w:rFonts w:ascii="Arial" w:hAnsi="Arial" w:cs="Arial"/>
                <w:sz w:val="20"/>
                <w:szCs w:val="20"/>
              </w:rPr>
              <w:t xml:space="preserve"> oz. usposabljanju al</w:t>
            </w:r>
            <w:r w:rsidR="0029659D" w:rsidRPr="00166003">
              <w:rPr>
                <w:rFonts w:ascii="Arial" w:hAnsi="Arial" w:cs="Arial"/>
                <w:sz w:val="20"/>
                <w:szCs w:val="20"/>
              </w:rPr>
              <w:t>i</w:t>
            </w:r>
            <w:r w:rsidR="0029659D">
              <w:rPr>
                <w:rFonts w:ascii="Arial" w:hAnsi="Arial" w:cs="Arial"/>
                <w:sz w:val="20"/>
                <w:szCs w:val="20"/>
              </w:rPr>
              <w:t xml:space="preserve"> izobraževanju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ter karierni načrt ipd.</w:t>
            </w:r>
          </w:p>
          <w:p w:rsidR="00A136BE" w:rsidRPr="00166003" w:rsidRDefault="00A136BE" w:rsidP="00E5247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91247" w:rsidRPr="00166003" w:rsidRDefault="00A91247" w:rsidP="00166003">
      <w:pPr>
        <w:jc w:val="left"/>
        <w:rPr>
          <w:rFonts w:ascii="Arial" w:hAnsi="Arial" w:cs="Arial"/>
          <w:b/>
          <w:sz w:val="20"/>
          <w:szCs w:val="20"/>
        </w:rPr>
      </w:pPr>
    </w:p>
    <w:p w:rsidR="00392D1F" w:rsidRPr="00166003" w:rsidRDefault="00392D1F" w:rsidP="00166003">
      <w:pPr>
        <w:jc w:val="left"/>
        <w:rPr>
          <w:rFonts w:ascii="Arial" w:hAnsi="Arial" w:cs="Arial"/>
          <w:b/>
          <w:sz w:val="20"/>
          <w:szCs w:val="20"/>
        </w:rPr>
      </w:pPr>
    </w:p>
    <w:p w:rsidR="00A136BE" w:rsidRPr="00166003" w:rsidRDefault="00A136BE" w:rsidP="00166003">
      <w:pPr>
        <w:jc w:val="left"/>
        <w:rPr>
          <w:rFonts w:ascii="Arial" w:hAnsi="Arial" w:cs="Arial"/>
          <w:b/>
          <w:sz w:val="20"/>
          <w:szCs w:val="20"/>
        </w:rPr>
      </w:pPr>
    </w:p>
    <w:p w:rsidR="00A136BE" w:rsidRPr="00166003" w:rsidRDefault="00A136BE" w:rsidP="00166003">
      <w:pPr>
        <w:jc w:val="left"/>
        <w:rPr>
          <w:rFonts w:ascii="Arial" w:hAnsi="Arial" w:cs="Arial"/>
          <w:b/>
          <w:sz w:val="20"/>
          <w:szCs w:val="20"/>
        </w:rPr>
      </w:pPr>
    </w:p>
    <w:p w:rsidR="00A136BE" w:rsidRPr="00166003" w:rsidRDefault="00A136BE" w:rsidP="00166003">
      <w:pPr>
        <w:jc w:val="left"/>
        <w:rPr>
          <w:rFonts w:ascii="Arial" w:hAnsi="Arial" w:cs="Arial"/>
          <w:b/>
          <w:sz w:val="20"/>
          <w:szCs w:val="20"/>
        </w:rPr>
      </w:pPr>
    </w:p>
    <w:p w:rsidR="00392D1F" w:rsidRPr="002922AD" w:rsidRDefault="00A136BE" w:rsidP="00166003">
      <w:pPr>
        <w:jc w:val="left"/>
        <w:rPr>
          <w:rFonts w:ascii="Arial" w:hAnsi="Arial" w:cs="Arial"/>
          <w:b/>
        </w:rPr>
      </w:pPr>
      <w:r w:rsidRPr="00166003">
        <w:rPr>
          <w:rFonts w:ascii="Arial" w:hAnsi="Arial" w:cs="Arial"/>
        </w:rPr>
        <w:br w:type="page"/>
      </w:r>
      <w:r w:rsidR="002922AD" w:rsidRPr="002922AD">
        <w:rPr>
          <w:rFonts w:ascii="Arial" w:hAnsi="Arial" w:cs="Arial"/>
          <w:b/>
        </w:rPr>
        <w:lastRenderedPageBreak/>
        <w:t>7</w:t>
      </w:r>
      <w:r w:rsidR="00621C0F" w:rsidRPr="002922AD">
        <w:rPr>
          <w:rFonts w:ascii="Arial" w:hAnsi="Arial" w:cs="Arial"/>
          <w:b/>
        </w:rPr>
        <w:t>.</w:t>
      </w:r>
      <w:r w:rsidR="0096529B" w:rsidRPr="002922AD">
        <w:rPr>
          <w:rFonts w:ascii="Arial" w:hAnsi="Arial" w:cs="Arial"/>
          <w:b/>
        </w:rPr>
        <w:t xml:space="preserve"> PRIPOROČILA, DOSEŽKI, NAGRADE, AKTIVNOST</w:t>
      </w:r>
    </w:p>
    <w:p w:rsidR="000B575A" w:rsidRPr="00166003" w:rsidRDefault="000B575A" w:rsidP="00166003">
      <w:pPr>
        <w:jc w:val="lef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0B575A" w:rsidRPr="00166003" w:rsidTr="00DD130A">
        <w:tc>
          <w:tcPr>
            <w:tcW w:w="8638" w:type="dxa"/>
            <w:shd w:val="clear" w:color="auto" w:fill="auto"/>
          </w:tcPr>
          <w:p w:rsidR="000B575A" w:rsidRPr="00166003" w:rsidRDefault="0029659D" w:rsidP="002965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Navedite priporočila, ki jih prilagate vlogi</w:t>
            </w:r>
            <w:r w:rsidR="000B575A" w:rsidRPr="00166003">
              <w:rPr>
                <w:rFonts w:ascii="Arial" w:hAnsi="Arial" w:cs="Arial"/>
                <w:sz w:val="20"/>
                <w:szCs w:val="20"/>
              </w:rPr>
              <w:t>, dosežke, nagrade, aktivnost na področju</w:t>
            </w:r>
            <w:r w:rsidR="002872C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B575A" w:rsidRPr="00166003" w:rsidTr="00E5247E">
        <w:trPr>
          <w:trHeight w:val="3829"/>
        </w:trPr>
        <w:tc>
          <w:tcPr>
            <w:tcW w:w="8638" w:type="dxa"/>
            <w:shd w:val="clear" w:color="auto" w:fill="auto"/>
          </w:tcPr>
          <w:p w:rsidR="00E5247E" w:rsidRPr="00166003" w:rsidRDefault="000B575A" w:rsidP="00E5247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Priporočila</w:t>
            </w:r>
          </w:p>
        </w:tc>
      </w:tr>
      <w:tr w:rsidR="000B575A" w:rsidRPr="00166003" w:rsidTr="00E5247E">
        <w:trPr>
          <w:trHeight w:val="3829"/>
        </w:trPr>
        <w:tc>
          <w:tcPr>
            <w:tcW w:w="8638" w:type="dxa"/>
            <w:shd w:val="clear" w:color="auto" w:fill="auto"/>
          </w:tcPr>
          <w:p w:rsidR="000B575A" w:rsidRPr="00166003" w:rsidRDefault="000B575A" w:rsidP="00E5247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Dosežki, prejete nagrade</w:t>
            </w:r>
          </w:p>
        </w:tc>
      </w:tr>
      <w:tr w:rsidR="000B575A" w:rsidRPr="00166003" w:rsidTr="00E5247E">
        <w:trPr>
          <w:trHeight w:val="3829"/>
        </w:trPr>
        <w:tc>
          <w:tcPr>
            <w:tcW w:w="8638" w:type="dxa"/>
            <w:shd w:val="clear" w:color="auto" w:fill="auto"/>
          </w:tcPr>
          <w:p w:rsidR="000B575A" w:rsidRPr="00166003" w:rsidRDefault="000B575A" w:rsidP="00E5247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Aktivnost</w:t>
            </w:r>
          </w:p>
        </w:tc>
      </w:tr>
    </w:tbl>
    <w:p w:rsidR="000B575A" w:rsidRPr="00166003" w:rsidRDefault="000B575A" w:rsidP="00166003">
      <w:pPr>
        <w:jc w:val="left"/>
        <w:rPr>
          <w:rFonts w:ascii="Arial" w:hAnsi="Arial" w:cs="Arial"/>
          <w:b/>
          <w:sz w:val="20"/>
          <w:szCs w:val="20"/>
        </w:rPr>
      </w:pPr>
    </w:p>
    <w:p w:rsidR="00A136BE" w:rsidRPr="00166003" w:rsidRDefault="00A136BE" w:rsidP="00166003">
      <w:pPr>
        <w:jc w:val="left"/>
        <w:rPr>
          <w:rFonts w:ascii="Arial" w:hAnsi="Arial" w:cs="Arial"/>
          <w:b/>
          <w:sz w:val="20"/>
          <w:szCs w:val="20"/>
        </w:rPr>
      </w:pPr>
    </w:p>
    <w:p w:rsidR="00A136BE" w:rsidRPr="00166003" w:rsidRDefault="00A136BE" w:rsidP="00166003">
      <w:pPr>
        <w:jc w:val="left"/>
        <w:rPr>
          <w:rFonts w:ascii="Arial" w:hAnsi="Arial" w:cs="Arial"/>
          <w:b/>
          <w:sz w:val="20"/>
          <w:szCs w:val="20"/>
        </w:rPr>
      </w:pPr>
    </w:p>
    <w:p w:rsidR="001434B2" w:rsidRPr="00166003" w:rsidRDefault="001434B2" w:rsidP="00166003">
      <w:pPr>
        <w:jc w:val="left"/>
        <w:rPr>
          <w:rFonts w:ascii="Arial" w:hAnsi="Arial" w:cs="Arial"/>
          <w:sz w:val="20"/>
          <w:szCs w:val="20"/>
        </w:rPr>
      </w:pPr>
    </w:p>
    <w:p w:rsidR="008D4943" w:rsidRDefault="001434B2" w:rsidP="00166003">
      <w:pPr>
        <w:jc w:val="left"/>
        <w:rPr>
          <w:rFonts w:ascii="Arial" w:hAnsi="Arial" w:cs="Arial"/>
          <w:b/>
          <w:sz w:val="20"/>
          <w:szCs w:val="20"/>
        </w:rPr>
      </w:pPr>
      <w:r w:rsidRPr="00166003">
        <w:rPr>
          <w:rFonts w:ascii="Arial" w:hAnsi="Arial" w:cs="Arial"/>
          <w:sz w:val="20"/>
          <w:szCs w:val="20"/>
        </w:rPr>
        <w:br w:type="page"/>
      </w:r>
    </w:p>
    <w:p w:rsidR="00B07F43" w:rsidRPr="002922AD" w:rsidRDefault="002922AD" w:rsidP="00B07F43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8</w:t>
      </w:r>
      <w:r w:rsidR="00B07F43" w:rsidRPr="002922AD">
        <w:rPr>
          <w:rFonts w:ascii="Arial" w:hAnsi="Arial" w:cs="Arial"/>
          <w:b/>
        </w:rPr>
        <w:t>. IZJAVE</w:t>
      </w:r>
    </w:p>
    <w:p w:rsidR="00B07F43" w:rsidRPr="00166003" w:rsidRDefault="00B07F43" w:rsidP="00B07F43">
      <w:pPr>
        <w:jc w:val="left"/>
        <w:rPr>
          <w:rFonts w:ascii="Arial" w:hAnsi="Arial" w:cs="Arial"/>
          <w:sz w:val="20"/>
          <w:szCs w:val="20"/>
        </w:rPr>
      </w:pPr>
    </w:p>
    <w:p w:rsidR="00B07F43" w:rsidRPr="00166003" w:rsidRDefault="00B07F43" w:rsidP="00B07F43">
      <w:pPr>
        <w:jc w:val="left"/>
        <w:rPr>
          <w:rFonts w:ascii="Arial" w:hAnsi="Arial" w:cs="Arial"/>
          <w:b/>
          <w:sz w:val="20"/>
          <w:szCs w:val="20"/>
        </w:rPr>
      </w:pPr>
      <w:r w:rsidRPr="00166003">
        <w:rPr>
          <w:rFonts w:ascii="Arial" w:hAnsi="Arial" w:cs="Arial"/>
          <w:b/>
          <w:sz w:val="20"/>
          <w:szCs w:val="20"/>
        </w:rPr>
        <w:t xml:space="preserve">Izjave prijavitelja – z </w:t>
      </w:r>
      <w:r w:rsidRPr="00166003">
        <w:rPr>
          <w:rFonts w:ascii="Arial" w:hAnsi="Arial" w:cs="Arial"/>
          <w:b/>
          <w:sz w:val="20"/>
          <w:szCs w:val="20"/>
          <w:u w:val="single"/>
        </w:rPr>
        <w:t>lastnoročnim podpisom</w:t>
      </w:r>
      <w:r w:rsidRPr="00166003">
        <w:rPr>
          <w:rFonts w:ascii="Arial" w:hAnsi="Arial" w:cs="Arial"/>
          <w:b/>
          <w:sz w:val="20"/>
          <w:szCs w:val="20"/>
        </w:rPr>
        <w:t xml:space="preserve"> prijavitelja</w:t>
      </w:r>
    </w:p>
    <w:p w:rsidR="00B07F43" w:rsidRDefault="00B07F43" w:rsidP="00B07F43">
      <w:pPr>
        <w:jc w:val="left"/>
        <w:rPr>
          <w:rFonts w:ascii="Arial" w:hAnsi="Arial" w:cs="Arial"/>
          <w:sz w:val="20"/>
          <w:szCs w:val="20"/>
        </w:rPr>
      </w:pPr>
    </w:p>
    <w:p w:rsidR="00B07F43" w:rsidRPr="00166003" w:rsidRDefault="00B07F43" w:rsidP="00B0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0"/>
          <w:szCs w:val="20"/>
        </w:rPr>
      </w:pPr>
      <w:r w:rsidRPr="00166003">
        <w:rPr>
          <w:rFonts w:ascii="Arial" w:hAnsi="Arial" w:cs="Arial"/>
          <w:sz w:val="20"/>
          <w:szCs w:val="20"/>
        </w:rPr>
        <w:t xml:space="preserve">Prijavitelj: </w:t>
      </w:r>
      <w:r w:rsidR="005157F1" w:rsidRPr="00166003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5157F1" w:rsidRPr="00166003">
        <w:rPr>
          <w:rFonts w:ascii="Arial" w:hAnsi="Arial" w:cs="Arial"/>
          <w:sz w:val="20"/>
          <w:szCs w:val="20"/>
        </w:rPr>
        <w:instrText xml:space="preserve"> FORMTEXT </w:instrText>
      </w:r>
      <w:r w:rsidR="005157F1" w:rsidRPr="00166003">
        <w:rPr>
          <w:rFonts w:ascii="Arial" w:hAnsi="Arial" w:cs="Arial"/>
          <w:sz w:val="20"/>
          <w:szCs w:val="20"/>
        </w:rPr>
      </w:r>
      <w:r w:rsidR="005157F1" w:rsidRPr="00166003">
        <w:rPr>
          <w:rFonts w:ascii="Arial" w:hAnsi="Arial" w:cs="Arial"/>
          <w:sz w:val="20"/>
          <w:szCs w:val="20"/>
        </w:rPr>
        <w:fldChar w:fldCharType="separate"/>
      </w:r>
      <w:r w:rsidR="005157F1" w:rsidRPr="00166003">
        <w:rPr>
          <w:rFonts w:ascii="Arial" w:hAnsi="Arial" w:cs="Arial"/>
          <w:sz w:val="20"/>
          <w:szCs w:val="20"/>
        </w:rPr>
        <w:t> </w:t>
      </w:r>
      <w:r w:rsidR="005157F1" w:rsidRPr="00166003">
        <w:rPr>
          <w:rFonts w:ascii="Arial" w:hAnsi="Arial" w:cs="Arial"/>
          <w:sz w:val="20"/>
          <w:szCs w:val="20"/>
        </w:rPr>
        <w:t> </w:t>
      </w:r>
      <w:r w:rsidR="005157F1" w:rsidRPr="00166003">
        <w:rPr>
          <w:rFonts w:ascii="Arial" w:hAnsi="Arial" w:cs="Arial"/>
          <w:sz w:val="20"/>
          <w:szCs w:val="20"/>
        </w:rPr>
        <w:t> </w:t>
      </w:r>
      <w:r w:rsidR="005157F1" w:rsidRPr="00166003">
        <w:rPr>
          <w:rFonts w:ascii="Arial" w:hAnsi="Arial" w:cs="Arial"/>
          <w:sz w:val="20"/>
          <w:szCs w:val="20"/>
        </w:rPr>
        <w:t> </w:t>
      </w:r>
      <w:r w:rsidR="005157F1" w:rsidRPr="00166003">
        <w:rPr>
          <w:rFonts w:ascii="Arial" w:hAnsi="Arial" w:cs="Arial"/>
          <w:sz w:val="20"/>
          <w:szCs w:val="20"/>
        </w:rPr>
        <w:t> </w:t>
      </w:r>
      <w:r w:rsidR="005157F1" w:rsidRPr="00166003">
        <w:rPr>
          <w:rFonts w:ascii="Arial" w:hAnsi="Arial" w:cs="Arial"/>
          <w:sz w:val="20"/>
          <w:szCs w:val="20"/>
        </w:rPr>
        <w:fldChar w:fldCharType="end"/>
      </w:r>
    </w:p>
    <w:p w:rsidR="00B07F43" w:rsidRPr="00166003" w:rsidRDefault="00B07F43" w:rsidP="00B0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0"/>
          <w:szCs w:val="20"/>
        </w:rPr>
      </w:pPr>
      <w:r w:rsidRPr="00166003">
        <w:rPr>
          <w:rFonts w:ascii="Arial" w:hAnsi="Arial" w:cs="Arial"/>
          <w:sz w:val="20"/>
          <w:szCs w:val="20"/>
        </w:rPr>
        <w:t>Za študij</w:t>
      </w:r>
      <w:r w:rsidR="0029659D">
        <w:rPr>
          <w:rFonts w:ascii="Arial" w:hAnsi="Arial" w:cs="Arial"/>
          <w:sz w:val="20"/>
          <w:szCs w:val="20"/>
        </w:rPr>
        <w:t xml:space="preserve"> v tujini</w:t>
      </w:r>
      <w:r w:rsidRPr="00166003">
        <w:rPr>
          <w:rFonts w:ascii="Arial" w:hAnsi="Arial" w:cs="Arial"/>
          <w:sz w:val="20"/>
          <w:szCs w:val="20"/>
        </w:rPr>
        <w:t xml:space="preserve">: </w:t>
      </w:r>
      <w:r w:rsidR="005157F1" w:rsidRPr="00166003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5157F1" w:rsidRPr="00166003">
        <w:rPr>
          <w:rFonts w:ascii="Arial" w:hAnsi="Arial" w:cs="Arial"/>
          <w:sz w:val="20"/>
          <w:szCs w:val="20"/>
        </w:rPr>
        <w:instrText xml:space="preserve"> FORMTEXT </w:instrText>
      </w:r>
      <w:r w:rsidR="005157F1" w:rsidRPr="00166003">
        <w:rPr>
          <w:rFonts w:ascii="Arial" w:hAnsi="Arial" w:cs="Arial"/>
          <w:sz w:val="20"/>
          <w:szCs w:val="20"/>
        </w:rPr>
      </w:r>
      <w:r w:rsidR="005157F1" w:rsidRPr="00166003">
        <w:rPr>
          <w:rFonts w:ascii="Arial" w:hAnsi="Arial" w:cs="Arial"/>
          <w:sz w:val="20"/>
          <w:szCs w:val="20"/>
        </w:rPr>
        <w:fldChar w:fldCharType="separate"/>
      </w:r>
      <w:r w:rsidR="005157F1" w:rsidRPr="00166003">
        <w:rPr>
          <w:rFonts w:ascii="Arial" w:hAnsi="Arial" w:cs="Arial"/>
          <w:sz w:val="20"/>
          <w:szCs w:val="20"/>
        </w:rPr>
        <w:t> </w:t>
      </w:r>
      <w:r w:rsidR="005157F1" w:rsidRPr="00166003">
        <w:rPr>
          <w:rFonts w:ascii="Arial" w:hAnsi="Arial" w:cs="Arial"/>
          <w:sz w:val="20"/>
          <w:szCs w:val="20"/>
        </w:rPr>
        <w:t> </w:t>
      </w:r>
      <w:r w:rsidR="005157F1" w:rsidRPr="00166003">
        <w:rPr>
          <w:rFonts w:ascii="Arial" w:hAnsi="Arial" w:cs="Arial"/>
          <w:sz w:val="20"/>
          <w:szCs w:val="20"/>
        </w:rPr>
        <w:t> </w:t>
      </w:r>
      <w:r w:rsidR="005157F1" w:rsidRPr="00166003">
        <w:rPr>
          <w:rFonts w:ascii="Arial" w:hAnsi="Arial" w:cs="Arial"/>
          <w:sz w:val="20"/>
          <w:szCs w:val="20"/>
        </w:rPr>
        <w:t> </w:t>
      </w:r>
      <w:r w:rsidR="005157F1" w:rsidRPr="00166003">
        <w:rPr>
          <w:rFonts w:ascii="Arial" w:hAnsi="Arial" w:cs="Arial"/>
          <w:sz w:val="20"/>
          <w:szCs w:val="20"/>
        </w:rPr>
        <w:t> </w:t>
      </w:r>
      <w:r w:rsidR="005157F1" w:rsidRPr="00166003">
        <w:rPr>
          <w:rFonts w:ascii="Arial" w:hAnsi="Arial" w:cs="Arial"/>
          <w:sz w:val="20"/>
          <w:szCs w:val="20"/>
        </w:rPr>
        <w:fldChar w:fldCharType="end"/>
      </w:r>
    </w:p>
    <w:p w:rsidR="00B07F43" w:rsidRPr="00166003" w:rsidRDefault="00B07F43" w:rsidP="00B07F43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166003">
        <w:rPr>
          <w:rFonts w:ascii="Arial" w:hAnsi="Arial" w:cs="Arial"/>
          <w:sz w:val="20"/>
          <w:szCs w:val="20"/>
        </w:rPr>
        <w:t>Spodaj podp</w:t>
      </w:r>
      <w:r>
        <w:rPr>
          <w:rFonts w:ascii="Arial" w:hAnsi="Arial" w:cs="Arial"/>
          <w:sz w:val="20"/>
          <w:szCs w:val="20"/>
        </w:rPr>
        <w:t>isani prijavitelj izjavljam, da:</w:t>
      </w:r>
    </w:p>
    <w:p w:rsidR="00B07F43" w:rsidRPr="00166003" w:rsidRDefault="00B07F43" w:rsidP="00B07F43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66003">
        <w:rPr>
          <w:rFonts w:ascii="Arial" w:hAnsi="Arial" w:cs="Arial"/>
          <w:sz w:val="20"/>
          <w:szCs w:val="20"/>
        </w:rPr>
        <w:t>bom v primeru nenamenske porabe sredstev, nespoštovanja pogodbenih določil ali dvojnem financiranju projekta vrnili vsa prejeta sredstva, skupaj z zamudnimi obrestmi od dneva nakazila do dneva vračila;</w:t>
      </w:r>
    </w:p>
    <w:p w:rsidR="00B07F43" w:rsidRPr="00166003" w:rsidRDefault="00B07F43" w:rsidP="00B07F43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66003">
        <w:rPr>
          <w:rFonts w:ascii="Arial" w:hAnsi="Arial" w:cs="Arial"/>
          <w:sz w:val="20"/>
          <w:szCs w:val="20"/>
        </w:rPr>
        <w:t>sem seznanjen z dejstvom, da je pomoč sofinancirana s strani evropskih skladov in bom pri izvajanju projekta upoštevali veljavno zakonodajo;</w:t>
      </w:r>
    </w:p>
    <w:p w:rsidR="00B07F43" w:rsidRPr="00166003" w:rsidRDefault="00B07F43" w:rsidP="00B07F43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66003">
        <w:rPr>
          <w:rFonts w:ascii="Arial" w:hAnsi="Arial" w:cs="Arial"/>
          <w:sz w:val="20"/>
          <w:szCs w:val="20"/>
        </w:rPr>
        <w:t>sem preučili besedilo javnega razpisa, razpisno dokumentacijo, priloge in osnutek pogodbe o sofinanciranju in sprejemam vse pogoje in ostale zahteve vsebovane v njej;</w:t>
      </w:r>
    </w:p>
    <w:p w:rsidR="00B07F43" w:rsidRDefault="00B07F43" w:rsidP="00B07F43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66003">
        <w:rPr>
          <w:rFonts w:ascii="Arial" w:hAnsi="Arial" w:cs="Arial"/>
          <w:sz w:val="20"/>
          <w:szCs w:val="20"/>
        </w:rPr>
        <w:t>so vsi podatki, ki sem jih navedel v prijavi, resnični in dokazljivi in sem seznanjen z dejstvom, da je navedba neresničnih podatkov in informacij osnova za prekinitev pogodbe in vračilo že prejetih sredstev z zakonitimi zamudnimi obrestmi od dneva nakazila do dneva vračila;</w:t>
      </w:r>
    </w:p>
    <w:p w:rsidR="007B5FB3" w:rsidRPr="007B5FB3" w:rsidRDefault="007B5FB3" w:rsidP="007B5FB3">
      <w:pPr>
        <w:pStyle w:val="Odstavekseznam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317D5">
        <w:rPr>
          <w:rFonts w:ascii="Arial" w:hAnsi="Arial" w:cs="Arial"/>
          <w:sz w:val="20"/>
          <w:szCs w:val="20"/>
        </w:rPr>
        <w:t>se obvezujem, da bom v primeru spremembe podatkov navedenih na zgornjem obrazcu ali v primeru, da bom sklenil pogodbo z drugim štipenditorjem, ministrstvo</w:t>
      </w:r>
      <w:r>
        <w:rPr>
          <w:rFonts w:ascii="Arial" w:hAnsi="Arial" w:cs="Arial"/>
          <w:sz w:val="20"/>
          <w:szCs w:val="20"/>
        </w:rPr>
        <w:t xml:space="preserve"> o tem takoj pisno obvestil;</w:t>
      </w:r>
    </w:p>
    <w:p w:rsidR="00B07F43" w:rsidRPr="00166003" w:rsidRDefault="00B07F43" w:rsidP="00B07F43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66003">
        <w:rPr>
          <w:rFonts w:ascii="Arial" w:hAnsi="Arial" w:cs="Arial"/>
          <w:sz w:val="20"/>
          <w:szCs w:val="20"/>
        </w:rPr>
        <w:t>se strinjam z javno objavo podatkov o prejemniku, odobrenih in izplačanih sredstvih, ki so javnega značaja</w:t>
      </w:r>
      <w:r w:rsidR="003317D5">
        <w:rPr>
          <w:rFonts w:ascii="Arial" w:hAnsi="Arial" w:cs="Arial"/>
          <w:sz w:val="20"/>
          <w:szCs w:val="20"/>
        </w:rPr>
        <w:t>;</w:t>
      </w:r>
    </w:p>
    <w:p w:rsidR="00B07F43" w:rsidRPr="00166003" w:rsidRDefault="00B07F43" w:rsidP="00B07F43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66003">
        <w:rPr>
          <w:rFonts w:ascii="Arial" w:hAnsi="Arial" w:cs="Arial"/>
          <w:sz w:val="20"/>
          <w:szCs w:val="20"/>
        </w:rPr>
        <w:t>dovoljujem poizvedovanje o študiju, za katerega štipendiranje se prijavljam na instituciji, kamor se prijavljam in o drugih štipenditorjih</w:t>
      </w:r>
      <w:r>
        <w:rPr>
          <w:rFonts w:ascii="Arial" w:hAnsi="Arial" w:cs="Arial"/>
          <w:sz w:val="20"/>
          <w:szCs w:val="20"/>
        </w:rPr>
        <w:t>.</w:t>
      </w:r>
    </w:p>
    <w:p w:rsidR="00B07F43" w:rsidRPr="00166003" w:rsidRDefault="00B07F43" w:rsidP="00B07F43">
      <w:pPr>
        <w:rPr>
          <w:rFonts w:ascii="Arial" w:hAnsi="Arial" w:cs="Arial"/>
          <w:sz w:val="20"/>
          <w:szCs w:val="20"/>
        </w:rPr>
      </w:pPr>
      <w:r w:rsidRPr="00166003">
        <w:rPr>
          <w:rFonts w:ascii="Arial" w:hAnsi="Arial" w:cs="Arial"/>
          <w:sz w:val="20"/>
          <w:szCs w:val="20"/>
        </w:rPr>
        <w:t xml:space="preserve">2. Spodaj podpisani prijavitelj izjavljam, da imam stalno prebivališče v Republiki Sloveniji na naslovu: </w:t>
      </w:r>
      <w:r w:rsidR="005157F1" w:rsidRPr="00166003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5157F1" w:rsidRPr="00166003">
        <w:rPr>
          <w:rFonts w:ascii="Arial" w:hAnsi="Arial" w:cs="Arial"/>
          <w:sz w:val="20"/>
          <w:szCs w:val="20"/>
        </w:rPr>
        <w:instrText xml:space="preserve"> FORMTEXT </w:instrText>
      </w:r>
      <w:r w:rsidR="005157F1" w:rsidRPr="00166003">
        <w:rPr>
          <w:rFonts w:ascii="Arial" w:hAnsi="Arial" w:cs="Arial"/>
          <w:sz w:val="20"/>
          <w:szCs w:val="20"/>
        </w:rPr>
      </w:r>
      <w:r w:rsidR="005157F1" w:rsidRPr="00166003">
        <w:rPr>
          <w:rFonts w:ascii="Arial" w:hAnsi="Arial" w:cs="Arial"/>
          <w:sz w:val="20"/>
          <w:szCs w:val="20"/>
        </w:rPr>
        <w:fldChar w:fldCharType="separate"/>
      </w:r>
      <w:r w:rsidR="005157F1" w:rsidRPr="00166003">
        <w:rPr>
          <w:rFonts w:ascii="Arial" w:hAnsi="Arial" w:cs="Arial"/>
          <w:sz w:val="20"/>
          <w:szCs w:val="20"/>
        </w:rPr>
        <w:t> </w:t>
      </w:r>
      <w:r w:rsidR="005157F1" w:rsidRPr="00166003">
        <w:rPr>
          <w:rFonts w:ascii="Arial" w:hAnsi="Arial" w:cs="Arial"/>
          <w:sz w:val="20"/>
          <w:szCs w:val="20"/>
        </w:rPr>
        <w:t> </w:t>
      </w:r>
      <w:r w:rsidR="005157F1" w:rsidRPr="00166003">
        <w:rPr>
          <w:rFonts w:ascii="Arial" w:hAnsi="Arial" w:cs="Arial"/>
          <w:sz w:val="20"/>
          <w:szCs w:val="20"/>
        </w:rPr>
        <w:t> </w:t>
      </w:r>
      <w:r w:rsidR="005157F1" w:rsidRPr="00166003">
        <w:rPr>
          <w:rFonts w:ascii="Arial" w:hAnsi="Arial" w:cs="Arial"/>
          <w:sz w:val="20"/>
          <w:szCs w:val="20"/>
        </w:rPr>
        <w:t> </w:t>
      </w:r>
      <w:r w:rsidR="005157F1" w:rsidRPr="00166003">
        <w:rPr>
          <w:rFonts w:ascii="Arial" w:hAnsi="Arial" w:cs="Arial"/>
          <w:sz w:val="20"/>
          <w:szCs w:val="20"/>
        </w:rPr>
        <w:t> </w:t>
      </w:r>
      <w:r w:rsidR="005157F1" w:rsidRPr="00166003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</w:p>
    <w:p w:rsidR="00B07F43" w:rsidRPr="00166003" w:rsidRDefault="00B07F43" w:rsidP="00B07F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166003">
        <w:rPr>
          <w:rFonts w:ascii="Arial" w:hAnsi="Arial" w:cs="Arial"/>
          <w:sz w:val="20"/>
          <w:szCs w:val="20"/>
        </w:rPr>
        <w:t>. Spodaj podpisani prijavitelj izjavljam, da študij ne bo potekal v okviru evropskih programov mobilnosti ali akademskih izmenjav in da bom v času študija prebival v državi, kjer se izvaja študij.</w:t>
      </w:r>
    </w:p>
    <w:p w:rsidR="00B07F43" w:rsidRPr="00166003" w:rsidRDefault="00B07F43" w:rsidP="00B07F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166003">
        <w:rPr>
          <w:rFonts w:ascii="Arial" w:hAnsi="Arial" w:cs="Arial"/>
          <w:sz w:val="20"/>
          <w:szCs w:val="20"/>
        </w:rPr>
        <w:t xml:space="preserve">. Spodaj podpisani prijavitelj izjavljam, da bom v času študija imel status študenta za polni študijski čas ter da bom študij uspešno zaključil in predložil dokazilo o zaključku študija v predvidenem roku. </w:t>
      </w:r>
    </w:p>
    <w:p w:rsidR="00B07F43" w:rsidRDefault="00B07F43" w:rsidP="00B07F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166003">
        <w:rPr>
          <w:rFonts w:ascii="Arial" w:hAnsi="Arial" w:cs="Arial"/>
          <w:sz w:val="20"/>
          <w:szCs w:val="20"/>
        </w:rPr>
        <w:t xml:space="preserve">. Spodaj podpisani prijavitelj izjavljam, da za isto stopnjo študija še nisem imel sklenjene pogodbe o štipendiranju z </w:t>
      </w:r>
      <w:r>
        <w:rPr>
          <w:rFonts w:ascii="Arial" w:hAnsi="Arial" w:cs="Arial"/>
          <w:sz w:val="20"/>
          <w:szCs w:val="20"/>
        </w:rPr>
        <w:t>m</w:t>
      </w:r>
      <w:r w:rsidRPr="00166003">
        <w:rPr>
          <w:rFonts w:ascii="Arial" w:hAnsi="Arial" w:cs="Arial"/>
          <w:sz w:val="20"/>
          <w:szCs w:val="20"/>
        </w:rPr>
        <w:t>inistrstvom ali Ministrstvom za izobraževanje, znanost, kulturo in šp</w:t>
      </w:r>
      <w:r>
        <w:rPr>
          <w:rFonts w:ascii="Arial" w:hAnsi="Arial" w:cs="Arial"/>
          <w:sz w:val="20"/>
          <w:szCs w:val="20"/>
        </w:rPr>
        <w:t>ort</w:t>
      </w:r>
      <w:r w:rsidRPr="00166003">
        <w:rPr>
          <w:rFonts w:ascii="Arial" w:hAnsi="Arial" w:cs="Arial"/>
          <w:sz w:val="20"/>
          <w:szCs w:val="20"/>
        </w:rPr>
        <w:t>.</w:t>
      </w:r>
    </w:p>
    <w:p w:rsidR="003317D5" w:rsidRPr="00166003" w:rsidRDefault="003317D5" w:rsidP="00B07F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166003">
        <w:rPr>
          <w:rFonts w:ascii="Arial" w:hAnsi="Arial" w:cs="Arial"/>
          <w:sz w:val="20"/>
          <w:szCs w:val="20"/>
        </w:rPr>
        <w:t>. Spodaj podpisani prijavitelj izjavljam, da</w:t>
      </w:r>
      <w:r w:rsidRPr="003317D5">
        <w:rPr>
          <w:rFonts w:ascii="Arial" w:hAnsi="Arial" w:cs="Arial"/>
          <w:sz w:val="20"/>
          <w:szCs w:val="20"/>
        </w:rPr>
        <w:t xml:space="preserve"> </w:t>
      </w:r>
      <w:r w:rsidRPr="000D7646">
        <w:rPr>
          <w:rFonts w:ascii="Arial" w:hAnsi="Arial" w:cs="Arial"/>
          <w:sz w:val="20"/>
          <w:szCs w:val="20"/>
        </w:rPr>
        <w:t>v študijskem letu 201</w:t>
      </w:r>
      <w:r w:rsidR="0013260B">
        <w:rPr>
          <w:rFonts w:ascii="Arial" w:hAnsi="Arial" w:cs="Arial"/>
          <w:sz w:val="20"/>
          <w:szCs w:val="20"/>
        </w:rPr>
        <w:t>9</w:t>
      </w:r>
      <w:r w:rsidRPr="000D7646">
        <w:rPr>
          <w:rFonts w:ascii="Arial" w:hAnsi="Arial" w:cs="Arial"/>
          <w:sz w:val="20"/>
          <w:szCs w:val="20"/>
        </w:rPr>
        <w:t>/20</w:t>
      </w:r>
      <w:r w:rsidR="0013260B">
        <w:rPr>
          <w:rFonts w:ascii="Arial" w:hAnsi="Arial" w:cs="Arial"/>
          <w:sz w:val="20"/>
          <w:szCs w:val="20"/>
        </w:rPr>
        <w:t>20</w:t>
      </w:r>
      <w:r w:rsidRPr="000D7646">
        <w:rPr>
          <w:rFonts w:ascii="Arial" w:hAnsi="Arial" w:cs="Arial"/>
          <w:sz w:val="20"/>
          <w:szCs w:val="20"/>
        </w:rPr>
        <w:t xml:space="preserve"> ni</w:t>
      </w:r>
      <w:r>
        <w:rPr>
          <w:rFonts w:ascii="Arial" w:hAnsi="Arial" w:cs="Arial"/>
          <w:sz w:val="20"/>
          <w:szCs w:val="20"/>
        </w:rPr>
        <w:t>sem</w:t>
      </w:r>
      <w:r w:rsidRPr="000D7646">
        <w:rPr>
          <w:rFonts w:ascii="Arial" w:hAnsi="Arial" w:cs="Arial"/>
          <w:sz w:val="20"/>
          <w:szCs w:val="20"/>
        </w:rPr>
        <w:t xml:space="preserve"> vpisan v isti letnik istega programa, v katerega </w:t>
      </w:r>
      <w:r>
        <w:rPr>
          <w:rFonts w:ascii="Arial" w:hAnsi="Arial" w:cs="Arial"/>
          <w:sz w:val="20"/>
          <w:szCs w:val="20"/>
        </w:rPr>
        <w:t>sem</w:t>
      </w:r>
      <w:r w:rsidRPr="000D7646">
        <w:rPr>
          <w:rFonts w:ascii="Arial" w:hAnsi="Arial" w:cs="Arial"/>
          <w:sz w:val="20"/>
          <w:szCs w:val="20"/>
        </w:rPr>
        <w:t xml:space="preserve"> v preteklosti že bil vpisan</w:t>
      </w:r>
      <w:r>
        <w:rPr>
          <w:rFonts w:ascii="Arial" w:hAnsi="Arial" w:cs="Arial"/>
          <w:sz w:val="20"/>
          <w:szCs w:val="20"/>
        </w:rPr>
        <w:t>.</w:t>
      </w:r>
    </w:p>
    <w:p w:rsidR="003317D5" w:rsidRPr="00166003" w:rsidRDefault="003317D5" w:rsidP="003317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166003">
        <w:rPr>
          <w:rFonts w:ascii="Arial" w:hAnsi="Arial" w:cs="Arial"/>
          <w:sz w:val="20"/>
          <w:szCs w:val="20"/>
        </w:rPr>
        <w:t xml:space="preserve">. Spodaj podpisani prijavitelj izjavljam, da nimam neizpolnjenih obveznosti po preteklih pogodbah, sklenjenih z </w:t>
      </w:r>
      <w:r>
        <w:rPr>
          <w:rFonts w:ascii="Arial" w:hAnsi="Arial" w:cs="Arial"/>
          <w:sz w:val="20"/>
          <w:szCs w:val="20"/>
        </w:rPr>
        <w:t>m</w:t>
      </w:r>
      <w:r w:rsidRPr="00166003">
        <w:rPr>
          <w:rFonts w:ascii="Arial" w:hAnsi="Arial" w:cs="Arial"/>
          <w:sz w:val="20"/>
          <w:szCs w:val="20"/>
        </w:rPr>
        <w:t>inistrstvom</w:t>
      </w:r>
      <w:r>
        <w:rPr>
          <w:rFonts w:ascii="Arial" w:hAnsi="Arial" w:cs="Arial"/>
          <w:sz w:val="20"/>
          <w:szCs w:val="20"/>
        </w:rPr>
        <w:t>,</w:t>
      </w:r>
      <w:r w:rsidRPr="00166003">
        <w:rPr>
          <w:rFonts w:ascii="Arial" w:hAnsi="Arial" w:cs="Arial"/>
          <w:sz w:val="20"/>
          <w:szCs w:val="20"/>
        </w:rPr>
        <w:t xml:space="preserve"> niti nimam neizpolnjenih obveznosti dokončanja študija po pogodbi, sklenjeni z </w:t>
      </w:r>
      <w:r>
        <w:rPr>
          <w:rFonts w:ascii="Arial" w:hAnsi="Arial" w:cs="Arial"/>
          <w:sz w:val="20"/>
          <w:szCs w:val="20"/>
        </w:rPr>
        <w:t>m</w:t>
      </w:r>
      <w:r w:rsidRPr="00166003">
        <w:rPr>
          <w:rFonts w:ascii="Arial" w:hAnsi="Arial" w:cs="Arial"/>
          <w:sz w:val="20"/>
          <w:szCs w:val="20"/>
        </w:rPr>
        <w:t>inistrstvom.</w:t>
      </w:r>
    </w:p>
    <w:p w:rsidR="00B07F43" w:rsidRPr="00166003" w:rsidRDefault="003317D5" w:rsidP="00B07F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B07F43" w:rsidRPr="00166003">
        <w:rPr>
          <w:rFonts w:ascii="Arial" w:hAnsi="Arial" w:cs="Arial"/>
          <w:sz w:val="20"/>
          <w:szCs w:val="20"/>
        </w:rPr>
        <w:t xml:space="preserve">. Spodaj podpisani prijavitelj izjavljam, da v času štipendiranja ne bom upravičen do katere izmed štipendij iz zakona, ki ureja štipendiranje v Republiki </w:t>
      </w:r>
      <w:r w:rsidR="0087184D">
        <w:rPr>
          <w:rFonts w:ascii="Arial" w:hAnsi="Arial" w:cs="Arial"/>
          <w:sz w:val="20"/>
          <w:szCs w:val="20"/>
        </w:rPr>
        <w:t>Sloveniji ali do štipendije oz.</w:t>
      </w:r>
      <w:r w:rsidR="00B07F43" w:rsidRPr="00166003">
        <w:rPr>
          <w:rFonts w:ascii="Arial" w:hAnsi="Arial" w:cs="Arial"/>
          <w:sz w:val="20"/>
          <w:szCs w:val="20"/>
        </w:rPr>
        <w:t xml:space="preserve"> drugih prejemkov za izobraževanje ali usposabljanje iz državnega ali občinskih proračunov ali evropskih sredstev.</w:t>
      </w:r>
    </w:p>
    <w:p w:rsidR="003317D5" w:rsidRPr="00166003" w:rsidRDefault="003317D5" w:rsidP="003317D5">
      <w:pPr>
        <w:tabs>
          <w:tab w:val="left" w:pos="111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166003">
        <w:rPr>
          <w:rFonts w:ascii="Arial" w:hAnsi="Arial" w:cs="Arial"/>
          <w:sz w:val="20"/>
          <w:szCs w:val="20"/>
        </w:rPr>
        <w:t xml:space="preserve">. Spodaj podpisani prijavitelj izjavljam, da ne obstaja možnost, da bi bil v primeru izbora za predvideni študij financiran iz javnih sredstev iz kateregakoli drugega vira, razen </w:t>
      </w:r>
      <w:r>
        <w:rPr>
          <w:rFonts w:ascii="Arial" w:hAnsi="Arial" w:cs="Arial"/>
          <w:sz w:val="20"/>
          <w:szCs w:val="20"/>
        </w:rPr>
        <w:t>ministrstva</w:t>
      </w:r>
      <w:r w:rsidRPr="00166003">
        <w:rPr>
          <w:rFonts w:ascii="Arial" w:hAnsi="Arial" w:cs="Arial"/>
          <w:sz w:val="20"/>
          <w:szCs w:val="20"/>
        </w:rPr>
        <w:t>.</w:t>
      </w:r>
    </w:p>
    <w:p w:rsidR="00B07F43" w:rsidRPr="00166003" w:rsidRDefault="003317D5" w:rsidP="00B07F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B07F43" w:rsidRPr="00166003">
        <w:rPr>
          <w:rFonts w:ascii="Arial" w:hAnsi="Arial" w:cs="Arial"/>
          <w:sz w:val="20"/>
          <w:szCs w:val="20"/>
        </w:rPr>
        <w:t>. Spodaj podpisani prijavitelj izjavljam, da v času štipendiranj</w:t>
      </w:r>
      <w:r w:rsidR="0087184D">
        <w:rPr>
          <w:rFonts w:ascii="Arial" w:hAnsi="Arial" w:cs="Arial"/>
          <w:sz w:val="20"/>
          <w:szCs w:val="20"/>
        </w:rPr>
        <w:t>a ne bom v delovnem razmerju oz.</w:t>
      </w:r>
      <w:r w:rsidR="00B07F43" w:rsidRPr="00166003">
        <w:rPr>
          <w:rFonts w:ascii="Arial" w:hAnsi="Arial" w:cs="Arial"/>
          <w:sz w:val="20"/>
          <w:szCs w:val="20"/>
        </w:rPr>
        <w:t xml:space="preserve"> ne bom opravljal samostojne registrirane dejavnosti v Republiki Sloveniji ali v tujini</w:t>
      </w:r>
      <w:r w:rsidR="00B07F43">
        <w:rPr>
          <w:rFonts w:ascii="Arial" w:hAnsi="Arial" w:cs="Arial"/>
          <w:sz w:val="20"/>
          <w:szCs w:val="20"/>
        </w:rPr>
        <w:t>.</w:t>
      </w:r>
    </w:p>
    <w:p w:rsidR="00B07F43" w:rsidRPr="00166003" w:rsidRDefault="00B07F43" w:rsidP="00B07F43">
      <w:pPr>
        <w:tabs>
          <w:tab w:val="left" w:pos="1114"/>
        </w:tabs>
        <w:rPr>
          <w:rFonts w:ascii="Arial" w:hAnsi="Arial" w:cs="Arial"/>
          <w:b/>
          <w:sz w:val="20"/>
          <w:szCs w:val="20"/>
        </w:rPr>
      </w:pPr>
      <w:r w:rsidRPr="00166003">
        <w:rPr>
          <w:rFonts w:ascii="Arial" w:hAnsi="Arial" w:cs="Arial"/>
          <w:b/>
          <w:sz w:val="20"/>
          <w:szCs w:val="20"/>
        </w:rPr>
        <w:tab/>
      </w:r>
    </w:p>
    <w:p w:rsidR="00B07F43" w:rsidRPr="00166003" w:rsidRDefault="00B07F43" w:rsidP="00B07F43">
      <w:pPr>
        <w:tabs>
          <w:tab w:val="left" w:pos="5640"/>
        </w:tabs>
        <w:rPr>
          <w:rFonts w:ascii="Arial" w:hAnsi="Arial" w:cs="Arial"/>
          <w:sz w:val="20"/>
          <w:szCs w:val="20"/>
        </w:rPr>
      </w:pPr>
      <w:r w:rsidRPr="00166003">
        <w:rPr>
          <w:rFonts w:ascii="Arial" w:hAnsi="Arial" w:cs="Arial"/>
          <w:sz w:val="20"/>
          <w:szCs w:val="20"/>
        </w:rPr>
        <w:t xml:space="preserve">S podpisom potrjujem, da so vsi navedeni podatki pravilni in popolni in zanje odškodninsko in kazensko odgovarjam. </w:t>
      </w:r>
    </w:p>
    <w:p w:rsidR="00B07F43" w:rsidRPr="00166003" w:rsidRDefault="00B07F43" w:rsidP="00B0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0"/>
        </w:tabs>
        <w:rPr>
          <w:rFonts w:ascii="Arial" w:hAnsi="Arial" w:cs="Arial"/>
          <w:sz w:val="20"/>
          <w:szCs w:val="20"/>
        </w:rPr>
      </w:pPr>
    </w:p>
    <w:p w:rsidR="00B07F43" w:rsidRPr="00166003" w:rsidRDefault="00B07F43" w:rsidP="00B0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0"/>
        </w:tabs>
        <w:rPr>
          <w:rFonts w:ascii="Arial" w:hAnsi="Arial" w:cs="Arial"/>
          <w:sz w:val="20"/>
          <w:szCs w:val="20"/>
        </w:rPr>
      </w:pPr>
      <w:r w:rsidRPr="00166003">
        <w:rPr>
          <w:rFonts w:ascii="Arial" w:hAnsi="Arial" w:cs="Arial"/>
          <w:sz w:val="20"/>
          <w:szCs w:val="20"/>
        </w:rPr>
        <w:t xml:space="preserve">Datum: </w:t>
      </w:r>
      <w:r w:rsidR="005157F1" w:rsidRPr="00166003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5157F1" w:rsidRPr="00166003">
        <w:rPr>
          <w:rFonts w:ascii="Arial" w:hAnsi="Arial" w:cs="Arial"/>
          <w:sz w:val="20"/>
          <w:szCs w:val="20"/>
        </w:rPr>
        <w:instrText xml:space="preserve"> FORMTEXT </w:instrText>
      </w:r>
      <w:r w:rsidR="005157F1" w:rsidRPr="00166003">
        <w:rPr>
          <w:rFonts w:ascii="Arial" w:hAnsi="Arial" w:cs="Arial"/>
          <w:sz w:val="20"/>
          <w:szCs w:val="20"/>
        </w:rPr>
      </w:r>
      <w:r w:rsidR="005157F1" w:rsidRPr="00166003">
        <w:rPr>
          <w:rFonts w:ascii="Arial" w:hAnsi="Arial" w:cs="Arial"/>
          <w:sz w:val="20"/>
          <w:szCs w:val="20"/>
        </w:rPr>
        <w:fldChar w:fldCharType="separate"/>
      </w:r>
      <w:r w:rsidR="005157F1" w:rsidRPr="00166003">
        <w:rPr>
          <w:rFonts w:ascii="Arial" w:hAnsi="Arial" w:cs="Arial"/>
          <w:sz w:val="20"/>
          <w:szCs w:val="20"/>
        </w:rPr>
        <w:t> </w:t>
      </w:r>
      <w:r w:rsidR="005157F1" w:rsidRPr="00166003">
        <w:rPr>
          <w:rFonts w:ascii="Arial" w:hAnsi="Arial" w:cs="Arial"/>
          <w:sz w:val="20"/>
          <w:szCs w:val="20"/>
        </w:rPr>
        <w:t> </w:t>
      </w:r>
      <w:r w:rsidR="005157F1" w:rsidRPr="00166003">
        <w:rPr>
          <w:rFonts w:ascii="Arial" w:hAnsi="Arial" w:cs="Arial"/>
          <w:sz w:val="20"/>
          <w:szCs w:val="20"/>
        </w:rPr>
        <w:t> </w:t>
      </w:r>
      <w:r w:rsidR="005157F1" w:rsidRPr="00166003">
        <w:rPr>
          <w:rFonts w:ascii="Arial" w:hAnsi="Arial" w:cs="Arial"/>
          <w:sz w:val="20"/>
          <w:szCs w:val="20"/>
        </w:rPr>
        <w:t> </w:t>
      </w:r>
      <w:r w:rsidR="005157F1" w:rsidRPr="00166003">
        <w:rPr>
          <w:rFonts w:ascii="Arial" w:hAnsi="Arial" w:cs="Arial"/>
          <w:sz w:val="20"/>
          <w:szCs w:val="20"/>
        </w:rPr>
        <w:t> </w:t>
      </w:r>
      <w:r w:rsidR="005157F1" w:rsidRPr="00166003">
        <w:rPr>
          <w:rFonts w:ascii="Arial" w:hAnsi="Arial" w:cs="Arial"/>
          <w:sz w:val="20"/>
          <w:szCs w:val="20"/>
        </w:rPr>
        <w:fldChar w:fldCharType="end"/>
      </w:r>
      <w:r w:rsidRPr="00166003">
        <w:rPr>
          <w:rFonts w:ascii="Arial" w:hAnsi="Arial" w:cs="Arial"/>
          <w:sz w:val="20"/>
          <w:szCs w:val="20"/>
        </w:rPr>
        <w:tab/>
        <w:t>Lastnoročni podpis prijavitelja:</w:t>
      </w:r>
    </w:p>
    <w:p w:rsidR="00B07F43" w:rsidRDefault="00B07F43" w:rsidP="00B0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:rsidR="00B07F43" w:rsidRPr="00166003" w:rsidRDefault="00B07F43" w:rsidP="00B0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:rsidR="00B07F43" w:rsidRPr="00166003" w:rsidRDefault="00B07F43" w:rsidP="00B07F43">
      <w:pPr>
        <w:jc w:val="left"/>
        <w:rPr>
          <w:rFonts w:ascii="Arial" w:hAnsi="Arial" w:cs="Arial"/>
          <w:sz w:val="20"/>
          <w:szCs w:val="20"/>
        </w:rPr>
      </w:pPr>
    </w:p>
    <w:p w:rsidR="00B07F43" w:rsidRPr="00166003" w:rsidRDefault="00B07F43" w:rsidP="00B07F43">
      <w:pPr>
        <w:jc w:val="left"/>
        <w:rPr>
          <w:rFonts w:ascii="Arial" w:hAnsi="Arial" w:cs="Arial"/>
          <w:sz w:val="20"/>
          <w:szCs w:val="20"/>
        </w:rPr>
      </w:pPr>
      <w:r w:rsidRPr="00166003">
        <w:rPr>
          <w:rFonts w:ascii="Arial" w:hAnsi="Arial" w:cs="Arial"/>
          <w:sz w:val="20"/>
          <w:szCs w:val="20"/>
        </w:rPr>
        <w:br w:type="page"/>
      </w:r>
    </w:p>
    <w:p w:rsidR="007B5FB3" w:rsidRDefault="007B5FB3">
      <w:pPr>
        <w:jc w:val="left"/>
        <w:rPr>
          <w:rFonts w:ascii="Arial" w:hAnsi="Arial" w:cs="Arial"/>
          <w:sz w:val="16"/>
          <w:szCs w:val="16"/>
        </w:rPr>
      </w:pPr>
    </w:p>
    <w:p w:rsidR="0043304A" w:rsidRPr="00166003" w:rsidRDefault="0043304A" w:rsidP="00166003">
      <w:pPr>
        <w:keepNext/>
        <w:outlineLvl w:val="0"/>
        <w:rPr>
          <w:rFonts w:ascii="Arial" w:hAnsi="Arial" w:cs="Arial"/>
          <w:sz w:val="16"/>
          <w:szCs w:val="16"/>
          <w:u w:val="single"/>
        </w:rPr>
      </w:pPr>
      <w:r w:rsidRPr="00166003">
        <w:rPr>
          <w:rFonts w:ascii="Arial" w:hAnsi="Arial" w:cs="Arial"/>
          <w:sz w:val="16"/>
          <w:szCs w:val="16"/>
        </w:rPr>
        <w:t>Informacija:</w:t>
      </w:r>
      <w:r w:rsidRPr="00166003">
        <w:rPr>
          <w:rFonts w:ascii="Arial" w:hAnsi="Arial" w:cs="Arial"/>
          <w:b/>
          <w:sz w:val="16"/>
          <w:szCs w:val="16"/>
        </w:rPr>
        <w:t xml:space="preserve"> Pooblastilo</w:t>
      </w:r>
    </w:p>
    <w:p w:rsidR="0043304A" w:rsidRPr="00166003" w:rsidRDefault="0043304A" w:rsidP="00166003">
      <w:pPr>
        <w:rPr>
          <w:rFonts w:ascii="Arial" w:hAnsi="Arial" w:cs="Arial"/>
          <w:sz w:val="16"/>
          <w:szCs w:val="16"/>
        </w:rPr>
      </w:pPr>
      <w:r w:rsidRPr="00166003">
        <w:rPr>
          <w:rFonts w:ascii="Arial" w:hAnsi="Arial" w:cs="Arial"/>
          <w:sz w:val="16"/>
          <w:szCs w:val="16"/>
        </w:rPr>
        <w:t>Vsi slovenski državljani, ki odhajajo z naslova stalnega ali uradnega začasnega bivališča v tujino za več kot 30 dni iz kateregakoli razloga, so dolžni</w:t>
      </w:r>
      <w:r w:rsidR="00144B87" w:rsidRPr="00166003">
        <w:rPr>
          <w:rFonts w:ascii="Arial" w:hAnsi="Arial" w:cs="Arial"/>
          <w:sz w:val="16"/>
          <w:szCs w:val="16"/>
        </w:rPr>
        <w:t xml:space="preserve"> na pošti</w:t>
      </w:r>
      <w:r w:rsidRPr="00166003">
        <w:rPr>
          <w:rFonts w:ascii="Arial" w:hAnsi="Arial" w:cs="Arial"/>
          <w:sz w:val="16"/>
          <w:szCs w:val="16"/>
        </w:rPr>
        <w:t xml:space="preserve"> pooblastiti osebo, ki jih bo zastopala v času odsotnosti. Pri pošti je potrebno prevzem pošiljk urediti posebej na tisti pošti, kjer prejemate pošto.</w:t>
      </w:r>
      <w:r w:rsidR="0013376A">
        <w:rPr>
          <w:rFonts w:ascii="Arial" w:hAnsi="Arial" w:cs="Arial"/>
          <w:sz w:val="16"/>
          <w:szCs w:val="16"/>
        </w:rPr>
        <w:t xml:space="preserve"> </w:t>
      </w:r>
      <w:r w:rsidRPr="00166003">
        <w:rPr>
          <w:rFonts w:ascii="Arial" w:hAnsi="Arial" w:cs="Arial"/>
          <w:sz w:val="16"/>
          <w:szCs w:val="16"/>
        </w:rPr>
        <w:t>V kolikor želite urediti pooblastilo za urejanje po</w:t>
      </w:r>
      <w:r w:rsidR="00876B3C" w:rsidRPr="00166003">
        <w:rPr>
          <w:rFonts w:ascii="Arial" w:hAnsi="Arial" w:cs="Arial"/>
          <w:sz w:val="16"/>
          <w:szCs w:val="16"/>
        </w:rPr>
        <w:t>dpisa pogodbe</w:t>
      </w:r>
      <w:r w:rsidRPr="00166003">
        <w:rPr>
          <w:rFonts w:ascii="Arial" w:hAnsi="Arial" w:cs="Arial"/>
          <w:sz w:val="16"/>
          <w:szCs w:val="16"/>
        </w:rPr>
        <w:t xml:space="preserve"> tega razpisa pri </w:t>
      </w:r>
      <w:r w:rsidR="00C060D3">
        <w:rPr>
          <w:rFonts w:ascii="Arial" w:hAnsi="Arial" w:cs="Arial"/>
          <w:sz w:val="16"/>
          <w:szCs w:val="16"/>
        </w:rPr>
        <w:t>ministrstvu</w:t>
      </w:r>
      <w:r w:rsidRPr="00166003">
        <w:rPr>
          <w:rFonts w:ascii="Arial" w:hAnsi="Arial" w:cs="Arial"/>
          <w:sz w:val="16"/>
          <w:szCs w:val="16"/>
        </w:rPr>
        <w:t xml:space="preserve">, kar je še posebej pomembno za tiste, ki ste že v tujini ali se tja odpravljate pred zaključkom postopka ali če </w:t>
      </w:r>
      <w:r w:rsidR="00876B3C" w:rsidRPr="00166003">
        <w:rPr>
          <w:rFonts w:ascii="Arial" w:hAnsi="Arial" w:cs="Arial"/>
          <w:sz w:val="16"/>
          <w:szCs w:val="16"/>
        </w:rPr>
        <w:t xml:space="preserve">boste </w:t>
      </w:r>
      <w:r w:rsidRPr="00166003">
        <w:rPr>
          <w:rFonts w:ascii="Arial" w:hAnsi="Arial" w:cs="Arial"/>
          <w:sz w:val="16"/>
          <w:szCs w:val="16"/>
        </w:rPr>
        <w:t xml:space="preserve">odsotni dlje časa, lahko to storite s pooblastilom, ki velja le za </w:t>
      </w:r>
      <w:r w:rsidR="00C060D3">
        <w:rPr>
          <w:rFonts w:ascii="Arial" w:hAnsi="Arial" w:cs="Arial"/>
          <w:sz w:val="16"/>
          <w:szCs w:val="16"/>
        </w:rPr>
        <w:t xml:space="preserve">ministrstvo </w:t>
      </w:r>
      <w:r w:rsidRPr="00166003">
        <w:rPr>
          <w:rFonts w:ascii="Arial" w:hAnsi="Arial" w:cs="Arial"/>
          <w:sz w:val="16"/>
          <w:szCs w:val="16"/>
        </w:rPr>
        <w:t xml:space="preserve">(dostopen na spletu ali v vložišču </w:t>
      </w:r>
      <w:r w:rsidR="00C060D3">
        <w:rPr>
          <w:rFonts w:ascii="Arial" w:hAnsi="Arial" w:cs="Arial"/>
          <w:sz w:val="16"/>
          <w:szCs w:val="16"/>
        </w:rPr>
        <w:t>ministrstva</w:t>
      </w:r>
      <w:r w:rsidRPr="00166003">
        <w:rPr>
          <w:rFonts w:ascii="Arial" w:hAnsi="Arial" w:cs="Arial"/>
          <w:sz w:val="16"/>
          <w:szCs w:val="16"/>
        </w:rPr>
        <w:t>), in ga ni potrebno overiti pri notarju.</w:t>
      </w:r>
    </w:p>
    <w:p w:rsidR="00EB5860" w:rsidRPr="007B5FB3" w:rsidRDefault="00B74546" w:rsidP="007B5FB3">
      <w:pPr>
        <w:widowControl w:val="0"/>
        <w:autoSpaceDE w:val="0"/>
        <w:autoSpaceDN w:val="0"/>
        <w:adjustRightInd w:val="0"/>
        <w:ind w:left="-567" w:right="-574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5" style="width:481.95pt;height:1pt;mso-position-horizontal:absolute" o:hralign="center" o:hrstd="t" o:hrnoshade="t" o:hr="t" fillcolor="black [3213]" stroked="f"/>
        </w:pict>
      </w:r>
    </w:p>
    <w:p w:rsidR="00EB5860" w:rsidRPr="00166003" w:rsidRDefault="00EB5860" w:rsidP="00166003">
      <w:pPr>
        <w:widowControl w:val="0"/>
        <w:autoSpaceDE w:val="0"/>
        <w:autoSpaceDN w:val="0"/>
        <w:adjustRightInd w:val="0"/>
        <w:ind w:right="495"/>
        <w:jc w:val="left"/>
        <w:rPr>
          <w:rFonts w:ascii="Arial" w:hAnsi="Arial" w:cs="Arial"/>
          <w:color w:val="000000"/>
          <w:sz w:val="20"/>
          <w:szCs w:val="20"/>
        </w:rPr>
      </w:pPr>
    </w:p>
    <w:p w:rsidR="00EB5860" w:rsidRDefault="00EB5860" w:rsidP="00166003">
      <w:pPr>
        <w:widowControl w:val="0"/>
        <w:autoSpaceDE w:val="0"/>
        <w:autoSpaceDN w:val="0"/>
        <w:adjustRightInd w:val="0"/>
        <w:ind w:right="495"/>
        <w:jc w:val="left"/>
        <w:rPr>
          <w:rFonts w:ascii="Arial" w:hAnsi="Arial" w:cs="Arial"/>
          <w:color w:val="000000"/>
          <w:sz w:val="20"/>
          <w:szCs w:val="20"/>
        </w:rPr>
      </w:pPr>
    </w:p>
    <w:p w:rsidR="00801917" w:rsidRDefault="00801917" w:rsidP="00166003">
      <w:pPr>
        <w:widowControl w:val="0"/>
        <w:autoSpaceDE w:val="0"/>
        <w:autoSpaceDN w:val="0"/>
        <w:adjustRightInd w:val="0"/>
        <w:ind w:right="495"/>
        <w:jc w:val="left"/>
        <w:rPr>
          <w:rFonts w:ascii="Arial" w:hAnsi="Arial" w:cs="Arial"/>
          <w:color w:val="000000"/>
          <w:sz w:val="20"/>
          <w:szCs w:val="20"/>
        </w:rPr>
      </w:pPr>
    </w:p>
    <w:p w:rsidR="00801917" w:rsidRPr="00166003" w:rsidRDefault="00801917" w:rsidP="00166003">
      <w:pPr>
        <w:widowControl w:val="0"/>
        <w:autoSpaceDE w:val="0"/>
        <w:autoSpaceDN w:val="0"/>
        <w:adjustRightInd w:val="0"/>
        <w:ind w:right="495"/>
        <w:jc w:val="left"/>
        <w:rPr>
          <w:rFonts w:ascii="Arial" w:hAnsi="Arial" w:cs="Arial"/>
          <w:color w:val="000000"/>
          <w:sz w:val="20"/>
          <w:szCs w:val="20"/>
        </w:rPr>
      </w:pPr>
    </w:p>
    <w:p w:rsidR="00EB5860" w:rsidRPr="00166003" w:rsidRDefault="00EB5860" w:rsidP="00166003">
      <w:pPr>
        <w:widowControl w:val="0"/>
        <w:autoSpaceDE w:val="0"/>
        <w:autoSpaceDN w:val="0"/>
        <w:adjustRightInd w:val="0"/>
        <w:ind w:right="495"/>
        <w:jc w:val="left"/>
        <w:rPr>
          <w:rFonts w:ascii="Arial" w:hAnsi="Arial" w:cs="Arial"/>
          <w:color w:val="000000"/>
          <w:sz w:val="20"/>
          <w:szCs w:val="20"/>
        </w:rPr>
      </w:pPr>
    </w:p>
    <w:p w:rsidR="00EB5860" w:rsidRPr="00166003" w:rsidRDefault="00EB5860" w:rsidP="00166003">
      <w:pPr>
        <w:widowControl w:val="0"/>
        <w:autoSpaceDE w:val="0"/>
        <w:autoSpaceDN w:val="0"/>
        <w:adjustRightInd w:val="0"/>
        <w:ind w:right="495"/>
        <w:jc w:val="left"/>
        <w:rPr>
          <w:rFonts w:ascii="Arial" w:hAnsi="Arial" w:cs="Arial"/>
          <w:color w:val="000000"/>
          <w:sz w:val="20"/>
          <w:szCs w:val="20"/>
        </w:rPr>
      </w:pPr>
    </w:p>
    <w:p w:rsidR="00EB5860" w:rsidRPr="002922AD" w:rsidRDefault="00EB5860" w:rsidP="00166003">
      <w:pPr>
        <w:keepNext/>
        <w:widowControl w:val="0"/>
        <w:autoSpaceDE w:val="0"/>
        <w:autoSpaceDN w:val="0"/>
        <w:adjustRightInd w:val="0"/>
        <w:ind w:right="495"/>
        <w:jc w:val="center"/>
        <w:outlineLvl w:val="0"/>
        <w:rPr>
          <w:rFonts w:ascii="Arial" w:hAnsi="Arial" w:cs="Arial"/>
          <w:b/>
          <w:bCs/>
          <w:color w:val="000000"/>
          <w:sz w:val="28"/>
        </w:rPr>
      </w:pPr>
      <w:r w:rsidRPr="002922AD">
        <w:rPr>
          <w:rFonts w:ascii="Arial" w:hAnsi="Arial" w:cs="Arial"/>
          <w:b/>
          <w:bCs/>
          <w:color w:val="000000"/>
          <w:sz w:val="28"/>
        </w:rPr>
        <w:t xml:space="preserve">P  O  </w:t>
      </w:r>
      <w:proofErr w:type="spellStart"/>
      <w:r w:rsidRPr="002922AD">
        <w:rPr>
          <w:rFonts w:ascii="Arial" w:hAnsi="Arial" w:cs="Arial"/>
          <w:b/>
          <w:bCs/>
          <w:color w:val="000000"/>
          <w:sz w:val="28"/>
        </w:rPr>
        <w:t>O</w:t>
      </w:r>
      <w:proofErr w:type="spellEnd"/>
      <w:r w:rsidRPr="002922AD">
        <w:rPr>
          <w:rFonts w:ascii="Arial" w:hAnsi="Arial" w:cs="Arial"/>
          <w:b/>
          <w:bCs/>
          <w:color w:val="000000"/>
          <w:sz w:val="28"/>
        </w:rPr>
        <w:t xml:space="preserve">  B  L  A  S  T  I  L  O</w:t>
      </w:r>
    </w:p>
    <w:p w:rsidR="00EB5860" w:rsidRPr="00166003" w:rsidRDefault="00EB5860" w:rsidP="00166003">
      <w:pPr>
        <w:widowControl w:val="0"/>
        <w:autoSpaceDE w:val="0"/>
        <w:autoSpaceDN w:val="0"/>
        <w:adjustRightInd w:val="0"/>
        <w:ind w:right="495"/>
        <w:jc w:val="left"/>
        <w:rPr>
          <w:rFonts w:ascii="Arial" w:hAnsi="Arial" w:cs="Arial"/>
          <w:color w:val="000000"/>
          <w:sz w:val="20"/>
          <w:szCs w:val="20"/>
        </w:rPr>
      </w:pPr>
    </w:p>
    <w:p w:rsidR="00EB5860" w:rsidRPr="00166003" w:rsidRDefault="00EB5860" w:rsidP="00166003">
      <w:pPr>
        <w:widowControl w:val="0"/>
        <w:autoSpaceDE w:val="0"/>
        <w:autoSpaceDN w:val="0"/>
        <w:adjustRightInd w:val="0"/>
        <w:ind w:right="495"/>
        <w:jc w:val="left"/>
        <w:rPr>
          <w:rFonts w:ascii="Arial" w:hAnsi="Arial" w:cs="Arial"/>
          <w:color w:val="000000"/>
          <w:sz w:val="20"/>
          <w:szCs w:val="20"/>
        </w:rPr>
      </w:pPr>
    </w:p>
    <w:p w:rsidR="00EB5860" w:rsidRPr="00166003" w:rsidRDefault="00EB5860" w:rsidP="002922AD">
      <w:pPr>
        <w:widowControl w:val="0"/>
        <w:autoSpaceDE w:val="0"/>
        <w:autoSpaceDN w:val="0"/>
        <w:adjustRightInd w:val="0"/>
        <w:ind w:right="495"/>
        <w:jc w:val="left"/>
        <w:rPr>
          <w:rFonts w:ascii="Arial" w:hAnsi="Arial" w:cs="Arial"/>
          <w:color w:val="000000"/>
          <w:sz w:val="20"/>
          <w:szCs w:val="20"/>
        </w:rPr>
      </w:pPr>
      <w:r w:rsidRPr="00166003">
        <w:rPr>
          <w:rFonts w:ascii="Arial" w:hAnsi="Arial" w:cs="Arial"/>
          <w:color w:val="000000"/>
          <w:sz w:val="20"/>
          <w:szCs w:val="20"/>
        </w:rPr>
        <w:t xml:space="preserve">  </w:t>
      </w:r>
    </w:p>
    <w:tbl>
      <w:tblPr>
        <w:tblW w:w="9558" w:type="dxa"/>
        <w:jc w:val="center"/>
        <w:tblInd w:w="-5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1"/>
        <w:gridCol w:w="106"/>
        <w:gridCol w:w="2626"/>
        <w:gridCol w:w="400"/>
        <w:gridCol w:w="554"/>
        <w:gridCol w:w="709"/>
        <w:gridCol w:w="722"/>
        <w:gridCol w:w="1378"/>
        <w:gridCol w:w="1902"/>
      </w:tblGrid>
      <w:tr w:rsidR="00EB5860" w:rsidRPr="00166003" w:rsidTr="000F00B9">
        <w:trPr>
          <w:jc w:val="center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Podpisani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1" w:name="Besedilo4"/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, rojen(a)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2" w:name="Besedilo5"/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9F53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 xml:space="preserve">, stanujoč(a) na </w:t>
            </w:r>
            <w:r w:rsidR="009F53FE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gor</w:t>
            </w:r>
            <w:r w:rsidR="009F53F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9F53FE">
              <w:rPr>
                <w:rFonts w:ascii="Arial" w:hAnsi="Arial" w:cs="Arial"/>
                <w:color w:val="000000"/>
                <w:sz w:val="20"/>
                <w:szCs w:val="20"/>
              </w:rPr>
              <w:t xml:space="preserve"> navedenem</w: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 xml:space="preserve"> naslovu,</w:t>
            </w:r>
          </w:p>
        </w:tc>
      </w:tr>
      <w:tr w:rsidR="00EB5860" w:rsidRPr="00166003" w:rsidTr="000F00B9">
        <w:trPr>
          <w:jc w:val="center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(ime in priimek)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(datum rojstva)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860" w:rsidRPr="00166003" w:rsidTr="000F00B9">
        <w:trPr>
          <w:jc w:val="center"/>
        </w:trPr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pooblaščam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, rojenega(o)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 xml:space="preserve"> stanujočega(o) na</w:t>
            </w:r>
          </w:p>
        </w:tc>
      </w:tr>
      <w:tr w:rsidR="00EB5860" w:rsidRPr="00166003" w:rsidTr="000F00B9">
        <w:trPr>
          <w:jc w:val="center"/>
        </w:trPr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(ime in priimek pooblaščenca / pooblaščenke)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 xml:space="preserve">(datum rojstva pooblaščenca / </w:t>
            </w:r>
            <w:proofErr w:type="spellStart"/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poobaščenke</w:t>
            </w:r>
            <w:proofErr w:type="spellEnd"/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860" w:rsidRPr="00166003" w:rsidTr="000F00B9">
        <w:trPr>
          <w:jc w:val="center"/>
        </w:trPr>
        <w:tc>
          <w:tcPr>
            <w:tcW w:w="9558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B5860" w:rsidRPr="00166003" w:rsidTr="000F00B9">
        <w:trPr>
          <w:jc w:val="center"/>
        </w:trPr>
        <w:tc>
          <w:tcPr>
            <w:tcW w:w="9558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(naslov pooblaščenca / pooblaščenke z ulico, hišno številko, pošto in krajem)</w:t>
            </w:r>
          </w:p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860" w:rsidRPr="00166003" w:rsidTr="000F00B9">
        <w:trPr>
          <w:jc w:val="center"/>
        </w:trPr>
        <w:tc>
          <w:tcPr>
            <w:tcW w:w="95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3260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da me kot stranko zastopa pri Ministrstvu za kulturo pri podpisu pogodbe in nadaljnjem izvajanju štipendijskega razmerja pri razpisu JPR- ESS</w:t>
            </w:r>
            <w:r w:rsidR="00C405B2" w:rsidRPr="00166003">
              <w:rPr>
                <w:rFonts w:ascii="Arial" w:hAnsi="Arial" w:cs="Arial"/>
                <w:color w:val="000000"/>
                <w:sz w:val="20"/>
                <w:szCs w:val="20"/>
              </w:rPr>
              <w:t>-ŠTIP201</w:t>
            </w:r>
            <w:r w:rsidR="0013260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5157F1">
              <w:rPr>
                <w:rFonts w:ascii="Arial" w:hAnsi="Arial" w:cs="Arial"/>
                <w:color w:val="000000"/>
                <w:sz w:val="20"/>
                <w:szCs w:val="20"/>
              </w:rPr>
              <w:t>-ŠTD</w: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EB5860" w:rsidRPr="00166003" w:rsidRDefault="00EB5860" w:rsidP="00166003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</w:p>
    <w:p w:rsidR="00EB5860" w:rsidRPr="00166003" w:rsidRDefault="00EB5860" w:rsidP="00166003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</w:p>
    <w:p w:rsidR="00EB5860" w:rsidRPr="00166003" w:rsidRDefault="00EB5860" w:rsidP="00166003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</w:p>
    <w:p w:rsidR="00EB5860" w:rsidRPr="00166003" w:rsidRDefault="00EB5860" w:rsidP="00166003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</w:p>
    <w:p w:rsidR="00EB5860" w:rsidRPr="00166003" w:rsidRDefault="00EB5860" w:rsidP="00166003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</w:p>
    <w:p w:rsidR="00EB5860" w:rsidRPr="00166003" w:rsidRDefault="00EB5860" w:rsidP="00166003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</w:p>
    <w:tbl>
      <w:tblPr>
        <w:tblW w:w="96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EB5860" w:rsidRPr="00166003" w:rsidTr="000F00B9">
        <w:trPr>
          <w:jc w:val="center"/>
        </w:trPr>
        <w:tc>
          <w:tcPr>
            <w:tcW w:w="32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13" w:name="Besedilo9"/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860" w:rsidRPr="00166003" w:rsidTr="000F00B9">
        <w:trPr>
          <w:jc w:val="center"/>
        </w:trPr>
        <w:tc>
          <w:tcPr>
            <w:tcW w:w="321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(kraj in datum)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(lastnoročni podpis)</w:t>
            </w:r>
          </w:p>
        </w:tc>
      </w:tr>
    </w:tbl>
    <w:p w:rsidR="00EB5860" w:rsidRPr="00166003" w:rsidRDefault="00EB5860" w:rsidP="00166003">
      <w:pPr>
        <w:jc w:val="left"/>
        <w:rPr>
          <w:rFonts w:ascii="Arial" w:hAnsi="Arial" w:cs="Arial"/>
          <w:sz w:val="20"/>
          <w:szCs w:val="20"/>
        </w:rPr>
      </w:pPr>
    </w:p>
    <w:p w:rsidR="00EB5860" w:rsidRPr="00166003" w:rsidRDefault="00EB5860" w:rsidP="00166003">
      <w:pPr>
        <w:jc w:val="left"/>
        <w:rPr>
          <w:rFonts w:ascii="Arial" w:hAnsi="Arial" w:cs="Arial"/>
          <w:sz w:val="20"/>
          <w:szCs w:val="20"/>
        </w:rPr>
      </w:pPr>
    </w:p>
    <w:p w:rsidR="00EB5860" w:rsidRPr="00166003" w:rsidRDefault="00EB5860" w:rsidP="00166003">
      <w:pPr>
        <w:jc w:val="left"/>
        <w:rPr>
          <w:rFonts w:ascii="Arial" w:hAnsi="Arial" w:cs="Arial"/>
          <w:sz w:val="20"/>
          <w:szCs w:val="20"/>
        </w:rPr>
      </w:pPr>
    </w:p>
    <w:tbl>
      <w:tblPr>
        <w:tblW w:w="96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EB5860" w:rsidRPr="00166003" w:rsidTr="000F00B9">
        <w:trPr>
          <w:jc w:val="center"/>
        </w:trPr>
        <w:tc>
          <w:tcPr>
            <w:tcW w:w="32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Sprejemam pooblastilo</w:t>
            </w:r>
          </w:p>
        </w:tc>
        <w:tc>
          <w:tcPr>
            <w:tcW w:w="32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B5860" w:rsidRPr="00166003" w:rsidRDefault="00661339" w:rsidP="00166003">
      <w:pPr>
        <w:rPr>
          <w:rFonts w:ascii="Arial" w:hAnsi="Arial" w:cs="Arial"/>
          <w:sz w:val="20"/>
          <w:szCs w:val="20"/>
        </w:rPr>
      </w:pPr>
      <w:r w:rsidRPr="00166003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</w:t>
      </w:r>
      <w:r w:rsidR="000F00B9">
        <w:rPr>
          <w:rFonts w:ascii="Arial" w:hAnsi="Arial" w:cs="Arial"/>
          <w:color w:val="000000"/>
          <w:sz w:val="20"/>
          <w:szCs w:val="20"/>
        </w:rPr>
        <w:t xml:space="preserve">                               </w:t>
      </w:r>
      <w:r w:rsidRPr="00166003">
        <w:rPr>
          <w:rFonts w:ascii="Arial" w:hAnsi="Arial" w:cs="Arial"/>
          <w:color w:val="000000"/>
          <w:sz w:val="20"/>
          <w:szCs w:val="20"/>
        </w:rPr>
        <w:t>(lastnoročni podpis)</w:t>
      </w:r>
    </w:p>
    <w:sectPr w:rsidR="00EB5860" w:rsidRPr="00166003" w:rsidSect="00341EBE">
      <w:headerReference w:type="default" r:id="rId9"/>
      <w:footerReference w:type="even" r:id="rId10"/>
      <w:footerReference w:type="default" r:id="rId11"/>
      <w:headerReference w:type="first" r:id="rId12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BDC" w:rsidRDefault="006C0BDC">
      <w:r>
        <w:separator/>
      </w:r>
    </w:p>
  </w:endnote>
  <w:endnote w:type="continuationSeparator" w:id="0">
    <w:p w:rsidR="006C0BDC" w:rsidRDefault="006C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BDC" w:rsidRDefault="006C0BDC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C0BDC" w:rsidRDefault="006C0BDC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BDC" w:rsidRPr="000D4ED2" w:rsidRDefault="006C0BDC" w:rsidP="00341EBE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18"/>
      </w:rPr>
    </w:pPr>
    <w:r w:rsidRPr="000D4ED2">
      <w:rPr>
        <w:rStyle w:val="tevilkastrani"/>
        <w:rFonts w:ascii="Arial" w:hAnsi="Arial" w:cs="Arial"/>
        <w:sz w:val="18"/>
      </w:rPr>
      <w:fldChar w:fldCharType="begin"/>
    </w:r>
    <w:r w:rsidRPr="000D4ED2">
      <w:rPr>
        <w:rStyle w:val="tevilkastrani"/>
        <w:rFonts w:ascii="Arial" w:hAnsi="Arial" w:cs="Arial"/>
        <w:sz w:val="18"/>
      </w:rPr>
      <w:instrText xml:space="preserve">PAGE  </w:instrText>
    </w:r>
    <w:r w:rsidRPr="000D4ED2">
      <w:rPr>
        <w:rStyle w:val="tevilkastrani"/>
        <w:rFonts w:ascii="Arial" w:hAnsi="Arial" w:cs="Arial"/>
        <w:sz w:val="18"/>
      </w:rPr>
      <w:fldChar w:fldCharType="separate"/>
    </w:r>
    <w:r w:rsidR="00B74546">
      <w:rPr>
        <w:rStyle w:val="tevilkastrani"/>
        <w:rFonts w:ascii="Arial" w:hAnsi="Arial" w:cs="Arial"/>
        <w:noProof/>
        <w:sz w:val="18"/>
      </w:rPr>
      <w:t>4</w:t>
    </w:r>
    <w:r w:rsidRPr="000D4ED2">
      <w:rPr>
        <w:rStyle w:val="tevilkastrani"/>
        <w:rFonts w:ascii="Arial" w:hAnsi="Arial" w:cs="Arial"/>
        <w:sz w:val="18"/>
      </w:rPr>
      <w:fldChar w:fldCharType="end"/>
    </w:r>
    <w:r w:rsidRPr="000D4ED2">
      <w:rPr>
        <w:rStyle w:val="tevilkastrani"/>
        <w:rFonts w:ascii="Arial" w:hAnsi="Arial" w:cs="Arial"/>
        <w:sz w:val="18"/>
      </w:rPr>
      <w:t>/</w:t>
    </w:r>
    <w:r w:rsidRPr="000D4ED2">
      <w:rPr>
        <w:rStyle w:val="tevilkastrani"/>
        <w:rFonts w:ascii="Arial" w:hAnsi="Arial" w:cs="Arial"/>
        <w:sz w:val="18"/>
      </w:rPr>
      <w:fldChar w:fldCharType="begin"/>
    </w:r>
    <w:r w:rsidRPr="000D4ED2">
      <w:rPr>
        <w:rStyle w:val="tevilkastrani"/>
        <w:rFonts w:ascii="Arial" w:hAnsi="Arial" w:cs="Arial"/>
        <w:sz w:val="18"/>
      </w:rPr>
      <w:instrText xml:space="preserve"> NUMPAGES </w:instrText>
    </w:r>
    <w:r w:rsidRPr="000D4ED2">
      <w:rPr>
        <w:rStyle w:val="tevilkastrani"/>
        <w:rFonts w:ascii="Arial" w:hAnsi="Arial" w:cs="Arial"/>
        <w:sz w:val="18"/>
      </w:rPr>
      <w:fldChar w:fldCharType="separate"/>
    </w:r>
    <w:r w:rsidR="00B74546">
      <w:rPr>
        <w:rStyle w:val="tevilkastrani"/>
        <w:rFonts w:ascii="Arial" w:hAnsi="Arial" w:cs="Arial"/>
        <w:noProof/>
        <w:sz w:val="18"/>
      </w:rPr>
      <w:t>9</w:t>
    </w:r>
    <w:r w:rsidRPr="000D4ED2">
      <w:rPr>
        <w:rStyle w:val="tevilkastrani"/>
        <w:rFonts w:ascii="Arial" w:hAnsi="Arial" w:cs="Arial"/>
        <w:sz w:val="18"/>
      </w:rPr>
      <w:fldChar w:fldCharType="end"/>
    </w:r>
  </w:p>
  <w:p w:rsidR="006C0BDC" w:rsidRDefault="006C0BDC" w:rsidP="00633981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BDC" w:rsidRDefault="006C0BDC">
      <w:r>
        <w:separator/>
      </w:r>
    </w:p>
  </w:footnote>
  <w:footnote w:type="continuationSeparator" w:id="0">
    <w:p w:rsidR="006C0BDC" w:rsidRDefault="006C0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BDC" w:rsidRPr="00110CBD" w:rsidRDefault="006C0BDC" w:rsidP="00341EBE">
    <w:pPr>
      <w:pStyle w:val="Glava"/>
      <w:spacing w:line="240" w:lineRule="exact"/>
      <w:rPr>
        <w:rFonts w:ascii="Republika" w:hAnsi="Republika"/>
        <w:sz w:val="16"/>
      </w:rPr>
    </w:pPr>
    <w:r>
      <w:rPr>
        <w:rFonts w:ascii="Republika" w:hAnsi="Republika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109220</wp:posOffset>
          </wp:positionH>
          <wp:positionV relativeFrom="page">
            <wp:posOffset>-261620</wp:posOffset>
          </wp:positionV>
          <wp:extent cx="4321810" cy="972185"/>
          <wp:effectExtent l="0" t="0" r="2540" b="0"/>
          <wp:wrapSquare wrapText="bothSides"/>
          <wp:docPr id="4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epublika" w:hAnsi="Republika"/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5116830</wp:posOffset>
          </wp:positionH>
          <wp:positionV relativeFrom="page">
            <wp:posOffset>248285</wp:posOffset>
          </wp:positionV>
          <wp:extent cx="1608455" cy="719455"/>
          <wp:effectExtent l="0" t="0" r="0" b="4445"/>
          <wp:wrapSquare wrapText="bothSides"/>
          <wp:docPr id="5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6C0BDC" w:rsidRPr="008F3500">
      <w:trPr>
        <w:cantSplit/>
        <w:trHeight w:hRule="exact" w:val="847"/>
      </w:trPr>
      <w:tc>
        <w:tcPr>
          <w:tcW w:w="567" w:type="dxa"/>
        </w:tcPr>
        <w:p w:rsidR="006C0BDC" w:rsidRPr="008F3500" w:rsidRDefault="006C0BDC" w:rsidP="00341EB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6C0BDC" w:rsidRPr="00562610" w:rsidRDefault="006C0BDC" w:rsidP="0043304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610">
      <w:rPr>
        <w:rFonts w:cs="Arial"/>
        <w:sz w:val="16"/>
      </w:rPr>
      <w:t>Maistrova ulica 10, 1000 Ljubljana</w:t>
    </w:r>
    <w:r w:rsidRPr="00562610">
      <w:rPr>
        <w:rFonts w:cs="Arial"/>
        <w:sz w:val="16"/>
      </w:rPr>
      <w:tab/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4964430</wp:posOffset>
          </wp:positionH>
          <wp:positionV relativeFrom="page">
            <wp:posOffset>372110</wp:posOffset>
          </wp:positionV>
          <wp:extent cx="1608455" cy="719455"/>
          <wp:effectExtent l="0" t="0" r="0" b="4445"/>
          <wp:wrapSquare wrapText="bothSides"/>
          <wp:docPr id="3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0BDC" w:rsidRPr="00562610" w:rsidRDefault="006C0BDC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7C2"/>
    <w:multiLevelType w:val="hybridMultilevel"/>
    <w:tmpl w:val="7FE6194A"/>
    <w:lvl w:ilvl="0" w:tplc="3A9E3C3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66A7C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16E6203"/>
    <w:multiLevelType w:val="hybridMultilevel"/>
    <w:tmpl w:val="413E4B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D622E"/>
    <w:multiLevelType w:val="hybridMultilevel"/>
    <w:tmpl w:val="9426EE7C"/>
    <w:lvl w:ilvl="0" w:tplc="F0FEFF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24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23011A"/>
    <w:multiLevelType w:val="hybridMultilevel"/>
    <w:tmpl w:val="1B2E1A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B5000"/>
    <w:multiLevelType w:val="hybridMultilevel"/>
    <w:tmpl w:val="272ADB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06298"/>
    <w:multiLevelType w:val="multilevel"/>
    <w:tmpl w:val="0424001D"/>
    <w:numStyleLink w:val="Slog1"/>
  </w:abstractNum>
  <w:abstractNum w:abstractNumId="7">
    <w:nsid w:val="20731D16"/>
    <w:multiLevelType w:val="hybridMultilevel"/>
    <w:tmpl w:val="12A20C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6270E"/>
    <w:multiLevelType w:val="multilevel"/>
    <w:tmpl w:val="0424001D"/>
    <w:styleLink w:val="Slog1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15B5AE1"/>
    <w:multiLevelType w:val="hybridMultilevel"/>
    <w:tmpl w:val="866EADA8"/>
    <w:lvl w:ilvl="0" w:tplc="D5FCC0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2292D"/>
    <w:multiLevelType w:val="hybridMultilevel"/>
    <w:tmpl w:val="0F4C5C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41F60"/>
    <w:multiLevelType w:val="hybridMultilevel"/>
    <w:tmpl w:val="6890C4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2012B"/>
    <w:multiLevelType w:val="hybridMultilevel"/>
    <w:tmpl w:val="6AA23C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75946"/>
    <w:multiLevelType w:val="hybridMultilevel"/>
    <w:tmpl w:val="2F400A4A"/>
    <w:lvl w:ilvl="0" w:tplc="DDA49DCE">
      <w:start w:val="4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145F76"/>
    <w:multiLevelType w:val="hybridMultilevel"/>
    <w:tmpl w:val="FA148798"/>
    <w:lvl w:ilvl="0" w:tplc="51E4ED3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2A5904"/>
    <w:multiLevelType w:val="hybridMultilevel"/>
    <w:tmpl w:val="7DBAE5F2"/>
    <w:lvl w:ilvl="0" w:tplc="30F0D5C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26C39"/>
    <w:multiLevelType w:val="hybridMultilevel"/>
    <w:tmpl w:val="8FF67D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77611B"/>
    <w:multiLevelType w:val="hybridMultilevel"/>
    <w:tmpl w:val="AEB00E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904D05"/>
    <w:multiLevelType w:val="hybridMultilevel"/>
    <w:tmpl w:val="7002A0E4"/>
    <w:lvl w:ilvl="0" w:tplc="B5D06E46">
      <w:start w:val="4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3F207C"/>
    <w:multiLevelType w:val="hybridMultilevel"/>
    <w:tmpl w:val="335248C0"/>
    <w:lvl w:ilvl="0" w:tplc="EA8A77F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5"/>
  </w:num>
  <w:num w:numId="5">
    <w:abstractNumId w:val="19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6"/>
  </w:num>
  <w:num w:numId="12">
    <w:abstractNumId w:val="11"/>
  </w:num>
  <w:num w:numId="13">
    <w:abstractNumId w:val="17"/>
  </w:num>
  <w:num w:numId="14">
    <w:abstractNumId w:val="2"/>
  </w:num>
  <w:num w:numId="15">
    <w:abstractNumId w:val="12"/>
  </w:num>
  <w:num w:numId="16">
    <w:abstractNumId w:val="5"/>
  </w:num>
  <w:num w:numId="17">
    <w:abstractNumId w:val="0"/>
  </w:num>
  <w:num w:numId="18">
    <w:abstractNumId w:val="16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4A"/>
    <w:rsid w:val="00010392"/>
    <w:rsid w:val="00015C4A"/>
    <w:rsid w:val="00026CC6"/>
    <w:rsid w:val="00046E4C"/>
    <w:rsid w:val="000528FD"/>
    <w:rsid w:val="00055276"/>
    <w:rsid w:val="00056EBC"/>
    <w:rsid w:val="000731EB"/>
    <w:rsid w:val="0007513F"/>
    <w:rsid w:val="00075271"/>
    <w:rsid w:val="00082445"/>
    <w:rsid w:val="0009468B"/>
    <w:rsid w:val="000A4185"/>
    <w:rsid w:val="000A7398"/>
    <w:rsid w:val="000B0AAB"/>
    <w:rsid w:val="000B1B2A"/>
    <w:rsid w:val="000B575A"/>
    <w:rsid w:val="000B6868"/>
    <w:rsid w:val="000C7FD9"/>
    <w:rsid w:val="000D2943"/>
    <w:rsid w:val="000D3887"/>
    <w:rsid w:val="000D3D91"/>
    <w:rsid w:val="000D4ED2"/>
    <w:rsid w:val="000E07C4"/>
    <w:rsid w:val="000E5113"/>
    <w:rsid w:val="000E51DF"/>
    <w:rsid w:val="000E6A51"/>
    <w:rsid w:val="000F00B9"/>
    <w:rsid w:val="000F23C2"/>
    <w:rsid w:val="000F43B1"/>
    <w:rsid w:val="00106237"/>
    <w:rsid w:val="00106652"/>
    <w:rsid w:val="00110673"/>
    <w:rsid w:val="001139D3"/>
    <w:rsid w:val="00125FEF"/>
    <w:rsid w:val="00127502"/>
    <w:rsid w:val="0013260B"/>
    <w:rsid w:val="0013376A"/>
    <w:rsid w:val="001374BE"/>
    <w:rsid w:val="001434B2"/>
    <w:rsid w:val="00144B87"/>
    <w:rsid w:val="00153D1F"/>
    <w:rsid w:val="00155324"/>
    <w:rsid w:val="0016529C"/>
    <w:rsid w:val="00166003"/>
    <w:rsid w:val="00176F80"/>
    <w:rsid w:val="00182041"/>
    <w:rsid w:val="00186415"/>
    <w:rsid w:val="00191404"/>
    <w:rsid w:val="001950FA"/>
    <w:rsid w:val="001A1D6F"/>
    <w:rsid w:val="001B2747"/>
    <w:rsid w:val="001B6DB8"/>
    <w:rsid w:val="001B796C"/>
    <w:rsid w:val="001C5B51"/>
    <w:rsid w:val="001D51F6"/>
    <w:rsid w:val="001D66A0"/>
    <w:rsid w:val="001E2A5B"/>
    <w:rsid w:val="001F1F43"/>
    <w:rsid w:val="0020004F"/>
    <w:rsid w:val="00204E11"/>
    <w:rsid w:val="002134B7"/>
    <w:rsid w:val="0022627A"/>
    <w:rsid w:val="00227E75"/>
    <w:rsid w:val="002300D2"/>
    <w:rsid w:val="00232084"/>
    <w:rsid w:val="00233000"/>
    <w:rsid w:val="00237319"/>
    <w:rsid w:val="00250975"/>
    <w:rsid w:val="0025173D"/>
    <w:rsid w:val="002520B5"/>
    <w:rsid w:val="00252DF5"/>
    <w:rsid w:val="00253DCD"/>
    <w:rsid w:val="00260E0A"/>
    <w:rsid w:val="0026675D"/>
    <w:rsid w:val="00275498"/>
    <w:rsid w:val="002872C7"/>
    <w:rsid w:val="002922AD"/>
    <w:rsid w:val="0029260E"/>
    <w:rsid w:val="0029659D"/>
    <w:rsid w:val="002A33F2"/>
    <w:rsid w:val="002A3C75"/>
    <w:rsid w:val="002B0EC0"/>
    <w:rsid w:val="002B73BF"/>
    <w:rsid w:val="002C4A35"/>
    <w:rsid w:val="002D00E8"/>
    <w:rsid w:val="002D76FF"/>
    <w:rsid w:val="002E0C63"/>
    <w:rsid w:val="002E4EAA"/>
    <w:rsid w:val="002F3023"/>
    <w:rsid w:val="002F3168"/>
    <w:rsid w:val="00303082"/>
    <w:rsid w:val="0030726B"/>
    <w:rsid w:val="00322626"/>
    <w:rsid w:val="00326571"/>
    <w:rsid w:val="003317D5"/>
    <w:rsid w:val="00341EBE"/>
    <w:rsid w:val="00343663"/>
    <w:rsid w:val="00343823"/>
    <w:rsid w:val="00354180"/>
    <w:rsid w:val="00361D3A"/>
    <w:rsid w:val="00373E6F"/>
    <w:rsid w:val="00380AB2"/>
    <w:rsid w:val="00383EBB"/>
    <w:rsid w:val="00384DA4"/>
    <w:rsid w:val="003856D0"/>
    <w:rsid w:val="00392D1F"/>
    <w:rsid w:val="003C32DE"/>
    <w:rsid w:val="003C4773"/>
    <w:rsid w:val="003C78A8"/>
    <w:rsid w:val="003D10BC"/>
    <w:rsid w:val="003D5F44"/>
    <w:rsid w:val="003D6581"/>
    <w:rsid w:val="003E0230"/>
    <w:rsid w:val="003F10B5"/>
    <w:rsid w:val="003F1971"/>
    <w:rsid w:val="0040535C"/>
    <w:rsid w:val="00412339"/>
    <w:rsid w:val="0043304A"/>
    <w:rsid w:val="00437358"/>
    <w:rsid w:val="00453AD1"/>
    <w:rsid w:val="0046301A"/>
    <w:rsid w:val="004801E1"/>
    <w:rsid w:val="0048766F"/>
    <w:rsid w:val="004A5FAB"/>
    <w:rsid w:val="004A656A"/>
    <w:rsid w:val="004B081A"/>
    <w:rsid w:val="004B55EE"/>
    <w:rsid w:val="0050090F"/>
    <w:rsid w:val="00504D94"/>
    <w:rsid w:val="00510487"/>
    <w:rsid w:val="005157F1"/>
    <w:rsid w:val="005341FA"/>
    <w:rsid w:val="00540F89"/>
    <w:rsid w:val="00541B53"/>
    <w:rsid w:val="0054239C"/>
    <w:rsid w:val="00546342"/>
    <w:rsid w:val="00550A51"/>
    <w:rsid w:val="00562610"/>
    <w:rsid w:val="005628D5"/>
    <w:rsid w:val="005641D7"/>
    <w:rsid w:val="005671F4"/>
    <w:rsid w:val="005748F3"/>
    <w:rsid w:val="00576D85"/>
    <w:rsid w:val="00580C3C"/>
    <w:rsid w:val="0059517B"/>
    <w:rsid w:val="005B25A7"/>
    <w:rsid w:val="005B6811"/>
    <w:rsid w:val="005C4DB4"/>
    <w:rsid w:val="005C5008"/>
    <w:rsid w:val="005D38B2"/>
    <w:rsid w:val="005E7398"/>
    <w:rsid w:val="005F6A0C"/>
    <w:rsid w:val="00602989"/>
    <w:rsid w:val="0060729D"/>
    <w:rsid w:val="00615BC7"/>
    <w:rsid w:val="00621C0F"/>
    <w:rsid w:val="006228D9"/>
    <w:rsid w:val="00626544"/>
    <w:rsid w:val="006272E3"/>
    <w:rsid w:val="00633981"/>
    <w:rsid w:val="006426B7"/>
    <w:rsid w:val="006507FE"/>
    <w:rsid w:val="006519CB"/>
    <w:rsid w:val="0065363E"/>
    <w:rsid w:val="00661339"/>
    <w:rsid w:val="0066763A"/>
    <w:rsid w:val="00672AA6"/>
    <w:rsid w:val="00672CAC"/>
    <w:rsid w:val="00684A31"/>
    <w:rsid w:val="006C0BDC"/>
    <w:rsid w:val="006C132C"/>
    <w:rsid w:val="006C4F96"/>
    <w:rsid w:val="006D1060"/>
    <w:rsid w:val="006D4097"/>
    <w:rsid w:val="006D467D"/>
    <w:rsid w:val="006E5F9C"/>
    <w:rsid w:val="006F1D1E"/>
    <w:rsid w:val="00701EB2"/>
    <w:rsid w:val="007147B2"/>
    <w:rsid w:val="00716457"/>
    <w:rsid w:val="00722219"/>
    <w:rsid w:val="0073519E"/>
    <w:rsid w:val="007500E5"/>
    <w:rsid w:val="00751627"/>
    <w:rsid w:val="007546B0"/>
    <w:rsid w:val="00761DD8"/>
    <w:rsid w:val="007751D7"/>
    <w:rsid w:val="00776A84"/>
    <w:rsid w:val="00780AF1"/>
    <w:rsid w:val="00783CA4"/>
    <w:rsid w:val="007B5FB3"/>
    <w:rsid w:val="007C5AA3"/>
    <w:rsid w:val="007D06B5"/>
    <w:rsid w:val="007D52AA"/>
    <w:rsid w:val="007E4A22"/>
    <w:rsid w:val="007F6220"/>
    <w:rsid w:val="00801917"/>
    <w:rsid w:val="00804A39"/>
    <w:rsid w:val="008057F6"/>
    <w:rsid w:val="008200AC"/>
    <w:rsid w:val="00834635"/>
    <w:rsid w:val="00834E41"/>
    <w:rsid w:val="008357DD"/>
    <w:rsid w:val="00836398"/>
    <w:rsid w:val="00844976"/>
    <w:rsid w:val="008503FD"/>
    <w:rsid w:val="0086398F"/>
    <w:rsid w:val="00867940"/>
    <w:rsid w:val="0087184D"/>
    <w:rsid w:val="00874969"/>
    <w:rsid w:val="008759C6"/>
    <w:rsid w:val="00876B3C"/>
    <w:rsid w:val="00884140"/>
    <w:rsid w:val="008845B6"/>
    <w:rsid w:val="00887187"/>
    <w:rsid w:val="00891BF4"/>
    <w:rsid w:val="00894FDA"/>
    <w:rsid w:val="008B16D0"/>
    <w:rsid w:val="008B3D39"/>
    <w:rsid w:val="008D4943"/>
    <w:rsid w:val="008F08EB"/>
    <w:rsid w:val="008F423B"/>
    <w:rsid w:val="008F4C49"/>
    <w:rsid w:val="008F61B9"/>
    <w:rsid w:val="008F72DF"/>
    <w:rsid w:val="008F7830"/>
    <w:rsid w:val="00901E6B"/>
    <w:rsid w:val="00911089"/>
    <w:rsid w:val="00913EFF"/>
    <w:rsid w:val="00914E4A"/>
    <w:rsid w:val="00916915"/>
    <w:rsid w:val="00924337"/>
    <w:rsid w:val="00925BE1"/>
    <w:rsid w:val="00927E20"/>
    <w:rsid w:val="00936FF0"/>
    <w:rsid w:val="00937C4F"/>
    <w:rsid w:val="00941254"/>
    <w:rsid w:val="00943311"/>
    <w:rsid w:val="0095377B"/>
    <w:rsid w:val="009539BC"/>
    <w:rsid w:val="00955AF8"/>
    <w:rsid w:val="0096529B"/>
    <w:rsid w:val="0097287E"/>
    <w:rsid w:val="00985E34"/>
    <w:rsid w:val="00993FA4"/>
    <w:rsid w:val="00996264"/>
    <w:rsid w:val="009A0CF8"/>
    <w:rsid w:val="009A0E7A"/>
    <w:rsid w:val="009A5322"/>
    <w:rsid w:val="009B027B"/>
    <w:rsid w:val="009B0C60"/>
    <w:rsid w:val="009B2AE5"/>
    <w:rsid w:val="009C267E"/>
    <w:rsid w:val="009D19A0"/>
    <w:rsid w:val="009D1E48"/>
    <w:rsid w:val="009E0143"/>
    <w:rsid w:val="009E3118"/>
    <w:rsid w:val="009E3FFE"/>
    <w:rsid w:val="009E4657"/>
    <w:rsid w:val="009E4B4F"/>
    <w:rsid w:val="009E6207"/>
    <w:rsid w:val="009F53FE"/>
    <w:rsid w:val="00A01295"/>
    <w:rsid w:val="00A05BAA"/>
    <w:rsid w:val="00A117A6"/>
    <w:rsid w:val="00A1195D"/>
    <w:rsid w:val="00A136BE"/>
    <w:rsid w:val="00A1748E"/>
    <w:rsid w:val="00A21E3C"/>
    <w:rsid w:val="00A228D7"/>
    <w:rsid w:val="00A37514"/>
    <w:rsid w:val="00A37D40"/>
    <w:rsid w:val="00A40CAD"/>
    <w:rsid w:val="00A535E5"/>
    <w:rsid w:val="00A54AD1"/>
    <w:rsid w:val="00A574F8"/>
    <w:rsid w:val="00A71AFA"/>
    <w:rsid w:val="00A72991"/>
    <w:rsid w:val="00A7493A"/>
    <w:rsid w:val="00A774F7"/>
    <w:rsid w:val="00A81023"/>
    <w:rsid w:val="00A81E62"/>
    <w:rsid w:val="00A81F49"/>
    <w:rsid w:val="00A90A1E"/>
    <w:rsid w:val="00A91247"/>
    <w:rsid w:val="00A95900"/>
    <w:rsid w:val="00AA6A27"/>
    <w:rsid w:val="00AB30B9"/>
    <w:rsid w:val="00AC1D80"/>
    <w:rsid w:val="00AD17CA"/>
    <w:rsid w:val="00AE3D93"/>
    <w:rsid w:val="00AE5827"/>
    <w:rsid w:val="00B055D9"/>
    <w:rsid w:val="00B07F43"/>
    <w:rsid w:val="00B156E7"/>
    <w:rsid w:val="00B43E85"/>
    <w:rsid w:val="00B51EDD"/>
    <w:rsid w:val="00B542AD"/>
    <w:rsid w:val="00B542B4"/>
    <w:rsid w:val="00B65F0B"/>
    <w:rsid w:val="00B735F7"/>
    <w:rsid w:val="00B74546"/>
    <w:rsid w:val="00B775DA"/>
    <w:rsid w:val="00B8533B"/>
    <w:rsid w:val="00B87C17"/>
    <w:rsid w:val="00B95B03"/>
    <w:rsid w:val="00BA6EB7"/>
    <w:rsid w:val="00BB0257"/>
    <w:rsid w:val="00BB5BE6"/>
    <w:rsid w:val="00BB620F"/>
    <w:rsid w:val="00BD131F"/>
    <w:rsid w:val="00BD1EC2"/>
    <w:rsid w:val="00BD1EDB"/>
    <w:rsid w:val="00BD2597"/>
    <w:rsid w:val="00BD3A6D"/>
    <w:rsid w:val="00BE5452"/>
    <w:rsid w:val="00BE5A62"/>
    <w:rsid w:val="00BF6486"/>
    <w:rsid w:val="00C00003"/>
    <w:rsid w:val="00C05699"/>
    <w:rsid w:val="00C060D3"/>
    <w:rsid w:val="00C30599"/>
    <w:rsid w:val="00C345C5"/>
    <w:rsid w:val="00C3630D"/>
    <w:rsid w:val="00C36728"/>
    <w:rsid w:val="00C405B2"/>
    <w:rsid w:val="00C4539B"/>
    <w:rsid w:val="00C500EF"/>
    <w:rsid w:val="00C54C0F"/>
    <w:rsid w:val="00C62D4E"/>
    <w:rsid w:val="00C670DC"/>
    <w:rsid w:val="00C7170F"/>
    <w:rsid w:val="00C72855"/>
    <w:rsid w:val="00C74610"/>
    <w:rsid w:val="00C755EB"/>
    <w:rsid w:val="00C76CDC"/>
    <w:rsid w:val="00C7743A"/>
    <w:rsid w:val="00C85BB1"/>
    <w:rsid w:val="00C90C66"/>
    <w:rsid w:val="00CA6963"/>
    <w:rsid w:val="00CB0A5E"/>
    <w:rsid w:val="00CB0DF9"/>
    <w:rsid w:val="00CC21F0"/>
    <w:rsid w:val="00CC3695"/>
    <w:rsid w:val="00CC475A"/>
    <w:rsid w:val="00CD123F"/>
    <w:rsid w:val="00CD2ED3"/>
    <w:rsid w:val="00CD590C"/>
    <w:rsid w:val="00CD6A05"/>
    <w:rsid w:val="00D010A5"/>
    <w:rsid w:val="00D0319C"/>
    <w:rsid w:val="00D11EDD"/>
    <w:rsid w:val="00D1310C"/>
    <w:rsid w:val="00D21129"/>
    <w:rsid w:val="00D332AB"/>
    <w:rsid w:val="00D43D1F"/>
    <w:rsid w:val="00D47A88"/>
    <w:rsid w:val="00D52473"/>
    <w:rsid w:val="00D579FF"/>
    <w:rsid w:val="00D6634B"/>
    <w:rsid w:val="00D71646"/>
    <w:rsid w:val="00D878CC"/>
    <w:rsid w:val="00D96438"/>
    <w:rsid w:val="00DA20E3"/>
    <w:rsid w:val="00DA4FE6"/>
    <w:rsid w:val="00DB2A4A"/>
    <w:rsid w:val="00DB60FF"/>
    <w:rsid w:val="00DD130A"/>
    <w:rsid w:val="00DD2EEB"/>
    <w:rsid w:val="00DD3632"/>
    <w:rsid w:val="00DD3AF3"/>
    <w:rsid w:val="00DE4DEB"/>
    <w:rsid w:val="00DF2026"/>
    <w:rsid w:val="00E00685"/>
    <w:rsid w:val="00E053E2"/>
    <w:rsid w:val="00E06B06"/>
    <w:rsid w:val="00E110EB"/>
    <w:rsid w:val="00E11579"/>
    <w:rsid w:val="00E17711"/>
    <w:rsid w:val="00E22CE0"/>
    <w:rsid w:val="00E3712A"/>
    <w:rsid w:val="00E40C9D"/>
    <w:rsid w:val="00E432CE"/>
    <w:rsid w:val="00E5247E"/>
    <w:rsid w:val="00E608CA"/>
    <w:rsid w:val="00E66DB9"/>
    <w:rsid w:val="00E71005"/>
    <w:rsid w:val="00E728B1"/>
    <w:rsid w:val="00E7746A"/>
    <w:rsid w:val="00E8077D"/>
    <w:rsid w:val="00E83322"/>
    <w:rsid w:val="00E9134F"/>
    <w:rsid w:val="00E96D27"/>
    <w:rsid w:val="00EB5860"/>
    <w:rsid w:val="00EC16C3"/>
    <w:rsid w:val="00EC21D7"/>
    <w:rsid w:val="00EC3B96"/>
    <w:rsid w:val="00EC427F"/>
    <w:rsid w:val="00ED0D24"/>
    <w:rsid w:val="00ED472D"/>
    <w:rsid w:val="00ED7419"/>
    <w:rsid w:val="00ED790D"/>
    <w:rsid w:val="00EE0890"/>
    <w:rsid w:val="00EF6D81"/>
    <w:rsid w:val="00F0221A"/>
    <w:rsid w:val="00F06017"/>
    <w:rsid w:val="00F135CB"/>
    <w:rsid w:val="00F170CB"/>
    <w:rsid w:val="00F247C9"/>
    <w:rsid w:val="00F25B0E"/>
    <w:rsid w:val="00F314FC"/>
    <w:rsid w:val="00F35DE2"/>
    <w:rsid w:val="00F5290B"/>
    <w:rsid w:val="00F93EEC"/>
    <w:rsid w:val="00FA2155"/>
    <w:rsid w:val="00FA31DD"/>
    <w:rsid w:val="00FB11FC"/>
    <w:rsid w:val="00FB4C82"/>
    <w:rsid w:val="00FB7D2F"/>
    <w:rsid w:val="00FC18C8"/>
    <w:rsid w:val="00FC3BE0"/>
    <w:rsid w:val="00FC3D4A"/>
    <w:rsid w:val="00FD239F"/>
    <w:rsid w:val="00FD2E9A"/>
    <w:rsid w:val="00FD2FE1"/>
    <w:rsid w:val="00FD73F1"/>
    <w:rsid w:val="00FE5EF3"/>
    <w:rsid w:val="00FF4A22"/>
    <w:rsid w:val="00FF546F"/>
    <w:rsid w:val="00FF55CC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3EFF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43304A"/>
    <w:pPr>
      <w:keepNext/>
      <w:outlineLvl w:val="0"/>
    </w:pPr>
    <w:rPr>
      <w:sz w:val="20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character" w:customStyle="1" w:styleId="Naslov1Znak">
    <w:name w:val="Naslov 1 Znak"/>
    <w:link w:val="Naslov1"/>
    <w:rsid w:val="0043304A"/>
    <w:rPr>
      <w:rFonts w:ascii="Times New Roman" w:eastAsia="Times New Roman" w:hAnsi="Times New Roman"/>
      <w:szCs w:val="24"/>
      <w:u w:val="single"/>
    </w:rPr>
  </w:style>
  <w:style w:type="paragraph" w:styleId="Telobesedila">
    <w:name w:val="Body Text"/>
    <w:basedOn w:val="Navaden"/>
    <w:link w:val="TelobesedilaZnak"/>
    <w:rsid w:val="0043304A"/>
    <w:rPr>
      <w:rFonts w:ascii="Helvetica" w:hAnsi="Helvetica"/>
      <w:b/>
      <w:bCs/>
      <w:sz w:val="14"/>
    </w:rPr>
  </w:style>
  <w:style w:type="character" w:customStyle="1" w:styleId="TelobesedilaZnak">
    <w:name w:val="Telo besedila Znak"/>
    <w:link w:val="Telobesedila"/>
    <w:rsid w:val="0043304A"/>
    <w:rPr>
      <w:rFonts w:ascii="Helvetica" w:eastAsia="Times New Roman" w:hAnsi="Helvetica"/>
      <w:b/>
      <w:bCs/>
      <w:sz w:val="14"/>
      <w:szCs w:val="24"/>
    </w:rPr>
  </w:style>
  <w:style w:type="paragraph" w:styleId="Navadensplet">
    <w:name w:val="Normal (Web)"/>
    <w:basedOn w:val="Navaden"/>
    <w:rsid w:val="0043304A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Telobesedila2">
    <w:name w:val="Body Text 2"/>
    <w:basedOn w:val="Navaden"/>
    <w:link w:val="Telobesedila2Znak"/>
    <w:rsid w:val="0043304A"/>
    <w:rPr>
      <w:sz w:val="22"/>
    </w:rPr>
  </w:style>
  <w:style w:type="character" w:customStyle="1" w:styleId="Telobesedila2Znak">
    <w:name w:val="Telo besedila 2 Znak"/>
    <w:link w:val="Telobesedila2"/>
    <w:rsid w:val="0043304A"/>
    <w:rPr>
      <w:rFonts w:ascii="Times New Roman" w:eastAsia="Times New Roman" w:hAnsi="Times New Roman"/>
      <w:sz w:val="22"/>
      <w:szCs w:val="24"/>
    </w:rPr>
  </w:style>
  <w:style w:type="character" w:styleId="Pripombasklic">
    <w:name w:val="annotation reference"/>
    <w:semiHidden/>
    <w:rsid w:val="0043304A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43304A"/>
    <w:rPr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43304A"/>
    <w:rPr>
      <w:rFonts w:ascii="Times New Roman" w:eastAsia="Times New Roman" w:hAnsi="Times New Roman"/>
    </w:rPr>
  </w:style>
  <w:style w:type="paragraph" w:styleId="Telobesedila3">
    <w:name w:val="Body Text 3"/>
    <w:basedOn w:val="Navaden"/>
    <w:link w:val="Telobesedila3Znak"/>
    <w:rsid w:val="0043304A"/>
    <w:pPr>
      <w:autoSpaceDE w:val="0"/>
      <w:autoSpaceDN w:val="0"/>
      <w:adjustRightInd w:val="0"/>
      <w:jc w:val="left"/>
    </w:pPr>
    <w:rPr>
      <w:sz w:val="18"/>
      <w:szCs w:val="20"/>
    </w:rPr>
  </w:style>
  <w:style w:type="character" w:customStyle="1" w:styleId="Telobesedila3Znak">
    <w:name w:val="Telo besedila 3 Znak"/>
    <w:link w:val="Telobesedila3"/>
    <w:rsid w:val="0043304A"/>
    <w:rPr>
      <w:rFonts w:ascii="Times New Roman" w:eastAsia="Times New Roman" w:hAnsi="Times New Roman"/>
      <w:sz w:val="18"/>
    </w:rPr>
  </w:style>
  <w:style w:type="table" w:styleId="Tabelamrea">
    <w:name w:val="Table Grid"/>
    <w:basedOn w:val="Navadnatabela"/>
    <w:rsid w:val="0043304A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16C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EC16C3"/>
    <w:rPr>
      <w:rFonts w:ascii="Tahoma" w:eastAsia="Times New Roman" w:hAnsi="Tahoma" w:cs="Tahoma"/>
      <w:sz w:val="16"/>
      <w:szCs w:val="16"/>
    </w:rPr>
  </w:style>
  <w:style w:type="numbering" w:customStyle="1" w:styleId="Slog1">
    <w:name w:val="Slog1"/>
    <w:uiPriority w:val="99"/>
    <w:rsid w:val="008759C6"/>
    <w:pPr>
      <w:numPr>
        <w:numId w:val="10"/>
      </w:numPr>
    </w:pPr>
  </w:style>
  <w:style w:type="character" w:styleId="Hiperpovezava">
    <w:name w:val="Hyperlink"/>
    <w:uiPriority w:val="99"/>
    <w:unhideWhenUsed/>
    <w:rsid w:val="006D467D"/>
    <w:rPr>
      <w:color w:val="0000FF"/>
      <w:u w:val="single"/>
    </w:rPr>
  </w:style>
  <w:style w:type="character" w:styleId="SledenaHiperpovezava">
    <w:name w:val="FollowedHyperlink"/>
    <w:uiPriority w:val="99"/>
    <w:semiHidden/>
    <w:unhideWhenUsed/>
    <w:rsid w:val="006D467D"/>
    <w:rPr>
      <w:color w:val="800080"/>
      <w:u w:val="singl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801E1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4801E1"/>
    <w:rPr>
      <w:rFonts w:ascii="Times New Roman" w:eastAsia="Times New Roman" w:hAnsi="Times New Roman"/>
      <w:b/>
      <w:bCs/>
    </w:rPr>
  </w:style>
  <w:style w:type="paragraph" w:styleId="Odstavekseznama">
    <w:name w:val="List Paragraph"/>
    <w:basedOn w:val="Navaden"/>
    <w:uiPriority w:val="34"/>
    <w:qFormat/>
    <w:rsid w:val="00A40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3EFF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43304A"/>
    <w:pPr>
      <w:keepNext/>
      <w:outlineLvl w:val="0"/>
    </w:pPr>
    <w:rPr>
      <w:sz w:val="20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character" w:customStyle="1" w:styleId="Naslov1Znak">
    <w:name w:val="Naslov 1 Znak"/>
    <w:link w:val="Naslov1"/>
    <w:rsid w:val="0043304A"/>
    <w:rPr>
      <w:rFonts w:ascii="Times New Roman" w:eastAsia="Times New Roman" w:hAnsi="Times New Roman"/>
      <w:szCs w:val="24"/>
      <w:u w:val="single"/>
    </w:rPr>
  </w:style>
  <w:style w:type="paragraph" w:styleId="Telobesedila">
    <w:name w:val="Body Text"/>
    <w:basedOn w:val="Navaden"/>
    <w:link w:val="TelobesedilaZnak"/>
    <w:rsid w:val="0043304A"/>
    <w:rPr>
      <w:rFonts w:ascii="Helvetica" w:hAnsi="Helvetica"/>
      <w:b/>
      <w:bCs/>
      <w:sz w:val="14"/>
    </w:rPr>
  </w:style>
  <w:style w:type="character" w:customStyle="1" w:styleId="TelobesedilaZnak">
    <w:name w:val="Telo besedila Znak"/>
    <w:link w:val="Telobesedila"/>
    <w:rsid w:val="0043304A"/>
    <w:rPr>
      <w:rFonts w:ascii="Helvetica" w:eastAsia="Times New Roman" w:hAnsi="Helvetica"/>
      <w:b/>
      <w:bCs/>
      <w:sz w:val="14"/>
      <w:szCs w:val="24"/>
    </w:rPr>
  </w:style>
  <w:style w:type="paragraph" w:styleId="Navadensplet">
    <w:name w:val="Normal (Web)"/>
    <w:basedOn w:val="Navaden"/>
    <w:rsid w:val="0043304A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Telobesedila2">
    <w:name w:val="Body Text 2"/>
    <w:basedOn w:val="Navaden"/>
    <w:link w:val="Telobesedila2Znak"/>
    <w:rsid w:val="0043304A"/>
    <w:rPr>
      <w:sz w:val="22"/>
    </w:rPr>
  </w:style>
  <w:style w:type="character" w:customStyle="1" w:styleId="Telobesedila2Znak">
    <w:name w:val="Telo besedila 2 Znak"/>
    <w:link w:val="Telobesedila2"/>
    <w:rsid w:val="0043304A"/>
    <w:rPr>
      <w:rFonts w:ascii="Times New Roman" w:eastAsia="Times New Roman" w:hAnsi="Times New Roman"/>
      <w:sz w:val="22"/>
      <w:szCs w:val="24"/>
    </w:rPr>
  </w:style>
  <w:style w:type="character" w:styleId="Pripombasklic">
    <w:name w:val="annotation reference"/>
    <w:semiHidden/>
    <w:rsid w:val="0043304A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43304A"/>
    <w:rPr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43304A"/>
    <w:rPr>
      <w:rFonts w:ascii="Times New Roman" w:eastAsia="Times New Roman" w:hAnsi="Times New Roman"/>
    </w:rPr>
  </w:style>
  <w:style w:type="paragraph" w:styleId="Telobesedila3">
    <w:name w:val="Body Text 3"/>
    <w:basedOn w:val="Navaden"/>
    <w:link w:val="Telobesedila3Znak"/>
    <w:rsid w:val="0043304A"/>
    <w:pPr>
      <w:autoSpaceDE w:val="0"/>
      <w:autoSpaceDN w:val="0"/>
      <w:adjustRightInd w:val="0"/>
      <w:jc w:val="left"/>
    </w:pPr>
    <w:rPr>
      <w:sz w:val="18"/>
      <w:szCs w:val="20"/>
    </w:rPr>
  </w:style>
  <w:style w:type="character" w:customStyle="1" w:styleId="Telobesedila3Znak">
    <w:name w:val="Telo besedila 3 Znak"/>
    <w:link w:val="Telobesedila3"/>
    <w:rsid w:val="0043304A"/>
    <w:rPr>
      <w:rFonts w:ascii="Times New Roman" w:eastAsia="Times New Roman" w:hAnsi="Times New Roman"/>
      <w:sz w:val="18"/>
    </w:rPr>
  </w:style>
  <w:style w:type="table" w:styleId="Tabelamrea">
    <w:name w:val="Table Grid"/>
    <w:basedOn w:val="Navadnatabela"/>
    <w:rsid w:val="0043304A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16C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EC16C3"/>
    <w:rPr>
      <w:rFonts w:ascii="Tahoma" w:eastAsia="Times New Roman" w:hAnsi="Tahoma" w:cs="Tahoma"/>
      <w:sz w:val="16"/>
      <w:szCs w:val="16"/>
    </w:rPr>
  </w:style>
  <w:style w:type="numbering" w:customStyle="1" w:styleId="Slog1">
    <w:name w:val="Slog1"/>
    <w:uiPriority w:val="99"/>
    <w:rsid w:val="008759C6"/>
    <w:pPr>
      <w:numPr>
        <w:numId w:val="10"/>
      </w:numPr>
    </w:pPr>
  </w:style>
  <w:style w:type="character" w:styleId="Hiperpovezava">
    <w:name w:val="Hyperlink"/>
    <w:uiPriority w:val="99"/>
    <w:unhideWhenUsed/>
    <w:rsid w:val="006D467D"/>
    <w:rPr>
      <w:color w:val="0000FF"/>
      <w:u w:val="single"/>
    </w:rPr>
  </w:style>
  <w:style w:type="character" w:styleId="SledenaHiperpovezava">
    <w:name w:val="FollowedHyperlink"/>
    <w:uiPriority w:val="99"/>
    <w:semiHidden/>
    <w:unhideWhenUsed/>
    <w:rsid w:val="006D467D"/>
    <w:rPr>
      <w:color w:val="800080"/>
      <w:u w:val="singl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801E1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4801E1"/>
    <w:rPr>
      <w:rFonts w:ascii="Times New Roman" w:eastAsia="Times New Roman" w:hAnsi="Times New Roman"/>
      <w:b/>
      <w:bCs/>
    </w:rPr>
  </w:style>
  <w:style w:type="paragraph" w:styleId="Odstavekseznama">
    <w:name w:val="List Paragraph"/>
    <w:basedOn w:val="Navaden"/>
    <w:uiPriority w:val="34"/>
    <w:qFormat/>
    <w:rsid w:val="00A40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CAB8D-1A3C-4F49-9202-526732AF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C9C849C7</Template>
  <TotalTime>1720</TotalTime>
  <Pages>9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13641</CharactersWithSpaces>
  <SharedDoc>false</SharedDoc>
  <HLinks>
    <vt:vector size="6" baseType="variant">
      <vt:variant>
        <vt:i4>4194393</vt:i4>
      </vt:variant>
      <vt:variant>
        <vt:i4>27</vt:i4>
      </vt:variant>
      <vt:variant>
        <vt:i4>0</vt:i4>
      </vt:variant>
      <vt:variant>
        <vt:i4>5</vt:i4>
      </vt:variant>
      <vt:variant>
        <vt:lpwstr>http://www.mk.gov.si/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Neža</dc:creator>
  <cp:lastModifiedBy>Tea Mohorčič</cp:lastModifiedBy>
  <cp:revision>39</cp:revision>
  <cp:lastPrinted>2019-08-08T12:16:00Z</cp:lastPrinted>
  <dcterms:created xsi:type="dcterms:W3CDTF">2017-10-13T12:28:00Z</dcterms:created>
  <dcterms:modified xsi:type="dcterms:W3CDTF">2019-08-09T12:32:00Z</dcterms:modified>
</cp:coreProperties>
</file>