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427F" w14:textId="77777777"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  <w:r w:rsidRPr="00FA58FE">
        <w:rPr>
          <w:rFonts w:ascii="Arial" w:hAnsi="Arial" w:cs="Arial"/>
          <w:b/>
          <w:sz w:val="20"/>
          <w:szCs w:val="20"/>
        </w:rPr>
        <w:t xml:space="preserve">SMERNICE  UTEMELJITVE   </w:t>
      </w:r>
      <w:r>
        <w:rPr>
          <w:rFonts w:ascii="Arial" w:hAnsi="Arial" w:cs="Arial"/>
          <w:b/>
          <w:sz w:val="20"/>
          <w:szCs w:val="20"/>
        </w:rPr>
        <w:t>JP JKI 2020</w:t>
      </w:r>
      <w:r w:rsidRPr="00FA58FE">
        <w:rPr>
          <w:rFonts w:ascii="Arial" w:hAnsi="Arial" w:cs="Arial"/>
          <w:b/>
          <w:sz w:val="20"/>
          <w:szCs w:val="20"/>
        </w:rPr>
        <w:t xml:space="preserve"> </w:t>
      </w:r>
    </w:p>
    <w:p w14:paraId="6038EA36" w14:textId="77777777"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</w:p>
    <w:p w14:paraId="027DFEED" w14:textId="77777777"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  <w:r w:rsidRPr="00FA58FE">
        <w:rPr>
          <w:rFonts w:ascii="Arial" w:hAnsi="Arial" w:cs="Arial"/>
          <w:b/>
          <w:sz w:val="20"/>
          <w:szCs w:val="20"/>
        </w:rPr>
        <w:t>1. KULTURNI  DOM</w:t>
      </w:r>
    </w:p>
    <w:p w14:paraId="36A96D64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Utemeljitev predlaganega projekta  mora vsebovati predvsem naslednje:</w:t>
      </w:r>
    </w:p>
    <w:p w14:paraId="1CD65E03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66E16AE9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a. Splošni opis kulturnega življenja lokalne skupnosti s poudarkom na obsegu in dosežkih kulturnega programa v letu</w:t>
      </w:r>
    </w:p>
    <w:p w14:paraId="70CF53F8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20</w:t>
      </w:r>
      <w:r>
        <w:rPr>
          <w:rFonts w:ascii="Arial" w:hAnsi="Arial" w:cs="Arial"/>
          <w:sz w:val="20"/>
          <w:szCs w:val="20"/>
        </w:rPr>
        <w:t>19</w:t>
      </w:r>
      <w:r w:rsidRPr="00FA58FE">
        <w:rPr>
          <w:rFonts w:ascii="Arial" w:hAnsi="Arial" w:cs="Arial"/>
          <w:sz w:val="20"/>
          <w:szCs w:val="20"/>
        </w:rPr>
        <w:t xml:space="preserve"> (od 30 do 120 tipkanih vrstic). </w:t>
      </w:r>
    </w:p>
    <w:p w14:paraId="5CD53D70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7BA2E4B3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b. Pregled uporabe objekta v letu 20</w:t>
      </w:r>
      <w:r>
        <w:rPr>
          <w:rFonts w:ascii="Arial" w:hAnsi="Arial" w:cs="Arial"/>
          <w:sz w:val="20"/>
          <w:szCs w:val="20"/>
        </w:rPr>
        <w:t>19</w:t>
      </w:r>
      <w:r w:rsidRPr="00FA58FE">
        <w:rPr>
          <w:rFonts w:ascii="Arial" w:hAnsi="Arial" w:cs="Arial"/>
          <w:sz w:val="20"/>
          <w:szCs w:val="20"/>
        </w:rPr>
        <w:t xml:space="preserve"> s podrobnejšimi podatki:</w:t>
      </w:r>
    </w:p>
    <w:p w14:paraId="332CA043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prireditev – skupaj in po področjih dejavnosti (glasbena, gledališka in lutkovna, folklorna, filmska,</w:t>
      </w:r>
    </w:p>
    <w:p w14:paraId="520D0048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plesna, likovna, literarna, razno)</w:t>
      </w:r>
    </w:p>
    <w:p w14:paraId="57D0B11B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obiskovalcev – skupaj in po področjih dejavnosti (glej zgoraj navedeno)</w:t>
      </w:r>
    </w:p>
    <w:p w14:paraId="7C2748AC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izvajalcih (seznam nastopajočih)</w:t>
      </w:r>
    </w:p>
    <w:p w14:paraId="0A1BF5F5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Neobvezna priloga k temu delu: </w:t>
      </w:r>
    </w:p>
    <w:p w14:paraId="6DB77B10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fotokopije objavljenih recenzij in kritik (obvezno v formatu A4: največ 6 na največ 12. listih).</w:t>
      </w:r>
    </w:p>
    <w:p w14:paraId="32F90475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162CC8DC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c. Pregled uporabe objekta v letu 20</w:t>
      </w:r>
      <w:r>
        <w:rPr>
          <w:rFonts w:ascii="Arial" w:hAnsi="Arial" w:cs="Arial"/>
          <w:sz w:val="20"/>
          <w:szCs w:val="20"/>
        </w:rPr>
        <w:t>19</w:t>
      </w:r>
      <w:r w:rsidRPr="00FA58FE">
        <w:rPr>
          <w:rFonts w:ascii="Arial" w:hAnsi="Arial" w:cs="Arial"/>
          <w:sz w:val="20"/>
          <w:szCs w:val="20"/>
        </w:rPr>
        <w:t xml:space="preserve"> s podrobnejšimi podatki:</w:t>
      </w:r>
    </w:p>
    <w:p w14:paraId="4F2256EB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vadbenih terminov– skupaj in po področjih dejavnosti (glasbena, gledališka in lutkovna, folklorna, </w:t>
      </w:r>
    </w:p>
    <w:p w14:paraId="736D5BA5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filmska, plesna, likovna, literarna, razno)</w:t>
      </w:r>
    </w:p>
    <w:p w14:paraId="4561C6D2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udeležencev– skupaj in po področjih dejavnosti (glej zgoraj navedeno)</w:t>
      </w:r>
    </w:p>
    <w:p w14:paraId="5315461F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izvajalcih (seznam društev, ki deluje v teh prostorih)</w:t>
      </w:r>
    </w:p>
    <w:p w14:paraId="722FF950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Neobvezna priloga k temu delu: </w:t>
      </w:r>
    </w:p>
    <w:p w14:paraId="357C5B0A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dodatne reference, ki se nanašajo na uporabnike prostorov (obvezno v formatu A4: največ 6 na največ 12. listih).</w:t>
      </w:r>
    </w:p>
    <w:p w14:paraId="7EBD548A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40611E08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d. Opis stanja prostorov in opreme z vidika nujnosti prenove oz. izboljšave s podrobnejšimi podatki:</w:t>
      </w:r>
    </w:p>
    <w:p w14:paraId="68C9E1F6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statusu objekta (glede na število in pomembnost objektov v lokalni skupnosti – osrednji prostor ali ne)</w:t>
      </w:r>
    </w:p>
    <w:p w14:paraId="23EE7808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prebivalcev gravitacijskega območja</w:t>
      </w:r>
    </w:p>
    <w:p w14:paraId="0E7F8055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splošni zgodovini objekta glede dosedanjih gradenj in investicijskega vzdrževanja</w:t>
      </w:r>
    </w:p>
    <w:p w14:paraId="4C6B03E9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velikosti prireditvenih prostorov, odra, stranskih prostorov, vadbenih prostorov</w:t>
      </w:r>
    </w:p>
    <w:p w14:paraId="4081E2FA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obstoječi opremi (pohištvo, osvetljava, ozvočenje, tehnična oprema …</w:t>
      </w:r>
    </w:p>
    <w:p w14:paraId="51ED68C9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stanju prostorov in opreme (amortiziranost, poškodbe, okvare..)</w:t>
      </w:r>
    </w:p>
    <w:p w14:paraId="1BD9CA4D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0D32B94D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e. Opis načrtovanih posegov (od 30 do 180 tipkanih vrstic)</w:t>
      </w:r>
    </w:p>
    <w:p w14:paraId="6DFB83D4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64FD5972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proofErr w:type="spellStart"/>
      <w:r w:rsidRPr="00FA58FE">
        <w:rPr>
          <w:rFonts w:ascii="Arial" w:hAnsi="Arial" w:cs="Arial"/>
          <w:sz w:val="20"/>
          <w:szCs w:val="20"/>
        </w:rPr>
        <w:t>f.</w:t>
      </w:r>
      <w:proofErr w:type="spellEnd"/>
      <w:r w:rsidRPr="00FA58FE">
        <w:rPr>
          <w:rFonts w:ascii="Arial" w:hAnsi="Arial" w:cs="Arial"/>
          <w:sz w:val="20"/>
          <w:szCs w:val="20"/>
        </w:rPr>
        <w:t xml:space="preserve"> Opis količinskih učinkov investicije s podrobnejšimi podatki:</w:t>
      </w:r>
    </w:p>
    <w:p w14:paraId="665D46F3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prireditev, skupaj in po področjih dejavnosti (glasbena, gledališka in lutkovna, folklorna, filmska, </w:t>
      </w:r>
    </w:p>
    <w:p w14:paraId="2377BEA2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plesna, likovna, literarna, razno)</w:t>
      </w:r>
    </w:p>
    <w:p w14:paraId="43D904F9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obiskovalcev – skupaj in po področjih dejavnosti (glej zgoraj navedeno)</w:t>
      </w:r>
    </w:p>
    <w:p w14:paraId="77A0A02B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izvajalce</w:t>
      </w:r>
    </w:p>
    <w:p w14:paraId="682D780C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vadbenih terminov– skupaj in po področjih dejavnosti (glasbena, gledališka in lutkovna, </w:t>
      </w:r>
    </w:p>
    <w:p w14:paraId="336349E3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folklorna, filmska, plesna, likovna, literarna, razno)</w:t>
      </w:r>
    </w:p>
    <w:p w14:paraId="03166807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udeležencev– skupaj in po področjih dejavnosti (glej  zgoraj navedeno)</w:t>
      </w:r>
    </w:p>
    <w:p w14:paraId="0DA190DD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0A3F2A3C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g.   Opis kakovostnih učinkov investicije (od 30 do 120 tipkanih vrstic)</w:t>
      </w:r>
    </w:p>
    <w:p w14:paraId="3443EFE7" w14:textId="77777777" w:rsidR="0049339B" w:rsidRDefault="0049339B"/>
    <w:p w14:paraId="2D573BEC" w14:textId="77777777"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147" w:right="1559" w:bottom="1531" w:left="155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6E323" w14:textId="77777777" w:rsidR="00D56C5E" w:rsidRDefault="00D56C5E">
      <w:r>
        <w:separator/>
      </w:r>
    </w:p>
  </w:endnote>
  <w:endnote w:type="continuationSeparator" w:id="0">
    <w:p w14:paraId="670B6E8B" w14:textId="77777777"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B969" w14:textId="77777777" w:rsidR="00953FD4" w:rsidRDefault="00953FD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64816" w14:textId="77777777" w:rsidR="00953FD4" w:rsidRDefault="00953FD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643A" w14:textId="77777777" w:rsidR="00953FD4" w:rsidRDefault="00953F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29FC2" w14:textId="77777777" w:rsidR="00D56C5E" w:rsidRDefault="00D56C5E">
      <w:r>
        <w:separator/>
      </w:r>
    </w:p>
  </w:footnote>
  <w:footnote w:type="continuationSeparator" w:id="0">
    <w:p w14:paraId="1429393F" w14:textId="77777777"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DF45" w14:textId="77777777" w:rsidR="00953FD4" w:rsidRDefault="00953FD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E8293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3E63F7BA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1C236880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14:paraId="156CA662" w14:textId="77777777"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 xml:space="preserve">Obrazec 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6650D8C6" wp14:editId="46991452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D4">
      <w:rPr>
        <w:rFonts w:ascii="Arial" w:hAnsi="Arial" w:cs="Arial"/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8BA40" w14:textId="77777777" w:rsidR="00953FD4" w:rsidRDefault="00953FD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339B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3527B"/>
    <w:rsid w:val="006671A3"/>
    <w:rsid w:val="00673273"/>
    <w:rsid w:val="00677315"/>
    <w:rsid w:val="00677679"/>
    <w:rsid w:val="006933F5"/>
    <w:rsid w:val="006A2BB4"/>
    <w:rsid w:val="006A7E10"/>
    <w:rsid w:val="006B11F4"/>
    <w:rsid w:val="006B7FA8"/>
    <w:rsid w:val="006D0BBD"/>
    <w:rsid w:val="006E3C47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91A24"/>
    <w:rsid w:val="008A2797"/>
    <w:rsid w:val="008B1C91"/>
    <w:rsid w:val="008C5321"/>
    <w:rsid w:val="008D6B99"/>
    <w:rsid w:val="008F098D"/>
    <w:rsid w:val="00920E2B"/>
    <w:rsid w:val="00937753"/>
    <w:rsid w:val="009379D8"/>
    <w:rsid w:val="00953FD4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407A6"/>
    <w:rsid w:val="00A5098E"/>
    <w:rsid w:val="00A611B5"/>
    <w:rsid w:val="00A62E01"/>
    <w:rsid w:val="00A81CFA"/>
    <w:rsid w:val="00A8768A"/>
    <w:rsid w:val="00A90B83"/>
    <w:rsid w:val="00AA4F9A"/>
    <w:rsid w:val="00AB1726"/>
    <w:rsid w:val="00AB389D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D4383"/>
    <w:rsid w:val="00BD4FC4"/>
    <w:rsid w:val="00BD778F"/>
    <w:rsid w:val="00BF4292"/>
    <w:rsid w:val="00C11590"/>
    <w:rsid w:val="00C12C75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6075"/>
    <w:rsid w:val="00DC059B"/>
    <w:rsid w:val="00DC14F8"/>
    <w:rsid w:val="00DD0216"/>
    <w:rsid w:val="00DE3522"/>
    <w:rsid w:val="00DF2F89"/>
    <w:rsid w:val="00E428BB"/>
    <w:rsid w:val="00E54A9B"/>
    <w:rsid w:val="00E54B66"/>
    <w:rsid w:val="00E55708"/>
    <w:rsid w:val="00E84293"/>
    <w:rsid w:val="00E92488"/>
    <w:rsid w:val="00E954E4"/>
    <w:rsid w:val="00EB278F"/>
    <w:rsid w:val="00EC7520"/>
    <w:rsid w:val="00EC7659"/>
    <w:rsid w:val="00ED2613"/>
    <w:rsid w:val="00ED6B8C"/>
    <w:rsid w:val="00ED7C1D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8F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0F13BEA4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0</TotalTime>
  <Pages>1</Pages>
  <Words>358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Andreja Ravnihar Megušar</cp:lastModifiedBy>
  <cp:revision>2</cp:revision>
  <cp:lastPrinted>2018-03-06T09:38:00Z</cp:lastPrinted>
  <dcterms:created xsi:type="dcterms:W3CDTF">2022-01-20T14:26:00Z</dcterms:created>
  <dcterms:modified xsi:type="dcterms:W3CDTF">2022-01-20T14:26:00Z</dcterms:modified>
</cp:coreProperties>
</file>