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B75C6" w14:textId="4C14904A" w:rsidR="000D0F7E" w:rsidRPr="000D0F7E" w:rsidRDefault="000D0F7E" w:rsidP="000D0F7E">
      <w:pPr>
        <w:spacing w:line="240" w:lineRule="auto"/>
        <w:jc w:val="center"/>
        <w:rPr>
          <w:rFonts w:cstheme="minorHAnsi"/>
          <w:b/>
          <w:bCs/>
          <w:sz w:val="22"/>
          <w:szCs w:val="22"/>
        </w:rPr>
      </w:pPr>
      <w:r w:rsidRPr="000D0F7E">
        <w:rPr>
          <w:rFonts w:cstheme="minorHAnsi"/>
          <w:b/>
          <w:bCs/>
          <w:sz w:val="22"/>
          <w:szCs w:val="22"/>
        </w:rPr>
        <w:t>JAVNI RAZPIS ZA IZBOR KULTURNIH PROJEKTOV NA PODROČJU GLASBENIH UMETNOSTI, KI JIH BO V LETU 202</w:t>
      </w:r>
      <w:r>
        <w:rPr>
          <w:rFonts w:cstheme="minorHAnsi"/>
          <w:b/>
          <w:bCs/>
          <w:sz w:val="22"/>
          <w:szCs w:val="22"/>
        </w:rPr>
        <w:t>1</w:t>
      </w:r>
      <w:r w:rsidRPr="000D0F7E">
        <w:rPr>
          <w:rFonts w:cstheme="minorHAnsi"/>
          <w:b/>
          <w:bCs/>
          <w:sz w:val="22"/>
          <w:szCs w:val="22"/>
        </w:rPr>
        <w:t xml:space="preserve"> SOFINANCIRALA REPUBLIKA SLOVENIJA IZ PRORAČUNA, NAMENJENEGA ZA KULTURO (JPR-GUM-202</w:t>
      </w:r>
      <w:r>
        <w:rPr>
          <w:rFonts w:cstheme="minorHAnsi"/>
          <w:b/>
          <w:bCs/>
          <w:sz w:val="22"/>
          <w:szCs w:val="22"/>
        </w:rPr>
        <w:t>1</w:t>
      </w:r>
      <w:r w:rsidRPr="000D0F7E">
        <w:rPr>
          <w:rFonts w:cstheme="minorHAnsi"/>
          <w:b/>
          <w:bCs/>
          <w:sz w:val="22"/>
          <w:szCs w:val="22"/>
        </w:rPr>
        <w:t>)</w:t>
      </w:r>
    </w:p>
    <w:p w14:paraId="72620CAF" w14:textId="77777777" w:rsidR="000D0F7E" w:rsidRPr="000D0F7E" w:rsidRDefault="000D0F7E" w:rsidP="000D0F7E">
      <w:pPr>
        <w:spacing w:line="260" w:lineRule="atLeast"/>
        <w:rPr>
          <w:rFonts w:cstheme="minorHAnsi"/>
          <w:b/>
          <w:sz w:val="22"/>
          <w:szCs w:val="22"/>
        </w:rPr>
      </w:pPr>
    </w:p>
    <w:p w14:paraId="368D9B06" w14:textId="77777777" w:rsidR="000D0F7E" w:rsidRPr="000D0F7E" w:rsidRDefault="000D0F7E" w:rsidP="000D0F7E">
      <w:pPr>
        <w:spacing w:line="260" w:lineRule="atLeast"/>
        <w:rPr>
          <w:sz w:val="22"/>
          <w:szCs w:val="22"/>
        </w:rPr>
      </w:pPr>
      <w:r w:rsidRPr="000D0F7E">
        <w:rPr>
          <w:rFonts w:cstheme="minorHAnsi"/>
          <w:b/>
          <w:sz w:val="22"/>
          <w:szCs w:val="22"/>
        </w:rPr>
        <w:t>SPREJETI V SOFINANCIRANJE</w:t>
      </w:r>
    </w:p>
    <w:p w14:paraId="2E80B7C7" w14:textId="1B1714C7" w:rsidR="00082FB7" w:rsidRDefault="00082FB7"/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3929"/>
        <w:gridCol w:w="3787"/>
        <w:gridCol w:w="1890"/>
      </w:tblGrid>
      <w:tr w:rsidR="00082FB7" w:rsidRPr="00082FB7" w14:paraId="75590547" w14:textId="77777777" w:rsidTr="00EE13ED">
        <w:trPr>
          <w:trHeight w:val="300"/>
          <w:tblHeader/>
        </w:trPr>
        <w:tc>
          <w:tcPr>
            <w:tcW w:w="3929" w:type="dxa"/>
            <w:noWrap/>
            <w:hideMark/>
          </w:tcPr>
          <w:p w14:paraId="4AA46288" w14:textId="06CA06E9" w:rsidR="00082FB7" w:rsidRPr="00082FB7" w:rsidRDefault="00082FB7" w:rsidP="00082FB7">
            <w:pPr>
              <w:rPr>
                <w:b/>
                <w:bCs/>
              </w:rPr>
            </w:pPr>
            <w:r>
              <w:rPr>
                <w:b/>
                <w:bCs/>
              </w:rPr>
              <w:t>Prijavitelj</w:t>
            </w:r>
            <w:r w:rsidR="00DA640E">
              <w:rPr>
                <w:b/>
                <w:bCs/>
              </w:rPr>
              <w:t xml:space="preserve"> </w:t>
            </w:r>
          </w:p>
        </w:tc>
        <w:tc>
          <w:tcPr>
            <w:tcW w:w="3787" w:type="dxa"/>
            <w:noWrap/>
            <w:hideMark/>
          </w:tcPr>
          <w:p w14:paraId="1F64E0F0" w14:textId="27C725F2" w:rsidR="00082FB7" w:rsidRPr="00082FB7" w:rsidRDefault="00082FB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Naslov projekta </w:t>
            </w:r>
          </w:p>
        </w:tc>
        <w:tc>
          <w:tcPr>
            <w:tcW w:w="1890" w:type="dxa"/>
            <w:noWrap/>
            <w:hideMark/>
          </w:tcPr>
          <w:p w14:paraId="7C160F61" w14:textId="40057BFB" w:rsidR="00082FB7" w:rsidRPr="00082FB7" w:rsidRDefault="00082FB7">
            <w:pPr>
              <w:rPr>
                <w:b/>
                <w:bCs/>
              </w:rPr>
            </w:pPr>
            <w:r w:rsidRPr="00082FB7">
              <w:rPr>
                <w:b/>
                <w:bCs/>
              </w:rPr>
              <w:t xml:space="preserve">Sofinancirana vrednost </w:t>
            </w:r>
            <w:r w:rsidR="002A2F70">
              <w:rPr>
                <w:b/>
                <w:bCs/>
              </w:rPr>
              <w:t xml:space="preserve">v EUR </w:t>
            </w:r>
          </w:p>
        </w:tc>
      </w:tr>
      <w:tr w:rsidR="00082FB7" w:rsidRPr="00082FB7" w14:paraId="19E4BD76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32C7D89" w14:textId="5DE4A146" w:rsidR="00082FB7" w:rsidRPr="00082FB7" w:rsidRDefault="00082FB7">
            <w:r w:rsidRPr="00082FB7">
              <w:t>DRUŠTVO ZA KULTURNO UMETNIŠKE DEJAVNOSTI NOVA</w:t>
            </w:r>
          </w:p>
        </w:tc>
        <w:tc>
          <w:tcPr>
            <w:tcW w:w="3787" w:type="dxa"/>
            <w:noWrap/>
            <w:hideMark/>
          </w:tcPr>
          <w:p w14:paraId="0CD8DDA5" w14:textId="3467AE61" w:rsidR="00082FB7" w:rsidRPr="00082FB7" w:rsidRDefault="00082FB7">
            <w:r w:rsidRPr="00082FB7">
              <w:t>JAZZ V POSTOJNI 2021</w:t>
            </w:r>
          </w:p>
        </w:tc>
        <w:tc>
          <w:tcPr>
            <w:tcW w:w="1890" w:type="dxa"/>
            <w:noWrap/>
            <w:hideMark/>
          </w:tcPr>
          <w:p w14:paraId="76BBB391" w14:textId="77777777" w:rsidR="00082FB7" w:rsidRPr="00082FB7" w:rsidRDefault="00082FB7" w:rsidP="00082FB7">
            <w:r w:rsidRPr="00082FB7">
              <w:t>1.315,58</w:t>
            </w:r>
          </w:p>
        </w:tc>
      </w:tr>
      <w:tr w:rsidR="00082FB7" w:rsidRPr="00082FB7" w14:paraId="0BAC3B5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7450E0A" w14:textId="77777777" w:rsidR="00082FB7" w:rsidRPr="00082FB7" w:rsidRDefault="00082FB7">
            <w:r w:rsidRPr="00082FB7">
              <w:t>DRUŠTVO ZA GLASBENO UMETNOST ARSANA</w:t>
            </w:r>
          </w:p>
        </w:tc>
        <w:tc>
          <w:tcPr>
            <w:tcW w:w="3787" w:type="dxa"/>
            <w:noWrap/>
            <w:hideMark/>
          </w:tcPr>
          <w:p w14:paraId="2F387BFC" w14:textId="07CBE35B" w:rsidR="00082FB7" w:rsidRPr="00082FB7" w:rsidRDefault="00082FB7">
            <w:r w:rsidRPr="00082FB7">
              <w:t>13. GLASBENI FESTIVAL ARSANA</w:t>
            </w:r>
          </w:p>
        </w:tc>
        <w:tc>
          <w:tcPr>
            <w:tcW w:w="1890" w:type="dxa"/>
            <w:noWrap/>
            <w:hideMark/>
          </w:tcPr>
          <w:p w14:paraId="24F9512F" w14:textId="77777777" w:rsidR="00082FB7" w:rsidRPr="00082FB7" w:rsidRDefault="00082FB7" w:rsidP="00082FB7">
            <w:r w:rsidRPr="00082FB7">
              <w:t>3.654,39</w:t>
            </w:r>
          </w:p>
        </w:tc>
      </w:tr>
      <w:tr w:rsidR="00082FB7" w:rsidRPr="00082FB7" w14:paraId="541B1AA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96E169B" w14:textId="77777777" w:rsidR="00082FB7" w:rsidRPr="00082FB7" w:rsidRDefault="00082FB7">
            <w:r w:rsidRPr="00082FB7">
              <w:t>KRMAC GORAN</w:t>
            </w:r>
          </w:p>
        </w:tc>
        <w:tc>
          <w:tcPr>
            <w:tcW w:w="3787" w:type="dxa"/>
            <w:noWrap/>
            <w:hideMark/>
          </w:tcPr>
          <w:p w14:paraId="3F661E83" w14:textId="5E371D0B" w:rsidR="00082FB7" w:rsidRPr="00082FB7" w:rsidRDefault="00082FB7">
            <w:r w:rsidRPr="00082FB7">
              <w:t>VEKTOR</w:t>
            </w:r>
          </w:p>
        </w:tc>
        <w:tc>
          <w:tcPr>
            <w:tcW w:w="1890" w:type="dxa"/>
            <w:noWrap/>
            <w:hideMark/>
          </w:tcPr>
          <w:p w14:paraId="4BAD5823" w14:textId="77777777" w:rsidR="00082FB7" w:rsidRPr="00082FB7" w:rsidRDefault="00082FB7" w:rsidP="00082FB7">
            <w:r w:rsidRPr="00082FB7">
              <w:t>1.388,67</w:t>
            </w:r>
          </w:p>
        </w:tc>
      </w:tr>
      <w:tr w:rsidR="00082FB7" w:rsidRPr="00082FB7" w14:paraId="55A78771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EDAF7CD" w14:textId="77777777" w:rsidR="00082FB7" w:rsidRPr="00082FB7" w:rsidRDefault="00082FB7">
            <w:r w:rsidRPr="00082FB7">
              <w:t>STAROLJUBLJANSKI ZAVOD ZA KULTURO</w:t>
            </w:r>
          </w:p>
        </w:tc>
        <w:tc>
          <w:tcPr>
            <w:tcW w:w="3787" w:type="dxa"/>
            <w:noWrap/>
            <w:hideMark/>
          </w:tcPr>
          <w:p w14:paraId="2161399C" w14:textId="678E96A6" w:rsidR="00082FB7" w:rsidRPr="00082FB7" w:rsidRDefault="00082FB7">
            <w:r w:rsidRPr="00082FB7">
              <w:t>POLETJE V STARI LJUBLJANI</w:t>
            </w:r>
          </w:p>
        </w:tc>
        <w:tc>
          <w:tcPr>
            <w:tcW w:w="1890" w:type="dxa"/>
            <w:noWrap/>
            <w:hideMark/>
          </w:tcPr>
          <w:p w14:paraId="29EBC9C0" w14:textId="77777777" w:rsidR="00082FB7" w:rsidRPr="00082FB7" w:rsidRDefault="00082FB7" w:rsidP="00082FB7">
            <w:r w:rsidRPr="00082FB7">
              <w:t>3.654,39</w:t>
            </w:r>
          </w:p>
        </w:tc>
      </w:tr>
      <w:tr w:rsidR="00082FB7" w:rsidRPr="00082FB7" w14:paraId="75632C6F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703D8D7" w14:textId="77777777" w:rsidR="00082FB7" w:rsidRPr="00082FB7" w:rsidRDefault="00082FB7">
            <w:r w:rsidRPr="00082FB7">
              <w:t>ZBOR CARMINA SLOVENICA</w:t>
            </w:r>
          </w:p>
        </w:tc>
        <w:tc>
          <w:tcPr>
            <w:tcW w:w="3787" w:type="dxa"/>
            <w:noWrap/>
            <w:hideMark/>
          </w:tcPr>
          <w:p w14:paraId="09A25AF8" w14:textId="10006A83" w:rsidR="00082FB7" w:rsidRPr="00082FB7" w:rsidRDefault="00082FB7">
            <w:r w:rsidRPr="00082FB7">
              <w:t>DERT</w:t>
            </w:r>
          </w:p>
        </w:tc>
        <w:tc>
          <w:tcPr>
            <w:tcW w:w="1890" w:type="dxa"/>
            <w:noWrap/>
            <w:hideMark/>
          </w:tcPr>
          <w:p w14:paraId="34888BAD" w14:textId="77777777" w:rsidR="00082FB7" w:rsidRPr="00082FB7" w:rsidRDefault="00082FB7" w:rsidP="00082FB7">
            <w:r w:rsidRPr="00082FB7">
              <w:t>3.508,22</w:t>
            </w:r>
          </w:p>
        </w:tc>
      </w:tr>
      <w:tr w:rsidR="00082FB7" w:rsidRPr="00082FB7" w14:paraId="29F7C9CC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8AC8E30" w14:textId="77777777" w:rsidR="00082FB7" w:rsidRPr="00082FB7" w:rsidRDefault="00082FB7">
            <w:r w:rsidRPr="00082FB7">
              <w:t>FESTIVAL LJUBLJANA</w:t>
            </w:r>
          </w:p>
        </w:tc>
        <w:tc>
          <w:tcPr>
            <w:tcW w:w="3787" w:type="dxa"/>
            <w:noWrap/>
            <w:hideMark/>
          </w:tcPr>
          <w:p w14:paraId="0ED7CEFC" w14:textId="3809ECF3" w:rsidR="00082FB7" w:rsidRPr="00082FB7" w:rsidRDefault="00082FB7">
            <w:r w:rsidRPr="00082FB7">
              <w:t>MEDNARODNI GLASBENI CIKEL MLADI VIRTUOZI 2021</w:t>
            </w:r>
          </w:p>
        </w:tc>
        <w:tc>
          <w:tcPr>
            <w:tcW w:w="1890" w:type="dxa"/>
            <w:noWrap/>
            <w:hideMark/>
          </w:tcPr>
          <w:p w14:paraId="082C63A8" w14:textId="77777777" w:rsidR="00082FB7" w:rsidRPr="00082FB7" w:rsidRDefault="00082FB7" w:rsidP="00082FB7">
            <w:r w:rsidRPr="00082FB7">
              <w:t>3.471,67</w:t>
            </w:r>
          </w:p>
        </w:tc>
      </w:tr>
      <w:tr w:rsidR="00082FB7" w:rsidRPr="00082FB7" w14:paraId="3FA6994E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2055F91" w14:textId="77777777" w:rsidR="00082FB7" w:rsidRPr="00082FB7" w:rsidRDefault="00082FB7">
            <w:r w:rsidRPr="00082FB7">
              <w:t>LOKALPATRIOT-MLADINSKI KLUB DNŠ</w:t>
            </w:r>
          </w:p>
        </w:tc>
        <w:tc>
          <w:tcPr>
            <w:tcW w:w="3787" w:type="dxa"/>
            <w:noWrap/>
            <w:hideMark/>
          </w:tcPr>
          <w:p w14:paraId="433009F4" w14:textId="33B64954" w:rsidR="00082FB7" w:rsidRPr="00082FB7" w:rsidRDefault="00082FB7">
            <w:r w:rsidRPr="00082FB7">
              <w:t xml:space="preserve">GALERIJA ZVOKA </w:t>
            </w:r>
          </w:p>
        </w:tc>
        <w:tc>
          <w:tcPr>
            <w:tcW w:w="1890" w:type="dxa"/>
            <w:noWrap/>
            <w:hideMark/>
          </w:tcPr>
          <w:p w14:paraId="24FAAC09" w14:textId="77777777" w:rsidR="00082FB7" w:rsidRPr="00082FB7" w:rsidRDefault="00082FB7" w:rsidP="00082FB7">
            <w:r w:rsidRPr="00082FB7">
              <w:t>2.985,64</w:t>
            </w:r>
          </w:p>
        </w:tc>
      </w:tr>
      <w:tr w:rsidR="00082FB7" w:rsidRPr="00082FB7" w14:paraId="308E77EC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5541C7A" w14:textId="77777777" w:rsidR="00082FB7" w:rsidRPr="00082FB7" w:rsidRDefault="00082FB7">
            <w:r w:rsidRPr="00082FB7">
              <w:t>KARMINA ŠILEC</w:t>
            </w:r>
          </w:p>
        </w:tc>
        <w:tc>
          <w:tcPr>
            <w:tcW w:w="3787" w:type="dxa"/>
            <w:noWrap/>
            <w:hideMark/>
          </w:tcPr>
          <w:p w14:paraId="36D557AD" w14:textId="5ED9F748" w:rsidR="00082FB7" w:rsidRPr="00082FB7" w:rsidRDefault="00082FB7">
            <w:r w:rsidRPr="00082FB7">
              <w:t>KBF KOLOSALNA BALKANSKA FIKCIJA</w:t>
            </w:r>
          </w:p>
        </w:tc>
        <w:tc>
          <w:tcPr>
            <w:tcW w:w="1890" w:type="dxa"/>
            <w:noWrap/>
            <w:hideMark/>
          </w:tcPr>
          <w:p w14:paraId="31915C4B" w14:textId="77777777" w:rsidR="00082FB7" w:rsidRPr="00082FB7" w:rsidRDefault="00082FB7" w:rsidP="00082FB7">
            <w:r w:rsidRPr="00082FB7">
              <w:t>3.102,63</w:t>
            </w:r>
          </w:p>
        </w:tc>
      </w:tr>
      <w:tr w:rsidR="00082FB7" w:rsidRPr="00082FB7" w14:paraId="3D8DD3AE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49B67EF" w14:textId="77777777" w:rsidR="00082FB7" w:rsidRPr="00082FB7" w:rsidRDefault="00082FB7">
            <w:r w:rsidRPr="00082FB7">
              <w:t>BIBIČ BRATKO</w:t>
            </w:r>
          </w:p>
        </w:tc>
        <w:tc>
          <w:tcPr>
            <w:tcW w:w="3787" w:type="dxa"/>
            <w:noWrap/>
            <w:hideMark/>
          </w:tcPr>
          <w:p w14:paraId="38EF1570" w14:textId="52362B85" w:rsidR="00082FB7" w:rsidRPr="00082FB7" w:rsidRDefault="00082FB7">
            <w:r w:rsidRPr="00082FB7">
              <w:t>PREPROSTI KOMADI ZA ZAPLETENE ČASE</w:t>
            </w:r>
          </w:p>
        </w:tc>
        <w:tc>
          <w:tcPr>
            <w:tcW w:w="1890" w:type="dxa"/>
            <w:noWrap/>
            <w:hideMark/>
          </w:tcPr>
          <w:p w14:paraId="47164CD1" w14:textId="77777777" w:rsidR="00082FB7" w:rsidRPr="00082FB7" w:rsidRDefault="00082FB7" w:rsidP="00082FB7">
            <w:r w:rsidRPr="00082FB7">
              <w:t>1.171,34</w:t>
            </w:r>
          </w:p>
        </w:tc>
      </w:tr>
      <w:tr w:rsidR="00082FB7" w:rsidRPr="00082FB7" w14:paraId="44DA056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4FE8751" w14:textId="77777777" w:rsidR="00082FB7" w:rsidRPr="00082FB7" w:rsidRDefault="00082FB7">
            <w:r w:rsidRPr="00082FB7">
              <w:t>DRUŠTVO LJUBITELJEV GRADU SNEŽNIK</w:t>
            </w:r>
          </w:p>
        </w:tc>
        <w:tc>
          <w:tcPr>
            <w:tcW w:w="3787" w:type="dxa"/>
            <w:noWrap/>
            <w:hideMark/>
          </w:tcPr>
          <w:p w14:paraId="3399DE62" w14:textId="74176E02" w:rsidR="00082FB7" w:rsidRPr="00082FB7" w:rsidRDefault="00082FB7">
            <w:r w:rsidRPr="00082FB7">
              <w:t>GRAJSKI PUNKTI IN GLASBENI PROGRAM FESTIVALA PLAVAJOČI GRAD</w:t>
            </w:r>
          </w:p>
        </w:tc>
        <w:tc>
          <w:tcPr>
            <w:tcW w:w="1890" w:type="dxa"/>
            <w:noWrap/>
            <w:hideMark/>
          </w:tcPr>
          <w:p w14:paraId="30F512AB" w14:textId="77777777" w:rsidR="00082FB7" w:rsidRPr="00082FB7" w:rsidRDefault="00082FB7" w:rsidP="00082FB7">
            <w:r w:rsidRPr="00082FB7">
              <w:t>3.471,67</w:t>
            </w:r>
          </w:p>
        </w:tc>
      </w:tr>
      <w:tr w:rsidR="00082FB7" w:rsidRPr="00082FB7" w14:paraId="1599808C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B0D6394" w14:textId="77777777" w:rsidR="00082FB7" w:rsidRPr="00082FB7" w:rsidRDefault="00082FB7">
            <w:r w:rsidRPr="00082FB7">
              <w:t>ZAVOD ZA ŠPORT, KULTURO, TURIZEM IN MLADINO NOVO MESTO</w:t>
            </w:r>
          </w:p>
        </w:tc>
        <w:tc>
          <w:tcPr>
            <w:tcW w:w="3787" w:type="dxa"/>
            <w:noWrap/>
            <w:hideMark/>
          </w:tcPr>
          <w:p w14:paraId="4BB222F2" w14:textId="6D168B10" w:rsidR="00082FB7" w:rsidRPr="00082FB7" w:rsidRDefault="00082FB7">
            <w:r w:rsidRPr="00082FB7">
              <w:t>FESTIVAL IN DELAVNICA JAZZINTY</w:t>
            </w:r>
          </w:p>
        </w:tc>
        <w:tc>
          <w:tcPr>
            <w:tcW w:w="1890" w:type="dxa"/>
            <w:noWrap/>
            <w:hideMark/>
          </w:tcPr>
          <w:p w14:paraId="0BF37343" w14:textId="77777777" w:rsidR="00082FB7" w:rsidRPr="00082FB7" w:rsidRDefault="00082FB7" w:rsidP="00082FB7">
            <w:r w:rsidRPr="00082FB7">
              <w:t>3.471,67</w:t>
            </w:r>
          </w:p>
        </w:tc>
      </w:tr>
      <w:tr w:rsidR="00082FB7" w:rsidRPr="00082FB7" w14:paraId="27E9E04C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CE53EF8" w14:textId="77777777" w:rsidR="00082FB7" w:rsidRPr="00082FB7" w:rsidRDefault="00082FB7">
            <w:r w:rsidRPr="00082FB7">
              <w:t>FORTE NANA</w:t>
            </w:r>
          </w:p>
        </w:tc>
        <w:tc>
          <w:tcPr>
            <w:tcW w:w="3787" w:type="dxa"/>
            <w:noWrap/>
            <w:hideMark/>
          </w:tcPr>
          <w:p w14:paraId="41AD8E34" w14:textId="394C79ED" w:rsidR="00082FB7" w:rsidRPr="00082FB7" w:rsidRDefault="00082FB7">
            <w:r w:rsidRPr="00082FB7">
              <w:t>SANJE LETA - KANTATA ZA MEŠANI PEVSKI ZBOR IN GODALNI ORKESTER</w:t>
            </w:r>
          </w:p>
        </w:tc>
        <w:tc>
          <w:tcPr>
            <w:tcW w:w="1890" w:type="dxa"/>
            <w:noWrap/>
            <w:hideMark/>
          </w:tcPr>
          <w:p w14:paraId="3A354020" w14:textId="77777777" w:rsidR="00082FB7" w:rsidRPr="00082FB7" w:rsidRDefault="00082FB7" w:rsidP="00082FB7">
            <w:r w:rsidRPr="00082FB7">
              <w:t>1.241,05</w:t>
            </w:r>
          </w:p>
        </w:tc>
      </w:tr>
      <w:tr w:rsidR="00082FB7" w:rsidRPr="00082FB7" w14:paraId="1AA17964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24E80D3" w14:textId="77777777" w:rsidR="00082FB7" w:rsidRPr="00082FB7" w:rsidRDefault="00082FB7">
            <w:r w:rsidRPr="00082FB7">
              <w:t>DRUŠTVO GLASBENA MLADINA LJUBLJANSKA</w:t>
            </w:r>
          </w:p>
        </w:tc>
        <w:tc>
          <w:tcPr>
            <w:tcW w:w="3787" w:type="dxa"/>
            <w:noWrap/>
            <w:hideMark/>
          </w:tcPr>
          <w:p w14:paraId="28B107DA" w14:textId="63DF2820" w:rsidR="00082FB7" w:rsidRPr="00082FB7" w:rsidRDefault="00082FB7">
            <w:r w:rsidRPr="00082FB7">
              <w:t>JESENSKE SERENADE</w:t>
            </w:r>
          </w:p>
        </w:tc>
        <w:tc>
          <w:tcPr>
            <w:tcW w:w="1890" w:type="dxa"/>
            <w:noWrap/>
            <w:hideMark/>
          </w:tcPr>
          <w:p w14:paraId="2A8710EF" w14:textId="77777777" w:rsidR="00082FB7" w:rsidRPr="00082FB7" w:rsidRDefault="00082FB7" w:rsidP="00082FB7">
            <w:r w:rsidRPr="00082FB7">
              <w:t>2.777,34</w:t>
            </w:r>
          </w:p>
        </w:tc>
      </w:tr>
      <w:tr w:rsidR="00082FB7" w:rsidRPr="00082FB7" w14:paraId="00158C4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FBABFA1" w14:textId="77777777" w:rsidR="00082FB7" w:rsidRPr="00082FB7" w:rsidRDefault="00082FB7">
            <w:r w:rsidRPr="00082FB7">
              <w:t>KULTURNO DRUŠTVO DRUGI ZVOKI</w:t>
            </w:r>
          </w:p>
        </w:tc>
        <w:tc>
          <w:tcPr>
            <w:tcW w:w="3787" w:type="dxa"/>
            <w:noWrap/>
            <w:hideMark/>
          </w:tcPr>
          <w:p w14:paraId="7A565635" w14:textId="122E5B1F" w:rsidR="00082FB7" w:rsidRPr="00082FB7" w:rsidRDefault="00082FB7">
            <w:r w:rsidRPr="00082FB7">
              <w:t xml:space="preserve">17. FESTIVAL SLOVENSKEGA JAZZA - V SPOMIN NA MOJMIRJA SEPETA </w:t>
            </w:r>
          </w:p>
        </w:tc>
        <w:tc>
          <w:tcPr>
            <w:tcW w:w="1890" w:type="dxa"/>
            <w:noWrap/>
            <w:hideMark/>
          </w:tcPr>
          <w:p w14:paraId="5D361D79" w14:textId="77777777" w:rsidR="00082FB7" w:rsidRPr="00082FB7" w:rsidRDefault="00082FB7" w:rsidP="00082FB7">
            <w:r w:rsidRPr="00082FB7">
              <w:t>1.388,67</w:t>
            </w:r>
          </w:p>
        </w:tc>
      </w:tr>
      <w:tr w:rsidR="00082FB7" w:rsidRPr="00082FB7" w14:paraId="12B316C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5B3CAD9" w14:textId="77777777" w:rsidR="00082FB7" w:rsidRPr="00082FB7" w:rsidRDefault="00082FB7">
            <w:r w:rsidRPr="00082FB7">
              <w:t>KULTURNO DRUŠTVO ORFEJ LJUTOMER</w:t>
            </w:r>
          </w:p>
        </w:tc>
        <w:tc>
          <w:tcPr>
            <w:tcW w:w="3787" w:type="dxa"/>
            <w:noWrap/>
            <w:hideMark/>
          </w:tcPr>
          <w:p w14:paraId="6D79CA1C" w14:textId="682EC56D" w:rsidR="00082FB7" w:rsidRPr="00082FB7" w:rsidRDefault="00082FB7">
            <w:r w:rsidRPr="00082FB7">
              <w:t>DOBROGOSZ: MAŠA</w:t>
            </w:r>
          </w:p>
        </w:tc>
        <w:tc>
          <w:tcPr>
            <w:tcW w:w="1890" w:type="dxa"/>
            <w:noWrap/>
            <w:hideMark/>
          </w:tcPr>
          <w:p w14:paraId="744B957F" w14:textId="77777777" w:rsidR="00082FB7" w:rsidRPr="00082FB7" w:rsidRDefault="00082FB7" w:rsidP="00082FB7">
            <w:r w:rsidRPr="00082FB7">
              <w:t>1.364,37</w:t>
            </w:r>
          </w:p>
        </w:tc>
      </w:tr>
      <w:tr w:rsidR="00082FB7" w:rsidRPr="00082FB7" w14:paraId="101C7C2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B7CE06C" w14:textId="77777777" w:rsidR="00082FB7" w:rsidRPr="00082FB7" w:rsidRDefault="00082FB7">
            <w:r w:rsidRPr="00082FB7">
              <w:t>PUKL JURE</w:t>
            </w:r>
          </w:p>
        </w:tc>
        <w:tc>
          <w:tcPr>
            <w:tcW w:w="3787" w:type="dxa"/>
            <w:noWrap/>
            <w:hideMark/>
          </w:tcPr>
          <w:p w14:paraId="00BA882C" w14:textId="1E9B1826" w:rsidR="00082FB7" w:rsidRPr="00082FB7" w:rsidRDefault="00082FB7">
            <w:r w:rsidRPr="00082FB7">
              <w:t>UPANJE/HOPE</w:t>
            </w:r>
          </w:p>
        </w:tc>
        <w:tc>
          <w:tcPr>
            <w:tcW w:w="1890" w:type="dxa"/>
            <w:noWrap/>
            <w:hideMark/>
          </w:tcPr>
          <w:p w14:paraId="0F06BA0F" w14:textId="77777777" w:rsidR="00082FB7" w:rsidRPr="00082FB7" w:rsidRDefault="00082FB7" w:rsidP="00082FB7">
            <w:r w:rsidRPr="00082FB7">
              <w:t>3.471,67</w:t>
            </w:r>
          </w:p>
        </w:tc>
      </w:tr>
      <w:tr w:rsidR="00082FB7" w:rsidRPr="00082FB7" w14:paraId="3FF7D840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FD40467" w14:textId="5CBE5652" w:rsidR="00082FB7" w:rsidRPr="00082FB7" w:rsidRDefault="00082FB7">
            <w:r w:rsidRPr="00082FB7">
              <w:t>AKADEMSKI PEVSKI ZBOR TONE TOMŠIČ UNIVERZE V LJUBLJANI, KULTURNO DRUŠTVO</w:t>
            </w:r>
          </w:p>
        </w:tc>
        <w:tc>
          <w:tcPr>
            <w:tcW w:w="3787" w:type="dxa"/>
            <w:noWrap/>
            <w:hideMark/>
          </w:tcPr>
          <w:p w14:paraId="73B9BAE5" w14:textId="0074633C" w:rsidR="00082FB7" w:rsidRPr="00082FB7" w:rsidRDefault="00082FB7">
            <w:r w:rsidRPr="00082FB7">
              <w:t>5 DO 100 - LETNI KONCERT AKADEMSKEGA PEVSKEGA ZBORA TONE TOMŠIČ UNIVERZE V LJUBLJANI OB 95. OBLETNICI DELOVANJA ZBORA</w:t>
            </w:r>
            <w:r w:rsidR="00DA640E">
              <w:t xml:space="preserve"> </w:t>
            </w:r>
          </w:p>
        </w:tc>
        <w:tc>
          <w:tcPr>
            <w:tcW w:w="1890" w:type="dxa"/>
            <w:noWrap/>
            <w:hideMark/>
          </w:tcPr>
          <w:p w14:paraId="3743D2B9" w14:textId="77777777" w:rsidR="00082FB7" w:rsidRPr="00082FB7" w:rsidRDefault="00082FB7" w:rsidP="00082FB7">
            <w:r w:rsidRPr="00082FB7">
              <w:t>2.013,57</w:t>
            </w:r>
          </w:p>
        </w:tc>
      </w:tr>
      <w:tr w:rsidR="00082FB7" w:rsidRPr="00082FB7" w14:paraId="32E9C1E1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22FEF4F" w14:textId="77777777" w:rsidR="00082FB7" w:rsidRPr="00082FB7" w:rsidRDefault="00082FB7">
            <w:r w:rsidRPr="00082FB7">
              <w:t>GRAMUS D.O.O.</w:t>
            </w:r>
          </w:p>
        </w:tc>
        <w:tc>
          <w:tcPr>
            <w:tcW w:w="3787" w:type="dxa"/>
            <w:noWrap/>
            <w:hideMark/>
          </w:tcPr>
          <w:p w14:paraId="23FC7E4C" w14:textId="18228C33" w:rsidR="00082FB7" w:rsidRPr="00082FB7" w:rsidRDefault="00082FB7">
            <w:r>
              <w:t>J</w:t>
            </w:r>
            <w:r w:rsidRPr="00082FB7">
              <w:t xml:space="preserve">AZZ KAMP </w:t>
            </w:r>
            <w:r>
              <w:t>K</w:t>
            </w:r>
            <w:r w:rsidRPr="00082FB7">
              <w:t>RANJ 2021</w:t>
            </w:r>
          </w:p>
        </w:tc>
        <w:tc>
          <w:tcPr>
            <w:tcW w:w="1890" w:type="dxa"/>
            <w:noWrap/>
            <w:hideMark/>
          </w:tcPr>
          <w:p w14:paraId="2885DFDC" w14:textId="77777777" w:rsidR="00082FB7" w:rsidRPr="00082FB7" w:rsidRDefault="00082FB7" w:rsidP="00082FB7">
            <w:r w:rsidRPr="00082FB7">
              <w:t>3.402,24</w:t>
            </w:r>
          </w:p>
        </w:tc>
      </w:tr>
      <w:tr w:rsidR="00082FB7" w:rsidRPr="00082FB7" w14:paraId="016175E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CBFAF1A" w14:textId="77777777" w:rsidR="00082FB7" w:rsidRPr="00082FB7" w:rsidRDefault="00082FB7">
            <w:r w:rsidRPr="00082FB7">
              <w:t>ZDRUŽENJE SYNAPTIC</w:t>
            </w:r>
          </w:p>
        </w:tc>
        <w:tc>
          <w:tcPr>
            <w:tcW w:w="3787" w:type="dxa"/>
            <w:noWrap/>
            <w:hideMark/>
          </w:tcPr>
          <w:p w14:paraId="70AD5488" w14:textId="609AC969" w:rsidR="00082FB7" w:rsidRPr="00082FB7" w:rsidRDefault="00082FB7">
            <w:r w:rsidRPr="00082FB7">
              <w:t>AMBIENTSOUP</w:t>
            </w:r>
          </w:p>
        </w:tc>
        <w:tc>
          <w:tcPr>
            <w:tcW w:w="1890" w:type="dxa"/>
            <w:noWrap/>
            <w:hideMark/>
          </w:tcPr>
          <w:p w14:paraId="4490C850" w14:textId="77777777" w:rsidR="00082FB7" w:rsidRPr="00082FB7" w:rsidRDefault="00082FB7" w:rsidP="00082FB7">
            <w:r w:rsidRPr="00082FB7">
              <w:t>1.388,67</w:t>
            </w:r>
          </w:p>
        </w:tc>
      </w:tr>
      <w:tr w:rsidR="00082FB7" w:rsidRPr="00082FB7" w14:paraId="59B0221E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2F5451D" w14:textId="77777777" w:rsidR="00082FB7" w:rsidRPr="00082FB7" w:rsidRDefault="00082FB7">
            <w:r w:rsidRPr="00082FB7">
              <w:lastRenderedPageBreak/>
              <w:t>LEITINGER IZIDOR</w:t>
            </w:r>
          </w:p>
        </w:tc>
        <w:tc>
          <w:tcPr>
            <w:tcW w:w="3787" w:type="dxa"/>
            <w:noWrap/>
            <w:hideMark/>
          </w:tcPr>
          <w:p w14:paraId="6669185D" w14:textId="4C9C3334" w:rsidR="00082FB7" w:rsidRPr="00082FB7" w:rsidRDefault="00082FB7">
            <w:r w:rsidRPr="00082FB7">
              <w:t>CARTAGENA ZA KVARTET SAKSOFONOV IN GODALNI ORKESTER</w:t>
            </w:r>
          </w:p>
        </w:tc>
        <w:tc>
          <w:tcPr>
            <w:tcW w:w="1890" w:type="dxa"/>
            <w:noWrap/>
            <w:hideMark/>
          </w:tcPr>
          <w:p w14:paraId="68D8A147" w14:textId="77777777" w:rsidR="00082FB7" w:rsidRPr="00082FB7" w:rsidRDefault="00082FB7" w:rsidP="00082FB7">
            <w:r w:rsidRPr="00082FB7">
              <w:t>1.103,16</w:t>
            </w:r>
          </w:p>
        </w:tc>
      </w:tr>
      <w:tr w:rsidR="00082FB7" w:rsidRPr="00082FB7" w14:paraId="2132766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519C65E" w14:textId="77777777" w:rsidR="00082FB7" w:rsidRPr="00082FB7" w:rsidRDefault="00082FB7">
            <w:r w:rsidRPr="00082FB7">
              <w:t>GLASBENO DRUŠTVO MODIGO</w:t>
            </w:r>
          </w:p>
        </w:tc>
        <w:tc>
          <w:tcPr>
            <w:tcW w:w="3787" w:type="dxa"/>
            <w:noWrap/>
            <w:hideMark/>
          </w:tcPr>
          <w:p w14:paraId="58DBEC73" w14:textId="34908C43" w:rsidR="00082FB7" w:rsidRPr="00082FB7" w:rsidRDefault="00082FB7">
            <w:r w:rsidRPr="00082FB7">
              <w:t>ECLIPTIC 0202</w:t>
            </w:r>
          </w:p>
        </w:tc>
        <w:tc>
          <w:tcPr>
            <w:tcW w:w="1890" w:type="dxa"/>
            <w:noWrap/>
            <w:hideMark/>
          </w:tcPr>
          <w:p w14:paraId="080ACBA0" w14:textId="77777777" w:rsidR="00082FB7" w:rsidRPr="00082FB7" w:rsidRDefault="00082FB7" w:rsidP="00082FB7">
            <w:r w:rsidRPr="00082FB7">
              <w:t>1.215,09</w:t>
            </w:r>
          </w:p>
        </w:tc>
      </w:tr>
      <w:tr w:rsidR="00082FB7" w:rsidRPr="00082FB7" w14:paraId="38BF23C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7F5B0AD" w14:textId="77777777" w:rsidR="00082FB7" w:rsidRPr="00082FB7" w:rsidRDefault="00082FB7">
            <w:r w:rsidRPr="00082FB7">
              <w:t>ASTRUM D.O.O.</w:t>
            </w:r>
          </w:p>
        </w:tc>
        <w:tc>
          <w:tcPr>
            <w:tcW w:w="3787" w:type="dxa"/>
            <w:noWrap/>
            <w:hideMark/>
          </w:tcPr>
          <w:p w14:paraId="1787B378" w14:textId="495B7347" w:rsidR="00082FB7" w:rsidRPr="00082FB7" w:rsidRDefault="00082FB7">
            <w:r w:rsidRPr="00082FB7">
              <w:t>SLOVENSKA ZBOROVSKA GLASBA 20. IN 21.</w:t>
            </w:r>
            <w:r w:rsidRPr="00082FB7">
              <w:br/>
              <w:t>STOLETJA</w:t>
            </w:r>
          </w:p>
        </w:tc>
        <w:tc>
          <w:tcPr>
            <w:tcW w:w="1890" w:type="dxa"/>
            <w:noWrap/>
            <w:hideMark/>
          </w:tcPr>
          <w:p w14:paraId="4BFCB52C" w14:textId="77777777" w:rsidR="00082FB7" w:rsidRPr="00082FB7" w:rsidRDefault="00082FB7" w:rsidP="00082FB7">
            <w:r w:rsidRPr="00082FB7">
              <w:t>1.294,39</w:t>
            </w:r>
          </w:p>
        </w:tc>
      </w:tr>
      <w:tr w:rsidR="00082FB7" w:rsidRPr="00082FB7" w14:paraId="397698C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7CBD452" w14:textId="77777777" w:rsidR="00082FB7" w:rsidRPr="00082FB7" w:rsidRDefault="00082FB7">
            <w:r w:rsidRPr="00082FB7">
              <w:t>NOVAKOVIĆ ZVEZDANA</w:t>
            </w:r>
          </w:p>
        </w:tc>
        <w:tc>
          <w:tcPr>
            <w:tcW w:w="3787" w:type="dxa"/>
            <w:noWrap/>
            <w:hideMark/>
          </w:tcPr>
          <w:p w14:paraId="019D1786" w14:textId="5B4B715D" w:rsidR="00082FB7" w:rsidRPr="00082FB7" w:rsidRDefault="00082FB7">
            <w:r w:rsidRPr="00082FB7">
              <w:t>PESMI ZOPER VSE SLABO (DELOVNI)</w:t>
            </w:r>
          </w:p>
        </w:tc>
        <w:tc>
          <w:tcPr>
            <w:tcW w:w="1890" w:type="dxa"/>
            <w:noWrap/>
            <w:hideMark/>
          </w:tcPr>
          <w:p w14:paraId="029C18F8" w14:textId="77777777" w:rsidR="00082FB7" w:rsidRPr="00082FB7" w:rsidRDefault="00082FB7" w:rsidP="00082FB7">
            <w:r w:rsidRPr="00082FB7">
              <w:t>1.344,82</w:t>
            </w:r>
          </w:p>
        </w:tc>
      </w:tr>
      <w:tr w:rsidR="00082FB7" w:rsidRPr="00082FB7" w14:paraId="3B8AA566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5D079A7" w14:textId="77777777" w:rsidR="00082FB7" w:rsidRPr="00082FB7" w:rsidRDefault="00082FB7">
            <w:r w:rsidRPr="00082FB7">
              <w:t>KUD ŠTUDENT, AKADEMSKI PEVSKI ZBOR MARIBOR</w:t>
            </w:r>
          </w:p>
        </w:tc>
        <w:tc>
          <w:tcPr>
            <w:tcW w:w="3787" w:type="dxa"/>
            <w:noWrap/>
            <w:hideMark/>
          </w:tcPr>
          <w:p w14:paraId="79D7B4FC" w14:textId="1FD6ED59" w:rsidR="00082FB7" w:rsidRPr="00082FB7" w:rsidRDefault="00082FB7">
            <w:r w:rsidRPr="00082FB7">
              <w:t xml:space="preserve">IN JE KROG </w:t>
            </w:r>
          </w:p>
        </w:tc>
        <w:tc>
          <w:tcPr>
            <w:tcW w:w="1890" w:type="dxa"/>
            <w:noWrap/>
            <w:hideMark/>
          </w:tcPr>
          <w:p w14:paraId="63472606" w14:textId="77777777" w:rsidR="00082FB7" w:rsidRPr="00082FB7" w:rsidRDefault="00082FB7" w:rsidP="00082FB7">
            <w:r w:rsidRPr="00082FB7">
              <w:t>1.681,02</w:t>
            </w:r>
          </w:p>
        </w:tc>
      </w:tr>
      <w:tr w:rsidR="00082FB7" w:rsidRPr="00082FB7" w14:paraId="4ABCBEE8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0F7FF23" w14:textId="77777777" w:rsidR="00082FB7" w:rsidRPr="00082FB7" w:rsidRDefault="00082FB7">
            <w:r w:rsidRPr="00082FB7">
              <w:t>KLUB KULTURNIH USTVARJALCEV KU-KU</w:t>
            </w:r>
          </w:p>
        </w:tc>
        <w:tc>
          <w:tcPr>
            <w:tcW w:w="3787" w:type="dxa"/>
            <w:noWrap/>
            <w:hideMark/>
          </w:tcPr>
          <w:p w14:paraId="5503CDB0" w14:textId="52C11913" w:rsidR="00082FB7" w:rsidRPr="00082FB7" w:rsidRDefault="00082FB7">
            <w:r w:rsidRPr="00082FB7">
              <w:t>19.KANTFEST INTERNATIONAL 2021</w:t>
            </w:r>
          </w:p>
        </w:tc>
        <w:tc>
          <w:tcPr>
            <w:tcW w:w="1890" w:type="dxa"/>
            <w:noWrap/>
            <w:hideMark/>
          </w:tcPr>
          <w:p w14:paraId="0DF6A8F7" w14:textId="77777777" w:rsidR="00082FB7" w:rsidRPr="00082FB7" w:rsidRDefault="00082FB7" w:rsidP="00082FB7">
            <w:r w:rsidRPr="00082FB7">
              <w:t>2.689,63</w:t>
            </w:r>
          </w:p>
        </w:tc>
      </w:tr>
      <w:tr w:rsidR="00082FB7" w:rsidRPr="00082FB7" w14:paraId="73F75E7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5F4A671" w14:textId="77777777" w:rsidR="00082FB7" w:rsidRPr="00082FB7" w:rsidRDefault="00082FB7">
            <w:r w:rsidRPr="00082FB7">
              <w:t>KUD ADAPTER</w:t>
            </w:r>
          </w:p>
        </w:tc>
        <w:tc>
          <w:tcPr>
            <w:tcW w:w="3787" w:type="dxa"/>
            <w:noWrap/>
            <w:hideMark/>
          </w:tcPr>
          <w:p w14:paraId="55A226EC" w14:textId="75A246F3" w:rsidR="00082FB7" w:rsidRPr="00082FB7" w:rsidRDefault="00082FB7">
            <w:r w:rsidRPr="00082FB7">
              <w:t xml:space="preserve">CIKEL KONCERTOV OB 20.OBLETNICI DELOVANJA SKUPINE KATALENA </w:t>
            </w:r>
          </w:p>
        </w:tc>
        <w:tc>
          <w:tcPr>
            <w:tcW w:w="1890" w:type="dxa"/>
            <w:noWrap/>
            <w:hideMark/>
          </w:tcPr>
          <w:p w14:paraId="48BC1ED3" w14:textId="77777777" w:rsidR="00082FB7" w:rsidRPr="00082FB7" w:rsidRDefault="00082FB7" w:rsidP="00082FB7">
            <w:r w:rsidRPr="00082FB7">
              <w:t>3.362,04</w:t>
            </w:r>
          </w:p>
        </w:tc>
      </w:tr>
      <w:tr w:rsidR="00082FB7" w:rsidRPr="00082FB7" w14:paraId="0F9CD94C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3F0D971" w14:textId="77777777" w:rsidR="00082FB7" w:rsidRPr="00082FB7" w:rsidRDefault="00082FB7">
            <w:r w:rsidRPr="00082FB7">
              <w:t>DRUŠTVO TRNFEST</w:t>
            </w:r>
          </w:p>
        </w:tc>
        <w:tc>
          <w:tcPr>
            <w:tcW w:w="3787" w:type="dxa"/>
            <w:noWrap/>
            <w:hideMark/>
          </w:tcPr>
          <w:p w14:paraId="79D2C3F3" w14:textId="346A4981" w:rsidR="00082FB7" w:rsidRPr="00082FB7" w:rsidRDefault="00082FB7">
            <w:r w:rsidRPr="00082FB7">
              <w:t>FESTIVAL KULTURE TRNOVFEST</w:t>
            </w:r>
          </w:p>
        </w:tc>
        <w:tc>
          <w:tcPr>
            <w:tcW w:w="1890" w:type="dxa"/>
            <w:noWrap/>
            <w:hideMark/>
          </w:tcPr>
          <w:p w14:paraId="25B443E1" w14:textId="77777777" w:rsidR="00082FB7" w:rsidRPr="00082FB7" w:rsidRDefault="00082FB7" w:rsidP="00082FB7">
            <w:r w:rsidRPr="00082FB7">
              <w:t>3.362,04</w:t>
            </w:r>
          </w:p>
        </w:tc>
      </w:tr>
      <w:tr w:rsidR="00082FB7" w:rsidRPr="00082FB7" w14:paraId="75561C3F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F48E1D3" w14:textId="48B9D767" w:rsidR="00082FB7" w:rsidRPr="00082FB7" w:rsidRDefault="00082FB7">
            <w:r w:rsidRPr="00082FB7">
              <w:t>DRUŠTVO SPEKTRUM</w:t>
            </w:r>
          </w:p>
        </w:tc>
        <w:tc>
          <w:tcPr>
            <w:tcW w:w="3787" w:type="dxa"/>
            <w:noWrap/>
            <w:hideMark/>
          </w:tcPr>
          <w:p w14:paraId="7A0C0B61" w14:textId="4F4A7D00" w:rsidR="00082FB7" w:rsidRPr="00082FB7" w:rsidRDefault="00082FB7">
            <w:r w:rsidRPr="00082FB7">
              <w:t>FESTIVAL SPECTRUM</w:t>
            </w:r>
          </w:p>
        </w:tc>
        <w:tc>
          <w:tcPr>
            <w:tcW w:w="1890" w:type="dxa"/>
            <w:noWrap/>
            <w:hideMark/>
          </w:tcPr>
          <w:p w14:paraId="3B1D7D21" w14:textId="77777777" w:rsidR="00082FB7" w:rsidRPr="00082FB7" w:rsidRDefault="00082FB7" w:rsidP="00082FB7">
            <w:r w:rsidRPr="00082FB7">
              <w:t>1.995,30</w:t>
            </w:r>
          </w:p>
        </w:tc>
      </w:tr>
      <w:tr w:rsidR="00082FB7" w:rsidRPr="00082FB7" w14:paraId="5DEF9E86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386A51C" w14:textId="77777777" w:rsidR="00082FB7" w:rsidRPr="00082FB7" w:rsidRDefault="00082FB7">
            <w:r w:rsidRPr="00082FB7">
              <w:t>IM.PULS ART</w:t>
            </w:r>
          </w:p>
        </w:tc>
        <w:tc>
          <w:tcPr>
            <w:tcW w:w="3787" w:type="dxa"/>
            <w:noWrap/>
            <w:hideMark/>
          </w:tcPr>
          <w:p w14:paraId="5F78DF56" w14:textId="57D91A8A" w:rsidR="00082FB7" w:rsidRPr="00082FB7" w:rsidRDefault="00082FB7">
            <w:r w:rsidRPr="00082FB7">
              <w:t>CELLOFEST LJUBLJANA 2021</w:t>
            </w:r>
          </w:p>
        </w:tc>
        <w:tc>
          <w:tcPr>
            <w:tcW w:w="1890" w:type="dxa"/>
            <w:noWrap/>
            <w:hideMark/>
          </w:tcPr>
          <w:p w14:paraId="3B1CE0FA" w14:textId="77777777" w:rsidR="00082FB7" w:rsidRPr="00082FB7" w:rsidRDefault="00082FB7" w:rsidP="00082FB7">
            <w:r w:rsidRPr="00082FB7">
              <w:t>3.325,50</w:t>
            </w:r>
          </w:p>
        </w:tc>
      </w:tr>
      <w:tr w:rsidR="00082FB7" w:rsidRPr="00082FB7" w14:paraId="3EABF060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CA1745D" w14:textId="77777777" w:rsidR="00082FB7" w:rsidRPr="00082FB7" w:rsidRDefault="00082FB7">
            <w:r w:rsidRPr="00082FB7">
              <w:t>JAZZ CLUB GAJO</w:t>
            </w:r>
          </w:p>
        </w:tc>
        <w:tc>
          <w:tcPr>
            <w:tcW w:w="3787" w:type="dxa"/>
            <w:noWrap/>
            <w:hideMark/>
          </w:tcPr>
          <w:p w14:paraId="68F9ED06" w14:textId="177C1DDB" w:rsidR="00082FB7" w:rsidRPr="00082FB7" w:rsidRDefault="00082FB7">
            <w:r w:rsidRPr="00082FB7">
              <w:t>ŠTUDENTSKI JAM SESSION</w:t>
            </w:r>
          </w:p>
        </w:tc>
        <w:tc>
          <w:tcPr>
            <w:tcW w:w="1890" w:type="dxa"/>
            <w:noWrap/>
            <w:hideMark/>
          </w:tcPr>
          <w:p w14:paraId="5706E5D5" w14:textId="77777777" w:rsidR="00082FB7" w:rsidRPr="00082FB7" w:rsidRDefault="00082FB7" w:rsidP="00082FB7">
            <w:r w:rsidRPr="00082FB7">
              <w:t>3.288,95</w:t>
            </w:r>
          </w:p>
        </w:tc>
      </w:tr>
      <w:tr w:rsidR="00082FB7" w:rsidRPr="00082FB7" w14:paraId="18C73BA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5315E1A" w14:textId="77777777" w:rsidR="00082FB7" w:rsidRPr="00082FB7" w:rsidRDefault="00082FB7">
            <w:r w:rsidRPr="00082FB7">
              <w:t>CENTER URBANE KULTURE KINO ŠIŠKA</w:t>
            </w:r>
          </w:p>
        </w:tc>
        <w:tc>
          <w:tcPr>
            <w:tcW w:w="3787" w:type="dxa"/>
            <w:noWrap/>
            <w:hideMark/>
          </w:tcPr>
          <w:p w14:paraId="31F3F35F" w14:textId="747E5AEB" w:rsidR="00082FB7" w:rsidRPr="00082FB7" w:rsidRDefault="00082FB7">
            <w:r w:rsidRPr="00082FB7">
              <w:t>ŠPIL LIGA</w:t>
            </w:r>
          </w:p>
        </w:tc>
        <w:tc>
          <w:tcPr>
            <w:tcW w:w="1890" w:type="dxa"/>
            <w:noWrap/>
            <w:hideMark/>
          </w:tcPr>
          <w:p w14:paraId="76CC5AE0" w14:textId="77777777" w:rsidR="00082FB7" w:rsidRPr="00082FB7" w:rsidRDefault="00082FB7" w:rsidP="00082FB7">
            <w:r w:rsidRPr="00082FB7">
              <w:t>1.480,03</w:t>
            </w:r>
          </w:p>
        </w:tc>
      </w:tr>
      <w:tr w:rsidR="00082FB7" w:rsidRPr="00082FB7" w14:paraId="6866299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E47A439" w14:textId="77777777" w:rsidR="00082FB7" w:rsidRPr="00082FB7" w:rsidRDefault="00082FB7">
            <w:r w:rsidRPr="00082FB7">
              <w:t>LARISA VRHUNC</w:t>
            </w:r>
          </w:p>
        </w:tc>
        <w:tc>
          <w:tcPr>
            <w:tcW w:w="3787" w:type="dxa"/>
            <w:noWrap/>
            <w:hideMark/>
          </w:tcPr>
          <w:p w14:paraId="0D73E78A" w14:textId="060DA578" w:rsidR="00082FB7" w:rsidRPr="00082FB7" w:rsidRDefault="00082FB7">
            <w:r w:rsidRPr="00082FB7">
              <w:t>MIZOGINIJA 2 – NOVO DELO</w:t>
            </w:r>
          </w:p>
        </w:tc>
        <w:tc>
          <w:tcPr>
            <w:tcW w:w="1890" w:type="dxa"/>
            <w:noWrap/>
            <w:hideMark/>
          </w:tcPr>
          <w:p w14:paraId="328661E4" w14:textId="77777777" w:rsidR="00082FB7" w:rsidRPr="00082FB7" w:rsidRDefault="00082FB7" w:rsidP="00082FB7">
            <w:r w:rsidRPr="00082FB7">
              <w:t>919,9</w:t>
            </w:r>
          </w:p>
        </w:tc>
      </w:tr>
      <w:tr w:rsidR="00082FB7" w:rsidRPr="00082FB7" w14:paraId="436DAAD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257584F" w14:textId="77777777" w:rsidR="00082FB7" w:rsidRPr="00082FB7" w:rsidRDefault="00082FB7">
            <w:r w:rsidRPr="00082FB7">
              <w:t>KULTURNO DRUŠTVO SEKVOJA</w:t>
            </w:r>
          </w:p>
        </w:tc>
        <w:tc>
          <w:tcPr>
            <w:tcW w:w="3787" w:type="dxa"/>
            <w:noWrap/>
            <w:hideMark/>
          </w:tcPr>
          <w:p w14:paraId="5BE3943B" w14:textId="70B6CFB8" w:rsidR="00082FB7" w:rsidRPr="00082FB7" w:rsidRDefault="00082FB7">
            <w:r w:rsidRPr="00082FB7">
              <w:t>VII. MEDNARODNI FESTIVAL AS BLED</w:t>
            </w:r>
          </w:p>
        </w:tc>
        <w:tc>
          <w:tcPr>
            <w:tcW w:w="1890" w:type="dxa"/>
            <w:noWrap/>
            <w:hideMark/>
          </w:tcPr>
          <w:p w14:paraId="44BA8ADA" w14:textId="77777777" w:rsidR="00082FB7" w:rsidRPr="00082FB7" w:rsidRDefault="00082FB7" w:rsidP="00082FB7">
            <w:r w:rsidRPr="00082FB7">
              <w:t>1.973,37</w:t>
            </w:r>
          </w:p>
        </w:tc>
      </w:tr>
      <w:tr w:rsidR="00082FB7" w:rsidRPr="00082FB7" w14:paraId="5AB933F0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1406F58" w14:textId="77777777" w:rsidR="00082FB7" w:rsidRPr="00082FB7" w:rsidRDefault="00082FB7">
            <w:r w:rsidRPr="00082FB7">
              <w:t>GLASBENO DRUŠTVO UHO</w:t>
            </w:r>
          </w:p>
        </w:tc>
        <w:tc>
          <w:tcPr>
            <w:tcW w:w="3787" w:type="dxa"/>
            <w:noWrap/>
            <w:hideMark/>
          </w:tcPr>
          <w:p w14:paraId="7FFC705C" w14:textId="636189E7" w:rsidR="00082FB7" w:rsidRPr="00082FB7" w:rsidRDefault="00082FB7">
            <w:r w:rsidRPr="00082FB7">
              <w:t>NAROČILO NOVEGA DELA ALEKSANDRE BAJDE</w:t>
            </w:r>
          </w:p>
        </w:tc>
        <w:tc>
          <w:tcPr>
            <w:tcW w:w="1890" w:type="dxa"/>
            <w:noWrap/>
            <w:hideMark/>
          </w:tcPr>
          <w:p w14:paraId="126F811F" w14:textId="77777777" w:rsidR="00082FB7" w:rsidRPr="00082FB7" w:rsidRDefault="00082FB7" w:rsidP="00082FB7">
            <w:r w:rsidRPr="00082FB7">
              <w:t>339,66</w:t>
            </w:r>
          </w:p>
        </w:tc>
      </w:tr>
      <w:tr w:rsidR="00082FB7" w:rsidRPr="00082FB7" w14:paraId="65340824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E0A6870" w14:textId="77777777" w:rsidR="00082FB7" w:rsidRPr="00082FB7" w:rsidRDefault="00082FB7">
            <w:r w:rsidRPr="00082FB7">
              <w:t>KAMPL TADEJ</w:t>
            </w:r>
          </w:p>
        </w:tc>
        <w:tc>
          <w:tcPr>
            <w:tcW w:w="3787" w:type="dxa"/>
            <w:noWrap/>
            <w:hideMark/>
          </w:tcPr>
          <w:p w14:paraId="405559E5" w14:textId="77FC4FFC" w:rsidR="00082FB7" w:rsidRPr="00082FB7" w:rsidRDefault="00082FB7">
            <w:r w:rsidRPr="00082FB7">
              <w:t>SENTIDO PROJECT: INEFABLE</w:t>
            </w:r>
          </w:p>
        </w:tc>
        <w:tc>
          <w:tcPr>
            <w:tcW w:w="1890" w:type="dxa"/>
            <w:noWrap/>
            <w:hideMark/>
          </w:tcPr>
          <w:p w14:paraId="25666B6D" w14:textId="77777777" w:rsidR="00082FB7" w:rsidRPr="00082FB7" w:rsidRDefault="00082FB7" w:rsidP="00082FB7">
            <w:r w:rsidRPr="00082FB7">
              <w:t>1.151,13</w:t>
            </w:r>
          </w:p>
        </w:tc>
      </w:tr>
      <w:tr w:rsidR="00082FB7" w:rsidRPr="00082FB7" w14:paraId="0ADC7D25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8293B3A" w14:textId="77777777" w:rsidR="00082FB7" w:rsidRPr="00082FB7" w:rsidRDefault="00082FB7">
            <w:r w:rsidRPr="00082FB7">
              <w:t>KUD PANONTIKON</w:t>
            </w:r>
          </w:p>
        </w:tc>
        <w:tc>
          <w:tcPr>
            <w:tcW w:w="3787" w:type="dxa"/>
            <w:noWrap/>
            <w:hideMark/>
          </w:tcPr>
          <w:p w14:paraId="00D1D400" w14:textId="2A709A66" w:rsidR="00082FB7" w:rsidRPr="00082FB7" w:rsidRDefault="00082FB7">
            <w:r w:rsidRPr="00082FB7">
              <w:t>IZTOK KOREN – MEDNARODNA GOSTOVANJA 2021</w:t>
            </w:r>
          </w:p>
        </w:tc>
        <w:tc>
          <w:tcPr>
            <w:tcW w:w="1890" w:type="dxa"/>
            <w:noWrap/>
            <w:hideMark/>
          </w:tcPr>
          <w:p w14:paraId="0CBEB2C2" w14:textId="77777777" w:rsidR="00082FB7" w:rsidRPr="00082FB7" w:rsidRDefault="00082FB7" w:rsidP="00082FB7">
            <w:r w:rsidRPr="00082FB7">
              <w:t>246,67</w:t>
            </w:r>
          </w:p>
        </w:tc>
      </w:tr>
      <w:tr w:rsidR="00082FB7" w:rsidRPr="00082FB7" w14:paraId="50AE78E7" w14:textId="77777777" w:rsidTr="00082FB7">
        <w:trPr>
          <w:trHeight w:val="375"/>
        </w:trPr>
        <w:tc>
          <w:tcPr>
            <w:tcW w:w="3929" w:type="dxa"/>
            <w:noWrap/>
            <w:hideMark/>
          </w:tcPr>
          <w:p w14:paraId="47B9AA0D" w14:textId="62A646C0" w:rsidR="00082FB7" w:rsidRPr="00082FB7" w:rsidRDefault="00082FB7">
            <w:r w:rsidRPr="00082FB7">
              <w:t>GENESE NAČRTOVANJE IN TEHNIČNA IZVEDBA PRIREDITEV</w:t>
            </w:r>
          </w:p>
        </w:tc>
        <w:tc>
          <w:tcPr>
            <w:tcW w:w="3787" w:type="dxa"/>
            <w:noWrap/>
            <w:hideMark/>
          </w:tcPr>
          <w:p w14:paraId="38BDA05C" w14:textId="202FF6EC" w:rsidR="00082FB7" w:rsidRPr="00082FB7" w:rsidRDefault="00082FB7">
            <w:r w:rsidRPr="00082FB7">
              <w:t>V PETEK ZVEČER 202.1</w:t>
            </w:r>
          </w:p>
        </w:tc>
        <w:tc>
          <w:tcPr>
            <w:tcW w:w="1890" w:type="dxa"/>
            <w:noWrap/>
            <w:hideMark/>
          </w:tcPr>
          <w:p w14:paraId="5DBDAD4E" w14:textId="77777777" w:rsidR="00082FB7" w:rsidRPr="00082FB7" w:rsidRDefault="00082FB7" w:rsidP="00082FB7">
            <w:r w:rsidRPr="00082FB7">
              <w:t>3.288,95</w:t>
            </w:r>
          </w:p>
        </w:tc>
      </w:tr>
      <w:tr w:rsidR="00082FB7" w:rsidRPr="00082FB7" w14:paraId="5EEE5A71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0612184" w14:textId="77777777" w:rsidR="00082FB7" w:rsidRPr="00082FB7" w:rsidRDefault="00082FB7">
            <w:r w:rsidRPr="00082FB7">
              <w:t>KUD KATAMAN</w:t>
            </w:r>
          </w:p>
        </w:tc>
        <w:tc>
          <w:tcPr>
            <w:tcW w:w="3787" w:type="dxa"/>
            <w:noWrap/>
            <w:hideMark/>
          </w:tcPr>
          <w:p w14:paraId="394F9880" w14:textId="5690B9B4" w:rsidR="00082FB7" w:rsidRPr="00082FB7" w:rsidRDefault="00082FB7">
            <w:r w:rsidRPr="00082FB7">
              <w:t>LINK 21</w:t>
            </w:r>
          </w:p>
        </w:tc>
        <w:tc>
          <w:tcPr>
            <w:tcW w:w="1890" w:type="dxa"/>
            <w:noWrap/>
            <w:hideMark/>
          </w:tcPr>
          <w:p w14:paraId="3D9A2E48" w14:textId="77777777" w:rsidR="00082FB7" w:rsidRPr="00082FB7" w:rsidRDefault="00082FB7" w:rsidP="00082FB7">
            <w:r w:rsidRPr="00082FB7">
              <w:t>2.631,16</w:t>
            </w:r>
          </w:p>
        </w:tc>
      </w:tr>
      <w:tr w:rsidR="00082FB7" w:rsidRPr="00082FB7" w14:paraId="56494CF7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9109C88" w14:textId="39994004" w:rsidR="00082FB7" w:rsidRPr="00082FB7" w:rsidRDefault="00082FB7">
            <w:r w:rsidRPr="00082FB7">
              <w:t>DRUŠTVO ZA EKSPERIMENTALNO UMETNIŠKE SISTEME MATRIX441</w:t>
            </w:r>
          </w:p>
        </w:tc>
        <w:tc>
          <w:tcPr>
            <w:tcW w:w="3787" w:type="dxa"/>
            <w:noWrap/>
            <w:hideMark/>
          </w:tcPr>
          <w:p w14:paraId="0D51F470" w14:textId="382F9B74" w:rsidR="00082FB7" w:rsidRPr="00082FB7" w:rsidRDefault="00082FB7">
            <w:r w:rsidRPr="00082FB7">
              <w:t>INTEGRAL</w:t>
            </w:r>
          </w:p>
        </w:tc>
        <w:tc>
          <w:tcPr>
            <w:tcW w:w="1890" w:type="dxa"/>
            <w:noWrap/>
            <w:hideMark/>
          </w:tcPr>
          <w:p w14:paraId="1C1B16E0" w14:textId="77777777" w:rsidR="00082FB7" w:rsidRPr="00082FB7" w:rsidRDefault="00082FB7" w:rsidP="00082FB7">
            <w:r w:rsidRPr="00082FB7">
              <w:t>493,34</w:t>
            </w:r>
          </w:p>
        </w:tc>
      </w:tr>
      <w:tr w:rsidR="00082FB7" w:rsidRPr="00082FB7" w14:paraId="431B2B90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51A8568" w14:textId="77777777" w:rsidR="00082FB7" w:rsidRPr="00082FB7" w:rsidRDefault="00082FB7">
            <w:r w:rsidRPr="00082FB7">
              <w:t>PETRIC ALJA</w:t>
            </w:r>
          </w:p>
        </w:tc>
        <w:tc>
          <w:tcPr>
            <w:tcW w:w="3787" w:type="dxa"/>
            <w:noWrap/>
            <w:hideMark/>
          </w:tcPr>
          <w:p w14:paraId="757CD346" w14:textId="57586C88" w:rsidR="00082FB7" w:rsidRPr="00082FB7" w:rsidRDefault="00082FB7">
            <w:r w:rsidRPr="00082FB7">
              <w:t>ZACUMPRANI PEJSAŽI PREKMURJA</w:t>
            </w:r>
          </w:p>
        </w:tc>
        <w:tc>
          <w:tcPr>
            <w:tcW w:w="1890" w:type="dxa"/>
            <w:noWrap/>
            <w:hideMark/>
          </w:tcPr>
          <w:p w14:paraId="50C2253B" w14:textId="77777777" w:rsidR="00082FB7" w:rsidRPr="00082FB7" w:rsidRDefault="00082FB7" w:rsidP="00082FB7">
            <w:r w:rsidRPr="00082FB7">
              <w:t>1.093,58</w:t>
            </w:r>
          </w:p>
        </w:tc>
      </w:tr>
      <w:tr w:rsidR="00082FB7" w:rsidRPr="00082FB7" w14:paraId="05EDC59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4631912" w14:textId="77777777" w:rsidR="00082FB7" w:rsidRPr="00082FB7" w:rsidRDefault="00082FB7">
            <w:r w:rsidRPr="00082FB7">
              <w:t>KRAVANJA ANA</w:t>
            </w:r>
          </w:p>
        </w:tc>
        <w:tc>
          <w:tcPr>
            <w:tcW w:w="3787" w:type="dxa"/>
            <w:noWrap/>
            <w:hideMark/>
          </w:tcPr>
          <w:p w14:paraId="68C56E46" w14:textId="54F0FF1C" w:rsidR="00082FB7" w:rsidRPr="00082FB7" w:rsidRDefault="00082FB7">
            <w:r w:rsidRPr="00082FB7">
              <w:t>ŠIROM MEDNARODNA GOSTOVANJA 2021</w:t>
            </w:r>
          </w:p>
        </w:tc>
        <w:tc>
          <w:tcPr>
            <w:tcW w:w="1890" w:type="dxa"/>
            <w:noWrap/>
            <w:hideMark/>
          </w:tcPr>
          <w:p w14:paraId="7924701B" w14:textId="77777777" w:rsidR="00082FB7" w:rsidRPr="00082FB7" w:rsidRDefault="00082FB7" w:rsidP="00082FB7">
            <w:r w:rsidRPr="00082FB7">
              <w:t>1.315,58</w:t>
            </w:r>
          </w:p>
        </w:tc>
      </w:tr>
      <w:tr w:rsidR="00082FB7" w:rsidRPr="00082FB7" w14:paraId="3BA801A8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DC28049" w14:textId="77777777" w:rsidR="00082FB7" w:rsidRPr="00082FB7" w:rsidRDefault="00082FB7">
            <w:r w:rsidRPr="00082FB7">
              <w:t>ČRNČEC MARKO</w:t>
            </w:r>
          </w:p>
        </w:tc>
        <w:tc>
          <w:tcPr>
            <w:tcW w:w="3787" w:type="dxa"/>
            <w:noWrap/>
            <w:hideMark/>
          </w:tcPr>
          <w:p w14:paraId="79C0341A" w14:textId="581FC523" w:rsidR="00082FB7" w:rsidRPr="00082FB7" w:rsidRDefault="00082FB7">
            <w:r w:rsidRPr="00082FB7">
              <w:t>MARKO ČRNČEC »DHAMANA«</w:t>
            </w:r>
          </w:p>
        </w:tc>
        <w:tc>
          <w:tcPr>
            <w:tcW w:w="1890" w:type="dxa"/>
            <w:noWrap/>
            <w:hideMark/>
          </w:tcPr>
          <w:p w14:paraId="5D9BC381" w14:textId="77777777" w:rsidR="00082FB7" w:rsidRPr="00082FB7" w:rsidRDefault="00082FB7" w:rsidP="00082FB7">
            <w:r w:rsidRPr="00082FB7">
              <w:t>1.315,58</w:t>
            </w:r>
          </w:p>
        </w:tc>
      </w:tr>
      <w:tr w:rsidR="00082FB7" w:rsidRPr="00082FB7" w14:paraId="795EF4B9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754630C" w14:textId="77777777" w:rsidR="00082FB7" w:rsidRPr="00082FB7" w:rsidRDefault="00082FB7">
            <w:r w:rsidRPr="00082FB7">
              <w:t>STRAHOVNIK PETRA</w:t>
            </w:r>
          </w:p>
        </w:tc>
        <w:tc>
          <w:tcPr>
            <w:tcW w:w="3787" w:type="dxa"/>
            <w:noWrap/>
            <w:hideMark/>
          </w:tcPr>
          <w:p w14:paraId="3B68951B" w14:textId="43A41BDB" w:rsidR="00082FB7" w:rsidRPr="00082FB7" w:rsidRDefault="00082FB7">
            <w:r w:rsidRPr="00082FB7">
              <w:t>IMPULSES (IMPULZI - DELOVNI NASLOV)</w:t>
            </w:r>
          </w:p>
        </w:tc>
        <w:tc>
          <w:tcPr>
            <w:tcW w:w="1890" w:type="dxa"/>
            <w:noWrap/>
            <w:hideMark/>
          </w:tcPr>
          <w:p w14:paraId="362D0D2B" w14:textId="77777777" w:rsidR="00082FB7" w:rsidRPr="00082FB7" w:rsidRDefault="00082FB7" w:rsidP="00082FB7">
            <w:r w:rsidRPr="00082FB7">
              <w:t>2.939,34</w:t>
            </w:r>
          </w:p>
        </w:tc>
      </w:tr>
      <w:tr w:rsidR="00082FB7" w:rsidRPr="00082FB7" w14:paraId="5B81C1B1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ADF4FB2" w14:textId="77777777" w:rsidR="00082FB7" w:rsidRPr="00082FB7" w:rsidRDefault="00082FB7">
            <w:r w:rsidRPr="00082FB7">
              <w:t>KULTURNO DRUŠTVO JAZZVA</w:t>
            </w:r>
          </w:p>
        </w:tc>
        <w:tc>
          <w:tcPr>
            <w:tcW w:w="3787" w:type="dxa"/>
            <w:noWrap/>
            <w:hideMark/>
          </w:tcPr>
          <w:p w14:paraId="74014E7B" w14:textId="2D3ED150" w:rsidR="00082FB7" w:rsidRPr="00082FB7" w:rsidRDefault="00082FB7">
            <w:r w:rsidRPr="00082FB7">
              <w:t>LJUBLJANA VOCAL FESTIVAL</w:t>
            </w:r>
          </w:p>
        </w:tc>
        <w:tc>
          <w:tcPr>
            <w:tcW w:w="1890" w:type="dxa"/>
            <w:noWrap/>
            <w:hideMark/>
          </w:tcPr>
          <w:p w14:paraId="712CB752" w14:textId="77777777" w:rsidR="00082FB7" w:rsidRPr="00082FB7" w:rsidRDefault="00082FB7" w:rsidP="00082FB7">
            <w:r w:rsidRPr="00082FB7">
              <w:t>3.288,95</w:t>
            </w:r>
          </w:p>
        </w:tc>
      </w:tr>
      <w:tr w:rsidR="00082FB7" w:rsidRPr="00082FB7" w14:paraId="59EFA01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BF09BB7" w14:textId="77777777" w:rsidR="00082FB7" w:rsidRPr="00082FB7" w:rsidRDefault="00082FB7">
            <w:r w:rsidRPr="00082FB7">
              <w:t xml:space="preserve">SEREC NATAŠA; </w:t>
            </w:r>
          </w:p>
        </w:tc>
        <w:tc>
          <w:tcPr>
            <w:tcW w:w="3787" w:type="dxa"/>
            <w:noWrap/>
            <w:hideMark/>
          </w:tcPr>
          <w:p w14:paraId="78926AFB" w14:textId="7414BA93" w:rsidR="00082FB7" w:rsidRPr="00082FB7" w:rsidRDefault="00082FB7">
            <w:r w:rsidRPr="00082FB7">
              <w:t>FRIFORMA, KONCERTNI CIKEL</w:t>
            </w:r>
          </w:p>
        </w:tc>
        <w:tc>
          <w:tcPr>
            <w:tcW w:w="1890" w:type="dxa"/>
            <w:noWrap/>
            <w:hideMark/>
          </w:tcPr>
          <w:p w14:paraId="241F2588" w14:textId="77777777" w:rsidR="00082FB7" w:rsidRPr="00082FB7" w:rsidRDefault="00082FB7" w:rsidP="00082FB7">
            <w:r w:rsidRPr="00082FB7">
              <w:t>2.960,06</w:t>
            </w:r>
          </w:p>
        </w:tc>
      </w:tr>
      <w:tr w:rsidR="00082FB7" w:rsidRPr="00082FB7" w14:paraId="58E4FD5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8DE1382" w14:textId="77777777" w:rsidR="00082FB7" w:rsidRPr="00082FB7" w:rsidRDefault="00082FB7">
            <w:r w:rsidRPr="00082FB7">
              <w:t>BONIN MATEJ</w:t>
            </w:r>
          </w:p>
        </w:tc>
        <w:tc>
          <w:tcPr>
            <w:tcW w:w="3787" w:type="dxa"/>
            <w:noWrap/>
            <w:hideMark/>
          </w:tcPr>
          <w:p w14:paraId="5A9F4B0D" w14:textId="627C95AC" w:rsidR="00082FB7" w:rsidRPr="00082FB7" w:rsidRDefault="00082FB7">
            <w:r w:rsidRPr="00082FB7">
              <w:t>EPPUR SI MUOVE IV (IZVIRNO GLASBENO DELO)</w:t>
            </w:r>
          </w:p>
        </w:tc>
        <w:tc>
          <w:tcPr>
            <w:tcW w:w="1890" w:type="dxa"/>
            <w:noWrap/>
            <w:hideMark/>
          </w:tcPr>
          <w:p w14:paraId="2C0F0FFC" w14:textId="77777777" w:rsidR="00082FB7" w:rsidRPr="00082FB7" w:rsidRDefault="00082FB7" w:rsidP="00082FB7">
            <w:r w:rsidRPr="00082FB7">
              <w:t>979,78</w:t>
            </w:r>
          </w:p>
        </w:tc>
      </w:tr>
      <w:tr w:rsidR="00082FB7" w:rsidRPr="00082FB7" w14:paraId="4F38D4F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3D8587C" w14:textId="77777777" w:rsidR="00082FB7" w:rsidRPr="00082FB7" w:rsidRDefault="00082FB7">
            <w:r w:rsidRPr="00082FB7">
              <w:t>DRUŠTVO ZA KOMORNO GLASBO AMADEUS</w:t>
            </w:r>
          </w:p>
        </w:tc>
        <w:tc>
          <w:tcPr>
            <w:tcW w:w="3787" w:type="dxa"/>
            <w:noWrap/>
            <w:hideMark/>
          </w:tcPr>
          <w:p w14:paraId="7DC7715F" w14:textId="30D24F5D" w:rsidR="00082FB7" w:rsidRPr="00082FB7" w:rsidRDefault="00082FB7">
            <w:r w:rsidRPr="00082FB7">
              <w:t>NEMIRNI GENIJ</w:t>
            </w:r>
          </w:p>
        </w:tc>
        <w:tc>
          <w:tcPr>
            <w:tcW w:w="1890" w:type="dxa"/>
            <w:noWrap/>
            <w:hideMark/>
          </w:tcPr>
          <w:p w14:paraId="67555207" w14:textId="77777777" w:rsidR="00082FB7" w:rsidRPr="00082FB7" w:rsidRDefault="00082FB7" w:rsidP="00082FB7">
            <w:r w:rsidRPr="00082FB7">
              <w:t>1.300,96</w:t>
            </w:r>
          </w:p>
        </w:tc>
      </w:tr>
      <w:tr w:rsidR="00082FB7" w:rsidRPr="00082FB7" w14:paraId="2C6E48C7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24E3229" w14:textId="77777777" w:rsidR="00082FB7" w:rsidRPr="00082FB7" w:rsidRDefault="00082FB7">
            <w:r w:rsidRPr="00082FB7">
              <w:t>KULTURNI ZAVOD ZLATA STRUNA</w:t>
            </w:r>
          </w:p>
        </w:tc>
        <w:tc>
          <w:tcPr>
            <w:tcW w:w="3787" w:type="dxa"/>
            <w:noWrap/>
            <w:hideMark/>
          </w:tcPr>
          <w:p w14:paraId="1CE73E77" w14:textId="7419CDA8" w:rsidR="00082FB7" w:rsidRPr="00082FB7" w:rsidRDefault="00082FB7">
            <w:r w:rsidRPr="00082FB7">
              <w:t xml:space="preserve">CIKEL KONCERTOV »LEPO SE JE VRNITI DOMOV« </w:t>
            </w:r>
          </w:p>
        </w:tc>
        <w:tc>
          <w:tcPr>
            <w:tcW w:w="1890" w:type="dxa"/>
            <w:noWrap/>
            <w:hideMark/>
          </w:tcPr>
          <w:p w14:paraId="6E542076" w14:textId="77777777" w:rsidR="00082FB7" w:rsidRPr="00082FB7" w:rsidRDefault="00082FB7" w:rsidP="00082FB7">
            <w:r w:rsidRPr="00082FB7">
              <w:t>3.252,41</w:t>
            </w:r>
          </w:p>
        </w:tc>
      </w:tr>
      <w:tr w:rsidR="00082FB7" w:rsidRPr="00082FB7" w14:paraId="39F8BF9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DEAC227" w14:textId="77777777" w:rsidR="00082FB7" w:rsidRPr="00082FB7" w:rsidRDefault="00082FB7">
            <w:r w:rsidRPr="00082FB7">
              <w:t>ZDRUŽENJE CENTRALALA</w:t>
            </w:r>
          </w:p>
        </w:tc>
        <w:tc>
          <w:tcPr>
            <w:tcW w:w="3787" w:type="dxa"/>
            <w:noWrap/>
            <w:hideMark/>
          </w:tcPr>
          <w:p w14:paraId="52270D10" w14:textId="472C60ED" w:rsidR="00082FB7" w:rsidRPr="00082FB7" w:rsidRDefault="00082FB7">
            <w:r w:rsidRPr="00082FB7">
              <w:t>EDICIJA FRIFORMA 2021</w:t>
            </w:r>
          </w:p>
        </w:tc>
        <w:tc>
          <w:tcPr>
            <w:tcW w:w="1890" w:type="dxa"/>
            <w:noWrap/>
            <w:hideMark/>
          </w:tcPr>
          <w:p w14:paraId="3F2CEFCF" w14:textId="77777777" w:rsidR="00082FB7" w:rsidRPr="00082FB7" w:rsidRDefault="00082FB7" w:rsidP="00082FB7">
            <w:r w:rsidRPr="00082FB7">
              <w:t>1.286,35</w:t>
            </w:r>
          </w:p>
        </w:tc>
      </w:tr>
      <w:tr w:rsidR="00082FB7" w:rsidRPr="00082FB7" w14:paraId="69F7F4B9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6DB43E6" w14:textId="77777777" w:rsidR="00082FB7" w:rsidRPr="00082FB7" w:rsidRDefault="00082FB7">
            <w:r w:rsidRPr="00082FB7">
              <w:lastRenderedPageBreak/>
              <w:t>AGENCIJA CELINKA</w:t>
            </w:r>
          </w:p>
        </w:tc>
        <w:tc>
          <w:tcPr>
            <w:tcW w:w="3787" w:type="dxa"/>
            <w:noWrap/>
            <w:hideMark/>
          </w:tcPr>
          <w:p w14:paraId="74C896EF" w14:textId="6C6DA732" w:rsidR="00082FB7" w:rsidRPr="00082FB7" w:rsidRDefault="00082FB7">
            <w:r w:rsidRPr="00082FB7">
              <w:t>LJUBEZEN, VOJNA IN…ŽIVLJENJE</w:t>
            </w:r>
          </w:p>
        </w:tc>
        <w:tc>
          <w:tcPr>
            <w:tcW w:w="1890" w:type="dxa"/>
            <w:noWrap/>
            <w:hideMark/>
          </w:tcPr>
          <w:p w14:paraId="4E533A7F" w14:textId="77777777" w:rsidR="00082FB7" w:rsidRPr="00082FB7" w:rsidRDefault="00082FB7" w:rsidP="00082FB7">
            <w:r w:rsidRPr="00082FB7">
              <w:t>1.222,03</w:t>
            </w:r>
          </w:p>
        </w:tc>
      </w:tr>
      <w:tr w:rsidR="00082FB7" w:rsidRPr="00082FB7" w14:paraId="15747D7E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8744E32" w14:textId="77777777" w:rsidR="00082FB7" w:rsidRPr="00082FB7" w:rsidRDefault="00082FB7">
            <w:r w:rsidRPr="00082FB7">
              <w:t>ŠERC SIMON</w:t>
            </w:r>
          </w:p>
        </w:tc>
        <w:tc>
          <w:tcPr>
            <w:tcW w:w="3787" w:type="dxa"/>
            <w:noWrap/>
            <w:hideMark/>
          </w:tcPr>
          <w:p w14:paraId="50E8D112" w14:textId="29FD3FD5" w:rsidR="00082FB7" w:rsidRPr="00082FB7" w:rsidRDefault="00082FB7">
            <w:r w:rsidRPr="00082FB7">
              <w:t>BORA REIMAGINED</w:t>
            </w:r>
          </w:p>
        </w:tc>
        <w:tc>
          <w:tcPr>
            <w:tcW w:w="1890" w:type="dxa"/>
            <w:noWrap/>
            <w:hideMark/>
          </w:tcPr>
          <w:p w14:paraId="0EA97184" w14:textId="77777777" w:rsidR="00082FB7" w:rsidRPr="00082FB7" w:rsidRDefault="00082FB7" w:rsidP="00082FB7">
            <w:r w:rsidRPr="00082FB7">
              <w:t>466,3</w:t>
            </w:r>
          </w:p>
        </w:tc>
      </w:tr>
      <w:tr w:rsidR="00082FB7" w:rsidRPr="00082FB7" w14:paraId="54611EA1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0FF0884" w14:textId="77777777" w:rsidR="00082FB7" w:rsidRPr="00082FB7" w:rsidRDefault="00082FB7">
            <w:r w:rsidRPr="00082FB7">
              <w:t>ZALOŽBA PIVEC D.O.O.</w:t>
            </w:r>
          </w:p>
        </w:tc>
        <w:tc>
          <w:tcPr>
            <w:tcW w:w="3787" w:type="dxa"/>
            <w:noWrap/>
            <w:hideMark/>
          </w:tcPr>
          <w:p w14:paraId="42F67D34" w14:textId="0EAB6CA2" w:rsidR="00082FB7" w:rsidRPr="00082FB7" w:rsidRDefault="00082FB7">
            <w:r w:rsidRPr="00082FB7">
              <w:t>KATALENA KUŽNE PESMI</w:t>
            </w:r>
          </w:p>
        </w:tc>
        <w:tc>
          <w:tcPr>
            <w:tcW w:w="1890" w:type="dxa"/>
            <w:noWrap/>
            <w:hideMark/>
          </w:tcPr>
          <w:p w14:paraId="052E1826" w14:textId="77777777" w:rsidR="00082FB7" w:rsidRPr="00082FB7" w:rsidRDefault="00082FB7" w:rsidP="00082FB7">
            <w:r w:rsidRPr="00082FB7">
              <w:t>1.286,35</w:t>
            </w:r>
          </w:p>
        </w:tc>
      </w:tr>
      <w:tr w:rsidR="00082FB7" w:rsidRPr="00082FB7" w14:paraId="1AB45320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CE0E280" w14:textId="77777777" w:rsidR="00082FB7" w:rsidRPr="00082FB7" w:rsidRDefault="00082FB7">
            <w:r w:rsidRPr="00082FB7">
              <w:t>GLASBENA MATICA LJUBLJANA</w:t>
            </w:r>
          </w:p>
        </w:tc>
        <w:tc>
          <w:tcPr>
            <w:tcW w:w="3787" w:type="dxa"/>
            <w:noWrap/>
            <w:hideMark/>
          </w:tcPr>
          <w:p w14:paraId="4A5E2470" w14:textId="1CB5BDA8" w:rsidR="00082FB7" w:rsidRPr="00082FB7" w:rsidRDefault="00082FB7">
            <w:r w:rsidRPr="00082FB7">
              <w:t xml:space="preserve">UPANJE </w:t>
            </w:r>
          </w:p>
        </w:tc>
        <w:tc>
          <w:tcPr>
            <w:tcW w:w="1890" w:type="dxa"/>
            <w:noWrap/>
            <w:hideMark/>
          </w:tcPr>
          <w:p w14:paraId="18A8B1A9" w14:textId="77777777" w:rsidR="00082FB7" w:rsidRPr="00082FB7" w:rsidRDefault="00082FB7" w:rsidP="00082FB7">
            <w:r w:rsidRPr="00082FB7">
              <w:t>3.179,32</w:t>
            </w:r>
          </w:p>
        </w:tc>
      </w:tr>
      <w:tr w:rsidR="00082FB7" w:rsidRPr="00082FB7" w14:paraId="0C63171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2E5A4FB" w14:textId="77777777" w:rsidR="00082FB7" w:rsidRPr="00082FB7" w:rsidRDefault="00082FB7">
            <w:r w:rsidRPr="00082FB7">
              <w:t>KULTURNO UMETNIŠKO DRUŠTVO SESTAVA</w:t>
            </w:r>
          </w:p>
        </w:tc>
        <w:tc>
          <w:tcPr>
            <w:tcW w:w="3787" w:type="dxa"/>
            <w:noWrap/>
            <w:hideMark/>
          </w:tcPr>
          <w:p w14:paraId="0EF6E70F" w14:textId="50C7989F" w:rsidR="00082FB7" w:rsidRPr="00082FB7" w:rsidRDefault="00082FB7">
            <w:r w:rsidRPr="00082FB7">
              <w:t>SOZVOČJA SVETA</w:t>
            </w:r>
          </w:p>
        </w:tc>
        <w:tc>
          <w:tcPr>
            <w:tcW w:w="1890" w:type="dxa"/>
            <w:noWrap/>
            <w:hideMark/>
          </w:tcPr>
          <w:p w14:paraId="310AF4EE" w14:textId="77777777" w:rsidR="00082FB7" w:rsidRPr="00082FB7" w:rsidRDefault="00082FB7" w:rsidP="00082FB7">
            <w:r w:rsidRPr="00082FB7">
              <w:t>3.179,32</w:t>
            </w:r>
          </w:p>
        </w:tc>
      </w:tr>
      <w:tr w:rsidR="00082FB7" w:rsidRPr="00082FB7" w14:paraId="161DB1B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078C164" w14:textId="77777777" w:rsidR="00082FB7" w:rsidRPr="00082FB7" w:rsidRDefault="00082FB7">
            <w:r w:rsidRPr="00082FB7">
              <w:t>DRAŠLER VID</w:t>
            </w:r>
          </w:p>
        </w:tc>
        <w:tc>
          <w:tcPr>
            <w:tcW w:w="3787" w:type="dxa"/>
            <w:noWrap/>
            <w:hideMark/>
          </w:tcPr>
          <w:p w14:paraId="439FE77A" w14:textId="1C60479A" w:rsidR="00082FB7" w:rsidRPr="00082FB7" w:rsidRDefault="00082FB7">
            <w:r w:rsidRPr="00082FB7">
              <w:t>TITITI</w:t>
            </w:r>
          </w:p>
        </w:tc>
        <w:tc>
          <w:tcPr>
            <w:tcW w:w="1890" w:type="dxa"/>
            <w:noWrap/>
            <w:hideMark/>
          </w:tcPr>
          <w:p w14:paraId="68801E77" w14:textId="77777777" w:rsidR="00082FB7" w:rsidRPr="00082FB7" w:rsidRDefault="00082FB7" w:rsidP="00082FB7">
            <w:r w:rsidRPr="00082FB7">
              <w:t>588,17</w:t>
            </w:r>
          </w:p>
        </w:tc>
      </w:tr>
      <w:tr w:rsidR="00082FB7" w:rsidRPr="00082FB7" w14:paraId="54B69F59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C36B3D0" w14:textId="77777777" w:rsidR="00082FB7" w:rsidRPr="00082FB7" w:rsidRDefault="00082FB7">
            <w:r w:rsidRPr="00082FB7">
              <w:t>ZAVOD ZA TURIZEM, ŠPORT IN KULTURO KAMNIK</w:t>
            </w:r>
          </w:p>
        </w:tc>
        <w:tc>
          <w:tcPr>
            <w:tcW w:w="3787" w:type="dxa"/>
            <w:noWrap/>
            <w:hideMark/>
          </w:tcPr>
          <w:p w14:paraId="299CE43E" w14:textId="1CA31FA8" w:rsidR="00082FB7" w:rsidRPr="00082FB7" w:rsidRDefault="00082FB7">
            <w:r w:rsidRPr="00082FB7">
              <w:t>GLASBA Z OKUSOM</w:t>
            </w:r>
          </w:p>
        </w:tc>
        <w:tc>
          <w:tcPr>
            <w:tcW w:w="1890" w:type="dxa"/>
            <w:noWrap/>
            <w:hideMark/>
          </w:tcPr>
          <w:p w14:paraId="02ECE26A" w14:textId="77777777" w:rsidR="00082FB7" w:rsidRPr="00082FB7" w:rsidRDefault="00082FB7" w:rsidP="00082FB7">
            <w:r w:rsidRPr="00082FB7">
              <w:t>1.589,66</w:t>
            </w:r>
          </w:p>
        </w:tc>
      </w:tr>
      <w:tr w:rsidR="00082FB7" w:rsidRPr="00082FB7" w14:paraId="66C457B0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D0C04EE" w14:textId="77777777" w:rsidR="00082FB7" w:rsidRPr="00082FB7" w:rsidRDefault="00082FB7">
            <w:r w:rsidRPr="00082FB7">
              <w:t>ZADNIKAR ILIĆ MIHA</w:t>
            </w:r>
          </w:p>
        </w:tc>
        <w:tc>
          <w:tcPr>
            <w:tcW w:w="3787" w:type="dxa"/>
            <w:noWrap/>
            <w:hideMark/>
          </w:tcPr>
          <w:p w14:paraId="51260902" w14:textId="25CAB95A" w:rsidR="00082FB7" w:rsidRPr="00082FB7" w:rsidRDefault="00082FB7">
            <w:r w:rsidRPr="00082FB7">
              <w:t xml:space="preserve">KONCERTNI CIKEL DEFONIJA </w:t>
            </w:r>
          </w:p>
        </w:tc>
        <w:tc>
          <w:tcPr>
            <w:tcW w:w="1890" w:type="dxa"/>
            <w:noWrap/>
            <w:hideMark/>
          </w:tcPr>
          <w:p w14:paraId="3B3476F5" w14:textId="77777777" w:rsidR="00082FB7" w:rsidRPr="00082FB7" w:rsidRDefault="00082FB7" w:rsidP="00082FB7">
            <w:r w:rsidRPr="00082FB7">
              <w:t>2.336,80</w:t>
            </w:r>
          </w:p>
        </w:tc>
      </w:tr>
      <w:tr w:rsidR="00082FB7" w:rsidRPr="00082FB7" w14:paraId="1627C006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564EE1B" w14:textId="77777777" w:rsidR="00082FB7" w:rsidRPr="00082FB7" w:rsidRDefault="00082FB7">
            <w:r w:rsidRPr="00082FB7">
              <w:t>ROPRET LUKA</w:t>
            </w:r>
          </w:p>
        </w:tc>
        <w:tc>
          <w:tcPr>
            <w:tcW w:w="3787" w:type="dxa"/>
            <w:noWrap/>
            <w:hideMark/>
          </w:tcPr>
          <w:p w14:paraId="5C0F3C40" w14:textId="382E8FDA" w:rsidR="00082FB7" w:rsidRPr="00082FB7" w:rsidRDefault="00082FB7">
            <w:r w:rsidRPr="00082FB7">
              <w:t xml:space="preserve">ZANKA V ETRU-UGLAŠEVANJE </w:t>
            </w:r>
          </w:p>
        </w:tc>
        <w:tc>
          <w:tcPr>
            <w:tcW w:w="1890" w:type="dxa"/>
            <w:noWrap/>
            <w:hideMark/>
          </w:tcPr>
          <w:p w14:paraId="4F87572A" w14:textId="77777777" w:rsidR="00082FB7" w:rsidRPr="00082FB7" w:rsidRDefault="00082FB7" w:rsidP="00082FB7">
            <w:r w:rsidRPr="00082FB7">
              <w:t>953,8</w:t>
            </w:r>
          </w:p>
        </w:tc>
      </w:tr>
      <w:tr w:rsidR="00082FB7" w:rsidRPr="00082FB7" w14:paraId="16115AD1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DFE70E3" w14:textId="77777777" w:rsidR="00082FB7" w:rsidRPr="00082FB7" w:rsidRDefault="00082FB7">
            <w:r w:rsidRPr="00082FB7">
              <w:t>ZAVOD OMREŽJE</w:t>
            </w:r>
          </w:p>
        </w:tc>
        <w:tc>
          <w:tcPr>
            <w:tcW w:w="3787" w:type="dxa"/>
            <w:noWrap/>
            <w:hideMark/>
          </w:tcPr>
          <w:p w14:paraId="753D6B9C" w14:textId="66352872" w:rsidR="00082FB7" w:rsidRPr="00082FB7" w:rsidRDefault="00082FB7">
            <w:r w:rsidRPr="00082FB7">
              <w:t>TEHNOPOLIS</w:t>
            </w:r>
          </w:p>
        </w:tc>
        <w:tc>
          <w:tcPr>
            <w:tcW w:w="1890" w:type="dxa"/>
            <w:noWrap/>
            <w:hideMark/>
          </w:tcPr>
          <w:p w14:paraId="505633E3" w14:textId="77777777" w:rsidR="00082FB7" w:rsidRPr="00082FB7" w:rsidRDefault="00082FB7" w:rsidP="00082FB7">
            <w:r w:rsidRPr="00082FB7">
              <w:t>3.179,32</w:t>
            </w:r>
          </w:p>
        </w:tc>
      </w:tr>
      <w:tr w:rsidR="00082FB7" w:rsidRPr="00082FB7" w14:paraId="25149DB8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2D5C51D" w14:textId="77777777" w:rsidR="00082FB7" w:rsidRPr="00082FB7" w:rsidRDefault="00082FB7">
            <w:r w:rsidRPr="00082FB7">
              <w:t>BELTRAN JANA</w:t>
            </w:r>
          </w:p>
        </w:tc>
        <w:tc>
          <w:tcPr>
            <w:tcW w:w="3787" w:type="dxa"/>
            <w:noWrap/>
            <w:hideMark/>
          </w:tcPr>
          <w:p w14:paraId="4DF7C46C" w14:textId="3D83C0F9" w:rsidR="00082FB7" w:rsidRPr="00082FB7" w:rsidRDefault="00082FB7">
            <w:r w:rsidRPr="00082FB7">
              <w:t>JANA BELTRAN- SOLO ALBUM</w:t>
            </w:r>
          </w:p>
        </w:tc>
        <w:tc>
          <w:tcPr>
            <w:tcW w:w="1890" w:type="dxa"/>
            <w:noWrap/>
            <w:hideMark/>
          </w:tcPr>
          <w:p w14:paraId="353749BD" w14:textId="77777777" w:rsidR="00082FB7" w:rsidRPr="00082FB7" w:rsidRDefault="00082FB7" w:rsidP="00082FB7">
            <w:r w:rsidRPr="00082FB7">
              <w:t>1.144,56</w:t>
            </w:r>
          </w:p>
        </w:tc>
      </w:tr>
      <w:tr w:rsidR="00082FB7" w:rsidRPr="00082FB7" w14:paraId="53C59EC8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2F36F51" w14:textId="77777777" w:rsidR="00082FB7" w:rsidRPr="00082FB7" w:rsidRDefault="00082FB7">
            <w:r w:rsidRPr="00082FB7">
              <w:t>BRDNIK MARKO</w:t>
            </w:r>
          </w:p>
        </w:tc>
        <w:tc>
          <w:tcPr>
            <w:tcW w:w="3787" w:type="dxa"/>
            <w:noWrap/>
            <w:hideMark/>
          </w:tcPr>
          <w:p w14:paraId="7002373C" w14:textId="4134E678" w:rsidR="00082FB7" w:rsidRPr="00082FB7" w:rsidRDefault="00082FB7">
            <w:r w:rsidRPr="00082FB7">
              <w:t>M.U.G. TRIO</w:t>
            </w:r>
          </w:p>
        </w:tc>
        <w:tc>
          <w:tcPr>
            <w:tcW w:w="1890" w:type="dxa"/>
            <w:noWrap/>
            <w:hideMark/>
          </w:tcPr>
          <w:p w14:paraId="200DFD92" w14:textId="77777777" w:rsidR="00082FB7" w:rsidRPr="00082FB7" w:rsidRDefault="00082FB7" w:rsidP="00082FB7">
            <w:r w:rsidRPr="00082FB7">
              <w:t>1.589,66</w:t>
            </w:r>
          </w:p>
        </w:tc>
      </w:tr>
      <w:tr w:rsidR="00082FB7" w:rsidRPr="00082FB7" w14:paraId="4B856B4C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F694934" w14:textId="77777777" w:rsidR="00082FB7" w:rsidRPr="00082FB7" w:rsidRDefault="00082FB7">
            <w:r w:rsidRPr="00082FB7">
              <w:t>KUTIN SAMO</w:t>
            </w:r>
          </w:p>
        </w:tc>
        <w:tc>
          <w:tcPr>
            <w:tcW w:w="3787" w:type="dxa"/>
            <w:noWrap/>
            <w:hideMark/>
          </w:tcPr>
          <w:p w14:paraId="652A34F8" w14:textId="63680072" w:rsidR="00082FB7" w:rsidRPr="00082FB7" w:rsidRDefault="00082FB7">
            <w:r w:rsidRPr="00082FB7">
              <w:t>KAČIS</w:t>
            </w:r>
          </w:p>
        </w:tc>
        <w:tc>
          <w:tcPr>
            <w:tcW w:w="1890" w:type="dxa"/>
            <w:noWrap/>
            <w:hideMark/>
          </w:tcPr>
          <w:p w14:paraId="1F3EE935" w14:textId="77777777" w:rsidR="00082FB7" w:rsidRPr="00082FB7" w:rsidRDefault="00082FB7" w:rsidP="00082FB7">
            <w:r w:rsidRPr="00082FB7">
              <w:t>1.271,73</w:t>
            </w:r>
          </w:p>
        </w:tc>
      </w:tr>
      <w:tr w:rsidR="00082FB7" w:rsidRPr="00082FB7" w14:paraId="1F28A2AE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87222AB" w14:textId="77777777" w:rsidR="00082FB7" w:rsidRPr="00082FB7" w:rsidRDefault="00082FB7">
            <w:r w:rsidRPr="00082FB7">
              <w:t>VASKO ATANASOVSKI</w:t>
            </w:r>
          </w:p>
        </w:tc>
        <w:tc>
          <w:tcPr>
            <w:tcW w:w="3787" w:type="dxa"/>
            <w:noWrap/>
            <w:hideMark/>
          </w:tcPr>
          <w:p w14:paraId="2DA8CEB7" w14:textId="3DC1A3A3" w:rsidR="00082FB7" w:rsidRPr="00082FB7" w:rsidRDefault="00082FB7">
            <w:r w:rsidRPr="00082FB7">
              <w:t>POEZIJA V GLASBI</w:t>
            </w:r>
          </w:p>
        </w:tc>
        <w:tc>
          <w:tcPr>
            <w:tcW w:w="1890" w:type="dxa"/>
            <w:noWrap/>
            <w:hideMark/>
          </w:tcPr>
          <w:p w14:paraId="400F1F18" w14:textId="77777777" w:rsidR="00082FB7" w:rsidRPr="00082FB7" w:rsidRDefault="00082FB7" w:rsidP="00082FB7">
            <w:r w:rsidRPr="00082FB7">
              <w:t>1.239,94</w:t>
            </w:r>
          </w:p>
        </w:tc>
      </w:tr>
      <w:tr w:rsidR="00082FB7" w:rsidRPr="00082FB7" w14:paraId="4CABF054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4F5A135" w14:textId="77777777" w:rsidR="00082FB7" w:rsidRPr="00082FB7" w:rsidRDefault="00082FB7">
            <w:r w:rsidRPr="00082FB7">
              <w:t>JZ FESTIVAL VELENJE</w:t>
            </w:r>
          </w:p>
        </w:tc>
        <w:tc>
          <w:tcPr>
            <w:tcW w:w="3787" w:type="dxa"/>
            <w:noWrap/>
            <w:hideMark/>
          </w:tcPr>
          <w:p w14:paraId="0E3670B5" w14:textId="0CCEEFEE" w:rsidR="00082FB7" w:rsidRPr="00082FB7" w:rsidRDefault="00082FB7">
            <w:r w:rsidRPr="00082FB7">
              <w:t>CIKEL KLASIKA 2021</w:t>
            </w:r>
          </w:p>
        </w:tc>
        <w:tc>
          <w:tcPr>
            <w:tcW w:w="1890" w:type="dxa"/>
            <w:noWrap/>
            <w:hideMark/>
          </w:tcPr>
          <w:p w14:paraId="598E8C5F" w14:textId="77777777" w:rsidR="00082FB7" w:rsidRPr="00082FB7" w:rsidRDefault="00082FB7" w:rsidP="00082FB7">
            <w:r w:rsidRPr="00082FB7">
              <w:t>2.174,36</w:t>
            </w:r>
          </w:p>
        </w:tc>
      </w:tr>
      <w:tr w:rsidR="00082FB7" w:rsidRPr="00082FB7" w14:paraId="1C866908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B2F9BDB" w14:textId="77777777" w:rsidR="00082FB7" w:rsidRPr="00082FB7" w:rsidRDefault="00082FB7">
            <w:r w:rsidRPr="00082FB7">
              <w:t>MLADINSKI CENTER VELENJE</w:t>
            </w:r>
          </w:p>
        </w:tc>
        <w:tc>
          <w:tcPr>
            <w:tcW w:w="3787" w:type="dxa"/>
            <w:noWrap/>
            <w:hideMark/>
          </w:tcPr>
          <w:p w14:paraId="6C7B1C7D" w14:textId="4EC82102" w:rsidR="00082FB7" w:rsidRPr="00082FB7" w:rsidRDefault="00082FB7">
            <w:r w:rsidRPr="00082FB7">
              <w:t>24. FESTIVAL MLADIH KULTUR KUNIGUNDA</w:t>
            </w:r>
          </w:p>
        </w:tc>
        <w:tc>
          <w:tcPr>
            <w:tcW w:w="1890" w:type="dxa"/>
            <w:noWrap/>
            <w:hideMark/>
          </w:tcPr>
          <w:p w14:paraId="4A00D208" w14:textId="77777777" w:rsidR="00082FB7" w:rsidRPr="00082FB7" w:rsidRDefault="00082FB7" w:rsidP="00082FB7">
            <w:r w:rsidRPr="00082FB7">
              <w:t>3.179,32</w:t>
            </w:r>
          </w:p>
        </w:tc>
      </w:tr>
      <w:tr w:rsidR="00082FB7" w:rsidRPr="00082FB7" w14:paraId="67981F9C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B780F80" w14:textId="77777777" w:rsidR="00082FB7" w:rsidRPr="00082FB7" w:rsidRDefault="00082FB7">
            <w:r w:rsidRPr="00082FB7">
              <w:t>CONA, ZAVOD ZA PROCESIRANJE SODOBNE UMETNOSTI</w:t>
            </w:r>
          </w:p>
        </w:tc>
        <w:tc>
          <w:tcPr>
            <w:tcW w:w="3787" w:type="dxa"/>
            <w:noWrap/>
            <w:hideMark/>
          </w:tcPr>
          <w:p w14:paraId="77F79928" w14:textId="1BA7D363" w:rsidR="00082FB7" w:rsidRPr="00082FB7" w:rsidRDefault="00082FB7">
            <w:r w:rsidRPr="00082FB7">
              <w:t>ACOUSMONIUM</w:t>
            </w:r>
          </w:p>
        </w:tc>
        <w:tc>
          <w:tcPr>
            <w:tcW w:w="1890" w:type="dxa"/>
            <w:noWrap/>
            <w:hideMark/>
          </w:tcPr>
          <w:p w14:paraId="70BB96E1" w14:textId="77777777" w:rsidR="00082FB7" w:rsidRPr="00082FB7" w:rsidRDefault="00082FB7" w:rsidP="00082FB7">
            <w:r w:rsidRPr="00082FB7">
              <w:t>1.589,66</w:t>
            </w:r>
          </w:p>
        </w:tc>
      </w:tr>
      <w:tr w:rsidR="00082FB7" w:rsidRPr="00082FB7" w14:paraId="0BFDEBB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20196D6" w14:textId="246269EE" w:rsidR="00082FB7" w:rsidRPr="00082FB7" w:rsidRDefault="00082FB7">
            <w:r w:rsidRPr="00082FB7">
              <w:t>DRUŠTVO ZA PROMOCIJO ŽENSK V KULTURI – MESTO ŽENSK</w:t>
            </w:r>
          </w:p>
        </w:tc>
        <w:tc>
          <w:tcPr>
            <w:tcW w:w="3787" w:type="dxa"/>
            <w:noWrap/>
            <w:hideMark/>
          </w:tcPr>
          <w:p w14:paraId="2204708D" w14:textId="16CC1C09" w:rsidR="00082FB7" w:rsidRPr="00082FB7" w:rsidRDefault="00082FB7">
            <w:r w:rsidRPr="00082FB7">
              <w:t>GLASBENI CIKEL – MESTO ŽENSK</w:t>
            </w:r>
          </w:p>
        </w:tc>
        <w:tc>
          <w:tcPr>
            <w:tcW w:w="1890" w:type="dxa"/>
            <w:noWrap/>
            <w:hideMark/>
          </w:tcPr>
          <w:p w14:paraId="1F5E9EC7" w14:textId="77777777" w:rsidR="00082FB7" w:rsidRPr="00082FB7" w:rsidRDefault="00082FB7" w:rsidP="00082FB7">
            <w:r w:rsidRPr="00082FB7">
              <w:t>3.179,32</w:t>
            </w:r>
          </w:p>
        </w:tc>
      </w:tr>
      <w:tr w:rsidR="00082FB7" w:rsidRPr="00082FB7" w14:paraId="60FD3629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747D65F" w14:textId="77777777" w:rsidR="00082FB7" w:rsidRPr="00082FB7" w:rsidRDefault="00082FB7">
            <w:r w:rsidRPr="00082FB7">
              <w:t>ZAVOD ETNIKA</w:t>
            </w:r>
          </w:p>
        </w:tc>
        <w:tc>
          <w:tcPr>
            <w:tcW w:w="3787" w:type="dxa"/>
            <w:noWrap/>
            <w:hideMark/>
          </w:tcPr>
          <w:p w14:paraId="09F7B1AA" w14:textId="7ED4963F" w:rsidR="00082FB7" w:rsidRPr="00082FB7" w:rsidRDefault="00082FB7">
            <w:r w:rsidRPr="00082FB7">
              <w:t>FESTIVAL ETNIKA</w:t>
            </w:r>
          </w:p>
        </w:tc>
        <w:tc>
          <w:tcPr>
            <w:tcW w:w="1890" w:type="dxa"/>
            <w:noWrap/>
            <w:hideMark/>
          </w:tcPr>
          <w:p w14:paraId="7E676E3E" w14:textId="77777777" w:rsidR="00082FB7" w:rsidRPr="00082FB7" w:rsidRDefault="00082FB7" w:rsidP="00082FB7">
            <w:r w:rsidRPr="00082FB7">
              <w:t>2.829,60</w:t>
            </w:r>
          </w:p>
        </w:tc>
      </w:tr>
      <w:tr w:rsidR="00082FB7" w:rsidRPr="00082FB7" w14:paraId="7868BDA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D13A3A0" w14:textId="77777777" w:rsidR="00082FB7" w:rsidRPr="00082FB7" w:rsidRDefault="00082FB7">
            <w:r w:rsidRPr="00082FB7">
              <w:t>KUD BAOBAB</w:t>
            </w:r>
          </w:p>
        </w:tc>
        <w:tc>
          <w:tcPr>
            <w:tcW w:w="3787" w:type="dxa"/>
            <w:noWrap/>
            <w:hideMark/>
          </w:tcPr>
          <w:p w14:paraId="25791E13" w14:textId="15C28344" w:rsidR="00082FB7" w:rsidRPr="00082FB7" w:rsidRDefault="00082FB7">
            <w:r w:rsidRPr="00082FB7">
              <w:t> DUO HARMELOGIC IN RUFUS CAPPADOCIA</w:t>
            </w:r>
          </w:p>
        </w:tc>
        <w:tc>
          <w:tcPr>
            <w:tcW w:w="1890" w:type="dxa"/>
            <w:noWrap/>
            <w:hideMark/>
          </w:tcPr>
          <w:p w14:paraId="32837693" w14:textId="77777777" w:rsidR="00082FB7" w:rsidRPr="00082FB7" w:rsidRDefault="00082FB7" w:rsidP="00082FB7">
            <w:r w:rsidRPr="00082FB7">
              <w:t>794,83</w:t>
            </w:r>
          </w:p>
        </w:tc>
      </w:tr>
      <w:tr w:rsidR="00082FB7" w:rsidRPr="00082FB7" w14:paraId="4C9F2175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54121E9" w14:textId="77777777" w:rsidR="00082FB7" w:rsidRPr="00082FB7" w:rsidRDefault="00082FB7">
            <w:r w:rsidRPr="00082FB7">
              <w:t>ARS RAMOVŠ ZAVOD ZA UMETNOST, MARKETING, PROMOCIJO IN INVESTIRANJE</w:t>
            </w:r>
          </w:p>
        </w:tc>
        <w:tc>
          <w:tcPr>
            <w:tcW w:w="3787" w:type="dxa"/>
            <w:noWrap/>
            <w:hideMark/>
          </w:tcPr>
          <w:p w14:paraId="0EBECAEE" w14:textId="46E5B749" w:rsidR="00082FB7" w:rsidRPr="00082FB7" w:rsidRDefault="00082FB7">
            <w:r w:rsidRPr="00082FB7">
              <w:t>SEVIQC ICMA</w:t>
            </w:r>
          </w:p>
        </w:tc>
        <w:tc>
          <w:tcPr>
            <w:tcW w:w="1890" w:type="dxa"/>
            <w:noWrap/>
            <w:hideMark/>
          </w:tcPr>
          <w:p w14:paraId="487BB36C" w14:textId="77777777" w:rsidR="00082FB7" w:rsidRPr="00082FB7" w:rsidRDefault="00082FB7" w:rsidP="00082FB7">
            <w:r w:rsidRPr="00082FB7">
              <w:t>3.179,32</w:t>
            </w:r>
          </w:p>
        </w:tc>
      </w:tr>
      <w:tr w:rsidR="00082FB7" w:rsidRPr="00082FB7" w14:paraId="034B40D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FD35C93" w14:textId="77777777" w:rsidR="00082FB7" w:rsidRPr="00082FB7" w:rsidRDefault="00082FB7">
            <w:r w:rsidRPr="00082FB7">
              <w:t>DIVJA MISEL</w:t>
            </w:r>
          </w:p>
        </w:tc>
        <w:tc>
          <w:tcPr>
            <w:tcW w:w="3787" w:type="dxa"/>
            <w:noWrap/>
            <w:hideMark/>
          </w:tcPr>
          <w:p w14:paraId="3A93296D" w14:textId="47CDB99A" w:rsidR="00082FB7" w:rsidRPr="00082FB7" w:rsidRDefault="00082FB7">
            <w:r w:rsidRPr="00082FB7">
              <w:t xml:space="preserve">KONCERTNI CIKEL NA VODNIKOVI DOMAČIJI </w:t>
            </w:r>
          </w:p>
        </w:tc>
        <w:tc>
          <w:tcPr>
            <w:tcW w:w="1890" w:type="dxa"/>
            <w:noWrap/>
            <w:hideMark/>
          </w:tcPr>
          <w:p w14:paraId="3AA91304" w14:textId="77777777" w:rsidR="00082FB7" w:rsidRPr="00082FB7" w:rsidRDefault="00082FB7" w:rsidP="00082FB7">
            <w:r w:rsidRPr="00082FB7">
              <w:t>2.066,56</w:t>
            </w:r>
          </w:p>
        </w:tc>
      </w:tr>
      <w:tr w:rsidR="00082FB7" w:rsidRPr="00082FB7" w14:paraId="4EE1A1D7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9026CE3" w14:textId="77777777" w:rsidR="00082FB7" w:rsidRPr="00082FB7" w:rsidRDefault="00082FB7">
            <w:r w:rsidRPr="00082FB7">
              <w:t>DRUŠTVO ZA RAZVOJ ELITNE KULTURE</w:t>
            </w:r>
          </w:p>
        </w:tc>
        <w:tc>
          <w:tcPr>
            <w:tcW w:w="3787" w:type="dxa"/>
            <w:noWrap/>
            <w:hideMark/>
          </w:tcPr>
          <w:p w14:paraId="6D182DEF" w14:textId="135F2344" w:rsidR="00082FB7" w:rsidRPr="00082FB7" w:rsidRDefault="00082FB7">
            <w:r w:rsidRPr="00082FB7">
              <w:t xml:space="preserve">GLASBENI CIKEL NINDRI INDRI </w:t>
            </w:r>
          </w:p>
        </w:tc>
        <w:tc>
          <w:tcPr>
            <w:tcW w:w="1890" w:type="dxa"/>
            <w:noWrap/>
            <w:hideMark/>
          </w:tcPr>
          <w:p w14:paraId="53A72920" w14:textId="77777777" w:rsidR="00082FB7" w:rsidRPr="00082FB7" w:rsidRDefault="00082FB7" w:rsidP="00082FB7">
            <w:r w:rsidRPr="00082FB7">
              <w:t>2.804,16</w:t>
            </w:r>
          </w:p>
        </w:tc>
      </w:tr>
      <w:tr w:rsidR="00082FB7" w:rsidRPr="00082FB7" w14:paraId="0B92B5F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10AA08E" w14:textId="77777777" w:rsidR="00082FB7" w:rsidRPr="00082FB7" w:rsidRDefault="00082FB7">
            <w:r w:rsidRPr="00082FB7">
              <w:t>FV ZAVOD</w:t>
            </w:r>
          </w:p>
        </w:tc>
        <w:tc>
          <w:tcPr>
            <w:tcW w:w="3787" w:type="dxa"/>
            <w:noWrap/>
            <w:hideMark/>
          </w:tcPr>
          <w:p w14:paraId="4FBE2D32" w14:textId="6A106B00" w:rsidR="00082FB7" w:rsidRPr="00082FB7" w:rsidRDefault="00082FB7">
            <w:r w:rsidRPr="00082FB7">
              <w:t>35. CIKEL FV KONCERTI 2021</w:t>
            </w:r>
          </w:p>
        </w:tc>
        <w:tc>
          <w:tcPr>
            <w:tcW w:w="1890" w:type="dxa"/>
            <w:noWrap/>
            <w:hideMark/>
          </w:tcPr>
          <w:p w14:paraId="4DD8A730" w14:textId="77777777" w:rsidR="00082FB7" w:rsidRPr="00082FB7" w:rsidRDefault="00082FB7" w:rsidP="00082FB7">
            <w:r w:rsidRPr="00082FB7">
              <w:t>3.179,32</w:t>
            </w:r>
          </w:p>
        </w:tc>
      </w:tr>
      <w:tr w:rsidR="00082FB7" w:rsidRPr="00082FB7" w14:paraId="144E5231" w14:textId="77777777" w:rsidTr="00082FB7">
        <w:trPr>
          <w:trHeight w:val="600"/>
        </w:trPr>
        <w:tc>
          <w:tcPr>
            <w:tcW w:w="3929" w:type="dxa"/>
            <w:noWrap/>
            <w:hideMark/>
          </w:tcPr>
          <w:p w14:paraId="165C13FC" w14:textId="77777777" w:rsidR="00082FB7" w:rsidRPr="00082FB7" w:rsidRDefault="00082FB7">
            <w:r w:rsidRPr="00082FB7">
              <w:t>PETRUŠIČ MARKO</w:t>
            </w:r>
          </w:p>
        </w:tc>
        <w:tc>
          <w:tcPr>
            <w:tcW w:w="3787" w:type="dxa"/>
            <w:noWrap/>
            <w:hideMark/>
          </w:tcPr>
          <w:p w14:paraId="65776E0E" w14:textId="125E1CDE" w:rsidR="00082FB7" w:rsidRPr="00082FB7" w:rsidRDefault="00082FB7">
            <w:r w:rsidRPr="00082FB7">
              <w:t>RAINY DAY BLUES, LJUBLJANSKI JAZZ OKTET</w:t>
            </w:r>
          </w:p>
        </w:tc>
        <w:tc>
          <w:tcPr>
            <w:tcW w:w="1890" w:type="dxa"/>
            <w:noWrap/>
            <w:hideMark/>
          </w:tcPr>
          <w:p w14:paraId="31C6022D" w14:textId="77777777" w:rsidR="00082FB7" w:rsidRPr="00082FB7" w:rsidRDefault="00082FB7" w:rsidP="00082FB7">
            <w:r w:rsidRPr="00082FB7">
              <w:t>157,14</w:t>
            </w:r>
          </w:p>
        </w:tc>
      </w:tr>
      <w:tr w:rsidR="00082FB7" w:rsidRPr="00082FB7" w14:paraId="1556B7E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BB3CD1D" w14:textId="3B98B86F" w:rsidR="00082FB7" w:rsidRPr="00082FB7" w:rsidRDefault="00082FB7">
            <w:r w:rsidRPr="00082FB7">
              <w:t>KULTURNO UMETNIŠKI ZAVOD PERARTEM</w:t>
            </w:r>
          </w:p>
        </w:tc>
        <w:tc>
          <w:tcPr>
            <w:tcW w:w="3787" w:type="dxa"/>
            <w:noWrap/>
            <w:hideMark/>
          </w:tcPr>
          <w:p w14:paraId="5BD0848F" w14:textId="179AB782" w:rsidR="00082FB7" w:rsidRPr="00082FB7" w:rsidRDefault="00082FB7">
            <w:r w:rsidRPr="00082FB7">
              <w:t>SAMOSPEVANJE</w:t>
            </w:r>
          </w:p>
        </w:tc>
        <w:tc>
          <w:tcPr>
            <w:tcW w:w="1890" w:type="dxa"/>
            <w:noWrap/>
            <w:hideMark/>
          </w:tcPr>
          <w:p w14:paraId="697A5689" w14:textId="77777777" w:rsidR="00082FB7" w:rsidRPr="00082FB7" w:rsidRDefault="00082FB7" w:rsidP="00082FB7">
            <w:r w:rsidRPr="00082FB7">
              <w:t>3.142,78</w:t>
            </w:r>
          </w:p>
        </w:tc>
      </w:tr>
      <w:tr w:rsidR="00082FB7" w:rsidRPr="00082FB7" w14:paraId="2B54F49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AD94B71" w14:textId="77777777" w:rsidR="00082FB7" w:rsidRPr="00082FB7" w:rsidRDefault="00082FB7">
            <w:r w:rsidRPr="00082FB7">
              <w:t>KULTURNO UMETNIŠKO DRUŠTVO CONA 8</w:t>
            </w:r>
          </w:p>
        </w:tc>
        <w:tc>
          <w:tcPr>
            <w:tcW w:w="3787" w:type="dxa"/>
            <w:noWrap/>
            <w:hideMark/>
          </w:tcPr>
          <w:p w14:paraId="3D300EEF" w14:textId="0815E67F" w:rsidR="00082FB7" w:rsidRPr="00082FB7" w:rsidRDefault="00082FB7">
            <w:r w:rsidRPr="00082FB7">
              <w:t>MEHURČKI</w:t>
            </w:r>
          </w:p>
        </w:tc>
        <w:tc>
          <w:tcPr>
            <w:tcW w:w="1890" w:type="dxa"/>
            <w:noWrap/>
            <w:hideMark/>
          </w:tcPr>
          <w:p w14:paraId="77B9BB57" w14:textId="77777777" w:rsidR="00082FB7" w:rsidRPr="00082FB7" w:rsidRDefault="00082FB7" w:rsidP="00082FB7">
            <w:r w:rsidRPr="00082FB7">
              <w:t>3.142,78</w:t>
            </w:r>
          </w:p>
        </w:tc>
      </w:tr>
      <w:tr w:rsidR="00082FB7" w:rsidRPr="00082FB7" w14:paraId="2A51ABF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538F62F" w14:textId="77777777" w:rsidR="00082FB7" w:rsidRPr="00082FB7" w:rsidRDefault="00082FB7">
            <w:r w:rsidRPr="00082FB7">
              <w:t>HIŠA KULTURE</w:t>
            </w:r>
          </w:p>
        </w:tc>
        <w:tc>
          <w:tcPr>
            <w:tcW w:w="3787" w:type="dxa"/>
            <w:noWrap/>
            <w:hideMark/>
          </w:tcPr>
          <w:p w14:paraId="25497066" w14:textId="49A65B1F" w:rsidR="00082FB7" w:rsidRPr="00082FB7" w:rsidRDefault="00082FB7">
            <w:r w:rsidRPr="00082FB7">
              <w:t>KURE?!</w:t>
            </w:r>
          </w:p>
        </w:tc>
        <w:tc>
          <w:tcPr>
            <w:tcW w:w="1890" w:type="dxa"/>
            <w:noWrap/>
            <w:hideMark/>
          </w:tcPr>
          <w:p w14:paraId="0D69AE55" w14:textId="77777777" w:rsidR="00082FB7" w:rsidRPr="00082FB7" w:rsidRDefault="00082FB7" w:rsidP="00082FB7">
            <w:r w:rsidRPr="00082FB7">
              <w:t>2.514,22</w:t>
            </w:r>
          </w:p>
        </w:tc>
      </w:tr>
      <w:tr w:rsidR="00082FB7" w:rsidRPr="00082FB7" w14:paraId="78EAD4A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A3F5909" w14:textId="77777777" w:rsidR="00082FB7" w:rsidRPr="00082FB7" w:rsidRDefault="00082FB7">
            <w:r w:rsidRPr="00082FB7">
              <w:t>ŽIGA STANIČ</w:t>
            </w:r>
          </w:p>
        </w:tc>
        <w:tc>
          <w:tcPr>
            <w:tcW w:w="3787" w:type="dxa"/>
            <w:noWrap/>
            <w:hideMark/>
          </w:tcPr>
          <w:p w14:paraId="0B475F20" w14:textId="122697BA" w:rsidR="00082FB7" w:rsidRPr="00082FB7" w:rsidRDefault="00082FB7">
            <w:r w:rsidRPr="00082FB7">
              <w:t>PUZZLE SIMFONIJA</w:t>
            </w:r>
          </w:p>
        </w:tc>
        <w:tc>
          <w:tcPr>
            <w:tcW w:w="1890" w:type="dxa"/>
            <w:noWrap/>
            <w:hideMark/>
          </w:tcPr>
          <w:p w14:paraId="4C191296" w14:textId="77777777" w:rsidR="00082FB7" w:rsidRPr="00082FB7" w:rsidRDefault="00082FB7" w:rsidP="00082FB7">
            <w:r w:rsidRPr="00082FB7">
              <w:t>925,35</w:t>
            </w:r>
          </w:p>
        </w:tc>
      </w:tr>
      <w:tr w:rsidR="00082FB7" w:rsidRPr="00082FB7" w14:paraId="5BE1E86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3ED653B" w14:textId="77777777" w:rsidR="00082FB7" w:rsidRPr="00082FB7" w:rsidRDefault="00082FB7">
            <w:r w:rsidRPr="00082FB7">
              <w:t>DRUŠTVO HUGO WOLF</w:t>
            </w:r>
          </w:p>
        </w:tc>
        <w:tc>
          <w:tcPr>
            <w:tcW w:w="3787" w:type="dxa"/>
            <w:noWrap/>
            <w:hideMark/>
          </w:tcPr>
          <w:p w14:paraId="255182CB" w14:textId="643AA17B" w:rsidR="00082FB7" w:rsidRPr="00082FB7" w:rsidRDefault="00082FB7">
            <w:r w:rsidRPr="00082FB7">
              <w:t>KONCERTNI CIKEL »WOLF POVEZUJE 021«</w:t>
            </w:r>
          </w:p>
        </w:tc>
        <w:tc>
          <w:tcPr>
            <w:tcW w:w="1890" w:type="dxa"/>
            <w:noWrap/>
            <w:hideMark/>
          </w:tcPr>
          <w:p w14:paraId="431370F9" w14:textId="77777777" w:rsidR="00082FB7" w:rsidRPr="00082FB7" w:rsidRDefault="00082FB7" w:rsidP="00082FB7">
            <w:r w:rsidRPr="00082FB7">
              <w:t>1.553,12</w:t>
            </w:r>
          </w:p>
        </w:tc>
      </w:tr>
      <w:tr w:rsidR="00082FB7" w:rsidRPr="00082FB7" w14:paraId="702A441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49CCEF9" w14:textId="77777777" w:rsidR="00082FB7" w:rsidRPr="00082FB7" w:rsidRDefault="00082FB7">
            <w:r w:rsidRPr="00082FB7">
              <w:t>KUD KREA</w:t>
            </w:r>
          </w:p>
        </w:tc>
        <w:tc>
          <w:tcPr>
            <w:tcW w:w="3787" w:type="dxa"/>
            <w:noWrap/>
            <w:hideMark/>
          </w:tcPr>
          <w:p w14:paraId="0EBCD1FE" w14:textId="7C93183F" w:rsidR="00082FB7" w:rsidRPr="00082FB7" w:rsidRDefault="00082FB7">
            <w:r w:rsidRPr="00082FB7">
              <w:t>HARMONIKADA – FESTIVAL IN TEKMOVANJE V HARMONIKI</w:t>
            </w:r>
          </w:p>
        </w:tc>
        <w:tc>
          <w:tcPr>
            <w:tcW w:w="1890" w:type="dxa"/>
            <w:noWrap/>
            <w:hideMark/>
          </w:tcPr>
          <w:p w14:paraId="7CD0C534" w14:textId="77777777" w:rsidR="00082FB7" w:rsidRPr="00082FB7" w:rsidRDefault="00082FB7" w:rsidP="00082FB7">
            <w:r w:rsidRPr="00082FB7">
              <w:t>2.795,61</w:t>
            </w:r>
          </w:p>
        </w:tc>
      </w:tr>
      <w:tr w:rsidR="00082FB7" w:rsidRPr="00082FB7" w14:paraId="357CAA4F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083FFDA" w14:textId="77777777" w:rsidR="00082FB7" w:rsidRPr="00082FB7" w:rsidRDefault="00082FB7">
            <w:r w:rsidRPr="00082FB7">
              <w:t>GLASBENO DRUŠTVO SAKSOFONIJA</w:t>
            </w:r>
          </w:p>
        </w:tc>
        <w:tc>
          <w:tcPr>
            <w:tcW w:w="3787" w:type="dxa"/>
            <w:noWrap/>
            <w:hideMark/>
          </w:tcPr>
          <w:p w14:paraId="02FB16A8" w14:textId="16C02E47" w:rsidR="00082FB7" w:rsidRPr="00082FB7" w:rsidRDefault="00082FB7">
            <w:r w:rsidRPr="00082FB7">
              <w:t>GLASBENI FESTIVAL MINORILI 2021</w:t>
            </w:r>
          </w:p>
        </w:tc>
        <w:tc>
          <w:tcPr>
            <w:tcW w:w="1890" w:type="dxa"/>
            <w:noWrap/>
            <w:hideMark/>
          </w:tcPr>
          <w:p w14:paraId="75A0D0F1" w14:textId="77777777" w:rsidR="00082FB7" w:rsidRPr="00082FB7" w:rsidRDefault="00082FB7" w:rsidP="00082FB7">
            <w:r w:rsidRPr="00082FB7">
              <w:t>3.106,23</w:t>
            </w:r>
          </w:p>
        </w:tc>
      </w:tr>
      <w:tr w:rsidR="00082FB7" w:rsidRPr="00082FB7" w14:paraId="69444B9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A9E73BE" w14:textId="77777777" w:rsidR="00082FB7" w:rsidRPr="00082FB7" w:rsidRDefault="00082FB7">
            <w:r w:rsidRPr="00082FB7">
              <w:t>MLADINSKO DRUŠTVO KOSTANJEVICA NA KRKI</w:t>
            </w:r>
          </w:p>
        </w:tc>
        <w:tc>
          <w:tcPr>
            <w:tcW w:w="3787" w:type="dxa"/>
            <w:noWrap/>
            <w:hideMark/>
          </w:tcPr>
          <w:p w14:paraId="7BCAE7BB" w14:textId="7D04E2D3" w:rsidR="00082FB7" w:rsidRPr="00082FB7" w:rsidRDefault="00082FB7">
            <w:r w:rsidRPr="00082FB7">
              <w:t>FKK – FESTIVAL KULTURE KOSTANJEVICA 2021</w:t>
            </w:r>
          </w:p>
        </w:tc>
        <w:tc>
          <w:tcPr>
            <w:tcW w:w="1890" w:type="dxa"/>
            <w:noWrap/>
            <w:hideMark/>
          </w:tcPr>
          <w:p w14:paraId="3228FB7A" w14:textId="77777777" w:rsidR="00082FB7" w:rsidRPr="00082FB7" w:rsidRDefault="00082FB7" w:rsidP="00082FB7">
            <w:r w:rsidRPr="00082FB7">
              <w:t>2.484,99</w:t>
            </w:r>
          </w:p>
        </w:tc>
      </w:tr>
      <w:tr w:rsidR="00082FB7" w:rsidRPr="00082FB7" w14:paraId="34E6AEB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C15AD22" w14:textId="77777777" w:rsidR="00082FB7" w:rsidRPr="00082FB7" w:rsidRDefault="00082FB7">
            <w:r w:rsidRPr="00082FB7">
              <w:lastRenderedPageBreak/>
              <w:t>KOSOVELOV DOM SEŽANA, kulturni center Krasa</w:t>
            </w:r>
          </w:p>
        </w:tc>
        <w:tc>
          <w:tcPr>
            <w:tcW w:w="3787" w:type="dxa"/>
            <w:noWrap/>
            <w:hideMark/>
          </w:tcPr>
          <w:p w14:paraId="669FEF27" w14:textId="479160AC" w:rsidR="00082FB7" w:rsidRPr="00082FB7" w:rsidRDefault="00082FB7">
            <w:r w:rsidRPr="00082FB7">
              <w:t>GLASBA Z OKUSOM IN ZGODBO</w:t>
            </w:r>
          </w:p>
        </w:tc>
        <w:tc>
          <w:tcPr>
            <w:tcW w:w="1890" w:type="dxa"/>
            <w:noWrap/>
            <w:hideMark/>
          </w:tcPr>
          <w:p w14:paraId="20A6AA79" w14:textId="77777777" w:rsidR="00082FB7" w:rsidRPr="00082FB7" w:rsidRDefault="00082FB7" w:rsidP="00082FB7">
            <w:r w:rsidRPr="00082FB7">
              <w:t>2.484,99</w:t>
            </w:r>
          </w:p>
        </w:tc>
      </w:tr>
      <w:tr w:rsidR="00082FB7" w:rsidRPr="00082FB7" w14:paraId="32493D14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0CA46C7" w14:textId="1866E5C5" w:rsidR="00082FB7" w:rsidRPr="00082FB7" w:rsidRDefault="00082FB7">
            <w:r w:rsidRPr="00082FB7">
              <w:t>KULTURNO DRUŠTVO ZA LUTKE, LJUDSKO GLASBO IN EKOLOGIJO MATITA</w:t>
            </w:r>
          </w:p>
        </w:tc>
        <w:tc>
          <w:tcPr>
            <w:tcW w:w="3787" w:type="dxa"/>
            <w:noWrap/>
            <w:hideMark/>
          </w:tcPr>
          <w:p w14:paraId="3B0A0A06" w14:textId="5A24D378" w:rsidR="00082FB7" w:rsidRPr="00082FB7" w:rsidRDefault="00082FB7">
            <w:r w:rsidRPr="00082FB7">
              <w:t>KONCERT ETNO WORLD HISTERIA ORCHESTRA 2021</w:t>
            </w:r>
          </w:p>
        </w:tc>
        <w:tc>
          <w:tcPr>
            <w:tcW w:w="1890" w:type="dxa"/>
            <w:noWrap/>
            <w:hideMark/>
          </w:tcPr>
          <w:p w14:paraId="0B2F57D5" w14:textId="77777777" w:rsidR="00082FB7" w:rsidRPr="00082FB7" w:rsidRDefault="00082FB7" w:rsidP="00082FB7">
            <w:r w:rsidRPr="00082FB7">
              <w:t>3.106,23</w:t>
            </w:r>
          </w:p>
        </w:tc>
      </w:tr>
      <w:tr w:rsidR="00082FB7" w:rsidRPr="00082FB7" w14:paraId="7247D45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EB8F2AB" w14:textId="77777777" w:rsidR="00082FB7" w:rsidRPr="00082FB7" w:rsidRDefault="00082FB7">
            <w:r w:rsidRPr="00082FB7">
              <w:t>AKADEMSKA FOLKLORNA SKUPINA FRANCE MAROLT</w:t>
            </w:r>
          </w:p>
        </w:tc>
        <w:tc>
          <w:tcPr>
            <w:tcW w:w="3787" w:type="dxa"/>
            <w:noWrap/>
            <w:hideMark/>
          </w:tcPr>
          <w:p w14:paraId="5842721F" w14:textId="4CF9F6A8" w:rsidR="00082FB7" w:rsidRPr="00082FB7" w:rsidRDefault="00082FB7">
            <w:r w:rsidRPr="00082FB7">
              <w:t>USKOŠKI PLESI – PLESI BOJANCEV Z OKOLICO</w:t>
            </w:r>
            <w:r w:rsidR="00DA640E">
              <w:t xml:space="preserve"> </w:t>
            </w:r>
            <w:r w:rsidRPr="00082FB7">
              <w:t>(NOVA KOREOGRAFIJA)</w:t>
            </w:r>
          </w:p>
        </w:tc>
        <w:tc>
          <w:tcPr>
            <w:tcW w:w="1890" w:type="dxa"/>
            <w:noWrap/>
            <w:hideMark/>
          </w:tcPr>
          <w:p w14:paraId="0820ED9A" w14:textId="77777777" w:rsidR="00082FB7" w:rsidRPr="00082FB7" w:rsidRDefault="00082FB7" w:rsidP="00082FB7">
            <w:r w:rsidRPr="00082FB7">
              <w:t>771,12</w:t>
            </w:r>
          </w:p>
        </w:tc>
      </w:tr>
      <w:tr w:rsidR="00082FB7" w:rsidRPr="00082FB7" w14:paraId="7EECF259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8AA95BA" w14:textId="77777777" w:rsidR="00082FB7" w:rsidRPr="00082FB7" w:rsidRDefault="00082FB7">
            <w:r w:rsidRPr="00082FB7">
              <w:t>TESTEN MARTINA</w:t>
            </w:r>
          </w:p>
        </w:tc>
        <w:tc>
          <w:tcPr>
            <w:tcW w:w="3787" w:type="dxa"/>
            <w:noWrap/>
            <w:hideMark/>
          </w:tcPr>
          <w:p w14:paraId="533EE559" w14:textId="48CEB89C" w:rsidR="00082FB7" w:rsidRPr="00082FB7" w:rsidRDefault="00082FB7">
            <w:r w:rsidRPr="00082FB7">
              <w:t>KOGEL</w:t>
            </w:r>
          </w:p>
        </w:tc>
        <w:tc>
          <w:tcPr>
            <w:tcW w:w="1890" w:type="dxa"/>
            <w:noWrap/>
            <w:hideMark/>
          </w:tcPr>
          <w:p w14:paraId="2EF16CF0" w14:textId="77777777" w:rsidR="00082FB7" w:rsidRPr="00082FB7" w:rsidRDefault="00082FB7" w:rsidP="00082FB7">
            <w:r w:rsidRPr="00082FB7">
              <w:t>450,4</w:t>
            </w:r>
          </w:p>
        </w:tc>
      </w:tr>
      <w:tr w:rsidR="00082FB7" w:rsidRPr="00082FB7" w14:paraId="115B16D6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31A4541" w14:textId="77777777" w:rsidR="00082FB7" w:rsidRPr="00082FB7" w:rsidRDefault="00082FB7">
            <w:r w:rsidRPr="00082FB7">
              <w:t>GLASBENO KULTURNO DRUŠTVO FUNK FU</w:t>
            </w:r>
          </w:p>
        </w:tc>
        <w:tc>
          <w:tcPr>
            <w:tcW w:w="3787" w:type="dxa"/>
            <w:noWrap/>
            <w:hideMark/>
          </w:tcPr>
          <w:p w14:paraId="01DFB173" w14:textId="1CEFACB6" w:rsidR="00082FB7" w:rsidRPr="00082FB7" w:rsidRDefault="00082FB7">
            <w:r w:rsidRPr="00082FB7">
              <w:t>IZDAJA TREH NOVIH SKLADB SKUPINE FUNK FU</w:t>
            </w:r>
            <w:r w:rsidR="00DA640E">
              <w:t xml:space="preserve">  </w:t>
            </w:r>
          </w:p>
        </w:tc>
        <w:tc>
          <w:tcPr>
            <w:tcW w:w="1890" w:type="dxa"/>
            <w:noWrap/>
            <w:hideMark/>
          </w:tcPr>
          <w:p w14:paraId="7DA72C4A" w14:textId="77777777" w:rsidR="00082FB7" w:rsidRPr="00082FB7" w:rsidRDefault="00082FB7" w:rsidP="00082FB7">
            <w:r w:rsidRPr="00082FB7">
              <w:t>201,91</w:t>
            </w:r>
          </w:p>
        </w:tc>
      </w:tr>
      <w:tr w:rsidR="00082FB7" w:rsidRPr="00082FB7" w14:paraId="2E10BC2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E87D533" w14:textId="1B09AD7E" w:rsidR="00082FB7" w:rsidRPr="00082FB7" w:rsidRDefault="00082FB7">
            <w:r w:rsidRPr="00082FB7">
              <w:t>KULTURNO UMETNIŠKI ZAVOD MURMUR</w:t>
            </w:r>
          </w:p>
        </w:tc>
        <w:tc>
          <w:tcPr>
            <w:tcW w:w="3787" w:type="dxa"/>
            <w:noWrap/>
            <w:hideMark/>
          </w:tcPr>
          <w:p w14:paraId="6C0AEDFA" w14:textId="7198ECE9" w:rsidR="00082FB7" w:rsidRPr="00082FB7" w:rsidRDefault="00082FB7">
            <w:r w:rsidRPr="00082FB7">
              <w:t>PROSTORI / SPACES</w:t>
            </w:r>
          </w:p>
        </w:tc>
        <w:tc>
          <w:tcPr>
            <w:tcW w:w="1890" w:type="dxa"/>
            <w:noWrap/>
            <w:hideMark/>
          </w:tcPr>
          <w:p w14:paraId="7A5871C0" w14:textId="77777777" w:rsidR="00082FB7" w:rsidRPr="00082FB7" w:rsidRDefault="00082FB7" w:rsidP="00082FB7">
            <w:r w:rsidRPr="00082FB7">
              <w:t>1.211,43</w:t>
            </w:r>
          </w:p>
        </w:tc>
      </w:tr>
      <w:tr w:rsidR="00082FB7" w:rsidRPr="00082FB7" w14:paraId="5DBD43E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30FD3B4" w14:textId="77777777" w:rsidR="00082FB7" w:rsidRPr="00082FB7" w:rsidRDefault="00082FB7">
            <w:r w:rsidRPr="00082FB7">
              <w:t>MLADINSKI KULTURNO DELOVNI CENTER POSTOJNA</w:t>
            </w:r>
          </w:p>
        </w:tc>
        <w:tc>
          <w:tcPr>
            <w:tcW w:w="3787" w:type="dxa"/>
            <w:noWrap/>
            <w:hideMark/>
          </w:tcPr>
          <w:p w14:paraId="21397390" w14:textId="44341DDB" w:rsidR="00082FB7" w:rsidRPr="00082FB7" w:rsidRDefault="00082FB7">
            <w:r w:rsidRPr="00082FB7">
              <w:t>23. FESTIVAL DRUGAČNE GLASBE TRNJE</w:t>
            </w:r>
          </w:p>
        </w:tc>
        <w:tc>
          <w:tcPr>
            <w:tcW w:w="1890" w:type="dxa"/>
            <w:noWrap/>
            <w:hideMark/>
          </w:tcPr>
          <w:p w14:paraId="3413269E" w14:textId="77777777" w:rsidR="00082FB7" w:rsidRPr="00082FB7" w:rsidRDefault="00082FB7" w:rsidP="00082FB7">
            <w:r w:rsidRPr="00082FB7">
              <w:t>1.242,49</w:t>
            </w:r>
          </w:p>
        </w:tc>
      </w:tr>
      <w:tr w:rsidR="00082FB7" w:rsidRPr="00082FB7" w14:paraId="58301A56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0E3D4B5" w14:textId="77777777" w:rsidR="00082FB7" w:rsidRPr="00082FB7" w:rsidRDefault="00082FB7">
            <w:r w:rsidRPr="00082FB7">
              <w:t>SLAKAN TILEN</w:t>
            </w:r>
          </w:p>
        </w:tc>
        <w:tc>
          <w:tcPr>
            <w:tcW w:w="3787" w:type="dxa"/>
            <w:noWrap/>
            <w:hideMark/>
          </w:tcPr>
          <w:p w14:paraId="7F63F606" w14:textId="6904BA45" w:rsidR="00082FB7" w:rsidRPr="00082FB7" w:rsidRDefault="00082FB7">
            <w:r w:rsidRPr="00082FB7">
              <w:t>MAGNIFICAT ZA MEŠANI ZBOR, TROBILNI KVINTET, TOLKALA IN ORGLE</w:t>
            </w:r>
          </w:p>
        </w:tc>
        <w:tc>
          <w:tcPr>
            <w:tcW w:w="1890" w:type="dxa"/>
            <w:noWrap/>
            <w:hideMark/>
          </w:tcPr>
          <w:p w14:paraId="38E22EF4" w14:textId="77777777" w:rsidR="00082FB7" w:rsidRPr="00082FB7" w:rsidRDefault="00082FB7" w:rsidP="00082FB7">
            <w:r w:rsidRPr="00082FB7">
              <w:t>1.110,42</w:t>
            </w:r>
          </w:p>
        </w:tc>
      </w:tr>
      <w:tr w:rsidR="00082FB7" w:rsidRPr="00082FB7" w14:paraId="320B540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86F2AF6" w14:textId="77777777" w:rsidR="00082FB7" w:rsidRPr="00082FB7" w:rsidRDefault="00082FB7">
            <w:r w:rsidRPr="00082FB7">
              <w:t>CENTA URŠKA</w:t>
            </w:r>
          </w:p>
        </w:tc>
        <w:tc>
          <w:tcPr>
            <w:tcW w:w="3787" w:type="dxa"/>
            <w:noWrap/>
            <w:hideMark/>
          </w:tcPr>
          <w:p w14:paraId="6BCFF169" w14:textId="20C33668" w:rsidR="00082FB7" w:rsidRPr="00082FB7" w:rsidRDefault="00082FB7">
            <w:r w:rsidRPr="00082FB7">
              <w:t>NOCHES DE TABLAO</w:t>
            </w:r>
          </w:p>
        </w:tc>
        <w:tc>
          <w:tcPr>
            <w:tcW w:w="1890" w:type="dxa"/>
            <w:noWrap/>
            <w:hideMark/>
          </w:tcPr>
          <w:p w14:paraId="236D4561" w14:textId="77777777" w:rsidR="00082FB7" w:rsidRPr="00082FB7" w:rsidRDefault="00082FB7" w:rsidP="00082FB7">
            <w:r w:rsidRPr="00082FB7">
              <w:t>1.056,12</w:t>
            </w:r>
          </w:p>
        </w:tc>
      </w:tr>
      <w:tr w:rsidR="00082FB7" w:rsidRPr="00082FB7" w14:paraId="6EFCECF7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7A2AC49" w14:textId="77777777" w:rsidR="00082FB7" w:rsidRPr="00082FB7" w:rsidRDefault="00082FB7">
            <w:r w:rsidRPr="00082FB7">
              <w:t>KUHAR LUKA</w:t>
            </w:r>
          </w:p>
        </w:tc>
        <w:tc>
          <w:tcPr>
            <w:tcW w:w="3787" w:type="dxa"/>
            <w:noWrap/>
            <w:hideMark/>
          </w:tcPr>
          <w:p w14:paraId="36B86B60" w14:textId="4A6A943C" w:rsidR="00082FB7" w:rsidRPr="00082FB7" w:rsidRDefault="00082FB7">
            <w:r w:rsidRPr="00082FB7">
              <w:t>RANDOWISE – GEO</w:t>
            </w:r>
          </w:p>
        </w:tc>
        <w:tc>
          <w:tcPr>
            <w:tcW w:w="1890" w:type="dxa"/>
            <w:noWrap/>
            <w:hideMark/>
          </w:tcPr>
          <w:p w14:paraId="5BFC0948" w14:textId="77777777" w:rsidR="00082FB7" w:rsidRPr="00082FB7" w:rsidRDefault="00082FB7" w:rsidP="00082FB7">
            <w:r w:rsidRPr="00082FB7">
              <w:t>1.242,49</w:t>
            </w:r>
          </w:p>
        </w:tc>
      </w:tr>
      <w:tr w:rsidR="00082FB7" w:rsidRPr="00082FB7" w14:paraId="5383003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81BA974" w14:textId="77777777" w:rsidR="00082FB7" w:rsidRPr="00082FB7" w:rsidRDefault="00082FB7">
            <w:r w:rsidRPr="00082FB7">
              <w:t>SIBRASS, DRUŠTVO ZA TROBILNO KOMORNO GLASBO</w:t>
            </w:r>
          </w:p>
        </w:tc>
        <w:tc>
          <w:tcPr>
            <w:tcW w:w="3787" w:type="dxa"/>
            <w:noWrap/>
            <w:hideMark/>
          </w:tcPr>
          <w:p w14:paraId="5840AC5E" w14:textId="56957725" w:rsidR="00082FB7" w:rsidRPr="00082FB7" w:rsidRDefault="00082FB7">
            <w:r>
              <w:t>K</w:t>
            </w:r>
            <w:r w:rsidRPr="00082FB7">
              <w:t xml:space="preserve">ONCERTNI CIKEL </w:t>
            </w:r>
            <w:r>
              <w:t>S</w:t>
            </w:r>
            <w:r w:rsidRPr="00082FB7">
              <w:t>IBRASS 2021</w:t>
            </w:r>
          </w:p>
        </w:tc>
        <w:tc>
          <w:tcPr>
            <w:tcW w:w="1890" w:type="dxa"/>
            <w:noWrap/>
            <w:hideMark/>
          </w:tcPr>
          <w:p w14:paraId="44217B46" w14:textId="77777777" w:rsidR="00082FB7" w:rsidRPr="00082FB7" w:rsidRDefault="00082FB7" w:rsidP="00082FB7">
            <w:r w:rsidRPr="00082FB7">
              <w:t>3.106,23</w:t>
            </w:r>
          </w:p>
        </w:tc>
      </w:tr>
      <w:tr w:rsidR="00082FB7" w:rsidRPr="00082FB7" w14:paraId="500E0B24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3AB8136" w14:textId="77777777" w:rsidR="00082FB7" w:rsidRPr="00082FB7" w:rsidRDefault="00082FB7">
            <w:r w:rsidRPr="00082FB7">
              <w:t>KUD 13. BRAT</w:t>
            </w:r>
          </w:p>
        </w:tc>
        <w:tc>
          <w:tcPr>
            <w:tcW w:w="3787" w:type="dxa"/>
            <w:noWrap/>
            <w:hideMark/>
          </w:tcPr>
          <w:p w14:paraId="4588E8E8" w14:textId="48F9BBD4" w:rsidR="00082FB7" w:rsidRPr="00082FB7" w:rsidRDefault="00082FB7">
            <w:r w:rsidRPr="00082FB7">
              <w:t>KONCERTNI CIKEL ROPOTARNICA 13. BRATA 2021</w:t>
            </w:r>
          </w:p>
        </w:tc>
        <w:tc>
          <w:tcPr>
            <w:tcW w:w="1890" w:type="dxa"/>
            <w:noWrap/>
            <w:hideMark/>
          </w:tcPr>
          <w:p w14:paraId="305BE286" w14:textId="77777777" w:rsidR="00082FB7" w:rsidRPr="00082FB7" w:rsidRDefault="00082FB7" w:rsidP="00082FB7">
            <w:r w:rsidRPr="00082FB7">
              <w:t>2.019,05</w:t>
            </w:r>
          </w:p>
        </w:tc>
      </w:tr>
      <w:tr w:rsidR="00082FB7" w:rsidRPr="00082FB7" w14:paraId="5454383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5CE4376" w14:textId="77777777" w:rsidR="00082FB7" w:rsidRPr="00082FB7" w:rsidRDefault="00082FB7">
            <w:r w:rsidRPr="00082FB7">
              <w:t>KULTURNO UMETNIŠKO DRUŠTVO KREATURA MOONLEE; Križevniška ulica 5; 1000; Ljubljana - dostava; Slovenija</w:t>
            </w:r>
          </w:p>
        </w:tc>
        <w:tc>
          <w:tcPr>
            <w:tcW w:w="3787" w:type="dxa"/>
            <w:noWrap/>
            <w:hideMark/>
          </w:tcPr>
          <w:p w14:paraId="14FEE87A" w14:textId="46FD37A9" w:rsidR="00082FB7" w:rsidRPr="00082FB7" w:rsidRDefault="00082FB7">
            <w:r w:rsidRPr="00082FB7">
              <w:t>IZDAJA ALBUMA LELEE – SRCE BIJE</w:t>
            </w:r>
          </w:p>
        </w:tc>
        <w:tc>
          <w:tcPr>
            <w:tcW w:w="1890" w:type="dxa"/>
            <w:noWrap/>
            <w:hideMark/>
          </w:tcPr>
          <w:p w14:paraId="1229454C" w14:textId="77777777" w:rsidR="00082FB7" w:rsidRPr="00082FB7" w:rsidRDefault="00082FB7" w:rsidP="00082FB7">
            <w:r w:rsidRPr="00082FB7">
              <w:t>1.242,49</w:t>
            </w:r>
          </w:p>
        </w:tc>
      </w:tr>
      <w:tr w:rsidR="00082FB7" w:rsidRPr="00082FB7" w14:paraId="03FEC2FF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DFCA9DC" w14:textId="77777777" w:rsidR="00082FB7" w:rsidRPr="00082FB7" w:rsidRDefault="00082FB7">
            <w:r w:rsidRPr="00082FB7">
              <w:t>USTANOVA IMAGO SLOVENIAE-PODOBA SLOVENIJE</w:t>
            </w:r>
          </w:p>
        </w:tc>
        <w:tc>
          <w:tcPr>
            <w:tcW w:w="3787" w:type="dxa"/>
            <w:noWrap/>
            <w:hideMark/>
          </w:tcPr>
          <w:p w14:paraId="210D32A4" w14:textId="5B214B0D" w:rsidR="00082FB7" w:rsidRPr="00082FB7" w:rsidRDefault="00082FB7">
            <w:r w:rsidRPr="00082FB7">
              <w:t>MEDNARODNI FESTIVAL NOČI V STARI LJUBLJANI</w:t>
            </w:r>
          </w:p>
        </w:tc>
        <w:tc>
          <w:tcPr>
            <w:tcW w:w="1890" w:type="dxa"/>
            <w:noWrap/>
            <w:hideMark/>
          </w:tcPr>
          <w:p w14:paraId="125C8FA1" w14:textId="77777777" w:rsidR="00082FB7" w:rsidRPr="00082FB7" w:rsidRDefault="00082FB7" w:rsidP="00082FB7">
            <w:r w:rsidRPr="00082FB7">
              <w:t>3.106,23</w:t>
            </w:r>
          </w:p>
        </w:tc>
      </w:tr>
      <w:tr w:rsidR="00082FB7" w:rsidRPr="00082FB7" w14:paraId="087588C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F8B6A41" w14:textId="77777777" w:rsidR="00082FB7" w:rsidRPr="00082FB7" w:rsidRDefault="00082FB7">
            <w:r w:rsidRPr="00082FB7">
              <w:t>KULTURNO DRUŠTVO MOHORJAN</w:t>
            </w:r>
          </w:p>
        </w:tc>
        <w:tc>
          <w:tcPr>
            <w:tcW w:w="3787" w:type="dxa"/>
            <w:noWrap/>
            <w:hideMark/>
          </w:tcPr>
          <w:p w14:paraId="0278339B" w14:textId="3C35B7FB" w:rsidR="00082FB7" w:rsidRPr="00082FB7" w:rsidRDefault="00082FB7">
            <w:r w:rsidRPr="00082FB7">
              <w:t>KONCERTNI CIKEL ABONMA 2021</w:t>
            </w:r>
          </w:p>
        </w:tc>
        <w:tc>
          <w:tcPr>
            <w:tcW w:w="1890" w:type="dxa"/>
            <w:noWrap/>
            <w:hideMark/>
          </w:tcPr>
          <w:p w14:paraId="58607BAD" w14:textId="77777777" w:rsidR="00082FB7" w:rsidRPr="00082FB7" w:rsidRDefault="00082FB7" w:rsidP="00082FB7">
            <w:r w:rsidRPr="00082FB7">
              <w:t>2.484,99</w:t>
            </w:r>
          </w:p>
        </w:tc>
      </w:tr>
      <w:tr w:rsidR="00082FB7" w:rsidRPr="00082FB7" w14:paraId="674DE8B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00DC8A3" w14:textId="77777777" w:rsidR="00082FB7" w:rsidRPr="00082FB7" w:rsidRDefault="00082FB7">
            <w:r w:rsidRPr="00082FB7">
              <w:t>DRUŠTVO ZA PROMOCIJO UMETNOSTI, KULTURE, TURIZMA IN ŠPORTA 29a</w:t>
            </w:r>
          </w:p>
        </w:tc>
        <w:tc>
          <w:tcPr>
            <w:tcW w:w="3787" w:type="dxa"/>
            <w:noWrap/>
            <w:hideMark/>
          </w:tcPr>
          <w:p w14:paraId="4BD6D67A" w14:textId="6F0FFBF9" w:rsidR="00082FB7" w:rsidRPr="00082FB7" w:rsidRDefault="00082FB7">
            <w:r w:rsidRPr="00082FB7">
              <w:t>FESTIVAL RE:PANNONIA 2021</w:t>
            </w:r>
          </w:p>
        </w:tc>
        <w:tc>
          <w:tcPr>
            <w:tcW w:w="1890" w:type="dxa"/>
            <w:noWrap/>
            <w:hideMark/>
          </w:tcPr>
          <w:p w14:paraId="0BEEE82E" w14:textId="77777777" w:rsidR="00082FB7" w:rsidRPr="00082FB7" w:rsidRDefault="00082FB7" w:rsidP="00082FB7">
            <w:r w:rsidRPr="00082FB7">
              <w:t>3.106,23</w:t>
            </w:r>
          </w:p>
        </w:tc>
      </w:tr>
      <w:tr w:rsidR="00082FB7" w:rsidRPr="00082FB7" w14:paraId="5DBB8DF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2E6145E" w14:textId="77777777" w:rsidR="00082FB7" w:rsidRPr="00082FB7" w:rsidRDefault="00082FB7">
            <w:r w:rsidRPr="00082FB7">
              <w:t>BOJČEVSKI GORAN</w:t>
            </w:r>
          </w:p>
        </w:tc>
        <w:tc>
          <w:tcPr>
            <w:tcW w:w="3787" w:type="dxa"/>
            <w:noWrap/>
            <w:hideMark/>
          </w:tcPr>
          <w:p w14:paraId="3FA82A19" w14:textId="375C5CD6" w:rsidR="00082FB7" w:rsidRPr="00082FB7" w:rsidRDefault="00082FB7">
            <w:r w:rsidRPr="00082FB7">
              <w:t xml:space="preserve">GORAN BOJČEVSKI - UP CLOSE </w:t>
            </w:r>
          </w:p>
        </w:tc>
        <w:tc>
          <w:tcPr>
            <w:tcW w:w="1890" w:type="dxa"/>
            <w:noWrap/>
            <w:hideMark/>
          </w:tcPr>
          <w:p w14:paraId="3163D3A7" w14:textId="77777777" w:rsidR="00082FB7" w:rsidRPr="00082FB7" w:rsidRDefault="00082FB7" w:rsidP="00082FB7">
            <w:r w:rsidRPr="00082FB7">
              <w:t>3.106,23</w:t>
            </w:r>
          </w:p>
        </w:tc>
      </w:tr>
      <w:tr w:rsidR="00082FB7" w:rsidRPr="00082FB7" w14:paraId="353E7770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F418CC6" w14:textId="77777777" w:rsidR="00082FB7" w:rsidRPr="00082FB7" w:rsidRDefault="00082FB7">
            <w:r w:rsidRPr="00082FB7">
              <w:t>TOVARNA URBANE KULTURE</w:t>
            </w:r>
          </w:p>
        </w:tc>
        <w:tc>
          <w:tcPr>
            <w:tcW w:w="3787" w:type="dxa"/>
            <w:noWrap/>
            <w:hideMark/>
          </w:tcPr>
          <w:p w14:paraId="10C27E8B" w14:textId="6D150B59" w:rsidR="00082FB7" w:rsidRPr="00082FB7" w:rsidRDefault="00082FB7">
            <w:r w:rsidRPr="00082FB7">
              <w:t>FESTIVAL VOW</w:t>
            </w:r>
          </w:p>
        </w:tc>
        <w:tc>
          <w:tcPr>
            <w:tcW w:w="1890" w:type="dxa"/>
            <w:noWrap/>
            <w:hideMark/>
          </w:tcPr>
          <w:p w14:paraId="107D62A8" w14:textId="77777777" w:rsidR="00082FB7" w:rsidRPr="00082FB7" w:rsidRDefault="00082FB7" w:rsidP="00082FB7">
            <w:r w:rsidRPr="00082FB7">
              <w:t>2.329,67</w:t>
            </w:r>
          </w:p>
        </w:tc>
      </w:tr>
      <w:tr w:rsidR="00082FB7" w:rsidRPr="00082FB7" w14:paraId="6D1E22B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878C434" w14:textId="77777777" w:rsidR="00082FB7" w:rsidRPr="00082FB7" w:rsidRDefault="00082FB7">
            <w:r w:rsidRPr="00082FB7">
              <w:t>INŠTITUT E-ART</w:t>
            </w:r>
          </w:p>
        </w:tc>
        <w:tc>
          <w:tcPr>
            <w:tcW w:w="3787" w:type="dxa"/>
            <w:noWrap/>
            <w:hideMark/>
          </w:tcPr>
          <w:p w14:paraId="0C0BC16E" w14:textId="3C4426BF" w:rsidR="00082FB7" w:rsidRPr="00082FB7" w:rsidRDefault="00082FB7">
            <w:r w:rsidRPr="00082FB7">
              <w:t>PRISLUHI V MESTNEM GOZDU</w:t>
            </w:r>
          </w:p>
        </w:tc>
        <w:tc>
          <w:tcPr>
            <w:tcW w:w="1890" w:type="dxa"/>
            <w:noWrap/>
            <w:hideMark/>
          </w:tcPr>
          <w:p w14:paraId="3A0857D4" w14:textId="77777777" w:rsidR="00082FB7" w:rsidRPr="00082FB7" w:rsidRDefault="00082FB7" w:rsidP="00082FB7">
            <w:r w:rsidRPr="00082FB7">
              <w:t>3.051,27</w:t>
            </w:r>
          </w:p>
        </w:tc>
      </w:tr>
      <w:tr w:rsidR="00082FB7" w:rsidRPr="00082FB7" w14:paraId="7E4B1C5C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8262031" w14:textId="77777777" w:rsidR="00082FB7" w:rsidRPr="00082FB7" w:rsidRDefault="00082FB7">
            <w:r w:rsidRPr="00082FB7">
              <w:t>GLASBENO DRUŠTVO NEOFONIA</w:t>
            </w:r>
          </w:p>
        </w:tc>
        <w:tc>
          <w:tcPr>
            <w:tcW w:w="3787" w:type="dxa"/>
            <w:noWrap/>
            <w:hideMark/>
          </w:tcPr>
          <w:p w14:paraId="29ADD8AF" w14:textId="1C2533D3" w:rsidR="00082FB7" w:rsidRPr="00082FB7" w:rsidRDefault="00082FB7">
            <w:r w:rsidRPr="00082FB7">
              <w:t>FORUM NOVE GLASBE LJUBLJANA 2021</w:t>
            </w:r>
          </w:p>
        </w:tc>
        <w:tc>
          <w:tcPr>
            <w:tcW w:w="1890" w:type="dxa"/>
            <w:noWrap/>
            <w:hideMark/>
          </w:tcPr>
          <w:p w14:paraId="0D5E8619" w14:textId="77777777" w:rsidR="00082FB7" w:rsidRPr="00082FB7" w:rsidRDefault="00082FB7" w:rsidP="00082FB7">
            <w:r w:rsidRPr="00082FB7">
              <w:t>3.069,69</w:t>
            </w:r>
          </w:p>
        </w:tc>
      </w:tr>
      <w:tr w:rsidR="00082FB7" w:rsidRPr="00082FB7" w14:paraId="208123B7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28BE6DE" w14:textId="77777777" w:rsidR="00082FB7" w:rsidRPr="00082FB7" w:rsidRDefault="00082FB7">
            <w:r w:rsidRPr="00082FB7">
              <w:t>PETRIC MIHA</w:t>
            </w:r>
          </w:p>
        </w:tc>
        <w:tc>
          <w:tcPr>
            <w:tcW w:w="3787" w:type="dxa"/>
            <w:noWrap/>
            <w:hideMark/>
          </w:tcPr>
          <w:p w14:paraId="6C24866C" w14:textId="2B6A3634" w:rsidR="00082FB7" w:rsidRPr="00082FB7" w:rsidRDefault="00082FB7">
            <w:r w:rsidRPr="00082FB7">
              <w:t>MOONLIGHT SKY - CD4</w:t>
            </w:r>
          </w:p>
        </w:tc>
        <w:tc>
          <w:tcPr>
            <w:tcW w:w="1890" w:type="dxa"/>
            <w:noWrap/>
            <w:hideMark/>
          </w:tcPr>
          <w:p w14:paraId="5045CAC7" w14:textId="77777777" w:rsidR="00082FB7" w:rsidRPr="00082FB7" w:rsidRDefault="00082FB7" w:rsidP="00082FB7">
            <w:r w:rsidRPr="00082FB7">
              <w:t>1.194,72</w:t>
            </w:r>
          </w:p>
        </w:tc>
      </w:tr>
      <w:tr w:rsidR="00082FB7" w:rsidRPr="00082FB7" w14:paraId="1092D0B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543DAC8" w14:textId="77777777" w:rsidR="00082FB7" w:rsidRPr="00082FB7" w:rsidRDefault="00082FB7">
            <w:r w:rsidRPr="00082FB7">
              <w:t>ZAVOD ZA KULTURO, TURIZEM IN PROMOCIJO GORNJA RADGONA</w:t>
            </w:r>
          </w:p>
        </w:tc>
        <w:tc>
          <w:tcPr>
            <w:tcW w:w="3787" w:type="dxa"/>
            <w:noWrap/>
            <w:hideMark/>
          </w:tcPr>
          <w:p w14:paraId="672CE014" w14:textId="4BF53519" w:rsidR="00082FB7" w:rsidRPr="00082FB7" w:rsidRDefault="00082FB7">
            <w:r w:rsidRPr="00082FB7">
              <w:t>FESTIVALSKA TRANSVERZALA POMURJE-POSOČJE</w:t>
            </w:r>
          </w:p>
        </w:tc>
        <w:tc>
          <w:tcPr>
            <w:tcW w:w="1890" w:type="dxa"/>
            <w:noWrap/>
            <w:hideMark/>
          </w:tcPr>
          <w:p w14:paraId="3F9D4CA9" w14:textId="77777777" w:rsidR="00082FB7" w:rsidRPr="00082FB7" w:rsidRDefault="00082FB7" w:rsidP="00082FB7">
            <w:r w:rsidRPr="00082FB7">
              <w:t>3.054,34</w:t>
            </w:r>
          </w:p>
        </w:tc>
      </w:tr>
      <w:tr w:rsidR="00082FB7" w:rsidRPr="00082FB7" w14:paraId="3378BD74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B5E4789" w14:textId="3D65B16C" w:rsidR="00082FB7" w:rsidRPr="00082FB7" w:rsidRDefault="00082FB7">
            <w:r w:rsidRPr="00082FB7">
              <w:t>ZAVOD ŠTUDENTSKA KOMUNA (ŠTUK)</w:t>
            </w:r>
          </w:p>
        </w:tc>
        <w:tc>
          <w:tcPr>
            <w:tcW w:w="3787" w:type="dxa"/>
            <w:noWrap/>
            <w:hideMark/>
          </w:tcPr>
          <w:p w14:paraId="1AEB360D" w14:textId="1CCB2BC8" w:rsidR="00082FB7" w:rsidRPr="00082FB7" w:rsidRDefault="00082FB7">
            <w:r w:rsidRPr="00082FB7">
              <w:t>KONCERT ANA POPOVIĆ</w:t>
            </w:r>
          </w:p>
        </w:tc>
        <w:tc>
          <w:tcPr>
            <w:tcW w:w="1890" w:type="dxa"/>
            <w:noWrap/>
            <w:hideMark/>
          </w:tcPr>
          <w:p w14:paraId="4C855E20" w14:textId="77777777" w:rsidR="00082FB7" w:rsidRPr="00082FB7" w:rsidRDefault="00082FB7" w:rsidP="00082FB7">
            <w:r w:rsidRPr="00082FB7">
              <w:t>2.107,56</w:t>
            </w:r>
          </w:p>
        </w:tc>
      </w:tr>
      <w:tr w:rsidR="00082FB7" w:rsidRPr="00082FB7" w14:paraId="3AB1F9D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A08DE16" w14:textId="77777777" w:rsidR="00082FB7" w:rsidRPr="00082FB7" w:rsidRDefault="00082FB7">
            <w:r w:rsidRPr="00082FB7">
              <w:t>RITEM AFRIKE</w:t>
            </w:r>
          </w:p>
        </w:tc>
        <w:tc>
          <w:tcPr>
            <w:tcW w:w="3787" w:type="dxa"/>
            <w:noWrap/>
            <w:hideMark/>
          </w:tcPr>
          <w:p w14:paraId="013CCEC2" w14:textId="7F0201A6" w:rsidR="00082FB7" w:rsidRPr="00082FB7" w:rsidRDefault="00082FB7">
            <w:r w:rsidRPr="00082FB7">
              <w:t>MOČ GLASBE</w:t>
            </w:r>
          </w:p>
        </w:tc>
        <w:tc>
          <w:tcPr>
            <w:tcW w:w="1890" w:type="dxa"/>
            <w:noWrap/>
            <w:hideMark/>
          </w:tcPr>
          <w:p w14:paraId="14D49703" w14:textId="77777777" w:rsidR="00082FB7" w:rsidRPr="00082FB7" w:rsidRDefault="00082FB7" w:rsidP="00082FB7">
            <w:r w:rsidRPr="00082FB7">
              <w:t>2.961,02</w:t>
            </w:r>
          </w:p>
        </w:tc>
      </w:tr>
      <w:tr w:rsidR="00082FB7" w:rsidRPr="00082FB7" w14:paraId="03979238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8CAE22B" w14:textId="77777777" w:rsidR="00082FB7" w:rsidRPr="00082FB7" w:rsidRDefault="00082FB7">
            <w:r w:rsidRPr="00082FB7">
              <w:t>KOTAR JOŽE</w:t>
            </w:r>
          </w:p>
        </w:tc>
        <w:tc>
          <w:tcPr>
            <w:tcW w:w="3787" w:type="dxa"/>
            <w:noWrap/>
            <w:hideMark/>
          </w:tcPr>
          <w:p w14:paraId="7A53762A" w14:textId="08AC1EFA" w:rsidR="00082FB7" w:rsidRPr="00082FB7" w:rsidRDefault="00082FB7">
            <w:r w:rsidRPr="00082FB7">
              <w:t>KONCERTI NA FESTIVALU SUMMARTONNAR</w:t>
            </w:r>
          </w:p>
        </w:tc>
        <w:tc>
          <w:tcPr>
            <w:tcW w:w="1890" w:type="dxa"/>
            <w:noWrap/>
            <w:hideMark/>
          </w:tcPr>
          <w:p w14:paraId="6EE934B2" w14:textId="77777777" w:rsidR="00082FB7" w:rsidRPr="00082FB7" w:rsidRDefault="00082FB7" w:rsidP="00082FB7">
            <w:r w:rsidRPr="00082FB7">
              <w:t>276,27</w:t>
            </w:r>
          </w:p>
        </w:tc>
      </w:tr>
      <w:tr w:rsidR="00082FB7" w:rsidRPr="00082FB7" w14:paraId="5FB65AC8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8D12411" w14:textId="77777777" w:rsidR="00082FB7" w:rsidRPr="00082FB7" w:rsidRDefault="00082FB7">
            <w:r w:rsidRPr="00082FB7">
              <w:t>GRAFENAUER IZIDOR ERAZEM</w:t>
            </w:r>
          </w:p>
        </w:tc>
        <w:tc>
          <w:tcPr>
            <w:tcW w:w="3787" w:type="dxa"/>
            <w:noWrap/>
            <w:hideMark/>
          </w:tcPr>
          <w:p w14:paraId="3A618315" w14:textId="307B34EE" w:rsidR="00082FB7" w:rsidRPr="00082FB7" w:rsidRDefault="00082FB7">
            <w:r w:rsidRPr="00082FB7">
              <w:t>KONCERTNI CIKEL KIT-ARA</w:t>
            </w:r>
          </w:p>
        </w:tc>
        <w:tc>
          <w:tcPr>
            <w:tcW w:w="1890" w:type="dxa"/>
            <w:noWrap/>
            <w:hideMark/>
          </w:tcPr>
          <w:p w14:paraId="49EE8D7A" w14:textId="77777777" w:rsidR="00082FB7" w:rsidRPr="00082FB7" w:rsidRDefault="00082FB7" w:rsidP="00082FB7">
            <w:r w:rsidRPr="00082FB7">
              <w:t>1.413,99</w:t>
            </w:r>
          </w:p>
        </w:tc>
      </w:tr>
      <w:tr w:rsidR="00082FB7" w:rsidRPr="00082FB7" w14:paraId="535E055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1C5A636" w14:textId="77777777" w:rsidR="00082FB7" w:rsidRPr="00082FB7" w:rsidRDefault="00082FB7">
            <w:r w:rsidRPr="00082FB7">
              <w:t>DRUŠTVO STOP</w:t>
            </w:r>
          </w:p>
        </w:tc>
        <w:tc>
          <w:tcPr>
            <w:tcW w:w="3787" w:type="dxa"/>
            <w:noWrap/>
            <w:hideMark/>
          </w:tcPr>
          <w:p w14:paraId="4686539D" w14:textId="015C048E" w:rsidR="00082FB7" w:rsidRPr="00082FB7" w:rsidRDefault="00082FB7">
            <w:r w:rsidRPr="00082FB7">
              <w:t>TOLKALNI SVET PRIMOŽA RAMOVŠA</w:t>
            </w:r>
          </w:p>
        </w:tc>
        <w:tc>
          <w:tcPr>
            <w:tcW w:w="1890" w:type="dxa"/>
            <w:noWrap/>
            <w:hideMark/>
          </w:tcPr>
          <w:p w14:paraId="2A427A64" w14:textId="77777777" w:rsidR="00082FB7" w:rsidRPr="00082FB7" w:rsidRDefault="00082FB7" w:rsidP="00082FB7">
            <w:r w:rsidRPr="00082FB7">
              <w:t>940,27</w:t>
            </w:r>
          </w:p>
        </w:tc>
      </w:tr>
      <w:tr w:rsidR="00082FB7" w:rsidRPr="00082FB7" w14:paraId="2B153439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8FF276E" w14:textId="77777777" w:rsidR="00082FB7" w:rsidRPr="00082FB7" w:rsidRDefault="00082FB7">
            <w:r w:rsidRPr="00082FB7">
              <w:lastRenderedPageBreak/>
              <w:t>ZVEZA SLOVENSKIH GODB</w:t>
            </w:r>
          </w:p>
        </w:tc>
        <w:tc>
          <w:tcPr>
            <w:tcW w:w="3787" w:type="dxa"/>
            <w:noWrap/>
            <w:hideMark/>
          </w:tcPr>
          <w:p w14:paraId="4F987E7A" w14:textId="7C5E52AE" w:rsidR="00082FB7" w:rsidRPr="00082FB7" w:rsidRDefault="00082FB7">
            <w:r w:rsidRPr="00082FB7">
              <w:t>ZAKLJUČNI KONCERT SLOVENSKEGA MLADINSKEGA PIHALNEGA ORKESTRA 2021</w:t>
            </w:r>
          </w:p>
        </w:tc>
        <w:tc>
          <w:tcPr>
            <w:tcW w:w="1890" w:type="dxa"/>
            <w:noWrap/>
            <w:hideMark/>
          </w:tcPr>
          <w:p w14:paraId="2838EE28" w14:textId="77777777" w:rsidR="00082FB7" w:rsidRPr="00082FB7" w:rsidRDefault="00082FB7" w:rsidP="00082FB7">
            <w:r w:rsidRPr="00082FB7">
              <w:t>2.426,52</w:t>
            </w:r>
          </w:p>
        </w:tc>
      </w:tr>
      <w:tr w:rsidR="00082FB7" w:rsidRPr="00082FB7" w14:paraId="395BE77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7813151" w14:textId="77777777" w:rsidR="00082FB7" w:rsidRPr="00082FB7" w:rsidRDefault="00082FB7">
            <w:r w:rsidRPr="00082FB7">
              <w:t>KULTURNO UMETNIŠKO DRUŠTVO JADRAN</w:t>
            </w:r>
          </w:p>
        </w:tc>
        <w:tc>
          <w:tcPr>
            <w:tcW w:w="3787" w:type="dxa"/>
            <w:noWrap/>
            <w:hideMark/>
          </w:tcPr>
          <w:p w14:paraId="624DDC9F" w14:textId="39157B92" w:rsidR="00082FB7" w:rsidRPr="00082FB7" w:rsidRDefault="00082FB7">
            <w:r w:rsidRPr="00082FB7">
              <w:t>SPOZNAVANJE GLASBE IN DRUŽBE (SGD)</w:t>
            </w:r>
          </w:p>
        </w:tc>
        <w:tc>
          <w:tcPr>
            <w:tcW w:w="1890" w:type="dxa"/>
            <w:noWrap/>
            <w:hideMark/>
          </w:tcPr>
          <w:p w14:paraId="6015A4B0" w14:textId="77777777" w:rsidR="00082FB7" w:rsidRPr="00082FB7" w:rsidRDefault="00082FB7" w:rsidP="00082FB7">
            <w:r w:rsidRPr="00082FB7">
              <w:t>1.349,75</w:t>
            </w:r>
          </w:p>
        </w:tc>
      </w:tr>
      <w:tr w:rsidR="00082FB7" w:rsidRPr="00082FB7" w14:paraId="09F2EEB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5CC109C" w14:textId="77777777" w:rsidR="00082FB7" w:rsidRPr="00082FB7" w:rsidRDefault="00082FB7">
            <w:r w:rsidRPr="00082FB7">
              <w:t>ZVEZA DRUŠTEV MLADINSKI CENTER POSTOJNA</w:t>
            </w:r>
          </w:p>
        </w:tc>
        <w:tc>
          <w:tcPr>
            <w:tcW w:w="3787" w:type="dxa"/>
            <w:noWrap/>
            <w:hideMark/>
          </w:tcPr>
          <w:p w14:paraId="50A5E99E" w14:textId="126ABF06" w:rsidR="00082FB7" w:rsidRPr="00082FB7" w:rsidRDefault="00082FB7">
            <w:r w:rsidRPr="00082FB7">
              <w:t>FESTIVAL ZMAJ 'MA MLADE 2021</w:t>
            </w:r>
          </w:p>
        </w:tc>
        <w:tc>
          <w:tcPr>
            <w:tcW w:w="1890" w:type="dxa"/>
            <w:noWrap/>
            <w:hideMark/>
          </w:tcPr>
          <w:p w14:paraId="08002E0A" w14:textId="77777777" w:rsidR="00082FB7" w:rsidRPr="00082FB7" w:rsidRDefault="00082FB7" w:rsidP="00082FB7">
            <w:r w:rsidRPr="00082FB7">
              <w:t>2.123,20</w:t>
            </w:r>
          </w:p>
        </w:tc>
      </w:tr>
      <w:tr w:rsidR="00082FB7" w:rsidRPr="00082FB7" w14:paraId="3E0DFB3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7BD3F25" w14:textId="77777777" w:rsidR="00082FB7" w:rsidRPr="00082FB7" w:rsidRDefault="00082FB7">
            <w:r w:rsidRPr="00082FB7">
              <w:t>ZAVOD GLASBARIUM</w:t>
            </w:r>
          </w:p>
        </w:tc>
        <w:tc>
          <w:tcPr>
            <w:tcW w:w="3787" w:type="dxa"/>
            <w:noWrap/>
            <w:hideMark/>
          </w:tcPr>
          <w:p w14:paraId="422C45A8" w14:textId="3ACD5D20" w:rsidR="00082FB7" w:rsidRPr="00082FB7" w:rsidRDefault="00082FB7">
            <w:r w:rsidRPr="00082FB7">
              <w:t>KONCERTNI CIKEL GLASBARIUM 2021</w:t>
            </w:r>
          </w:p>
        </w:tc>
        <w:tc>
          <w:tcPr>
            <w:tcW w:w="1890" w:type="dxa"/>
            <w:noWrap/>
            <w:hideMark/>
          </w:tcPr>
          <w:p w14:paraId="3779285B" w14:textId="77777777" w:rsidR="00082FB7" w:rsidRPr="00082FB7" w:rsidRDefault="00082FB7" w:rsidP="00082FB7">
            <w:r w:rsidRPr="00082FB7">
              <w:t>3.002,81</w:t>
            </w:r>
          </w:p>
        </w:tc>
      </w:tr>
      <w:tr w:rsidR="00082FB7" w:rsidRPr="00082FB7" w14:paraId="367251F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96BEDE9" w14:textId="77777777" w:rsidR="00082FB7" w:rsidRPr="00082FB7" w:rsidRDefault="00082FB7">
            <w:r w:rsidRPr="00082FB7">
              <w:t>PHI, ZAVOD ZA ORGANIZIRANJE PRIREDITEV</w:t>
            </w:r>
          </w:p>
        </w:tc>
        <w:tc>
          <w:tcPr>
            <w:tcW w:w="3787" w:type="dxa"/>
            <w:noWrap/>
            <w:hideMark/>
          </w:tcPr>
          <w:p w14:paraId="7C92D790" w14:textId="3940502C" w:rsidR="00082FB7" w:rsidRPr="00082FB7" w:rsidRDefault="00082FB7">
            <w:r w:rsidRPr="00082FB7">
              <w:t>OD:VOD 2021</w:t>
            </w:r>
          </w:p>
        </w:tc>
        <w:tc>
          <w:tcPr>
            <w:tcW w:w="1890" w:type="dxa"/>
            <w:noWrap/>
            <w:hideMark/>
          </w:tcPr>
          <w:p w14:paraId="286499F0" w14:textId="77777777" w:rsidR="00082FB7" w:rsidRPr="00082FB7" w:rsidRDefault="00082FB7" w:rsidP="00082FB7">
            <w:r w:rsidRPr="00082FB7">
              <w:t>3.033,14</w:t>
            </w:r>
          </w:p>
        </w:tc>
      </w:tr>
      <w:tr w:rsidR="00082FB7" w:rsidRPr="00082FB7" w14:paraId="16C4F486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ABE8EDF" w14:textId="77777777" w:rsidR="00082FB7" w:rsidRPr="00082FB7" w:rsidRDefault="00082FB7">
            <w:r w:rsidRPr="00082FB7">
              <w:t>KULTURNO UMETNIŠKO DRUŠTVO STRELA</w:t>
            </w:r>
          </w:p>
        </w:tc>
        <w:tc>
          <w:tcPr>
            <w:tcW w:w="3787" w:type="dxa"/>
            <w:noWrap/>
            <w:hideMark/>
          </w:tcPr>
          <w:p w14:paraId="5B7BF8AC" w14:textId="728B8D94" w:rsidR="00082FB7" w:rsidRPr="00082FB7" w:rsidRDefault="00082FB7">
            <w:r w:rsidRPr="00082FB7">
              <w:t>DAN ROCK ŽENA 2021</w:t>
            </w:r>
          </w:p>
        </w:tc>
        <w:tc>
          <w:tcPr>
            <w:tcW w:w="1890" w:type="dxa"/>
            <w:noWrap/>
            <w:hideMark/>
          </w:tcPr>
          <w:p w14:paraId="3DFFBB65" w14:textId="77777777" w:rsidR="00082FB7" w:rsidRPr="00082FB7" w:rsidRDefault="00082FB7" w:rsidP="00082FB7">
            <w:r w:rsidRPr="00082FB7">
              <w:t>1.213,26</w:t>
            </w:r>
          </w:p>
        </w:tc>
      </w:tr>
      <w:tr w:rsidR="00082FB7" w:rsidRPr="00082FB7" w14:paraId="0241450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CE58290" w14:textId="77777777" w:rsidR="00082FB7" w:rsidRPr="00082FB7" w:rsidRDefault="00082FB7">
            <w:r w:rsidRPr="00082FB7">
              <w:t>KULTURNI ZAVOD JUDOVSKI KULTURNI CENTER LJUBLJANA</w:t>
            </w:r>
          </w:p>
        </w:tc>
        <w:tc>
          <w:tcPr>
            <w:tcW w:w="3787" w:type="dxa"/>
            <w:noWrap/>
            <w:hideMark/>
          </w:tcPr>
          <w:p w14:paraId="2BCE8589" w14:textId="6C21DD4A" w:rsidR="00082FB7" w:rsidRPr="00082FB7" w:rsidRDefault="00082FB7">
            <w:r w:rsidRPr="00082FB7">
              <w:t>KONCERT MOSTOVI IN PRIJATELJSTVA</w:t>
            </w:r>
          </w:p>
        </w:tc>
        <w:tc>
          <w:tcPr>
            <w:tcW w:w="1890" w:type="dxa"/>
            <w:noWrap/>
            <w:hideMark/>
          </w:tcPr>
          <w:p w14:paraId="2CE5AD97" w14:textId="77777777" w:rsidR="00082FB7" w:rsidRPr="00082FB7" w:rsidRDefault="00082FB7" w:rsidP="00082FB7">
            <w:r w:rsidRPr="00082FB7">
              <w:t>2.726,91</w:t>
            </w:r>
          </w:p>
        </w:tc>
      </w:tr>
      <w:tr w:rsidR="00082FB7" w:rsidRPr="00082FB7" w14:paraId="2FE3D4FE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D013EB0" w14:textId="77777777" w:rsidR="00082FB7" w:rsidRPr="00082FB7" w:rsidRDefault="00082FB7">
            <w:r w:rsidRPr="00082FB7">
              <w:t>ZAVOD SEKTOR</w:t>
            </w:r>
          </w:p>
        </w:tc>
        <w:tc>
          <w:tcPr>
            <w:tcW w:w="3787" w:type="dxa"/>
            <w:noWrap/>
            <w:hideMark/>
          </w:tcPr>
          <w:p w14:paraId="53CE9B10" w14:textId="4FE8BE84" w:rsidR="00082FB7" w:rsidRPr="00082FB7" w:rsidRDefault="00082FB7">
            <w:r w:rsidRPr="00082FB7">
              <w:t>LIMINALNA SOZVOČJA</w:t>
            </w:r>
          </w:p>
        </w:tc>
        <w:tc>
          <w:tcPr>
            <w:tcW w:w="1890" w:type="dxa"/>
            <w:noWrap/>
            <w:hideMark/>
          </w:tcPr>
          <w:p w14:paraId="381F9D57" w14:textId="77777777" w:rsidR="00082FB7" w:rsidRPr="00082FB7" w:rsidRDefault="00082FB7" w:rsidP="00082FB7">
            <w:r w:rsidRPr="00082FB7">
              <w:t>1.198,64</w:t>
            </w:r>
          </w:p>
        </w:tc>
      </w:tr>
      <w:tr w:rsidR="00082FB7" w:rsidRPr="00082FB7" w14:paraId="4A22E346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26EEB90" w14:textId="77777777" w:rsidR="00082FB7" w:rsidRPr="00082FB7" w:rsidRDefault="00082FB7">
            <w:r w:rsidRPr="00082FB7">
              <w:t>GAŠPER PIANO</w:t>
            </w:r>
          </w:p>
        </w:tc>
        <w:tc>
          <w:tcPr>
            <w:tcW w:w="3787" w:type="dxa"/>
            <w:noWrap/>
            <w:hideMark/>
          </w:tcPr>
          <w:p w14:paraId="044FE49C" w14:textId="20DDD4B5" w:rsidR="00082FB7" w:rsidRPr="00082FB7" w:rsidRDefault="00082FB7">
            <w:r w:rsidRPr="00082FB7">
              <w:t>ŠKRIP (GAŠPER PIANO &amp; PRIMOŽ SUKIČ - DUET AKUSTIČNIH KITAR)</w:t>
            </w:r>
            <w:r w:rsidRPr="00082FB7">
              <w:t> </w:t>
            </w:r>
            <w:r w:rsidRPr="00082FB7">
              <w:t> </w:t>
            </w:r>
            <w:r w:rsidRPr="00082FB7">
              <w:t> </w:t>
            </w:r>
            <w:r w:rsidRPr="00082FB7">
              <w:t> </w:t>
            </w:r>
            <w:r w:rsidRPr="00082FB7">
              <w:t> </w:t>
            </w:r>
          </w:p>
        </w:tc>
        <w:tc>
          <w:tcPr>
            <w:tcW w:w="1890" w:type="dxa"/>
            <w:noWrap/>
            <w:hideMark/>
          </w:tcPr>
          <w:p w14:paraId="0801DA5D" w14:textId="77777777" w:rsidR="00082FB7" w:rsidRPr="00082FB7" w:rsidRDefault="00082FB7" w:rsidP="00082FB7">
            <w:r w:rsidRPr="00082FB7">
              <w:t>1.183,66</w:t>
            </w:r>
          </w:p>
        </w:tc>
      </w:tr>
      <w:tr w:rsidR="00082FB7" w:rsidRPr="00082FB7" w14:paraId="13EFB167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775C4D4" w14:textId="77777777" w:rsidR="00082FB7" w:rsidRPr="00082FB7" w:rsidRDefault="00082FB7">
            <w:r w:rsidRPr="00082FB7">
              <w:t>ZAVOD ALCEDO</w:t>
            </w:r>
          </w:p>
        </w:tc>
        <w:tc>
          <w:tcPr>
            <w:tcW w:w="3787" w:type="dxa"/>
            <w:noWrap/>
            <w:hideMark/>
          </w:tcPr>
          <w:p w14:paraId="3C0CCF09" w14:textId="22AB574E" w:rsidR="00082FB7" w:rsidRPr="00082FB7" w:rsidRDefault="00082FB7">
            <w:r w:rsidRPr="00082FB7">
              <w:t>POTUJOČI KINO BRIDKA BEBIČA: OD KOVAČA DO KNAPA</w:t>
            </w:r>
          </w:p>
        </w:tc>
        <w:tc>
          <w:tcPr>
            <w:tcW w:w="1890" w:type="dxa"/>
            <w:noWrap/>
            <w:hideMark/>
          </w:tcPr>
          <w:p w14:paraId="526F53D3" w14:textId="77777777" w:rsidR="00082FB7" w:rsidRPr="00082FB7" w:rsidRDefault="00082FB7" w:rsidP="00082FB7">
            <w:r w:rsidRPr="00082FB7">
              <w:t>509,42</w:t>
            </w:r>
          </w:p>
        </w:tc>
      </w:tr>
      <w:tr w:rsidR="00082FB7" w:rsidRPr="00082FB7" w14:paraId="7F0A47C0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D757789" w14:textId="77777777" w:rsidR="00082FB7" w:rsidRPr="00082FB7" w:rsidRDefault="00082FB7">
            <w:r w:rsidRPr="00082FB7">
              <w:t>JEZDIĆ UROŠ</w:t>
            </w:r>
          </w:p>
        </w:tc>
        <w:tc>
          <w:tcPr>
            <w:tcW w:w="3787" w:type="dxa"/>
            <w:noWrap/>
            <w:hideMark/>
          </w:tcPr>
          <w:p w14:paraId="4E77A8AC" w14:textId="34876BB3" w:rsidR="00082FB7" w:rsidRPr="00082FB7" w:rsidRDefault="00082FB7">
            <w:r w:rsidRPr="00082FB7">
              <w:t>AUTETNO</w:t>
            </w:r>
          </w:p>
        </w:tc>
        <w:tc>
          <w:tcPr>
            <w:tcW w:w="1890" w:type="dxa"/>
            <w:noWrap/>
            <w:hideMark/>
          </w:tcPr>
          <w:p w14:paraId="5F8EA985" w14:textId="77777777" w:rsidR="00082FB7" w:rsidRPr="00082FB7" w:rsidRDefault="00082FB7" w:rsidP="00082FB7">
            <w:r w:rsidRPr="00082FB7">
              <w:t>1.198,64</w:t>
            </w:r>
          </w:p>
        </w:tc>
      </w:tr>
      <w:tr w:rsidR="00082FB7" w:rsidRPr="00082FB7" w14:paraId="081F563E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86F9B4B" w14:textId="77777777" w:rsidR="00082FB7" w:rsidRPr="00082FB7" w:rsidRDefault="00082FB7">
            <w:r w:rsidRPr="00082FB7">
              <w:t>KULTURNI DOM KRŠKO</w:t>
            </w:r>
          </w:p>
        </w:tc>
        <w:tc>
          <w:tcPr>
            <w:tcW w:w="3787" w:type="dxa"/>
            <w:noWrap/>
            <w:hideMark/>
          </w:tcPr>
          <w:p w14:paraId="7CA56089" w14:textId="6635BA90" w:rsidR="00082FB7" w:rsidRPr="00082FB7" w:rsidRDefault="00082FB7">
            <w:r w:rsidRPr="00082FB7">
              <w:t>ARSONICA 2021</w:t>
            </w:r>
          </w:p>
        </w:tc>
        <w:tc>
          <w:tcPr>
            <w:tcW w:w="1890" w:type="dxa"/>
            <w:noWrap/>
            <w:hideMark/>
          </w:tcPr>
          <w:p w14:paraId="6F75753B" w14:textId="77777777" w:rsidR="00082FB7" w:rsidRPr="00082FB7" w:rsidRDefault="00082FB7" w:rsidP="00082FB7">
            <w:r w:rsidRPr="00082FB7">
              <w:t>1.974,76</w:t>
            </w:r>
          </w:p>
        </w:tc>
      </w:tr>
      <w:tr w:rsidR="00082FB7" w:rsidRPr="00082FB7" w14:paraId="3BA6A52B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53C3B1A" w14:textId="77777777" w:rsidR="00082FB7" w:rsidRPr="00082FB7" w:rsidRDefault="00082FB7">
            <w:r w:rsidRPr="00082FB7">
              <w:t>ŠAJINA MIHA</w:t>
            </w:r>
          </w:p>
        </w:tc>
        <w:tc>
          <w:tcPr>
            <w:tcW w:w="3787" w:type="dxa"/>
            <w:noWrap/>
            <w:hideMark/>
          </w:tcPr>
          <w:p w14:paraId="62B41F39" w14:textId="48BC2C8A" w:rsidR="00082FB7" w:rsidRPr="00082FB7" w:rsidRDefault="00082FB7">
            <w:r w:rsidRPr="00082FB7">
              <w:t>LYING COBRA</w:t>
            </w:r>
          </w:p>
        </w:tc>
        <w:tc>
          <w:tcPr>
            <w:tcW w:w="1890" w:type="dxa"/>
            <w:noWrap/>
            <w:hideMark/>
          </w:tcPr>
          <w:p w14:paraId="331EB230" w14:textId="77777777" w:rsidR="00082FB7" w:rsidRPr="00082FB7" w:rsidRDefault="00082FB7" w:rsidP="00082FB7">
            <w:r w:rsidRPr="00082FB7">
              <w:t>1.138,71</w:t>
            </w:r>
          </w:p>
        </w:tc>
      </w:tr>
      <w:tr w:rsidR="00082FB7" w:rsidRPr="00082FB7" w14:paraId="49A91555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31B3246" w14:textId="77777777" w:rsidR="00082FB7" w:rsidRPr="00082FB7" w:rsidRDefault="00082FB7">
            <w:r w:rsidRPr="00082FB7">
              <w:t>ZADRAVEC JOŽE</w:t>
            </w:r>
          </w:p>
        </w:tc>
        <w:tc>
          <w:tcPr>
            <w:tcW w:w="3787" w:type="dxa"/>
            <w:noWrap/>
            <w:hideMark/>
          </w:tcPr>
          <w:p w14:paraId="45645E21" w14:textId="4D0C3479" w:rsidR="00082FB7" w:rsidRPr="00082FB7" w:rsidRDefault="00082FB7">
            <w:r w:rsidRPr="00082FB7">
              <w:t>18 – THE BEST OF JZ</w:t>
            </w:r>
          </w:p>
        </w:tc>
        <w:tc>
          <w:tcPr>
            <w:tcW w:w="1890" w:type="dxa"/>
            <w:noWrap/>
            <w:hideMark/>
          </w:tcPr>
          <w:p w14:paraId="367BE265" w14:textId="77777777" w:rsidR="00082FB7" w:rsidRPr="00082FB7" w:rsidRDefault="00082FB7" w:rsidP="00082FB7">
            <w:r w:rsidRPr="00082FB7">
              <w:t>1.198,64</w:t>
            </w:r>
          </w:p>
        </w:tc>
      </w:tr>
      <w:tr w:rsidR="00082FB7" w:rsidRPr="00082FB7" w14:paraId="3665D5B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6A43325" w14:textId="77777777" w:rsidR="00082FB7" w:rsidRPr="00082FB7" w:rsidRDefault="00082FB7">
            <w:r w:rsidRPr="00082FB7">
              <w:t>KULTURNO DRUŠTVO GROBELNO</w:t>
            </w:r>
          </w:p>
        </w:tc>
        <w:tc>
          <w:tcPr>
            <w:tcW w:w="3787" w:type="dxa"/>
            <w:noWrap/>
            <w:hideMark/>
          </w:tcPr>
          <w:p w14:paraId="144B0768" w14:textId="5C5F5E81" w:rsidR="00082FB7" w:rsidRPr="00082FB7" w:rsidRDefault="00082FB7">
            <w:r w:rsidRPr="00082FB7">
              <w:t>XI. MAK (MLADI – AVTOR – KANT)</w:t>
            </w:r>
            <w:r w:rsidRPr="00082FB7">
              <w:br/>
              <w:t>(MEDNARODNI KANTAVTORSKI FESTIVAL)</w:t>
            </w:r>
          </w:p>
        </w:tc>
        <w:tc>
          <w:tcPr>
            <w:tcW w:w="1890" w:type="dxa"/>
            <w:noWrap/>
            <w:hideMark/>
          </w:tcPr>
          <w:p w14:paraId="1D67E917" w14:textId="77777777" w:rsidR="00082FB7" w:rsidRPr="00082FB7" w:rsidRDefault="00082FB7" w:rsidP="00082FB7">
            <w:r w:rsidRPr="00082FB7">
              <w:t>1.738,03</w:t>
            </w:r>
          </w:p>
        </w:tc>
      </w:tr>
      <w:tr w:rsidR="00082FB7" w:rsidRPr="00082FB7" w14:paraId="7C4A55D6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BC3EC4C" w14:textId="77777777" w:rsidR="00082FB7" w:rsidRPr="00082FB7" w:rsidRDefault="00082FB7">
            <w:r w:rsidRPr="00082FB7">
              <w:t>HOSTNIK TOMAŽ</w:t>
            </w:r>
          </w:p>
        </w:tc>
        <w:tc>
          <w:tcPr>
            <w:tcW w:w="3787" w:type="dxa"/>
            <w:noWrap/>
            <w:hideMark/>
          </w:tcPr>
          <w:p w14:paraId="264D0943" w14:textId="66D74DBB" w:rsidR="00082FB7" w:rsidRPr="00082FB7" w:rsidRDefault="00082FB7">
            <w:r w:rsidRPr="00082FB7">
              <w:t>SNEMANJE, IZDAJA IN PROMOCIJA</w:t>
            </w:r>
            <w:r w:rsidR="00DA640E">
              <w:t xml:space="preserve"> </w:t>
            </w:r>
            <w:r w:rsidRPr="00082FB7">
              <w:t>ALBUMA »NA GOLGOTA«</w:t>
            </w:r>
          </w:p>
        </w:tc>
        <w:tc>
          <w:tcPr>
            <w:tcW w:w="1890" w:type="dxa"/>
            <w:noWrap/>
            <w:hideMark/>
          </w:tcPr>
          <w:p w14:paraId="7469074F" w14:textId="77777777" w:rsidR="00082FB7" w:rsidRPr="00082FB7" w:rsidRDefault="00082FB7" w:rsidP="00082FB7">
            <w:r w:rsidRPr="00082FB7">
              <w:t>1.198,64</w:t>
            </w:r>
          </w:p>
        </w:tc>
      </w:tr>
      <w:tr w:rsidR="00082FB7" w:rsidRPr="00082FB7" w14:paraId="2889C52D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ACBE190" w14:textId="77777777" w:rsidR="00082FB7" w:rsidRPr="00082FB7" w:rsidRDefault="00082FB7">
            <w:r w:rsidRPr="00082FB7">
              <w:t>INŠTITUT ABECEDA.ABECEDA</w:t>
            </w:r>
          </w:p>
        </w:tc>
        <w:tc>
          <w:tcPr>
            <w:tcW w:w="3787" w:type="dxa"/>
            <w:noWrap/>
            <w:hideMark/>
          </w:tcPr>
          <w:p w14:paraId="0A991DAB" w14:textId="389EAEE1" w:rsidR="00082FB7" w:rsidRPr="00082FB7" w:rsidRDefault="00082FB7">
            <w:r w:rsidRPr="00082FB7">
              <w:t>MLADI RAZISKOVALCI IV.</w:t>
            </w:r>
          </w:p>
        </w:tc>
        <w:tc>
          <w:tcPr>
            <w:tcW w:w="1890" w:type="dxa"/>
            <w:noWrap/>
            <w:hideMark/>
          </w:tcPr>
          <w:p w14:paraId="2F13E01F" w14:textId="77777777" w:rsidR="00082FB7" w:rsidRPr="00082FB7" w:rsidRDefault="00082FB7" w:rsidP="00082FB7">
            <w:r w:rsidRPr="00082FB7">
              <w:t>2.367,31</w:t>
            </w:r>
          </w:p>
        </w:tc>
      </w:tr>
      <w:tr w:rsidR="00082FB7" w:rsidRPr="00082FB7" w14:paraId="1C83D341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85E26DD" w14:textId="77777777" w:rsidR="00082FB7" w:rsidRPr="00082FB7" w:rsidRDefault="00082FB7">
            <w:r w:rsidRPr="00082FB7">
              <w:t>MLADINSKI CENTER KRŠKO</w:t>
            </w:r>
          </w:p>
        </w:tc>
        <w:tc>
          <w:tcPr>
            <w:tcW w:w="3787" w:type="dxa"/>
            <w:noWrap/>
            <w:hideMark/>
          </w:tcPr>
          <w:p w14:paraId="5F05CC1E" w14:textId="4DA6B838" w:rsidR="00082FB7" w:rsidRPr="00082FB7" w:rsidRDefault="00082FB7">
            <w:r w:rsidRPr="00082FB7">
              <w:t xml:space="preserve">GENERATOR FESTIVAL </w:t>
            </w:r>
          </w:p>
        </w:tc>
        <w:tc>
          <w:tcPr>
            <w:tcW w:w="1890" w:type="dxa"/>
            <w:noWrap/>
            <w:hideMark/>
          </w:tcPr>
          <w:p w14:paraId="7C7480F3" w14:textId="77777777" w:rsidR="00082FB7" w:rsidRPr="00082FB7" w:rsidRDefault="00082FB7" w:rsidP="00082FB7">
            <w:r w:rsidRPr="00082FB7">
              <w:t>1.424,88</w:t>
            </w:r>
          </w:p>
        </w:tc>
      </w:tr>
      <w:tr w:rsidR="00082FB7" w:rsidRPr="00082FB7" w14:paraId="0CC5BE0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84C2A86" w14:textId="77777777" w:rsidR="00082FB7" w:rsidRPr="00082FB7" w:rsidRDefault="00082FB7">
            <w:r w:rsidRPr="00082FB7">
              <w:t>KRAJNČAN KRISTIJAN</w:t>
            </w:r>
          </w:p>
        </w:tc>
        <w:tc>
          <w:tcPr>
            <w:tcW w:w="3787" w:type="dxa"/>
            <w:noWrap/>
            <w:hideMark/>
          </w:tcPr>
          <w:p w14:paraId="6D081C36" w14:textId="7E6FE436" w:rsidR="00082FB7" w:rsidRPr="00082FB7" w:rsidRDefault="00082FB7">
            <w:r w:rsidRPr="00082FB7">
              <w:t>DRUMMINGCELLIST: ZABUČALE GORE (BOBNJAJOČIČELIST: ZABUČALE GORE)</w:t>
            </w:r>
          </w:p>
        </w:tc>
        <w:tc>
          <w:tcPr>
            <w:tcW w:w="1890" w:type="dxa"/>
            <w:noWrap/>
            <w:hideMark/>
          </w:tcPr>
          <w:p w14:paraId="6B2F3309" w14:textId="77777777" w:rsidR="00082FB7" w:rsidRPr="00082FB7" w:rsidRDefault="00082FB7" w:rsidP="00082FB7">
            <w:r w:rsidRPr="00082FB7">
              <w:t>1.198,64</w:t>
            </w:r>
          </w:p>
        </w:tc>
      </w:tr>
      <w:tr w:rsidR="00082FB7" w:rsidRPr="00082FB7" w14:paraId="691A92F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9170F32" w14:textId="77777777" w:rsidR="00082FB7" w:rsidRPr="00082FB7" w:rsidRDefault="00082FB7">
            <w:r w:rsidRPr="00082FB7">
              <w:t>KOŠIR ROK s.p.</w:t>
            </w:r>
          </w:p>
        </w:tc>
        <w:tc>
          <w:tcPr>
            <w:tcW w:w="3787" w:type="dxa"/>
            <w:noWrap/>
            <w:hideMark/>
          </w:tcPr>
          <w:p w14:paraId="24AEBB0C" w14:textId="10E6639B" w:rsidR="00082FB7" w:rsidRPr="00082FB7" w:rsidRDefault="00082FB7">
            <w:r w:rsidRPr="00082FB7">
              <w:t>PINELINA DNEVNA SOBA 2021</w:t>
            </w:r>
          </w:p>
        </w:tc>
        <w:tc>
          <w:tcPr>
            <w:tcW w:w="1890" w:type="dxa"/>
            <w:noWrap/>
            <w:hideMark/>
          </w:tcPr>
          <w:p w14:paraId="5E4A7294" w14:textId="77777777" w:rsidR="00082FB7" w:rsidRPr="00082FB7" w:rsidRDefault="00082FB7" w:rsidP="00082FB7">
            <w:r w:rsidRPr="00082FB7">
              <w:t>1.648,13</w:t>
            </w:r>
          </w:p>
        </w:tc>
      </w:tr>
      <w:tr w:rsidR="00082FB7" w:rsidRPr="00082FB7" w14:paraId="2116CA7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B843F6E" w14:textId="53056090" w:rsidR="00082FB7" w:rsidRPr="00082FB7" w:rsidRDefault="00082FB7">
            <w:r w:rsidRPr="00082FB7">
              <w:t>ZAVOD S. BAROČNI ORKESTER, ZAVOD ZA OHRANJANJE GLASBENE DEDIŠČINE BAROKA</w:t>
            </w:r>
          </w:p>
        </w:tc>
        <w:tc>
          <w:tcPr>
            <w:tcW w:w="3787" w:type="dxa"/>
            <w:noWrap/>
            <w:hideMark/>
          </w:tcPr>
          <w:p w14:paraId="5B823FEB" w14:textId="0929791D" w:rsidR="00082FB7" w:rsidRPr="00082FB7" w:rsidRDefault="00082FB7">
            <w:r w:rsidRPr="00082FB7">
              <w:t>LJUBLJANA BAROK 2021</w:t>
            </w:r>
          </w:p>
        </w:tc>
        <w:tc>
          <w:tcPr>
            <w:tcW w:w="1890" w:type="dxa"/>
            <w:noWrap/>
            <w:hideMark/>
          </w:tcPr>
          <w:p w14:paraId="2EDAF5DC" w14:textId="77777777" w:rsidR="00082FB7" w:rsidRPr="00082FB7" w:rsidRDefault="00082FB7" w:rsidP="00082FB7">
            <w:r w:rsidRPr="00082FB7">
              <w:t>2.996,60</w:t>
            </w:r>
          </w:p>
        </w:tc>
      </w:tr>
      <w:tr w:rsidR="00082FB7" w:rsidRPr="00082FB7" w14:paraId="74E589F0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26142DF" w14:textId="77777777" w:rsidR="00082FB7" w:rsidRPr="00082FB7" w:rsidRDefault="00082FB7">
            <w:r w:rsidRPr="00082FB7">
              <w:t>KULTURNI DOM NOVA GORICA</w:t>
            </w:r>
          </w:p>
        </w:tc>
        <w:tc>
          <w:tcPr>
            <w:tcW w:w="3787" w:type="dxa"/>
            <w:noWrap/>
            <w:hideMark/>
          </w:tcPr>
          <w:p w14:paraId="684F151D" w14:textId="1FB6C2C3" w:rsidR="00082FB7" w:rsidRPr="00082FB7" w:rsidRDefault="00082FB7">
            <w:r w:rsidRPr="00082FB7">
              <w:t>FLORES MUSICAE - FESTIVAL SREDNJEVEŠKE IN RENESANČNE GLASBE</w:t>
            </w:r>
          </w:p>
        </w:tc>
        <w:tc>
          <w:tcPr>
            <w:tcW w:w="1890" w:type="dxa"/>
            <w:noWrap/>
            <w:hideMark/>
          </w:tcPr>
          <w:p w14:paraId="3CE9EAE8" w14:textId="77777777" w:rsidR="00082FB7" w:rsidRPr="00082FB7" w:rsidRDefault="00082FB7" w:rsidP="00082FB7">
            <w:r w:rsidRPr="00082FB7">
              <w:t>1.924,04</w:t>
            </w:r>
          </w:p>
        </w:tc>
      </w:tr>
      <w:tr w:rsidR="00082FB7" w:rsidRPr="00082FB7" w14:paraId="212C4F91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4E9BD37" w14:textId="77777777" w:rsidR="00082FB7" w:rsidRPr="00082FB7" w:rsidRDefault="00082FB7">
            <w:r w:rsidRPr="00082FB7">
              <w:t>SPLOŠNA KNJIŽNICA SLOVENSKE KONJICE</w:t>
            </w:r>
          </w:p>
        </w:tc>
        <w:tc>
          <w:tcPr>
            <w:tcW w:w="3787" w:type="dxa"/>
            <w:noWrap/>
            <w:hideMark/>
          </w:tcPr>
          <w:p w14:paraId="360CB8BA" w14:textId="4738DEE3" w:rsidR="00082FB7" w:rsidRPr="00082FB7" w:rsidRDefault="00082FB7">
            <w:r w:rsidRPr="00082FB7">
              <w:t>KONCERTNI CIKEL PRI DIDIJU</w:t>
            </w:r>
          </w:p>
        </w:tc>
        <w:tc>
          <w:tcPr>
            <w:tcW w:w="1890" w:type="dxa"/>
            <w:noWrap/>
            <w:hideMark/>
          </w:tcPr>
          <w:p w14:paraId="211797EE" w14:textId="77777777" w:rsidR="00082FB7" w:rsidRPr="00082FB7" w:rsidRDefault="00082FB7" w:rsidP="00082FB7">
            <w:r w:rsidRPr="00082FB7">
              <w:t>1.480,03</w:t>
            </w:r>
          </w:p>
        </w:tc>
      </w:tr>
      <w:tr w:rsidR="00082FB7" w:rsidRPr="00082FB7" w14:paraId="68156C1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3BF539CE" w14:textId="77777777" w:rsidR="00082FB7" w:rsidRPr="00082FB7" w:rsidRDefault="00082FB7">
            <w:r w:rsidRPr="00082FB7">
              <w:t>KULTURNO DRUŠTVO SIMFONIČNI ORKESTER CANTABILE</w:t>
            </w:r>
          </w:p>
        </w:tc>
        <w:tc>
          <w:tcPr>
            <w:tcW w:w="3787" w:type="dxa"/>
            <w:noWrap/>
            <w:hideMark/>
          </w:tcPr>
          <w:p w14:paraId="49B75C4B" w14:textId="791B3BF4" w:rsidR="00082FB7" w:rsidRPr="00082FB7" w:rsidRDefault="00082FB7">
            <w:r w:rsidRPr="00082FB7">
              <w:t>BOŽIČ V LJUBLJANI 2021</w:t>
            </w:r>
          </w:p>
        </w:tc>
        <w:tc>
          <w:tcPr>
            <w:tcW w:w="1890" w:type="dxa"/>
            <w:noWrap/>
            <w:hideMark/>
          </w:tcPr>
          <w:p w14:paraId="1A5C7587" w14:textId="77777777" w:rsidR="00082FB7" w:rsidRPr="00082FB7" w:rsidRDefault="00082FB7" w:rsidP="00082FB7">
            <w:r w:rsidRPr="00082FB7">
              <w:t>1.184,02</w:t>
            </w:r>
          </w:p>
        </w:tc>
      </w:tr>
      <w:tr w:rsidR="00082FB7" w:rsidRPr="00082FB7" w14:paraId="33EC2A4F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8DFD8F1" w14:textId="77777777" w:rsidR="00082FB7" w:rsidRPr="00082FB7" w:rsidRDefault="00082FB7">
            <w:r w:rsidRPr="00082FB7">
              <w:t>DRUŠTVO PRIJATELJEV GLASBE</w:t>
            </w:r>
          </w:p>
        </w:tc>
        <w:tc>
          <w:tcPr>
            <w:tcW w:w="3787" w:type="dxa"/>
            <w:noWrap/>
            <w:hideMark/>
          </w:tcPr>
          <w:p w14:paraId="5E924654" w14:textId="0D1757E0" w:rsidR="00082FB7" w:rsidRPr="00082FB7" w:rsidRDefault="00082FB7">
            <w:r w:rsidRPr="00082FB7">
              <w:t>AMABILE Z …</w:t>
            </w:r>
          </w:p>
        </w:tc>
        <w:tc>
          <w:tcPr>
            <w:tcW w:w="1890" w:type="dxa"/>
            <w:noWrap/>
            <w:hideMark/>
          </w:tcPr>
          <w:p w14:paraId="2CA0E7DF" w14:textId="77777777" w:rsidR="00082FB7" w:rsidRPr="00082FB7" w:rsidRDefault="00082FB7" w:rsidP="00082FB7">
            <w:r w:rsidRPr="00082FB7">
              <w:t>1.272,82</w:t>
            </w:r>
          </w:p>
        </w:tc>
      </w:tr>
      <w:tr w:rsidR="00082FB7" w:rsidRPr="00082FB7" w14:paraId="7929D45E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061FD971" w14:textId="77777777" w:rsidR="00082FB7" w:rsidRPr="00082FB7" w:rsidRDefault="00082FB7">
            <w:r w:rsidRPr="00082FB7">
              <w:t>ZAVOD KUSKUS</w:t>
            </w:r>
          </w:p>
        </w:tc>
        <w:tc>
          <w:tcPr>
            <w:tcW w:w="3787" w:type="dxa"/>
            <w:noWrap/>
            <w:hideMark/>
          </w:tcPr>
          <w:p w14:paraId="0EE57522" w14:textId="1AB3C3AC" w:rsidR="00082FB7" w:rsidRPr="00082FB7" w:rsidRDefault="00082FB7">
            <w:r w:rsidRPr="00082FB7">
              <w:t>IZVIRNI INSTRUMENTI – RAZSTAVA, DELAVNICE, KONCERTI</w:t>
            </w:r>
            <w:r w:rsidR="00DA640E">
              <w:t xml:space="preserve">  </w:t>
            </w:r>
            <w:r w:rsidRPr="00082FB7">
              <w:t xml:space="preserve"> </w:t>
            </w:r>
          </w:p>
        </w:tc>
        <w:tc>
          <w:tcPr>
            <w:tcW w:w="1890" w:type="dxa"/>
            <w:noWrap/>
            <w:hideMark/>
          </w:tcPr>
          <w:p w14:paraId="13CB4BDB" w14:textId="77777777" w:rsidR="00082FB7" w:rsidRPr="00082FB7" w:rsidRDefault="00082FB7" w:rsidP="00082FB7">
            <w:r w:rsidRPr="00082FB7">
              <w:t>888,02</w:t>
            </w:r>
          </w:p>
        </w:tc>
      </w:tr>
      <w:tr w:rsidR="00082FB7" w:rsidRPr="00082FB7" w14:paraId="5BE45F7C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4C502BF" w14:textId="77777777" w:rsidR="00082FB7" w:rsidRPr="00082FB7" w:rsidRDefault="00082FB7">
            <w:r w:rsidRPr="00082FB7">
              <w:t>SOZVEN, DRUŠTVO ZA SODOBNO GLASBO</w:t>
            </w:r>
          </w:p>
        </w:tc>
        <w:tc>
          <w:tcPr>
            <w:tcW w:w="3787" w:type="dxa"/>
            <w:noWrap/>
            <w:hideMark/>
          </w:tcPr>
          <w:p w14:paraId="2507491B" w14:textId="2E45DEB6" w:rsidR="00082FB7" w:rsidRPr="00082FB7" w:rsidRDefault="00082FB7">
            <w:r w:rsidRPr="00082FB7">
              <w:t>MUZINA I.DR., TRIDESTLETNICI OB ROB</w:t>
            </w:r>
          </w:p>
        </w:tc>
        <w:tc>
          <w:tcPr>
            <w:tcW w:w="1890" w:type="dxa"/>
            <w:noWrap/>
            <w:hideMark/>
          </w:tcPr>
          <w:p w14:paraId="238C63FB" w14:textId="77777777" w:rsidR="00082FB7" w:rsidRPr="00082FB7" w:rsidRDefault="00082FB7" w:rsidP="00082FB7">
            <w:r w:rsidRPr="00082FB7">
              <w:t>783,23</w:t>
            </w:r>
          </w:p>
        </w:tc>
      </w:tr>
      <w:tr w:rsidR="00082FB7" w:rsidRPr="00082FB7" w14:paraId="5BF35602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633006F0" w14:textId="0B8BFCF8" w:rsidR="00082FB7" w:rsidRPr="00082FB7" w:rsidRDefault="00082FB7">
            <w:r w:rsidRPr="00082FB7">
              <w:lastRenderedPageBreak/>
              <w:t>ZNANSTVENO-RAZISKOVALNO ZDRUŽENJE ZA UMETNOST, KULTURNE IN IZOBRAŽEVALNE PROGRAME IN TEHNOLOGIJO EPEKA, SOCIALNO PODJETJE</w:t>
            </w:r>
          </w:p>
        </w:tc>
        <w:tc>
          <w:tcPr>
            <w:tcW w:w="3787" w:type="dxa"/>
            <w:noWrap/>
            <w:hideMark/>
          </w:tcPr>
          <w:p w14:paraId="44871ECC" w14:textId="787C410B" w:rsidR="00082FB7" w:rsidRPr="00082FB7" w:rsidRDefault="00082FB7">
            <w:r w:rsidRPr="00082FB7">
              <w:t>KLASIKA DANES? JUTRI?</w:t>
            </w:r>
          </w:p>
        </w:tc>
        <w:tc>
          <w:tcPr>
            <w:tcW w:w="1890" w:type="dxa"/>
            <w:noWrap/>
            <w:hideMark/>
          </w:tcPr>
          <w:p w14:paraId="0EB54A62" w14:textId="77777777" w:rsidR="00082FB7" w:rsidRPr="00082FB7" w:rsidRDefault="00082FB7" w:rsidP="00082FB7">
            <w:r w:rsidRPr="00082FB7">
              <w:t>1.480,03</w:t>
            </w:r>
          </w:p>
        </w:tc>
      </w:tr>
      <w:tr w:rsidR="00082FB7" w:rsidRPr="00082FB7" w14:paraId="7938E16A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13784B6" w14:textId="77777777" w:rsidR="00082FB7" w:rsidRPr="00082FB7" w:rsidRDefault="00082FB7">
            <w:r w:rsidRPr="00082FB7">
              <w:t>BERGER JAKA</w:t>
            </w:r>
          </w:p>
        </w:tc>
        <w:tc>
          <w:tcPr>
            <w:tcW w:w="3787" w:type="dxa"/>
            <w:noWrap/>
            <w:hideMark/>
          </w:tcPr>
          <w:p w14:paraId="69EB08DD" w14:textId="713AA5D3" w:rsidR="00082FB7" w:rsidRPr="00082FB7" w:rsidRDefault="00082FB7">
            <w:r w:rsidRPr="00082FB7">
              <w:t>POETRIX</w:t>
            </w:r>
          </w:p>
        </w:tc>
        <w:tc>
          <w:tcPr>
            <w:tcW w:w="1890" w:type="dxa"/>
            <w:noWrap/>
            <w:hideMark/>
          </w:tcPr>
          <w:p w14:paraId="78C002D0" w14:textId="77777777" w:rsidR="00082FB7" w:rsidRPr="00082FB7" w:rsidRDefault="00082FB7" w:rsidP="00082FB7">
            <w:r w:rsidRPr="00082FB7">
              <w:t>1.184,02</w:t>
            </w:r>
          </w:p>
        </w:tc>
      </w:tr>
      <w:tr w:rsidR="00082FB7" w:rsidRPr="00082FB7" w14:paraId="67DBAE67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162CA974" w14:textId="77777777" w:rsidR="00082FB7" w:rsidRPr="00082FB7" w:rsidRDefault="00082FB7">
            <w:r w:rsidRPr="00082FB7">
              <w:t>BOŠTJANČIČ ANDREJ</w:t>
            </w:r>
          </w:p>
        </w:tc>
        <w:tc>
          <w:tcPr>
            <w:tcW w:w="3787" w:type="dxa"/>
            <w:noWrap/>
            <w:hideMark/>
          </w:tcPr>
          <w:p w14:paraId="4A6D8A0D" w14:textId="66ED3F4D" w:rsidR="00082FB7" w:rsidRPr="00082FB7" w:rsidRDefault="00082FB7">
            <w:r w:rsidRPr="00082FB7">
              <w:t xml:space="preserve">KOLOVRAT </w:t>
            </w:r>
          </w:p>
        </w:tc>
        <w:tc>
          <w:tcPr>
            <w:tcW w:w="1890" w:type="dxa"/>
            <w:noWrap/>
            <w:hideMark/>
          </w:tcPr>
          <w:p w14:paraId="6755F66D" w14:textId="77777777" w:rsidR="00082FB7" w:rsidRPr="00082FB7" w:rsidRDefault="00082FB7" w:rsidP="00082FB7">
            <w:r w:rsidRPr="00082FB7">
              <w:t>1.176,35</w:t>
            </w:r>
          </w:p>
        </w:tc>
      </w:tr>
      <w:tr w:rsidR="00082FB7" w:rsidRPr="00082FB7" w14:paraId="0AEFE15E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1BE9A74" w14:textId="77777777" w:rsidR="00082FB7" w:rsidRPr="00082FB7" w:rsidRDefault="00082FB7">
            <w:r w:rsidRPr="00082FB7">
              <w:t>VOGELNIK SAJE BRINA</w:t>
            </w:r>
          </w:p>
        </w:tc>
        <w:tc>
          <w:tcPr>
            <w:tcW w:w="3787" w:type="dxa"/>
            <w:noWrap/>
            <w:hideMark/>
          </w:tcPr>
          <w:p w14:paraId="383849B4" w14:textId="0EEA388B" w:rsidR="00082FB7" w:rsidRPr="00082FB7" w:rsidRDefault="00082FB7">
            <w:r w:rsidRPr="00082FB7">
              <w:t xml:space="preserve">ZELENA ZAVIST </w:t>
            </w:r>
          </w:p>
        </w:tc>
        <w:tc>
          <w:tcPr>
            <w:tcW w:w="1890" w:type="dxa"/>
            <w:noWrap/>
            <w:hideMark/>
          </w:tcPr>
          <w:p w14:paraId="62705814" w14:textId="77777777" w:rsidR="00082FB7" w:rsidRPr="00082FB7" w:rsidRDefault="00082FB7" w:rsidP="00082FB7">
            <w:r w:rsidRPr="00082FB7">
              <w:t>1.242,49</w:t>
            </w:r>
          </w:p>
        </w:tc>
      </w:tr>
      <w:tr w:rsidR="00082FB7" w:rsidRPr="00082FB7" w14:paraId="627671E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2FA58E6B" w14:textId="77777777" w:rsidR="00082FB7" w:rsidRPr="00082FB7" w:rsidRDefault="00082FB7">
            <w:r w:rsidRPr="00082FB7">
              <w:t>KUS PETER</w:t>
            </w:r>
          </w:p>
        </w:tc>
        <w:tc>
          <w:tcPr>
            <w:tcW w:w="3787" w:type="dxa"/>
            <w:noWrap/>
            <w:hideMark/>
          </w:tcPr>
          <w:p w14:paraId="7D556C58" w14:textId="200CC6CE" w:rsidR="00082FB7" w:rsidRPr="00082FB7" w:rsidRDefault="00082FB7">
            <w:r w:rsidRPr="00082FB7">
              <w:t>ODMEVI NARAVE</w:t>
            </w:r>
          </w:p>
        </w:tc>
        <w:tc>
          <w:tcPr>
            <w:tcW w:w="1890" w:type="dxa"/>
            <w:noWrap/>
            <w:hideMark/>
          </w:tcPr>
          <w:p w14:paraId="512A6521" w14:textId="77777777" w:rsidR="00082FB7" w:rsidRPr="00082FB7" w:rsidRDefault="00082FB7" w:rsidP="00082FB7">
            <w:r w:rsidRPr="00082FB7">
              <w:t>898,98</w:t>
            </w:r>
          </w:p>
        </w:tc>
      </w:tr>
      <w:tr w:rsidR="00082FB7" w:rsidRPr="00082FB7" w14:paraId="4C118FC6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74FBF591" w14:textId="00DD97C9" w:rsidR="00082FB7" w:rsidRPr="00082FB7" w:rsidRDefault="002A2F70">
            <w:r w:rsidRPr="00082FB7">
              <w:t>TILEN DRAKSLER</w:t>
            </w:r>
          </w:p>
        </w:tc>
        <w:tc>
          <w:tcPr>
            <w:tcW w:w="3787" w:type="dxa"/>
            <w:noWrap/>
            <w:hideMark/>
          </w:tcPr>
          <w:p w14:paraId="0108AF4B" w14:textId="1120B625" w:rsidR="00082FB7" w:rsidRPr="00082FB7" w:rsidRDefault="00082FB7">
            <w:r w:rsidRPr="00082FB7">
              <w:t>PENEČA KLASIKA</w:t>
            </w:r>
          </w:p>
        </w:tc>
        <w:tc>
          <w:tcPr>
            <w:tcW w:w="1890" w:type="dxa"/>
            <w:noWrap/>
            <w:hideMark/>
          </w:tcPr>
          <w:p w14:paraId="45398E36" w14:textId="6513A203" w:rsidR="00082FB7" w:rsidRPr="00082FB7" w:rsidRDefault="00082FB7" w:rsidP="00082FB7">
            <w:r w:rsidRPr="00082FB7">
              <w:t>5</w:t>
            </w:r>
            <w:r>
              <w:t>.</w:t>
            </w:r>
            <w:r w:rsidRPr="00082FB7">
              <w:t>000,00</w:t>
            </w:r>
          </w:p>
        </w:tc>
      </w:tr>
      <w:tr w:rsidR="00082FB7" w:rsidRPr="00082FB7" w14:paraId="419D4933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58C58249" w14:textId="77777777" w:rsidR="00082FB7" w:rsidRPr="00082FB7" w:rsidRDefault="00082FB7">
            <w:r w:rsidRPr="00082FB7">
              <w:t>KOBAL ANDREJ</w:t>
            </w:r>
          </w:p>
        </w:tc>
        <w:tc>
          <w:tcPr>
            <w:tcW w:w="3787" w:type="dxa"/>
            <w:noWrap/>
            <w:hideMark/>
          </w:tcPr>
          <w:p w14:paraId="2C23FED1" w14:textId="09C68CE6" w:rsidR="00082FB7" w:rsidRPr="00082FB7" w:rsidRDefault="00082FB7">
            <w:r w:rsidRPr="00082FB7">
              <w:t>IMPERFECT SEQUNCER</w:t>
            </w:r>
          </w:p>
        </w:tc>
        <w:tc>
          <w:tcPr>
            <w:tcW w:w="1890" w:type="dxa"/>
            <w:noWrap/>
            <w:hideMark/>
          </w:tcPr>
          <w:p w14:paraId="7BF358A9" w14:textId="0119EAF2" w:rsidR="00082FB7" w:rsidRPr="00082FB7" w:rsidRDefault="00082FB7" w:rsidP="00082FB7">
            <w:r w:rsidRPr="00082FB7">
              <w:t>5</w:t>
            </w:r>
            <w:r>
              <w:t>.</w:t>
            </w:r>
            <w:r w:rsidRPr="00082FB7">
              <w:t>000,00</w:t>
            </w:r>
          </w:p>
        </w:tc>
      </w:tr>
      <w:tr w:rsidR="00082FB7" w:rsidRPr="00082FB7" w14:paraId="41FAFA01" w14:textId="77777777" w:rsidTr="00082FB7">
        <w:trPr>
          <w:trHeight w:val="300"/>
        </w:trPr>
        <w:tc>
          <w:tcPr>
            <w:tcW w:w="3929" w:type="dxa"/>
            <w:noWrap/>
            <w:hideMark/>
          </w:tcPr>
          <w:p w14:paraId="4A0E0278" w14:textId="77777777" w:rsidR="00082FB7" w:rsidRPr="00082FB7" w:rsidRDefault="00082FB7">
            <w:r w:rsidRPr="00082FB7">
              <w:t>BLAŽ CELAREC</w:t>
            </w:r>
          </w:p>
        </w:tc>
        <w:tc>
          <w:tcPr>
            <w:tcW w:w="3787" w:type="dxa"/>
            <w:noWrap/>
            <w:hideMark/>
          </w:tcPr>
          <w:p w14:paraId="16818060" w14:textId="616B05AB" w:rsidR="00082FB7" w:rsidRPr="00082FB7" w:rsidRDefault="00082FB7">
            <w:r>
              <w:t>I</w:t>
            </w:r>
            <w:r w:rsidRPr="00082FB7">
              <w:t>NOVATIVNI AVTORSKI PRISTOP V GLASBENI UMETNOSTI ZA POVEZOVANJE RAZLIČNIH KULTURNIH PANOG</w:t>
            </w:r>
          </w:p>
        </w:tc>
        <w:tc>
          <w:tcPr>
            <w:tcW w:w="1890" w:type="dxa"/>
            <w:noWrap/>
            <w:hideMark/>
          </w:tcPr>
          <w:p w14:paraId="0126A0FF" w14:textId="39503ABD" w:rsidR="00082FB7" w:rsidRPr="00082FB7" w:rsidRDefault="00082FB7" w:rsidP="00082FB7">
            <w:r w:rsidRPr="00082FB7">
              <w:t>5</w:t>
            </w:r>
            <w:r>
              <w:t>.</w:t>
            </w:r>
            <w:r w:rsidRPr="00082FB7">
              <w:t>000,00</w:t>
            </w:r>
          </w:p>
        </w:tc>
      </w:tr>
    </w:tbl>
    <w:p w14:paraId="5F84D4B5" w14:textId="77777777" w:rsidR="00082FB7" w:rsidRDefault="00082FB7"/>
    <w:sectPr w:rsidR="00082FB7" w:rsidSect="00341EBE">
      <w:headerReference w:type="default" r:id="rId6"/>
      <w:footerReference w:type="even" r:id="rId7"/>
      <w:footerReference w:type="default" r:id="rId8"/>
      <w:headerReference w:type="first" r:id="rId9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44F53" w14:textId="77777777" w:rsidR="00082FB7" w:rsidRDefault="00082FB7">
      <w:pPr>
        <w:spacing w:line="240" w:lineRule="auto"/>
      </w:pPr>
      <w:r>
        <w:separator/>
      </w:r>
    </w:p>
  </w:endnote>
  <w:endnote w:type="continuationSeparator" w:id="0">
    <w:p w14:paraId="1635F29B" w14:textId="77777777" w:rsidR="00082FB7" w:rsidRDefault="00082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A4B85" w14:textId="77777777" w:rsidR="00082FB7" w:rsidRDefault="00082FB7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220177D" w14:textId="77777777" w:rsidR="00082FB7" w:rsidRDefault="00082FB7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3BF65" w14:textId="77777777" w:rsidR="00082FB7" w:rsidRDefault="00082FB7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9A23559" w14:textId="77777777" w:rsidR="00082FB7" w:rsidRDefault="00082FB7" w:rsidP="00341EB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E35C1" w14:textId="77777777" w:rsidR="00082FB7" w:rsidRDefault="00082FB7">
      <w:pPr>
        <w:spacing w:line="240" w:lineRule="auto"/>
      </w:pPr>
      <w:r>
        <w:separator/>
      </w:r>
    </w:p>
  </w:footnote>
  <w:footnote w:type="continuationSeparator" w:id="0">
    <w:p w14:paraId="5379AE51" w14:textId="77777777" w:rsidR="00082FB7" w:rsidRDefault="00082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65544" w14:textId="77777777" w:rsidR="00082FB7" w:rsidRPr="00110CBD" w:rsidRDefault="00082FB7" w:rsidP="00341EBE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082FB7" w:rsidRPr="008F3500" w14:paraId="0D3EF741" w14:textId="77777777">
      <w:trPr>
        <w:cantSplit/>
        <w:trHeight w:hRule="exact" w:val="847"/>
      </w:trPr>
      <w:tc>
        <w:tcPr>
          <w:tcW w:w="567" w:type="dxa"/>
        </w:tcPr>
        <w:p w14:paraId="40761636" w14:textId="77777777" w:rsidR="00082FB7" w:rsidRPr="008F3500" w:rsidRDefault="00082FB7" w:rsidP="00341EB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0" allowOverlap="1" wp14:anchorId="3060C02F" wp14:editId="0AB9A19F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1CE89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43A01FBA" w14:textId="77777777" w:rsidR="00082FB7" w:rsidRPr="00562610" w:rsidRDefault="00082FB7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 wp14:anchorId="0E79FC60" wp14:editId="78D3976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2610">
      <w:rPr>
        <w:rFonts w:cs="Arial"/>
        <w:sz w:val="16"/>
      </w:rPr>
      <w:t>Maistrova ulica 10, 1000 Ljubljana</w:t>
    </w:r>
    <w:r w:rsidRPr="00562610">
      <w:rPr>
        <w:rFonts w:cs="Arial"/>
        <w:sz w:val="16"/>
      </w:rPr>
      <w:tab/>
      <w:t>T: 01 369 59 00</w:t>
    </w:r>
  </w:p>
  <w:p w14:paraId="70EDF55D" w14:textId="77777777" w:rsidR="00082FB7" w:rsidRPr="00562610" w:rsidRDefault="00082FB7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 xml:space="preserve">F: 01 369 59 01 </w:t>
    </w:r>
  </w:p>
  <w:p w14:paraId="73EAE5F8" w14:textId="77777777" w:rsidR="00082FB7" w:rsidRPr="00562610" w:rsidRDefault="00082FB7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562610">
      <w:rPr>
        <w:rFonts w:cs="Arial"/>
        <w:sz w:val="16"/>
      </w:rPr>
      <w:tab/>
      <w:t>E: gp.mk@gov.si</w:t>
    </w:r>
  </w:p>
  <w:p w14:paraId="388ABEAB" w14:textId="77777777" w:rsidR="00082FB7" w:rsidRPr="00562610" w:rsidRDefault="00082FB7" w:rsidP="00341EBE">
    <w:pPr>
      <w:pStyle w:val="Glava"/>
      <w:tabs>
        <w:tab w:val="clear" w:pos="4320"/>
        <w:tab w:val="clear" w:pos="8640"/>
        <w:tab w:val="left" w:pos="511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FB7"/>
    <w:rsid w:val="0002220F"/>
    <w:rsid w:val="00082FB7"/>
    <w:rsid w:val="000D0F7E"/>
    <w:rsid w:val="00204E11"/>
    <w:rsid w:val="002520B5"/>
    <w:rsid w:val="002A2F70"/>
    <w:rsid w:val="002A3C75"/>
    <w:rsid w:val="00326571"/>
    <w:rsid w:val="00341EBE"/>
    <w:rsid w:val="00437358"/>
    <w:rsid w:val="00562610"/>
    <w:rsid w:val="0056484E"/>
    <w:rsid w:val="006519CB"/>
    <w:rsid w:val="00716457"/>
    <w:rsid w:val="00845687"/>
    <w:rsid w:val="008E6322"/>
    <w:rsid w:val="008F08EB"/>
    <w:rsid w:val="009B0C60"/>
    <w:rsid w:val="00A01295"/>
    <w:rsid w:val="00B8533B"/>
    <w:rsid w:val="00D21129"/>
    <w:rsid w:val="00D6634B"/>
    <w:rsid w:val="00D706FD"/>
    <w:rsid w:val="00D878CC"/>
    <w:rsid w:val="00DA4FE6"/>
    <w:rsid w:val="00DA640E"/>
    <w:rsid w:val="00E07CBE"/>
    <w:rsid w:val="00E8077D"/>
    <w:rsid w:val="00E9134F"/>
    <w:rsid w:val="00EE13ED"/>
    <w:rsid w:val="00F25B0E"/>
    <w:rsid w:val="00FB4C82"/>
    <w:rsid w:val="00FC18C8"/>
    <w:rsid w:val="00FC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D62F1BB"/>
  <w15:docId w15:val="{6A477BF7-B756-4137-98B2-0F9D7B721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6634B"/>
    <w:pPr>
      <w:spacing w:line="260" w:lineRule="exact"/>
    </w:pPr>
    <w:rPr>
      <w:rFonts w:ascii="Arial" w:eastAsia="Times New Roman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</w:p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</w:p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D6634B"/>
  </w:style>
  <w:style w:type="table" w:styleId="Tabelamrea">
    <w:name w:val="Table Grid"/>
    <w:basedOn w:val="Navadnatabela"/>
    <w:uiPriority w:val="59"/>
    <w:unhideWhenUsed/>
    <w:rsid w:val="00082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K\Predloge\MK\dopis%20MK%20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MK slo</Template>
  <TotalTime>3</TotalTime>
  <Pages>6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Škerbec</dc:creator>
  <cp:lastModifiedBy>Blanka Tivadar</cp:lastModifiedBy>
  <cp:revision>3</cp:revision>
  <dcterms:created xsi:type="dcterms:W3CDTF">2021-08-03T08:31:00Z</dcterms:created>
  <dcterms:modified xsi:type="dcterms:W3CDTF">2021-08-03T08:32:00Z</dcterms:modified>
</cp:coreProperties>
</file>