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A6" w:rsidRPr="00CF5EA6" w:rsidRDefault="00CF5EA6" w:rsidP="00CF5EA6">
      <w:pPr>
        <w:spacing w:line="240" w:lineRule="auto"/>
        <w:jc w:val="center"/>
        <w:rPr>
          <w:rFonts w:cstheme="minorHAnsi"/>
          <w:b/>
          <w:bCs/>
          <w:sz w:val="22"/>
          <w:szCs w:val="22"/>
        </w:rPr>
      </w:pPr>
      <w:r w:rsidRPr="00CF5EA6">
        <w:rPr>
          <w:rFonts w:cstheme="minorHAnsi"/>
          <w:b/>
          <w:bCs/>
          <w:sz w:val="22"/>
          <w:szCs w:val="22"/>
        </w:rPr>
        <w:t xml:space="preserve">JAVNI RAZPIS ZA IZBOR KULTURNIH PROJEKTOV NA PODROČJU </w:t>
      </w:r>
      <w:r w:rsidR="00D84EED">
        <w:rPr>
          <w:rFonts w:cstheme="minorHAnsi"/>
          <w:b/>
          <w:bCs/>
          <w:sz w:val="22"/>
          <w:szCs w:val="22"/>
        </w:rPr>
        <w:t>GLASBENIH</w:t>
      </w:r>
      <w:r w:rsidRPr="00CF5EA6">
        <w:rPr>
          <w:rFonts w:cstheme="minorHAnsi"/>
          <w:b/>
          <w:bCs/>
          <w:sz w:val="22"/>
          <w:szCs w:val="22"/>
        </w:rPr>
        <w:t xml:space="preserve"> UMETNOSTI, KI JIH BO V LETU 2020 SOFINANCIRALA REPUBLIKA SLOVENIJA IZ PRORAČUNA, NAMENJENEGA ZA KULTURO (JPR-</w:t>
      </w:r>
      <w:r w:rsidR="00D84EED">
        <w:rPr>
          <w:rFonts w:cstheme="minorHAnsi"/>
          <w:b/>
          <w:bCs/>
          <w:sz w:val="22"/>
          <w:szCs w:val="22"/>
        </w:rPr>
        <w:t>GUM</w:t>
      </w:r>
      <w:r w:rsidRPr="00CF5EA6">
        <w:rPr>
          <w:rFonts w:cstheme="minorHAnsi"/>
          <w:b/>
          <w:bCs/>
          <w:sz w:val="22"/>
          <w:szCs w:val="22"/>
        </w:rPr>
        <w:t>-2020)</w:t>
      </w:r>
    </w:p>
    <w:p w:rsidR="00D9277B" w:rsidRDefault="00D9277B" w:rsidP="00CF5EA6">
      <w:pPr>
        <w:rPr>
          <w:rFonts w:cstheme="minorHAnsi"/>
          <w:b/>
          <w:sz w:val="22"/>
          <w:szCs w:val="22"/>
        </w:rPr>
      </w:pPr>
    </w:p>
    <w:p w:rsidR="007324CD" w:rsidRPr="00CF5EA6" w:rsidRDefault="00CF5EA6" w:rsidP="00CF5EA6">
      <w:pPr>
        <w:rPr>
          <w:sz w:val="22"/>
          <w:szCs w:val="22"/>
        </w:rPr>
      </w:pPr>
      <w:r w:rsidRPr="00CF5EA6">
        <w:rPr>
          <w:rFonts w:cstheme="minorHAnsi"/>
          <w:b/>
          <w:sz w:val="22"/>
          <w:szCs w:val="22"/>
        </w:rPr>
        <w:t>SPREJETI V SOFINANCIRANJE</w:t>
      </w:r>
    </w:p>
    <w:p w:rsidR="007324CD" w:rsidRDefault="007324CD"/>
    <w:p w:rsidR="00205CAE" w:rsidRDefault="00205CAE" w:rsidP="00205CAE">
      <w:pPr>
        <w:pStyle w:val="Odstavekseznama"/>
      </w:pPr>
    </w:p>
    <w:p w:rsidR="00D9277B" w:rsidRDefault="00D9277B"/>
    <w:tbl>
      <w:tblPr>
        <w:tblStyle w:val="Tabelamrea"/>
        <w:tblW w:w="9346" w:type="dxa"/>
        <w:tblLook w:val="04A0" w:firstRow="1" w:lastRow="0" w:firstColumn="1" w:lastColumn="0" w:noHBand="0" w:noVBand="1"/>
      </w:tblPr>
      <w:tblGrid>
        <w:gridCol w:w="3509"/>
        <w:gridCol w:w="3976"/>
        <w:gridCol w:w="1861"/>
      </w:tblGrid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>
            <w:pPr>
              <w:spacing w:line="240" w:lineRule="auto"/>
            </w:pPr>
            <w:r w:rsidRPr="00D84EED">
              <w:t>IZVAJALEC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NASLOV PROJEKTA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 xml:space="preserve">ODOBRENA SOFINANCIRANA VREDNOST </w:t>
            </w:r>
            <w:r w:rsidR="00890B4C">
              <w:t>( V EUR)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MILKO</w:t>
            </w:r>
            <w:r w:rsidR="00F10526">
              <w:t xml:space="preserve"> LAZAR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Othello – baletna glasba za orkester v petih slikah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7.547,41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KULTURNO DRUŠTVO HRUP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Živimo v času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2.515,80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JURE PUKL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Jure Pukl Trio Broken Cirlces turneja po Japonskem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1.900,15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VASKO ATANASOVSKI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Vasko Atanasovski - koncert 2020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2.533,54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AKADEMSKO DRUŠTVO UNIVERZE NA PRIMORSKEM (AUDP)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Musical interweaving Bettwen Assia and Slovenia/ glasbena prepletanjem med Azijo in Sovenijo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5.067,08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KULTURNO UMETNIŠKI ZAVOD PERARTEM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SAMOSPEVANJE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4.907,06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THERESA</w:t>
            </w:r>
            <w:r w:rsidR="00F10526">
              <w:t xml:space="preserve"> PLUT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spevFEST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2.453,53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 xml:space="preserve">ASTRUM </w:t>
            </w:r>
            <w:r w:rsidR="00F10526" w:rsidRPr="00D84EED">
              <w:t>D.O.O. GLASBENA ZALOŽBA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Lojze Lebič- ženski, moški in mešani zbori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1.778,81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PETRA STRAHOVNIK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Novo delo za večji ansambel: Essence (delavni naslov)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941,2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BRATKO</w:t>
            </w:r>
            <w:r w:rsidR="00F10526">
              <w:t xml:space="preserve"> BIBIČ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Die Wiener Ziehharmoniker – Avstrija 2020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465,21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KULTURNO DRUŠTVO ORFEJ LJUTOMER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365DD9">
              <w:t>A Ruginit Frunza din Vii/Porjaveli trtni list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1.770,14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KUD PANONTIKON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Širom- gostovanje 2020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1.780,14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THC, DRUŠTVO ZA KULTURNO IN UMETNIŠKO PRODUKCIJO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PUNK ROCK HOLIDAY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4.640,38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IM.PULS ART - ZAVOD ZA ORGANIZACIJO IN IZVEDBO KULTURNIH PRIREDITEV, LJUBLJANA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PLEČNIK IN A-CAPPELLA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4.060,33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FV ZAVOD ZA UMETNIŠKO IN KULTURNO PRODUKCIJO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34. cikel FV koncerti 2020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4.640,38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DRUŠTVO ZA PROMOCIJO KOMORNE GLASBE SPEKTRUM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Festival Spectrum 2020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3.480,28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MIHA ZADNIKAR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 </w:t>
            </w:r>
            <w:r w:rsidRPr="00D84EED">
              <w:t> </w:t>
            </w:r>
            <w:r w:rsidRPr="00D84EED">
              <w:t> </w:t>
            </w:r>
            <w:r w:rsidRPr="00D84EED">
              <w:t> </w:t>
            </w:r>
            <w:r w:rsidRPr="00D84EED">
              <w:t> </w:t>
            </w:r>
            <w:r w:rsidRPr="00D84EED">
              <w:t>Defonija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4.263,35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R.O.K. ORGANIZACIJA PRIREDITEV, ROK KOŠIR S.P.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Pinelina dnevna soba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4.060,33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KULTURNO UMETNIŠKO DRUŠTVO SESTAVA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Sozvočja sveta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4.640,38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IGOR</w:t>
            </w:r>
            <w:r>
              <w:t xml:space="preserve"> LUMPERT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Evropska turneja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2.320,19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CONA I ZAVOD ZA PROCESIRANJE SODOBNE UMETNOSTI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ZVO.ČI.TI so.und.ing DUO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4.060,33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ŽIGA</w:t>
            </w:r>
            <w:r w:rsidR="00F10526">
              <w:t xml:space="preserve"> STANIČ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Kantata Senc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2.160,94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lastRenderedPageBreak/>
              <w:t>KULTURNO UMETNIŠKO DRUŠTVO ŠTUDENT MARIBOR, AKADEMSKA FOLKLORNA SKUPINA ŠTUDENT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VI CIOFF® WORLD FOLKLORIADA 2020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1.700,14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URŠKA</w:t>
            </w:r>
            <w:r w:rsidR="00F10526">
              <w:t xml:space="preserve"> POMPE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prš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922,9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LARISA VRHUNC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Novo delo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585,26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KULTURNO DRUŠTVO MENS SONORA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Mednarodno gostovanje Dekliškega zbora sv. Stanislava ŠKG na pevskem festivalu v Taipeju na Tajvanu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1.700,14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NATAŠA SEREC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FriForma, koncertni cikel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4.533,70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GLASBENO DRUŠTVO SAKSOFONIJA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890B4C" w:rsidP="00D84EED">
            <w:pPr>
              <w:spacing w:line="240" w:lineRule="auto"/>
            </w:pPr>
            <w:r w:rsidRPr="00890B4C">
              <w:t>Duo Novum-gostovanje v Argentini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1.700,14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ZVEZA SLOVENSKIH GODB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Koncert Slovenskega mladinskega pihalnega orkestra 2020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4.480,36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KATARINA</w:t>
            </w:r>
            <w:r w:rsidR="00F10526">
              <w:t xml:space="preserve"> JUVANČIČ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Katarina &amp; Dejan v Argentini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1.680,14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CANTABEL PRODUCTIONS GLASBENA PRODUKCIJA VSEVOLOD BALŽALORSKY S.P. 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Klavirski Trio Amael: gostovanje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952,08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DRAGO</w:t>
            </w:r>
            <w:r w:rsidR="00F10526">
              <w:t xml:space="preserve"> IVANUŠA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La Bête Humaine (Človek zver), solo klavir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1.176,10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AKADEMSKI PEVSKI ZBOR TONE TOMŠIČ UNIVERZE V LJUBLJANI, KULTURNO DRUŠTVO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Dalok hídjai – Mostovi pesmi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1.680,14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KULTURNO DRUŠTVO JAZZVA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Ljubljana Vocal Festival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4.427,03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GLASBENO DRUŠTVO NEOFONIA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Forum nove glasbe Ljubljana 2020</w:t>
            </w:r>
            <w:r w:rsidRPr="00D84EED">
              <w:t> </w:t>
            </w:r>
            <w:r w:rsidRPr="00D84EED">
              <w:t> </w:t>
            </w:r>
            <w:r w:rsidRPr="00D84EED">
              <w:t> </w:t>
            </w:r>
            <w:r w:rsidRPr="00D84EED">
              <w:t> </w:t>
            </w:r>
            <w:r w:rsidRPr="00D84EED">
              <w:t> 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4.427,03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ZVEZA DRUŠTEV MLADINSKI CENTER POSTOJNA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Festival Zmaj 'ma mlade 2020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3.873,65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AFS FRANCE MAROLT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890B4C" w:rsidP="00D84EED">
            <w:pPr>
              <w:spacing w:line="240" w:lineRule="auto"/>
            </w:pPr>
            <w:r w:rsidRPr="00890B4C">
              <w:t xml:space="preserve">Meje mojega doma, ne tudi meje mojega sveta 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4.288,68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ZAVOD ALCEDO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HOMMAGE À CLICHÉ – POKLON KLIŠEJU: GOSTOVANJA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1.056,95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KULTURNO DRUŠTVO ZA LUTKE, LJUDSKO GLASBO IN EKOLOGIJO MATITA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Potujoč Plavajoč grad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4.427,03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DRUŠTVO HUGO WOLF SLOVENJ GRADEC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HUGO WOLF PRAZNUJE 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3.280,27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DRUŠTVO PRIJATELJEV GLASBE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Amabile z muzejem +1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1.640,13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CENTER URBANE KULTURE KINO ŠIŠKA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Špil liga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1.913,49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FESTIVAL VELENJE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Cikel Klasika 2020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4.373,69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GLASBENO DRUŠTVO MODIGO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Pulsar Snivat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1.640,13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DRUŠTVO ZA GLASBENO UMETNOST ARSANA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12. Glasbeni festival Arsana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4.373,69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ANA KRAVANJA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Ana Kravanja in Samo Kutin,Trosi Kumulusa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2.186,84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BOŠTJAN SIMON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Etceteral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2.186,84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ZAVOD ZA KULTURNE PRIREDITVE IN TURIZEM CELEIA CELJE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33. mednarodni mladinski pevski festival Celje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4.373,69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ZAVOD RADIO ŠTUDENT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RŠ 51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4.373,69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METOD</w:t>
            </w:r>
            <w:r w:rsidR="00F10526">
              <w:t xml:space="preserve"> BANKO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Uglasbena poezija Janeza Ramove</w:t>
            </w:r>
            <w:r w:rsidR="00F10526">
              <w:t>š</w:t>
            </w:r>
            <w:r w:rsidRPr="00D84EED">
              <w:t>a "Dobri kamni"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1.366,78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PETER</w:t>
            </w:r>
            <w:r w:rsidR="00F10526">
              <w:t xml:space="preserve"> DEKLEVA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Agnes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2.186,84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DAMIR MAZREK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Mazrek, Cissoko, Korat trio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1.913,49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KUD KATAMAN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LINK20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4.373,69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ALJA</w:t>
            </w:r>
            <w:r w:rsidR="00F10526">
              <w:t xml:space="preserve"> PETRIC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Odstiranja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1.301,17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lastRenderedPageBreak/>
              <w:t>PODTALNO DRUŠTVO ZA RAZVOJ URBANE KULTURE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K4x4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4.373,69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KD DRUGI ZVOKI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16. FESTIVAL SLOVENSKEGA JAZZA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2.186,84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CEZAM CENTER ZA MLADE RUŠE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18. festival kantavtorstva KANTFEST INTERNATIONAL – 2020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4.373,69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DRUŠTVO ZA RAZVOJ ELITNE KULTURE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Koncertni cikel NINDRI INDRI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2.862,23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F10526" w:rsidP="00D84EED">
            <w:pPr>
              <w:spacing w:line="240" w:lineRule="auto"/>
            </w:pPr>
            <w:r w:rsidRPr="00D84EED">
              <w:t>DRUŠTVO ZA PROMOCIJO ŽENSK V KULTURI  - MESTO ŽENSK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Glasbeni cikel - Mesto žensk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4.320,35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LIOBA</w:t>
            </w:r>
            <w:r w:rsidR="00F10526">
              <w:t xml:space="preserve"> JENČE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Pozabljena pesem univerzuma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5</w:t>
            </w:r>
            <w:r w:rsidR="00381BAA">
              <w:t>.</w:t>
            </w:r>
            <w:r w:rsidRPr="00D84EED">
              <w:t>000</w:t>
            </w:r>
            <w:r w:rsidR="00381BAA">
              <w:t>,00</w:t>
            </w:r>
          </w:p>
        </w:tc>
      </w:tr>
      <w:tr w:rsidR="00D84EED" w:rsidRPr="00D84EED" w:rsidTr="009B1277">
        <w:trPr>
          <w:trHeight w:val="300"/>
        </w:trPr>
        <w:tc>
          <w:tcPr>
            <w:tcW w:w="3509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bookmarkStart w:id="0" w:name="_GoBack"/>
            <w:bookmarkEnd w:id="0"/>
            <w:r w:rsidRPr="00D84EED">
              <w:t>PRIMOŽ</w:t>
            </w:r>
            <w:r w:rsidR="00F10526">
              <w:t xml:space="preserve"> SUKIČ</w:t>
            </w:r>
          </w:p>
        </w:tc>
        <w:tc>
          <w:tcPr>
            <w:tcW w:w="3976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Delovna štipendija</w:t>
            </w:r>
          </w:p>
        </w:tc>
        <w:tc>
          <w:tcPr>
            <w:tcW w:w="1861" w:type="dxa"/>
            <w:noWrap/>
            <w:hideMark/>
          </w:tcPr>
          <w:p w:rsidR="00D84EED" w:rsidRPr="00D84EED" w:rsidRDefault="00D84EED" w:rsidP="00D84EED">
            <w:pPr>
              <w:spacing w:line="240" w:lineRule="auto"/>
            </w:pPr>
            <w:r w:rsidRPr="00D84EED">
              <w:t>5</w:t>
            </w:r>
            <w:r w:rsidR="00381BAA">
              <w:t>.</w:t>
            </w:r>
            <w:r w:rsidRPr="00D84EED">
              <w:t>000</w:t>
            </w:r>
            <w:r w:rsidR="00381BAA">
              <w:t>,00</w:t>
            </w:r>
          </w:p>
        </w:tc>
      </w:tr>
    </w:tbl>
    <w:p w:rsidR="00D9277B" w:rsidRDefault="00D9277B">
      <w:pPr>
        <w:spacing w:line="240" w:lineRule="auto"/>
      </w:pPr>
      <w:r>
        <w:br w:type="page"/>
      </w:r>
    </w:p>
    <w:sectPr w:rsidR="00D9277B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7C" w:rsidRDefault="00CD397C">
      <w:pPr>
        <w:spacing w:line="240" w:lineRule="auto"/>
      </w:pPr>
      <w:r>
        <w:separator/>
      </w:r>
    </w:p>
  </w:endnote>
  <w:endnote w:type="continuationSeparator" w:id="0">
    <w:p w:rsidR="00CD397C" w:rsidRDefault="00CD3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ED" w:rsidRDefault="00D84EED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84EED" w:rsidRDefault="00D84EED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ED" w:rsidRDefault="00D84EED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84EED" w:rsidRDefault="00D84EED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7C" w:rsidRDefault="00CD397C">
      <w:pPr>
        <w:spacing w:line="240" w:lineRule="auto"/>
      </w:pPr>
      <w:r>
        <w:separator/>
      </w:r>
    </w:p>
  </w:footnote>
  <w:footnote w:type="continuationSeparator" w:id="0">
    <w:p w:rsidR="00CD397C" w:rsidRDefault="00CD39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ED" w:rsidRPr="00110CBD" w:rsidRDefault="00D84EED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ED" w:rsidRPr="008F3500" w:rsidRDefault="00D84EED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:rsidR="00D84EED" w:rsidRPr="008F3500" w:rsidRDefault="00D84EED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D84EED" w:rsidRPr="008F3500" w:rsidRDefault="00D84EED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D84EED" w:rsidRPr="008F3500" w:rsidRDefault="00D84EED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:rsidR="00D84EED" w:rsidRPr="008F3500" w:rsidRDefault="00D84EED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A0B1A"/>
    <w:multiLevelType w:val="hybridMultilevel"/>
    <w:tmpl w:val="DF1E2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3EE"/>
    <w:multiLevelType w:val="hybridMultilevel"/>
    <w:tmpl w:val="6EC61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D"/>
    <w:rsid w:val="0002605B"/>
    <w:rsid w:val="00031BC4"/>
    <w:rsid w:val="000345FB"/>
    <w:rsid w:val="0008017F"/>
    <w:rsid w:val="000F2620"/>
    <w:rsid w:val="000F38E1"/>
    <w:rsid w:val="000F7E13"/>
    <w:rsid w:val="00174062"/>
    <w:rsid w:val="001745D1"/>
    <w:rsid w:val="001D5A67"/>
    <w:rsid w:val="001E57AC"/>
    <w:rsid w:val="001F7E32"/>
    <w:rsid w:val="00205CAE"/>
    <w:rsid w:val="00252762"/>
    <w:rsid w:val="00255617"/>
    <w:rsid w:val="002C7F17"/>
    <w:rsid w:val="00326571"/>
    <w:rsid w:val="00352D01"/>
    <w:rsid w:val="00381BAA"/>
    <w:rsid w:val="003A023C"/>
    <w:rsid w:val="00466D4F"/>
    <w:rsid w:val="004D6679"/>
    <w:rsid w:val="00522A10"/>
    <w:rsid w:val="00524B89"/>
    <w:rsid w:val="005445FD"/>
    <w:rsid w:val="0058716C"/>
    <w:rsid w:val="005C2DDB"/>
    <w:rsid w:val="0061172F"/>
    <w:rsid w:val="006131DC"/>
    <w:rsid w:val="00625F65"/>
    <w:rsid w:val="00654F17"/>
    <w:rsid w:val="00656242"/>
    <w:rsid w:val="00672B23"/>
    <w:rsid w:val="00684B8C"/>
    <w:rsid w:val="006D0B20"/>
    <w:rsid w:val="007324CD"/>
    <w:rsid w:val="007D7742"/>
    <w:rsid w:val="007E0D4C"/>
    <w:rsid w:val="00834D9D"/>
    <w:rsid w:val="00840E6D"/>
    <w:rsid w:val="00890B4C"/>
    <w:rsid w:val="008A3C9F"/>
    <w:rsid w:val="009B1277"/>
    <w:rsid w:val="00A23E3B"/>
    <w:rsid w:val="00A7217F"/>
    <w:rsid w:val="00A74178"/>
    <w:rsid w:val="00AE1A24"/>
    <w:rsid w:val="00B31080"/>
    <w:rsid w:val="00B8533B"/>
    <w:rsid w:val="00C22FE0"/>
    <w:rsid w:val="00C831B6"/>
    <w:rsid w:val="00CD397C"/>
    <w:rsid w:val="00CD7BB9"/>
    <w:rsid w:val="00CF5EA6"/>
    <w:rsid w:val="00D84EED"/>
    <w:rsid w:val="00D9277B"/>
    <w:rsid w:val="00E139A7"/>
    <w:rsid w:val="00E729AE"/>
    <w:rsid w:val="00F10526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99285"/>
  <w15:docId w15:val="{14572E9D-0984-4F37-B387-EAA81123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table" w:styleId="Tabelamrea">
    <w:name w:val="Table Grid"/>
    <w:basedOn w:val="Navadnatabela"/>
    <w:uiPriority w:val="59"/>
    <w:rsid w:val="0073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C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E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EA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</Template>
  <TotalTime>4</TotalTime>
  <Pages>4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Škerbec</dc:creator>
  <cp:lastModifiedBy>Blanka Tivadar</cp:lastModifiedBy>
  <cp:revision>2</cp:revision>
  <dcterms:created xsi:type="dcterms:W3CDTF">2021-01-21T10:36:00Z</dcterms:created>
  <dcterms:modified xsi:type="dcterms:W3CDTF">2021-01-21T10:36:00Z</dcterms:modified>
</cp:coreProperties>
</file>