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0E" w:rsidRDefault="00504634" w:rsidP="00BD6D17">
      <w:pPr>
        <w:pStyle w:val="Naslov"/>
      </w:pPr>
      <w:r>
        <w:t>ponudba</w:t>
      </w:r>
    </w:p>
    <w:p w:rsidR="0067400E" w:rsidRDefault="0067400E" w:rsidP="00BD6D17">
      <w:pPr>
        <w:pStyle w:val="Naslov1"/>
      </w:pPr>
      <w:r>
        <w:t>ponudba</w:t>
      </w:r>
      <w:r w:rsidR="00121797">
        <w:t xml:space="preserve"> št.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121797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121797" w:rsidRPr="003C4092">
        <w:rPr>
          <w:rFonts w:cs="Arial"/>
          <w:szCs w:val="20"/>
        </w:rPr>
      </w:r>
      <w:r w:rsidR="00121797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szCs w:val="20"/>
        </w:rPr>
        <w:fldChar w:fldCharType="end"/>
      </w:r>
    </w:p>
    <w:p w:rsidR="0067400E" w:rsidRDefault="00121797" w:rsidP="00BD6D17">
      <w:r>
        <w:t>Ponudbo oddajamo: (se označi z X)</w:t>
      </w:r>
      <w:r w:rsidR="0067400E">
        <w:t xml:space="preserve"> </w:t>
      </w:r>
    </w:p>
    <w:p w:rsidR="00121797" w:rsidRDefault="00121797" w:rsidP="00BD6D17">
      <w:pPr>
        <w:rPr>
          <w:rFonts w:cs="Arial"/>
          <w:szCs w:val="20"/>
        </w:rPr>
      </w:pPr>
    </w:p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:rsidR="0067400E" w:rsidRDefault="0067400E" w:rsidP="00BD6D17"/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:rsidR="00121797" w:rsidRDefault="00121797" w:rsidP="00BD6D17"/>
    <w:p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:rsidR="0067400E" w:rsidRDefault="0067400E" w:rsidP="00BD6D17"/>
    <w:p w:rsidR="00EF5B17" w:rsidRPr="00EF5B17" w:rsidRDefault="00210205" w:rsidP="00210205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:rsidTr="00156704">
        <w:trPr>
          <w:trHeight w:val="170"/>
        </w:trPr>
        <w:tc>
          <w:tcPr>
            <w:tcW w:w="4497" w:type="dxa"/>
            <w:vAlign w:val="center"/>
          </w:tcPr>
          <w:p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:rsidR="00121797" w:rsidRPr="00DE5639" w:rsidRDefault="00121797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BD6D17">
      <w:pPr>
        <w:rPr>
          <w:i/>
        </w:rPr>
      </w:pPr>
    </w:p>
    <w:p w:rsidR="00EF5B17" w:rsidRPr="00064B1A" w:rsidRDefault="00064B1A" w:rsidP="00064B1A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7400E" w:rsidRPr="00064B1A" w:rsidRDefault="00121797" w:rsidP="00064B1A">
      <w:pPr>
        <w:pStyle w:val="Naslov2"/>
        <w:rPr>
          <w:i/>
        </w:rPr>
      </w:pPr>
      <w:r w:rsidRPr="00064B1A">
        <w:rPr>
          <w:i/>
          <w:szCs w:val="20"/>
        </w:rPr>
        <w:lastRenderedPageBreak/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67400E" w:rsidRPr="00BD6D17" w:rsidRDefault="008F611C" w:rsidP="00210205">
      <w:pPr>
        <w:pStyle w:val="Naslov1"/>
      </w:pPr>
      <w:r>
        <w:t>SKUPNA PONUDBA</w:t>
      </w:r>
    </w:p>
    <w:p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:rsidR="005378CF" w:rsidRDefault="005378CF" w:rsidP="00BD6D17"/>
    <w:p w:rsidR="0067400E" w:rsidRDefault="0067400E" w:rsidP="00BD6D17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:rsidR="0067400E" w:rsidRDefault="0067400E" w:rsidP="00BD6D17">
      <w:pPr>
        <w:rPr>
          <w:rFonts w:cs="Arial"/>
          <w:szCs w:val="20"/>
        </w:rPr>
      </w:pPr>
    </w:p>
    <w:p w:rsidR="0067400E" w:rsidRDefault="0067400E" w:rsidP="00BD6D17"/>
    <w:p w:rsidR="005378CF" w:rsidRPr="00633D94" w:rsidRDefault="00025FC1" w:rsidP="005378CF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19468F">
        <w:rPr>
          <w:szCs w:val="20"/>
        </w:rPr>
        <w:instrText xml:space="preserve"> FORMCHECKBOX </w:instrText>
      </w:r>
      <w:r w:rsidRPr="0019468F">
        <w:rPr>
          <w:szCs w:val="20"/>
        </w:rPr>
      </w:r>
      <w:r w:rsidRPr="0019468F">
        <w:rPr>
          <w:szCs w:val="20"/>
        </w:rPr>
        <w:fldChar w:fldCharType="end"/>
      </w:r>
      <w:r w:rsidRPr="0019468F">
        <w:rPr>
          <w:szCs w:val="20"/>
        </w:rPr>
        <w:t xml:space="preserve"> </w:t>
      </w:r>
      <w:r w:rsidR="005378CF" w:rsidRPr="0019468F">
        <w:rPr>
          <w:szCs w:val="20"/>
        </w:rPr>
        <w:t>Naročnik naj v fazi do izdaje odločitve o oddaji naročila vse dokumente naslavlja na en gospodarsk</w:t>
      </w:r>
      <w:r w:rsidRPr="0019468F">
        <w:rPr>
          <w:szCs w:val="20"/>
        </w:rPr>
        <w:t>i</w:t>
      </w:r>
      <w:r w:rsidR="005378CF" w:rsidRPr="0019468F">
        <w:rPr>
          <w:szCs w:val="20"/>
        </w:rPr>
        <w:t xml:space="preserve"> subjekt iz skupne</w:t>
      </w:r>
      <w:r w:rsidR="005378CF" w:rsidRPr="00633D94">
        <w:rPr>
          <w:szCs w:val="20"/>
        </w:rPr>
        <w:t xml:space="preserve"> ponudbe in sicer: 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5378CF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="005378CF" w:rsidRPr="00633D94">
        <w:rPr>
          <w:szCs w:val="20"/>
          <w:u w:val="single"/>
        </w:rPr>
        <w:instrText xml:space="preserve"> FORMTEXT </w:instrText>
      </w:r>
      <w:r w:rsidR="005378CF" w:rsidRPr="00633D94">
        <w:rPr>
          <w:szCs w:val="20"/>
          <w:u w:val="single"/>
        </w:rPr>
      </w:r>
      <w:r w:rsidR="005378CF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fldChar w:fldCharType="end"/>
      </w:r>
      <w:bookmarkEnd w:id="0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:rsidR="005378CF" w:rsidRPr="00633D94" w:rsidRDefault="005378CF" w:rsidP="005378CF">
      <w:pPr>
        <w:rPr>
          <w:szCs w:val="20"/>
          <w:u w:val="single"/>
        </w:rPr>
      </w:pPr>
    </w:p>
    <w:p w:rsidR="005378CF" w:rsidRPr="00633D94" w:rsidRDefault="005378CF" w:rsidP="005378CF">
      <w:pPr>
        <w:rPr>
          <w:szCs w:val="20"/>
        </w:rPr>
      </w:pPr>
    </w:p>
    <w:bookmarkStart w:id="1" w:name="Potrditev7"/>
    <w:p w:rsidR="005378CF" w:rsidRPr="00633D94" w:rsidRDefault="005378CF" w:rsidP="005378CF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Pr="00633D94">
        <w:rPr>
          <w:szCs w:val="20"/>
        </w:rPr>
        <w:instrText xml:space="preserve"> FORMCHECKBOX </w:instrText>
      </w:r>
      <w:r w:rsidRPr="00633D94">
        <w:rPr>
          <w:szCs w:val="20"/>
        </w:rPr>
      </w:r>
      <w:r w:rsidRPr="00633D94">
        <w:rPr>
          <w:szCs w:val="20"/>
        </w:rPr>
        <w:fldChar w:fldCharType="end"/>
      </w:r>
      <w:bookmarkEnd w:id="1"/>
      <w:r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>
        <w:rPr>
          <w:szCs w:val="20"/>
        </w:rPr>
        <w:t>*</w:t>
      </w:r>
      <w:r w:rsidRPr="00633D94">
        <w:rPr>
          <w:szCs w:val="20"/>
        </w:rPr>
        <w:t>.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5378CF" w:rsidRDefault="005378CF" w:rsidP="00BD6D17"/>
    <w:p w:rsidR="005378CF" w:rsidRDefault="005378CF" w:rsidP="00210205">
      <w:pPr>
        <w:pStyle w:val="Naslov2"/>
      </w:pPr>
      <w:r w:rsidRPr="00210205">
        <w:t>POSLOVNI PODATKI GOSPODARSKEGA SUBJEKTA IZ SKUPNE PONUDBE*</w:t>
      </w:r>
      <w:r w:rsidR="00064B1A">
        <w:t>*</w:t>
      </w:r>
    </w:p>
    <w:p w:rsidR="002F39C2" w:rsidRPr="002F39C2" w:rsidRDefault="002F39C2" w:rsidP="002F39C2"/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2"/>
          </w:p>
        </w:tc>
      </w:tr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4"/>
          </w:p>
        </w:tc>
      </w:tr>
      <w:tr w:rsidR="00064B1A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:rsidR="00064B1A" w:rsidRPr="00504634" w:rsidRDefault="00064B1A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5"/>
          </w:p>
        </w:tc>
      </w:tr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:rsidR="005378CF" w:rsidRPr="00633D94" w:rsidRDefault="005378CF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064B1A" w:rsidRPr="00633D94" w:rsidTr="0019468F">
        <w:tblPrEx>
          <w:tblCellMar>
            <w:top w:w="0" w:type="dxa"/>
            <w:bottom w:w="0" w:type="dxa"/>
          </w:tblCellMar>
        </w:tblPrEx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:rsidR="00064B1A" w:rsidRPr="00633D94" w:rsidRDefault="00064B1A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>
      <w:pPr>
        <w:rPr>
          <w:szCs w:val="20"/>
        </w:rPr>
      </w:pP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204"/>
        <w:gridCol w:w="4138"/>
        <w:gridCol w:w="1721"/>
      </w:tblGrid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5378CF" w:rsidRPr="00633D94" w:rsidRDefault="005378CF" w:rsidP="005378CF"/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4"/>
        <w:gridCol w:w="2241"/>
        <w:gridCol w:w="2253"/>
      </w:tblGrid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/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:rsidR="005378CF" w:rsidRDefault="005378CF" w:rsidP="00BD6D17"/>
    <w:p w:rsidR="0067400E" w:rsidRDefault="0067400E" w:rsidP="00594096">
      <w:pPr>
        <w:pStyle w:val="Naslov1"/>
      </w:pPr>
      <w:r>
        <w:t>udeležba podizvajalcev</w:t>
      </w:r>
    </w:p>
    <w:p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:rsidR="0067400E" w:rsidRDefault="0067400E" w:rsidP="00594096"/>
    <w:p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Pr="00434385">
        <w:rPr>
          <w:rFonts w:cs="Arial"/>
          <w:szCs w:val="20"/>
        </w:rPr>
      </w:r>
      <w:r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5"/>
        <w:gridCol w:w="8387"/>
      </w:tblGrid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5B5FE2">
      <w:pPr>
        <w:rPr>
          <w:rFonts w:cs="Arial"/>
          <w:sz w:val="18"/>
          <w:szCs w:val="18"/>
          <w:highlight w:val="yellow"/>
        </w:rPr>
      </w:pPr>
    </w:p>
    <w:p w:rsidR="002F39C2" w:rsidRDefault="002F39C2" w:rsidP="005B5FE2">
      <w:pPr>
        <w:rPr>
          <w:rFonts w:cs="Arial"/>
          <w:sz w:val="18"/>
          <w:szCs w:val="18"/>
          <w:highlight w:val="yellow"/>
        </w:rPr>
      </w:pPr>
      <w:r>
        <w:rPr>
          <w:rFonts w:cs="Arial"/>
          <w:sz w:val="18"/>
          <w:szCs w:val="18"/>
          <w:highlight w:val="yellow"/>
        </w:rPr>
        <w:br w:type="page"/>
      </w:r>
    </w:p>
    <w:p w:rsidR="0067400E" w:rsidRDefault="008F611C" w:rsidP="00210205">
      <w:pPr>
        <w:pStyle w:val="Naslov2"/>
      </w:pPr>
      <w:r>
        <w:lastRenderedPageBreak/>
        <w:t>POSLOVNI PODATKI O PODIZVAJALCU</w:t>
      </w:r>
      <w:r w:rsidR="00064B1A">
        <w:t>***</w:t>
      </w:r>
    </w:p>
    <w:p w:rsidR="002F39C2" w:rsidRPr="002F39C2" w:rsidRDefault="002F39C2" w:rsidP="002F39C2"/>
    <w:p w:rsidR="0067400E" w:rsidRDefault="0067400E" w:rsidP="00EF5B17">
      <w:pPr>
        <w:pStyle w:val="Naslov3"/>
        <w:numPr>
          <w:ilvl w:val="2"/>
          <w:numId w:val="31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2"/>
        <w:gridCol w:w="4520"/>
      </w:tblGrid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:rsidTr="003C340B">
        <w:trPr>
          <w:trHeight w:val="170"/>
        </w:trPr>
        <w:tc>
          <w:tcPr>
            <w:tcW w:w="4497" w:type="dxa"/>
          </w:tcPr>
          <w:p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:rsidR="00064B1A" w:rsidRPr="00DE5639" w:rsidRDefault="00064B1A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:rsidR="0067400E" w:rsidRPr="00DE5639" w:rsidRDefault="0067400E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  <w:ind w:left="641" w:hanging="641"/>
      </w:pPr>
      <w:r w:rsidRPr="00210205">
        <w:t>O</w:t>
      </w:r>
      <w:bookmarkStart w:id="9" w:name="_GoBack"/>
      <w:bookmarkEnd w:id="9"/>
      <w:r w:rsidRPr="00210205">
        <w:t>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652"/>
        <w:gridCol w:w="3495"/>
        <w:gridCol w:w="1825"/>
      </w:tblGrid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</w:pPr>
      <w:r w:rsidRPr="00210205">
        <w:t>Podatki o delih podizvajalca</w:t>
      </w:r>
    </w:p>
    <w:p w:rsidR="0067400E" w:rsidRDefault="0067400E" w:rsidP="00210205"/>
    <w:p w:rsidR="00210205" w:rsidRDefault="00210205" w:rsidP="00210205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210205" w:rsidRDefault="00210205" w:rsidP="00210205"/>
    <w:p w:rsidR="00210205" w:rsidRPr="00633D94" w:rsidRDefault="00210205" w:rsidP="00210205">
      <w:pPr>
        <w:rPr>
          <w:szCs w:val="20"/>
        </w:rPr>
      </w:pPr>
      <w:r w:rsidRPr="00633D94">
        <w:rPr>
          <w:szCs w:val="20"/>
        </w:rPr>
        <w:t xml:space="preserve">VSAKA VRSTA </w:t>
      </w:r>
      <w:r w:rsidR="00B820BD">
        <w:rPr>
          <w:szCs w:val="20"/>
        </w:rPr>
        <w:t>DOBAVE BLAGA</w:t>
      </w:r>
      <w:r w:rsidR="00B820BD" w:rsidRPr="00633D94">
        <w:rPr>
          <w:szCs w:val="20"/>
        </w:rPr>
        <w:t xml:space="preserve"> </w:t>
      </w:r>
      <w:r w:rsidRPr="00633D94">
        <w:rPr>
          <w:szCs w:val="20"/>
        </w:rPr>
        <w:t>PODIZVAJALCA, KI JIH BO OPRAVLJAL: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210205" w:rsidRPr="00064B1A" w:rsidRDefault="00210205" w:rsidP="00210205">
      <w:pPr>
        <w:numPr>
          <w:ilvl w:val="0"/>
          <w:numId w:val="45"/>
        </w:numPr>
        <w:spacing w:line="240" w:lineRule="auto"/>
        <w:jc w:val="left"/>
      </w:pPr>
      <w:r w:rsidRPr="00633D94">
        <w:rPr>
          <w:szCs w:val="20"/>
        </w:rPr>
        <w:t xml:space="preserve">PREDMET: </w:t>
      </w:r>
      <w:r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Pr="00633D94">
        <w:rPr>
          <w:szCs w:val="20"/>
        </w:rPr>
      </w:r>
      <w:r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064B1A" w:rsidRDefault="00064B1A" w:rsidP="00064B1A">
      <w:pPr>
        <w:pStyle w:val="Odstavekseznama"/>
      </w:pPr>
    </w:p>
    <w:p w:rsidR="00064B1A" w:rsidRPr="00633D94" w:rsidRDefault="00064B1A" w:rsidP="00064B1A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:rsidR="00064B1A" w:rsidRDefault="00064B1A" w:rsidP="00064B1A">
      <w:pPr>
        <w:spacing w:line="240" w:lineRule="auto"/>
        <w:jc w:val="left"/>
      </w:pPr>
    </w:p>
    <w:p w:rsidR="0067400E" w:rsidRDefault="0067400E" w:rsidP="00912BCB"/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04"/>
        <w:gridCol w:w="3048"/>
      </w:tblGrid>
      <w:tr w:rsidR="0067400E" w:rsidRPr="00DE5639" w:rsidTr="00DE5639">
        <w:tc>
          <w:tcPr>
            <w:tcW w:w="3070" w:type="dxa"/>
          </w:tcPr>
          <w:p w:rsidR="0067400E" w:rsidRPr="00DE5639" w:rsidRDefault="0067400E" w:rsidP="00912BCB">
            <w:r w:rsidRPr="00DE5639">
              <w:t xml:space="preserve">Kraj: </w:t>
            </w: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  <w:p w:rsidR="0067400E" w:rsidRPr="00DE5639" w:rsidRDefault="0067400E" w:rsidP="00912BCB">
            <w:r w:rsidRPr="00DE5639">
              <w:t xml:space="preserve">Datum: </w:t>
            </w: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70" w:type="dxa"/>
          </w:tcPr>
          <w:p w:rsidR="0067400E" w:rsidRPr="00DE5639" w:rsidRDefault="0067400E" w:rsidP="00DE5639">
            <w:pPr>
              <w:jc w:val="center"/>
            </w:pPr>
          </w:p>
        </w:tc>
        <w:tc>
          <w:tcPr>
            <w:tcW w:w="3070" w:type="dxa"/>
          </w:tcPr>
          <w:p w:rsidR="0067400E" w:rsidRPr="00DE5639" w:rsidRDefault="0067400E" w:rsidP="00912BCB">
            <w:r w:rsidRPr="00DE5639">
              <w:t xml:space="preserve">Podpisnik: </w:t>
            </w: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  <w:p w:rsidR="0067400E" w:rsidRPr="00DE5639" w:rsidRDefault="0067400E" w:rsidP="00912BCB"/>
          <w:p w:rsidR="00C20791" w:rsidRDefault="00C20791" w:rsidP="00C20791">
            <w:r>
              <w:t>_________________</w:t>
            </w:r>
          </w:p>
          <w:p w:rsidR="0067400E" w:rsidRPr="00DE5639" w:rsidRDefault="0067400E" w:rsidP="00C20791">
            <w:r w:rsidRPr="00DE5639">
              <w:t>Podpis:</w:t>
            </w:r>
          </w:p>
        </w:tc>
      </w:tr>
    </w:tbl>
    <w:p w:rsidR="0067400E" w:rsidRDefault="0067400E" w:rsidP="00912BCB"/>
    <w:sectPr w:rsidR="0067400E" w:rsidSect="00912BCB">
      <w:headerReference w:type="default" r:id="rId8"/>
      <w:footerReference w:type="default" r:id="rId9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B0" w:rsidRDefault="007126B0" w:rsidP="00107834">
      <w:pPr>
        <w:spacing w:line="240" w:lineRule="auto"/>
      </w:pPr>
      <w:r>
        <w:separator/>
      </w:r>
    </w:p>
  </w:endnote>
  <w:endnote w:type="continuationSeparator" w:id="0">
    <w:p w:rsidR="007126B0" w:rsidRDefault="007126B0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0E" w:rsidRDefault="00931E1F" w:rsidP="00797FD8">
    <w:pPr>
      <w:pStyle w:val="Noga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eJR-3L</w:t>
    </w:r>
  </w:p>
  <w:p w:rsidR="0067400E" w:rsidRPr="0095713A" w:rsidRDefault="0067400E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723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C7236F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B0" w:rsidRDefault="007126B0" w:rsidP="00107834">
      <w:pPr>
        <w:spacing w:line="240" w:lineRule="auto"/>
      </w:pPr>
      <w:r>
        <w:separator/>
      </w:r>
    </w:p>
  </w:footnote>
  <w:footnote w:type="continuationSeparator" w:id="0">
    <w:p w:rsidR="007126B0" w:rsidRDefault="007126B0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00E" w:rsidRPr="0095713A" w:rsidRDefault="0067400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064B1A"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A2B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AC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CA1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74B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306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2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E6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7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50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C0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3ECF"/>
    <w:multiLevelType w:val="hybridMultilevel"/>
    <w:tmpl w:val="4C060B74"/>
    <w:lvl w:ilvl="0" w:tplc="0682F3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20B8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A10099C"/>
    <w:multiLevelType w:val="multilevel"/>
    <w:tmpl w:val="9766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1D0D1FE7"/>
    <w:multiLevelType w:val="multilevel"/>
    <w:tmpl w:val="2114831E"/>
    <w:numStyleLink w:val="Headings"/>
  </w:abstractNum>
  <w:abstractNum w:abstractNumId="15" w15:restartNumberingAfterBreak="0">
    <w:nsid w:val="223E6103"/>
    <w:multiLevelType w:val="hybridMultilevel"/>
    <w:tmpl w:val="DC4E5074"/>
    <w:lvl w:ilvl="0" w:tplc="D7EE6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5EA82BA6"/>
    <w:multiLevelType w:val="hybridMultilevel"/>
    <w:tmpl w:val="729EAD08"/>
    <w:lvl w:ilvl="0" w:tplc="64BCFEA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2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 w15:restartNumberingAfterBreak="0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E67A6"/>
    <w:multiLevelType w:val="hybridMultilevel"/>
    <w:tmpl w:val="423EC97A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1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4"/>
  </w:num>
  <w:num w:numId="26">
    <w:abstractNumId w:val="12"/>
  </w:num>
  <w:num w:numId="27">
    <w:abstractNumId w:val="17"/>
  </w:num>
  <w:num w:numId="28">
    <w:abstractNumId w:val="10"/>
  </w:num>
  <w:num w:numId="29">
    <w:abstractNumId w:val="18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9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6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B9"/>
    <w:rsid w:val="00002A2A"/>
    <w:rsid w:val="00011ADB"/>
    <w:rsid w:val="00024B31"/>
    <w:rsid w:val="00025FC1"/>
    <w:rsid w:val="00064B1A"/>
    <w:rsid w:val="000757BF"/>
    <w:rsid w:val="000833B2"/>
    <w:rsid w:val="00093D68"/>
    <w:rsid w:val="000A351D"/>
    <w:rsid w:val="000A7BBF"/>
    <w:rsid w:val="000E2369"/>
    <w:rsid w:val="000F386D"/>
    <w:rsid w:val="000F75C6"/>
    <w:rsid w:val="0010009B"/>
    <w:rsid w:val="00107834"/>
    <w:rsid w:val="00121797"/>
    <w:rsid w:val="0013311A"/>
    <w:rsid w:val="00156704"/>
    <w:rsid w:val="0019468F"/>
    <w:rsid w:val="001A1504"/>
    <w:rsid w:val="001A6646"/>
    <w:rsid w:val="00205ED9"/>
    <w:rsid w:val="00210205"/>
    <w:rsid w:val="00220C1F"/>
    <w:rsid w:val="00224601"/>
    <w:rsid w:val="002760F5"/>
    <w:rsid w:val="002B1500"/>
    <w:rsid w:val="002B3C9E"/>
    <w:rsid w:val="002B5236"/>
    <w:rsid w:val="002C3508"/>
    <w:rsid w:val="002E46CF"/>
    <w:rsid w:val="002E4C52"/>
    <w:rsid w:val="002F39C2"/>
    <w:rsid w:val="002F7F9C"/>
    <w:rsid w:val="00314BF0"/>
    <w:rsid w:val="00382AAE"/>
    <w:rsid w:val="003960A2"/>
    <w:rsid w:val="003973E7"/>
    <w:rsid w:val="003A2683"/>
    <w:rsid w:val="003C340B"/>
    <w:rsid w:val="003C4092"/>
    <w:rsid w:val="003C7DB9"/>
    <w:rsid w:val="003E7930"/>
    <w:rsid w:val="003F6854"/>
    <w:rsid w:val="00415FE8"/>
    <w:rsid w:val="00431E63"/>
    <w:rsid w:val="00434385"/>
    <w:rsid w:val="00455CB9"/>
    <w:rsid w:val="00455F3B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94096"/>
    <w:rsid w:val="005A1F42"/>
    <w:rsid w:val="005B5FE2"/>
    <w:rsid w:val="005F233F"/>
    <w:rsid w:val="00607871"/>
    <w:rsid w:val="00612607"/>
    <w:rsid w:val="00620909"/>
    <w:rsid w:val="006553B3"/>
    <w:rsid w:val="006711C3"/>
    <w:rsid w:val="0067400E"/>
    <w:rsid w:val="00685336"/>
    <w:rsid w:val="006C40F1"/>
    <w:rsid w:val="006D551F"/>
    <w:rsid w:val="006D61B1"/>
    <w:rsid w:val="00701D0F"/>
    <w:rsid w:val="007126B0"/>
    <w:rsid w:val="00723A1A"/>
    <w:rsid w:val="0074755C"/>
    <w:rsid w:val="00797FD8"/>
    <w:rsid w:val="007D4B7E"/>
    <w:rsid w:val="007F1BDE"/>
    <w:rsid w:val="008111A0"/>
    <w:rsid w:val="00841320"/>
    <w:rsid w:val="00886B4C"/>
    <w:rsid w:val="008A2E85"/>
    <w:rsid w:val="008F611C"/>
    <w:rsid w:val="008F6BFB"/>
    <w:rsid w:val="00912BCB"/>
    <w:rsid w:val="009138E8"/>
    <w:rsid w:val="00931E1F"/>
    <w:rsid w:val="0095713A"/>
    <w:rsid w:val="00994371"/>
    <w:rsid w:val="009A0CEA"/>
    <w:rsid w:val="009C5AF3"/>
    <w:rsid w:val="009D2386"/>
    <w:rsid w:val="009E0EC0"/>
    <w:rsid w:val="009E22F2"/>
    <w:rsid w:val="009F2C95"/>
    <w:rsid w:val="00A061DF"/>
    <w:rsid w:val="00A211A3"/>
    <w:rsid w:val="00A269B3"/>
    <w:rsid w:val="00A66860"/>
    <w:rsid w:val="00A71C46"/>
    <w:rsid w:val="00A84CFE"/>
    <w:rsid w:val="00A85A11"/>
    <w:rsid w:val="00A92B8E"/>
    <w:rsid w:val="00AA2551"/>
    <w:rsid w:val="00AB6E35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236F"/>
    <w:rsid w:val="00C72533"/>
    <w:rsid w:val="00C90CBC"/>
    <w:rsid w:val="00C93861"/>
    <w:rsid w:val="00CC3A9A"/>
    <w:rsid w:val="00CF0A79"/>
    <w:rsid w:val="00D25EBA"/>
    <w:rsid w:val="00D34D52"/>
    <w:rsid w:val="00D80556"/>
    <w:rsid w:val="00DE5639"/>
    <w:rsid w:val="00DE571D"/>
    <w:rsid w:val="00E25E64"/>
    <w:rsid w:val="00E47DFF"/>
    <w:rsid w:val="00E52A0D"/>
    <w:rsid w:val="00E7577B"/>
    <w:rsid w:val="00EB6425"/>
    <w:rsid w:val="00EF0D79"/>
    <w:rsid w:val="00EF5B17"/>
    <w:rsid w:val="00F014F4"/>
    <w:rsid w:val="00F20662"/>
    <w:rsid w:val="00F40D14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75EC90"/>
  <w14:defaultImageDpi w14:val="0"/>
  <w15:chartTrackingRefBased/>
  <w15:docId w15:val="{EAE2A56F-6A28-44E9-B7A0-2D59D8D2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571D"/>
    <w:pPr>
      <w:keepNext/>
      <w:keepLines/>
      <w:numPr>
        <w:numId w:val="10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566B"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  <w:numId w:val="18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DE571D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locked/>
    <w:rsid w:val="00620909"/>
    <w:rPr>
      <w:rFonts w:ascii="Arial" w:eastAsia="Times New Roman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locked/>
    <w:rsid w:val="00002A2A"/>
    <w:rPr>
      <w:rFonts w:ascii="Arial" w:hAnsi="Arial"/>
      <w:i/>
      <w:sz w:val="26"/>
    </w:rPr>
  </w:style>
  <w:style w:type="character" w:customStyle="1" w:styleId="Naslov6Znak">
    <w:name w:val="Naslov 6 Znak"/>
    <w:link w:val="Naslov6"/>
    <w:uiPriority w:val="9"/>
    <w:locked/>
    <w:rsid w:val="00002A2A"/>
    <w:rPr>
      <w:rFonts w:ascii="Arial" w:hAnsi="Arial"/>
      <w:i/>
      <w:sz w:val="26"/>
    </w:rPr>
  </w:style>
  <w:style w:type="character" w:customStyle="1" w:styleId="Naslov7Znak">
    <w:name w:val="Naslov 7 Znak"/>
    <w:link w:val="Naslov7"/>
    <w:uiPriority w:val="9"/>
    <w:locked/>
    <w:rsid w:val="00002A2A"/>
    <w:rPr>
      <w:rFonts w:ascii="Arial" w:hAnsi="Arial"/>
      <w:i/>
      <w:color w:val="404040"/>
      <w:sz w:val="26"/>
    </w:rPr>
  </w:style>
  <w:style w:type="character" w:customStyle="1" w:styleId="Naslov8Znak">
    <w:name w:val="Naslov 8 Znak"/>
    <w:link w:val="Naslov8"/>
    <w:uiPriority w:val="9"/>
    <w:locked/>
    <w:rsid w:val="00002A2A"/>
    <w:rPr>
      <w:rFonts w:ascii="Arial" w:hAnsi="Arial"/>
      <w:i/>
      <w:color w:val="404040"/>
      <w:sz w:val="20"/>
    </w:rPr>
  </w:style>
  <w:style w:type="character" w:customStyle="1" w:styleId="Naslov9Znak">
    <w:name w:val="Naslov 9 Znak"/>
    <w:link w:val="Naslov9"/>
    <w:uiPriority w:val="9"/>
    <w:locked/>
    <w:rsid w:val="00002A2A"/>
    <w:rPr>
      <w:rFonts w:ascii="Arial" w:hAnsi="Arial"/>
      <w:i/>
      <w:color w:val="404040"/>
      <w:sz w:val="20"/>
    </w:r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12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12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12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12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12"/>
      </w:numPr>
      <w:contextualSpacing/>
    </w:pPr>
  </w:style>
  <w:style w:type="paragraph" w:styleId="Glava">
    <w:name w:val="header"/>
    <w:basedOn w:val="Navaden"/>
    <w:link w:val="Glav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locked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link w:val="Naslov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elamrea">
    <w:name w:val="Table Grid"/>
    <w:basedOn w:val="Navadnatabela"/>
    <w:uiPriority w:val="59"/>
    <w:rsid w:val="0001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F75C6"/>
    <w:rPr>
      <w:rFonts w:ascii="Arial" w:hAnsi="Arial"/>
      <w:i/>
      <w:sz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26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avaden"/>
    <w:qFormat/>
    <w:rsid w:val="00BD605A"/>
    <w:pPr>
      <w:numPr>
        <w:numId w:val="27"/>
      </w:numPr>
      <w:spacing w:before="120" w:after="120" w:line="240" w:lineRule="atLeast"/>
      <w:jc w:val="center"/>
    </w:pPr>
    <w:rPr>
      <w:rFonts w:ascii="Arial" w:hAnsi="Arial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BD6D17"/>
    <w:rPr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BD6D17"/>
    <w:rPr>
      <w:rFonts w:ascii="Arial" w:eastAsia="Times New Roman" w:hAnsi="Arial"/>
      <w:sz w:val="20"/>
    </w:rPr>
  </w:style>
  <w:style w:type="paragraph" w:styleId="Odstavekseznama">
    <w:name w:val="List Paragraph"/>
    <w:basedOn w:val="Navaden"/>
    <w:uiPriority w:val="34"/>
    <w:qFormat/>
    <w:rsid w:val="00024B31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5FE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26"/>
      </w:numPr>
    </w:pPr>
  </w:style>
  <w:style w:type="numbering" w:customStyle="1" w:styleId="Bulletsliststyle">
    <w:name w:val="Bulletslist style"/>
    <w:rsid w:val="00AD4E8F"/>
    <w:pPr>
      <w:numPr>
        <w:numId w:val="12"/>
      </w:numPr>
    </w:pPr>
  </w:style>
  <w:style w:type="numbering" w:customStyle="1" w:styleId="Headings">
    <w:name w:val="Headings"/>
    <w:rsid w:val="00AD4E8F"/>
    <w:pPr>
      <w:numPr>
        <w:numId w:val="9"/>
      </w:numPr>
    </w:pPr>
  </w:style>
  <w:style w:type="paragraph" w:customStyle="1" w:styleId="NavadenTimesNewRoman">
    <w:name w:val="Navaden Times New Roman"/>
    <w:basedOn w:val="Navaden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025FC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DE0786-B7BC-410E-BAD8-A415BC0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0</TotalTime>
  <Pages>5</Pages>
  <Words>644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Sonja Hiti Ožinger</cp:lastModifiedBy>
  <cp:revision>2</cp:revision>
  <cp:lastPrinted>2013-07-19T10:42:00Z</cp:lastPrinted>
  <dcterms:created xsi:type="dcterms:W3CDTF">2019-10-24T09:23:00Z</dcterms:created>
  <dcterms:modified xsi:type="dcterms:W3CDTF">2019-10-24T09:23:00Z</dcterms:modified>
</cp:coreProperties>
</file>