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EC3F0" w14:textId="4F860752" w:rsidR="00E705F3" w:rsidRDefault="003625DD" w:rsidP="00E42EE1">
      <w:pPr>
        <w:jc w:val="left"/>
        <w:rPr>
          <w:rFonts w:ascii="Arial" w:hAnsi="Arial" w:cs="Arial"/>
          <w:b/>
          <w:sz w:val="24"/>
        </w:rPr>
      </w:pPr>
      <w:r w:rsidRPr="00E42EE1">
        <w:rPr>
          <w:rFonts w:ascii="Arial" w:hAnsi="Arial" w:cs="Arial"/>
          <w:b/>
          <w:sz w:val="24"/>
        </w:rPr>
        <w:t>JR-UE-2021-2026</w:t>
      </w:r>
    </w:p>
    <w:p w14:paraId="63D3C495" w14:textId="77777777" w:rsidR="00FE02C8" w:rsidRPr="00E42EE1" w:rsidRDefault="00FE02C8" w:rsidP="00E42EE1">
      <w:pPr>
        <w:jc w:val="left"/>
        <w:rPr>
          <w:rFonts w:ascii="Arial" w:hAnsi="Arial" w:cs="Arial"/>
          <w:b/>
          <w:sz w:val="24"/>
        </w:rPr>
      </w:pPr>
    </w:p>
    <w:p w14:paraId="77C7FC78" w14:textId="61E9F227" w:rsidR="00730311" w:rsidRPr="00E42EE1" w:rsidRDefault="00730311" w:rsidP="00E42EE1">
      <w:pPr>
        <w:jc w:val="left"/>
        <w:rPr>
          <w:rFonts w:ascii="Arial" w:hAnsi="Arial" w:cs="Arial"/>
          <w:b/>
          <w:sz w:val="24"/>
        </w:rPr>
      </w:pPr>
      <w:r w:rsidRPr="00E42EE1">
        <w:rPr>
          <w:rFonts w:ascii="Arial" w:hAnsi="Arial" w:cs="Arial"/>
          <w:b/>
          <w:bCs/>
          <w:sz w:val="24"/>
        </w:rPr>
        <w:t>OBRAZEC</w:t>
      </w:r>
      <w:r w:rsidRPr="00E42EE1">
        <w:rPr>
          <w:rFonts w:ascii="Arial" w:hAnsi="Arial" w:cs="Arial"/>
          <w:b/>
          <w:sz w:val="24"/>
        </w:rPr>
        <w:t xml:space="preserve"> 1</w:t>
      </w:r>
      <w:r w:rsidR="00E705F3" w:rsidRPr="00E42EE1">
        <w:rPr>
          <w:rFonts w:ascii="Arial" w:hAnsi="Arial" w:cs="Arial"/>
          <w:b/>
          <w:sz w:val="24"/>
        </w:rPr>
        <w:t xml:space="preserve">: </w:t>
      </w:r>
      <w:r w:rsidRPr="00E42EE1">
        <w:rPr>
          <w:rFonts w:ascii="Arial" w:hAnsi="Arial" w:cs="Arial"/>
          <w:b/>
          <w:sz w:val="24"/>
        </w:rPr>
        <w:t>IDENTIFIKACIJSKI OBRAZEC</w:t>
      </w:r>
    </w:p>
    <w:p w14:paraId="427D7D57" w14:textId="647B7441" w:rsidR="00730311" w:rsidRDefault="00730311" w:rsidP="00730311">
      <w:pPr>
        <w:jc w:val="left"/>
        <w:rPr>
          <w:rFonts w:ascii="Arial" w:hAnsi="Arial" w:cs="Arial"/>
          <w:sz w:val="20"/>
          <w:szCs w:val="20"/>
        </w:rPr>
      </w:pPr>
    </w:p>
    <w:p w14:paraId="6F27C557" w14:textId="63CA91BD" w:rsidR="00E42EE1" w:rsidRDefault="00E42EE1" w:rsidP="00730311">
      <w:pPr>
        <w:jc w:val="left"/>
        <w:rPr>
          <w:rFonts w:ascii="Arial" w:hAnsi="Arial" w:cs="Arial"/>
          <w:sz w:val="20"/>
          <w:szCs w:val="20"/>
        </w:rPr>
      </w:pPr>
    </w:p>
    <w:p w14:paraId="6D45F8AB" w14:textId="77777777" w:rsidR="00E42EE1" w:rsidRPr="00660EDD" w:rsidRDefault="00E42EE1" w:rsidP="00730311">
      <w:pPr>
        <w:jc w:val="left"/>
        <w:rPr>
          <w:rFonts w:ascii="Arial" w:hAnsi="Arial" w:cs="Arial"/>
          <w:sz w:val="20"/>
          <w:szCs w:val="20"/>
        </w:rPr>
      </w:pPr>
    </w:p>
    <w:p w14:paraId="633E5429" w14:textId="77777777" w:rsidR="00730311" w:rsidRPr="00660EDD" w:rsidRDefault="00730311" w:rsidP="00730311">
      <w:pPr>
        <w:jc w:val="left"/>
        <w:rPr>
          <w:rFonts w:ascii="Arial" w:hAnsi="Arial" w:cs="Arial"/>
          <w:b/>
          <w:sz w:val="20"/>
          <w:szCs w:val="20"/>
        </w:rPr>
      </w:pPr>
      <w:r w:rsidRPr="00660EDD">
        <w:rPr>
          <w:rFonts w:ascii="Arial" w:hAnsi="Arial" w:cs="Arial"/>
          <w:b/>
          <w:sz w:val="20"/>
          <w:szCs w:val="20"/>
        </w:rPr>
        <w:t>IDENTIFIKACIJSKI PODATKI PRIJAVITELJA:</w:t>
      </w:r>
    </w:p>
    <w:p w14:paraId="692F95C3" w14:textId="77777777" w:rsidR="00730311" w:rsidRPr="00660EDD" w:rsidRDefault="00730311" w:rsidP="00730311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elasvetlamrea"/>
        <w:tblW w:w="8890" w:type="dxa"/>
        <w:tblLayout w:type="fixed"/>
        <w:tblLook w:val="0000" w:firstRow="0" w:lastRow="0" w:firstColumn="0" w:lastColumn="0" w:noHBand="0" w:noVBand="0"/>
      </w:tblPr>
      <w:tblGrid>
        <w:gridCol w:w="4750"/>
        <w:gridCol w:w="4140"/>
      </w:tblGrid>
      <w:tr w:rsidR="00660EDD" w:rsidRPr="00660EDD" w14:paraId="58E93CC6" w14:textId="77777777" w:rsidTr="00ED1527">
        <w:trPr>
          <w:trHeight w:val="20"/>
        </w:trPr>
        <w:tc>
          <w:tcPr>
            <w:tcW w:w="4750" w:type="dxa"/>
          </w:tcPr>
          <w:p w14:paraId="6191571E" w14:textId="0663795E" w:rsidR="00730311" w:rsidRPr="00660EDD" w:rsidRDefault="002839D5" w:rsidP="00ED15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EDD">
              <w:rPr>
                <w:rFonts w:ascii="Arial" w:hAnsi="Arial" w:cs="Arial"/>
                <w:sz w:val="20"/>
                <w:szCs w:val="20"/>
              </w:rPr>
              <w:t>Polni naziv prijavi</w:t>
            </w:r>
            <w:r w:rsidR="00730311" w:rsidRPr="00660EDD">
              <w:rPr>
                <w:rFonts w:ascii="Arial" w:hAnsi="Arial" w:cs="Arial"/>
                <w:sz w:val="20"/>
                <w:szCs w:val="20"/>
              </w:rPr>
              <w:t>telja</w:t>
            </w:r>
          </w:p>
        </w:tc>
        <w:tc>
          <w:tcPr>
            <w:tcW w:w="4140" w:type="dxa"/>
          </w:tcPr>
          <w:p w14:paraId="1FC80EB7" w14:textId="3AAC50AC" w:rsidR="00EA1DF9" w:rsidRPr="00660EDD" w:rsidRDefault="00EA1DF9" w:rsidP="00ED15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EDD" w:rsidRPr="00660EDD" w14:paraId="65F233D6" w14:textId="77777777" w:rsidTr="00ED1527">
        <w:trPr>
          <w:trHeight w:val="20"/>
        </w:trPr>
        <w:tc>
          <w:tcPr>
            <w:tcW w:w="4750" w:type="dxa"/>
          </w:tcPr>
          <w:p w14:paraId="06CD5DE9" w14:textId="3133BB2E" w:rsidR="00730311" w:rsidRPr="00660EDD" w:rsidRDefault="00730311" w:rsidP="00ED15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EDD">
              <w:rPr>
                <w:rFonts w:ascii="Arial" w:hAnsi="Arial" w:cs="Arial"/>
                <w:sz w:val="20"/>
                <w:szCs w:val="20"/>
              </w:rPr>
              <w:t>Naslov (sedež)</w:t>
            </w:r>
          </w:p>
        </w:tc>
        <w:tc>
          <w:tcPr>
            <w:tcW w:w="4140" w:type="dxa"/>
          </w:tcPr>
          <w:p w14:paraId="0F986F4A" w14:textId="733E87E0" w:rsidR="00730311" w:rsidRPr="00660EDD" w:rsidRDefault="00730311" w:rsidP="00ED15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EDD" w:rsidRPr="00660EDD" w14:paraId="5B19AB3A" w14:textId="77777777" w:rsidTr="00ED1527">
        <w:trPr>
          <w:trHeight w:val="20"/>
        </w:trPr>
        <w:tc>
          <w:tcPr>
            <w:tcW w:w="4750" w:type="dxa"/>
          </w:tcPr>
          <w:p w14:paraId="17BB7D4C" w14:textId="28A097BF" w:rsidR="00730311" w:rsidRPr="00660EDD" w:rsidRDefault="00730311" w:rsidP="00ED15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EDD">
              <w:rPr>
                <w:rFonts w:ascii="Arial" w:hAnsi="Arial" w:cs="Arial"/>
                <w:sz w:val="20"/>
                <w:szCs w:val="20"/>
              </w:rPr>
              <w:t>Naslov za pošiljanje</w:t>
            </w:r>
          </w:p>
        </w:tc>
        <w:tc>
          <w:tcPr>
            <w:tcW w:w="4140" w:type="dxa"/>
          </w:tcPr>
          <w:p w14:paraId="0EC29D4F" w14:textId="40EF97B5" w:rsidR="00730311" w:rsidRPr="00660EDD" w:rsidRDefault="00730311" w:rsidP="00ED15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EDD" w:rsidRPr="00660EDD" w14:paraId="38509484" w14:textId="77777777" w:rsidTr="00ED1527">
        <w:trPr>
          <w:trHeight w:val="20"/>
        </w:trPr>
        <w:tc>
          <w:tcPr>
            <w:tcW w:w="4750" w:type="dxa"/>
          </w:tcPr>
          <w:p w14:paraId="319A4067" w14:textId="6FBCC3F1" w:rsidR="00D42A4F" w:rsidRPr="00660EDD" w:rsidRDefault="00D42A4F" w:rsidP="00ED15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EDD">
              <w:rPr>
                <w:rFonts w:ascii="Arial" w:hAnsi="Arial" w:cs="Arial"/>
                <w:sz w:val="20"/>
                <w:szCs w:val="20"/>
              </w:rPr>
              <w:t>Odgovorna oseba in funkcija</w:t>
            </w:r>
          </w:p>
        </w:tc>
        <w:tc>
          <w:tcPr>
            <w:tcW w:w="4140" w:type="dxa"/>
          </w:tcPr>
          <w:p w14:paraId="05A57A46" w14:textId="77777777" w:rsidR="00D42A4F" w:rsidRPr="00660EDD" w:rsidRDefault="00D42A4F" w:rsidP="00ED15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EDD" w:rsidRPr="00660EDD" w14:paraId="68846021" w14:textId="77777777" w:rsidTr="00A5003A">
        <w:trPr>
          <w:trHeight w:val="20"/>
        </w:trPr>
        <w:tc>
          <w:tcPr>
            <w:tcW w:w="8890" w:type="dxa"/>
            <w:gridSpan w:val="2"/>
            <w:shd w:val="clear" w:color="auto" w:fill="E7E6E6" w:themeFill="background2"/>
          </w:tcPr>
          <w:p w14:paraId="0F667432" w14:textId="77777777" w:rsidR="00563B1F" w:rsidRPr="00660EDD" w:rsidRDefault="00563B1F" w:rsidP="00ED15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EDD" w:rsidRPr="00660EDD" w14:paraId="2ADD418C" w14:textId="77777777" w:rsidTr="00ED1527">
        <w:trPr>
          <w:trHeight w:val="20"/>
        </w:trPr>
        <w:tc>
          <w:tcPr>
            <w:tcW w:w="4750" w:type="dxa"/>
          </w:tcPr>
          <w:p w14:paraId="2DEAA2BB" w14:textId="526F2CF0" w:rsidR="00D42A4F" w:rsidRPr="00660EDD" w:rsidRDefault="00D42A4F" w:rsidP="00ED15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EDD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4140" w:type="dxa"/>
          </w:tcPr>
          <w:p w14:paraId="1D719E93" w14:textId="77777777" w:rsidR="00D42A4F" w:rsidRPr="00660EDD" w:rsidRDefault="00D42A4F" w:rsidP="00ED15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EDD" w:rsidRPr="00660EDD" w14:paraId="3B395EA9" w14:textId="77777777" w:rsidTr="00ED1527">
        <w:trPr>
          <w:trHeight w:val="20"/>
        </w:trPr>
        <w:tc>
          <w:tcPr>
            <w:tcW w:w="4750" w:type="dxa"/>
          </w:tcPr>
          <w:p w14:paraId="46F66D29" w14:textId="247601CD" w:rsidR="00D42A4F" w:rsidRPr="00660EDD" w:rsidRDefault="00D42A4F" w:rsidP="00ED15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EDD">
              <w:rPr>
                <w:rFonts w:ascii="Arial" w:hAnsi="Arial" w:cs="Arial"/>
                <w:sz w:val="20"/>
                <w:szCs w:val="20"/>
              </w:rPr>
              <w:t>Telefonska številka kontaktne osebe</w:t>
            </w:r>
          </w:p>
        </w:tc>
        <w:tc>
          <w:tcPr>
            <w:tcW w:w="4140" w:type="dxa"/>
          </w:tcPr>
          <w:p w14:paraId="76C6946F" w14:textId="77777777" w:rsidR="00D42A4F" w:rsidRPr="00660EDD" w:rsidRDefault="00D42A4F" w:rsidP="00ED15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EDD" w:rsidRPr="00660EDD" w14:paraId="2B2A2361" w14:textId="77777777" w:rsidTr="00ED1527">
        <w:trPr>
          <w:trHeight w:val="20"/>
        </w:trPr>
        <w:tc>
          <w:tcPr>
            <w:tcW w:w="4750" w:type="dxa"/>
          </w:tcPr>
          <w:p w14:paraId="40B065B0" w14:textId="0C27C9AB" w:rsidR="00D42A4F" w:rsidRPr="00660EDD" w:rsidRDefault="00D42A4F" w:rsidP="00ED15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EDD">
              <w:rPr>
                <w:rFonts w:ascii="Arial" w:hAnsi="Arial" w:cs="Arial"/>
                <w:sz w:val="20"/>
                <w:szCs w:val="20"/>
              </w:rPr>
              <w:t>Elektronski naslov kontaktne osebe</w:t>
            </w:r>
          </w:p>
        </w:tc>
        <w:tc>
          <w:tcPr>
            <w:tcW w:w="4140" w:type="dxa"/>
          </w:tcPr>
          <w:p w14:paraId="4A39EC46" w14:textId="77777777" w:rsidR="00D42A4F" w:rsidRPr="00660EDD" w:rsidRDefault="00D42A4F" w:rsidP="00ED15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EDD" w:rsidRPr="00660EDD" w14:paraId="4E3AB5E3" w14:textId="77777777" w:rsidTr="00ED1527">
        <w:trPr>
          <w:trHeight w:val="20"/>
        </w:trPr>
        <w:tc>
          <w:tcPr>
            <w:tcW w:w="4750" w:type="dxa"/>
          </w:tcPr>
          <w:p w14:paraId="02CAAD83" w14:textId="105E9C5A" w:rsidR="00730311" w:rsidRPr="00660EDD" w:rsidRDefault="00730311" w:rsidP="00ED15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EDD">
              <w:rPr>
                <w:rFonts w:ascii="Arial" w:hAnsi="Arial" w:cs="Arial"/>
                <w:sz w:val="20"/>
                <w:szCs w:val="20"/>
              </w:rPr>
              <w:t xml:space="preserve">Statusno-organizacijska </w:t>
            </w:r>
            <w:r w:rsidR="002839D5" w:rsidRPr="00660EDD">
              <w:rPr>
                <w:rFonts w:ascii="Arial" w:hAnsi="Arial" w:cs="Arial"/>
                <w:sz w:val="20"/>
                <w:szCs w:val="20"/>
              </w:rPr>
              <w:t>oblika prijavit</w:t>
            </w:r>
            <w:r w:rsidRPr="00660EDD">
              <w:rPr>
                <w:rFonts w:ascii="Arial" w:hAnsi="Arial" w:cs="Arial"/>
                <w:sz w:val="20"/>
                <w:szCs w:val="20"/>
              </w:rPr>
              <w:t>elja</w:t>
            </w:r>
          </w:p>
          <w:p w14:paraId="346F1B1C" w14:textId="65998719" w:rsidR="00730311" w:rsidRPr="00660EDD" w:rsidRDefault="00730311" w:rsidP="00ED15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EDD">
              <w:rPr>
                <w:rFonts w:ascii="Arial" w:hAnsi="Arial" w:cs="Arial"/>
                <w:sz w:val="20"/>
                <w:szCs w:val="20"/>
              </w:rPr>
              <w:t xml:space="preserve">(društvo, </w:t>
            </w:r>
            <w:r w:rsidR="00DE43D2" w:rsidRPr="00660EDD">
              <w:rPr>
                <w:rFonts w:ascii="Arial" w:hAnsi="Arial" w:cs="Arial"/>
                <w:sz w:val="20"/>
                <w:szCs w:val="20"/>
              </w:rPr>
              <w:t xml:space="preserve">zasebni </w:t>
            </w:r>
            <w:r w:rsidRPr="00660EDD">
              <w:rPr>
                <w:rFonts w:ascii="Arial" w:hAnsi="Arial" w:cs="Arial"/>
                <w:sz w:val="20"/>
                <w:szCs w:val="20"/>
              </w:rPr>
              <w:t>zavod</w:t>
            </w:r>
            <w:r w:rsidR="00DE43D2" w:rsidRPr="00660EDD">
              <w:rPr>
                <w:rFonts w:ascii="Arial" w:hAnsi="Arial" w:cs="Arial"/>
                <w:sz w:val="20"/>
                <w:szCs w:val="20"/>
              </w:rPr>
              <w:t xml:space="preserve"> …</w:t>
            </w:r>
            <w:r w:rsidRPr="00660E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14:paraId="256FD492" w14:textId="429BD3FE" w:rsidR="00730311" w:rsidRPr="00660EDD" w:rsidRDefault="00730311" w:rsidP="00ED15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EDD" w:rsidRPr="00660EDD" w14:paraId="093FC2BB" w14:textId="77777777" w:rsidTr="00ED1527">
        <w:trPr>
          <w:trHeight w:val="20"/>
        </w:trPr>
        <w:tc>
          <w:tcPr>
            <w:tcW w:w="4750" w:type="dxa"/>
          </w:tcPr>
          <w:p w14:paraId="75D92816" w14:textId="72E50C4B" w:rsidR="005822C4" w:rsidRPr="00660EDD" w:rsidRDefault="005822C4" w:rsidP="00ED1527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0EDD">
              <w:rPr>
                <w:rFonts w:ascii="Arial" w:hAnsi="Arial" w:cs="Arial"/>
                <w:sz w:val="20"/>
                <w:szCs w:val="20"/>
              </w:rPr>
              <w:t>Ima vaša organizacija morda status NVO v javnem interesu na področju kulture?</w:t>
            </w:r>
          </w:p>
        </w:tc>
        <w:tc>
          <w:tcPr>
            <w:tcW w:w="4140" w:type="dxa"/>
          </w:tcPr>
          <w:p w14:paraId="601C4AA1" w14:textId="77777777" w:rsidR="005822C4" w:rsidRPr="00660EDD" w:rsidRDefault="005822C4" w:rsidP="00CF05BE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EDD">
              <w:rPr>
                <w:rFonts w:ascii="Arial" w:hAnsi="Arial" w:cs="Arial"/>
                <w:sz w:val="20"/>
                <w:szCs w:val="20"/>
              </w:rPr>
              <w:t>da</w:t>
            </w:r>
          </w:p>
          <w:p w14:paraId="26E3B913" w14:textId="070E6B11" w:rsidR="005822C4" w:rsidRPr="00660EDD" w:rsidRDefault="005822C4" w:rsidP="00CF05BE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ED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660EDD" w:rsidRPr="00660EDD" w14:paraId="6436701A" w14:textId="77777777" w:rsidTr="00315B3A">
        <w:trPr>
          <w:trHeight w:val="20"/>
        </w:trPr>
        <w:tc>
          <w:tcPr>
            <w:tcW w:w="8890" w:type="dxa"/>
            <w:gridSpan w:val="2"/>
            <w:shd w:val="clear" w:color="auto" w:fill="E7E6E6" w:themeFill="background2"/>
          </w:tcPr>
          <w:p w14:paraId="22C7C0A6" w14:textId="77777777" w:rsidR="00563B1F" w:rsidRPr="00660EDD" w:rsidRDefault="00563B1F" w:rsidP="006E4C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EDD" w:rsidRPr="00660EDD" w14:paraId="60FB06E4" w14:textId="77777777" w:rsidTr="00ED1527">
        <w:trPr>
          <w:trHeight w:val="20"/>
        </w:trPr>
        <w:tc>
          <w:tcPr>
            <w:tcW w:w="4750" w:type="dxa"/>
          </w:tcPr>
          <w:p w14:paraId="6B77259F" w14:textId="676420EE" w:rsidR="005976C8" w:rsidRPr="00660EDD" w:rsidRDefault="005976C8" w:rsidP="006E4C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EDD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4140" w:type="dxa"/>
          </w:tcPr>
          <w:p w14:paraId="54EB4676" w14:textId="77777777" w:rsidR="005976C8" w:rsidRPr="00660EDD" w:rsidRDefault="005976C8" w:rsidP="006E4C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EDD" w:rsidRPr="00660EDD" w14:paraId="7CCB0618" w14:textId="77777777" w:rsidTr="00ED1527">
        <w:trPr>
          <w:trHeight w:val="20"/>
        </w:trPr>
        <w:tc>
          <w:tcPr>
            <w:tcW w:w="4750" w:type="dxa"/>
          </w:tcPr>
          <w:p w14:paraId="6E6DA1AC" w14:textId="6FE64C8C" w:rsidR="006E4C17" w:rsidRPr="00660EDD" w:rsidRDefault="006E4C17" w:rsidP="006E4C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EDD">
              <w:rPr>
                <w:rFonts w:ascii="Arial" w:hAnsi="Arial" w:cs="Arial"/>
                <w:sz w:val="20"/>
                <w:szCs w:val="20"/>
              </w:rPr>
              <w:t>Transakcijski račun</w:t>
            </w:r>
          </w:p>
        </w:tc>
        <w:tc>
          <w:tcPr>
            <w:tcW w:w="4140" w:type="dxa"/>
          </w:tcPr>
          <w:p w14:paraId="7EE0452F" w14:textId="77777777" w:rsidR="006E4C17" w:rsidRPr="00660EDD" w:rsidRDefault="006E4C17" w:rsidP="006E4C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EDD" w:rsidRPr="00660EDD" w14:paraId="69CDB0CF" w14:textId="77777777" w:rsidTr="00ED1527">
        <w:trPr>
          <w:trHeight w:val="20"/>
        </w:trPr>
        <w:tc>
          <w:tcPr>
            <w:tcW w:w="4750" w:type="dxa"/>
          </w:tcPr>
          <w:p w14:paraId="57FD0357" w14:textId="71137BC9" w:rsidR="006E4C17" w:rsidRPr="00660EDD" w:rsidRDefault="006E4C17" w:rsidP="006E4C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EDD">
              <w:rPr>
                <w:rFonts w:ascii="Arial" w:hAnsi="Arial" w:cs="Arial"/>
                <w:sz w:val="20"/>
                <w:szCs w:val="20"/>
              </w:rPr>
              <w:t>Naziv banke in enota</w:t>
            </w:r>
          </w:p>
        </w:tc>
        <w:tc>
          <w:tcPr>
            <w:tcW w:w="4140" w:type="dxa"/>
          </w:tcPr>
          <w:p w14:paraId="2075FF3E" w14:textId="77777777" w:rsidR="006E4C17" w:rsidRPr="00660EDD" w:rsidRDefault="006E4C17" w:rsidP="006E4C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C17" w:rsidRPr="00660EDD" w14:paraId="6D3F2769" w14:textId="77777777" w:rsidTr="00ED1527">
        <w:trPr>
          <w:trHeight w:val="20"/>
        </w:trPr>
        <w:tc>
          <w:tcPr>
            <w:tcW w:w="4750" w:type="dxa"/>
          </w:tcPr>
          <w:p w14:paraId="77DF7B61" w14:textId="424C7873" w:rsidR="006E4C17" w:rsidRPr="00660EDD" w:rsidRDefault="006E4C17" w:rsidP="006E4C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EDD">
              <w:rPr>
                <w:rFonts w:ascii="Arial" w:hAnsi="Arial" w:cs="Arial"/>
                <w:sz w:val="20"/>
                <w:szCs w:val="20"/>
              </w:rPr>
              <w:t>Naslov enote</w:t>
            </w:r>
            <w:r w:rsidR="00D42A4F" w:rsidRPr="00660EDD">
              <w:rPr>
                <w:rFonts w:ascii="Arial" w:hAnsi="Arial" w:cs="Arial"/>
                <w:sz w:val="20"/>
                <w:szCs w:val="20"/>
              </w:rPr>
              <w:t xml:space="preserve"> banke</w:t>
            </w:r>
          </w:p>
        </w:tc>
        <w:tc>
          <w:tcPr>
            <w:tcW w:w="4140" w:type="dxa"/>
          </w:tcPr>
          <w:p w14:paraId="538D428E" w14:textId="77777777" w:rsidR="006E4C17" w:rsidRPr="00660EDD" w:rsidRDefault="006E4C17" w:rsidP="006E4C1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A3592B" w14:textId="77777777" w:rsidR="00730311" w:rsidRPr="00660EDD" w:rsidRDefault="00730311" w:rsidP="00730311">
      <w:pPr>
        <w:jc w:val="left"/>
        <w:rPr>
          <w:rFonts w:ascii="Arial" w:hAnsi="Arial" w:cs="Arial"/>
          <w:sz w:val="20"/>
          <w:szCs w:val="20"/>
        </w:rPr>
      </w:pPr>
    </w:p>
    <w:p w14:paraId="69A0A9C0" w14:textId="77777777" w:rsidR="00730311" w:rsidRPr="00660EDD" w:rsidRDefault="00730311" w:rsidP="00730311">
      <w:pPr>
        <w:jc w:val="left"/>
        <w:rPr>
          <w:rFonts w:ascii="Arial" w:hAnsi="Arial" w:cs="Arial"/>
          <w:sz w:val="20"/>
          <w:szCs w:val="20"/>
        </w:rPr>
      </w:pPr>
    </w:p>
    <w:p w14:paraId="539D1080" w14:textId="77777777" w:rsidR="00730311" w:rsidRPr="00660EDD" w:rsidRDefault="00730311" w:rsidP="00730311">
      <w:pPr>
        <w:jc w:val="left"/>
        <w:rPr>
          <w:rFonts w:ascii="Arial" w:hAnsi="Arial" w:cs="Arial"/>
          <w:sz w:val="20"/>
          <w:szCs w:val="20"/>
        </w:rPr>
      </w:pPr>
    </w:p>
    <w:p w14:paraId="4B8EF1F7" w14:textId="77777777" w:rsidR="00730311" w:rsidRPr="00660EDD" w:rsidRDefault="00730311" w:rsidP="00730311">
      <w:pPr>
        <w:jc w:val="left"/>
        <w:rPr>
          <w:rFonts w:ascii="Arial" w:hAnsi="Arial" w:cs="Arial"/>
          <w:sz w:val="20"/>
          <w:szCs w:val="20"/>
        </w:rPr>
      </w:pPr>
    </w:p>
    <w:p w14:paraId="45E5670C" w14:textId="77777777" w:rsidR="00730311" w:rsidRPr="00660EDD" w:rsidRDefault="00730311">
      <w:pPr>
        <w:rPr>
          <w:rFonts w:ascii="Arial" w:hAnsi="Arial" w:cs="Arial"/>
          <w:b/>
          <w:sz w:val="20"/>
          <w:szCs w:val="20"/>
        </w:rPr>
      </w:pPr>
    </w:p>
    <w:p w14:paraId="0CAF1ACB" w14:textId="77777777" w:rsidR="00730311" w:rsidRPr="00660EDD" w:rsidRDefault="00730311">
      <w:pPr>
        <w:rPr>
          <w:rFonts w:ascii="Arial" w:hAnsi="Arial" w:cs="Arial"/>
          <w:b/>
          <w:sz w:val="20"/>
          <w:szCs w:val="20"/>
        </w:rPr>
      </w:pPr>
    </w:p>
    <w:p w14:paraId="34A392A6" w14:textId="77777777" w:rsidR="00730311" w:rsidRPr="00660EDD" w:rsidRDefault="00730311">
      <w:pPr>
        <w:rPr>
          <w:rFonts w:ascii="Arial" w:hAnsi="Arial" w:cs="Arial"/>
          <w:b/>
          <w:sz w:val="20"/>
          <w:szCs w:val="20"/>
        </w:rPr>
      </w:pPr>
    </w:p>
    <w:p w14:paraId="023DA6ED" w14:textId="77777777" w:rsidR="00730311" w:rsidRPr="00660EDD" w:rsidRDefault="00730311">
      <w:pPr>
        <w:rPr>
          <w:rFonts w:ascii="Arial" w:hAnsi="Arial" w:cs="Arial"/>
          <w:b/>
          <w:sz w:val="20"/>
          <w:szCs w:val="20"/>
        </w:rPr>
      </w:pPr>
    </w:p>
    <w:p w14:paraId="1239838E" w14:textId="77777777" w:rsidR="00730311" w:rsidRPr="00660EDD" w:rsidRDefault="00730311">
      <w:pPr>
        <w:rPr>
          <w:rFonts w:ascii="Arial" w:hAnsi="Arial" w:cs="Arial"/>
          <w:b/>
          <w:sz w:val="20"/>
          <w:szCs w:val="20"/>
        </w:rPr>
      </w:pPr>
    </w:p>
    <w:p w14:paraId="43788D92" w14:textId="77777777" w:rsidR="00730311" w:rsidRPr="00660EDD" w:rsidRDefault="00730311">
      <w:pPr>
        <w:rPr>
          <w:rFonts w:ascii="Arial" w:hAnsi="Arial" w:cs="Arial"/>
          <w:b/>
          <w:sz w:val="20"/>
          <w:szCs w:val="20"/>
        </w:rPr>
      </w:pPr>
    </w:p>
    <w:p w14:paraId="02DBE040" w14:textId="77777777" w:rsidR="00730311" w:rsidRPr="00660EDD" w:rsidRDefault="00730311">
      <w:pPr>
        <w:rPr>
          <w:rFonts w:ascii="Arial" w:hAnsi="Arial" w:cs="Arial"/>
          <w:b/>
          <w:sz w:val="20"/>
          <w:szCs w:val="20"/>
        </w:rPr>
      </w:pPr>
    </w:p>
    <w:p w14:paraId="4836B24B" w14:textId="77777777" w:rsidR="00730311" w:rsidRPr="00660EDD" w:rsidRDefault="00730311">
      <w:pPr>
        <w:rPr>
          <w:rFonts w:ascii="Arial" w:hAnsi="Arial" w:cs="Arial"/>
          <w:b/>
          <w:sz w:val="20"/>
          <w:szCs w:val="20"/>
        </w:rPr>
      </w:pPr>
    </w:p>
    <w:p w14:paraId="7562C62E" w14:textId="77777777" w:rsidR="00730311" w:rsidRPr="00660EDD" w:rsidRDefault="00730311">
      <w:pPr>
        <w:rPr>
          <w:rFonts w:ascii="Arial" w:hAnsi="Arial" w:cs="Arial"/>
          <w:b/>
          <w:sz w:val="20"/>
          <w:szCs w:val="20"/>
        </w:rPr>
      </w:pPr>
    </w:p>
    <w:p w14:paraId="6959C8DF" w14:textId="77777777" w:rsidR="00730311" w:rsidRPr="00660EDD" w:rsidRDefault="0073031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660EDD" w:rsidRPr="00660EDD" w14:paraId="14E798E5" w14:textId="77777777">
        <w:tc>
          <w:tcPr>
            <w:tcW w:w="4644" w:type="dxa"/>
            <w:shd w:val="clear" w:color="auto" w:fill="auto"/>
          </w:tcPr>
          <w:p w14:paraId="347BFE16" w14:textId="761EEDEC" w:rsidR="00730311" w:rsidRPr="00660EDD" w:rsidRDefault="00730311" w:rsidP="00730311">
            <w:pPr>
              <w:rPr>
                <w:rFonts w:ascii="Arial" w:hAnsi="Arial" w:cs="Arial"/>
                <w:sz w:val="20"/>
                <w:szCs w:val="20"/>
              </w:rPr>
            </w:pPr>
            <w:r w:rsidRPr="00660EDD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070" w:type="dxa"/>
            <w:shd w:val="clear" w:color="auto" w:fill="auto"/>
          </w:tcPr>
          <w:p w14:paraId="13CF5B20" w14:textId="1B9A7750" w:rsidR="00730311" w:rsidRPr="00660EDD" w:rsidRDefault="00730311" w:rsidP="00730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EDD">
              <w:rPr>
                <w:rFonts w:ascii="Arial" w:hAnsi="Arial" w:cs="Arial"/>
                <w:sz w:val="20"/>
                <w:szCs w:val="20"/>
              </w:rPr>
              <w:t>Podpis odgovorne osebe in žig</w:t>
            </w:r>
          </w:p>
        </w:tc>
      </w:tr>
      <w:tr w:rsidR="00660EDD" w:rsidRPr="00660EDD" w14:paraId="58126F4E" w14:textId="77777777">
        <w:tc>
          <w:tcPr>
            <w:tcW w:w="4644" w:type="dxa"/>
            <w:shd w:val="clear" w:color="auto" w:fill="auto"/>
          </w:tcPr>
          <w:p w14:paraId="13E13A7F" w14:textId="3870FBFD" w:rsidR="00730311" w:rsidRPr="00660EDD" w:rsidRDefault="00730311" w:rsidP="00730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428DE18B" w14:textId="617FF4EC" w:rsidR="00730311" w:rsidRPr="00660EDD" w:rsidRDefault="00730311" w:rsidP="00DE5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44ED0F" w14:textId="77777777" w:rsidR="00730311" w:rsidRPr="00660EDD" w:rsidRDefault="00730311" w:rsidP="00730311">
      <w:pPr>
        <w:rPr>
          <w:rFonts w:ascii="Arial" w:hAnsi="Arial" w:cs="Arial"/>
          <w:b/>
          <w:sz w:val="20"/>
          <w:szCs w:val="20"/>
        </w:rPr>
      </w:pPr>
    </w:p>
    <w:sectPr w:rsidR="00730311" w:rsidRPr="00660EDD" w:rsidSect="0073031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F2BE9" w14:textId="77777777" w:rsidR="00334B56" w:rsidRDefault="00334B56">
      <w:r>
        <w:separator/>
      </w:r>
    </w:p>
  </w:endnote>
  <w:endnote w:type="continuationSeparator" w:id="0">
    <w:p w14:paraId="1098D2B0" w14:textId="77777777" w:rsidR="00334B56" w:rsidRDefault="0033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059E0" w14:textId="77777777" w:rsidR="00730311" w:rsidRDefault="00730311" w:rsidP="0073031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D4D019" w14:textId="77777777" w:rsidR="00730311" w:rsidRDefault="00730311" w:rsidP="0073031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C406" w14:textId="77777777" w:rsidR="00730311" w:rsidRDefault="00730311" w:rsidP="0073031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E0D1F66" w14:textId="77777777" w:rsidR="00730311" w:rsidRDefault="00730311" w:rsidP="00730311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94BEB" w14:textId="77777777" w:rsidR="00DE43D2" w:rsidRDefault="00DE43D2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sl-SI"/>
      </w:rPr>
      <w:t>2</w:t>
    </w:r>
    <w:r>
      <w:fldChar w:fldCharType="end"/>
    </w:r>
  </w:p>
  <w:p w14:paraId="33125043" w14:textId="77777777" w:rsidR="00730311" w:rsidRDefault="0073031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73D9B" w14:textId="77777777" w:rsidR="00334B56" w:rsidRDefault="00334B56">
      <w:r>
        <w:separator/>
      </w:r>
    </w:p>
  </w:footnote>
  <w:footnote w:type="continuationSeparator" w:id="0">
    <w:p w14:paraId="759A2076" w14:textId="77777777" w:rsidR="00334B56" w:rsidRDefault="0033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637CE" w14:textId="77777777" w:rsidR="00730311" w:rsidRPr="0084277C" w:rsidRDefault="00730311" w:rsidP="00730311">
    <w:pPr>
      <w:pStyle w:val="Glava"/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84277C">
      <w:rPr>
        <w:rFonts w:cs="Arial"/>
        <w:sz w:val="16"/>
      </w:rPr>
      <w:t>JPR-PROG-2014-2017</w:t>
    </w:r>
  </w:p>
  <w:p w14:paraId="5977B180" w14:textId="77777777" w:rsidR="00730311" w:rsidRPr="0084277C" w:rsidRDefault="00730311" w:rsidP="00730311">
    <w:pPr>
      <w:pStyle w:val="Glava"/>
      <w:spacing w:line="240" w:lineRule="exact"/>
      <w:rPr>
        <w:rFonts w:cs="Arial"/>
        <w:sz w:val="16"/>
      </w:rPr>
    </w:pPr>
    <w:r w:rsidRPr="0084277C">
      <w:rPr>
        <w:rFonts w:cs="Arial"/>
        <w:sz w:val="16"/>
      </w:rPr>
      <w:tab/>
    </w:r>
    <w:r w:rsidRPr="0084277C">
      <w:rPr>
        <w:rFonts w:cs="Arial"/>
        <w:sz w:val="16"/>
      </w:rPr>
      <w:tab/>
      <w:t>OBRAZEC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730311" w:rsidRPr="008F3500" w14:paraId="495A00C0" w14:textId="77777777">
      <w:trPr>
        <w:cantSplit/>
        <w:trHeight w:hRule="exact" w:val="847"/>
      </w:trPr>
      <w:tc>
        <w:tcPr>
          <w:tcW w:w="567" w:type="dxa"/>
        </w:tcPr>
        <w:p w14:paraId="602A144F" w14:textId="728CF084" w:rsidR="00730311" w:rsidRPr="008F3500" w:rsidRDefault="00321A76" w:rsidP="00730311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C605003" wp14:editId="3C71BDD9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7EFE5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CDBAEBA" w14:textId="77FA4BE7" w:rsidR="00730311" w:rsidRPr="00E705F3" w:rsidRDefault="00321A76" w:rsidP="00E705F3">
    <w:pPr>
      <w:pStyle w:val="Glava"/>
      <w:tabs>
        <w:tab w:val="clear" w:pos="4320"/>
        <w:tab w:val="clear" w:pos="8640"/>
        <w:tab w:val="left" w:pos="3544"/>
      </w:tabs>
      <w:spacing w:before="120" w:line="240" w:lineRule="exact"/>
      <w:rPr>
        <w:rFonts w:cs="Arial"/>
        <w:sz w:val="16"/>
        <w:lang w:val="it-I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EA5344" wp14:editId="0B4F303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30311" w:rsidRPr="00E705F3">
      <w:rPr>
        <w:rFonts w:cs="Arial"/>
        <w:sz w:val="16"/>
        <w:lang w:val="it-IT"/>
      </w:rPr>
      <w:t>Maistrova</w:t>
    </w:r>
    <w:proofErr w:type="spellEnd"/>
    <w:r w:rsidR="00730311" w:rsidRPr="00E705F3">
      <w:rPr>
        <w:rFonts w:cs="Arial"/>
        <w:sz w:val="16"/>
        <w:lang w:val="it-IT"/>
      </w:rPr>
      <w:t xml:space="preserve"> </w:t>
    </w:r>
    <w:proofErr w:type="spellStart"/>
    <w:r w:rsidR="00730311" w:rsidRPr="00E705F3">
      <w:rPr>
        <w:rFonts w:cs="Arial"/>
        <w:sz w:val="16"/>
        <w:lang w:val="it-IT"/>
      </w:rPr>
      <w:t>ulica</w:t>
    </w:r>
    <w:proofErr w:type="spellEnd"/>
    <w:r w:rsidR="00730311" w:rsidRPr="00E705F3">
      <w:rPr>
        <w:rFonts w:cs="Arial"/>
        <w:sz w:val="16"/>
        <w:lang w:val="it-IT"/>
      </w:rPr>
      <w:t xml:space="preserve"> 10, 1000 Ljubljana</w:t>
    </w:r>
    <w:r w:rsidR="00E705F3">
      <w:rPr>
        <w:rFonts w:cs="Arial"/>
        <w:sz w:val="16"/>
        <w:lang w:val="it-IT"/>
      </w:rPr>
      <w:tab/>
    </w:r>
    <w:r w:rsidR="00730311" w:rsidRPr="00E705F3">
      <w:rPr>
        <w:rFonts w:cs="Arial"/>
        <w:sz w:val="16"/>
        <w:lang w:val="it-IT"/>
      </w:rPr>
      <w:t>T: 01 369 59 00</w:t>
    </w:r>
  </w:p>
  <w:p w14:paraId="32CADB68" w14:textId="5A7C6C73" w:rsidR="00730311" w:rsidRPr="00E705F3" w:rsidRDefault="00E705F3" w:rsidP="00E705F3">
    <w:pPr>
      <w:pStyle w:val="Glava"/>
      <w:tabs>
        <w:tab w:val="clear" w:pos="4320"/>
        <w:tab w:val="clear" w:pos="8640"/>
        <w:tab w:val="left" w:pos="3544"/>
      </w:tabs>
      <w:spacing w:line="240" w:lineRule="exact"/>
      <w:rPr>
        <w:rFonts w:cs="Arial"/>
        <w:sz w:val="16"/>
        <w:lang w:val="it-IT"/>
      </w:rPr>
    </w:pPr>
    <w:r>
      <w:rPr>
        <w:rFonts w:cs="Arial"/>
        <w:sz w:val="16"/>
        <w:lang w:val="it-IT"/>
      </w:rPr>
      <w:tab/>
    </w:r>
    <w:r w:rsidR="00730311" w:rsidRPr="00E705F3">
      <w:rPr>
        <w:rFonts w:cs="Arial"/>
        <w:sz w:val="16"/>
        <w:lang w:val="it-IT"/>
      </w:rPr>
      <w:t xml:space="preserve">F: 01 369 59 01 </w:t>
    </w:r>
  </w:p>
  <w:p w14:paraId="2B4FE359" w14:textId="72595B34" w:rsidR="00730311" w:rsidRPr="00E705F3" w:rsidRDefault="00E705F3" w:rsidP="00E705F3">
    <w:pPr>
      <w:pStyle w:val="Glava"/>
      <w:tabs>
        <w:tab w:val="clear" w:pos="4320"/>
        <w:tab w:val="clear" w:pos="8640"/>
        <w:tab w:val="left" w:pos="3544"/>
      </w:tabs>
      <w:spacing w:line="240" w:lineRule="exact"/>
      <w:rPr>
        <w:rFonts w:cs="Arial"/>
        <w:sz w:val="16"/>
        <w:lang w:val="it-IT"/>
      </w:rPr>
    </w:pPr>
    <w:r>
      <w:rPr>
        <w:rFonts w:cs="Arial"/>
        <w:sz w:val="16"/>
        <w:lang w:val="it-IT"/>
      </w:rPr>
      <w:tab/>
    </w:r>
    <w:r w:rsidR="00730311" w:rsidRPr="00E705F3">
      <w:rPr>
        <w:rFonts w:cs="Arial"/>
        <w:sz w:val="16"/>
        <w:lang w:val="it-IT"/>
      </w:rPr>
      <w:t>E: gp.mk@gov.si</w:t>
    </w:r>
  </w:p>
  <w:p w14:paraId="32D19A82" w14:textId="690CDB84" w:rsidR="00730311" w:rsidRPr="00E705F3" w:rsidRDefault="00E705F3" w:rsidP="00E705F3">
    <w:pPr>
      <w:pStyle w:val="Glava"/>
      <w:tabs>
        <w:tab w:val="clear" w:pos="4320"/>
        <w:tab w:val="clear" w:pos="8640"/>
        <w:tab w:val="left" w:pos="3544"/>
      </w:tabs>
      <w:spacing w:line="240" w:lineRule="exact"/>
      <w:rPr>
        <w:rFonts w:cs="Arial"/>
        <w:sz w:val="16"/>
        <w:lang w:val="it-IT"/>
      </w:rPr>
    </w:pPr>
    <w:r>
      <w:rPr>
        <w:rFonts w:cs="Arial"/>
        <w:sz w:val="16"/>
        <w:lang w:val="it-IT"/>
      </w:rPr>
      <w:tab/>
    </w:r>
    <w:r w:rsidRPr="00E705F3">
      <w:rPr>
        <w:rFonts w:cs="Arial"/>
        <w:sz w:val="16"/>
        <w:lang w:val="it-IT"/>
      </w:rPr>
      <w:t>https://www.gov.si/drzavni-organi/ministrstva/ministrstvo-za-kulturo/</w:t>
    </w:r>
  </w:p>
  <w:p w14:paraId="2E214A84" w14:textId="77777777" w:rsidR="00730311" w:rsidRPr="00E705F3" w:rsidRDefault="00730311" w:rsidP="00730311">
    <w:pPr>
      <w:pStyle w:val="Glava"/>
      <w:tabs>
        <w:tab w:val="clear" w:pos="4320"/>
        <w:tab w:val="clear" w:pos="8640"/>
        <w:tab w:val="left" w:pos="5112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785F"/>
    <w:multiLevelType w:val="hybridMultilevel"/>
    <w:tmpl w:val="C0227A4A"/>
    <w:lvl w:ilvl="0" w:tplc="2640D1CA">
      <w:numFmt w:val="bullet"/>
      <w:lvlText w:val="-"/>
      <w:lvlJc w:val="left"/>
      <w:pPr>
        <w:ind w:left="720" w:hanging="360"/>
      </w:pPr>
      <w:rPr>
        <w:rFonts w:ascii="Arial" w:eastAsia="Times New Roman" w:hAnsi="Arial" w:cs="Republik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A17CC"/>
    <w:multiLevelType w:val="hybridMultilevel"/>
    <w:tmpl w:val="0C2C31A8"/>
    <w:lvl w:ilvl="0" w:tplc="37D8A71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34759"/>
    <w:multiLevelType w:val="hybridMultilevel"/>
    <w:tmpl w:val="C39CF2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50"/>
    <w:rsid w:val="00100003"/>
    <w:rsid w:val="00251CC8"/>
    <w:rsid w:val="002839D5"/>
    <w:rsid w:val="00321A76"/>
    <w:rsid w:val="00334B56"/>
    <w:rsid w:val="003625DD"/>
    <w:rsid w:val="00526D61"/>
    <w:rsid w:val="00563B1F"/>
    <w:rsid w:val="005822C4"/>
    <w:rsid w:val="005976C8"/>
    <w:rsid w:val="00660EDD"/>
    <w:rsid w:val="006E4C17"/>
    <w:rsid w:val="00730311"/>
    <w:rsid w:val="007A4250"/>
    <w:rsid w:val="00906361"/>
    <w:rsid w:val="009B5038"/>
    <w:rsid w:val="00A54FB5"/>
    <w:rsid w:val="00CF05BE"/>
    <w:rsid w:val="00D42A4F"/>
    <w:rsid w:val="00DE0142"/>
    <w:rsid w:val="00DE43D2"/>
    <w:rsid w:val="00DE5C50"/>
    <w:rsid w:val="00E42EE1"/>
    <w:rsid w:val="00E705F3"/>
    <w:rsid w:val="00EA1DF9"/>
    <w:rsid w:val="00ED1527"/>
    <w:rsid w:val="00F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B89DDD9"/>
  <w15:chartTrackingRefBased/>
  <w15:docId w15:val="{E9B58640-BFE7-4A53-B5C7-45EA188D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4250"/>
    <w:pPr>
      <w:jc w:val="both"/>
    </w:pPr>
    <w:rPr>
      <w:rFonts w:ascii="Times New Roman" w:eastAsia="Times New Roman" w:hAnsi="Times New Roman"/>
      <w:sz w:val="22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4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aslov1"/>
    <w:next w:val="Navaden"/>
    <w:link w:val="Naslov2Znak"/>
    <w:qFormat/>
    <w:rsid w:val="007A4250"/>
    <w:pPr>
      <w:tabs>
        <w:tab w:val="left" w:pos="4680"/>
      </w:tabs>
      <w:spacing w:before="0" w:after="0"/>
      <w:outlineLvl w:val="1"/>
    </w:pPr>
    <w:rPr>
      <w:rFonts w:ascii="Times New Roman" w:hAnsi="Times New Roman"/>
      <w:bCs w:val="0"/>
      <w:iCs/>
      <w:kern w:val="0"/>
      <w:sz w:val="28"/>
      <w:szCs w:val="24"/>
    </w:rPr>
  </w:style>
  <w:style w:type="paragraph" w:styleId="Naslov3">
    <w:name w:val="heading 3"/>
    <w:basedOn w:val="Naslov1"/>
    <w:next w:val="Navaden"/>
    <w:link w:val="Naslov3Znak"/>
    <w:qFormat/>
    <w:rsid w:val="007A4250"/>
    <w:pPr>
      <w:tabs>
        <w:tab w:val="left" w:pos="4680"/>
      </w:tabs>
      <w:spacing w:before="0" w:after="0"/>
      <w:outlineLvl w:val="2"/>
    </w:pPr>
    <w:rPr>
      <w:rFonts w:ascii="Times New Roman" w:hAnsi="Times New Roman"/>
      <w:bCs w:val="0"/>
      <w:iCs/>
      <w:kern w:val="0"/>
      <w:sz w:val="24"/>
      <w:szCs w:val="24"/>
    </w:rPr>
  </w:style>
  <w:style w:type="paragraph" w:styleId="Naslov4">
    <w:name w:val="heading 4"/>
    <w:basedOn w:val="Naslov1"/>
    <w:next w:val="Navaden"/>
    <w:link w:val="Naslov4Znak"/>
    <w:qFormat/>
    <w:rsid w:val="007A4250"/>
    <w:pPr>
      <w:tabs>
        <w:tab w:val="left" w:pos="4680"/>
      </w:tabs>
      <w:spacing w:before="0" w:after="0"/>
      <w:jc w:val="left"/>
      <w:outlineLvl w:val="3"/>
    </w:pPr>
    <w:rPr>
      <w:rFonts w:ascii="Times New Roman" w:hAnsi="Times New Roman"/>
      <w:bCs w:val="0"/>
      <w:iCs/>
      <w:kern w:val="0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  <w:rPr>
      <w:rFonts w:ascii="Arial" w:hAnsi="Arial"/>
      <w:sz w:val="20"/>
      <w:lang w:val="en-US" w:eastAsia="x-none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D6634B"/>
    <w:pPr>
      <w:tabs>
        <w:tab w:val="center" w:pos="4320"/>
        <w:tab w:val="right" w:pos="8640"/>
      </w:tabs>
    </w:pPr>
    <w:rPr>
      <w:rFonts w:ascii="Arial" w:hAnsi="Arial"/>
      <w:sz w:val="20"/>
      <w:lang w:val="en-US" w:eastAsia="x-none"/>
    </w:rPr>
  </w:style>
  <w:style w:type="character" w:customStyle="1" w:styleId="NogaZnak">
    <w:name w:val="Noga Znak"/>
    <w:link w:val="Noga"/>
    <w:uiPriority w:val="99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customStyle="1" w:styleId="Naslov2Znak">
    <w:name w:val="Naslov 2 Znak"/>
    <w:link w:val="Naslov2"/>
    <w:rsid w:val="007A4250"/>
    <w:rPr>
      <w:rFonts w:ascii="Times New Roman" w:eastAsia="Times New Roman" w:hAnsi="Times New Roman"/>
      <w:b/>
      <w:iCs/>
      <w:sz w:val="28"/>
      <w:szCs w:val="24"/>
    </w:rPr>
  </w:style>
  <w:style w:type="character" w:customStyle="1" w:styleId="Naslov3Znak">
    <w:name w:val="Naslov 3 Znak"/>
    <w:link w:val="Naslov3"/>
    <w:rsid w:val="007A4250"/>
    <w:rPr>
      <w:rFonts w:ascii="Times New Roman" w:eastAsia="Times New Roman" w:hAnsi="Times New Roman"/>
      <w:b/>
      <w:iCs/>
      <w:sz w:val="24"/>
      <w:szCs w:val="24"/>
    </w:rPr>
  </w:style>
  <w:style w:type="character" w:customStyle="1" w:styleId="Naslov4Znak">
    <w:name w:val="Naslov 4 Znak"/>
    <w:link w:val="Naslov4"/>
    <w:rsid w:val="007A4250"/>
    <w:rPr>
      <w:rFonts w:ascii="Times New Roman" w:eastAsia="Times New Roman" w:hAnsi="Times New Roman"/>
      <w:b/>
      <w:iCs/>
      <w:sz w:val="22"/>
      <w:szCs w:val="24"/>
    </w:rPr>
  </w:style>
  <w:style w:type="paragraph" w:customStyle="1" w:styleId="Tabela">
    <w:name w:val="Tabela"/>
    <w:basedOn w:val="Navaden"/>
    <w:rsid w:val="007A4250"/>
    <w:pPr>
      <w:tabs>
        <w:tab w:val="left" w:pos="4680"/>
      </w:tabs>
    </w:pPr>
    <w:rPr>
      <w:bCs/>
      <w:sz w:val="20"/>
    </w:rPr>
  </w:style>
  <w:style w:type="paragraph" w:styleId="Sprotnaopomba-besedilo">
    <w:name w:val="footnote text"/>
    <w:basedOn w:val="Navaden"/>
    <w:link w:val="Sprotnaopomba-besediloZnak"/>
    <w:semiHidden/>
    <w:rsid w:val="007A4250"/>
    <w:rPr>
      <w:sz w:val="20"/>
      <w:szCs w:val="20"/>
      <w:lang w:val="x-none" w:eastAsia="x-none"/>
    </w:rPr>
  </w:style>
  <w:style w:type="character" w:customStyle="1" w:styleId="Sprotnaopomba-besediloZnak">
    <w:name w:val="Sprotna opomba - besedilo Znak"/>
    <w:link w:val="Sprotnaopomba-besedilo"/>
    <w:semiHidden/>
    <w:rsid w:val="007A4250"/>
    <w:rPr>
      <w:rFonts w:ascii="Times New Roman" w:eastAsia="Times New Roman" w:hAnsi="Times New Roman"/>
    </w:rPr>
  </w:style>
  <w:style w:type="character" w:styleId="Sprotnaopomba-sklic">
    <w:name w:val="footnote reference"/>
    <w:semiHidden/>
    <w:rsid w:val="007A4250"/>
    <w:rPr>
      <w:vertAlign w:val="superscript"/>
    </w:rPr>
  </w:style>
  <w:style w:type="character" w:styleId="Hiperpovezava">
    <w:name w:val="Hyperlink"/>
    <w:rsid w:val="007A4250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7A425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mrea">
    <w:name w:val="Table Grid"/>
    <w:basedOn w:val="Navadnatabela"/>
    <w:uiPriority w:val="59"/>
    <w:rsid w:val="004A3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05F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E705F3"/>
    <w:rPr>
      <w:rFonts w:ascii="Segoe UI" w:eastAsia="Times New Roman" w:hAnsi="Segoe UI" w:cs="Segoe UI"/>
      <w:sz w:val="18"/>
      <w:szCs w:val="18"/>
    </w:rPr>
  </w:style>
  <w:style w:type="table" w:styleId="Tabelasvetlamrea">
    <w:name w:val="Grid Table Light"/>
    <w:basedOn w:val="Navadnatabela"/>
    <w:uiPriority w:val="40"/>
    <w:rsid w:val="00ED15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kseznama">
    <w:name w:val="List Paragraph"/>
    <w:basedOn w:val="Navaden"/>
    <w:uiPriority w:val="34"/>
    <w:qFormat/>
    <w:rsid w:val="0058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K\dopis%20MK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SLO.dot</Template>
  <TotalTime>101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kulturo</Company>
  <LinksUpToDate>false</LinksUpToDate>
  <CharactersWithSpaces>586</CharactersWithSpaces>
  <SharedDoc>false</SharedDoc>
  <HLinks>
    <vt:vector size="6" baseType="variant">
      <vt:variant>
        <vt:i4>4194393</vt:i4>
      </vt:variant>
      <vt:variant>
        <vt:i4>8</vt:i4>
      </vt:variant>
      <vt:variant>
        <vt:i4>0</vt:i4>
      </vt:variant>
      <vt:variant>
        <vt:i4>5</vt:i4>
      </vt:variant>
      <vt:variant>
        <vt:lpwstr>http://www.mk.gov.si/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Baroš</dc:creator>
  <cp:keywords/>
  <cp:lastModifiedBy>Mojca Sfiligoj</cp:lastModifiedBy>
  <cp:revision>16</cp:revision>
  <dcterms:created xsi:type="dcterms:W3CDTF">2021-04-20T08:55:00Z</dcterms:created>
  <dcterms:modified xsi:type="dcterms:W3CDTF">2021-06-11T11:00:00Z</dcterms:modified>
</cp:coreProperties>
</file>