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9778" w14:textId="46704C51" w:rsidR="006865C9" w:rsidRPr="005B4FB0" w:rsidRDefault="006865C9" w:rsidP="006865C9">
      <w:pPr>
        <w:pStyle w:val="Telobesedila21"/>
        <w:ind w:right="-32"/>
        <w:rPr>
          <w:rFonts w:ascii="Arial" w:hAnsi="Arial" w:cs="Arial"/>
          <w:bCs/>
          <w:sz w:val="24"/>
          <w:szCs w:val="24"/>
        </w:rPr>
      </w:pPr>
      <w:r w:rsidRPr="005B4FB0">
        <w:rPr>
          <w:rFonts w:ascii="Arial" w:hAnsi="Arial" w:cs="Arial"/>
          <w:bCs/>
          <w:sz w:val="24"/>
          <w:szCs w:val="24"/>
        </w:rPr>
        <w:t>Javni razpis za izbor javnih kulturnih programov na področju filmskih festivalov, ki jih bo v letih 20</w:t>
      </w:r>
      <w:r w:rsidR="005E5B53">
        <w:rPr>
          <w:rFonts w:ascii="Arial" w:hAnsi="Arial" w:cs="Arial"/>
          <w:bCs/>
          <w:sz w:val="24"/>
          <w:szCs w:val="24"/>
        </w:rPr>
        <w:t>24</w:t>
      </w:r>
      <w:r w:rsidRPr="005B4FB0">
        <w:rPr>
          <w:rFonts w:ascii="Arial" w:hAnsi="Arial" w:cs="Arial"/>
          <w:bCs/>
          <w:sz w:val="24"/>
          <w:szCs w:val="24"/>
        </w:rPr>
        <w:t xml:space="preserve"> – 20</w:t>
      </w:r>
      <w:r w:rsidR="005E5B53">
        <w:rPr>
          <w:rFonts w:ascii="Arial" w:hAnsi="Arial" w:cs="Arial"/>
          <w:bCs/>
          <w:sz w:val="24"/>
          <w:szCs w:val="24"/>
        </w:rPr>
        <w:t>26</w:t>
      </w:r>
    </w:p>
    <w:p w14:paraId="26A7A233" w14:textId="77777777" w:rsidR="006865C9" w:rsidRPr="005B4FB0" w:rsidRDefault="006865C9" w:rsidP="006865C9">
      <w:pPr>
        <w:pStyle w:val="Telobesedila21"/>
        <w:ind w:right="-32"/>
        <w:rPr>
          <w:rFonts w:ascii="Arial" w:hAnsi="Arial" w:cs="Arial"/>
          <w:bCs/>
          <w:sz w:val="24"/>
          <w:szCs w:val="24"/>
        </w:rPr>
      </w:pPr>
      <w:r w:rsidRPr="005B4FB0">
        <w:rPr>
          <w:rFonts w:ascii="Arial" w:hAnsi="Arial" w:cs="Arial"/>
          <w:bCs/>
          <w:sz w:val="24"/>
          <w:szCs w:val="24"/>
        </w:rPr>
        <w:t>sofinancirala Republika Slovenija iz proračuna, namenjenega za kulturo</w:t>
      </w:r>
    </w:p>
    <w:p w14:paraId="054B9B02" w14:textId="77777777" w:rsidR="008F4AF9" w:rsidRPr="00DB4670" w:rsidRDefault="008F4AF9" w:rsidP="007A4250">
      <w:pPr>
        <w:jc w:val="center"/>
        <w:rPr>
          <w:rFonts w:ascii="Arial" w:hAnsi="Arial" w:cs="Arial"/>
          <w:b/>
          <w:sz w:val="24"/>
        </w:rPr>
      </w:pPr>
    </w:p>
    <w:p w14:paraId="626B77CF" w14:textId="77777777" w:rsidR="006865C9" w:rsidRDefault="003A2681" w:rsidP="007A425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Obrazec vloge</w:t>
      </w:r>
      <w:r w:rsidR="006865C9">
        <w:rPr>
          <w:rFonts w:ascii="Arial" w:hAnsi="Arial" w:cs="Arial"/>
          <w:b/>
          <w:sz w:val="24"/>
        </w:rPr>
        <w:t xml:space="preserve"> </w:t>
      </w:r>
    </w:p>
    <w:p w14:paraId="408645C3" w14:textId="460EB798" w:rsidR="008F4AF9" w:rsidRPr="00AF555D" w:rsidRDefault="006865C9" w:rsidP="007A425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(obrazec št. 1)</w:t>
      </w:r>
    </w:p>
    <w:p w14:paraId="7A2F1FDB" w14:textId="77777777" w:rsidR="008F4AF9" w:rsidRPr="00DB4670" w:rsidRDefault="008F4AF9" w:rsidP="007A4250">
      <w:pPr>
        <w:jc w:val="left"/>
        <w:rPr>
          <w:rFonts w:ascii="Arial" w:hAnsi="Arial" w:cs="Arial"/>
          <w:sz w:val="20"/>
          <w:szCs w:val="20"/>
        </w:rPr>
      </w:pPr>
    </w:p>
    <w:p w14:paraId="7CE6027A" w14:textId="77777777" w:rsidR="008F4AF9" w:rsidRPr="00DB4670" w:rsidRDefault="008F4AF9" w:rsidP="007A4250">
      <w:pPr>
        <w:jc w:val="left"/>
        <w:rPr>
          <w:rFonts w:ascii="Arial" w:hAnsi="Arial" w:cs="Arial"/>
          <w:sz w:val="20"/>
          <w:szCs w:val="20"/>
        </w:rPr>
      </w:pPr>
    </w:p>
    <w:p w14:paraId="1EF9EE25" w14:textId="77777777" w:rsidR="008F4AF9" w:rsidRPr="00DB4670" w:rsidRDefault="008F4AF9" w:rsidP="007A4250">
      <w:pPr>
        <w:jc w:val="left"/>
        <w:rPr>
          <w:rFonts w:ascii="Arial" w:hAnsi="Arial" w:cs="Arial"/>
          <w:sz w:val="20"/>
          <w:szCs w:val="20"/>
        </w:rPr>
      </w:pPr>
    </w:p>
    <w:p w14:paraId="7531C39A" w14:textId="77777777" w:rsidR="008F4AF9" w:rsidRPr="00DB4670" w:rsidRDefault="008F4AF9" w:rsidP="007A4250">
      <w:pPr>
        <w:jc w:val="left"/>
        <w:rPr>
          <w:rFonts w:ascii="Arial" w:hAnsi="Arial" w:cs="Arial"/>
          <w:sz w:val="20"/>
          <w:szCs w:val="20"/>
        </w:rPr>
      </w:pPr>
    </w:p>
    <w:p w14:paraId="1129D3B3" w14:textId="77777777" w:rsidR="008F4AF9" w:rsidRPr="00DB4670" w:rsidRDefault="008F4AF9" w:rsidP="007A4250">
      <w:pPr>
        <w:jc w:val="left"/>
        <w:rPr>
          <w:rFonts w:ascii="Arial" w:hAnsi="Arial" w:cs="Arial"/>
          <w:sz w:val="20"/>
          <w:szCs w:val="20"/>
        </w:rPr>
      </w:pPr>
    </w:p>
    <w:p w14:paraId="0CAB2B1C" w14:textId="77777777" w:rsidR="008F4AF9" w:rsidRPr="00DB4670" w:rsidRDefault="008F4AF9" w:rsidP="007A4250">
      <w:pPr>
        <w:jc w:val="left"/>
        <w:rPr>
          <w:rFonts w:ascii="Arial" w:hAnsi="Arial" w:cs="Arial"/>
          <w:sz w:val="20"/>
          <w:szCs w:val="20"/>
        </w:rPr>
      </w:pPr>
    </w:p>
    <w:p w14:paraId="1DA183AD" w14:textId="77777777" w:rsidR="008F4AF9" w:rsidRPr="00DB4670" w:rsidRDefault="008F4AF9" w:rsidP="007A4250">
      <w:pPr>
        <w:jc w:val="left"/>
        <w:rPr>
          <w:rFonts w:ascii="Arial" w:hAnsi="Arial" w:cs="Arial"/>
          <w:b/>
          <w:sz w:val="20"/>
          <w:szCs w:val="20"/>
        </w:rPr>
      </w:pPr>
      <w:r w:rsidRPr="00DB4670">
        <w:rPr>
          <w:rFonts w:ascii="Arial" w:hAnsi="Arial" w:cs="Arial"/>
          <w:b/>
          <w:sz w:val="20"/>
          <w:szCs w:val="20"/>
        </w:rPr>
        <w:t>IDENTIFIKACIJSKI PODATKI PRIJAVITELJA:</w:t>
      </w:r>
    </w:p>
    <w:p w14:paraId="584547A8" w14:textId="77777777" w:rsidR="008F4AF9" w:rsidRPr="00DB4670" w:rsidRDefault="008F4AF9" w:rsidP="007A4250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8F4AF9" w:rsidRPr="00DB4670" w14:paraId="6F25747F" w14:textId="77777777" w:rsidTr="00AC631E">
        <w:trPr>
          <w:trHeight w:val="20"/>
        </w:trPr>
        <w:tc>
          <w:tcPr>
            <w:tcW w:w="4750" w:type="dxa"/>
          </w:tcPr>
          <w:p w14:paraId="74DAE0A1" w14:textId="77777777" w:rsidR="008F4AF9" w:rsidRPr="00DB4670" w:rsidRDefault="008F4AF9" w:rsidP="00AC6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Polni naziv predlagatelja:</w:t>
            </w:r>
          </w:p>
        </w:tc>
        <w:tc>
          <w:tcPr>
            <w:tcW w:w="4140" w:type="dxa"/>
          </w:tcPr>
          <w:p w14:paraId="0BE87036" w14:textId="77777777" w:rsidR="008F4AF9" w:rsidRPr="00DB4670" w:rsidRDefault="008F4AF9" w:rsidP="00AC6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670">
              <w:rPr>
                <w:rFonts w:ascii="Arial" w:hAnsi="Arial" w:cs="Arial"/>
                <w:sz w:val="20"/>
                <w:szCs w:val="20"/>
              </w:rPr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4AF9" w:rsidRPr="00DB4670" w14:paraId="3CA590F8" w14:textId="77777777" w:rsidTr="00AC631E">
        <w:trPr>
          <w:trHeight w:val="20"/>
        </w:trPr>
        <w:tc>
          <w:tcPr>
            <w:tcW w:w="4750" w:type="dxa"/>
          </w:tcPr>
          <w:p w14:paraId="0AF324C6" w14:textId="77777777" w:rsidR="008F4AF9" w:rsidRPr="00DB4670" w:rsidRDefault="008F4AF9" w:rsidP="00AC6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Naslov (sedež):</w:t>
            </w:r>
          </w:p>
        </w:tc>
        <w:tc>
          <w:tcPr>
            <w:tcW w:w="4140" w:type="dxa"/>
          </w:tcPr>
          <w:p w14:paraId="2CD6847E" w14:textId="77777777" w:rsidR="008F4AF9" w:rsidRPr="00DB4670" w:rsidRDefault="008F4AF9" w:rsidP="00AC6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670">
              <w:rPr>
                <w:rFonts w:ascii="Arial" w:hAnsi="Arial" w:cs="Arial"/>
                <w:sz w:val="20"/>
                <w:szCs w:val="20"/>
              </w:rPr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4AF9" w:rsidRPr="00DB4670" w14:paraId="4C172EBC" w14:textId="77777777" w:rsidTr="00AC631E">
        <w:trPr>
          <w:trHeight w:val="20"/>
        </w:trPr>
        <w:tc>
          <w:tcPr>
            <w:tcW w:w="4750" w:type="dxa"/>
          </w:tcPr>
          <w:p w14:paraId="36B7409A" w14:textId="77777777" w:rsidR="008F4AF9" w:rsidRPr="00DB4670" w:rsidRDefault="008F4AF9" w:rsidP="00AC6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Naslov za pošiljanje:</w:t>
            </w:r>
          </w:p>
        </w:tc>
        <w:tc>
          <w:tcPr>
            <w:tcW w:w="4140" w:type="dxa"/>
          </w:tcPr>
          <w:p w14:paraId="2F362ADD" w14:textId="77777777" w:rsidR="008F4AF9" w:rsidRPr="00DB4670" w:rsidRDefault="008F4AF9" w:rsidP="00AC6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670">
              <w:rPr>
                <w:rFonts w:ascii="Arial" w:hAnsi="Arial" w:cs="Arial"/>
                <w:sz w:val="20"/>
                <w:szCs w:val="20"/>
              </w:rPr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4AF9" w:rsidRPr="00DB4670" w14:paraId="7C2DC2BB" w14:textId="77777777" w:rsidTr="00AC631E">
        <w:trPr>
          <w:trHeight w:val="20"/>
        </w:trPr>
        <w:tc>
          <w:tcPr>
            <w:tcW w:w="4750" w:type="dxa"/>
          </w:tcPr>
          <w:p w14:paraId="3E0BF09E" w14:textId="2AD9A2BD" w:rsidR="008F4AF9" w:rsidRPr="00DB4670" w:rsidRDefault="008F4AF9" w:rsidP="00AC6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Statusno-organizacijska oblika predlagatelja:</w:t>
            </w:r>
          </w:p>
        </w:tc>
        <w:tc>
          <w:tcPr>
            <w:tcW w:w="4140" w:type="dxa"/>
          </w:tcPr>
          <w:p w14:paraId="6B1ABF67" w14:textId="77777777" w:rsidR="008F4AF9" w:rsidRPr="00DB4670" w:rsidRDefault="008F4AF9" w:rsidP="00AC6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670">
              <w:rPr>
                <w:rFonts w:ascii="Arial" w:hAnsi="Arial" w:cs="Arial"/>
                <w:sz w:val="20"/>
                <w:szCs w:val="20"/>
              </w:rPr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4AF9" w:rsidRPr="00DB4670" w14:paraId="4FC26F7B" w14:textId="77777777" w:rsidTr="00AC631E">
        <w:trPr>
          <w:trHeight w:val="20"/>
        </w:trPr>
        <w:tc>
          <w:tcPr>
            <w:tcW w:w="4750" w:type="dxa"/>
          </w:tcPr>
          <w:p w14:paraId="02948AEE" w14:textId="77777777" w:rsidR="008F4AF9" w:rsidRPr="00DB4670" w:rsidRDefault="008F4AF9" w:rsidP="00AC6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Davčna številka: </w:t>
            </w:r>
          </w:p>
        </w:tc>
        <w:tc>
          <w:tcPr>
            <w:tcW w:w="4140" w:type="dxa"/>
          </w:tcPr>
          <w:p w14:paraId="17A27DD7" w14:textId="77777777" w:rsidR="008F4AF9" w:rsidRPr="00DB4670" w:rsidRDefault="008F4AF9" w:rsidP="00AC6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670">
              <w:rPr>
                <w:rFonts w:ascii="Arial" w:hAnsi="Arial" w:cs="Arial"/>
                <w:sz w:val="20"/>
                <w:szCs w:val="20"/>
              </w:rPr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4AF9" w:rsidRPr="00DB4670" w14:paraId="4851BFD0" w14:textId="77777777" w:rsidTr="00AC631E">
        <w:trPr>
          <w:trHeight w:val="20"/>
        </w:trPr>
        <w:tc>
          <w:tcPr>
            <w:tcW w:w="4750" w:type="dxa"/>
          </w:tcPr>
          <w:p w14:paraId="713BB260" w14:textId="77777777" w:rsidR="008F4AF9" w:rsidRPr="00DB4670" w:rsidRDefault="008F4AF9" w:rsidP="00AC6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Transakcijski račun:</w:t>
            </w:r>
          </w:p>
        </w:tc>
        <w:tc>
          <w:tcPr>
            <w:tcW w:w="4140" w:type="dxa"/>
          </w:tcPr>
          <w:p w14:paraId="1A36EDE9" w14:textId="77777777" w:rsidR="008F4AF9" w:rsidRPr="00DB4670" w:rsidRDefault="008F4AF9" w:rsidP="00AC6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670">
              <w:rPr>
                <w:rFonts w:ascii="Arial" w:hAnsi="Arial" w:cs="Arial"/>
                <w:sz w:val="20"/>
                <w:szCs w:val="20"/>
              </w:rPr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4AF9" w:rsidRPr="00DB4670" w14:paraId="77F75EBA" w14:textId="77777777" w:rsidTr="00AC631E">
        <w:trPr>
          <w:trHeight w:val="20"/>
        </w:trPr>
        <w:tc>
          <w:tcPr>
            <w:tcW w:w="4750" w:type="dxa"/>
          </w:tcPr>
          <w:p w14:paraId="033862F0" w14:textId="77777777" w:rsidR="008F4AF9" w:rsidRPr="00DB4670" w:rsidRDefault="008F4AF9" w:rsidP="00AC6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Naziv banke in enota:</w:t>
            </w:r>
          </w:p>
        </w:tc>
        <w:tc>
          <w:tcPr>
            <w:tcW w:w="4140" w:type="dxa"/>
          </w:tcPr>
          <w:p w14:paraId="25383288" w14:textId="77777777" w:rsidR="008F4AF9" w:rsidRPr="00DB4670" w:rsidRDefault="008F4AF9" w:rsidP="00AC6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670">
              <w:rPr>
                <w:rFonts w:ascii="Arial" w:hAnsi="Arial" w:cs="Arial"/>
                <w:sz w:val="20"/>
                <w:szCs w:val="20"/>
              </w:rPr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4AF9" w:rsidRPr="00DB4670" w14:paraId="7B8FE85D" w14:textId="77777777" w:rsidTr="00AC631E">
        <w:trPr>
          <w:trHeight w:val="20"/>
        </w:trPr>
        <w:tc>
          <w:tcPr>
            <w:tcW w:w="4750" w:type="dxa"/>
          </w:tcPr>
          <w:p w14:paraId="67F9F5D0" w14:textId="77777777" w:rsidR="008F4AF9" w:rsidRPr="00DB4670" w:rsidRDefault="008F4AF9" w:rsidP="00AC6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Naslov enote:</w:t>
            </w:r>
          </w:p>
        </w:tc>
        <w:tc>
          <w:tcPr>
            <w:tcW w:w="4140" w:type="dxa"/>
          </w:tcPr>
          <w:p w14:paraId="7B580A4B" w14:textId="77777777" w:rsidR="008F4AF9" w:rsidRPr="00DB4670" w:rsidRDefault="008F4AF9" w:rsidP="00AC6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670">
              <w:rPr>
                <w:rFonts w:ascii="Arial" w:hAnsi="Arial" w:cs="Arial"/>
                <w:sz w:val="20"/>
                <w:szCs w:val="20"/>
              </w:rPr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4AF9" w:rsidRPr="00DB4670" w14:paraId="1B606CA1" w14:textId="77777777" w:rsidTr="00AC631E">
        <w:trPr>
          <w:trHeight w:val="20"/>
        </w:trPr>
        <w:tc>
          <w:tcPr>
            <w:tcW w:w="4750" w:type="dxa"/>
          </w:tcPr>
          <w:p w14:paraId="5AD22135" w14:textId="77777777" w:rsidR="008F4AF9" w:rsidRPr="00DB4670" w:rsidRDefault="008F4AF9" w:rsidP="00AC6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Telefon, mobilni telefon:</w:t>
            </w:r>
          </w:p>
        </w:tc>
        <w:tc>
          <w:tcPr>
            <w:tcW w:w="4140" w:type="dxa"/>
          </w:tcPr>
          <w:p w14:paraId="4A50DDF9" w14:textId="77777777" w:rsidR="008F4AF9" w:rsidRPr="00DB4670" w:rsidRDefault="008F4AF9" w:rsidP="00AC6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670">
              <w:rPr>
                <w:rFonts w:ascii="Arial" w:hAnsi="Arial" w:cs="Arial"/>
                <w:sz w:val="20"/>
                <w:szCs w:val="20"/>
              </w:rPr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4AF9" w:rsidRPr="00DB4670" w14:paraId="62313CEB" w14:textId="77777777" w:rsidTr="00AC631E">
        <w:trPr>
          <w:trHeight w:val="20"/>
        </w:trPr>
        <w:tc>
          <w:tcPr>
            <w:tcW w:w="4750" w:type="dxa"/>
          </w:tcPr>
          <w:p w14:paraId="2A0B23E8" w14:textId="77777777" w:rsidR="008F4AF9" w:rsidRPr="00DB4670" w:rsidRDefault="008F4AF9" w:rsidP="00AC6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Elektronska pošta:</w:t>
            </w:r>
          </w:p>
        </w:tc>
        <w:tc>
          <w:tcPr>
            <w:tcW w:w="4140" w:type="dxa"/>
          </w:tcPr>
          <w:p w14:paraId="086D3FB2" w14:textId="77777777" w:rsidR="008F4AF9" w:rsidRPr="00DB4670" w:rsidRDefault="008F4AF9" w:rsidP="00AC6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670">
              <w:rPr>
                <w:rFonts w:ascii="Arial" w:hAnsi="Arial" w:cs="Arial"/>
                <w:sz w:val="20"/>
                <w:szCs w:val="20"/>
              </w:rPr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4AF9" w:rsidRPr="00DB4670" w14:paraId="3285AA7A" w14:textId="77777777" w:rsidTr="00AC631E">
        <w:tblPrEx>
          <w:tblBorders>
            <w:insideH w:val="none" w:sz="0" w:space="0" w:color="auto"/>
          </w:tblBorders>
        </w:tblPrEx>
        <w:trPr>
          <w:trHeight w:val="284"/>
        </w:trPr>
        <w:tc>
          <w:tcPr>
            <w:tcW w:w="4750" w:type="dxa"/>
          </w:tcPr>
          <w:p w14:paraId="15FAF87D" w14:textId="77777777" w:rsidR="008F4AF9" w:rsidRPr="00DB4670" w:rsidRDefault="008F4AF9" w:rsidP="00AC6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Odgovorna oseba in funkcija:</w:t>
            </w:r>
          </w:p>
        </w:tc>
        <w:tc>
          <w:tcPr>
            <w:tcW w:w="4140" w:type="dxa"/>
          </w:tcPr>
          <w:p w14:paraId="581B8337" w14:textId="77777777" w:rsidR="008F4AF9" w:rsidRPr="00DB4670" w:rsidRDefault="008F4AF9" w:rsidP="00AC6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670">
              <w:rPr>
                <w:rFonts w:ascii="Arial" w:hAnsi="Arial" w:cs="Arial"/>
                <w:sz w:val="20"/>
                <w:szCs w:val="20"/>
              </w:rPr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4AF9" w:rsidRPr="00DB4670" w14:paraId="732989F0" w14:textId="77777777" w:rsidTr="00AC631E">
        <w:trPr>
          <w:trHeight w:val="20"/>
        </w:trPr>
        <w:tc>
          <w:tcPr>
            <w:tcW w:w="4750" w:type="dxa"/>
          </w:tcPr>
          <w:p w14:paraId="4CE9C776" w14:textId="77777777" w:rsidR="008F4AF9" w:rsidRPr="00DB4670" w:rsidRDefault="008F4AF9" w:rsidP="00AC6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Kontaktna oseba:</w:t>
            </w:r>
          </w:p>
        </w:tc>
        <w:tc>
          <w:tcPr>
            <w:tcW w:w="4140" w:type="dxa"/>
          </w:tcPr>
          <w:p w14:paraId="3F95DC19" w14:textId="77777777" w:rsidR="008F4AF9" w:rsidRPr="00DB4670" w:rsidRDefault="008F4AF9" w:rsidP="00AC6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670">
              <w:rPr>
                <w:rFonts w:ascii="Arial" w:hAnsi="Arial" w:cs="Arial"/>
                <w:sz w:val="20"/>
                <w:szCs w:val="20"/>
              </w:rPr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4AF9" w:rsidRPr="00DB4670" w14:paraId="015511AB" w14:textId="77777777" w:rsidTr="00AC631E">
        <w:trPr>
          <w:trHeight w:val="20"/>
        </w:trPr>
        <w:tc>
          <w:tcPr>
            <w:tcW w:w="4750" w:type="dxa"/>
          </w:tcPr>
          <w:p w14:paraId="1B9DBABE" w14:textId="77777777" w:rsidR="008F4AF9" w:rsidRPr="00DB4670" w:rsidRDefault="008F4AF9" w:rsidP="00AC6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Telefon in elektronska pošta kontaktne osebe:</w:t>
            </w:r>
          </w:p>
        </w:tc>
        <w:tc>
          <w:tcPr>
            <w:tcW w:w="4140" w:type="dxa"/>
          </w:tcPr>
          <w:p w14:paraId="0D11DCEC" w14:textId="77777777" w:rsidR="008F4AF9" w:rsidRPr="00DB4670" w:rsidRDefault="008F4AF9" w:rsidP="00AC6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670">
              <w:rPr>
                <w:rFonts w:ascii="Arial" w:hAnsi="Arial" w:cs="Arial"/>
                <w:sz w:val="20"/>
                <w:szCs w:val="20"/>
              </w:rPr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7938EFC" w14:textId="77777777" w:rsidR="008F4AF9" w:rsidRPr="00DB4670" w:rsidRDefault="008F4AF9" w:rsidP="007A4250">
      <w:pPr>
        <w:jc w:val="left"/>
        <w:rPr>
          <w:rFonts w:ascii="Arial" w:hAnsi="Arial" w:cs="Arial"/>
          <w:sz w:val="20"/>
          <w:szCs w:val="20"/>
        </w:rPr>
      </w:pPr>
    </w:p>
    <w:p w14:paraId="32E1266D" w14:textId="77777777" w:rsidR="008F4AF9" w:rsidRPr="00DB4670" w:rsidRDefault="008F4AF9" w:rsidP="007A4250">
      <w:pPr>
        <w:jc w:val="left"/>
        <w:rPr>
          <w:rFonts w:ascii="Arial" w:hAnsi="Arial" w:cs="Arial"/>
          <w:sz w:val="20"/>
          <w:szCs w:val="20"/>
        </w:rPr>
      </w:pPr>
    </w:p>
    <w:p w14:paraId="028BF07A" w14:textId="77777777" w:rsidR="008F4AF9" w:rsidRDefault="008F4AF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4E0CD8" w:rsidRPr="00752F02" w14:paraId="29A692B7" w14:textId="77777777" w:rsidTr="00BE00B1">
        <w:tc>
          <w:tcPr>
            <w:tcW w:w="4644" w:type="dxa"/>
          </w:tcPr>
          <w:p w14:paraId="4D9539BB" w14:textId="77777777" w:rsidR="004E0CD8" w:rsidRPr="00752F02" w:rsidRDefault="004E0CD8" w:rsidP="00BE00B1">
            <w:pPr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t>Datum:</w:t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70" w:type="dxa"/>
          </w:tcPr>
          <w:p w14:paraId="70D4AABA" w14:textId="77777777" w:rsidR="004E0CD8" w:rsidRPr="00752F02" w:rsidRDefault="004E0CD8" w:rsidP="00BE00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t>Podpis odgovorne osebe in žig:</w:t>
            </w:r>
          </w:p>
        </w:tc>
      </w:tr>
      <w:tr w:rsidR="004E0CD8" w:rsidRPr="00752F02" w14:paraId="38A4EFA5" w14:textId="77777777" w:rsidTr="00BE00B1">
        <w:tc>
          <w:tcPr>
            <w:tcW w:w="4644" w:type="dxa"/>
          </w:tcPr>
          <w:p w14:paraId="765734BE" w14:textId="77777777" w:rsidR="004E0CD8" w:rsidRPr="00752F02" w:rsidRDefault="004E0CD8" w:rsidP="00BE00B1">
            <w:pPr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F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F02">
              <w:rPr>
                <w:rFonts w:ascii="Arial" w:hAnsi="Arial" w:cs="Arial"/>
                <w:sz w:val="20"/>
                <w:szCs w:val="20"/>
              </w:rPr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0" w:type="dxa"/>
          </w:tcPr>
          <w:p w14:paraId="0A8F5B0E" w14:textId="77777777" w:rsidR="004E0CD8" w:rsidRPr="00752F02" w:rsidRDefault="004E0CD8" w:rsidP="00BE00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F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F02">
              <w:rPr>
                <w:rFonts w:ascii="Arial" w:hAnsi="Arial" w:cs="Arial"/>
                <w:sz w:val="20"/>
                <w:szCs w:val="20"/>
              </w:rPr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A8A5254" w14:textId="77777777" w:rsidR="008F4AF9" w:rsidRDefault="008F4AF9">
      <w:pPr>
        <w:rPr>
          <w:rFonts w:ascii="Arial" w:hAnsi="Arial" w:cs="Arial"/>
          <w:b/>
          <w:sz w:val="20"/>
          <w:szCs w:val="20"/>
        </w:rPr>
      </w:pPr>
    </w:p>
    <w:p w14:paraId="17851BA3" w14:textId="77777777" w:rsidR="004E0CD8" w:rsidRDefault="004E0CD8">
      <w:pPr>
        <w:rPr>
          <w:rFonts w:ascii="Arial" w:hAnsi="Arial" w:cs="Arial"/>
          <w:b/>
          <w:sz w:val="20"/>
          <w:szCs w:val="20"/>
        </w:rPr>
      </w:pPr>
    </w:p>
    <w:p w14:paraId="6881FBC0" w14:textId="77777777" w:rsidR="004E0CD8" w:rsidRDefault="004E0CD8">
      <w:pPr>
        <w:rPr>
          <w:rFonts w:ascii="Arial" w:hAnsi="Arial" w:cs="Arial"/>
          <w:b/>
          <w:sz w:val="20"/>
          <w:szCs w:val="20"/>
        </w:rPr>
      </w:pPr>
    </w:p>
    <w:p w14:paraId="5DA3F626" w14:textId="77777777" w:rsidR="004E0CD8" w:rsidRDefault="004E0CD8">
      <w:pPr>
        <w:rPr>
          <w:rFonts w:ascii="Arial" w:hAnsi="Arial" w:cs="Arial"/>
          <w:b/>
          <w:sz w:val="20"/>
          <w:szCs w:val="20"/>
        </w:rPr>
      </w:pPr>
    </w:p>
    <w:p w14:paraId="7627043E" w14:textId="77777777" w:rsidR="004E0CD8" w:rsidRDefault="004E0CD8">
      <w:pPr>
        <w:rPr>
          <w:rFonts w:ascii="Arial" w:hAnsi="Arial" w:cs="Arial"/>
          <w:b/>
          <w:sz w:val="20"/>
          <w:szCs w:val="20"/>
        </w:rPr>
      </w:pPr>
    </w:p>
    <w:p w14:paraId="51DAA2B4" w14:textId="77777777" w:rsidR="004E0CD8" w:rsidRDefault="004E0CD8">
      <w:pPr>
        <w:rPr>
          <w:rFonts w:ascii="Arial" w:hAnsi="Arial" w:cs="Arial"/>
          <w:b/>
          <w:sz w:val="20"/>
          <w:szCs w:val="20"/>
        </w:rPr>
      </w:pPr>
    </w:p>
    <w:p w14:paraId="4BA0A7AF" w14:textId="77777777" w:rsidR="004E0CD8" w:rsidRDefault="004E0CD8">
      <w:pPr>
        <w:rPr>
          <w:rFonts w:ascii="Arial" w:hAnsi="Arial" w:cs="Arial"/>
          <w:b/>
          <w:sz w:val="20"/>
          <w:szCs w:val="20"/>
        </w:rPr>
      </w:pPr>
    </w:p>
    <w:p w14:paraId="6D4DCBAC" w14:textId="77777777" w:rsidR="004E0CD8" w:rsidRDefault="004E0CD8">
      <w:pPr>
        <w:rPr>
          <w:rFonts w:ascii="Arial" w:hAnsi="Arial" w:cs="Arial"/>
          <w:b/>
          <w:sz w:val="20"/>
          <w:szCs w:val="20"/>
        </w:rPr>
      </w:pPr>
    </w:p>
    <w:p w14:paraId="5C8B834A" w14:textId="77777777" w:rsidR="004E0CD8" w:rsidRDefault="004E0CD8">
      <w:pPr>
        <w:rPr>
          <w:rFonts w:ascii="Arial" w:hAnsi="Arial" w:cs="Arial"/>
          <w:b/>
          <w:sz w:val="20"/>
          <w:szCs w:val="20"/>
        </w:rPr>
      </w:pPr>
    </w:p>
    <w:p w14:paraId="6F3886D2" w14:textId="77777777" w:rsidR="004E0CD8" w:rsidRDefault="004E0CD8">
      <w:pPr>
        <w:rPr>
          <w:rFonts w:ascii="Arial" w:hAnsi="Arial" w:cs="Arial"/>
          <w:b/>
          <w:sz w:val="20"/>
          <w:szCs w:val="20"/>
        </w:rPr>
      </w:pPr>
    </w:p>
    <w:p w14:paraId="6699176E" w14:textId="77777777" w:rsidR="004E0CD8" w:rsidRDefault="004E0CD8">
      <w:pPr>
        <w:rPr>
          <w:rFonts w:ascii="Arial" w:hAnsi="Arial" w:cs="Arial"/>
          <w:b/>
          <w:sz w:val="20"/>
          <w:szCs w:val="20"/>
        </w:rPr>
      </w:pPr>
    </w:p>
    <w:p w14:paraId="1A24BB98" w14:textId="77777777" w:rsidR="004E0CD8" w:rsidRDefault="004E0CD8">
      <w:pPr>
        <w:rPr>
          <w:rFonts w:ascii="Arial" w:hAnsi="Arial" w:cs="Arial"/>
          <w:b/>
          <w:sz w:val="20"/>
          <w:szCs w:val="20"/>
        </w:rPr>
      </w:pPr>
    </w:p>
    <w:p w14:paraId="0E3D6786" w14:textId="77777777" w:rsidR="004E0CD8" w:rsidRDefault="004E0CD8">
      <w:pPr>
        <w:rPr>
          <w:rFonts w:ascii="Arial" w:hAnsi="Arial" w:cs="Arial"/>
          <w:b/>
          <w:sz w:val="20"/>
          <w:szCs w:val="20"/>
        </w:rPr>
      </w:pPr>
    </w:p>
    <w:p w14:paraId="64B94716" w14:textId="77777777" w:rsidR="004E0CD8" w:rsidRDefault="004E0CD8">
      <w:pPr>
        <w:rPr>
          <w:rFonts w:ascii="Arial" w:hAnsi="Arial" w:cs="Arial"/>
          <w:b/>
          <w:sz w:val="20"/>
          <w:szCs w:val="20"/>
        </w:rPr>
      </w:pPr>
    </w:p>
    <w:p w14:paraId="32E8F4CE" w14:textId="77777777" w:rsidR="004E0CD8" w:rsidRDefault="004E0CD8">
      <w:pPr>
        <w:rPr>
          <w:rFonts w:ascii="Arial" w:hAnsi="Arial" w:cs="Arial"/>
          <w:b/>
          <w:sz w:val="20"/>
          <w:szCs w:val="20"/>
        </w:rPr>
      </w:pPr>
    </w:p>
    <w:p w14:paraId="2E044633" w14:textId="77777777" w:rsidR="004E0CD8" w:rsidRDefault="004E0CD8">
      <w:pPr>
        <w:rPr>
          <w:rFonts w:ascii="Arial" w:hAnsi="Arial" w:cs="Arial"/>
          <w:b/>
          <w:sz w:val="20"/>
          <w:szCs w:val="20"/>
        </w:rPr>
      </w:pPr>
    </w:p>
    <w:p w14:paraId="7505D150" w14:textId="77777777" w:rsidR="004E0CD8" w:rsidRDefault="004E0CD8">
      <w:pPr>
        <w:rPr>
          <w:rFonts w:ascii="Arial" w:hAnsi="Arial" w:cs="Arial"/>
          <w:b/>
          <w:sz w:val="20"/>
          <w:szCs w:val="20"/>
        </w:rPr>
      </w:pPr>
    </w:p>
    <w:p w14:paraId="7B3BF281" w14:textId="77777777" w:rsidR="004E0CD8" w:rsidRDefault="004E0CD8">
      <w:pPr>
        <w:rPr>
          <w:rFonts w:ascii="Arial" w:hAnsi="Arial" w:cs="Arial"/>
          <w:b/>
          <w:sz w:val="20"/>
          <w:szCs w:val="20"/>
        </w:rPr>
      </w:pPr>
    </w:p>
    <w:p w14:paraId="45D33639" w14:textId="77777777" w:rsidR="004E0CD8" w:rsidRDefault="004E0CD8">
      <w:pPr>
        <w:rPr>
          <w:rFonts w:ascii="Arial" w:hAnsi="Arial" w:cs="Arial"/>
          <w:b/>
          <w:sz w:val="20"/>
          <w:szCs w:val="20"/>
        </w:rPr>
      </w:pPr>
    </w:p>
    <w:p w14:paraId="52D4102F" w14:textId="77777777" w:rsidR="004E0CD8" w:rsidRDefault="004E0CD8">
      <w:pPr>
        <w:rPr>
          <w:rFonts w:ascii="Arial" w:hAnsi="Arial" w:cs="Arial"/>
          <w:b/>
          <w:sz w:val="20"/>
          <w:szCs w:val="20"/>
        </w:rPr>
      </w:pPr>
    </w:p>
    <w:p w14:paraId="2C7DAEFF" w14:textId="77777777" w:rsidR="004E0CD8" w:rsidRDefault="004E0CD8">
      <w:pPr>
        <w:rPr>
          <w:rFonts w:ascii="Arial" w:hAnsi="Arial" w:cs="Arial"/>
          <w:b/>
          <w:sz w:val="20"/>
          <w:szCs w:val="20"/>
        </w:rPr>
      </w:pPr>
    </w:p>
    <w:p w14:paraId="6CAF30E5" w14:textId="77777777" w:rsidR="004E0CD8" w:rsidRPr="00DB4670" w:rsidRDefault="004E0CD8">
      <w:pPr>
        <w:rPr>
          <w:rFonts w:ascii="Arial" w:hAnsi="Arial" w:cs="Arial"/>
          <w:b/>
          <w:sz w:val="20"/>
          <w:szCs w:val="20"/>
        </w:rPr>
      </w:pPr>
    </w:p>
    <w:p w14:paraId="17F3AD3E" w14:textId="77777777" w:rsidR="008F4AF9" w:rsidRPr="00DB4670" w:rsidRDefault="008F4AF9">
      <w:pPr>
        <w:rPr>
          <w:rFonts w:ascii="Arial" w:hAnsi="Arial" w:cs="Arial"/>
          <w:b/>
          <w:sz w:val="20"/>
          <w:szCs w:val="20"/>
        </w:rPr>
      </w:pPr>
    </w:p>
    <w:p w14:paraId="7A49D44C" w14:textId="77777777" w:rsidR="008F4AF9" w:rsidRDefault="008F4A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SESTAVINE PRIJAVLJENE VLOGE:</w:t>
      </w:r>
    </w:p>
    <w:p w14:paraId="7D627153" w14:textId="77777777" w:rsidR="008F4AF9" w:rsidRDefault="008F4AF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984"/>
        <w:gridCol w:w="1584"/>
      </w:tblGrid>
      <w:tr w:rsidR="008F4AF9" w:rsidRPr="003D7C9F" w14:paraId="3619A1AB" w14:textId="77777777" w:rsidTr="003D7C9F">
        <w:tc>
          <w:tcPr>
            <w:tcW w:w="5070" w:type="dxa"/>
          </w:tcPr>
          <w:p w14:paraId="44A277F6" w14:textId="77777777" w:rsidR="008F4AF9" w:rsidRPr="003D7C9F" w:rsidRDefault="008F4A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E0E71E" w14:textId="77777777" w:rsidR="008F4AF9" w:rsidRPr="003D7C9F" w:rsidRDefault="008F4AF9" w:rsidP="003D7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C9F">
              <w:rPr>
                <w:rFonts w:ascii="Arial" w:hAnsi="Arial" w:cs="Arial"/>
                <w:b/>
                <w:sz w:val="20"/>
                <w:szCs w:val="20"/>
              </w:rPr>
              <w:t>označi prijavitelj</w:t>
            </w:r>
          </w:p>
        </w:tc>
        <w:tc>
          <w:tcPr>
            <w:tcW w:w="1584" w:type="dxa"/>
          </w:tcPr>
          <w:p w14:paraId="7A0F4010" w14:textId="77777777" w:rsidR="008F4AF9" w:rsidRPr="003D7C9F" w:rsidRDefault="008F4AF9" w:rsidP="003D7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C9F">
              <w:rPr>
                <w:rFonts w:ascii="Arial" w:hAnsi="Arial" w:cs="Arial"/>
                <w:b/>
                <w:sz w:val="20"/>
                <w:szCs w:val="20"/>
              </w:rPr>
              <w:t>označi MK</w:t>
            </w:r>
          </w:p>
        </w:tc>
      </w:tr>
      <w:tr w:rsidR="008F4AF9" w:rsidRPr="003D7C9F" w14:paraId="426BF8C4" w14:textId="77777777" w:rsidTr="003D7C9F">
        <w:tc>
          <w:tcPr>
            <w:tcW w:w="5070" w:type="dxa"/>
          </w:tcPr>
          <w:p w14:paraId="105C00B4" w14:textId="77777777" w:rsidR="008F4AF9" w:rsidRPr="003D7C9F" w:rsidRDefault="008F4AF9" w:rsidP="003A268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t xml:space="preserve">Obrazec 1 – </w:t>
            </w:r>
            <w:r w:rsidR="003A2681">
              <w:rPr>
                <w:rFonts w:ascii="Arial" w:hAnsi="Arial" w:cs="Arial"/>
                <w:sz w:val="20"/>
                <w:szCs w:val="20"/>
              </w:rPr>
              <w:t>obrazec vloge</w:t>
            </w:r>
          </w:p>
        </w:tc>
        <w:tc>
          <w:tcPr>
            <w:tcW w:w="1984" w:type="dxa"/>
          </w:tcPr>
          <w:p w14:paraId="3493BC3A" w14:textId="77777777" w:rsidR="008F4AF9" w:rsidRPr="003D7C9F" w:rsidRDefault="008F4AF9" w:rsidP="003D7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89A">
              <w:rPr>
                <w:rFonts w:ascii="Arial" w:hAnsi="Arial" w:cs="Arial"/>
                <w:sz w:val="20"/>
                <w:szCs w:val="20"/>
              </w:rPr>
            </w:r>
            <w:r w:rsidR="0034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89A">
              <w:rPr>
                <w:rFonts w:ascii="Arial" w:hAnsi="Arial" w:cs="Arial"/>
                <w:sz w:val="20"/>
                <w:szCs w:val="20"/>
              </w:rPr>
            </w:r>
            <w:r w:rsidR="0034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1584" w:type="dxa"/>
          </w:tcPr>
          <w:p w14:paraId="22A8D7D0" w14:textId="77777777" w:rsidR="008F4AF9" w:rsidRPr="003D7C9F" w:rsidRDefault="008F4AF9" w:rsidP="003D7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89A">
              <w:rPr>
                <w:rFonts w:ascii="Arial" w:hAnsi="Arial" w:cs="Arial"/>
                <w:sz w:val="20"/>
                <w:szCs w:val="20"/>
              </w:rPr>
            </w:r>
            <w:r w:rsidR="0034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89A">
              <w:rPr>
                <w:rFonts w:ascii="Arial" w:hAnsi="Arial" w:cs="Arial"/>
                <w:sz w:val="20"/>
                <w:szCs w:val="20"/>
              </w:rPr>
            </w:r>
            <w:r w:rsidR="0034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8F4AF9" w:rsidRPr="003D7C9F" w14:paraId="11A72998" w14:textId="77777777" w:rsidTr="003D7C9F">
        <w:tc>
          <w:tcPr>
            <w:tcW w:w="5070" w:type="dxa"/>
          </w:tcPr>
          <w:p w14:paraId="43334581" w14:textId="77777777" w:rsidR="008F4AF9" w:rsidRPr="003D7C9F" w:rsidRDefault="008F4AF9" w:rsidP="003A268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t xml:space="preserve">Obrazec 2 – </w:t>
            </w:r>
            <w:r w:rsidR="003A2681">
              <w:rPr>
                <w:rFonts w:ascii="Arial" w:hAnsi="Arial" w:cs="Arial"/>
                <w:sz w:val="20"/>
                <w:szCs w:val="20"/>
              </w:rPr>
              <w:t xml:space="preserve">finančni načrt </w:t>
            </w:r>
          </w:p>
        </w:tc>
        <w:tc>
          <w:tcPr>
            <w:tcW w:w="1984" w:type="dxa"/>
          </w:tcPr>
          <w:p w14:paraId="20FE3896" w14:textId="77777777" w:rsidR="008F4AF9" w:rsidRPr="003D7C9F" w:rsidRDefault="008F4AF9" w:rsidP="003D7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89A">
              <w:rPr>
                <w:rFonts w:ascii="Arial" w:hAnsi="Arial" w:cs="Arial"/>
                <w:sz w:val="20"/>
                <w:szCs w:val="20"/>
              </w:rPr>
            </w:r>
            <w:r w:rsidR="0034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89A">
              <w:rPr>
                <w:rFonts w:ascii="Arial" w:hAnsi="Arial" w:cs="Arial"/>
                <w:sz w:val="20"/>
                <w:szCs w:val="20"/>
              </w:rPr>
            </w:r>
            <w:r w:rsidR="0034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1584" w:type="dxa"/>
          </w:tcPr>
          <w:p w14:paraId="53CD9A59" w14:textId="77777777" w:rsidR="008F4AF9" w:rsidRPr="003D7C9F" w:rsidRDefault="008F4AF9" w:rsidP="003D7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89A">
              <w:rPr>
                <w:rFonts w:ascii="Arial" w:hAnsi="Arial" w:cs="Arial"/>
                <w:sz w:val="20"/>
                <w:szCs w:val="20"/>
              </w:rPr>
            </w:r>
            <w:r w:rsidR="0034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89A">
              <w:rPr>
                <w:rFonts w:ascii="Arial" w:hAnsi="Arial" w:cs="Arial"/>
                <w:sz w:val="20"/>
                <w:szCs w:val="20"/>
              </w:rPr>
            </w:r>
            <w:r w:rsidR="0034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8F4AF9" w:rsidRPr="003D7C9F" w14:paraId="543A3226" w14:textId="77777777" w:rsidTr="003D7C9F">
        <w:tc>
          <w:tcPr>
            <w:tcW w:w="5070" w:type="dxa"/>
          </w:tcPr>
          <w:p w14:paraId="54F356DA" w14:textId="77777777" w:rsidR="008F4AF9" w:rsidRPr="003D7C9F" w:rsidRDefault="008F4AF9" w:rsidP="003A268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t xml:space="preserve">Obrazec 3 – </w:t>
            </w:r>
            <w:r w:rsidR="003A2681">
              <w:rPr>
                <w:rFonts w:ascii="Arial" w:hAnsi="Arial" w:cs="Arial"/>
                <w:sz w:val="20"/>
                <w:szCs w:val="20"/>
              </w:rPr>
              <w:t>rekapitulacija finančnega načrta, vključno s specifikacijo predvidenih prihodkov in odhodkov</w:t>
            </w:r>
          </w:p>
        </w:tc>
        <w:tc>
          <w:tcPr>
            <w:tcW w:w="1984" w:type="dxa"/>
          </w:tcPr>
          <w:p w14:paraId="1657D099" w14:textId="77777777" w:rsidR="008F4AF9" w:rsidRPr="003D7C9F" w:rsidRDefault="008F4AF9" w:rsidP="003D7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89A">
              <w:rPr>
                <w:rFonts w:ascii="Arial" w:hAnsi="Arial" w:cs="Arial"/>
                <w:sz w:val="20"/>
                <w:szCs w:val="20"/>
              </w:rPr>
            </w:r>
            <w:r w:rsidR="0034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89A">
              <w:rPr>
                <w:rFonts w:ascii="Arial" w:hAnsi="Arial" w:cs="Arial"/>
                <w:sz w:val="20"/>
                <w:szCs w:val="20"/>
              </w:rPr>
            </w:r>
            <w:r w:rsidR="0034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1584" w:type="dxa"/>
          </w:tcPr>
          <w:p w14:paraId="41EA4A89" w14:textId="77777777" w:rsidR="008F4AF9" w:rsidRPr="003D7C9F" w:rsidRDefault="008F4AF9" w:rsidP="003D7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89A">
              <w:rPr>
                <w:rFonts w:ascii="Arial" w:hAnsi="Arial" w:cs="Arial"/>
                <w:sz w:val="20"/>
                <w:szCs w:val="20"/>
              </w:rPr>
            </w:r>
            <w:r w:rsidR="0034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89A">
              <w:rPr>
                <w:rFonts w:ascii="Arial" w:hAnsi="Arial" w:cs="Arial"/>
                <w:sz w:val="20"/>
                <w:szCs w:val="20"/>
              </w:rPr>
            </w:r>
            <w:r w:rsidR="0034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8F4AF9" w:rsidRPr="003D7C9F" w14:paraId="2E354015" w14:textId="77777777" w:rsidTr="003D7C9F">
        <w:tc>
          <w:tcPr>
            <w:tcW w:w="5070" w:type="dxa"/>
          </w:tcPr>
          <w:p w14:paraId="57A2C77A" w14:textId="77777777" w:rsidR="008F4AF9" w:rsidRPr="003D7C9F" w:rsidRDefault="008F4AF9" w:rsidP="003A268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t xml:space="preserve">Obrazec 4 – </w:t>
            </w:r>
            <w:r w:rsidR="003A2681">
              <w:rPr>
                <w:rFonts w:ascii="Arial" w:hAnsi="Arial" w:cs="Arial"/>
                <w:sz w:val="20"/>
                <w:szCs w:val="20"/>
              </w:rPr>
              <w:t>vsebinska predstavitev programa</w:t>
            </w:r>
          </w:p>
        </w:tc>
        <w:tc>
          <w:tcPr>
            <w:tcW w:w="1984" w:type="dxa"/>
          </w:tcPr>
          <w:p w14:paraId="1ACB6DD6" w14:textId="77777777" w:rsidR="008F4AF9" w:rsidRPr="003D7C9F" w:rsidRDefault="008F4AF9" w:rsidP="003D7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89A">
              <w:rPr>
                <w:rFonts w:ascii="Arial" w:hAnsi="Arial" w:cs="Arial"/>
                <w:sz w:val="20"/>
                <w:szCs w:val="20"/>
              </w:rPr>
            </w:r>
            <w:r w:rsidR="0034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89A">
              <w:rPr>
                <w:rFonts w:ascii="Arial" w:hAnsi="Arial" w:cs="Arial"/>
                <w:sz w:val="20"/>
                <w:szCs w:val="20"/>
              </w:rPr>
            </w:r>
            <w:r w:rsidR="0034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1584" w:type="dxa"/>
          </w:tcPr>
          <w:p w14:paraId="09416E68" w14:textId="77777777" w:rsidR="008F4AF9" w:rsidRPr="003D7C9F" w:rsidRDefault="008F4AF9" w:rsidP="003D7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89A">
              <w:rPr>
                <w:rFonts w:ascii="Arial" w:hAnsi="Arial" w:cs="Arial"/>
                <w:sz w:val="20"/>
                <w:szCs w:val="20"/>
              </w:rPr>
            </w:r>
            <w:r w:rsidR="0034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89A">
              <w:rPr>
                <w:rFonts w:ascii="Arial" w:hAnsi="Arial" w:cs="Arial"/>
                <w:sz w:val="20"/>
                <w:szCs w:val="20"/>
              </w:rPr>
            </w:r>
            <w:r w:rsidR="0034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8F4AF9" w:rsidRPr="003D7C9F" w14:paraId="4869C2A4" w14:textId="77777777" w:rsidTr="003D7C9F">
        <w:tc>
          <w:tcPr>
            <w:tcW w:w="5070" w:type="dxa"/>
          </w:tcPr>
          <w:p w14:paraId="4BE8373A" w14:textId="77777777" w:rsidR="008F4AF9" w:rsidRPr="003D7C9F" w:rsidRDefault="008F4AF9" w:rsidP="003A268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t xml:space="preserve">Obrazec 5 – </w:t>
            </w:r>
            <w:r w:rsidR="003A2681">
              <w:rPr>
                <w:rFonts w:ascii="Arial" w:hAnsi="Arial" w:cs="Arial"/>
                <w:sz w:val="20"/>
                <w:szCs w:val="20"/>
              </w:rPr>
              <w:t>predstavitev izvedenih projektov, vključno z medijskimi zapisi</w:t>
            </w:r>
          </w:p>
        </w:tc>
        <w:tc>
          <w:tcPr>
            <w:tcW w:w="1984" w:type="dxa"/>
          </w:tcPr>
          <w:p w14:paraId="269B7E7E" w14:textId="77777777" w:rsidR="008F4AF9" w:rsidRPr="003D7C9F" w:rsidRDefault="008F4AF9" w:rsidP="003D7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89A">
              <w:rPr>
                <w:rFonts w:ascii="Arial" w:hAnsi="Arial" w:cs="Arial"/>
                <w:sz w:val="20"/>
                <w:szCs w:val="20"/>
              </w:rPr>
            </w:r>
            <w:r w:rsidR="0034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89A">
              <w:rPr>
                <w:rFonts w:ascii="Arial" w:hAnsi="Arial" w:cs="Arial"/>
                <w:sz w:val="20"/>
                <w:szCs w:val="20"/>
              </w:rPr>
            </w:r>
            <w:r w:rsidR="0034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1584" w:type="dxa"/>
          </w:tcPr>
          <w:p w14:paraId="36507A1F" w14:textId="77777777" w:rsidR="008F4AF9" w:rsidRPr="003D7C9F" w:rsidRDefault="008F4AF9" w:rsidP="003D7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89A">
              <w:rPr>
                <w:rFonts w:ascii="Arial" w:hAnsi="Arial" w:cs="Arial"/>
                <w:sz w:val="20"/>
                <w:szCs w:val="20"/>
              </w:rPr>
            </w:r>
            <w:r w:rsidR="0034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89A">
              <w:rPr>
                <w:rFonts w:ascii="Arial" w:hAnsi="Arial" w:cs="Arial"/>
                <w:sz w:val="20"/>
                <w:szCs w:val="20"/>
              </w:rPr>
            </w:r>
            <w:r w:rsidR="0034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8F4AF9" w:rsidRPr="003D7C9F" w14:paraId="72D71CB5" w14:textId="77777777" w:rsidTr="003D7C9F">
        <w:tc>
          <w:tcPr>
            <w:tcW w:w="5070" w:type="dxa"/>
          </w:tcPr>
          <w:p w14:paraId="1C5CDD14" w14:textId="77777777" w:rsidR="008F4AF9" w:rsidRPr="003D7C9F" w:rsidRDefault="003A2681" w:rsidP="003D7C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Izjave o pravilnosti podatkov in izpolnjevanju pogojev razpisa</w:t>
            </w:r>
          </w:p>
        </w:tc>
        <w:tc>
          <w:tcPr>
            <w:tcW w:w="1984" w:type="dxa"/>
          </w:tcPr>
          <w:p w14:paraId="319A1764" w14:textId="77777777" w:rsidR="008F4AF9" w:rsidRPr="003D7C9F" w:rsidRDefault="008F4AF9" w:rsidP="003D7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89A">
              <w:rPr>
                <w:rFonts w:ascii="Arial" w:hAnsi="Arial" w:cs="Arial"/>
                <w:sz w:val="20"/>
                <w:szCs w:val="20"/>
              </w:rPr>
            </w:r>
            <w:r w:rsidR="0034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89A">
              <w:rPr>
                <w:rFonts w:ascii="Arial" w:hAnsi="Arial" w:cs="Arial"/>
                <w:sz w:val="20"/>
                <w:szCs w:val="20"/>
              </w:rPr>
            </w:r>
            <w:r w:rsidR="0034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1584" w:type="dxa"/>
          </w:tcPr>
          <w:p w14:paraId="7F8029F8" w14:textId="77777777" w:rsidR="008F4AF9" w:rsidRPr="003D7C9F" w:rsidRDefault="008F4AF9" w:rsidP="003D7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89A">
              <w:rPr>
                <w:rFonts w:ascii="Arial" w:hAnsi="Arial" w:cs="Arial"/>
                <w:sz w:val="20"/>
                <w:szCs w:val="20"/>
              </w:rPr>
            </w:r>
            <w:r w:rsidR="0034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689A">
              <w:rPr>
                <w:rFonts w:ascii="Arial" w:hAnsi="Arial" w:cs="Arial"/>
                <w:sz w:val="20"/>
                <w:szCs w:val="20"/>
              </w:rPr>
            </w:r>
            <w:r w:rsidR="0034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</w:tbl>
    <w:p w14:paraId="41753148" w14:textId="77777777" w:rsidR="008F4AF9" w:rsidRPr="00DB4670" w:rsidRDefault="008F4AF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8F4AF9" w:rsidRPr="00752F02" w14:paraId="2FE50118" w14:textId="77777777" w:rsidTr="00752F02">
        <w:tc>
          <w:tcPr>
            <w:tcW w:w="4644" w:type="dxa"/>
          </w:tcPr>
          <w:p w14:paraId="47F075CA" w14:textId="77777777" w:rsidR="008F4AF9" w:rsidRPr="00752F02" w:rsidRDefault="008F4AF9" w:rsidP="00752F02">
            <w:pPr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t>Datum:</w:t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70" w:type="dxa"/>
          </w:tcPr>
          <w:p w14:paraId="6EE3B007" w14:textId="77777777" w:rsidR="008F4AF9" w:rsidRPr="00752F02" w:rsidRDefault="008F4AF9" w:rsidP="00752F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t>Podpis odgovorne osebe in žig:</w:t>
            </w:r>
          </w:p>
        </w:tc>
      </w:tr>
      <w:tr w:rsidR="008F4AF9" w:rsidRPr="00752F02" w14:paraId="1E18F8FC" w14:textId="77777777" w:rsidTr="00752F02">
        <w:tc>
          <w:tcPr>
            <w:tcW w:w="4644" w:type="dxa"/>
          </w:tcPr>
          <w:p w14:paraId="7F67B5A1" w14:textId="77777777" w:rsidR="008F4AF9" w:rsidRPr="00752F02" w:rsidRDefault="008F4AF9" w:rsidP="00752F02">
            <w:pPr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F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F02">
              <w:rPr>
                <w:rFonts w:ascii="Arial" w:hAnsi="Arial" w:cs="Arial"/>
                <w:sz w:val="20"/>
                <w:szCs w:val="20"/>
              </w:rPr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0" w:type="dxa"/>
          </w:tcPr>
          <w:p w14:paraId="48AFDF5E" w14:textId="77777777" w:rsidR="008F4AF9" w:rsidRPr="00752F02" w:rsidRDefault="008F4AF9" w:rsidP="00752F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F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F02">
              <w:rPr>
                <w:rFonts w:ascii="Arial" w:hAnsi="Arial" w:cs="Arial"/>
                <w:sz w:val="20"/>
                <w:szCs w:val="20"/>
              </w:rPr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F149B3C" w14:textId="77777777" w:rsidR="008F4AF9" w:rsidRPr="00DB4670" w:rsidRDefault="008F4AF9" w:rsidP="0064207E">
      <w:pPr>
        <w:rPr>
          <w:rFonts w:ascii="Arial" w:hAnsi="Arial" w:cs="Arial"/>
          <w:b/>
          <w:sz w:val="20"/>
          <w:szCs w:val="20"/>
        </w:rPr>
      </w:pPr>
    </w:p>
    <w:sectPr w:rsidR="008F4AF9" w:rsidRPr="00DB4670" w:rsidSect="0064207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8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DBA6" w14:textId="77777777" w:rsidR="00470ED6" w:rsidRDefault="00470ED6">
      <w:r>
        <w:separator/>
      </w:r>
    </w:p>
  </w:endnote>
  <w:endnote w:type="continuationSeparator" w:id="0">
    <w:p w14:paraId="191947CA" w14:textId="77777777" w:rsidR="00470ED6" w:rsidRDefault="0047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D35E" w14:textId="77777777" w:rsidR="008F4AF9" w:rsidRDefault="008F4AF9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3709005" w14:textId="77777777" w:rsidR="008F4AF9" w:rsidRDefault="008F4AF9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6AAF" w14:textId="77777777" w:rsidR="008F4AF9" w:rsidRDefault="008F4AF9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F2CE4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0F2CE4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3923B3AF" w14:textId="77777777" w:rsidR="008F4AF9" w:rsidRDefault="008F4AF9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BA8E" w14:textId="77777777" w:rsidR="008F4AF9" w:rsidRDefault="008F4AF9" w:rsidP="00270B6E">
    <w:pPr>
      <w:pStyle w:val="Noga"/>
      <w:jc w:val="right"/>
    </w:pPr>
    <w:r>
      <w:t xml:space="preserve">Stran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F2CE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F2CE4">
      <w:rPr>
        <w:b/>
        <w:bCs/>
        <w:noProof/>
      </w:rPr>
      <w:t>2</w:t>
    </w:r>
    <w:r>
      <w:rPr>
        <w:b/>
        <w:bCs/>
      </w:rPr>
      <w:fldChar w:fldCharType="end"/>
    </w:r>
  </w:p>
  <w:p w14:paraId="53929334" w14:textId="77777777" w:rsidR="008F4AF9" w:rsidRDefault="008F4AF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BA99" w14:textId="77777777" w:rsidR="00470ED6" w:rsidRDefault="00470ED6">
      <w:r>
        <w:separator/>
      </w:r>
    </w:p>
  </w:footnote>
  <w:footnote w:type="continuationSeparator" w:id="0">
    <w:p w14:paraId="7B5BBF9A" w14:textId="77777777" w:rsidR="00470ED6" w:rsidRDefault="0047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CBF8" w14:textId="77777777" w:rsidR="008F4AF9" w:rsidRPr="0084277C" w:rsidRDefault="008F4AF9" w:rsidP="00341EBE">
    <w:pPr>
      <w:pStyle w:val="Glava"/>
      <w:spacing w:line="240" w:lineRule="exact"/>
      <w:rPr>
        <w:rFonts w:ascii="Arial" w:hAnsi="Arial"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84277C">
      <w:rPr>
        <w:rFonts w:ascii="Arial" w:hAnsi="Arial" w:cs="Arial"/>
        <w:sz w:val="16"/>
      </w:rPr>
      <w:t>JPR-</w:t>
    </w:r>
    <w:r w:rsidR="003A2681">
      <w:rPr>
        <w:rFonts w:ascii="Arial" w:hAnsi="Arial" w:cs="Arial"/>
        <w:sz w:val="16"/>
      </w:rPr>
      <w:t>VP-FF</w:t>
    </w:r>
  </w:p>
  <w:p w14:paraId="595CBC30" w14:textId="77777777" w:rsidR="008F4AF9" w:rsidRPr="0084277C" w:rsidRDefault="008F4AF9" w:rsidP="00341EBE">
    <w:pPr>
      <w:pStyle w:val="Glava"/>
      <w:spacing w:line="240" w:lineRule="exact"/>
      <w:rPr>
        <w:rFonts w:ascii="Arial" w:hAnsi="Arial" w:cs="Arial"/>
        <w:sz w:val="16"/>
      </w:rPr>
    </w:pPr>
    <w:r w:rsidRPr="0084277C">
      <w:rPr>
        <w:rFonts w:ascii="Arial" w:hAnsi="Arial" w:cs="Arial"/>
        <w:sz w:val="16"/>
      </w:rPr>
      <w:tab/>
    </w:r>
    <w:r w:rsidRPr="0084277C">
      <w:rPr>
        <w:rFonts w:ascii="Arial" w:hAnsi="Arial" w:cs="Arial"/>
        <w:sz w:val="16"/>
      </w:rPr>
      <w:tab/>
      <w:t>OBRAZEC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8F4AF9" w:rsidRPr="008F3500" w14:paraId="01ACF27C" w14:textId="77777777">
      <w:trPr>
        <w:cantSplit/>
        <w:trHeight w:hRule="exact" w:val="847"/>
      </w:trPr>
      <w:tc>
        <w:tcPr>
          <w:tcW w:w="567" w:type="dxa"/>
        </w:tcPr>
        <w:p w14:paraId="0B4C1ACD" w14:textId="77777777" w:rsidR="008F4AF9" w:rsidRPr="008F3500" w:rsidRDefault="002D5759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8E02D8B" wp14:editId="1B3FE505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A67DE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2DF2183" w14:textId="77777777" w:rsidR="008F4AF9" w:rsidRPr="008F3500" w:rsidRDefault="002D5759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41BB24" wp14:editId="5DB55B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AF9">
      <w:rPr>
        <w:rFonts w:cs="Arial"/>
        <w:sz w:val="16"/>
      </w:rPr>
      <w:t>Maistrova ulica 10</w:t>
    </w:r>
    <w:r w:rsidR="008F4AF9" w:rsidRPr="008F3500">
      <w:rPr>
        <w:rFonts w:cs="Arial"/>
        <w:sz w:val="16"/>
      </w:rPr>
      <w:t xml:space="preserve">, </w:t>
    </w:r>
    <w:r w:rsidR="008F4AF9">
      <w:rPr>
        <w:rFonts w:cs="Arial"/>
        <w:sz w:val="16"/>
      </w:rPr>
      <w:t>1000 Ljubljana</w:t>
    </w:r>
    <w:r w:rsidR="008F4AF9" w:rsidRPr="008F3500">
      <w:rPr>
        <w:rFonts w:cs="Arial"/>
        <w:sz w:val="16"/>
      </w:rPr>
      <w:tab/>
      <w:t xml:space="preserve">T: </w:t>
    </w:r>
    <w:r w:rsidR="008F4AF9">
      <w:rPr>
        <w:rFonts w:cs="Arial"/>
        <w:sz w:val="16"/>
      </w:rPr>
      <w:t>01 369 59 00</w:t>
    </w:r>
  </w:p>
  <w:p w14:paraId="25158DB6" w14:textId="77777777" w:rsidR="008F4AF9" w:rsidRPr="008F3500" w:rsidRDefault="008F4AF9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46EA57E8" w14:textId="77777777" w:rsidR="008F4AF9" w:rsidRPr="008F3500" w:rsidRDefault="008F4AF9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273B427D" w14:textId="77777777" w:rsidR="008F4AF9" w:rsidRPr="008F3500" w:rsidRDefault="008F4AF9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2" w:history="1">
      <w:r w:rsidRPr="00296B96">
        <w:rPr>
          <w:rStyle w:val="Hiperpovezava"/>
          <w:rFonts w:cs="Arial"/>
          <w:sz w:val="16"/>
        </w:rPr>
        <w:t>www.mk.gov.si</w:t>
      </w:r>
    </w:hyperlink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              </w:t>
    </w:r>
  </w:p>
  <w:p w14:paraId="27727BC5" w14:textId="77777777" w:rsidR="008F4AF9" w:rsidRPr="008F3500" w:rsidRDefault="008F4AF9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85F"/>
    <w:multiLevelType w:val="hybridMultilevel"/>
    <w:tmpl w:val="C0227A4A"/>
    <w:lvl w:ilvl="0" w:tplc="2640D1C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34759"/>
    <w:multiLevelType w:val="hybridMultilevel"/>
    <w:tmpl w:val="C39CF2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1319806">
    <w:abstractNumId w:val="1"/>
  </w:num>
  <w:num w:numId="2" w16cid:durableId="76022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250"/>
    <w:rsid w:val="00027BC9"/>
    <w:rsid w:val="0008463F"/>
    <w:rsid w:val="00086FC6"/>
    <w:rsid w:val="00092828"/>
    <w:rsid w:val="000E4120"/>
    <w:rsid w:val="000F2CE4"/>
    <w:rsid w:val="00146F68"/>
    <w:rsid w:val="001914E9"/>
    <w:rsid w:val="001E603D"/>
    <w:rsid w:val="00261832"/>
    <w:rsid w:val="00262D78"/>
    <w:rsid w:val="00270B6E"/>
    <w:rsid w:val="00296B96"/>
    <w:rsid w:val="002B6A36"/>
    <w:rsid w:val="002D5759"/>
    <w:rsid w:val="00305314"/>
    <w:rsid w:val="00306E40"/>
    <w:rsid w:val="00326571"/>
    <w:rsid w:val="00341EBE"/>
    <w:rsid w:val="0034689A"/>
    <w:rsid w:val="00371007"/>
    <w:rsid w:val="003770A4"/>
    <w:rsid w:val="00381327"/>
    <w:rsid w:val="0039048F"/>
    <w:rsid w:val="003A2681"/>
    <w:rsid w:val="003B64E4"/>
    <w:rsid w:val="003D7C9F"/>
    <w:rsid w:val="00423C7F"/>
    <w:rsid w:val="00467793"/>
    <w:rsid w:val="00470ED6"/>
    <w:rsid w:val="004A321A"/>
    <w:rsid w:val="004B21D9"/>
    <w:rsid w:val="004D16D3"/>
    <w:rsid w:val="004E0CD8"/>
    <w:rsid w:val="00535939"/>
    <w:rsid w:val="00554E92"/>
    <w:rsid w:val="005B316F"/>
    <w:rsid w:val="005E407A"/>
    <w:rsid w:val="005E5B53"/>
    <w:rsid w:val="0064207E"/>
    <w:rsid w:val="0065114A"/>
    <w:rsid w:val="006865C9"/>
    <w:rsid w:val="006873F1"/>
    <w:rsid w:val="006E1391"/>
    <w:rsid w:val="0070105F"/>
    <w:rsid w:val="007245E8"/>
    <w:rsid w:val="00752F02"/>
    <w:rsid w:val="007A4250"/>
    <w:rsid w:val="007E73E8"/>
    <w:rsid w:val="0084277C"/>
    <w:rsid w:val="008562CB"/>
    <w:rsid w:val="0087674C"/>
    <w:rsid w:val="00896E4F"/>
    <w:rsid w:val="008B03BF"/>
    <w:rsid w:val="008E2B0B"/>
    <w:rsid w:val="008F1E80"/>
    <w:rsid w:val="008F3500"/>
    <w:rsid w:val="008F4AF9"/>
    <w:rsid w:val="00910550"/>
    <w:rsid w:val="00955E71"/>
    <w:rsid w:val="009C7045"/>
    <w:rsid w:val="009D6AEB"/>
    <w:rsid w:val="00A0555A"/>
    <w:rsid w:val="00A42DB4"/>
    <w:rsid w:val="00AC631E"/>
    <w:rsid w:val="00AF555D"/>
    <w:rsid w:val="00B8533B"/>
    <w:rsid w:val="00B863ED"/>
    <w:rsid w:val="00D21129"/>
    <w:rsid w:val="00D5714A"/>
    <w:rsid w:val="00D6634B"/>
    <w:rsid w:val="00D878CC"/>
    <w:rsid w:val="00DB4670"/>
    <w:rsid w:val="00E24CC9"/>
    <w:rsid w:val="00E31D41"/>
    <w:rsid w:val="00E81794"/>
    <w:rsid w:val="00E957A7"/>
    <w:rsid w:val="00EF55A3"/>
    <w:rsid w:val="00FC18C8"/>
    <w:rsid w:val="00F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8F76C7"/>
  <w14:defaultImageDpi w14:val="0"/>
  <w15:docId w15:val="{9054ACB9-430E-4C80-BC44-0182731C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4250"/>
    <w:pPr>
      <w:jc w:val="both"/>
    </w:pPr>
    <w:rPr>
      <w:rFonts w:ascii="Times New Roman" w:hAnsi="Times New Roman"/>
      <w:sz w:val="22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4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7A4250"/>
    <w:pPr>
      <w:tabs>
        <w:tab w:val="left" w:pos="4680"/>
      </w:tabs>
      <w:spacing w:before="0" w:after="0"/>
      <w:outlineLvl w:val="1"/>
    </w:pPr>
    <w:rPr>
      <w:rFonts w:ascii="Times New Roman" w:hAnsi="Times New Roman"/>
      <w:bCs w:val="0"/>
      <w:iCs/>
      <w:kern w:val="0"/>
      <w:sz w:val="28"/>
      <w:szCs w:val="24"/>
    </w:rPr>
  </w:style>
  <w:style w:type="paragraph" w:styleId="Naslov3">
    <w:name w:val="heading 3"/>
    <w:basedOn w:val="Naslov1"/>
    <w:next w:val="Navaden"/>
    <w:link w:val="Naslov3Znak"/>
    <w:uiPriority w:val="9"/>
    <w:qFormat/>
    <w:rsid w:val="007A4250"/>
    <w:pPr>
      <w:tabs>
        <w:tab w:val="left" w:pos="4680"/>
      </w:tabs>
      <w:spacing w:before="0" w:after="0"/>
      <w:outlineLvl w:val="2"/>
    </w:pPr>
    <w:rPr>
      <w:rFonts w:ascii="Times New Roman" w:hAnsi="Times New Roman"/>
      <w:bCs w:val="0"/>
      <w:iCs/>
      <w:kern w:val="0"/>
      <w:sz w:val="24"/>
      <w:szCs w:val="24"/>
    </w:rPr>
  </w:style>
  <w:style w:type="paragraph" w:styleId="Naslov4">
    <w:name w:val="heading 4"/>
    <w:basedOn w:val="Naslov1"/>
    <w:next w:val="Navaden"/>
    <w:link w:val="Naslov4Znak"/>
    <w:uiPriority w:val="9"/>
    <w:qFormat/>
    <w:rsid w:val="007A4250"/>
    <w:pPr>
      <w:tabs>
        <w:tab w:val="left" w:pos="4680"/>
      </w:tabs>
      <w:spacing w:before="0" w:after="0"/>
      <w:jc w:val="left"/>
      <w:outlineLvl w:val="3"/>
    </w:pPr>
    <w:rPr>
      <w:rFonts w:ascii="Times New Roman" w:hAnsi="Times New Roman"/>
      <w:bCs w:val="0"/>
      <w:iCs/>
      <w:kern w:val="0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locked/>
    <w:rsid w:val="007A4250"/>
    <w:rPr>
      <w:rFonts w:ascii="Cambria" w:hAnsi="Cambria"/>
      <w:b/>
      <w:kern w:val="32"/>
      <w:sz w:val="32"/>
    </w:rPr>
  </w:style>
  <w:style w:type="character" w:customStyle="1" w:styleId="Naslov2Znak">
    <w:name w:val="Naslov 2 Znak"/>
    <w:link w:val="Naslov2"/>
    <w:uiPriority w:val="9"/>
    <w:locked/>
    <w:rsid w:val="007A4250"/>
    <w:rPr>
      <w:rFonts w:ascii="Times New Roman" w:hAnsi="Times New Roman"/>
      <w:b/>
      <w:sz w:val="24"/>
    </w:rPr>
  </w:style>
  <w:style w:type="character" w:customStyle="1" w:styleId="Naslov3Znak">
    <w:name w:val="Naslov 3 Znak"/>
    <w:link w:val="Naslov3"/>
    <w:uiPriority w:val="9"/>
    <w:locked/>
    <w:rsid w:val="007A4250"/>
    <w:rPr>
      <w:rFonts w:ascii="Times New Roman" w:hAnsi="Times New Roman"/>
      <w:b/>
      <w:sz w:val="24"/>
    </w:rPr>
  </w:style>
  <w:style w:type="character" w:customStyle="1" w:styleId="Naslov4Znak">
    <w:name w:val="Naslov 4 Znak"/>
    <w:link w:val="Naslov4"/>
    <w:uiPriority w:val="9"/>
    <w:locked/>
    <w:rsid w:val="007A4250"/>
    <w:rPr>
      <w:rFonts w:ascii="Times New Roman" w:hAnsi="Times New Roman"/>
      <w:b/>
      <w:sz w:val="24"/>
    </w:rPr>
  </w:style>
  <w:style w:type="paragraph" w:styleId="Glava">
    <w:name w:val="header"/>
    <w:basedOn w:val="Navaden"/>
    <w:link w:val="GlavaZnak"/>
    <w:uiPriority w:val="99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locked/>
    <w:rsid w:val="00D6634B"/>
    <w:rPr>
      <w:rFonts w:ascii="Arial" w:hAnsi="Arial"/>
      <w:sz w:val="24"/>
      <w:lang w:val="en-US" w:eastAsia="x-none"/>
    </w:rPr>
  </w:style>
  <w:style w:type="paragraph" w:styleId="Noga">
    <w:name w:val="footer"/>
    <w:basedOn w:val="Navaden"/>
    <w:link w:val="NogaZnak"/>
    <w:uiPriority w:val="99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D6634B"/>
    <w:rPr>
      <w:rFonts w:ascii="Arial" w:hAnsi="Arial"/>
      <w:sz w:val="24"/>
      <w:lang w:val="en-US" w:eastAsia="x-none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noProof/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uiPriority w:val="99"/>
    <w:rsid w:val="00D6634B"/>
    <w:rPr>
      <w:rFonts w:cs="Times New Roman"/>
    </w:rPr>
  </w:style>
  <w:style w:type="paragraph" w:customStyle="1" w:styleId="Tabela">
    <w:name w:val="Tabela"/>
    <w:basedOn w:val="Navaden"/>
    <w:rsid w:val="007A4250"/>
    <w:pPr>
      <w:tabs>
        <w:tab w:val="left" w:pos="4680"/>
      </w:tabs>
    </w:pPr>
    <w:rPr>
      <w:bCs/>
      <w:sz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A4250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7A4250"/>
    <w:rPr>
      <w:rFonts w:ascii="Times New Roman" w:hAnsi="Times New Roman"/>
    </w:rPr>
  </w:style>
  <w:style w:type="character" w:styleId="Sprotnaopomba-sklic">
    <w:name w:val="footnote reference"/>
    <w:uiPriority w:val="99"/>
    <w:semiHidden/>
    <w:rsid w:val="007A4250"/>
    <w:rPr>
      <w:vertAlign w:val="superscript"/>
    </w:rPr>
  </w:style>
  <w:style w:type="character" w:styleId="Hiperpovezava">
    <w:name w:val="Hyperlink"/>
    <w:uiPriority w:val="99"/>
    <w:rsid w:val="007A4250"/>
    <w:rPr>
      <w:color w:val="0000FF"/>
      <w:u w:val="single"/>
    </w:rPr>
  </w:style>
  <w:style w:type="table" w:styleId="Tabelamrea">
    <w:name w:val="Table Grid"/>
    <w:basedOn w:val="Navadnatabela"/>
    <w:uiPriority w:val="59"/>
    <w:rsid w:val="004A3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obesedila21">
    <w:name w:val="Telo besedila 21"/>
    <w:basedOn w:val="Navaden"/>
    <w:rsid w:val="006865C9"/>
    <w:pPr>
      <w:widowControl w:val="0"/>
      <w:suppressAutoHyphens/>
      <w:jc w:val="center"/>
    </w:pPr>
    <w:rPr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k.gov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K\dopis%20MK%20S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038B-C07E-4D0C-AEA2-0B3E8718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Baroš</dc:creator>
  <cp:lastModifiedBy>Petra Blajhribar Kubo</cp:lastModifiedBy>
  <cp:revision>2</cp:revision>
  <cp:lastPrinted>2013-12-12T13:20:00Z</cp:lastPrinted>
  <dcterms:created xsi:type="dcterms:W3CDTF">2024-02-16T13:03:00Z</dcterms:created>
  <dcterms:modified xsi:type="dcterms:W3CDTF">2024-02-16T13:03:00Z</dcterms:modified>
</cp:coreProperties>
</file>