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2A5E" w14:textId="77777777" w:rsidR="00816858" w:rsidRPr="00342194" w:rsidRDefault="009A3D34" w:rsidP="00816858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1321"/>
        <w:jc w:val="left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Uprizoritvena umetnost</w:t>
      </w:r>
    </w:p>
    <w:p w14:paraId="31ED385C" w14:textId="77777777" w:rsidR="00E9601E" w:rsidRPr="006C49B2" w:rsidRDefault="00E9601E" w:rsidP="006355E5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-149"/>
        <w:jc w:val="left"/>
        <w:rPr>
          <w:rFonts w:ascii="Arial" w:hAnsi="Arial" w:cs="Arial"/>
          <w:bCs w:val="0"/>
        </w:rPr>
      </w:pPr>
      <w:r w:rsidRPr="006C49B2">
        <w:rPr>
          <w:rFonts w:ascii="Arial" w:hAnsi="Arial" w:cs="Arial"/>
          <w:bCs w:val="0"/>
        </w:rPr>
        <w:t>ZAHTEVEK ZA</w:t>
      </w:r>
      <w:r w:rsidR="00D346DF" w:rsidRPr="006C49B2">
        <w:rPr>
          <w:rFonts w:ascii="Arial" w:hAnsi="Arial" w:cs="Arial"/>
          <w:bCs w:val="0"/>
        </w:rPr>
        <w:t xml:space="preserve"> </w:t>
      </w:r>
      <w:r w:rsidR="006355E5" w:rsidRPr="006C49B2">
        <w:rPr>
          <w:rFonts w:ascii="Arial" w:hAnsi="Arial" w:cs="Arial"/>
          <w:bCs w:val="0"/>
        </w:rPr>
        <w:t>IZPLAČILO</w:t>
      </w:r>
      <w:r w:rsidR="006C49B2" w:rsidRPr="006C49B2">
        <w:rPr>
          <w:rFonts w:ascii="Arial" w:hAnsi="Arial" w:cs="Arial"/>
          <w:bCs w:val="0"/>
        </w:rPr>
        <w:t xml:space="preserve"> Z MOŽNOSTJO DO 30% PREDPLAČILA</w:t>
      </w:r>
      <w:r w:rsidR="00D346DF" w:rsidRPr="006C49B2">
        <w:rPr>
          <w:rFonts w:ascii="Arial" w:hAnsi="Arial" w:cs="Arial"/>
          <w:bCs w:val="0"/>
        </w:rPr>
        <w:t xml:space="preserve"> </w:t>
      </w:r>
    </w:p>
    <w:p w14:paraId="7497DD96" w14:textId="77777777" w:rsidR="009A3D34" w:rsidRPr="0067136B" w:rsidRDefault="009A3D34" w:rsidP="009A3D34">
      <w:pPr>
        <w:jc w:val="left"/>
        <w:rPr>
          <w:rFonts w:ascii="Arial" w:hAnsi="Arial" w:cs="Arial"/>
          <w:b/>
          <w:sz w:val="20"/>
          <w:szCs w:val="20"/>
          <w:u w:val="single"/>
        </w:rPr>
      </w:pPr>
      <w:r w:rsidRPr="0067136B">
        <w:rPr>
          <w:rFonts w:ascii="Arial" w:hAnsi="Arial" w:cs="Arial"/>
          <w:b/>
          <w:sz w:val="20"/>
          <w:szCs w:val="20"/>
          <w:u w:val="single"/>
        </w:rPr>
        <w:t xml:space="preserve">ČE ZAPROŠATE SAMO ZA PREDPLAČILO, </w:t>
      </w:r>
      <w:r>
        <w:rPr>
          <w:rFonts w:ascii="Arial" w:hAnsi="Arial" w:cs="Arial"/>
          <w:b/>
          <w:sz w:val="20"/>
          <w:szCs w:val="20"/>
          <w:u w:val="single"/>
        </w:rPr>
        <w:t xml:space="preserve">IZPOLNITE SAMO 1. DEL </w:t>
      </w:r>
      <w:r w:rsidR="0043316F">
        <w:rPr>
          <w:rFonts w:ascii="Arial" w:hAnsi="Arial" w:cs="Arial"/>
          <w:b/>
          <w:sz w:val="20"/>
          <w:szCs w:val="20"/>
          <w:u w:val="single"/>
        </w:rPr>
        <w:t>O</w:t>
      </w:r>
      <w:r>
        <w:rPr>
          <w:rFonts w:ascii="Arial" w:hAnsi="Arial" w:cs="Arial"/>
          <w:b/>
          <w:sz w:val="20"/>
          <w:szCs w:val="20"/>
          <w:u w:val="single"/>
        </w:rPr>
        <w:t>BRAZCA!</w:t>
      </w:r>
    </w:p>
    <w:p w14:paraId="011CBE3B" w14:textId="77777777" w:rsidR="00E9601E" w:rsidRPr="00F635E2" w:rsidRDefault="00F635E2" w:rsidP="00F635E2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-149"/>
        <w:jc w:val="center"/>
        <w:rPr>
          <w:rFonts w:ascii="Arial" w:hAnsi="Arial" w:cs="Arial"/>
          <w:bCs w:val="0"/>
        </w:rPr>
      </w:pPr>
      <w:r w:rsidRPr="00F635E2">
        <w:rPr>
          <w:rFonts w:ascii="Arial" w:hAnsi="Arial" w:cs="Arial"/>
          <w:bCs w:val="0"/>
        </w:rPr>
        <w:t>JPR-VP-</w:t>
      </w:r>
      <w:r w:rsidR="00424C6E">
        <w:rPr>
          <w:rFonts w:ascii="Arial" w:hAnsi="Arial" w:cs="Arial"/>
          <w:bCs w:val="0"/>
        </w:rPr>
        <w:t>2</w:t>
      </w:r>
      <w:r w:rsidRPr="00F635E2">
        <w:rPr>
          <w:rFonts w:ascii="Arial" w:hAnsi="Arial" w:cs="Arial"/>
          <w:bCs w:val="0"/>
        </w:rPr>
        <w:t>022-2025</w:t>
      </w:r>
    </w:p>
    <w:p w14:paraId="46BA7EED" w14:textId="74ED22C4" w:rsidR="00B336A4" w:rsidRPr="00342194" w:rsidRDefault="00E9601E" w:rsidP="00F635E2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-14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S</w:t>
      </w:r>
      <w:r w:rsidR="00D346DF">
        <w:rPr>
          <w:rFonts w:ascii="Arial" w:hAnsi="Arial" w:cs="Arial"/>
          <w:bCs w:val="0"/>
          <w:sz w:val="20"/>
          <w:szCs w:val="20"/>
        </w:rPr>
        <w:t>ofinanciranj</w:t>
      </w:r>
      <w:r>
        <w:rPr>
          <w:rFonts w:ascii="Arial" w:hAnsi="Arial" w:cs="Arial"/>
          <w:bCs w:val="0"/>
          <w:sz w:val="20"/>
          <w:szCs w:val="20"/>
        </w:rPr>
        <w:t>e</w:t>
      </w:r>
      <w:r w:rsidR="00B336A4" w:rsidRPr="00342194">
        <w:rPr>
          <w:rFonts w:ascii="Arial" w:hAnsi="Arial" w:cs="Arial"/>
          <w:bCs w:val="0"/>
          <w:sz w:val="20"/>
          <w:szCs w:val="20"/>
        </w:rPr>
        <w:t xml:space="preserve"> izvajalcev v letu 20</w:t>
      </w:r>
      <w:r w:rsidR="003F04E7">
        <w:rPr>
          <w:rFonts w:ascii="Arial" w:hAnsi="Arial" w:cs="Arial"/>
          <w:bCs w:val="0"/>
          <w:sz w:val="20"/>
          <w:szCs w:val="20"/>
        </w:rPr>
        <w:t>2</w:t>
      </w:r>
      <w:r w:rsidR="00091E9E">
        <w:rPr>
          <w:rFonts w:ascii="Arial" w:hAnsi="Arial" w:cs="Arial"/>
          <w:bCs w:val="0"/>
          <w:sz w:val="20"/>
          <w:szCs w:val="20"/>
        </w:rPr>
        <w:t>4</w:t>
      </w:r>
    </w:p>
    <w:p w14:paraId="7BA42B5A" w14:textId="77777777" w:rsidR="00B336A4" w:rsidRPr="00342194" w:rsidRDefault="009670BC" w:rsidP="009670BC">
      <w:pPr>
        <w:tabs>
          <w:tab w:val="left" w:pos="1356"/>
        </w:tabs>
        <w:ind w:right="132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416"/>
        <w:gridCol w:w="2693"/>
      </w:tblGrid>
      <w:tr w:rsidR="0057307D" w:rsidRPr="0057307D" w14:paraId="09E37C61" w14:textId="77777777" w:rsidTr="001453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14:paraId="64201E85" w14:textId="77777777" w:rsidR="0057307D" w:rsidRPr="0057307D" w:rsidRDefault="0057307D" w:rsidP="00145361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7307D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Polni naziv predlagatelja:</w:t>
            </w:r>
          </w:p>
        </w:tc>
        <w:tc>
          <w:tcPr>
            <w:tcW w:w="4109" w:type="dxa"/>
            <w:gridSpan w:val="2"/>
          </w:tcPr>
          <w:p w14:paraId="3F3FB3DA" w14:textId="77777777" w:rsidR="0057307D" w:rsidRPr="0057307D" w:rsidRDefault="0057307D" w:rsidP="00145361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307D" w:rsidRPr="0057307D" w14:paraId="73238565" w14:textId="77777777" w:rsidTr="001453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14:paraId="772741F8" w14:textId="77777777" w:rsidR="0057307D" w:rsidRPr="0057307D" w:rsidRDefault="0057307D" w:rsidP="00145361">
            <w:pPr>
              <w:spacing w:after="200"/>
              <w:jc w:val="lef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57307D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Naslov (sedež):</w:t>
            </w:r>
          </w:p>
        </w:tc>
        <w:tc>
          <w:tcPr>
            <w:tcW w:w="4109" w:type="dxa"/>
            <w:gridSpan w:val="2"/>
          </w:tcPr>
          <w:p w14:paraId="381AB1CB" w14:textId="77777777" w:rsidR="0057307D" w:rsidRPr="0057307D" w:rsidRDefault="0057307D" w:rsidP="00145361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307D" w:rsidRPr="0057307D" w14:paraId="7594E495" w14:textId="77777777" w:rsidTr="001453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34C16CED" w14:textId="77777777" w:rsidR="0057307D" w:rsidRPr="0057307D" w:rsidRDefault="0057307D" w:rsidP="009670BC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Statusno-organizacijska oblika predlagatelja: 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7B7C9609" w14:textId="77777777" w:rsidR="0057307D" w:rsidRPr="0057307D" w:rsidRDefault="0057307D" w:rsidP="00145361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307D" w:rsidRPr="0057307D" w14:paraId="4CE1802D" w14:textId="77777777" w:rsidTr="001453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6C121825" w14:textId="77777777" w:rsidR="0057307D" w:rsidRPr="0057307D" w:rsidRDefault="0057307D" w:rsidP="00145361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Davčna številka: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0D353290" w14:textId="77777777" w:rsidR="0057307D" w:rsidRPr="0057307D" w:rsidRDefault="0057307D" w:rsidP="00145361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307D" w:rsidRPr="0057307D" w14:paraId="32346B7B" w14:textId="77777777" w:rsidTr="001453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01FF0B3A" w14:textId="77777777" w:rsidR="0057307D" w:rsidRPr="0057307D" w:rsidRDefault="0057307D" w:rsidP="00145361">
            <w:pPr>
              <w:spacing w:after="200"/>
              <w:jc w:val="lef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Transakcijski račun, banka in ekspozitura: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305E717C" w14:textId="77777777" w:rsidR="0057307D" w:rsidRPr="0057307D" w:rsidRDefault="0057307D" w:rsidP="00145361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307D" w:rsidRPr="0057307D" w14:paraId="7E3E5F0F" w14:textId="77777777" w:rsidTr="001453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14:paraId="200C1877" w14:textId="77777777" w:rsidR="0057307D" w:rsidRPr="0057307D" w:rsidRDefault="0057307D" w:rsidP="00145361">
            <w:pPr>
              <w:spacing w:after="200"/>
              <w:jc w:val="lef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57307D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Telefon, mobilni telefon:</w:t>
            </w:r>
          </w:p>
        </w:tc>
        <w:tc>
          <w:tcPr>
            <w:tcW w:w="4109" w:type="dxa"/>
            <w:gridSpan w:val="2"/>
          </w:tcPr>
          <w:p w14:paraId="0B134B59" w14:textId="77777777" w:rsidR="0057307D" w:rsidRPr="0057307D" w:rsidRDefault="0057307D" w:rsidP="00145361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307D" w:rsidRPr="0057307D" w14:paraId="006F4BBD" w14:textId="77777777" w:rsidTr="001453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14:paraId="39D1B876" w14:textId="77777777" w:rsidR="0057307D" w:rsidRPr="0057307D" w:rsidRDefault="0057307D" w:rsidP="00145361">
            <w:pPr>
              <w:spacing w:after="200"/>
              <w:jc w:val="lef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57307D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Elektronska pošta:</w:t>
            </w:r>
          </w:p>
        </w:tc>
        <w:tc>
          <w:tcPr>
            <w:tcW w:w="4109" w:type="dxa"/>
            <w:gridSpan w:val="2"/>
          </w:tcPr>
          <w:p w14:paraId="3D9E6401" w14:textId="77777777" w:rsidR="0057307D" w:rsidRPr="0057307D" w:rsidRDefault="0057307D" w:rsidP="00145361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307D" w:rsidRPr="0057307D" w14:paraId="344F252B" w14:textId="77777777" w:rsidTr="009A3D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bottom w:val="nil"/>
            </w:tcBorders>
          </w:tcPr>
          <w:p w14:paraId="48B94F2D" w14:textId="77777777" w:rsidR="0057307D" w:rsidRPr="0057307D" w:rsidRDefault="0057307D" w:rsidP="00145361">
            <w:pPr>
              <w:spacing w:after="200"/>
              <w:jc w:val="lef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57307D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Ime odgovorne osebe in funkcija:</w:t>
            </w:r>
          </w:p>
        </w:tc>
        <w:tc>
          <w:tcPr>
            <w:tcW w:w="4109" w:type="dxa"/>
            <w:gridSpan w:val="2"/>
            <w:tcBorders>
              <w:bottom w:val="nil"/>
            </w:tcBorders>
          </w:tcPr>
          <w:p w14:paraId="081F5010" w14:textId="77777777" w:rsidR="0057307D" w:rsidRPr="0057307D" w:rsidRDefault="0057307D" w:rsidP="00145361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57307D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307D" w:rsidRPr="009670BC" w14:paraId="7E939EE4" w14:textId="77777777" w:rsidTr="009A3D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il"/>
              <w:bottom w:val="nil"/>
            </w:tcBorders>
          </w:tcPr>
          <w:p w14:paraId="5B51B4AB" w14:textId="77777777" w:rsidR="0057307D" w:rsidRPr="009670BC" w:rsidRDefault="0057307D" w:rsidP="00145361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670BC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 podlagi pogodbe  št.:</w:t>
            </w: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688CD9FD" w14:textId="77777777" w:rsidR="0057307D" w:rsidRPr="009670BC" w:rsidRDefault="0057307D" w:rsidP="00145361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670BC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670BC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9670BC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9670BC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9670BC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9670BC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9670BC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9670BC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9670BC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9670BC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307D" w:rsidRPr="009670BC" w14:paraId="1316E7FB" w14:textId="77777777" w:rsidTr="009A3D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il"/>
              <w:bottom w:val="nil"/>
            </w:tcBorders>
          </w:tcPr>
          <w:p w14:paraId="004384D2" w14:textId="77777777" w:rsidR="00145361" w:rsidRPr="009670BC" w:rsidRDefault="0057307D" w:rsidP="00BD1790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670B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 projekt (ime projekta):  </w:t>
            </w: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394B26A9" w14:textId="77777777" w:rsidR="00145361" w:rsidRPr="009670BC" w:rsidRDefault="0057307D" w:rsidP="00145361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670BC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670BC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9670BC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9670BC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9670BC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9670BC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9670BC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9670BC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9670BC">
              <w:rPr>
                <w:rFonts w:ascii="Arial" w:eastAsia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9670BC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A3D34" w:rsidRPr="005036BA" w14:paraId="32E2F798" w14:textId="77777777" w:rsidTr="003E5F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gridSpan w:val="3"/>
            <w:tcBorders>
              <w:top w:val="nil"/>
            </w:tcBorders>
          </w:tcPr>
          <w:p w14:paraId="70CE4E17" w14:textId="77777777" w:rsidR="009A3D34" w:rsidRPr="005036BA" w:rsidRDefault="009A3D34" w:rsidP="003E5F7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96B441" w14:textId="77777777" w:rsidR="009A3D34" w:rsidRPr="005036BA" w:rsidRDefault="009A3D34" w:rsidP="003E5F7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36BA">
              <w:rPr>
                <w:rFonts w:ascii="Arial" w:hAnsi="Arial" w:cs="Arial"/>
                <w:b/>
                <w:sz w:val="20"/>
                <w:szCs w:val="20"/>
                <w:u w:val="single"/>
              </w:rPr>
              <w:t>1.</w:t>
            </w:r>
            <w:r w:rsidR="00D16AC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5036BA">
              <w:rPr>
                <w:rFonts w:ascii="Arial" w:hAnsi="Arial" w:cs="Arial"/>
                <w:b/>
                <w:sz w:val="20"/>
                <w:szCs w:val="20"/>
                <w:u w:val="single"/>
              </w:rPr>
              <w:t>DEL OBRAZCA</w:t>
            </w:r>
          </w:p>
          <w:p w14:paraId="718DEAAA" w14:textId="77777777" w:rsidR="009A3D34" w:rsidRPr="005036BA" w:rsidRDefault="009A3D34" w:rsidP="003E5F7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707FC7" w14:textId="77777777" w:rsidR="009A3D34" w:rsidRPr="005036BA" w:rsidRDefault="009A3D34" w:rsidP="003E5F7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BA">
              <w:rPr>
                <w:rFonts w:ascii="Arial" w:hAnsi="Arial" w:cs="Arial"/>
                <w:b/>
                <w:sz w:val="20"/>
                <w:szCs w:val="20"/>
              </w:rPr>
              <w:t>Prosimo za izplačilo (obkrožite in izpolnite le en ustrezen način izplačila):</w:t>
            </w:r>
          </w:p>
        </w:tc>
      </w:tr>
      <w:tr w:rsidR="009A3D34" w:rsidRPr="005E7275" w14:paraId="10A8B2EB" w14:textId="77777777" w:rsidTr="003E5F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gridSpan w:val="2"/>
          </w:tcPr>
          <w:p w14:paraId="48415743" w14:textId="77777777" w:rsidR="009A3D34" w:rsidRPr="005E7275" w:rsidRDefault="009A3D34" w:rsidP="003E5F7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275">
              <w:rPr>
                <w:rFonts w:ascii="Arial" w:hAnsi="Arial" w:cs="Arial"/>
                <w:b/>
                <w:sz w:val="20"/>
                <w:szCs w:val="20"/>
              </w:rPr>
              <w:t>a) Predplačila v višini</w:t>
            </w:r>
            <w:r w:rsidRPr="005E727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693" w:type="dxa"/>
          </w:tcPr>
          <w:p w14:paraId="0DBD8567" w14:textId="77777777" w:rsidR="009A3D34" w:rsidRDefault="009A3D34" w:rsidP="003E5F7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036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36BA">
              <w:rPr>
                <w:rFonts w:ascii="Arial" w:hAnsi="Arial" w:cs="Arial"/>
                <w:sz w:val="20"/>
                <w:szCs w:val="20"/>
              </w:rPr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6BA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3AB36EA6" w14:textId="77777777" w:rsidR="009A3D34" w:rsidRPr="005036BA" w:rsidRDefault="009A3D34" w:rsidP="003E5F7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34" w:rsidRPr="005E7275" w14:paraId="579C2BD3" w14:textId="77777777" w:rsidTr="003E5F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gridSpan w:val="2"/>
          </w:tcPr>
          <w:p w14:paraId="32E4A854" w14:textId="77777777" w:rsidR="009A3D34" w:rsidRPr="005E7275" w:rsidRDefault="009A3D34" w:rsidP="003E5F7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 1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Prvega obroka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če je bilo predplačilo že izplačano </w:t>
            </w:r>
            <w:r w:rsidRPr="0095770E">
              <w:rPr>
                <w:rFonts w:ascii="Arial" w:hAnsi="Arial" w:cs="Arial"/>
                <w:sz w:val="20"/>
                <w:szCs w:val="20"/>
              </w:rPr>
              <w:t>(višina želenega obroka + višina predplačila)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091A78E2" w14:textId="77777777" w:rsidR="009A3D34" w:rsidRPr="005036BA" w:rsidRDefault="009A3D34" w:rsidP="003E5F7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036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36BA">
              <w:rPr>
                <w:rFonts w:ascii="Arial" w:hAnsi="Arial" w:cs="Arial"/>
                <w:sz w:val="20"/>
                <w:szCs w:val="20"/>
              </w:rPr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6BA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9A3D34" w:rsidRPr="0067136B" w14:paraId="24A31193" w14:textId="77777777" w:rsidTr="003E5F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gridSpan w:val="2"/>
          </w:tcPr>
          <w:p w14:paraId="1D4A208F" w14:textId="77777777" w:rsidR="009A3D34" w:rsidRPr="0067136B" w:rsidRDefault="009A3D34" w:rsidP="003E5F7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Znesek predhodno že izplačanega predplačila (obvezno izpolniti):</w:t>
            </w:r>
          </w:p>
        </w:tc>
        <w:tc>
          <w:tcPr>
            <w:tcW w:w="2693" w:type="dxa"/>
          </w:tcPr>
          <w:p w14:paraId="3FCFDECC" w14:textId="77777777" w:rsidR="009A3D34" w:rsidRPr="0067136B" w:rsidRDefault="009A3D34" w:rsidP="003E5F7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 </w:t>
            </w:r>
          </w:p>
        </w:tc>
      </w:tr>
      <w:tr w:rsidR="009A3D34" w:rsidRPr="0067136B" w14:paraId="05AF9850" w14:textId="77777777" w:rsidTr="003E5F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gridSpan w:val="2"/>
          </w:tcPr>
          <w:p w14:paraId="1EE60999" w14:textId="77777777" w:rsidR="009A3D34" w:rsidRPr="0067136B" w:rsidRDefault="009A3D34" w:rsidP="003E5F7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Ostanek za izplačilo po poračunu predplačila:</w:t>
            </w:r>
          </w:p>
        </w:tc>
        <w:tc>
          <w:tcPr>
            <w:tcW w:w="2693" w:type="dxa"/>
          </w:tcPr>
          <w:p w14:paraId="7A0AFA36" w14:textId="77777777" w:rsidR="009A3D34" w:rsidRDefault="009A3D34" w:rsidP="003E5F7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122DDC56" w14:textId="77777777" w:rsidR="009A3D34" w:rsidRDefault="009A3D34" w:rsidP="003E5F7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46A8652" w14:textId="77777777" w:rsidR="009A3D34" w:rsidRPr="0067136B" w:rsidRDefault="009A3D34" w:rsidP="003E5F7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34" w:rsidRPr="0067136B" w14:paraId="5EB55070" w14:textId="77777777" w:rsidTr="003E5F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gridSpan w:val="2"/>
          </w:tcPr>
          <w:p w14:paraId="3C72E218" w14:textId="77777777" w:rsidR="009A3D34" w:rsidRDefault="009A3D34" w:rsidP="003E5F7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 2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Prvega obroka</w:t>
            </w:r>
            <w:r>
              <w:rPr>
                <w:rFonts w:ascii="Arial" w:hAnsi="Arial" w:cs="Arial"/>
                <w:b/>
                <w:sz w:val="20"/>
                <w:szCs w:val="20"/>
              </w:rPr>
              <w:t>, če za preplačilo ni bilo zaprošeno</w:t>
            </w:r>
          </w:p>
          <w:p w14:paraId="1E5892EE" w14:textId="77777777" w:rsidR="009A3D34" w:rsidRPr="005036BA" w:rsidRDefault="009A3D34" w:rsidP="003E5F7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BA">
              <w:rPr>
                <w:rFonts w:ascii="Arial" w:hAnsi="Arial" w:cs="Arial"/>
                <w:sz w:val="20"/>
                <w:szCs w:val="20"/>
              </w:rPr>
              <w:t>vrednost zaprošenega zneska</w:t>
            </w:r>
          </w:p>
        </w:tc>
        <w:tc>
          <w:tcPr>
            <w:tcW w:w="2693" w:type="dxa"/>
          </w:tcPr>
          <w:p w14:paraId="470970A1" w14:textId="77777777" w:rsidR="009A3D34" w:rsidRDefault="009A3D34" w:rsidP="003E5F7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032A4DB" w14:textId="77777777" w:rsidR="009A3D34" w:rsidRDefault="009A3D34" w:rsidP="003E5F7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1EB53A1" w14:textId="77777777" w:rsidR="009A3D34" w:rsidRDefault="009A3D34" w:rsidP="003E5F7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7BF41ACE" w14:textId="77777777" w:rsidR="009A3D34" w:rsidRPr="0067136B" w:rsidRDefault="009A3D34" w:rsidP="003E5F7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34" w:rsidRPr="005E7275" w14:paraId="4A81D2DB" w14:textId="77777777" w:rsidTr="003E5F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gridSpan w:val="2"/>
          </w:tcPr>
          <w:p w14:paraId="6CDBBF69" w14:textId="77777777" w:rsidR="009A3D34" w:rsidRDefault="009A3D34" w:rsidP="003E5F7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c) Drugega obroka </w:t>
            </w:r>
            <w:r w:rsidRPr="0095770E">
              <w:rPr>
                <w:rFonts w:ascii="Arial" w:hAnsi="Arial" w:cs="Arial"/>
                <w:sz w:val="20"/>
                <w:szCs w:val="20"/>
              </w:rPr>
              <w:t>(višina želenega drugega obroka, brez predplačila in prvega obroka)</w:t>
            </w:r>
          </w:p>
          <w:p w14:paraId="454B2079" w14:textId="77777777" w:rsidR="009A3D34" w:rsidRPr="005E7275" w:rsidRDefault="009A3D34" w:rsidP="003E5F7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298936" w14:textId="77777777" w:rsidR="009A3D34" w:rsidRPr="005E7275" w:rsidRDefault="009A3D34" w:rsidP="003E5F7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B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9A3D34" w:rsidRPr="005E7275" w14:paraId="3E37C4AA" w14:textId="77777777" w:rsidTr="003E5F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gridSpan w:val="2"/>
          </w:tcPr>
          <w:p w14:paraId="7182E74F" w14:textId="77777777" w:rsidR="009A3D34" w:rsidRPr="005E7275" w:rsidRDefault="009A3D34" w:rsidP="003E5F7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d) Celotnega izplačila v višini </w:t>
            </w:r>
            <w:r w:rsidRPr="0095770E">
              <w:rPr>
                <w:rFonts w:ascii="Arial" w:hAnsi="Arial" w:cs="Arial"/>
                <w:sz w:val="20"/>
                <w:szCs w:val="20"/>
              </w:rPr>
              <w:t>(celotna pogodbena vrednost)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693" w:type="dxa"/>
          </w:tcPr>
          <w:p w14:paraId="45F0B40A" w14:textId="77777777" w:rsidR="009A3D34" w:rsidRPr="005E7275" w:rsidRDefault="009A3D34" w:rsidP="003E5F7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B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7C809036" w14:textId="77777777" w:rsidR="004B4722" w:rsidRDefault="004B4722" w:rsidP="00B336A4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6B295B61" w14:textId="77777777" w:rsidR="004B4722" w:rsidRDefault="004B4722" w:rsidP="00B336A4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2CA38A81" w14:textId="77777777" w:rsidR="009A3D34" w:rsidRDefault="009A3D34" w:rsidP="00B336A4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  <w:r w:rsidRPr="009A3D34">
        <w:rPr>
          <w:rFonts w:ascii="Arial" w:hAnsi="Arial" w:cs="Arial"/>
          <w:b/>
          <w:bCs/>
          <w:sz w:val="20"/>
          <w:szCs w:val="20"/>
        </w:rPr>
        <w:t>2.</w:t>
      </w:r>
      <w:r w:rsidR="008F0B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3D34">
        <w:rPr>
          <w:rFonts w:ascii="Arial" w:hAnsi="Arial" w:cs="Arial"/>
          <w:b/>
          <w:bCs/>
          <w:sz w:val="20"/>
          <w:szCs w:val="20"/>
        </w:rPr>
        <w:t>DEL OBRAZCA</w:t>
      </w:r>
      <w:r w:rsidR="004C25BC">
        <w:rPr>
          <w:rFonts w:ascii="Arial" w:hAnsi="Arial" w:cs="Arial"/>
          <w:b/>
          <w:bCs/>
          <w:sz w:val="20"/>
          <w:szCs w:val="20"/>
        </w:rPr>
        <w:t xml:space="preserve"> je priložen v excel tabeli – OBVEZNO IZPOLNITI. </w:t>
      </w:r>
    </w:p>
    <w:tbl>
      <w:tblPr>
        <w:tblW w:w="859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0"/>
      </w:tblGrid>
      <w:tr w:rsidR="00397FB2" w14:paraId="75490F98" w14:textId="77777777" w:rsidTr="00E24056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8590" w:type="dxa"/>
          </w:tcPr>
          <w:p w14:paraId="190550DB" w14:textId="00FBC715" w:rsidR="007A18B2" w:rsidRDefault="00354831" w:rsidP="00397FB2">
            <w:pPr>
              <w:pStyle w:val="Telobesedila3"/>
              <w:ind w:right="-3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  <w:r w:rsidR="00E24056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. Kratko vsebinsko por</w:t>
            </w:r>
            <w:r w:rsidR="00816858">
              <w:rPr>
                <w:rFonts w:ascii="Arial" w:hAnsi="Arial" w:cs="Arial"/>
                <w:sz w:val="20"/>
                <w:szCs w:val="20"/>
              </w:rPr>
              <w:t xml:space="preserve">očilo o izvedenem delu projekta, cca 1 stran A4 </w:t>
            </w:r>
            <w:r w:rsidRPr="00397FB2">
              <w:rPr>
                <w:rFonts w:ascii="Arial" w:hAnsi="Arial" w:cs="Arial"/>
                <w:b w:val="0"/>
                <w:sz w:val="20"/>
                <w:szCs w:val="20"/>
              </w:rPr>
              <w:t>(ne nadomešča letnega poročila na posebnem obrazcu ministrstva, ki skladno s pogodbo zapade sredi januarja 20</w:t>
            </w:r>
            <w:r w:rsidR="00461E84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="00091E9E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  <w:r w:rsidRPr="00397FB2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 w:rsidR="00397FB2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  <w:p w14:paraId="7BFB9ACD" w14:textId="77777777" w:rsidR="00397FB2" w:rsidRDefault="00397FB2" w:rsidP="00397FB2">
            <w:pPr>
              <w:pStyle w:val="Telobesedila3"/>
              <w:ind w:right="-32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2194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42194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342194">
              <w:rPr>
                <w:rFonts w:ascii="Arial" w:hAnsi="Arial" w:cs="Arial"/>
                <w:b w:val="0"/>
                <w:sz w:val="20"/>
                <w:szCs w:val="20"/>
              </w:rPr>
            </w:r>
            <w:r w:rsidRPr="00342194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342194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  <w:p w14:paraId="7E6EA1FB" w14:textId="77777777" w:rsidR="00397FB2" w:rsidRDefault="00397FB2" w:rsidP="00B336A4">
            <w:pPr>
              <w:pStyle w:val="Telobesedila3"/>
              <w:ind w:right="-3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0EE82C56" w14:textId="77777777" w:rsidR="00354831" w:rsidRDefault="00354831" w:rsidP="00B336A4">
      <w:pPr>
        <w:pStyle w:val="Telobesedila3"/>
        <w:ind w:right="-32"/>
        <w:rPr>
          <w:rFonts w:ascii="Arial" w:hAnsi="Arial" w:cs="Arial"/>
          <w:sz w:val="20"/>
          <w:szCs w:val="20"/>
        </w:rPr>
      </w:pPr>
    </w:p>
    <w:p w14:paraId="7BF9AB4B" w14:textId="77777777" w:rsidR="004C25BC" w:rsidRPr="00342194" w:rsidRDefault="004C25BC" w:rsidP="004C25BC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  <w:r w:rsidRPr="00342194">
        <w:rPr>
          <w:rFonts w:ascii="Arial" w:hAnsi="Arial" w:cs="Arial"/>
          <w:b/>
          <w:bCs/>
          <w:sz w:val="20"/>
          <w:szCs w:val="20"/>
        </w:rPr>
        <w:t>Izjava:</w:t>
      </w:r>
    </w:p>
    <w:p w14:paraId="342D4419" w14:textId="77777777" w:rsidR="004C25BC" w:rsidRPr="004C25BC" w:rsidRDefault="004C25BC" w:rsidP="004C25BC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  <w:r w:rsidRPr="00342194">
        <w:rPr>
          <w:rFonts w:ascii="Arial" w:hAnsi="Arial" w:cs="Arial"/>
          <w:b/>
          <w:bCs/>
          <w:sz w:val="20"/>
          <w:szCs w:val="20"/>
        </w:rPr>
        <w:t xml:space="preserve">Izjavljam, </w:t>
      </w:r>
      <w:r w:rsidRPr="004C25BC">
        <w:rPr>
          <w:rFonts w:ascii="Arial" w:hAnsi="Arial" w:cs="Arial"/>
          <w:b/>
          <w:bCs/>
          <w:sz w:val="20"/>
          <w:szCs w:val="20"/>
        </w:rPr>
        <w:t xml:space="preserve">da </w:t>
      </w:r>
      <w:r w:rsidRPr="004C25BC">
        <w:rPr>
          <w:rFonts w:ascii="Arial" w:hAnsi="Arial" w:cs="Arial"/>
          <w:b/>
          <w:sz w:val="20"/>
          <w:szCs w:val="20"/>
        </w:rPr>
        <w:t xml:space="preserve">so navedeni podatki resnični  in da </w:t>
      </w:r>
      <w:r w:rsidRPr="004C25BC">
        <w:rPr>
          <w:rFonts w:ascii="Arial" w:hAnsi="Arial" w:cs="Arial"/>
          <w:b/>
          <w:bCs/>
          <w:sz w:val="20"/>
          <w:szCs w:val="20"/>
        </w:rPr>
        <w:t>izvajanje projekta poteka v skladu s pogodbo. Končno poročilo s finančno in vsebinsko utemeljitvijo bo dostavljeno v skladu s pogodbo.</w:t>
      </w:r>
    </w:p>
    <w:p w14:paraId="479A43A1" w14:textId="77777777" w:rsidR="004C25BC" w:rsidRDefault="004C25BC" w:rsidP="00B336A4">
      <w:pPr>
        <w:pStyle w:val="Telobesedila3"/>
        <w:ind w:right="-32"/>
        <w:rPr>
          <w:rFonts w:ascii="Arial" w:hAnsi="Arial" w:cs="Arial"/>
          <w:sz w:val="20"/>
          <w:szCs w:val="20"/>
        </w:rPr>
      </w:pPr>
    </w:p>
    <w:p w14:paraId="04215B72" w14:textId="77777777" w:rsidR="00B336A4" w:rsidRPr="00342194" w:rsidRDefault="00B336A4" w:rsidP="00B336A4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14:paraId="0EBDE3BB" w14:textId="77777777" w:rsidR="00F635E2" w:rsidRDefault="00B336A4" w:rsidP="007A18B2">
      <w:pPr>
        <w:tabs>
          <w:tab w:val="left" w:pos="4680"/>
        </w:tabs>
        <w:ind w:right="-32"/>
        <w:jc w:val="left"/>
        <w:rPr>
          <w:rFonts w:ascii="Arial" w:hAnsi="Arial" w:cs="Arial"/>
          <w:sz w:val="20"/>
          <w:szCs w:val="20"/>
        </w:rPr>
      </w:pPr>
      <w:r w:rsidRPr="00342194">
        <w:rPr>
          <w:rFonts w:ascii="Arial" w:hAnsi="Arial" w:cs="Arial"/>
          <w:sz w:val="20"/>
          <w:szCs w:val="20"/>
        </w:rPr>
        <w:t xml:space="preserve">Datum: </w:t>
      </w:r>
      <w:r w:rsidRPr="00342194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42194">
        <w:rPr>
          <w:rFonts w:ascii="Arial" w:hAnsi="Arial" w:cs="Arial"/>
          <w:sz w:val="20"/>
          <w:szCs w:val="20"/>
        </w:rPr>
        <w:instrText xml:space="preserve"> FORMTEXT </w:instrText>
      </w:r>
      <w:r w:rsidRPr="00342194">
        <w:rPr>
          <w:rFonts w:ascii="Arial" w:hAnsi="Arial" w:cs="Arial"/>
          <w:sz w:val="20"/>
          <w:szCs w:val="20"/>
        </w:rPr>
      </w:r>
      <w:r w:rsidRPr="00342194">
        <w:rPr>
          <w:rFonts w:ascii="Arial" w:hAnsi="Arial" w:cs="Arial"/>
          <w:sz w:val="20"/>
          <w:szCs w:val="20"/>
        </w:rPr>
        <w:fldChar w:fldCharType="separate"/>
      </w:r>
      <w:r w:rsidRPr="00342194">
        <w:rPr>
          <w:rFonts w:ascii="Arial" w:hAnsi="Arial" w:cs="Arial"/>
          <w:noProof/>
          <w:sz w:val="20"/>
          <w:szCs w:val="20"/>
        </w:rPr>
        <w:t> </w:t>
      </w:r>
      <w:r w:rsidRPr="00342194">
        <w:rPr>
          <w:rFonts w:ascii="Arial" w:hAnsi="Arial" w:cs="Arial"/>
          <w:noProof/>
          <w:sz w:val="20"/>
          <w:szCs w:val="20"/>
        </w:rPr>
        <w:t> </w:t>
      </w:r>
      <w:r w:rsidRPr="00342194">
        <w:rPr>
          <w:rFonts w:ascii="Arial" w:hAnsi="Arial" w:cs="Arial"/>
          <w:noProof/>
          <w:sz w:val="20"/>
          <w:szCs w:val="20"/>
        </w:rPr>
        <w:t> </w:t>
      </w:r>
      <w:r w:rsidRPr="00342194">
        <w:rPr>
          <w:rFonts w:ascii="Arial" w:hAnsi="Arial" w:cs="Arial"/>
          <w:noProof/>
          <w:sz w:val="20"/>
          <w:szCs w:val="20"/>
        </w:rPr>
        <w:t> </w:t>
      </w:r>
      <w:r w:rsidRPr="00342194">
        <w:rPr>
          <w:rFonts w:ascii="Arial" w:hAnsi="Arial" w:cs="Arial"/>
          <w:noProof/>
          <w:sz w:val="20"/>
          <w:szCs w:val="20"/>
        </w:rPr>
        <w:t> </w:t>
      </w:r>
      <w:r w:rsidRPr="00342194">
        <w:rPr>
          <w:rFonts w:ascii="Arial" w:hAnsi="Arial" w:cs="Arial"/>
          <w:sz w:val="20"/>
          <w:szCs w:val="20"/>
        </w:rPr>
        <w:fldChar w:fldCharType="end"/>
      </w:r>
      <w:r w:rsidRPr="00342194">
        <w:rPr>
          <w:rFonts w:ascii="Arial" w:hAnsi="Arial" w:cs="Arial"/>
          <w:sz w:val="20"/>
          <w:szCs w:val="20"/>
        </w:rPr>
        <w:tab/>
      </w:r>
      <w:r w:rsidRPr="00342194">
        <w:rPr>
          <w:rFonts w:ascii="Arial" w:hAnsi="Arial" w:cs="Arial"/>
          <w:sz w:val="20"/>
          <w:szCs w:val="20"/>
        </w:rPr>
        <w:tab/>
      </w:r>
      <w:r w:rsidR="00F635E2">
        <w:rPr>
          <w:rFonts w:ascii="Arial" w:hAnsi="Arial" w:cs="Arial"/>
          <w:sz w:val="20"/>
          <w:szCs w:val="20"/>
        </w:rPr>
        <w:tab/>
        <w:t xml:space="preserve">Ime in priimek ter </w:t>
      </w:r>
    </w:p>
    <w:p w14:paraId="25D64312" w14:textId="77777777" w:rsidR="00326571" w:rsidRDefault="00F635E2" w:rsidP="007A18B2">
      <w:pPr>
        <w:tabs>
          <w:tab w:val="left" w:pos="4680"/>
        </w:tabs>
        <w:ind w:right="-3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="00B336A4" w:rsidRPr="00342194">
        <w:rPr>
          <w:rFonts w:ascii="Arial" w:hAnsi="Arial" w:cs="Arial"/>
          <w:sz w:val="20"/>
          <w:szCs w:val="20"/>
        </w:rPr>
        <w:t>odpis odgovorne osebe in žig:</w:t>
      </w:r>
      <w:r w:rsidR="00B336A4" w:rsidRPr="00342194">
        <w:rPr>
          <w:rFonts w:ascii="Arial" w:hAnsi="Arial" w:cs="Arial"/>
          <w:sz w:val="20"/>
          <w:szCs w:val="20"/>
        </w:rPr>
        <w:tab/>
      </w:r>
      <w:r w:rsidR="00B336A4" w:rsidRPr="00342194">
        <w:rPr>
          <w:rFonts w:ascii="Arial" w:hAnsi="Arial" w:cs="Arial"/>
          <w:sz w:val="20"/>
          <w:szCs w:val="20"/>
        </w:rPr>
        <w:tab/>
      </w:r>
      <w:r w:rsidR="00B336A4" w:rsidRPr="00342194">
        <w:rPr>
          <w:rFonts w:ascii="Arial" w:hAnsi="Arial" w:cs="Arial"/>
          <w:sz w:val="20"/>
          <w:szCs w:val="20"/>
        </w:rPr>
        <w:tab/>
      </w:r>
      <w:r w:rsidR="00B336A4" w:rsidRPr="00342194">
        <w:rPr>
          <w:rFonts w:ascii="Arial" w:hAnsi="Arial" w:cs="Arial"/>
          <w:sz w:val="20"/>
          <w:szCs w:val="20"/>
        </w:rPr>
        <w:tab/>
      </w:r>
      <w:r w:rsidR="00B336A4" w:rsidRPr="00342194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B336A4" w:rsidRPr="00342194">
        <w:rPr>
          <w:rFonts w:ascii="Arial" w:hAnsi="Arial" w:cs="Arial"/>
          <w:sz w:val="20"/>
          <w:szCs w:val="20"/>
        </w:rPr>
        <w:instrText xml:space="preserve"> FORMTEXT </w:instrText>
      </w:r>
      <w:r w:rsidR="00B336A4" w:rsidRPr="00342194">
        <w:rPr>
          <w:rFonts w:ascii="Arial" w:hAnsi="Arial" w:cs="Arial"/>
          <w:sz w:val="20"/>
          <w:szCs w:val="20"/>
        </w:rPr>
      </w:r>
      <w:r w:rsidR="00B336A4" w:rsidRPr="00342194">
        <w:rPr>
          <w:rFonts w:ascii="Arial" w:hAnsi="Arial" w:cs="Arial"/>
          <w:sz w:val="20"/>
          <w:szCs w:val="20"/>
        </w:rPr>
        <w:fldChar w:fldCharType="separate"/>
      </w:r>
      <w:r w:rsidR="00B336A4" w:rsidRPr="00342194">
        <w:rPr>
          <w:rFonts w:ascii="Arial" w:hAnsi="Arial" w:cs="Arial"/>
          <w:noProof/>
          <w:sz w:val="20"/>
          <w:szCs w:val="20"/>
        </w:rPr>
        <w:t> </w:t>
      </w:r>
      <w:r w:rsidR="00B336A4" w:rsidRPr="00342194">
        <w:rPr>
          <w:rFonts w:ascii="Arial" w:hAnsi="Arial" w:cs="Arial"/>
          <w:noProof/>
          <w:sz w:val="20"/>
          <w:szCs w:val="20"/>
        </w:rPr>
        <w:t> </w:t>
      </w:r>
      <w:r w:rsidR="00B336A4" w:rsidRPr="00342194">
        <w:rPr>
          <w:rFonts w:ascii="Arial" w:hAnsi="Arial" w:cs="Arial"/>
          <w:noProof/>
          <w:sz w:val="20"/>
          <w:szCs w:val="20"/>
        </w:rPr>
        <w:t> </w:t>
      </w:r>
      <w:r w:rsidR="00B336A4" w:rsidRPr="00342194">
        <w:rPr>
          <w:rFonts w:ascii="Arial" w:hAnsi="Arial" w:cs="Arial"/>
          <w:noProof/>
          <w:sz w:val="20"/>
          <w:szCs w:val="20"/>
        </w:rPr>
        <w:t> </w:t>
      </w:r>
      <w:r w:rsidR="00B336A4" w:rsidRPr="00342194">
        <w:rPr>
          <w:rFonts w:ascii="Arial" w:hAnsi="Arial" w:cs="Arial"/>
          <w:noProof/>
          <w:sz w:val="20"/>
          <w:szCs w:val="20"/>
        </w:rPr>
        <w:t> </w:t>
      </w:r>
      <w:r w:rsidR="00B336A4" w:rsidRPr="00342194">
        <w:rPr>
          <w:rFonts w:ascii="Arial" w:hAnsi="Arial" w:cs="Arial"/>
          <w:sz w:val="20"/>
          <w:szCs w:val="20"/>
        </w:rPr>
        <w:fldChar w:fldCharType="end"/>
      </w:r>
    </w:p>
    <w:p w14:paraId="27D7BD9E" w14:textId="77777777" w:rsidR="004C25BC" w:rsidRDefault="004C25BC" w:rsidP="007A18B2">
      <w:pPr>
        <w:tabs>
          <w:tab w:val="left" w:pos="4680"/>
        </w:tabs>
        <w:ind w:right="-32"/>
        <w:jc w:val="left"/>
        <w:rPr>
          <w:rFonts w:ascii="Arial" w:hAnsi="Arial" w:cs="Arial"/>
          <w:sz w:val="20"/>
          <w:szCs w:val="20"/>
        </w:rPr>
      </w:pPr>
    </w:p>
    <w:p w14:paraId="1A921318" w14:textId="77777777" w:rsidR="004C25BC" w:rsidRDefault="004C25BC" w:rsidP="007A18B2">
      <w:pPr>
        <w:tabs>
          <w:tab w:val="left" w:pos="4680"/>
        </w:tabs>
        <w:ind w:right="-32"/>
        <w:jc w:val="left"/>
        <w:rPr>
          <w:rFonts w:ascii="Arial" w:hAnsi="Arial" w:cs="Arial"/>
          <w:sz w:val="20"/>
          <w:szCs w:val="20"/>
        </w:rPr>
      </w:pPr>
    </w:p>
    <w:p w14:paraId="70F33823" w14:textId="77777777" w:rsidR="004C25BC" w:rsidRDefault="004C25BC" w:rsidP="007A18B2">
      <w:pPr>
        <w:tabs>
          <w:tab w:val="left" w:pos="4680"/>
        </w:tabs>
        <w:ind w:right="-32"/>
        <w:jc w:val="left"/>
        <w:rPr>
          <w:rFonts w:ascii="Arial" w:hAnsi="Arial" w:cs="Arial"/>
          <w:sz w:val="20"/>
          <w:szCs w:val="20"/>
        </w:rPr>
      </w:pPr>
    </w:p>
    <w:p w14:paraId="3DBD8E4D" w14:textId="77777777" w:rsidR="004C25BC" w:rsidRDefault="004C25BC" w:rsidP="007A18B2">
      <w:pPr>
        <w:tabs>
          <w:tab w:val="left" w:pos="4680"/>
        </w:tabs>
        <w:ind w:right="-32"/>
        <w:jc w:val="left"/>
      </w:pPr>
    </w:p>
    <w:sectPr w:rsidR="004C25BC" w:rsidSect="0079074D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709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1231" w14:textId="77777777" w:rsidR="00631190" w:rsidRDefault="00631190">
      <w:r>
        <w:separator/>
      </w:r>
    </w:p>
  </w:endnote>
  <w:endnote w:type="continuationSeparator" w:id="0">
    <w:p w14:paraId="4FD1B5CE" w14:textId="77777777" w:rsidR="00631190" w:rsidRDefault="0063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A11F" w14:textId="77777777" w:rsidR="009670BC" w:rsidRDefault="009670BC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E16029F" w14:textId="77777777" w:rsidR="009670BC" w:rsidRDefault="009670BC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ABC7" w14:textId="77777777" w:rsidR="009670BC" w:rsidRDefault="009670BC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8F5EB" w14:textId="77777777" w:rsidR="00631190" w:rsidRDefault="00631190">
      <w:r>
        <w:separator/>
      </w:r>
    </w:p>
  </w:footnote>
  <w:footnote w:type="continuationSeparator" w:id="0">
    <w:p w14:paraId="1531BEE0" w14:textId="77777777" w:rsidR="00631190" w:rsidRDefault="00631190">
      <w:r>
        <w:continuationSeparator/>
      </w:r>
    </w:p>
  </w:footnote>
  <w:footnote w:id="1">
    <w:p w14:paraId="57669056" w14:textId="77777777" w:rsidR="009A3D34" w:rsidRPr="009670BC" w:rsidRDefault="009A3D34" w:rsidP="009A3D34">
      <w:pPr>
        <w:pStyle w:val="Sprotnaopomba-besedilo"/>
        <w:rPr>
          <w:sz w:val="16"/>
          <w:szCs w:val="16"/>
        </w:rPr>
      </w:pPr>
      <w:r w:rsidRPr="009670BC">
        <w:rPr>
          <w:rStyle w:val="Sprotnaopomba-sklic"/>
        </w:rPr>
        <w:footnoteRef/>
      </w:r>
      <w:r w:rsidRPr="009670BC">
        <w:rPr>
          <w:sz w:val="16"/>
          <w:szCs w:val="16"/>
        </w:rPr>
        <w:t xml:space="preserve"> </w:t>
      </w:r>
      <w:r w:rsidRPr="009670BC">
        <w:rPr>
          <w:rFonts w:ascii="Arial" w:eastAsia="Calibri" w:hAnsi="Arial" w:cs="Arial"/>
          <w:sz w:val="16"/>
          <w:szCs w:val="16"/>
          <w:lang w:eastAsia="en-US"/>
        </w:rPr>
        <w:t>Predplačilo do 30% pogodbene vrednosti je možno brez izkazanih nastalih stroškov. To se poračuna pri naslednjem  zahtevku za izplačilo z ustrezno obračunsko dokumentacijo tako, da ta pokriva celotno izplačilo, vrednost predplačila pa se odšteje od zahtevanega zneska prvega obroka.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5F8B" w14:textId="77777777" w:rsidR="009670BC" w:rsidRPr="00110CBD" w:rsidRDefault="009670BC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9670BC" w:rsidRPr="008F3500" w14:paraId="1B462DF0" w14:textId="77777777">
      <w:trPr>
        <w:cantSplit/>
        <w:trHeight w:hRule="exact" w:val="847"/>
      </w:trPr>
      <w:tc>
        <w:tcPr>
          <w:tcW w:w="567" w:type="dxa"/>
        </w:tcPr>
        <w:p w14:paraId="399EC707" w14:textId="2943F84A" w:rsidR="009670BC" w:rsidRPr="008F3500" w:rsidRDefault="00091E9E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2DE7E528" wp14:editId="2F8C026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CC98B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6E5D1438" w14:textId="7DC885D8" w:rsidR="009670BC" w:rsidRPr="008F3500" w:rsidRDefault="00091E9E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4F0B05" wp14:editId="49BD49E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0BC">
      <w:rPr>
        <w:rFonts w:cs="Arial"/>
        <w:sz w:val="16"/>
      </w:rPr>
      <w:t>Maistrova ulica 10</w:t>
    </w:r>
    <w:r w:rsidR="009670BC" w:rsidRPr="008F3500">
      <w:rPr>
        <w:rFonts w:cs="Arial"/>
        <w:sz w:val="16"/>
      </w:rPr>
      <w:t xml:space="preserve">, </w:t>
    </w:r>
    <w:r w:rsidR="009670BC">
      <w:rPr>
        <w:rFonts w:cs="Arial"/>
        <w:sz w:val="16"/>
      </w:rPr>
      <w:t>1000 Ljubljana</w:t>
    </w:r>
    <w:r w:rsidR="009670BC" w:rsidRPr="008F3500">
      <w:rPr>
        <w:rFonts w:cs="Arial"/>
        <w:sz w:val="16"/>
      </w:rPr>
      <w:tab/>
      <w:t xml:space="preserve">T: </w:t>
    </w:r>
    <w:r w:rsidR="009670BC">
      <w:rPr>
        <w:rFonts w:cs="Arial"/>
        <w:sz w:val="16"/>
      </w:rPr>
      <w:t>01 369 59 00</w:t>
    </w:r>
  </w:p>
  <w:p w14:paraId="03DDA5DA" w14:textId="77777777" w:rsidR="009670BC" w:rsidRPr="008F3500" w:rsidRDefault="009670BC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69305942" w14:textId="77777777" w:rsidR="009670BC" w:rsidRPr="008F3500" w:rsidRDefault="009670BC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7EDD3A99" w14:textId="77777777" w:rsidR="009670BC" w:rsidRPr="008F3500" w:rsidRDefault="009670BC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www.mk.gov.si</w:t>
    </w:r>
  </w:p>
  <w:p w14:paraId="081E08EE" w14:textId="77777777" w:rsidR="009670BC" w:rsidRPr="008F3500" w:rsidRDefault="009670BC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4CA"/>
    <w:multiLevelType w:val="hybridMultilevel"/>
    <w:tmpl w:val="EE7ED6D0"/>
    <w:lvl w:ilvl="0" w:tplc="4F3E555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6F7951"/>
    <w:multiLevelType w:val="hybridMultilevel"/>
    <w:tmpl w:val="DCC06DE0"/>
    <w:lvl w:ilvl="0" w:tplc="1A72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128136">
    <w:abstractNumId w:val="0"/>
  </w:num>
  <w:num w:numId="2" w16cid:durableId="649214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A4"/>
    <w:rsid w:val="00070E60"/>
    <w:rsid w:val="00073CDF"/>
    <w:rsid w:val="00091E9E"/>
    <w:rsid w:val="000A6938"/>
    <w:rsid w:val="000E56A8"/>
    <w:rsid w:val="00145361"/>
    <w:rsid w:val="00167A5A"/>
    <w:rsid w:val="00190B7F"/>
    <w:rsid w:val="00197CC4"/>
    <w:rsid w:val="001B5638"/>
    <w:rsid w:val="00237E22"/>
    <w:rsid w:val="00270BC2"/>
    <w:rsid w:val="002D603E"/>
    <w:rsid w:val="002F14DA"/>
    <w:rsid w:val="00326571"/>
    <w:rsid w:val="00341EBE"/>
    <w:rsid w:val="00345155"/>
    <w:rsid w:val="00354831"/>
    <w:rsid w:val="00397FB2"/>
    <w:rsid w:val="003C4408"/>
    <w:rsid w:val="003E2EF1"/>
    <w:rsid w:val="003E5F78"/>
    <w:rsid w:val="003F04E7"/>
    <w:rsid w:val="00424C6E"/>
    <w:rsid w:val="0043316F"/>
    <w:rsid w:val="00434036"/>
    <w:rsid w:val="0043679B"/>
    <w:rsid w:val="00441849"/>
    <w:rsid w:val="00461E84"/>
    <w:rsid w:val="004770B7"/>
    <w:rsid w:val="004B4722"/>
    <w:rsid w:val="004C25BC"/>
    <w:rsid w:val="00501606"/>
    <w:rsid w:val="005710E0"/>
    <w:rsid w:val="0057307D"/>
    <w:rsid w:val="005C4996"/>
    <w:rsid w:val="00631190"/>
    <w:rsid w:val="006355E5"/>
    <w:rsid w:val="006B216A"/>
    <w:rsid w:val="006C49B2"/>
    <w:rsid w:val="006E3E3D"/>
    <w:rsid w:val="007174C3"/>
    <w:rsid w:val="00774BDB"/>
    <w:rsid w:val="007753E7"/>
    <w:rsid w:val="0079074D"/>
    <w:rsid w:val="00791FA0"/>
    <w:rsid w:val="007A18B2"/>
    <w:rsid w:val="007B470D"/>
    <w:rsid w:val="007E4AF9"/>
    <w:rsid w:val="00810504"/>
    <w:rsid w:val="0081635D"/>
    <w:rsid w:val="00816858"/>
    <w:rsid w:val="00875BFF"/>
    <w:rsid w:val="008F0BAD"/>
    <w:rsid w:val="008F2777"/>
    <w:rsid w:val="00905CDC"/>
    <w:rsid w:val="00906136"/>
    <w:rsid w:val="0092599F"/>
    <w:rsid w:val="009670BC"/>
    <w:rsid w:val="009A3D34"/>
    <w:rsid w:val="009A6616"/>
    <w:rsid w:val="009E1183"/>
    <w:rsid w:val="009F47B3"/>
    <w:rsid w:val="009F5852"/>
    <w:rsid w:val="00A03FE2"/>
    <w:rsid w:val="00A80634"/>
    <w:rsid w:val="00A96DA0"/>
    <w:rsid w:val="00AE69D0"/>
    <w:rsid w:val="00B336A4"/>
    <w:rsid w:val="00B4699B"/>
    <w:rsid w:val="00B72308"/>
    <w:rsid w:val="00B8533B"/>
    <w:rsid w:val="00BB3C77"/>
    <w:rsid w:val="00BD1790"/>
    <w:rsid w:val="00BF2E8E"/>
    <w:rsid w:val="00BF3994"/>
    <w:rsid w:val="00C23A36"/>
    <w:rsid w:val="00C358C9"/>
    <w:rsid w:val="00C40EC2"/>
    <w:rsid w:val="00C711CA"/>
    <w:rsid w:val="00C85588"/>
    <w:rsid w:val="00CD11C6"/>
    <w:rsid w:val="00CE6847"/>
    <w:rsid w:val="00CF6626"/>
    <w:rsid w:val="00D16AC4"/>
    <w:rsid w:val="00D21129"/>
    <w:rsid w:val="00D346DF"/>
    <w:rsid w:val="00D6409B"/>
    <w:rsid w:val="00D6634B"/>
    <w:rsid w:val="00D719FA"/>
    <w:rsid w:val="00D878CC"/>
    <w:rsid w:val="00DB3A47"/>
    <w:rsid w:val="00DE3B08"/>
    <w:rsid w:val="00E24056"/>
    <w:rsid w:val="00E9601E"/>
    <w:rsid w:val="00EE6590"/>
    <w:rsid w:val="00F635E2"/>
    <w:rsid w:val="00F640D8"/>
    <w:rsid w:val="00FA5BBA"/>
    <w:rsid w:val="00FB7061"/>
    <w:rsid w:val="00FC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76D2B05F"/>
  <w15:chartTrackingRefBased/>
  <w15:docId w15:val="{F0396A1E-94C7-47A6-8557-32D9AAF1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36A4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B336A4"/>
    <w:pPr>
      <w:keepNext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customStyle="1" w:styleId="Naslov5Znak">
    <w:name w:val="Naslov 5 Znak"/>
    <w:link w:val="Naslov5"/>
    <w:rsid w:val="00B336A4"/>
    <w:rPr>
      <w:rFonts w:ascii="Times New Roman" w:eastAsia="Times New Roman" w:hAnsi="Times New Roman"/>
      <w:b/>
      <w:bCs/>
      <w:sz w:val="24"/>
      <w:szCs w:val="24"/>
    </w:rPr>
  </w:style>
  <w:style w:type="paragraph" w:styleId="Telobesedila3">
    <w:name w:val="Body Text 3"/>
    <w:basedOn w:val="Navaden"/>
    <w:link w:val="Telobesedila3Znak"/>
    <w:rsid w:val="00B336A4"/>
    <w:pPr>
      <w:jc w:val="left"/>
    </w:pPr>
    <w:rPr>
      <w:b/>
      <w:bCs/>
      <w:sz w:val="22"/>
    </w:rPr>
  </w:style>
  <w:style w:type="character" w:customStyle="1" w:styleId="Telobesedila3Znak">
    <w:name w:val="Telo besedila 3 Znak"/>
    <w:link w:val="Telobesedila3"/>
    <w:rsid w:val="00B336A4"/>
    <w:rPr>
      <w:rFonts w:ascii="Times New Roman" w:eastAsia="Times New Roman" w:hAnsi="Times New Roman"/>
      <w:b/>
      <w:bCs/>
      <w:sz w:val="22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5BB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A5BBA"/>
    <w:rPr>
      <w:rFonts w:ascii="Tahoma" w:eastAsia="Times New Roman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9074D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9074D"/>
    <w:rPr>
      <w:rFonts w:ascii="Times New Roman" w:eastAsia="Times New Roman" w:hAnsi="Times New Roman"/>
    </w:rPr>
  </w:style>
  <w:style w:type="character" w:styleId="Sprotnaopomba-sklic">
    <w:name w:val="footnote reference"/>
    <w:uiPriority w:val="99"/>
    <w:semiHidden/>
    <w:unhideWhenUsed/>
    <w:rsid w:val="0079074D"/>
    <w:rPr>
      <w:vertAlign w:val="superscript"/>
    </w:rPr>
  </w:style>
  <w:style w:type="character" w:styleId="Pripombasklic">
    <w:name w:val="annotation reference"/>
    <w:uiPriority w:val="99"/>
    <w:semiHidden/>
    <w:unhideWhenUsed/>
    <w:rsid w:val="0079074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9074D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9074D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9074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79074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K\dopis%20MK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732C-BF56-45B8-B32B-836034B9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Baroš</dc:creator>
  <cp:keywords/>
  <cp:lastModifiedBy>Katja Jančič</cp:lastModifiedBy>
  <cp:revision>2</cp:revision>
  <cp:lastPrinted>2016-01-14T07:26:00Z</cp:lastPrinted>
  <dcterms:created xsi:type="dcterms:W3CDTF">2024-01-10T11:11:00Z</dcterms:created>
  <dcterms:modified xsi:type="dcterms:W3CDTF">2024-01-10T11:11:00Z</dcterms:modified>
</cp:coreProperties>
</file>