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5387" w14:textId="77777777" w:rsidR="00FA59D7" w:rsidRDefault="00FA59D7" w:rsidP="00B66945">
      <w:pPr>
        <w:pStyle w:val="datumtevilka"/>
        <w:rPr>
          <w:b/>
          <w:bCs/>
        </w:rPr>
      </w:pPr>
    </w:p>
    <w:p w14:paraId="5E2F4367" w14:textId="77777777" w:rsidR="00120487" w:rsidRDefault="00120487" w:rsidP="00120487">
      <w:pPr>
        <w:pStyle w:val="datumtevilka"/>
        <w:jc w:val="center"/>
        <w:rPr>
          <w:b/>
          <w:bCs/>
        </w:rPr>
      </w:pPr>
    </w:p>
    <w:p w14:paraId="7348AEEB" w14:textId="77777777" w:rsidR="00542C16" w:rsidRDefault="00120487" w:rsidP="0054265C">
      <w:pPr>
        <w:pStyle w:val="datumtevilka"/>
        <w:jc w:val="center"/>
        <w:rPr>
          <w:rFonts w:cs="Arial"/>
          <w:b/>
          <w:bCs/>
          <w:noProof/>
        </w:rPr>
      </w:pPr>
      <w:r w:rsidRPr="00FA59D7">
        <w:rPr>
          <w:b/>
          <w:bCs/>
        </w:rPr>
        <w:t xml:space="preserve">Rezultati </w:t>
      </w:r>
      <w:r w:rsidRPr="00FA59D7">
        <w:rPr>
          <w:rFonts w:cs="Arial"/>
          <w:b/>
          <w:bCs/>
          <w:color w:val="000000"/>
        </w:rPr>
        <w:t xml:space="preserve">Javnega razpisa </w:t>
      </w:r>
      <w:r w:rsidR="00542C16" w:rsidRPr="00542C16">
        <w:rPr>
          <w:rFonts w:cs="Arial"/>
          <w:b/>
          <w:bCs/>
          <w:noProof/>
        </w:rPr>
        <w:t xml:space="preserve">za (so)financiranje projektov, namenjenih predstavljanju, uveljavljanju in razvoju slovenskega jezika ter njegovi promociji v letu 2023 </w:t>
      </w:r>
    </w:p>
    <w:p w14:paraId="54BB4FF3" w14:textId="11EE5B33" w:rsidR="00326571" w:rsidRPr="00FA59D7" w:rsidRDefault="0054265C" w:rsidP="0054265C">
      <w:pPr>
        <w:pStyle w:val="datumtevilka"/>
        <w:jc w:val="center"/>
        <w:rPr>
          <w:b/>
          <w:bCs/>
        </w:rPr>
      </w:pPr>
      <w:r w:rsidRPr="00FA59D7">
        <w:rPr>
          <w:rFonts w:cs="Arial"/>
          <w:b/>
          <w:bCs/>
        </w:rPr>
        <w:t>(</w:t>
      </w:r>
      <w:r w:rsidR="00FA59D7">
        <w:rPr>
          <w:rFonts w:cs="Arial"/>
          <w:b/>
          <w:bCs/>
        </w:rPr>
        <w:t xml:space="preserve">oznaka: </w:t>
      </w:r>
      <w:r w:rsidRPr="00FA59D7">
        <w:rPr>
          <w:rFonts w:cs="Arial"/>
          <w:b/>
          <w:bCs/>
          <w:noProof/>
        </w:rPr>
        <w:t>JR-</w:t>
      </w:r>
      <w:r w:rsidR="00542C16">
        <w:rPr>
          <w:rFonts w:cs="Arial"/>
          <w:b/>
          <w:bCs/>
          <w:noProof/>
        </w:rPr>
        <w:t>PROMOCIJA</w:t>
      </w:r>
      <w:r w:rsidRPr="00FA59D7">
        <w:rPr>
          <w:rFonts w:cs="Arial"/>
          <w:b/>
          <w:bCs/>
          <w:noProof/>
        </w:rPr>
        <w:t>-SJ-23</w:t>
      </w:r>
      <w:r w:rsidRPr="00FA59D7">
        <w:rPr>
          <w:rFonts w:cs="Arial"/>
          <w:b/>
          <w:bCs/>
        </w:rPr>
        <w:t>)</w:t>
      </w:r>
    </w:p>
    <w:p w14:paraId="100EEF07" w14:textId="52475B5A" w:rsidR="00120487" w:rsidRDefault="00120487" w:rsidP="00120487">
      <w:pPr>
        <w:pStyle w:val="datumtevilka"/>
      </w:pPr>
    </w:p>
    <w:p w14:paraId="27F48828" w14:textId="77777777" w:rsidR="00120487" w:rsidRDefault="00120487" w:rsidP="00120487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717"/>
        <w:gridCol w:w="872"/>
        <w:gridCol w:w="2212"/>
      </w:tblGrid>
      <w:tr w:rsidR="00120487" w:rsidRPr="00DF2F54" w14:paraId="2739D734" w14:textId="77777777" w:rsidTr="0054265C">
        <w:tc>
          <w:tcPr>
            <w:tcW w:w="2778" w:type="dxa"/>
          </w:tcPr>
          <w:p w14:paraId="6B182B3D" w14:textId="77777777" w:rsidR="00120487" w:rsidRDefault="00120487" w:rsidP="00870E39">
            <w:r>
              <w:t>Ime in naslov prijavitelja</w:t>
            </w:r>
          </w:p>
        </w:tc>
        <w:tc>
          <w:tcPr>
            <w:tcW w:w="2717" w:type="dxa"/>
          </w:tcPr>
          <w:p w14:paraId="193FB2A8" w14:textId="77777777" w:rsidR="00120487" w:rsidRDefault="00120487" w:rsidP="00870E39">
            <w:r>
              <w:t>Ime projekta</w:t>
            </w:r>
          </w:p>
        </w:tc>
        <w:tc>
          <w:tcPr>
            <w:tcW w:w="872" w:type="dxa"/>
          </w:tcPr>
          <w:p w14:paraId="3BB5954C" w14:textId="77777777" w:rsidR="00120487" w:rsidRDefault="00120487" w:rsidP="00870E39">
            <w:r>
              <w:t xml:space="preserve">Število prejetih točk </w:t>
            </w:r>
          </w:p>
        </w:tc>
        <w:tc>
          <w:tcPr>
            <w:tcW w:w="2212" w:type="dxa"/>
          </w:tcPr>
          <w:p w14:paraId="402D5C47" w14:textId="198160EF" w:rsidR="00120487" w:rsidRDefault="00120487" w:rsidP="00870E39">
            <w:r>
              <w:t>Predlog zneska za sofinanciranje</w:t>
            </w:r>
            <w:r w:rsidR="00542C16">
              <w:t xml:space="preserve"> v letu 2023</w:t>
            </w:r>
            <w:r>
              <w:t xml:space="preserve"> (EUR)</w:t>
            </w:r>
          </w:p>
        </w:tc>
      </w:tr>
      <w:tr w:rsidR="0054265C" w:rsidRPr="00C2559D" w14:paraId="3732ED3C" w14:textId="77777777" w:rsidTr="006C4FE8">
        <w:trPr>
          <w:trHeight w:val="1300"/>
        </w:trPr>
        <w:tc>
          <w:tcPr>
            <w:tcW w:w="2778" w:type="dxa"/>
          </w:tcPr>
          <w:p w14:paraId="7BEDD952" w14:textId="77777777" w:rsidR="00542C16" w:rsidRPr="00542C16" w:rsidRDefault="00542C16" w:rsidP="00542C16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>Zveza društev slepih in slabovidnih Slovenije,</w:t>
            </w:r>
          </w:p>
          <w:p w14:paraId="6D319F21" w14:textId="6EB72C53" w:rsidR="0054265C" w:rsidRPr="00542C16" w:rsidRDefault="00542C16" w:rsidP="00542C16">
            <w:pPr>
              <w:rPr>
                <w:rFonts w:eastAsia="Arial Unicode MS" w:cs="Arial"/>
                <w:noProof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Groharjeva 2, 1000 Ljubljana</w:t>
            </w:r>
          </w:p>
        </w:tc>
        <w:tc>
          <w:tcPr>
            <w:tcW w:w="2717" w:type="dxa"/>
          </w:tcPr>
          <w:p w14:paraId="23B29A4B" w14:textId="537EB09D" w:rsidR="0054265C" w:rsidRPr="0054265C" w:rsidRDefault="00542C16" w:rsidP="00870E39">
            <w:r w:rsidRPr="00542C16">
              <w:rPr>
                <w:rFonts w:eastAsia="Arial Unicode MS" w:cs="Arial"/>
                <w:noProof/>
                <w:szCs w:val="20"/>
              </w:rPr>
              <w:t>Brajica je znanje, brajica je moč</w:t>
            </w:r>
          </w:p>
        </w:tc>
        <w:tc>
          <w:tcPr>
            <w:tcW w:w="872" w:type="dxa"/>
          </w:tcPr>
          <w:p w14:paraId="15D5F8E7" w14:textId="77777777" w:rsidR="0054265C" w:rsidRDefault="0054265C" w:rsidP="00870E39">
            <w:pPr>
              <w:jc w:val="center"/>
            </w:pPr>
          </w:p>
          <w:p w14:paraId="4CBA7E99" w14:textId="36CE7977" w:rsidR="0054265C" w:rsidRDefault="00542C16" w:rsidP="00870E39">
            <w:pPr>
              <w:jc w:val="center"/>
            </w:pPr>
            <w:r>
              <w:t>89</w:t>
            </w:r>
          </w:p>
        </w:tc>
        <w:tc>
          <w:tcPr>
            <w:tcW w:w="2212" w:type="dxa"/>
          </w:tcPr>
          <w:p w14:paraId="0165FEBF" w14:textId="77777777" w:rsidR="0054265C" w:rsidRDefault="0054265C" w:rsidP="00542C16">
            <w:pPr>
              <w:jc w:val="center"/>
              <w:rPr>
                <w:b/>
                <w:bCs/>
              </w:rPr>
            </w:pPr>
          </w:p>
          <w:p w14:paraId="299794C4" w14:textId="409CFC34" w:rsidR="0054265C" w:rsidRPr="00ED722B" w:rsidRDefault="00542C16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4265C">
              <w:rPr>
                <w:b/>
                <w:bCs/>
              </w:rPr>
              <w:t>.</w:t>
            </w:r>
            <w:r>
              <w:rPr>
                <w:b/>
                <w:bCs/>
              </w:rPr>
              <w:t>000</w:t>
            </w:r>
            <w:r w:rsidR="0054265C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</w:tr>
      <w:tr w:rsidR="0054265C" w:rsidRPr="00C2559D" w14:paraId="10281498" w14:textId="77777777" w:rsidTr="006362BA">
        <w:trPr>
          <w:trHeight w:val="1040"/>
        </w:trPr>
        <w:tc>
          <w:tcPr>
            <w:tcW w:w="2778" w:type="dxa"/>
          </w:tcPr>
          <w:p w14:paraId="5FED8748" w14:textId="77777777" w:rsidR="00542C16" w:rsidRPr="00542C16" w:rsidRDefault="00542C16" w:rsidP="00542C16">
            <w:pPr>
              <w:rPr>
                <w:b/>
                <w:bCs/>
              </w:rPr>
            </w:pPr>
            <w:r w:rsidRPr="00542C16">
              <w:rPr>
                <w:b/>
                <w:bCs/>
              </w:rPr>
              <w:t>SLORI - Slovenski raziskovalni inštitut,</w:t>
            </w:r>
          </w:p>
          <w:p w14:paraId="2E08E935" w14:textId="366BC9AC" w:rsidR="0054265C" w:rsidRPr="00542C16" w:rsidRDefault="00542C16" w:rsidP="00542C16">
            <w:pPr>
              <w:rPr>
                <w:rFonts w:eastAsia="Arial Unicode MS" w:cs="Arial"/>
                <w:noProof/>
              </w:rPr>
            </w:pPr>
            <w:r w:rsidRPr="00542C16">
              <w:t xml:space="preserve">Ulica/Via </w:t>
            </w:r>
            <w:proofErr w:type="spellStart"/>
            <w:r w:rsidRPr="00542C16">
              <w:t>Beccaria</w:t>
            </w:r>
            <w:proofErr w:type="spellEnd"/>
            <w:r w:rsidRPr="00542C16">
              <w:t xml:space="preserve"> 6, 34133 Trst/</w:t>
            </w:r>
            <w:proofErr w:type="spellStart"/>
            <w:r w:rsidRPr="00542C16">
              <w:t>Trieste</w:t>
            </w:r>
            <w:proofErr w:type="spellEnd"/>
            <w:r w:rsidRPr="00542C16">
              <w:t>, Italija</w:t>
            </w:r>
          </w:p>
        </w:tc>
        <w:tc>
          <w:tcPr>
            <w:tcW w:w="2717" w:type="dxa"/>
          </w:tcPr>
          <w:p w14:paraId="26E76DEC" w14:textId="4D4B66C4" w:rsidR="0054265C" w:rsidRDefault="00542C16" w:rsidP="00870E39">
            <w:r w:rsidRPr="00542C16">
              <w:rPr>
                <w:rFonts w:eastAsia="Arial Unicode MS" w:cs="Arial"/>
                <w:noProof/>
                <w:szCs w:val="20"/>
              </w:rPr>
              <w:t>Slovenščina v vrtcu</w:t>
            </w:r>
          </w:p>
        </w:tc>
        <w:tc>
          <w:tcPr>
            <w:tcW w:w="872" w:type="dxa"/>
          </w:tcPr>
          <w:p w14:paraId="1770BE25" w14:textId="77777777" w:rsidR="0054265C" w:rsidRDefault="0054265C" w:rsidP="00870E39">
            <w:pPr>
              <w:jc w:val="center"/>
            </w:pPr>
          </w:p>
          <w:p w14:paraId="5B3B48E3" w14:textId="41DC8623" w:rsidR="0054265C" w:rsidRDefault="00542C16" w:rsidP="00870E39">
            <w:pPr>
              <w:jc w:val="center"/>
            </w:pPr>
            <w:r>
              <w:t>88</w:t>
            </w:r>
          </w:p>
        </w:tc>
        <w:tc>
          <w:tcPr>
            <w:tcW w:w="2212" w:type="dxa"/>
          </w:tcPr>
          <w:p w14:paraId="7981AC90" w14:textId="77777777" w:rsidR="0054265C" w:rsidRDefault="0054265C" w:rsidP="00542C16">
            <w:pPr>
              <w:jc w:val="center"/>
              <w:rPr>
                <w:b/>
                <w:bCs/>
              </w:rPr>
            </w:pPr>
          </w:p>
          <w:p w14:paraId="6BE5F9FE" w14:textId="1C418AD3" w:rsidR="0054265C" w:rsidRPr="00ED722B" w:rsidRDefault="00542C16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265C">
              <w:rPr>
                <w:b/>
                <w:bCs/>
              </w:rPr>
              <w:t>0.000</w:t>
            </w:r>
            <w:r w:rsidR="0054265C" w:rsidRPr="00ED722B">
              <w:rPr>
                <w:b/>
                <w:bCs/>
              </w:rPr>
              <w:t>,00</w:t>
            </w:r>
          </w:p>
          <w:p w14:paraId="0C681631" w14:textId="71EA609D" w:rsidR="0054265C" w:rsidRPr="00ED722B" w:rsidRDefault="0054265C" w:rsidP="00542C16">
            <w:pPr>
              <w:jc w:val="center"/>
              <w:rPr>
                <w:b/>
                <w:bCs/>
              </w:rPr>
            </w:pPr>
          </w:p>
        </w:tc>
      </w:tr>
      <w:tr w:rsidR="0054265C" w:rsidRPr="00C2559D" w14:paraId="25775D69" w14:textId="77777777" w:rsidTr="0088137A">
        <w:trPr>
          <w:trHeight w:val="790"/>
        </w:trPr>
        <w:tc>
          <w:tcPr>
            <w:tcW w:w="2778" w:type="dxa"/>
          </w:tcPr>
          <w:p w14:paraId="2B7761A3" w14:textId="77777777" w:rsidR="00542C16" w:rsidRPr="00542C16" w:rsidRDefault="00542C16" w:rsidP="00542C16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>Lektorsko društvo Slovenije,</w:t>
            </w:r>
          </w:p>
          <w:p w14:paraId="5B63BE0A" w14:textId="1DE98734" w:rsidR="0054265C" w:rsidRPr="00542C16" w:rsidRDefault="00542C16" w:rsidP="00542C16">
            <w:pPr>
              <w:rPr>
                <w:rFonts w:eastAsia="Arial Unicode MS" w:cs="Arial"/>
                <w:noProof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Tomšičeva ulica 12, 1000 Ljubljana</w:t>
            </w:r>
          </w:p>
        </w:tc>
        <w:tc>
          <w:tcPr>
            <w:tcW w:w="2717" w:type="dxa"/>
          </w:tcPr>
          <w:p w14:paraId="1C7E6385" w14:textId="6F3E159F" w:rsidR="0054265C" w:rsidRDefault="00542C16" w:rsidP="00870E39">
            <w:r w:rsidRPr="00542C16">
              <w:rPr>
                <w:rFonts w:eastAsia="Arial Unicode MS" w:cs="Arial"/>
                <w:noProof/>
                <w:szCs w:val="20"/>
              </w:rPr>
              <w:t>Lektor med pravopisom in smernicami (lektorsko delo v obdobju med SP 2001 in predlogi posodobljenih pravopisnih pravil)</w:t>
            </w:r>
          </w:p>
        </w:tc>
        <w:tc>
          <w:tcPr>
            <w:tcW w:w="872" w:type="dxa"/>
          </w:tcPr>
          <w:p w14:paraId="37BCAFA5" w14:textId="77777777" w:rsidR="0054265C" w:rsidRDefault="0054265C" w:rsidP="00870E39">
            <w:pPr>
              <w:jc w:val="center"/>
            </w:pPr>
          </w:p>
          <w:p w14:paraId="5CAB2DF9" w14:textId="736AB352" w:rsidR="0054265C" w:rsidRDefault="00542C16" w:rsidP="00870E39">
            <w:pPr>
              <w:jc w:val="center"/>
            </w:pPr>
            <w:r>
              <w:t>88</w:t>
            </w:r>
          </w:p>
        </w:tc>
        <w:tc>
          <w:tcPr>
            <w:tcW w:w="2212" w:type="dxa"/>
          </w:tcPr>
          <w:p w14:paraId="534C2DD8" w14:textId="77777777" w:rsidR="0054265C" w:rsidRDefault="0054265C" w:rsidP="00542C16">
            <w:pPr>
              <w:jc w:val="center"/>
              <w:rPr>
                <w:b/>
                <w:bCs/>
              </w:rPr>
            </w:pPr>
          </w:p>
          <w:p w14:paraId="2E0F8BEA" w14:textId="6DD11BAD" w:rsidR="0054265C" w:rsidRPr="00BC771D" w:rsidRDefault="00542C16" w:rsidP="00542C16">
            <w:pPr>
              <w:jc w:val="center"/>
              <w:rPr>
                <w:b/>
                <w:bCs/>
              </w:rPr>
            </w:pPr>
            <w:r w:rsidRPr="00542C16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542C16">
              <w:rPr>
                <w:b/>
                <w:bCs/>
              </w:rPr>
              <w:t>690</w:t>
            </w:r>
            <w:r>
              <w:rPr>
                <w:b/>
                <w:bCs/>
              </w:rPr>
              <w:t>,00</w:t>
            </w:r>
          </w:p>
        </w:tc>
      </w:tr>
      <w:tr w:rsidR="00542C16" w:rsidRPr="00C2559D" w14:paraId="7232A672" w14:textId="77777777" w:rsidTr="0088137A">
        <w:trPr>
          <w:trHeight w:val="790"/>
        </w:trPr>
        <w:tc>
          <w:tcPr>
            <w:tcW w:w="2778" w:type="dxa"/>
          </w:tcPr>
          <w:p w14:paraId="4751DB12" w14:textId="1ABD35D8" w:rsidR="00542C16" w:rsidRPr="004D4B29" w:rsidRDefault="00542C16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>Zveza društev slovenskih filmskih ustvarjalcev</w:t>
            </w:r>
            <w:r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 </w:t>
            </w:r>
            <w:r w:rsidRPr="00542C16">
              <w:rPr>
                <w:rFonts w:eastAsia="Arial Unicode MS" w:cs="Arial"/>
                <w:noProof/>
                <w:szCs w:val="20"/>
              </w:rPr>
              <w:t>Kersnikova ulica 12, 1000 Ljubljana</w:t>
            </w:r>
          </w:p>
        </w:tc>
        <w:tc>
          <w:tcPr>
            <w:tcW w:w="2717" w:type="dxa"/>
          </w:tcPr>
          <w:p w14:paraId="2A4E24F8" w14:textId="31D7D5BD" w:rsidR="00542C16" w:rsidRPr="0054265C" w:rsidRDefault="00542C16" w:rsidP="00870E39">
            <w:pPr>
              <w:rPr>
                <w:rFonts w:eastAsia="Arial Unicode MS" w:cs="Arial"/>
                <w:noProof/>
                <w:szCs w:val="20"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Angleško slovenski terminološki slovar avdiovizualnega besedišča</w:t>
            </w:r>
          </w:p>
        </w:tc>
        <w:tc>
          <w:tcPr>
            <w:tcW w:w="872" w:type="dxa"/>
          </w:tcPr>
          <w:p w14:paraId="3FD7F571" w14:textId="77777777" w:rsidR="00542C16" w:rsidRDefault="00542C16" w:rsidP="00870E39">
            <w:pPr>
              <w:jc w:val="center"/>
            </w:pPr>
          </w:p>
          <w:p w14:paraId="12ED195C" w14:textId="3BEE4B9F" w:rsidR="00542C16" w:rsidRDefault="00542C16" w:rsidP="00870E39">
            <w:pPr>
              <w:jc w:val="center"/>
            </w:pPr>
            <w:r>
              <w:t>85</w:t>
            </w:r>
          </w:p>
        </w:tc>
        <w:tc>
          <w:tcPr>
            <w:tcW w:w="2212" w:type="dxa"/>
          </w:tcPr>
          <w:p w14:paraId="3D65D2E3" w14:textId="77777777" w:rsidR="00542C16" w:rsidRDefault="00542C16" w:rsidP="00542C16">
            <w:pPr>
              <w:jc w:val="center"/>
              <w:rPr>
                <w:b/>
                <w:bCs/>
              </w:rPr>
            </w:pPr>
          </w:p>
          <w:p w14:paraId="2CF29B0A" w14:textId="6EAACF1E" w:rsidR="00542C16" w:rsidRDefault="00542C16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</w:p>
        </w:tc>
      </w:tr>
      <w:tr w:rsidR="00542C16" w:rsidRPr="00C2559D" w14:paraId="10BC4B97" w14:textId="77777777" w:rsidTr="0088137A">
        <w:trPr>
          <w:trHeight w:val="790"/>
        </w:trPr>
        <w:tc>
          <w:tcPr>
            <w:tcW w:w="2778" w:type="dxa"/>
          </w:tcPr>
          <w:p w14:paraId="4F3B89D6" w14:textId="77777777" w:rsidR="00542C16" w:rsidRPr="00542C16" w:rsidRDefault="00542C16" w:rsidP="00542C16">
            <w:pPr>
              <w:rPr>
                <w:rFonts w:eastAsia="Arial Unicode MS" w:cs="Arial"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Zavod Risa, Center za splošno, funkcionalno in kulturno opismenjevanje, </w:t>
            </w:r>
            <w:r w:rsidRPr="00542C16">
              <w:rPr>
                <w:rFonts w:eastAsia="Arial Unicode MS" w:cs="Arial"/>
                <w:noProof/>
                <w:szCs w:val="20"/>
              </w:rPr>
              <w:t>Podgorje 95,</w:t>
            </w:r>
          </w:p>
          <w:p w14:paraId="65BC0AC0" w14:textId="3A23B4B4" w:rsidR="00542C16" w:rsidRPr="004D4B29" w:rsidRDefault="00542C16" w:rsidP="00542C16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2381 Slovenj Gradec</w:t>
            </w:r>
          </w:p>
        </w:tc>
        <w:tc>
          <w:tcPr>
            <w:tcW w:w="2717" w:type="dxa"/>
          </w:tcPr>
          <w:p w14:paraId="79F55F42" w14:textId="170851AA" w:rsidR="00542C16" w:rsidRPr="0054265C" w:rsidRDefault="00542C16" w:rsidP="00870E39">
            <w:pPr>
              <w:rPr>
                <w:rFonts w:eastAsia="Arial Unicode MS" w:cs="Arial"/>
                <w:noProof/>
                <w:szCs w:val="20"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20 MINUT ZA LAHKO BRANJE</w:t>
            </w:r>
          </w:p>
        </w:tc>
        <w:tc>
          <w:tcPr>
            <w:tcW w:w="872" w:type="dxa"/>
          </w:tcPr>
          <w:p w14:paraId="4E523ACD" w14:textId="77777777" w:rsidR="00542C16" w:rsidRDefault="00542C16" w:rsidP="00870E39">
            <w:pPr>
              <w:jc w:val="center"/>
            </w:pPr>
          </w:p>
          <w:p w14:paraId="55545C50" w14:textId="6A39CB66" w:rsidR="00542C16" w:rsidRDefault="00542C16" w:rsidP="00870E39">
            <w:pPr>
              <w:jc w:val="center"/>
            </w:pPr>
            <w:r>
              <w:t>77</w:t>
            </w:r>
          </w:p>
        </w:tc>
        <w:tc>
          <w:tcPr>
            <w:tcW w:w="2212" w:type="dxa"/>
          </w:tcPr>
          <w:p w14:paraId="6AE95055" w14:textId="77777777" w:rsidR="00542C16" w:rsidRDefault="00542C16" w:rsidP="00542C16">
            <w:pPr>
              <w:jc w:val="center"/>
              <w:rPr>
                <w:b/>
                <w:bCs/>
              </w:rPr>
            </w:pPr>
          </w:p>
          <w:p w14:paraId="2066544A" w14:textId="13BBC9B6" w:rsidR="00542C16" w:rsidRDefault="00542C16" w:rsidP="00542C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</w:p>
        </w:tc>
      </w:tr>
      <w:tr w:rsidR="00542C16" w:rsidRPr="00C2559D" w14:paraId="18C6AA03" w14:textId="77777777" w:rsidTr="0088137A">
        <w:trPr>
          <w:trHeight w:val="790"/>
        </w:trPr>
        <w:tc>
          <w:tcPr>
            <w:tcW w:w="2778" w:type="dxa"/>
          </w:tcPr>
          <w:p w14:paraId="65DADE28" w14:textId="77777777" w:rsidR="00542C16" w:rsidRDefault="00542C16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>Združenje gluhoslepih Slovenije DLAN</w:t>
            </w:r>
            <w:r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 </w:t>
            </w:r>
          </w:p>
          <w:p w14:paraId="4CFC64A3" w14:textId="19622966" w:rsidR="00542C16" w:rsidRPr="004D4B29" w:rsidRDefault="00542C16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Trebinjska ulica 7, 1000 Ljubljana</w:t>
            </w:r>
          </w:p>
        </w:tc>
        <w:tc>
          <w:tcPr>
            <w:tcW w:w="2717" w:type="dxa"/>
          </w:tcPr>
          <w:p w14:paraId="09ADA985" w14:textId="0253CA23" w:rsidR="00542C16" w:rsidRPr="0054265C" w:rsidRDefault="00542C16" w:rsidP="00870E39">
            <w:pPr>
              <w:rPr>
                <w:rFonts w:eastAsia="Arial Unicode MS" w:cs="Arial"/>
                <w:noProof/>
                <w:szCs w:val="20"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Dvig pismenosti oseb z gluhoslepoto</w:t>
            </w:r>
          </w:p>
        </w:tc>
        <w:tc>
          <w:tcPr>
            <w:tcW w:w="872" w:type="dxa"/>
          </w:tcPr>
          <w:p w14:paraId="7F17BCFE" w14:textId="77777777" w:rsidR="00542C16" w:rsidRDefault="00542C16" w:rsidP="00870E39">
            <w:pPr>
              <w:jc w:val="center"/>
            </w:pPr>
          </w:p>
          <w:p w14:paraId="664D00CC" w14:textId="217B0886" w:rsidR="00542C16" w:rsidRDefault="00542C16" w:rsidP="00870E39">
            <w:pPr>
              <w:jc w:val="center"/>
            </w:pPr>
            <w:r>
              <w:t>76</w:t>
            </w:r>
          </w:p>
        </w:tc>
        <w:tc>
          <w:tcPr>
            <w:tcW w:w="2212" w:type="dxa"/>
          </w:tcPr>
          <w:p w14:paraId="6E06B3D8" w14:textId="77777777" w:rsidR="00542C16" w:rsidRDefault="00542C16" w:rsidP="00542C16">
            <w:pPr>
              <w:jc w:val="center"/>
              <w:rPr>
                <w:b/>
                <w:bCs/>
              </w:rPr>
            </w:pPr>
          </w:p>
          <w:p w14:paraId="332475C4" w14:textId="65039C20" w:rsidR="00542C16" w:rsidRDefault="00542C16" w:rsidP="00542C16">
            <w:pPr>
              <w:jc w:val="center"/>
              <w:rPr>
                <w:b/>
                <w:bCs/>
              </w:rPr>
            </w:pPr>
            <w:r w:rsidRPr="00542C16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Pr="00542C16">
              <w:rPr>
                <w:b/>
                <w:bCs/>
              </w:rPr>
              <w:t>071</w:t>
            </w:r>
            <w:r>
              <w:rPr>
                <w:b/>
                <w:bCs/>
              </w:rPr>
              <w:t>,00</w:t>
            </w:r>
          </w:p>
        </w:tc>
      </w:tr>
      <w:tr w:rsidR="00542C16" w:rsidRPr="00C2559D" w14:paraId="33E03033" w14:textId="77777777" w:rsidTr="0088137A">
        <w:trPr>
          <w:trHeight w:val="790"/>
        </w:trPr>
        <w:tc>
          <w:tcPr>
            <w:tcW w:w="2778" w:type="dxa"/>
          </w:tcPr>
          <w:p w14:paraId="76F45735" w14:textId="5102B7DC" w:rsidR="00542C16" w:rsidRPr="004D4B29" w:rsidRDefault="00542C16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542C16">
              <w:rPr>
                <w:rFonts w:eastAsia="Arial Unicode MS" w:cs="Arial"/>
                <w:b/>
                <w:bCs/>
                <w:noProof/>
                <w:szCs w:val="20"/>
              </w:rPr>
              <w:t xml:space="preserve">Društvo za razvoj človeških virov in socialnih programov NOVUS, </w:t>
            </w:r>
            <w:r w:rsidRPr="00542C16">
              <w:rPr>
                <w:rFonts w:eastAsia="Arial Unicode MS" w:cs="Arial"/>
                <w:noProof/>
                <w:szCs w:val="20"/>
              </w:rPr>
              <w:t>Trg mladosti 6, 3320 Velenje</w:t>
            </w:r>
          </w:p>
        </w:tc>
        <w:tc>
          <w:tcPr>
            <w:tcW w:w="2717" w:type="dxa"/>
          </w:tcPr>
          <w:p w14:paraId="16C28245" w14:textId="4AE4A3D4" w:rsidR="00542C16" w:rsidRPr="0054265C" w:rsidRDefault="00542C16" w:rsidP="00870E39">
            <w:pPr>
              <w:rPr>
                <w:rFonts w:eastAsia="Arial Unicode MS" w:cs="Arial"/>
                <w:noProof/>
                <w:szCs w:val="20"/>
              </w:rPr>
            </w:pPr>
            <w:r w:rsidRPr="00542C16">
              <w:rPr>
                <w:rFonts w:eastAsia="Arial Unicode MS" w:cs="Arial"/>
                <w:noProof/>
                <w:szCs w:val="20"/>
              </w:rPr>
              <w:t>Povej svojo zgodbo</w:t>
            </w:r>
          </w:p>
        </w:tc>
        <w:tc>
          <w:tcPr>
            <w:tcW w:w="872" w:type="dxa"/>
          </w:tcPr>
          <w:p w14:paraId="4EDA9970" w14:textId="77777777" w:rsidR="00542C16" w:rsidRDefault="00542C16" w:rsidP="00870E39">
            <w:pPr>
              <w:jc w:val="center"/>
            </w:pPr>
          </w:p>
          <w:p w14:paraId="3F0C47D7" w14:textId="406EE818" w:rsidR="00542C16" w:rsidRDefault="00542C16" w:rsidP="00870E39">
            <w:pPr>
              <w:jc w:val="center"/>
            </w:pPr>
            <w:r>
              <w:t>76</w:t>
            </w:r>
          </w:p>
        </w:tc>
        <w:tc>
          <w:tcPr>
            <w:tcW w:w="2212" w:type="dxa"/>
          </w:tcPr>
          <w:p w14:paraId="726685FB" w14:textId="77777777" w:rsidR="00542C16" w:rsidRDefault="00542C16" w:rsidP="00542C16">
            <w:pPr>
              <w:jc w:val="center"/>
              <w:rPr>
                <w:b/>
                <w:bCs/>
              </w:rPr>
            </w:pPr>
          </w:p>
          <w:p w14:paraId="552CD47A" w14:textId="5660729E" w:rsidR="00542C16" w:rsidRDefault="00542C16" w:rsidP="00542C16">
            <w:pPr>
              <w:jc w:val="center"/>
              <w:rPr>
                <w:b/>
                <w:bCs/>
              </w:rPr>
            </w:pPr>
            <w:r w:rsidRPr="00542C16">
              <w:rPr>
                <w:b/>
                <w:bCs/>
              </w:rPr>
              <w:t>9</w:t>
            </w:r>
            <w:r w:rsidR="00B66945">
              <w:rPr>
                <w:b/>
                <w:bCs/>
              </w:rPr>
              <w:t>.</w:t>
            </w:r>
            <w:r w:rsidRPr="00542C16">
              <w:rPr>
                <w:b/>
                <w:bCs/>
              </w:rPr>
              <w:t>946,03</w:t>
            </w:r>
          </w:p>
        </w:tc>
      </w:tr>
    </w:tbl>
    <w:p w14:paraId="6ECCCCA6" w14:textId="77777777" w:rsidR="0054265C" w:rsidRDefault="0054265C" w:rsidP="00120487">
      <w:pPr>
        <w:rPr>
          <w:b/>
          <w:bCs/>
        </w:rPr>
      </w:pPr>
    </w:p>
    <w:p w14:paraId="5554C614" w14:textId="5BC0F4F3" w:rsidR="00120487" w:rsidRPr="00985A1D" w:rsidRDefault="00120487" w:rsidP="00120487">
      <w:pPr>
        <w:rPr>
          <w:b/>
          <w:bCs/>
        </w:rPr>
      </w:pPr>
      <w:r>
        <w:rPr>
          <w:b/>
          <w:bCs/>
        </w:rPr>
        <w:t>Strokovn</w:t>
      </w:r>
      <w:r w:rsidR="0054265C">
        <w:rPr>
          <w:b/>
          <w:bCs/>
        </w:rPr>
        <w:t>a</w:t>
      </w:r>
      <w:r>
        <w:rPr>
          <w:b/>
          <w:bCs/>
        </w:rPr>
        <w:t xml:space="preserve"> komisij</w:t>
      </w:r>
      <w:r w:rsidR="0054265C">
        <w:rPr>
          <w:b/>
          <w:bCs/>
        </w:rPr>
        <w:t>a</w:t>
      </w:r>
      <w:r>
        <w:rPr>
          <w:b/>
          <w:bCs/>
        </w:rPr>
        <w:t xml:space="preserve"> za slovenski jezik:</w:t>
      </w:r>
    </w:p>
    <w:p w14:paraId="303FE155" w14:textId="31AEB497" w:rsidR="00120487" w:rsidRDefault="0054265C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mag. </w:t>
      </w:r>
      <w:r w:rsidR="00120487" w:rsidRPr="00985A1D">
        <w:rPr>
          <w:lang w:val="sl-SI"/>
        </w:rPr>
        <w:t xml:space="preserve"> </w:t>
      </w:r>
      <w:r>
        <w:rPr>
          <w:lang w:val="sl-SI"/>
        </w:rPr>
        <w:t>Petra Rezar</w:t>
      </w:r>
      <w:r w:rsidR="00120487" w:rsidRPr="00985A1D">
        <w:rPr>
          <w:lang w:val="sl-SI"/>
        </w:rPr>
        <w:t>,</w:t>
      </w:r>
      <w:r w:rsidR="00120487">
        <w:rPr>
          <w:lang w:val="sl-SI"/>
        </w:rPr>
        <w:t xml:space="preserve"> </w:t>
      </w:r>
      <w:r w:rsidR="00120487" w:rsidRPr="00985A1D">
        <w:rPr>
          <w:lang w:val="sl-SI"/>
        </w:rPr>
        <w:t>predsednica komisije</w:t>
      </w:r>
      <w:r w:rsidR="00120487">
        <w:rPr>
          <w:lang w:val="sl-SI"/>
        </w:rPr>
        <w:t>,</w:t>
      </w:r>
    </w:p>
    <w:p w14:paraId="1DB43B38" w14:textId="1652CD8A" w:rsidR="00120487" w:rsidRPr="00985A1D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 w:rsidRPr="00985A1D">
        <w:rPr>
          <w:lang w:val="sl-SI"/>
        </w:rPr>
        <w:t xml:space="preserve">dr. </w:t>
      </w:r>
      <w:r w:rsidRPr="00985A1D">
        <w:rPr>
          <w:rFonts w:cs="Arial"/>
          <w:szCs w:val="20"/>
        </w:rPr>
        <w:t xml:space="preserve">Kozma Ahačič, </w:t>
      </w:r>
      <w:proofErr w:type="spellStart"/>
      <w:r>
        <w:rPr>
          <w:rFonts w:cs="Arial"/>
          <w:szCs w:val="20"/>
        </w:rPr>
        <w:t>namestnik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predsednice</w:t>
      </w:r>
      <w:proofErr w:type="spellEnd"/>
      <w:r w:rsidR="0054265C">
        <w:rPr>
          <w:rFonts w:cs="Arial"/>
          <w:szCs w:val="20"/>
        </w:rPr>
        <w:t>,</w:t>
      </w:r>
    </w:p>
    <w:p w14:paraId="265095CF" w14:textId="66A0E2CD" w:rsidR="00120487" w:rsidRPr="00A8489E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 xml:space="preserve">mag. </w:t>
      </w:r>
      <w:r w:rsidR="0054265C">
        <w:rPr>
          <w:rFonts w:cs="Arial"/>
          <w:szCs w:val="20"/>
        </w:rPr>
        <w:t>Marijan Rupert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član</w:t>
      </w:r>
      <w:proofErr w:type="spellEnd"/>
    </w:p>
    <w:p w14:paraId="7C8FDE18" w14:textId="50C14221" w:rsidR="00120487" w:rsidRDefault="0054265C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>dr. Marko Stabej</w:t>
      </w:r>
      <w:r w:rsidR="00120487">
        <w:rPr>
          <w:lang w:val="sl-SI"/>
        </w:rPr>
        <w:t>, član, in</w:t>
      </w:r>
    </w:p>
    <w:p w14:paraId="5295BBDC" w14:textId="0BCB6341" w:rsidR="00120487" w:rsidRPr="00B66945" w:rsidRDefault="0054265C" w:rsidP="00B66945">
      <w:pPr>
        <w:pStyle w:val="Odstavekseznama"/>
        <w:numPr>
          <w:ilvl w:val="0"/>
          <w:numId w:val="1"/>
        </w:numPr>
        <w:rPr>
          <w:rFonts w:cs="Arial"/>
          <w:b/>
          <w:bCs/>
          <w:szCs w:val="20"/>
        </w:rPr>
      </w:pPr>
      <w:r>
        <w:rPr>
          <w:rFonts w:cs="Arial"/>
          <w:szCs w:val="20"/>
        </w:rPr>
        <w:t>Miha Zor</w:t>
      </w:r>
      <w:r w:rsidR="00120487">
        <w:rPr>
          <w:rFonts w:cs="Arial"/>
          <w:szCs w:val="20"/>
        </w:rPr>
        <w:t xml:space="preserve">, </w:t>
      </w:r>
      <w:proofErr w:type="spellStart"/>
      <w:r w:rsidR="00120487">
        <w:rPr>
          <w:rFonts w:cs="Arial"/>
          <w:szCs w:val="20"/>
        </w:rPr>
        <w:t>član</w:t>
      </w:r>
      <w:proofErr w:type="spellEnd"/>
      <w:r w:rsidR="00120487">
        <w:rPr>
          <w:rFonts w:cs="Arial"/>
          <w:szCs w:val="20"/>
        </w:rPr>
        <w:t>.</w:t>
      </w:r>
    </w:p>
    <w:sectPr w:rsidR="00120487" w:rsidRPr="00B66945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AF35" w14:textId="77777777" w:rsidR="00626A26" w:rsidRDefault="00626A26">
      <w:pPr>
        <w:spacing w:line="240" w:lineRule="auto"/>
      </w:pPr>
      <w:r>
        <w:separator/>
      </w:r>
    </w:p>
  </w:endnote>
  <w:endnote w:type="continuationSeparator" w:id="0">
    <w:p w14:paraId="27123B80" w14:textId="77777777" w:rsidR="00626A26" w:rsidRDefault="00626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D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E0D93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687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08015AB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7413" w14:textId="77777777" w:rsidR="00626A26" w:rsidRDefault="00626A26">
      <w:pPr>
        <w:spacing w:line="240" w:lineRule="auto"/>
      </w:pPr>
      <w:r>
        <w:separator/>
      </w:r>
    </w:p>
  </w:footnote>
  <w:footnote w:type="continuationSeparator" w:id="0">
    <w:p w14:paraId="4F163EAA" w14:textId="77777777" w:rsidR="00626A26" w:rsidRDefault="00626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AB4D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20462D1" w14:textId="77777777">
      <w:trPr>
        <w:cantSplit/>
        <w:trHeight w:hRule="exact" w:val="847"/>
      </w:trPr>
      <w:tc>
        <w:tcPr>
          <w:tcW w:w="567" w:type="dxa"/>
        </w:tcPr>
        <w:p w14:paraId="45769A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1965450" wp14:editId="4F2D39D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AA4D2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B36F3C" w14:textId="3D66ECC8" w:rsidR="00E9134F" w:rsidRPr="00562610" w:rsidRDefault="0056484E" w:rsidP="0012048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15117AA0" wp14:editId="5A9A0D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</w:r>
  </w:p>
  <w:p w14:paraId="3EBF1774" w14:textId="309685E1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</w:p>
  <w:p w14:paraId="43F3A1F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EA"/>
    <w:multiLevelType w:val="hybridMultilevel"/>
    <w:tmpl w:val="0CFA4D00"/>
    <w:lvl w:ilvl="0" w:tplc="0A0828D6">
      <w:start w:val="20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0487"/>
    <w:rsid w:val="0002220F"/>
    <w:rsid w:val="00120487"/>
    <w:rsid w:val="00204E11"/>
    <w:rsid w:val="002520B5"/>
    <w:rsid w:val="002A3C75"/>
    <w:rsid w:val="00326571"/>
    <w:rsid w:val="00341EBE"/>
    <w:rsid w:val="00437358"/>
    <w:rsid w:val="0054265C"/>
    <w:rsid w:val="00542C16"/>
    <w:rsid w:val="00562610"/>
    <w:rsid w:val="0056484E"/>
    <w:rsid w:val="00626A26"/>
    <w:rsid w:val="006519CB"/>
    <w:rsid w:val="00716457"/>
    <w:rsid w:val="00845687"/>
    <w:rsid w:val="008E6322"/>
    <w:rsid w:val="008F08EB"/>
    <w:rsid w:val="009B0C60"/>
    <w:rsid w:val="00A01295"/>
    <w:rsid w:val="00B66945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ED6400"/>
    <w:rsid w:val="00F25B0E"/>
    <w:rsid w:val="00F564E0"/>
    <w:rsid w:val="00FA59D7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50843"/>
  <w15:docId w15:val="{344DE91B-99BE-4E7C-8731-FD15054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1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048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27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5</cp:revision>
  <dcterms:created xsi:type="dcterms:W3CDTF">2022-07-08T14:21:00Z</dcterms:created>
  <dcterms:modified xsi:type="dcterms:W3CDTF">2023-04-17T08:40:00Z</dcterms:modified>
</cp:coreProperties>
</file>