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35E" w14:textId="77777777" w:rsidR="007A67B3" w:rsidRPr="00FB50EA" w:rsidRDefault="007A67B3" w:rsidP="007067A9">
      <w:pPr>
        <w:rPr>
          <w:lang w:val="sl-SI"/>
        </w:rPr>
      </w:pPr>
    </w:p>
    <w:p w14:paraId="5F9675D1" w14:textId="60D56BDC" w:rsidR="007A67B3" w:rsidRDefault="007A67B3" w:rsidP="007067A9">
      <w:pPr>
        <w:rPr>
          <w:b/>
          <w:lang w:val="sl-SI"/>
        </w:rPr>
      </w:pPr>
      <w:r w:rsidRPr="00FB50EA">
        <w:rPr>
          <w:b/>
          <w:lang w:val="sl-SI"/>
        </w:rPr>
        <w:t>Pogosta vprašanja in odgovori (2</w:t>
      </w:r>
      <w:r w:rsidRPr="00FB50EA">
        <w:rPr>
          <w:b/>
          <w:lang w:val="sl-SI"/>
        </w:rPr>
        <w:t>7</w:t>
      </w:r>
      <w:r w:rsidRPr="00FB50EA">
        <w:rPr>
          <w:b/>
          <w:lang w:val="sl-SI"/>
        </w:rPr>
        <w:t xml:space="preserve">. </w:t>
      </w:r>
      <w:r w:rsidRPr="00FB50EA">
        <w:rPr>
          <w:b/>
          <w:lang w:val="sl-SI"/>
        </w:rPr>
        <w:t>1</w:t>
      </w:r>
      <w:r w:rsidRPr="00FB50EA">
        <w:rPr>
          <w:b/>
          <w:lang w:val="sl-SI"/>
        </w:rPr>
        <w:t>. 202</w:t>
      </w:r>
      <w:r w:rsidRPr="00FB50EA">
        <w:rPr>
          <w:b/>
          <w:lang w:val="sl-SI"/>
        </w:rPr>
        <w:t>3</w:t>
      </w:r>
      <w:r w:rsidRPr="00FB50EA">
        <w:rPr>
          <w:b/>
          <w:lang w:val="sl-SI"/>
        </w:rPr>
        <w:t>)</w:t>
      </w:r>
    </w:p>
    <w:p w14:paraId="7697D2ED" w14:textId="3983BF8A" w:rsidR="00FB50EA" w:rsidRDefault="00FB50EA" w:rsidP="007067A9">
      <w:pPr>
        <w:rPr>
          <w:b/>
          <w:lang w:val="sl-SI"/>
        </w:rPr>
      </w:pPr>
    </w:p>
    <w:p w14:paraId="6C4C1D05" w14:textId="3F0244F9" w:rsidR="00FB50EA" w:rsidRDefault="00FB50EA" w:rsidP="007067A9">
      <w:pPr>
        <w:rPr>
          <w:b/>
          <w:lang w:val="sl-SI"/>
        </w:rPr>
      </w:pPr>
    </w:p>
    <w:p w14:paraId="79863FC8" w14:textId="25C1DB6C" w:rsidR="000605F0" w:rsidRPr="000605F0" w:rsidRDefault="000605F0" w:rsidP="007067A9">
      <w:pPr>
        <w:rPr>
          <w:rFonts w:ascii="Calibri" w:hAnsi="Calibri"/>
          <w:b/>
          <w:szCs w:val="22"/>
          <w:lang w:val="sl-SI" w:eastAsia="sl-SI"/>
        </w:rPr>
      </w:pPr>
      <w:r w:rsidRPr="000605F0">
        <w:rPr>
          <w:b/>
          <w:lang w:val="sl-SI"/>
        </w:rPr>
        <w:t xml:space="preserve">1. </w:t>
      </w:r>
      <w:r w:rsidRPr="000605F0">
        <w:rPr>
          <w:b/>
          <w:lang w:val="sl-SI"/>
        </w:rPr>
        <w:t>Naš pevski zbor je dobil povabilo k sodelovanju srbsko-slovenskega društva iz Niša.</w:t>
      </w:r>
    </w:p>
    <w:p w14:paraId="2E49DB8F" w14:textId="15A22671" w:rsidR="000605F0" w:rsidRDefault="000605F0" w:rsidP="007067A9">
      <w:pPr>
        <w:rPr>
          <w:b/>
          <w:lang w:val="sl-SI"/>
        </w:rPr>
      </w:pPr>
      <w:r w:rsidRPr="000605F0">
        <w:rPr>
          <w:b/>
          <w:lang w:val="sl-SI"/>
        </w:rPr>
        <w:t>Sodelovali bomo z slovensko  pesmijo oni pri nas in mi kasneje pri njih. Lahko sodelujemo na tem razpisu?</w:t>
      </w:r>
    </w:p>
    <w:p w14:paraId="08A9885B" w14:textId="6AE0D396" w:rsidR="000605F0" w:rsidRDefault="000605F0" w:rsidP="007067A9">
      <w:pPr>
        <w:rPr>
          <w:b/>
          <w:lang w:val="sl-SI"/>
        </w:rPr>
      </w:pPr>
    </w:p>
    <w:p w14:paraId="4E221B1A" w14:textId="513A74CC" w:rsidR="000605F0" w:rsidRDefault="000605F0" w:rsidP="007067A9">
      <w:pPr>
        <w:rPr>
          <w:lang w:val="sl-SI"/>
        </w:rPr>
      </w:pPr>
      <w:r>
        <w:rPr>
          <w:b/>
          <w:lang w:val="sl-SI"/>
        </w:rPr>
        <w:t xml:space="preserve">Odgovor: </w:t>
      </w:r>
      <w:r>
        <w:rPr>
          <w:lang w:val="sl-SI"/>
        </w:rPr>
        <w:t xml:space="preserve">V času odprtega razpisa konkretnih vsebinskih vprašanj ne moremo presojati. </w:t>
      </w:r>
      <w:r>
        <w:rPr>
          <w:lang w:val="sl-SI"/>
        </w:rPr>
        <w:t>S</w:t>
      </w:r>
      <w:r w:rsidRPr="000605F0">
        <w:rPr>
          <w:lang w:val="sl-SI"/>
        </w:rPr>
        <w:t>vetujem</w:t>
      </w:r>
      <w:r>
        <w:rPr>
          <w:lang w:val="sl-SI"/>
        </w:rPr>
        <w:t>o vam</w:t>
      </w:r>
      <w:r w:rsidRPr="000605F0">
        <w:rPr>
          <w:lang w:val="sl-SI"/>
        </w:rPr>
        <w:t>, da pri presoji vsebinske ustreznosti projekta upoštevate zlasti predmet javnega razpisa (točka 2.1 besedila javnega razpisa) in cilje tega javnega razpisa. V pomoč pri lastni presoji vsebinske primernosti projekta so vam lahko tudi merila za izbor projektov (točka 5.1).</w:t>
      </w:r>
    </w:p>
    <w:p w14:paraId="551CDD8C" w14:textId="247133D4" w:rsidR="00FB50EA" w:rsidRPr="007067A9" w:rsidRDefault="007067A9" w:rsidP="007067A9">
      <w:pPr>
        <w:rPr>
          <w:lang w:val="sl-SI"/>
        </w:rPr>
      </w:pPr>
      <w:r>
        <w:rPr>
          <w:lang w:val="sl-SI"/>
        </w:rPr>
        <w:t>Skladnost prijavljenih projektov s cilji in namenom javnega razpisa pa bo ocenjevala strokovna komisija za slovenski jezik.</w:t>
      </w:r>
    </w:p>
    <w:p w14:paraId="2A32B8C1" w14:textId="77777777" w:rsidR="007A67B3" w:rsidRPr="00FB50EA" w:rsidRDefault="007A67B3" w:rsidP="007067A9">
      <w:pPr>
        <w:rPr>
          <w:b/>
          <w:lang w:val="sl-SI"/>
        </w:rPr>
      </w:pPr>
    </w:p>
    <w:p w14:paraId="03104D64" w14:textId="53EF504B" w:rsidR="00FB50EA" w:rsidRPr="006465A4" w:rsidRDefault="007067A9" w:rsidP="007067A9">
      <w:pPr>
        <w:rPr>
          <w:rFonts w:cs="Arial"/>
          <w:b/>
          <w:szCs w:val="20"/>
          <w:lang w:val="sl-SI"/>
        </w:rPr>
      </w:pPr>
      <w:r>
        <w:rPr>
          <w:rFonts w:cs="Arial"/>
          <w:b/>
          <w:szCs w:val="20"/>
          <w:lang w:val="sl-SI"/>
        </w:rPr>
        <w:t>2</w:t>
      </w:r>
      <w:r w:rsidR="006465A4" w:rsidRPr="006465A4">
        <w:rPr>
          <w:rFonts w:cs="Arial"/>
          <w:b/>
          <w:szCs w:val="20"/>
          <w:lang w:val="sl-SI"/>
        </w:rPr>
        <w:t>.</w:t>
      </w:r>
      <w:r w:rsidR="006465A4">
        <w:rPr>
          <w:rFonts w:cs="Arial"/>
          <w:b/>
          <w:szCs w:val="20"/>
          <w:lang w:val="sl-SI"/>
        </w:rPr>
        <w:t xml:space="preserve"> </w:t>
      </w:r>
      <w:r w:rsidR="00FB50EA" w:rsidRPr="006465A4">
        <w:rPr>
          <w:rFonts w:cs="Arial"/>
          <w:b/>
          <w:szCs w:val="20"/>
          <w:lang w:val="sl-SI"/>
        </w:rPr>
        <w:t>Vezano na predmet javnega razpisa JR-PROMOCIJA-SJ-23 vas prosimo za pojasnilo za prvo in tretjo alinejo točke 2.1 , in sicer:</w:t>
      </w:r>
    </w:p>
    <w:p w14:paraId="2375AC67" w14:textId="1B94CE38" w:rsidR="00FB50EA" w:rsidRDefault="006465A4" w:rsidP="007067A9">
      <w:pPr>
        <w:rPr>
          <w:rFonts w:cs="Arial"/>
          <w:b/>
          <w:szCs w:val="20"/>
          <w:lang w:val="sl-SI"/>
        </w:rPr>
      </w:pPr>
      <w:r>
        <w:rPr>
          <w:lang w:val="sl-SI"/>
        </w:rPr>
        <w:t xml:space="preserve">– </w:t>
      </w:r>
      <w:r w:rsidR="00FB50EA" w:rsidRPr="006465A4">
        <w:rPr>
          <w:rFonts w:cs="Arial"/>
          <w:b/>
          <w:szCs w:val="20"/>
          <w:lang w:val="sl-SI"/>
        </w:rPr>
        <w:t>Kaj natančneje pomeni v tistih okoljih in situacijah, kjer slovenščina ni prisotna ali ni ustrezno prisotna?</w:t>
      </w:r>
    </w:p>
    <w:p w14:paraId="7463B24D" w14:textId="26E23CE0" w:rsidR="00FB50EA" w:rsidRPr="006465A4" w:rsidRDefault="006465A4" w:rsidP="007067A9">
      <w:pPr>
        <w:rPr>
          <w:lang w:val="sl-SI"/>
        </w:rPr>
      </w:pPr>
      <w:r w:rsidRPr="006465A4">
        <w:rPr>
          <w:rFonts w:cs="Arial"/>
          <w:b/>
          <w:szCs w:val="20"/>
          <w:lang w:val="sl-SI"/>
        </w:rPr>
        <w:t>–</w:t>
      </w:r>
      <w:r>
        <w:rPr>
          <w:lang w:val="sl-SI"/>
        </w:rPr>
        <w:t xml:space="preserve">  </w:t>
      </w:r>
      <w:r w:rsidR="00FB50EA" w:rsidRPr="006465A4">
        <w:rPr>
          <w:rFonts w:cs="Arial"/>
          <w:b/>
          <w:szCs w:val="20"/>
          <w:lang w:val="sl-SI"/>
        </w:rPr>
        <w:t xml:space="preserve">Ali  pomeni  izpopolnjevanje jezikovne zmožnosti v slovenščini in izboljšanje bralne pismenosti tudi pri uporabnikih in uporabnicah slovenskega znakovnega jezika in jezika </w:t>
      </w:r>
      <w:proofErr w:type="spellStart"/>
      <w:r w:rsidR="00FB50EA" w:rsidRPr="006465A4">
        <w:rPr>
          <w:rFonts w:cs="Arial"/>
          <w:b/>
          <w:szCs w:val="20"/>
          <w:lang w:val="sl-SI"/>
        </w:rPr>
        <w:t>gluhoslepih</w:t>
      </w:r>
      <w:proofErr w:type="spellEnd"/>
      <w:r w:rsidR="00FB50EA" w:rsidRPr="006465A4">
        <w:rPr>
          <w:rFonts w:cs="Arial"/>
          <w:b/>
          <w:szCs w:val="20"/>
          <w:lang w:val="sl-SI"/>
        </w:rPr>
        <w:t xml:space="preserve"> – ali pravilno razumemo, da lahko pripravimo projekt le za izpopolnjevanje jezikovne zmožnosti v slovenščini in izboljšanje bralne pismenosti tudi pri uporabnikih in uporabnicah slovenskega znakovnega jezika – torej le uporabnike znakovnega jezika, ki ni potrebno, da vključuje  </w:t>
      </w:r>
      <w:proofErr w:type="spellStart"/>
      <w:r w:rsidR="00FB50EA" w:rsidRPr="006465A4">
        <w:rPr>
          <w:rFonts w:cs="Arial"/>
          <w:b/>
          <w:szCs w:val="20"/>
          <w:lang w:val="sl-SI"/>
        </w:rPr>
        <w:t>gluhoslepe</w:t>
      </w:r>
      <w:proofErr w:type="spellEnd"/>
      <w:r w:rsidR="00FB50EA" w:rsidRPr="006465A4">
        <w:rPr>
          <w:rFonts w:cs="Arial"/>
          <w:b/>
          <w:szCs w:val="20"/>
          <w:lang w:val="sl-SI"/>
        </w:rPr>
        <w:t xml:space="preserve">? </w:t>
      </w:r>
    </w:p>
    <w:p w14:paraId="2FBC1E5F" w14:textId="77777777" w:rsidR="00FB50EA" w:rsidRPr="00FB50EA" w:rsidRDefault="00FB50EA" w:rsidP="007067A9">
      <w:pPr>
        <w:pStyle w:val="Odstavekseznama"/>
        <w:rPr>
          <w:rFonts w:eastAsiaTheme="minorHAnsi" w:cs="Arial"/>
          <w:b/>
          <w:szCs w:val="20"/>
          <w:lang w:val="sl-SI"/>
        </w:rPr>
      </w:pPr>
    </w:p>
    <w:p w14:paraId="5EE5F9A7" w14:textId="77777777" w:rsidR="00FB50EA" w:rsidRPr="00FB50EA" w:rsidRDefault="00FB50EA" w:rsidP="007067A9">
      <w:pPr>
        <w:rPr>
          <w:rFonts w:cs="Arial"/>
          <w:b/>
          <w:szCs w:val="20"/>
          <w:lang w:val="sl-SI"/>
        </w:rPr>
      </w:pPr>
      <w:r w:rsidRPr="00FB50EA">
        <w:rPr>
          <w:rFonts w:cs="Arial"/>
          <w:b/>
          <w:szCs w:val="20"/>
          <w:lang w:val="sl-SI"/>
        </w:rPr>
        <w:t xml:space="preserve">Ali pomeni, da lahko pripravimo projekt le za izpopolnjevanje jezikovne zmožnosti v slovenščini in izboljšanje bralne pismenosti tudi pri uporabnikih in uporabnicah jezika </w:t>
      </w:r>
      <w:proofErr w:type="spellStart"/>
      <w:r w:rsidRPr="00FB50EA">
        <w:rPr>
          <w:rFonts w:cs="Arial"/>
          <w:b/>
          <w:szCs w:val="20"/>
          <w:lang w:val="sl-SI"/>
        </w:rPr>
        <w:t>gluhoslepih</w:t>
      </w:r>
      <w:proofErr w:type="spellEnd"/>
      <w:r w:rsidRPr="00FB50EA">
        <w:rPr>
          <w:rFonts w:cs="Arial"/>
          <w:b/>
          <w:szCs w:val="20"/>
          <w:lang w:val="sl-SI"/>
        </w:rPr>
        <w:t xml:space="preserve">, ki ni </w:t>
      </w:r>
      <w:proofErr w:type="spellStart"/>
      <w:r w:rsidRPr="00FB50EA">
        <w:rPr>
          <w:rFonts w:cs="Arial"/>
          <w:b/>
          <w:szCs w:val="20"/>
          <w:lang w:val="sl-SI"/>
        </w:rPr>
        <w:t>potrebno,da</w:t>
      </w:r>
      <w:proofErr w:type="spellEnd"/>
      <w:r w:rsidRPr="00FB50EA">
        <w:rPr>
          <w:rFonts w:cs="Arial"/>
          <w:b/>
          <w:szCs w:val="20"/>
          <w:lang w:val="sl-SI"/>
        </w:rPr>
        <w:t xml:space="preserve"> vključuje uporabnike slovenskega znakovnega jezika? </w:t>
      </w:r>
    </w:p>
    <w:p w14:paraId="76E6982E" w14:textId="7E75C46A" w:rsidR="007A67B3" w:rsidRPr="007067A9" w:rsidRDefault="00FB50EA" w:rsidP="007067A9">
      <w:pPr>
        <w:rPr>
          <w:rFonts w:cs="Arial"/>
          <w:b/>
          <w:szCs w:val="20"/>
          <w:lang w:val="sl-SI"/>
        </w:rPr>
      </w:pPr>
      <w:r w:rsidRPr="00FB50EA">
        <w:rPr>
          <w:rFonts w:cs="Arial"/>
          <w:b/>
          <w:szCs w:val="20"/>
          <w:lang w:val="sl-SI"/>
        </w:rPr>
        <w:t xml:space="preserve">Ali pomeni, da moramo pripraviti projekt, ki vključuje uporabnike in uporabnice tako slovenskega znakovnega jezika in hkrati tudi jezika </w:t>
      </w:r>
      <w:proofErr w:type="spellStart"/>
      <w:r w:rsidRPr="00FB50EA">
        <w:rPr>
          <w:rFonts w:cs="Arial"/>
          <w:b/>
          <w:szCs w:val="20"/>
          <w:lang w:val="sl-SI"/>
        </w:rPr>
        <w:t>gluhoslepih</w:t>
      </w:r>
      <w:proofErr w:type="spellEnd"/>
      <w:r w:rsidRPr="00FB50EA">
        <w:rPr>
          <w:rFonts w:cs="Arial"/>
          <w:b/>
          <w:szCs w:val="20"/>
          <w:lang w:val="sl-SI"/>
        </w:rPr>
        <w:t>?</w:t>
      </w:r>
    </w:p>
    <w:p w14:paraId="07691546" w14:textId="77777777" w:rsidR="007A67B3" w:rsidRDefault="007A67B3" w:rsidP="007067A9">
      <w:pPr>
        <w:rPr>
          <w:b/>
          <w:lang w:val="sl-SI"/>
        </w:rPr>
      </w:pPr>
    </w:p>
    <w:p w14:paraId="40839ABD" w14:textId="6D54A036" w:rsidR="00FB50EA" w:rsidRPr="00FB50EA" w:rsidRDefault="007A67B3" w:rsidP="007067A9">
      <w:pPr>
        <w:rPr>
          <w:lang w:val="sl-SI"/>
        </w:rPr>
      </w:pPr>
      <w:r>
        <w:rPr>
          <w:b/>
          <w:lang w:val="sl-SI"/>
        </w:rPr>
        <w:t xml:space="preserve">Odgovor: </w:t>
      </w:r>
      <w:r w:rsidR="006465A4">
        <w:rPr>
          <w:lang w:val="sl-SI"/>
        </w:rPr>
        <w:t>Mišljena so</w:t>
      </w:r>
      <w:r w:rsidR="00FB50EA" w:rsidRPr="00FB50EA">
        <w:rPr>
          <w:lang w:val="sl-SI"/>
        </w:rPr>
        <w:t xml:space="preserve"> zlasti okolja, v katerih je slovenščina manj prisotna, </w:t>
      </w:r>
      <w:r w:rsidR="007067A9">
        <w:rPr>
          <w:lang w:val="sl-SI"/>
        </w:rPr>
        <w:t>npr. v okolju</w:t>
      </w:r>
      <w:r w:rsidR="007067A9">
        <w:rPr>
          <w:lang w:val="sl-SI"/>
        </w:rPr>
        <w:t xml:space="preserve"> slovenskih narodnostnih skupnosti v zamejstvu</w:t>
      </w:r>
      <w:r w:rsidR="007067A9">
        <w:rPr>
          <w:lang w:val="sl-SI"/>
        </w:rPr>
        <w:t>,</w:t>
      </w:r>
      <w:r w:rsidR="007067A9" w:rsidRPr="00FB50EA">
        <w:rPr>
          <w:lang w:val="sl-SI"/>
        </w:rPr>
        <w:t xml:space="preserve"> </w:t>
      </w:r>
      <w:r w:rsidR="00FB50EA" w:rsidRPr="00FB50EA">
        <w:rPr>
          <w:lang w:val="sl-SI"/>
        </w:rPr>
        <w:t>oziroma gre za prebivalce, ki jim je treba pomagati z jezikovnim opismenjevanjem v slovenščini (</w:t>
      </w:r>
      <w:r w:rsidR="007067A9">
        <w:rPr>
          <w:lang w:val="sl-SI"/>
        </w:rPr>
        <w:t xml:space="preserve">v Sloveniji </w:t>
      </w:r>
      <w:r w:rsidR="00FB50EA" w:rsidRPr="00FB50EA">
        <w:rPr>
          <w:lang w:val="sl-SI"/>
        </w:rPr>
        <w:t xml:space="preserve">npr. tuji študenti, delavci, Romi), širše gledano pa gre </w:t>
      </w:r>
      <w:r w:rsidR="007067A9">
        <w:rPr>
          <w:lang w:val="sl-SI"/>
        </w:rPr>
        <w:t xml:space="preserve">tudi </w:t>
      </w:r>
      <w:r w:rsidR="00FB50EA" w:rsidRPr="00FB50EA">
        <w:rPr>
          <w:lang w:val="sl-SI"/>
        </w:rPr>
        <w:t xml:space="preserve">za ozaveščanje o jezikovnih izbirah pri </w:t>
      </w:r>
      <w:r w:rsidR="007067A9">
        <w:rPr>
          <w:lang w:val="sl-SI"/>
        </w:rPr>
        <w:t xml:space="preserve">vseh </w:t>
      </w:r>
      <w:r w:rsidR="00FB50EA" w:rsidRPr="00FB50EA">
        <w:rPr>
          <w:lang w:val="sl-SI"/>
        </w:rPr>
        <w:t xml:space="preserve">prebivalcih, ki jim je slovenščina prvi jezik </w:t>
      </w:r>
      <w:r w:rsidR="006465A4">
        <w:rPr>
          <w:lang w:val="sl-SI"/>
        </w:rPr>
        <w:t>–</w:t>
      </w:r>
      <w:r w:rsidR="00FB50EA" w:rsidRPr="00FB50EA">
        <w:rPr>
          <w:lang w:val="sl-SI"/>
        </w:rPr>
        <w:t xml:space="preserve"> torej promoviranje izbire slovenščine pred vse bolj prisotno angleščino. </w:t>
      </w:r>
    </w:p>
    <w:p w14:paraId="13D41F2D" w14:textId="77777777" w:rsidR="00FB50EA" w:rsidRPr="00FB50EA" w:rsidRDefault="00FB50EA" w:rsidP="007067A9">
      <w:pPr>
        <w:rPr>
          <w:lang w:val="sl-SI"/>
        </w:rPr>
      </w:pPr>
    </w:p>
    <w:p w14:paraId="763FB19F" w14:textId="50462A7A" w:rsidR="007A67B3" w:rsidRDefault="00FB50EA" w:rsidP="007067A9">
      <w:pPr>
        <w:rPr>
          <w:lang w:val="sl-SI"/>
        </w:rPr>
      </w:pPr>
      <w:r w:rsidRPr="00FB50EA">
        <w:rPr>
          <w:lang w:val="sl-SI"/>
        </w:rPr>
        <w:t xml:space="preserve">Hvala za opozorilo glede tretje alineje – mišljeno je, da je lahko projekt pripravljen za izpopolnjevanje jezikovne zmožnosti in izboljšanje bralne pismenosti v slovenščini ali za ene ali druge, torej gluhe in naglušne ali </w:t>
      </w:r>
      <w:proofErr w:type="spellStart"/>
      <w:r w:rsidRPr="00FB50EA">
        <w:rPr>
          <w:lang w:val="sl-SI"/>
        </w:rPr>
        <w:t>gluhoslepe</w:t>
      </w:r>
      <w:proofErr w:type="spellEnd"/>
      <w:r w:rsidRPr="00FB50EA">
        <w:rPr>
          <w:lang w:val="sl-SI"/>
        </w:rPr>
        <w:t>, ne nujno za oboje.</w:t>
      </w:r>
    </w:p>
    <w:p w14:paraId="2ED860A4" w14:textId="77777777" w:rsidR="006465A4" w:rsidRDefault="006465A4" w:rsidP="007067A9">
      <w:pPr>
        <w:rPr>
          <w:lang w:val="sl-SI"/>
        </w:rPr>
      </w:pPr>
    </w:p>
    <w:p w14:paraId="74640D91" w14:textId="4CE814E0" w:rsidR="006465A4" w:rsidRPr="006465A4" w:rsidRDefault="007067A9" w:rsidP="007067A9">
      <w:pPr>
        <w:autoSpaceDE w:val="0"/>
        <w:autoSpaceDN w:val="0"/>
        <w:rPr>
          <w:rFonts w:cs="Arial"/>
          <w:b/>
          <w:bCs/>
          <w:szCs w:val="20"/>
          <w:lang w:val="sl-SI" w:eastAsia="sl-SI"/>
        </w:rPr>
      </w:pPr>
      <w:r>
        <w:rPr>
          <w:b/>
          <w:lang w:val="sl-SI"/>
        </w:rPr>
        <w:t>3</w:t>
      </w:r>
      <w:r w:rsidR="007A67B3" w:rsidRPr="006465A4">
        <w:rPr>
          <w:b/>
          <w:lang w:val="sl-SI"/>
        </w:rPr>
        <w:t>.</w:t>
      </w:r>
      <w:r w:rsidR="007A67B3" w:rsidRPr="006465A4">
        <w:rPr>
          <w:lang w:val="sl-SI"/>
        </w:rPr>
        <w:t xml:space="preserve"> </w:t>
      </w:r>
      <w:r w:rsidR="006465A4" w:rsidRPr="006465A4">
        <w:rPr>
          <w:rFonts w:cs="Arial"/>
          <w:b/>
          <w:bCs/>
          <w:lang w:val="sl-SI" w:eastAsia="sl-SI"/>
        </w:rPr>
        <w:t>Ali je v seštevek projektne skupine prijavitelja, ki  je sestavljena iz največ 6 članov z izkušnjami in referencami iz razpisanega predmeta in področja javnega razpisa, spada tudi vodja projekta/strokovni koordinator oziroma je projekta skupina sestavljena iz 5 članov + koordinatorja/strokovnega vodjo skupine, da je skupaj največ 6 članov projektne skupine?</w:t>
      </w:r>
    </w:p>
    <w:p w14:paraId="3D695888" w14:textId="77777777" w:rsidR="006465A4" w:rsidRPr="006465A4" w:rsidRDefault="006465A4" w:rsidP="007067A9">
      <w:pPr>
        <w:autoSpaceDE w:val="0"/>
        <w:autoSpaceDN w:val="0"/>
        <w:rPr>
          <w:rFonts w:cs="Arial"/>
          <w:b/>
          <w:bCs/>
          <w:lang w:val="sl-SI" w:eastAsia="sl-SI"/>
        </w:rPr>
      </w:pPr>
      <w:r w:rsidRPr="006465A4">
        <w:rPr>
          <w:rFonts w:cs="Arial"/>
          <w:b/>
          <w:bCs/>
          <w:lang w:val="sl-SI" w:eastAsia="sl-SI"/>
        </w:rPr>
        <w:lastRenderedPageBreak/>
        <w:t xml:space="preserve">Oziroma ali je projekta skupina lahko sestavljena iz 4 članov z izkušnjami in referencami iz razpisnega predmeta + vodja projekta/strokovni koordinator, ki mora imeti tudi izkušnje in reference na področju razpisov, ni nujno pa da iz razpisnega področja, da se pri </w:t>
      </w:r>
      <w:proofErr w:type="spellStart"/>
      <w:r w:rsidRPr="006465A4">
        <w:rPr>
          <w:rFonts w:cs="Arial"/>
          <w:b/>
          <w:bCs/>
          <w:lang w:val="sl-SI" w:eastAsia="sl-SI"/>
        </w:rPr>
        <w:t>podmerilu</w:t>
      </w:r>
      <w:proofErr w:type="spellEnd"/>
      <w:r w:rsidRPr="006465A4">
        <w:rPr>
          <w:rFonts w:cs="Arial"/>
          <w:b/>
          <w:bCs/>
          <w:lang w:val="sl-SI" w:eastAsia="sl-SI"/>
        </w:rPr>
        <w:t xml:space="preserve"> 4.1. pridobi največ točk (8 točk)?</w:t>
      </w:r>
    </w:p>
    <w:p w14:paraId="0D761FC4" w14:textId="7E199DF7" w:rsidR="006465A4" w:rsidRPr="006465A4" w:rsidRDefault="006465A4" w:rsidP="007067A9">
      <w:pPr>
        <w:autoSpaceDE w:val="0"/>
        <w:autoSpaceDN w:val="0"/>
        <w:rPr>
          <w:rFonts w:cs="Arial"/>
          <w:b/>
          <w:bCs/>
          <w:lang w:val="sl-SI" w:eastAsia="sl-SI"/>
        </w:rPr>
      </w:pPr>
      <w:r w:rsidRPr="006465A4">
        <w:rPr>
          <w:rFonts w:cs="Arial"/>
          <w:b/>
          <w:bCs/>
          <w:lang w:val="sl-SI" w:eastAsia="sl-SI"/>
        </w:rPr>
        <w:t>A</w:t>
      </w:r>
      <w:r w:rsidRPr="006465A4">
        <w:rPr>
          <w:rFonts w:cs="Arial"/>
          <w:b/>
          <w:bCs/>
          <w:lang w:val="sl-SI" w:eastAsia="sl-SI"/>
        </w:rPr>
        <w:t>li je področje dela vodje projekta/strokovni koordinator nujno potreben le na področju razpisanega predmeta in javnega razpisa, ali na primer vodja projekta lahko ima le reference in strokovne izkušnje na področju vodenja</w:t>
      </w:r>
      <w:r w:rsidRPr="006465A4">
        <w:rPr>
          <w:rFonts w:cs="Arial"/>
          <w:b/>
          <w:bCs/>
          <w:lang w:val="sl-SI" w:eastAsia="sl-SI"/>
        </w:rPr>
        <w:t xml:space="preserve"> </w:t>
      </w:r>
      <w:r w:rsidRPr="006465A4">
        <w:rPr>
          <w:rFonts w:cs="Arial"/>
          <w:b/>
          <w:bCs/>
          <w:lang w:val="sl-SI" w:eastAsia="sl-SI"/>
        </w:rPr>
        <w:t>različnih projektov in promocije projektov, ki niso neposredno povezani z razpisanim premetom in javnim razpisom?</w:t>
      </w:r>
    </w:p>
    <w:p w14:paraId="07AD6B30" w14:textId="45B232E1" w:rsidR="006465A4" w:rsidRPr="006465A4" w:rsidRDefault="006465A4" w:rsidP="007067A9">
      <w:pPr>
        <w:autoSpaceDE w:val="0"/>
        <w:autoSpaceDN w:val="0"/>
        <w:rPr>
          <w:rFonts w:cs="Arial"/>
          <w:b/>
          <w:bCs/>
          <w:lang w:val="sl-SI" w:eastAsia="sl-SI"/>
        </w:rPr>
      </w:pPr>
      <w:r w:rsidRPr="006465A4">
        <w:rPr>
          <w:rFonts w:cs="Arial"/>
          <w:b/>
          <w:bCs/>
          <w:lang w:val="sl-SI" w:eastAsia="sl-SI"/>
        </w:rPr>
        <w:t>Dokazila o referencah in usposobl</w:t>
      </w:r>
      <w:r w:rsidRPr="006465A4">
        <w:rPr>
          <w:rFonts w:cs="Arial"/>
          <w:b/>
          <w:bCs/>
          <w:lang w:val="sl-SI" w:eastAsia="sl-SI"/>
        </w:rPr>
        <w:t>jen</w:t>
      </w:r>
      <w:r w:rsidRPr="006465A4">
        <w:rPr>
          <w:rFonts w:cs="Arial"/>
          <w:b/>
          <w:bCs/>
          <w:lang w:val="sl-SI" w:eastAsia="sl-SI"/>
        </w:rPr>
        <w:t>osti morajo biti podana oziroma izdana od prejšnjih naročnikov ali izvajalcev (podpisana in žigosana), pri katerih je posamezen član projektne skupine le te pridobil?</w:t>
      </w:r>
    </w:p>
    <w:p w14:paraId="22F5C0C5" w14:textId="77777777" w:rsidR="006465A4" w:rsidRPr="006465A4" w:rsidRDefault="006465A4" w:rsidP="007067A9">
      <w:pPr>
        <w:autoSpaceDE w:val="0"/>
        <w:autoSpaceDN w:val="0"/>
        <w:rPr>
          <w:rFonts w:cs="Arial"/>
          <w:b/>
          <w:bCs/>
          <w:lang w:val="sl-SI" w:eastAsia="sl-SI"/>
        </w:rPr>
      </w:pPr>
      <w:r w:rsidRPr="006465A4">
        <w:rPr>
          <w:rFonts w:cs="Arial"/>
          <w:b/>
          <w:bCs/>
          <w:lang w:val="sl-SI" w:eastAsia="sl-SI"/>
        </w:rPr>
        <w:t>Ali lahko posamezen član projektne skupine sam napiše izjavo, pri katerih naročnikih in kdaj je pridobil reference in izkušnje in s tem zagotovi resničnost vseh svojih podatkov?</w:t>
      </w:r>
    </w:p>
    <w:p w14:paraId="48F0FF1C" w14:textId="77777777" w:rsidR="006465A4" w:rsidRPr="006465A4" w:rsidRDefault="006465A4" w:rsidP="007067A9">
      <w:pPr>
        <w:autoSpaceDE w:val="0"/>
        <w:autoSpaceDN w:val="0"/>
        <w:rPr>
          <w:rFonts w:cs="Arial"/>
          <w:b/>
          <w:bCs/>
          <w:lang w:val="sl-SI" w:eastAsia="sl-SI"/>
        </w:rPr>
      </w:pPr>
      <w:r w:rsidRPr="006465A4">
        <w:rPr>
          <w:rFonts w:cs="Arial"/>
          <w:b/>
          <w:bCs/>
          <w:lang w:val="sl-SI" w:eastAsia="sl-SI"/>
        </w:rPr>
        <w:t>Za koliko časa, let je potrebno predstaviti načrt promocije rezultatov projekta in načrtovanih dejavnosti? Le za leto 2023 oziroma do 31.10.2023?</w:t>
      </w:r>
    </w:p>
    <w:p w14:paraId="593D9060" w14:textId="77777777" w:rsidR="007A67B3" w:rsidRPr="007067A9" w:rsidRDefault="007A67B3" w:rsidP="007067A9">
      <w:pPr>
        <w:rPr>
          <w:b/>
          <w:lang w:val="sl-SI"/>
        </w:rPr>
      </w:pPr>
    </w:p>
    <w:p w14:paraId="2D54AF06" w14:textId="7CD83419" w:rsidR="006465A4" w:rsidRDefault="007A67B3" w:rsidP="007067A9">
      <w:pPr>
        <w:rPr>
          <w:rFonts w:ascii="Calibri" w:hAnsi="Calibri"/>
          <w:sz w:val="22"/>
          <w:szCs w:val="22"/>
          <w:lang w:val="sl-SI"/>
        </w:rPr>
      </w:pPr>
      <w:r>
        <w:rPr>
          <w:b/>
          <w:lang w:val="sl-SI"/>
        </w:rPr>
        <w:t xml:space="preserve">Odgovor: </w:t>
      </w:r>
      <w:r w:rsidR="006465A4" w:rsidRPr="006465A4">
        <w:rPr>
          <w:rFonts w:cs="Arial"/>
          <w:szCs w:val="20"/>
          <w:lang w:val="sl-SI"/>
        </w:rPr>
        <w:t>V</w:t>
      </w:r>
      <w:r w:rsidR="006465A4" w:rsidRPr="006465A4">
        <w:rPr>
          <w:rFonts w:cs="Arial"/>
          <w:szCs w:val="20"/>
          <w:lang w:val="sl-SI"/>
        </w:rPr>
        <w:t xml:space="preserve"> seštevek projektne skupine sodi tudi vodja projekta (torej 1+5). Pri tem ni nujno, da projektna skupina skupaj šteje 6 članov oziroma članic, lahko jih je tudi manj, najvišja ocena pa je odvisna od tega, ali bo projektna skupina kot celota strokovno komisijo  prepričala s svojimi strokovnimi izkušnjami in drugimi referencami na predmetnem področju, pri čemer tudi vodstvene izkušnje niso zanemarljive.</w:t>
      </w:r>
      <w:r w:rsidR="006465A4" w:rsidRPr="006465A4">
        <w:rPr>
          <w:rFonts w:ascii="Calibri" w:hAnsi="Calibri"/>
          <w:sz w:val="22"/>
          <w:szCs w:val="22"/>
          <w:lang w:val="sl-SI"/>
        </w:rPr>
        <w:t xml:space="preserve"> </w:t>
      </w:r>
    </w:p>
    <w:p w14:paraId="24CB42C3" w14:textId="77777777" w:rsidR="006465A4" w:rsidRPr="006465A4" w:rsidRDefault="006465A4" w:rsidP="007067A9">
      <w:pPr>
        <w:rPr>
          <w:rFonts w:ascii="Calibri" w:hAnsi="Calibri"/>
          <w:sz w:val="22"/>
          <w:szCs w:val="22"/>
          <w:lang w:val="sl-SI"/>
        </w:rPr>
      </w:pPr>
    </w:p>
    <w:p w14:paraId="4470C6B3" w14:textId="36E2DDA7" w:rsidR="006465A4" w:rsidRPr="0037073B" w:rsidRDefault="006465A4" w:rsidP="007067A9">
      <w:pPr>
        <w:rPr>
          <w:rFonts w:cs="Arial"/>
          <w:szCs w:val="20"/>
          <w:lang w:val="sl-SI"/>
        </w:rPr>
      </w:pPr>
      <w:r w:rsidRPr="0037073B">
        <w:rPr>
          <w:rFonts w:cs="Arial"/>
          <w:szCs w:val="20"/>
          <w:lang w:val="sl-SI"/>
        </w:rPr>
        <w:t xml:space="preserve">Kot dokazilo o usposobljenosti </w:t>
      </w:r>
      <w:r w:rsidR="0037073B" w:rsidRPr="0037073B">
        <w:rPr>
          <w:rFonts w:cs="Arial"/>
          <w:szCs w:val="20"/>
          <w:lang w:val="sl-SI"/>
        </w:rPr>
        <w:t xml:space="preserve">posameznih članov </w:t>
      </w:r>
      <w:r w:rsidRPr="0037073B">
        <w:rPr>
          <w:rFonts w:cs="Arial"/>
          <w:szCs w:val="20"/>
          <w:lang w:val="sl-SI"/>
        </w:rPr>
        <w:t>šteje npr. življenjepis, ki ga vsak član, članica napiše sam</w:t>
      </w:r>
      <w:r w:rsidR="0037073B" w:rsidRPr="0037073B">
        <w:rPr>
          <w:rFonts w:cs="Arial"/>
          <w:szCs w:val="20"/>
          <w:lang w:val="sl-SI"/>
        </w:rPr>
        <w:t xml:space="preserve">, </w:t>
      </w:r>
      <w:r w:rsidR="0037073B" w:rsidRPr="0037073B">
        <w:rPr>
          <w:rFonts w:cs="Arial"/>
          <w:szCs w:val="20"/>
          <w:lang w:val="sl-SI"/>
        </w:rPr>
        <w:t>seveda pa dodatna dokazila</w:t>
      </w:r>
      <w:r w:rsidR="0037073B" w:rsidRPr="0037073B">
        <w:rPr>
          <w:rFonts w:cs="Arial"/>
          <w:szCs w:val="20"/>
          <w:lang w:val="sl-SI"/>
        </w:rPr>
        <w:t xml:space="preserve"> (</w:t>
      </w:r>
      <w:r w:rsidR="0037073B" w:rsidRPr="0037073B">
        <w:rPr>
          <w:rFonts w:cs="Arial"/>
          <w:szCs w:val="20"/>
          <w:lang w:val="sl-SI"/>
        </w:rPr>
        <w:t>npr. o usposabljanju ali priporočila</w:t>
      </w:r>
      <w:r w:rsidR="0037073B" w:rsidRPr="0037073B">
        <w:rPr>
          <w:rFonts w:cs="Arial"/>
          <w:szCs w:val="20"/>
          <w:lang w:val="sl-SI"/>
        </w:rPr>
        <w:t>)</w:t>
      </w:r>
      <w:r w:rsidR="0037073B" w:rsidRPr="0037073B">
        <w:rPr>
          <w:rFonts w:cs="Arial"/>
          <w:szCs w:val="20"/>
          <w:lang w:val="sl-SI"/>
        </w:rPr>
        <w:t xml:space="preserve"> niso odveč</w:t>
      </w:r>
      <w:r w:rsidR="007067A9">
        <w:rPr>
          <w:rFonts w:cs="Arial"/>
          <w:szCs w:val="20"/>
          <w:lang w:val="sl-SI"/>
        </w:rPr>
        <w:t>;</w:t>
      </w:r>
      <w:r w:rsidR="0037073B" w:rsidRPr="0037073B">
        <w:rPr>
          <w:rFonts w:cs="Arial"/>
          <w:szCs w:val="20"/>
          <w:lang w:val="sl-SI"/>
        </w:rPr>
        <w:t xml:space="preserve"> lahko navedete tudi ustrezne e-povezave (gl. točko12.1 besedila javnega razpisa). Za referenčne projekte </w:t>
      </w:r>
      <w:r w:rsidR="0037073B" w:rsidRPr="0037073B">
        <w:rPr>
          <w:rFonts w:cs="Arial"/>
          <w:szCs w:val="20"/>
          <w:lang w:val="sl-SI"/>
        </w:rPr>
        <w:t xml:space="preserve">prijavitelja pa </w:t>
      </w:r>
      <w:r w:rsidR="0037073B" w:rsidRPr="0037073B">
        <w:rPr>
          <w:rFonts w:cs="Arial"/>
          <w:szCs w:val="20"/>
          <w:lang w:val="sl-SI"/>
        </w:rPr>
        <w:t>ob oddaji vloge s podpisom jamči odgovorna oseba prijavitelja, če se pojavi kakršen koli dvom, zadevo</w:t>
      </w:r>
      <w:r w:rsidR="007067A9">
        <w:rPr>
          <w:rFonts w:cs="Arial"/>
          <w:szCs w:val="20"/>
          <w:lang w:val="sl-SI"/>
        </w:rPr>
        <w:t xml:space="preserve"> preveri</w:t>
      </w:r>
      <w:r w:rsidR="0037073B" w:rsidRPr="0037073B">
        <w:rPr>
          <w:rFonts w:cs="Arial"/>
          <w:szCs w:val="20"/>
          <w:lang w:val="sl-SI"/>
        </w:rPr>
        <w:t xml:space="preserve"> strokovna komisija.</w:t>
      </w:r>
      <w:r w:rsidR="0037073B" w:rsidRPr="0037073B">
        <w:rPr>
          <w:rFonts w:cs="Arial"/>
          <w:szCs w:val="20"/>
          <w:lang w:val="sl-SI"/>
        </w:rPr>
        <w:t xml:space="preserve"> Pravzaprav za vse navedbe </w:t>
      </w:r>
      <w:r w:rsidRPr="0037073B">
        <w:rPr>
          <w:rFonts w:cs="Arial"/>
          <w:szCs w:val="20"/>
          <w:lang w:val="sl-SI"/>
        </w:rPr>
        <w:t xml:space="preserve">ob oddaji vloge jamči odgovorna oseba prijavitelja, ki vlogo podpiše (digitalno ali fizično). </w:t>
      </w:r>
    </w:p>
    <w:p w14:paraId="358389B5" w14:textId="77777777" w:rsidR="006465A4" w:rsidRPr="0037073B" w:rsidRDefault="006465A4" w:rsidP="007067A9">
      <w:pPr>
        <w:rPr>
          <w:rFonts w:ascii="Calibri" w:hAnsi="Calibri"/>
          <w:sz w:val="22"/>
          <w:szCs w:val="22"/>
          <w:lang w:val="sl-SI"/>
        </w:rPr>
      </w:pPr>
    </w:p>
    <w:p w14:paraId="1246C5F0" w14:textId="77777777" w:rsidR="006465A4" w:rsidRPr="0037073B" w:rsidRDefault="006465A4" w:rsidP="007067A9">
      <w:pPr>
        <w:rPr>
          <w:rFonts w:cs="Arial"/>
          <w:szCs w:val="20"/>
          <w:lang w:val="sl-SI"/>
        </w:rPr>
      </w:pPr>
      <w:r w:rsidRPr="0037073B">
        <w:rPr>
          <w:rFonts w:cs="Arial"/>
          <w:szCs w:val="20"/>
          <w:lang w:val="sl-SI"/>
        </w:rPr>
        <w:t>Projektne dejavnosti, ki jih bo (so)financiralo ministrstvo, se morajo zaključiti do 31. 10. 2023 (lahko se končajo tudi prej) – stroški, ki nastanejo do 31. 10. 2023, morajo biti do tega datuma tudi plačani. Upravičenec ima potem še dva tedna časa za pripravo popolnega zahtevka za izplačilo, ki mora biti oddan najpozneje 15. 11. 2023.  </w:t>
      </w:r>
    </w:p>
    <w:p w14:paraId="40245238" w14:textId="77777777" w:rsidR="006465A4" w:rsidRPr="0037073B" w:rsidRDefault="006465A4" w:rsidP="007067A9">
      <w:pPr>
        <w:rPr>
          <w:rFonts w:cs="Arial"/>
          <w:szCs w:val="20"/>
          <w:lang w:val="sl-SI"/>
        </w:rPr>
      </w:pPr>
    </w:p>
    <w:p w14:paraId="4C72F381" w14:textId="6214AF54" w:rsidR="006465A4" w:rsidRPr="0037073B" w:rsidRDefault="006465A4" w:rsidP="007067A9">
      <w:pPr>
        <w:rPr>
          <w:rFonts w:cs="Arial"/>
          <w:szCs w:val="20"/>
          <w:lang w:val="sl-SI"/>
        </w:rPr>
      </w:pPr>
      <w:r w:rsidRPr="0037073B">
        <w:rPr>
          <w:rFonts w:cs="Arial"/>
          <w:szCs w:val="20"/>
          <w:lang w:val="sl-SI"/>
        </w:rPr>
        <w:t>Rezultate projekta seveda lahko promovirate tudi po izteku obdobja upravičenosti stroškov in izdatkov, torej po 31. 10. 2023, če imate na voljo tudi druge finančne vire</w:t>
      </w:r>
      <w:r w:rsidR="007067A9">
        <w:rPr>
          <w:rFonts w:cs="Arial"/>
          <w:szCs w:val="20"/>
          <w:lang w:val="sl-SI"/>
        </w:rPr>
        <w:t xml:space="preserve"> (in kadrovske vire).</w:t>
      </w:r>
    </w:p>
    <w:p w14:paraId="78F1BECA" w14:textId="70F46870" w:rsidR="006465A4" w:rsidRDefault="006465A4" w:rsidP="007067A9">
      <w:pPr>
        <w:rPr>
          <w:b/>
          <w:lang w:val="sl-SI"/>
        </w:rPr>
      </w:pPr>
    </w:p>
    <w:p w14:paraId="138FF4E3" w14:textId="77777777" w:rsidR="006465A4" w:rsidRDefault="006465A4" w:rsidP="007067A9">
      <w:pPr>
        <w:rPr>
          <w:b/>
          <w:lang w:val="sl-SI"/>
        </w:rPr>
      </w:pPr>
    </w:p>
    <w:p w14:paraId="181F4E01" w14:textId="77777777" w:rsidR="006465A4" w:rsidRDefault="006465A4" w:rsidP="007067A9">
      <w:pPr>
        <w:rPr>
          <w:b/>
          <w:lang w:val="sl-SI"/>
        </w:rPr>
      </w:pPr>
    </w:p>
    <w:p w14:paraId="6FD0265C" w14:textId="77777777" w:rsidR="00326571" w:rsidRPr="007A67B3" w:rsidRDefault="00326571" w:rsidP="007067A9">
      <w:pPr>
        <w:rPr>
          <w:lang w:val="sl-SI"/>
        </w:rPr>
      </w:pPr>
    </w:p>
    <w:sectPr w:rsidR="00326571" w:rsidRPr="007A67B3"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D" w14:textId="77777777" w:rsidR="007A67B3" w:rsidRDefault="007A67B3">
      <w:pPr>
        <w:spacing w:line="240" w:lineRule="auto"/>
      </w:pPr>
      <w:r>
        <w:separator/>
      </w:r>
    </w:p>
  </w:endnote>
  <w:endnote w:type="continuationSeparator" w:id="0">
    <w:p w14:paraId="719A581E" w14:textId="77777777" w:rsidR="007A67B3" w:rsidRDefault="007A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31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F5754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C0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4461C526"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86BE" w14:textId="77777777" w:rsidR="007A67B3" w:rsidRDefault="007A67B3">
      <w:pPr>
        <w:spacing w:line="240" w:lineRule="auto"/>
      </w:pPr>
      <w:r>
        <w:separator/>
      </w:r>
    </w:p>
  </w:footnote>
  <w:footnote w:type="continuationSeparator" w:id="0">
    <w:p w14:paraId="624DF961" w14:textId="77777777" w:rsidR="007A67B3" w:rsidRDefault="007A6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02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B07B2CB" w14:textId="77777777">
      <w:trPr>
        <w:cantSplit/>
        <w:trHeight w:hRule="exact" w:val="847"/>
      </w:trPr>
      <w:tc>
        <w:tcPr>
          <w:tcW w:w="567" w:type="dxa"/>
        </w:tcPr>
        <w:p w14:paraId="0AC4629C"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048501CB" wp14:editId="7DA272B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77C38"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162F175"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5C1758CD" wp14:editId="06B6A29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2BD5FBEF"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4B2EBEEA"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5B5EEE99"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63F44A62"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F4"/>
    <w:multiLevelType w:val="hybridMultilevel"/>
    <w:tmpl w:val="C05AC6CE"/>
    <w:lvl w:ilvl="0" w:tplc="9E165ED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09E2F40"/>
    <w:multiLevelType w:val="hybridMultilevel"/>
    <w:tmpl w:val="C756C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063FF"/>
    <w:multiLevelType w:val="hybridMultilevel"/>
    <w:tmpl w:val="6E8A0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F241D"/>
    <w:multiLevelType w:val="hybridMultilevel"/>
    <w:tmpl w:val="8A6E35D0"/>
    <w:lvl w:ilvl="0" w:tplc="04D6F6B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86B4394"/>
    <w:multiLevelType w:val="hybridMultilevel"/>
    <w:tmpl w:val="9A9842AE"/>
    <w:lvl w:ilvl="0" w:tplc="E17AA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num>
  <w:num w:numId="3">
    <w:abstractNumId w:val="2"/>
  </w:num>
  <w:num w:numId="4">
    <w:abstractNumId w:val="3"/>
  </w:num>
  <w:num w:numId="5">
    <w:abstractNumId w:val="4"/>
    <w:lvlOverride w:ilvl="0"/>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7B3"/>
    <w:rsid w:val="0002220F"/>
    <w:rsid w:val="000605F0"/>
    <w:rsid w:val="00204E11"/>
    <w:rsid w:val="002520B5"/>
    <w:rsid w:val="002A3C75"/>
    <w:rsid w:val="00326571"/>
    <w:rsid w:val="00341EBE"/>
    <w:rsid w:val="0037073B"/>
    <w:rsid w:val="00437358"/>
    <w:rsid w:val="00562610"/>
    <w:rsid w:val="0056484E"/>
    <w:rsid w:val="006465A4"/>
    <w:rsid w:val="006519CB"/>
    <w:rsid w:val="007067A9"/>
    <w:rsid w:val="00716457"/>
    <w:rsid w:val="007A67B3"/>
    <w:rsid w:val="00845687"/>
    <w:rsid w:val="008E6322"/>
    <w:rsid w:val="008F08EB"/>
    <w:rsid w:val="009B0C60"/>
    <w:rsid w:val="00A01295"/>
    <w:rsid w:val="00B8533B"/>
    <w:rsid w:val="00D21129"/>
    <w:rsid w:val="00D6634B"/>
    <w:rsid w:val="00D706FD"/>
    <w:rsid w:val="00D878CC"/>
    <w:rsid w:val="00DA4FE6"/>
    <w:rsid w:val="00E07CBE"/>
    <w:rsid w:val="00E8077D"/>
    <w:rsid w:val="00E9134F"/>
    <w:rsid w:val="00F25B0E"/>
    <w:rsid w:val="00FB4C82"/>
    <w:rsid w:val="00FB50EA"/>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6EC2"/>
  <w15:docId w15:val="{0C0979F9-9BCA-41CF-8754-AA05433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7B3"/>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7A67B3"/>
    <w:pPr>
      <w:ind w:left="720"/>
      <w:contextualSpacing/>
    </w:pPr>
  </w:style>
  <w:style w:type="character" w:customStyle="1" w:styleId="OdstavekseznamaZnak">
    <w:name w:val="Odstavek seznama Znak"/>
    <w:basedOn w:val="Privzetapisavaodstavka"/>
    <w:link w:val="Odstavekseznama"/>
    <w:uiPriority w:val="34"/>
    <w:locked/>
    <w:rsid w:val="006465A4"/>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7140">
      <w:bodyDiv w:val="1"/>
      <w:marLeft w:val="0"/>
      <w:marRight w:val="0"/>
      <w:marTop w:val="0"/>
      <w:marBottom w:val="0"/>
      <w:divBdr>
        <w:top w:val="none" w:sz="0" w:space="0" w:color="auto"/>
        <w:left w:val="none" w:sz="0" w:space="0" w:color="auto"/>
        <w:bottom w:val="none" w:sz="0" w:space="0" w:color="auto"/>
        <w:right w:val="none" w:sz="0" w:space="0" w:color="auto"/>
      </w:divBdr>
    </w:div>
    <w:div w:id="1145201400">
      <w:bodyDiv w:val="1"/>
      <w:marLeft w:val="0"/>
      <w:marRight w:val="0"/>
      <w:marTop w:val="0"/>
      <w:marBottom w:val="0"/>
      <w:divBdr>
        <w:top w:val="none" w:sz="0" w:space="0" w:color="auto"/>
        <w:left w:val="none" w:sz="0" w:space="0" w:color="auto"/>
        <w:bottom w:val="none" w:sz="0" w:space="0" w:color="auto"/>
        <w:right w:val="none" w:sz="0" w:space="0" w:color="auto"/>
      </w:divBdr>
    </w:div>
    <w:div w:id="1264194224">
      <w:bodyDiv w:val="1"/>
      <w:marLeft w:val="0"/>
      <w:marRight w:val="0"/>
      <w:marTop w:val="0"/>
      <w:marBottom w:val="0"/>
      <w:divBdr>
        <w:top w:val="none" w:sz="0" w:space="0" w:color="auto"/>
        <w:left w:val="none" w:sz="0" w:space="0" w:color="auto"/>
        <w:bottom w:val="none" w:sz="0" w:space="0" w:color="auto"/>
        <w:right w:val="none" w:sz="0" w:space="0" w:color="auto"/>
      </w:divBdr>
    </w:div>
    <w:div w:id="2113163719">
      <w:bodyDiv w:val="1"/>
      <w:marLeft w:val="0"/>
      <w:marRight w:val="0"/>
      <w:marTop w:val="0"/>
      <w:marBottom w:val="0"/>
      <w:divBdr>
        <w:top w:val="none" w:sz="0" w:space="0" w:color="auto"/>
        <w:left w:val="none" w:sz="0" w:space="0" w:color="auto"/>
        <w:bottom w:val="none" w:sz="0" w:space="0" w:color="auto"/>
        <w:right w:val="none" w:sz="0" w:space="0" w:color="auto"/>
      </w:divBdr>
    </w:div>
    <w:div w:id="2125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78</TotalTime>
  <Pages>2</Pages>
  <Words>842</Words>
  <Characters>4804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Magda Stražišar</cp:lastModifiedBy>
  <cp:revision>2</cp:revision>
  <dcterms:created xsi:type="dcterms:W3CDTF">2023-01-25T13:20:00Z</dcterms:created>
  <dcterms:modified xsi:type="dcterms:W3CDTF">2023-01-25T14:38:00Z</dcterms:modified>
</cp:coreProperties>
</file>