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376F5" w:rsidRDefault="007A67B3" w:rsidP="007067A9"/>
    <w:p w14:paraId="5F9675D1" w14:textId="47FF7FA0" w:rsidR="007A67B3" w:rsidRPr="00F376F5" w:rsidRDefault="007A67B3" w:rsidP="007067A9">
      <w:pPr>
        <w:rPr>
          <w:b/>
        </w:rPr>
      </w:pPr>
      <w:r w:rsidRPr="00F376F5">
        <w:rPr>
          <w:b/>
        </w:rPr>
        <w:t>Pogosta vprašanja in odgovori (</w:t>
      </w:r>
      <w:r w:rsidR="00AE266F">
        <w:rPr>
          <w:b/>
        </w:rPr>
        <w:t>8</w:t>
      </w:r>
      <w:r w:rsidRPr="00F376F5">
        <w:rPr>
          <w:b/>
        </w:rPr>
        <w:t>. 1</w:t>
      </w:r>
      <w:r w:rsidR="00AE266F">
        <w:rPr>
          <w:b/>
        </w:rPr>
        <w:t>2</w:t>
      </w:r>
      <w:r w:rsidRPr="00F376F5">
        <w:rPr>
          <w:b/>
        </w:rPr>
        <w:t>. 2023)</w:t>
      </w:r>
    </w:p>
    <w:p w14:paraId="7697D2ED" w14:textId="3983BF8A" w:rsidR="00FB50EA" w:rsidRPr="00F376F5" w:rsidRDefault="00FB50EA" w:rsidP="007067A9">
      <w:pPr>
        <w:rPr>
          <w:b/>
        </w:rPr>
      </w:pPr>
    </w:p>
    <w:p w14:paraId="6C4C1D05" w14:textId="3F0244F9" w:rsidR="00FB50EA" w:rsidRPr="00F376F5" w:rsidRDefault="00FB50EA" w:rsidP="007067A9">
      <w:pPr>
        <w:rPr>
          <w:b/>
        </w:rPr>
      </w:pPr>
    </w:p>
    <w:p w14:paraId="7308C83F" w14:textId="3BD58CE6" w:rsidR="00AE266F" w:rsidRPr="00AE266F" w:rsidRDefault="00AE266F" w:rsidP="00AE266F">
      <w:pPr>
        <w:jc w:val="both"/>
        <w:rPr>
          <w:rFonts w:cs="Arial"/>
          <w:b/>
          <w:bCs/>
          <w:color w:val="000000"/>
          <w:szCs w:val="20"/>
        </w:rPr>
      </w:pPr>
      <w:r w:rsidRPr="00AE266F">
        <w:rPr>
          <w:rFonts w:cs="Arial"/>
          <w:b/>
          <w:bCs/>
          <w:szCs w:val="20"/>
        </w:rPr>
        <w:t xml:space="preserve">1. </w:t>
      </w:r>
      <w:r w:rsidRPr="00AE266F">
        <w:rPr>
          <w:rFonts w:cs="Arial"/>
          <w:b/>
          <w:bCs/>
          <w:color w:val="000000"/>
          <w:szCs w:val="20"/>
        </w:rPr>
        <w:t>Zanima me, ali določilo 7. točke poglavja 4.2 (da lahko prijavitelj predloži samo en projekt) velja za vsako področje posebej ali za obe področji skupaj. Torej, ali se lahko en ponudnik prijavi na obe področji ali ne.</w:t>
      </w:r>
    </w:p>
    <w:p w14:paraId="0A8B1E09" w14:textId="160C07E1" w:rsidR="00AE266F" w:rsidRDefault="00AE266F" w:rsidP="00AE266F">
      <w:pPr>
        <w:jc w:val="both"/>
        <w:rPr>
          <w:rFonts w:cs="Arial"/>
          <w:color w:val="000000"/>
          <w:szCs w:val="20"/>
        </w:rPr>
      </w:pPr>
    </w:p>
    <w:p w14:paraId="2829CA47" w14:textId="750EA98D" w:rsidR="00AE266F" w:rsidRDefault="00AE266F" w:rsidP="00AE266F">
      <w:pPr>
        <w:jc w:val="both"/>
      </w:pPr>
      <w:r w:rsidRPr="00AE266F">
        <w:rPr>
          <w:rFonts w:cs="Arial"/>
          <w:b/>
          <w:bCs/>
          <w:color w:val="000000"/>
          <w:szCs w:val="20"/>
        </w:rPr>
        <w:t>Odgovor:</w:t>
      </w:r>
      <w:r>
        <w:rPr>
          <w:rFonts w:cs="Arial"/>
          <w:color w:val="000000"/>
          <w:szCs w:val="20"/>
        </w:rPr>
        <w:t xml:space="preserve"> </w:t>
      </w:r>
      <w:r>
        <w:t>V skladu s pogoji javnega razpisa je možna prijava samo enega projekta oziroma sodelovanje samo v enem konzorciju.</w:t>
      </w:r>
    </w:p>
    <w:p w14:paraId="4E8B8DEB" w14:textId="77777777" w:rsidR="00BD4E20" w:rsidRDefault="00BD4E20" w:rsidP="00AE266F">
      <w:pPr>
        <w:jc w:val="both"/>
        <w:rPr>
          <w:rFonts w:ascii="Calibri" w:hAnsi="Calibri"/>
          <w:noProof w:val="0"/>
          <w:szCs w:val="22"/>
        </w:rPr>
      </w:pPr>
    </w:p>
    <w:p w14:paraId="6541A15D" w14:textId="429A5628" w:rsidR="00AE266F" w:rsidRPr="00AE266F" w:rsidRDefault="00AE266F" w:rsidP="00AE266F">
      <w:pPr>
        <w:spacing w:before="100" w:beforeAutospacing="1" w:after="100" w:afterAutospacing="1" w:line="240" w:lineRule="auto"/>
        <w:jc w:val="both"/>
        <w:rPr>
          <w:rFonts w:ascii="Calibri" w:hAnsi="Calibri"/>
          <w:b/>
          <w:bCs/>
          <w:noProof w:val="0"/>
          <w:color w:val="000000"/>
          <w:szCs w:val="20"/>
          <w:lang w:eastAsia="sl-SI"/>
        </w:rPr>
      </w:pPr>
      <w:r w:rsidRPr="00AE266F">
        <w:rPr>
          <w:rFonts w:cs="Arial"/>
          <w:b/>
          <w:bCs/>
          <w:noProof w:val="0"/>
          <w:color w:val="000000"/>
          <w:szCs w:val="20"/>
          <w:lang w:eastAsia="sl-SI"/>
        </w:rPr>
        <w:t xml:space="preserve">2. </w:t>
      </w:r>
      <w:r w:rsidRPr="00AE266F">
        <w:rPr>
          <w:b/>
          <w:bCs/>
          <w:color w:val="000000"/>
          <w:szCs w:val="20"/>
        </w:rPr>
        <w:t>Ali morata imeti oba konzorcijska partnerja, ki prijavljata projekt iz točke 2.1.2,  izkušnje z izvajanjem programov učenja slovenščine kot drugi in tuji jezik? Ali je morda dovolj, da ima take izkušnje le eden od partnerjev, drugi partner pa ima računalniška oz. programerska znanja s področja priprave e-gradiv za učenje jezikov? </w:t>
      </w:r>
    </w:p>
    <w:p w14:paraId="0376CE66" w14:textId="53A9CE9D" w:rsidR="00BD4E20" w:rsidRDefault="00AE266F" w:rsidP="00313336">
      <w:pPr>
        <w:spacing w:before="100" w:beforeAutospacing="1" w:after="100" w:afterAutospacing="1"/>
        <w:jc w:val="both"/>
        <w:rPr>
          <w:b/>
          <w:bCs/>
          <w:szCs w:val="20"/>
        </w:rPr>
      </w:pPr>
      <w:r w:rsidRPr="00AE266F">
        <w:rPr>
          <w:b/>
          <w:bCs/>
          <w:szCs w:val="20"/>
        </w:rPr>
        <w:t xml:space="preserve">Odgovor: </w:t>
      </w:r>
      <w:r w:rsidRPr="00AE266F">
        <w:rPr>
          <w:szCs w:val="20"/>
        </w:rPr>
        <w:t>Splošni pogoji iz točke 4.2 javnega razpisa določajo, da v primeru prijave v konzorcijo pogoji veljajo tudi za konzorcijske partnerje. To pomeni, da mora tudi konzorcijski partner biti pravna oseba, ki je ustrezno registrirana za opravljanje dejavnosti, v katero sodi predlagani projekt (izobraževanje, izpopolnjevanje, usposabljanje, vzgoja in izobraževanje ali raziskovalna dejavnost; ministrstvo bo ustreznost registracije prijavljenih pravnih oseb oziroma morebitnih članov konzorcija preverilo v javno dostopnih evidencah AJPES). Konzorcijski partner mora izpolnjevati vseh 13</w:t>
      </w:r>
      <w:r>
        <w:rPr>
          <w:szCs w:val="20"/>
        </w:rPr>
        <w:t xml:space="preserve"> </w:t>
      </w:r>
      <w:r w:rsidRPr="00AE266F">
        <w:rPr>
          <w:szCs w:val="20"/>
        </w:rPr>
        <w:t>splošnih pogojev iz točke 4.2 javnega razpisa. Poleg tega zadnji odstavek iz točke 2.1.2 določa, da bo sofinanciran en projekt konzorcija vsaj dveh partnerjev, ki imata izkušnje z izvajanjem programov učenja slovenščine kot drugi in tuji jezik.</w:t>
      </w:r>
      <w:r w:rsidRPr="00AE266F">
        <w:rPr>
          <w:b/>
          <w:bCs/>
          <w:szCs w:val="20"/>
        </w:rPr>
        <w:t xml:space="preserve"> </w:t>
      </w:r>
    </w:p>
    <w:p w14:paraId="34683C92" w14:textId="77777777" w:rsidR="00313336" w:rsidRPr="00313336" w:rsidRDefault="00313336" w:rsidP="00313336">
      <w:pPr>
        <w:spacing w:before="100" w:beforeAutospacing="1" w:after="100" w:afterAutospacing="1" w:line="20" w:lineRule="exact"/>
        <w:jc w:val="both"/>
        <w:rPr>
          <w:szCs w:val="20"/>
        </w:rPr>
      </w:pPr>
    </w:p>
    <w:p w14:paraId="05FF816A" w14:textId="5DCA49DC" w:rsidR="00AE266F" w:rsidRPr="00AE266F" w:rsidRDefault="00AE266F" w:rsidP="00AE266F">
      <w:pPr>
        <w:spacing w:before="100" w:beforeAutospacing="1" w:after="100" w:afterAutospacing="1" w:line="240" w:lineRule="auto"/>
        <w:jc w:val="both"/>
        <w:rPr>
          <w:b/>
          <w:bCs/>
          <w:color w:val="000000"/>
          <w:szCs w:val="20"/>
        </w:rPr>
      </w:pPr>
      <w:r w:rsidRPr="00AE266F">
        <w:rPr>
          <w:b/>
          <w:bCs/>
          <w:color w:val="000000"/>
          <w:szCs w:val="20"/>
        </w:rPr>
        <w:t>3. Ali se pogodba sklene z obema partnerjema ali le s poslovodečim partnerjem, ki oddaja prijavo? Kako se posledično nakazuje sredstva? Se vsa finančna sredstva nakaže poslovodečemu partnerju in ta delež prenakaže partnerju ali pa se morda finančna sredstva že v izhodišču nakažejo ločeno obema partnerjema glede na delež, ki je predviden v finančnem načrtu?</w:t>
      </w:r>
    </w:p>
    <w:p w14:paraId="5680F98E" w14:textId="77777777" w:rsidR="000902FA" w:rsidRPr="000902FA" w:rsidRDefault="00AE266F" w:rsidP="000902FA">
      <w:pPr>
        <w:spacing w:before="100" w:beforeAutospacing="1" w:after="100" w:afterAutospacing="1"/>
        <w:jc w:val="both"/>
        <w:rPr>
          <w:rFonts w:ascii="Calibri" w:hAnsi="Calibri"/>
          <w:noProof w:val="0"/>
          <w:szCs w:val="20"/>
        </w:rPr>
      </w:pPr>
      <w:r w:rsidRPr="00AE266F">
        <w:rPr>
          <w:b/>
          <w:bCs/>
          <w:szCs w:val="20"/>
        </w:rPr>
        <w:t>Odgovor</w:t>
      </w:r>
      <w:r w:rsidRPr="00AE266F">
        <w:rPr>
          <w:szCs w:val="20"/>
        </w:rPr>
        <w:t xml:space="preserve">: </w:t>
      </w:r>
      <w:r w:rsidR="000902FA" w:rsidRPr="000902FA">
        <w:rPr>
          <w:szCs w:val="20"/>
        </w:rPr>
        <w:t>Ministrstvo pogodbo sklene samo s poslovodečim partnerjem, ki odda prijavo. Konzorcijska partnerja (oziroma konzorcijski partnerji) medsebojne obveznosti urejata (urejajo) s konzorcijsko pogodbo. Finančna sredstva se nakažejo le poslovodečemu partnerju, ta pa ustrezni delež prenakaže konzorcijskemu partnerju (oziroma partnerjem). V finančnem načrtu prikažete celoten finančni načrt, finančni načrt poslovodečega partnerja in finančni načrt konzorcijskega partnerja (za vsak prikaz v Excelovi tabeli izpolnete svoj list).</w:t>
      </w:r>
    </w:p>
    <w:p w14:paraId="6FD0265C" w14:textId="2CF2B2F9" w:rsidR="00326571" w:rsidRPr="00AE266F" w:rsidRDefault="00326571" w:rsidP="000902FA">
      <w:pPr>
        <w:spacing w:before="100" w:beforeAutospacing="1" w:after="100" w:afterAutospacing="1"/>
        <w:jc w:val="both"/>
        <w:rPr>
          <w:rFonts w:cs="Arial"/>
          <w:szCs w:val="20"/>
        </w:rPr>
      </w:pPr>
    </w:p>
    <w:sectPr w:rsidR="00326571" w:rsidRPr="00AE266F"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4EAE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D030ED" w:rsidRDefault="0056484E" w:rsidP="00E9134F">
    <w:pPr>
      <w:pStyle w:val="Glava"/>
      <w:tabs>
        <w:tab w:val="clear" w:pos="4320"/>
        <w:tab w:val="clear" w:pos="8640"/>
        <w:tab w:val="left" w:pos="5112"/>
      </w:tabs>
      <w:spacing w:before="120" w:line="240" w:lineRule="exact"/>
      <w:rPr>
        <w:rFonts w:cs="Arial"/>
        <w:sz w:val="16"/>
        <w:lang w:val="it-IT"/>
      </w:rPr>
    </w:pPr>
    <w:r>
      <w:rPr>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D030ED">
      <w:rPr>
        <w:rFonts w:cs="Arial"/>
        <w:sz w:val="16"/>
        <w:lang w:val="it-IT"/>
      </w:rPr>
      <w:t>Maistrova ulica 10, 1000 Ljubljana</w:t>
    </w:r>
    <w:r w:rsidR="00E9134F" w:rsidRPr="00D030ED">
      <w:rPr>
        <w:rFonts w:cs="Arial"/>
        <w:sz w:val="16"/>
        <w:lang w:val="it-IT"/>
      </w:rPr>
      <w:tab/>
      <w:t>T: 01 369 59 00</w:t>
    </w:r>
  </w:p>
  <w:p w14:paraId="2BD5FBEF"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 xml:space="preserve">F: 01 369 59 01 </w:t>
    </w:r>
  </w:p>
  <w:p w14:paraId="4B2EBEEA"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E: gp.mk@gov.si</w:t>
    </w:r>
  </w:p>
  <w:p w14:paraId="5B5EEE99"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r>
    <w:r w:rsidR="00437358" w:rsidRPr="00D030ED">
      <w:rPr>
        <w:rFonts w:cs="Arial"/>
        <w:sz w:val="16"/>
        <w:lang w:val="it-IT"/>
      </w:rPr>
      <w:t>www.mk.gov.si</w:t>
    </w:r>
  </w:p>
  <w:p w14:paraId="63F44A62" w14:textId="77777777" w:rsidR="00341EBE" w:rsidRPr="00D030ED"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F081C05"/>
    <w:multiLevelType w:val="hybridMultilevel"/>
    <w:tmpl w:val="E796253A"/>
    <w:lvl w:ilvl="0" w:tplc="EED8743E">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A308F3"/>
    <w:multiLevelType w:val="hybridMultilevel"/>
    <w:tmpl w:val="AA8AF8F4"/>
    <w:lvl w:ilvl="0" w:tplc="6AD846B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2000060">
    <w:abstractNumId w:val="0"/>
  </w:num>
  <w:num w:numId="2" w16cid:durableId="1916473831">
    <w:abstractNumId w:val="7"/>
  </w:num>
  <w:num w:numId="3" w16cid:durableId="182133879">
    <w:abstractNumId w:val="2"/>
  </w:num>
  <w:num w:numId="4" w16cid:durableId="796947135">
    <w:abstractNumId w:val="3"/>
  </w:num>
  <w:num w:numId="5" w16cid:durableId="666598">
    <w:abstractNumId w:val="4"/>
  </w:num>
  <w:num w:numId="6" w16cid:durableId="1405882472">
    <w:abstractNumId w:val="1"/>
  </w:num>
  <w:num w:numId="7" w16cid:durableId="459033247">
    <w:abstractNumId w:val="5"/>
  </w:num>
  <w:num w:numId="8" w16cid:durableId="700862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605F0"/>
    <w:rsid w:val="000902FA"/>
    <w:rsid w:val="00204E11"/>
    <w:rsid w:val="002520B5"/>
    <w:rsid w:val="002A3C75"/>
    <w:rsid w:val="00313336"/>
    <w:rsid w:val="00326571"/>
    <w:rsid w:val="00341EBE"/>
    <w:rsid w:val="0037073B"/>
    <w:rsid w:val="00437358"/>
    <w:rsid w:val="00482ECF"/>
    <w:rsid w:val="00562610"/>
    <w:rsid w:val="0056484E"/>
    <w:rsid w:val="006465A4"/>
    <w:rsid w:val="006519CB"/>
    <w:rsid w:val="00671DF9"/>
    <w:rsid w:val="006768FA"/>
    <w:rsid w:val="007067A9"/>
    <w:rsid w:val="00716457"/>
    <w:rsid w:val="00761C56"/>
    <w:rsid w:val="007A67B3"/>
    <w:rsid w:val="00845687"/>
    <w:rsid w:val="008E6322"/>
    <w:rsid w:val="008F08EB"/>
    <w:rsid w:val="009B0C60"/>
    <w:rsid w:val="00A01295"/>
    <w:rsid w:val="00A40E08"/>
    <w:rsid w:val="00AE266F"/>
    <w:rsid w:val="00B8533B"/>
    <w:rsid w:val="00BD4E20"/>
    <w:rsid w:val="00BD4F44"/>
    <w:rsid w:val="00D030ED"/>
    <w:rsid w:val="00D21129"/>
    <w:rsid w:val="00D6634B"/>
    <w:rsid w:val="00D706FD"/>
    <w:rsid w:val="00D878CC"/>
    <w:rsid w:val="00DA4FE6"/>
    <w:rsid w:val="00DE3F9C"/>
    <w:rsid w:val="00E07CBE"/>
    <w:rsid w:val="00E267EC"/>
    <w:rsid w:val="00E36510"/>
    <w:rsid w:val="00E8077D"/>
    <w:rsid w:val="00E9134F"/>
    <w:rsid w:val="00EA640E"/>
    <w:rsid w:val="00F25B0E"/>
    <w:rsid w:val="00F376F5"/>
    <w:rsid w:val="00FB4C82"/>
    <w:rsid w:val="00FB50EA"/>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noProof/>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553">
      <w:bodyDiv w:val="1"/>
      <w:marLeft w:val="0"/>
      <w:marRight w:val="0"/>
      <w:marTop w:val="0"/>
      <w:marBottom w:val="0"/>
      <w:divBdr>
        <w:top w:val="none" w:sz="0" w:space="0" w:color="auto"/>
        <w:left w:val="none" w:sz="0" w:space="0" w:color="auto"/>
        <w:bottom w:val="none" w:sz="0" w:space="0" w:color="auto"/>
        <w:right w:val="none" w:sz="0" w:space="0" w:color="auto"/>
      </w:divBdr>
    </w:div>
    <w:div w:id="348798331">
      <w:bodyDiv w:val="1"/>
      <w:marLeft w:val="0"/>
      <w:marRight w:val="0"/>
      <w:marTop w:val="0"/>
      <w:marBottom w:val="0"/>
      <w:divBdr>
        <w:top w:val="none" w:sz="0" w:space="0" w:color="auto"/>
        <w:left w:val="none" w:sz="0" w:space="0" w:color="auto"/>
        <w:bottom w:val="none" w:sz="0" w:space="0" w:color="auto"/>
        <w:right w:val="none" w:sz="0" w:space="0" w:color="auto"/>
      </w:divBdr>
    </w:div>
    <w:div w:id="457644174">
      <w:bodyDiv w:val="1"/>
      <w:marLeft w:val="0"/>
      <w:marRight w:val="0"/>
      <w:marTop w:val="0"/>
      <w:marBottom w:val="0"/>
      <w:divBdr>
        <w:top w:val="none" w:sz="0" w:space="0" w:color="auto"/>
        <w:left w:val="none" w:sz="0" w:space="0" w:color="auto"/>
        <w:bottom w:val="none" w:sz="0" w:space="0" w:color="auto"/>
        <w:right w:val="none" w:sz="0" w:space="0" w:color="auto"/>
      </w:divBdr>
    </w:div>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898516616">
      <w:bodyDiv w:val="1"/>
      <w:marLeft w:val="0"/>
      <w:marRight w:val="0"/>
      <w:marTop w:val="0"/>
      <w:marBottom w:val="0"/>
      <w:divBdr>
        <w:top w:val="none" w:sz="0" w:space="0" w:color="auto"/>
        <w:left w:val="none" w:sz="0" w:space="0" w:color="auto"/>
        <w:bottom w:val="none" w:sz="0" w:space="0" w:color="auto"/>
        <w:right w:val="none" w:sz="0" w:space="0" w:color="auto"/>
      </w:divBdr>
    </w:div>
    <w:div w:id="111339759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1295912812">
      <w:bodyDiv w:val="1"/>
      <w:marLeft w:val="0"/>
      <w:marRight w:val="0"/>
      <w:marTop w:val="0"/>
      <w:marBottom w:val="0"/>
      <w:divBdr>
        <w:top w:val="none" w:sz="0" w:space="0" w:color="auto"/>
        <w:left w:val="none" w:sz="0" w:space="0" w:color="auto"/>
        <w:bottom w:val="none" w:sz="0" w:space="0" w:color="auto"/>
        <w:right w:val="none" w:sz="0" w:space="0" w:color="auto"/>
      </w:divBdr>
    </w:div>
    <w:div w:id="1425345239">
      <w:bodyDiv w:val="1"/>
      <w:marLeft w:val="0"/>
      <w:marRight w:val="0"/>
      <w:marTop w:val="0"/>
      <w:marBottom w:val="0"/>
      <w:divBdr>
        <w:top w:val="none" w:sz="0" w:space="0" w:color="auto"/>
        <w:left w:val="none" w:sz="0" w:space="0" w:color="auto"/>
        <w:bottom w:val="none" w:sz="0" w:space="0" w:color="auto"/>
        <w:right w:val="none" w:sz="0" w:space="0" w:color="auto"/>
      </w:divBdr>
    </w:div>
    <w:div w:id="170362947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141</TotalTime>
  <Pages>1</Pages>
  <Words>367</Words>
  <Characters>2093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34</cp:revision>
  <dcterms:created xsi:type="dcterms:W3CDTF">2023-01-25T13:20:00Z</dcterms:created>
  <dcterms:modified xsi:type="dcterms:W3CDTF">2023-12-08T09:37:00Z</dcterms:modified>
</cp:coreProperties>
</file>