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490B" w14:textId="77777777" w:rsidR="00A27034" w:rsidRPr="00EA7000" w:rsidRDefault="00A27034" w:rsidP="00EA7000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ind w:right="-149"/>
        <w:rPr>
          <w:rFonts w:ascii="Arial" w:hAnsi="Arial" w:cs="Arial"/>
          <w:bCs w:val="0"/>
          <w:sz w:val="28"/>
          <w:szCs w:val="28"/>
        </w:rPr>
      </w:pPr>
      <w:r w:rsidRPr="00EA7000">
        <w:rPr>
          <w:rFonts w:ascii="Arial" w:hAnsi="Arial" w:cs="Arial"/>
          <w:bCs w:val="0"/>
          <w:sz w:val="28"/>
          <w:szCs w:val="28"/>
        </w:rPr>
        <w:t>Sofinanciranje izvajalcev projektov krepitve podpornega okolja v kulturi v letu 2023 (JPR-KPOK-2023)</w:t>
      </w:r>
    </w:p>
    <w:p w14:paraId="41DAF6AD" w14:textId="77777777" w:rsidR="00A27034" w:rsidRPr="00EA7000" w:rsidRDefault="00A27034" w:rsidP="00EA7000">
      <w:pPr>
        <w:rPr>
          <w:rFonts w:ascii="Arial" w:hAnsi="Arial" w:cs="Arial"/>
        </w:rPr>
      </w:pPr>
    </w:p>
    <w:p w14:paraId="08360FDC" w14:textId="77777777" w:rsidR="00A27034" w:rsidRPr="00EA7000" w:rsidRDefault="00A27034" w:rsidP="00EA7000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ind w:right="-149"/>
        <w:rPr>
          <w:rFonts w:ascii="Arial" w:hAnsi="Arial" w:cs="Arial"/>
          <w:bCs w:val="0"/>
        </w:rPr>
      </w:pPr>
      <w:r w:rsidRPr="00EA7000">
        <w:rPr>
          <w:rFonts w:ascii="Arial" w:hAnsi="Arial" w:cs="Arial"/>
          <w:bCs w:val="0"/>
        </w:rPr>
        <w:t>ZAHTEVEK ZA PREDPLAČILO</w:t>
      </w:r>
    </w:p>
    <w:p w14:paraId="1D0B2990" w14:textId="77777777" w:rsidR="00A27034" w:rsidRPr="00EA7000" w:rsidRDefault="00A27034" w:rsidP="00EA7000">
      <w:pPr>
        <w:rPr>
          <w:rFonts w:ascii="Arial" w:hAnsi="Arial" w:cs="Arial"/>
        </w:rPr>
      </w:pPr>
    </w:p>
    <w:p w14:paraId="50464D75" w14:textId="77777777" w:rsidR="00A27034" w:rsidRPr="00EA7000" w:rsidRDefault="00A27034" w:rsidP="009670BC">
      <w:pPr>
        <w:tabs>
          <w:tab w:val="left" w:pos="1356"/>
        </w:tabs>
        <w:ind w:right="1321"/>
        <w:jc w:val="left"/>
        <w:rPr>
          <w:rFonts w:ascii="Arial" w:hAnsi="Arial" w:cs="Arial"/>
          <w:sz w:val="20"/>
          <w:szCs w:val="20"/>
        </w:rPr>
      </w:pPr>
      <w:r w:rsidRPr="00EA7000">
        <w:rPr>
          <w:rFonts w:ascii="Arial" w:hAnsi="Arial" w:cs="Arial"/>
          <w:sz w:val="20"/>
          <w:szCs w:val="20"/>
        </w:rPr>
        <w:tab/>
      </w:r>
    </w:p>
    <w:tbl>
      <w:tblPr>
        <w:tblW w:w="8789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416"/>
        <w:gridCol w:w="2693"/>
      </w:tblGrid>
      <w:tr w:rsidR="00A27034" w:rsidRPr="00EA7000" w14:paraId="3B0083F4" w14:textId="77777777" w:rsidTr="00DD4D60"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5AAB" w14:textId="77777777" w:rsidR="00A27034" w:rsidRPr="00EA7000" w:rsidRDefault="00A27034" w:rsidP="00145361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7000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Polni naziv predlagatelja: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31CE" w14:textId="4EFD011E" w:rsidR="00A27034" w:rsidRPr="00EA7000" w:rsidRDefault="00A27034" w:rsidP="00145361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27034" w:rsidRPr="00EA7000" w14:paraId="635ACB50" w14:textId="77777777" w:rsidTr="00DD4D60"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F27F" w14:textId="77777777" w:rsidR="00A27034" w:rsidRPr="00EA7000" w:rsidRDefault="00A27034" w:rsidP="00145361">
            <w:pPr>
              <w:spacing w:after="200"/>
              <w:jc w:val="left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A7000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Naslov (sedež):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B739" w14:textId="129811F0" w:rsidR="00A27034" w:rsidRPr="00EA7000" w:rsidRDefault="0003787E" w:rsidP="00145361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7034" w:rsidRPr="00EA7000" w14:paraId="1B806297" w14:textId="77777777" w:rsidTr="00DD4D60"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B273" w14:textId="77777777" w:rsidR="00A27034" w:rsidRPr="00EA7000" w:rsidRDefault="00A27034" w:rsidP="009670BC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700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Statusno-organizacijska oblika predlagatelja: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BF52" w14:textId="414A6EB5" w:rsidR="00A27034" w:rsidRPr="00EA7000" w:rsidRDefault="0003787E" w:rsidP="00145361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7034" w:rsidRPr="00EA7000" w14:paraId="192DF337" w14:textId="77777777" w:rsidTr="00DD4D60"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FE5E" w14:textId="77777777" w:rsidR="00A27034" w:rsidRPr="00EA7000" w:rsidRDefault="00A27034" w:rsidP="00145361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70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Davčna številka: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28E0" w14:textId="2F81F4B0" w:rsidR="00A27034" w:rsidRPr="00EA7000" w:rsidRDefault="0003787E" w:rsidP="00145361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7034" w:rsidRPr="00EA7000" w14:paraId="446AF3AD" w14:textId="77777777" w:rsidTr="00DD4D60"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56A8" w14:textId="77777777" w:rsidR="00A27034" w:rsidRPr="00EA7000" w:rsidRDefault="00A27034" w:rsidP="00145361">
            <w:pPr>
              <w:spacing w:after="200"/>
              <w:jc w:val="left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A70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Transakcijski račun, banka in ekspozitura: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1E10" w14:textId="10FC5BC9" w:rsidR="00A27034" w:rsidRPr="00EA7000" w:rsidRDefault="0003787E" w:rsidP="00145361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7034" w:rsidRPr="00EA7000" w14:paraId="267F789E" w14:textId="77777777" w:rsidTr="00DD4D60"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FF99" w14:textId="77777777" w:rsidR="00A27034" w:rsidRPr="00EA7000" w:rsidRDefault="00A27034" w:rsidP="00145361">
            <w:pPr>
              <w:spacing w:after="200"/>
              <w:jc w:val="left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A7000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Ime odgovorne osebe in funkcija: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82EC" w14:textId="5E749F15" w:rsidR="00A27034" w:rsidRPr="00EA7000" w:rsidRDefault="0003787E" w:rsidP="00145361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7034" w:rsidRPr="00EA7000" w14:paraId="5D93BE88" w14:textId="77777777" w:rsidTr="00DD4D6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19EC" w14:textId="77777777" w:rsidR="00A27034" w:rsidRPr="00EA7000" w:rsidRDefault="00A27034" w:rsidP="00145361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70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 podlagi pogodbe št.: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2204" w14:textId="3E99A8C4" w:rsidR="00A27034" w:rsidRPr="00EA7000" w:rsidRDefault="0003787E" w:rsidP="00145361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7034" w:rsidRPr="00EA7000" w14:paraId="0FFB1A8F" w14:textId="77777777" w:rsidTr="00DD4D6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5867" w14:textId="77777777" w:rsidR="00A27034" w:rsidRPr="00EA7000" w:rsidRDefault="00A27034" w:rsidP="00145361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700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Pogodbena vrednost: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1799" w14:textId="4E1E1488" w:rsidR="00A27034" w:rsidRPr="00EA7000" w:rsidRDefault="0003787E" w:rsidP="00145361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7034" w:rsidRPr="00EA7000" w14:paraId="6DB0626B" w14:textId="77777777" w:rsidTr="00DD4D6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887D" w14:textId="77777777" w:rsidR="00A27034" w:rsidRPr="00EA7000" w:rsidRDefault="00A27034" w:rsidP="00BD1790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700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 projekt (ime projekta):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E126" w14:textId="67C24A3B" w:rsidR="00A27034" w:rsidRPr="00EA7000" w:rsidRDefault="0003787E" w:rsidP="00145361">
            <w:pPr>
              <w:spacing w:after="200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7034" w:rsidRPr="00EA7000" w14:paraId="3E483B1F" w14:textId="77777777" w:rsidTr="00DD4D60">
        <w:trPr>
          <w:cantSplit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8721" w14:textId="77777777" w:rsidR="00A27034" w:rsidRPr="00EA7000" w:rsidRDefault="00A27034" w:rsidP="003E5F7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98B1F7" w14:textId="77777777" w:rsidR="00A27034" w:rsidRPr="00EA7000" w:rsidRDefault="00A27034" w:rsidP="003E5F7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F01451" w14:textId="77777777" w:rsidR="00A27034" w:rsidRPr="00EA7000" w:rsidRDefault="00A27034" w:rsidP="00127C2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034" w:rsidRPr="00EA7000" w14:paraId="1691D6D4" w14:textId="77777777" w:rsidTr="00DD4D60">
        <w:trPr>
          <w:cantSplit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E9FA" w14:textId="77777777" w:rsidR="00A27034" w:rsidRPr="00EA7000" w:rsidRDefault="00A27034" w:rsidP="00286C4E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A7000">
              <w:rPr>
                <w:rFonts w:ascii="Arial" w:hAnsi="Arial" w:cs="Arial"/>
                <w:b/>
                <w:sz w:val="20"/>
                <w:szCs w:val="20"/>
              </w:rPr>
              <w:t>Prosimo za izplačil</w:t>
            </w:r>
            <w:r>
              <w:rPr>
                <w:rFonts w:ascii="Arial" w:hAnsi="Arial" w:cs="Arial"/>
                <w:b/>
                <w:sz w:val="20"/>
                <w:szCs w:val="20"/>
              </w:rPr>
              <w:t>o p</w:t>
            </w:r>
            <w:r w:rsidRPr="00EA7000">
              <w:rPr>
                <w:rFonts w:ascii="Arial" w:hAnsi="Arial" w:cs="Arial"/>
                <w:b/>
                <w:sz w:val="20"/>
                <w:szCs w:val="20"/>
              </w:rPr>
              <w:t>redplačila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Pr="00EA7000">
              <w:rPr>
                <w:rFonts w:ascii="Arial" w:hAnsi="Arial" w:cs="Arial"/>
                <w:b/>
                <w:sz w:val="20"/>
                <w:szCs w:val="20"/>
              </w:rPr>
              <w:t>v višini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143B" w14:textId="5E51A2C5" w:rsidR="00A27034" w:rsidRPr="00EA7000" w:rsidRDefault="0003787E" w:rsidP="00286C4E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6D2DF160" w14:textId="77777777" w:rsidR="00A27034" w:rsidRPr="00EA7000" w:rsidRDefault="00A27034" w:rsidP="00286C4E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EB4CAB" w14:textId="77777777" w:rsidR="00A27034" w:rsidRPr="00EA7000" w:rsidRDefault="00A27034" w:rsidP="00B336A4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</w:p>
    <w:p w14:paraId="24E92B2B" w14:textId="77777777" w:rsidR="00A27034" w:rsidRPr="00EA7000" w:rsidRDefault="00A27034" w:rsidP="00B336A4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</w:p>
    <w:p w14:paraId="2029CB98" w14:textId="77777777" w:rsidR="00A27034" w:rsidRPr="00EA7000" w:rsidRDefault="00A27034" w:rsidP="001546C1">
      <w:pPr>
        <w:tabs>
          <w:tab w:val="left" w:pos="4680"/>
        </w:tabs>
        <w:ind w:right="-32"/>
        <w:jc w:val="left"/>
        <w:rPr>
          <w:rFonts w:ascii="Arial" w:hAnsi="Arial" w:cs="Arial"/>
          <w:b/>
          <w:bCs/>
          <w:sz w:val="20"/>
          <w:szCs w:val="20"/>
        </w:rPr>
      </w:pPr>
    </w:p>
    <w:p w14:paraId="7E7437D1" w14:textId="77777777" w:rsidR="00A27034" w:rsidRDefault="00A27034" w:rsidP="001546C1">
      <w:pPr>
        <w:tabs>
          <w:tab w:val="left" w:pos="4680"/>
        </w:tabs>
        <w:ind w:right="-32"/>
        <w:jc w:val="left"/>
        <w:rPr>
          <w:rFonts w:ascii="Arial" w:hAnsi="Arial" w:cs="Arial"/>
          <w:b/>
          <w:bCs/>
          <w:sz w:val="20"/>
          <w:szCs w:val="20"/>
        </w:rPr>
      </w:pPr>
    </w:p>
    <w:p w14:paraId="4B8E5692" w14:textId="77777777" w:rsidR="00A27034" w:rsidRDefault="00A27034" w:rsidP="001546C1">
      <w:pPr>
        <w:tabs>
          <w:tab w:val="left" w:pos="4680"/>
        </w:tabs>
        <w:ind w:right="-32"/>
        <w:jc w:val="left"/>
        <w:rPr>
          <w:rFonts w:ascii="Arial" w:hAnsi="Arial" w:cs="Arial"/>
          <w:b/>
          <w:bCs/>
          <w:sz w:val="20"/>
          <w:szCs w:val="20"/>
        </w:rPr>
      </w:pPr>
    </w:p>
    <w:p w14:paraId="2E9BEC71" w14:textId="77777777" w:rsidR="00A27034" w:rsidRPr="00EA7000" w:rsidRDefault="00A27034" w:rsidP="001546C1">
      <w:pPr>
        <w:tabs>
          <w:tab w:val="left" w:pos="4680"/>
        </w:tabs>
        <w:ind w:right="-32"/>
        <w:jc w:val="left"/>
        <w:rPr>
          <w:rFonts w:ascii="Arial" w:hAnsi="Arial" w:cs="Arial"/>
          <w:b/>
          <w:bCs/>
          <w:sz w:val="20"/>
          <w:szCs w:val="20"/>
        </w:rPr>
      </w:pPr>
    </w:p>
    <w:p w14:paraId="2ECA76E1" w14:textId="77777777" w:rsidR="00A27034" w:rsidRPr="00EA7000" w:rsidRDefault="00A27034" w:rsidP="001546C1">
      <w:pPr>
        <w:tabs>
          <w:tab w:val="left" w:pos="4680"/>
        </w:tabs>
        <w:ind w:right="-32"/>
        <w:jc w:val="left"/>
        <w:rPr>
          <w:rFonts w:ascii="Arial" w:hAnsi="Arial" w:cs="Arial"/>
          <w:b/>
          <w:bCs/>
          <w:sz w:val="20"/>
          <w:szCs w:val="20"/>
        </w:rPr>
      </w:pPr>
    </w:p>
    <w:p w14:paraId="283F68B0" w14:textId="77777777" w:rsidR="00A27034" w:rsidRPr="00127C2D" w:rsidRDefault="00A27034" w:rsidP="00127C2D">
      <w:pPr>
        <w:tabs>
          <w:tab w:val="left" w:pos="4680"/>
        </w:tabs>
        <w:ind w:right="-32"/>
        <w:rPr>
          <w:rFonts w:ascii="Arial" w:hAnsi="Arial" w:cs="Arial"/>
          <w:sz w:val="20"/>
          <w:szCs w:val="20"/>
        </w:rPr>
      </w:pPr>
      <w:r w:rsidRPr="00EA7000">
        <w:rPr>
          <w:rFonts w:ascii="Arial" w:hAnsi="Arial" w:cs="Arial"/>
          <w:sz w:val="20"/>
          <w:szCs w:val="20"/>
        </w:rPr>
        <w:t>Datum</w:t>
      </w:r>
      <w:r w:rsidRPr="00EA7000">
        <w:rPr>
          <w:rFonts w:ascii="Arial" w:hAnsi="Arial" w:cs="Arial"/>
          <w:sz w:val="20"/>
          <w:szCs w:val="20"/>
        </w:rPr>
        <w:tab/>
        <w:t xml:space="preserve">      Ime in primek odgovorne osebe ter žig</w:t>
      </w:r>
    </w:p>
    <w:p w14:paraId="239FDE56" w14:textId="77777777" w:rsidR="00A27034" w:rsidRPr="00127C2D" w:rsidRDefault="00A27034" w:rsidP="00127C2D">
      <w:pPr>
        <w:rPr>
          <w:rFonts w:ascii="Arial" w:hAnsi="Arial" w:cs="Arial"/>
          <w:sz w:val="20"/>
          <w:szCs w:val="20"/>
        </w:rPr>
      </w:pPr>
    </w:p>
    <w:p w14:paraId="47215E23" w14:textId="77777777" w:rsidR="00A27034" w:rsidRPr="00127C2D" w:rsidRDefault="00A27034" w:rsidP="00127C2D">
      <w:pPr>
        <w:rPr>
          <w:rFonts w:ascii="Arial" w:hAnsi="Arial" w:cs="Arial"/>
          <w:sz w:val="20"/>
          <w:szCs w:val="20"/>
        </w:rPr>
      </w:pPr>
    </w:p>
    <w:p w14:paraId="662536D6" w14:textId="77777777" w:rsidR="00A27034" w:rsidRPr="00127C2D" w:rsidRDefault="00A27034" w:rsidP="00127C2D">
      <w:pPr>
        <w:rPr>
          <w:rFonts w:ascii="Arial" w:hAnsi="Arial" w:cs="Arial"/>
          <w:sz w:val="20"/>
          <w:szCs w:val="20"/>
        </w:rPr>
      </w:pPr>
    </w:p>
    <w:p w14:paraId="3CB58C94" w14:textId="77777777" w:rsidR="00A27034" w:rsidRDefault="00A27034" w:rsidP="00127C2D">
      <w:pPr>
        <w:rPr>
          <w:rFonts w:ascii="Arial" w:hAnsi="Arial" w:cs="Arial"/>
          <w:sz w:val="20"/>
          <w:szCs w:val="20"/>
        </w:rPr>
      </w:pPr>
    </w:p>
    <w:p w14:paraId="1BDEE5A1" w14:textId="77777777" w:rsidR="00A27034" w:rsidRDefault="00A27034" w:rsidP="00127C2D">
      <w:pPr>
        <w:rPr>
          <w:rFonts w:ascii="Arial" w:hAnsi="Arial" w:cs="Arial"/>
          <w:sz w:val="20"/>
          <w:szCs w:val="20"/>
        </w:rPr>
      </w:pPr>
    </w:p>
    <w:p w14:paraId="511C1F7D" w14:textId="77777777" w:rsidR="00A27034" w:rsidRDefault="00A27034" w:rsidP="00127C2D">
      <w:pPr>
        <w:tabs>
          <w:tab w:val="left" w:pos="1425"/>
        </w:tabs>
        <w:rPr>
          <w:rFonts w:ascii="Arial" w:hAnsi="Arial" w:cs="Arial"/>
          <w:sz w:val="16"/>
          <w:szCs w:val="16"/>
        </w:rPr>
        <w:sectPr w:rsidR="00A27034" w:rsidSect="00A2703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1701" w:right="1701" w:bottom="709" w:left="1701" w:header="1531" w:footer="794" w:gutter="0"/>
          <w:pgNumType w:start="1"/>
          <w:cols w:space="708"/>
          <w:titlePg/>
          <w:docGrid w:linePitch="272"/>
        </w:sectPr>
      </w:pPr>
      <w:r w:rsidRPr="00127C2D">
        <w:rPr>
          <w:rFonts w:ascii="Arial" w:hAnsi="Arial" w:cs="Arial"/>
          <w:sz w:val="16"/>
          <w:szCs w:val="16"/>
        </w:rPr>
        <w:tab/>
      </w:r>
    </w:p>
    <w:p w14:paraId="24A64037" w14:textId="77777777" w:rsidR="00A27034" w:rsidRPr="00127C2D" w:rsidRDefault="00A27034" w:rsidP="00127C2D">
      <w:pPr>
        <w:tabs>
          <w:tab w:val="left" w:pos="1425"/>
        </w:tabs>
        <w:rPr>
          <w:rFonts w:ascii="Arial" w:hAnsi="Arial" w:cs="Arial"/>
          <w:sz w:val="16"/>
          <w:szCs w:val="16"/>
        </w:rPr>
      </w:pPr>
    </w:p>
    <w:sectPr w:rsidR="00A27034" w:rsidRPr="00127C2D" w:rsidSect="00A27034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1701" w:right="1701" w:bottom="709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B932A" w14:textId="77777777" w:rsidR="00A27034" w:rsidRDefault="00A27034">
      <w:r>
        <w:separator/>
      </w:r>
    </w:p>
  </w:endnote>
  <w:endnote w:type="continuationSeparator" w:id="0">
    <w:p w14:paraId="3D4D56F9" w14:textId="77777777" w:rsidR="00A27034" w:rsidRDefault="00A2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8A37" w14:textId="77777777" w:rsidR="00A27034" w:rsidRDefault="00A27034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02745C71" w14:textId="77777777" w:rsidR="00A27034" w:rsidRDefault="00A27034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F61D" w14:textId="77777777" w:rsidR="00A27034" w:rsidRDefault="00A27034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D239" w14:textId="77777777" w:rsidR="00A27034" w:rsidRPr="00127C2D" w:rsidRDefault="00A27034">
    <w:pPr>
      <w:pStyle w:val="Noga"/>
      <w:rPr>
        <w:rFonts w:ascii="Arial" w:hAnsi="Arial" w:cs="Arial"/>
        <w:sz w:val="16"/>
        <w:szCs w:val="16"/>
      </w:rPr>
    </w:pPr>
    <w:r w:rsidRPr="00127C2D">
      <w:rPr>
        <w:rFonts w:ascii="Arial" w:hAnsi="Arial" w:cs="Arial"/>
        <w:sz w:val="16"/>
        <w:szCs w:val="16"/>
      </w:rPr>
      <w:t>* Predplačilo do 70% pogodbene vrednosti je možno brez izkazanih nastalih stroškov. To se poračuna pri naslednjem  zahtevku za izplačilo z ustrezno obračunsko dokumentacijo tako, da ta pokriva celotno izplačilo, vrednost predplačila pa se odšteje od zahtevanega zneska prvega obroka.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A5B6" w14:textId="77777777" w:rsidR="009670BC" w:rsidRDefault="009670BC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127C2D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4FE83047" w14:textId="77777777" w:rsidR="009670BC" w:rsidRDefault="009670BC" w:rsidP="00341EBE">
    <w:pPr>
      <w:pStyle w:val="Nog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8467" w14:textId="77777777" w:rsidR="009670BC" w:rsidRDefault="009670BC" w:rsidP="00341EBE">
    <w:pPr>
      <w:pStyle w:val="Nog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45B1" w14:textId="77777777" w:rsidR="00127C2D" w:rsidRPr="00127C2D" w:rsidRDefault="00127C2D">
    <w:pPr>
      <w:pStyle w:val="Noga"/>
      <w:rPr>
        <w:rFonts w:ascii="Arial" w:hAnsi="Arial" w:cs="Arial"/>
        <w:sz w:val="16"/>
        <w:szCs w:val="16"/>
      </w:rPr>
    </w:pPr>
    <w:r w:rsidRPr="00127C2D">
      <w:rPr>
        <w:rFonts w:ascii="Arial" w:hAnsi="Arial" w:cs="Arial"/>
        <w:sz w:val="16"/>
        <w:szCs w:val="16"/>
      </w:rPr>
      <w:t>* Predplačilo do 70% pogodbene vrednosti je možno brez izkazanih nastalih stroškov. To se poračuna pri naslednjem  zahtevku za izplačilo z ustrezno obračunsko dokumentacijo tako, da ta pokriva celotno izplačilo, vrednost predplačila pa se odšteje od zahtevanega zneska prvega obroka.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A50B4" w14:textId="77777777" w:rsidR="00A27034" w:rsidRDefault="00A27034">
      <w:r>
        <w:separator/>
      </w:r>
    </w:p>
  </w:footnote>
  <w:footnote w:type="continuationSeparator" w:id="0">
    <w:p w14:paraId="78C63F24" w14:textId="77777777" w:rsidR="00A27034" w:rsidRDefault="00A27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E416" w14:textId="77777777" w:rsidR="00A27034" w:rsidRPr="00110CBD" w:rsidRDefault="00A27034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A27034" w:rsidRPr="008F3500" w14:paraId="09C64700" w14:textId="77777777">
      <w:trPr>
        <w:cantSplit/>
        <w:trHeight w:hRule="exact" w:val="847"/>
      </w:trPr>
      <w:tc>
        <w:tcPr>
          <w:tcW w:w="567" w:type="dxa"/>
        </w:tcPr>
        <w:p w14:paraId="34BE761F" w14:textId="7A4D6CA3" w:rsidR="00A27034" w:rsidRPr="008F3500" w:rsidRDefault="00A27034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2272" behindDoc="0" locked="0" layoutInCell="0" allowOverlap="1" wp14:anchorId="3FC842F1" wp14:editId="7555DEB3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89" name="AutoShape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F54F13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9" o:spid="_x0000_s1026" type="#_x0000_t32" style="position:absolute;margin-left:2.35pt;margin-top:283.5pt;width:17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169E8645" w14:textId="50677A12" w:rsidR="00A27034" w:rsidRPr="008F3500" w:rsidRDefault="00A27034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703296" behindDoc="0" locked="0" layoutInCell="1" allowOverlap="1" wp14:anchorId="00BCF088" wp14:editId="388138A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87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01 369 59 00</w:t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</w:p>
  <w:p w14:paraId="5A91D28A" w14:textId="77777777" w:rsidR="00A27034" w:rsidRPr="008F3500" w:rsidRDefault="00A27034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14:paraId="2746F14B" w14:textId="77777777" w:rsidR="00A27034" w:rsidRPr="008F3500" w:rsidRDefault="00A27034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www.mk.gov.si</w:t>
    </w:r>
  </w:p>
  <w:p w14:paraId="67A39912" w14:textId="77777777" w:rsidR="00A27034" w:rsidRPr="008F3500" w:rsidRDefault="00A27034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A6CC" w14:textId="77777777" w:rsidR="009670BC" w:rsidRPr="00110CBD" w:rsidRDefault="009670BC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9670BC" w:rsidRPr="008F3500" w14:paraId="3CC7AA3C" w14:textId="77777777">
      <w:trPr>
        <w:cantSplit/>
        <w:trHeight w:hRule="exact" w:val="847"/>
      </w:trPr>
      <w:tc>
        <w:tcPr>
          <w:tcW w:w="567" w:type="dxa"/>
        </w:tcPr>
        <w:p w14:paraId="22A8B22A" w14:textId="6A17B66A" w:rsidR="009670BC" w:rsidRPr="008F3500" w:rsidRDefault="00A27034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184ABFF" wp14:editId="4111FCB0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649C90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52DA8362" w14:textId="29FC4AAB" w:rsidR="009670BC" w:rsidRPr="008F3500" w:rsidRDefault="00A27034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9C71865" wp14:editId="022D96B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0BC">
      <w:rPr>
        <w:rFonts w:cs="Arial"/>
        <w:sz w:val="16"/>
      </w:rPr>
      <w:t>Maistrova ulica 10</w:t>
    </w:r>
    <w:r w:rsidR="009670BC" w:rsidRPr="008F3500">
      <w:rPr>
        <w:rFonts w:cs="Arial"/>
        <w:sz w:val="16"/>
      </w:rPr>
      <w:t xml:space="preserve">, </w:t>
    </w:r>
    <w:r w:rsidR="009670BC">
      <w:rPr>
        <w:rFonts w:cs="Arial"/>
        <w:sz w:val="16"/>
      </w:rPr>
      <w:t>1000 Ljubljana</w:t>
    </w:r>
    <w:r w:rsidR="009670BC" w:rsidRPr="008F3500">
      <w:rPr>
        <w:rFonts w:cs="Arial"/>
        <w:sz w:val="16"/>
      </w:rPr>
      <w:tab/>
      <w:t xml:space="preserve">T: </w:t>
    </w:r>
    <w:r w:rsidR="009670BC">
      <w:rPr>
        <w:rFonts w:cs="Arial"/>
        <w:sz w:val="16"/>
      </w:rPr>
      <w:t>01 369 59 00</w:t>
    </w:r>
    <w:r w:rsidR="001A28FD">
      <w:rPr>
        <w:rFonts w:cs="Arial"/>
        <w:sz w:val="16"/>
      </w:rPr>
      <w:tab/>
    </w:r>
    <w:r w:rsidR="001A28FD">
      <w:rPr>
        <w:rFonts w:cs="Arial"/>
        <w:sz w:val="16"/>
      </w:rPr>
      <w:tab/>
    </w:r>
    <w:r w:rsidR="001A28FD">
      <w:rPr>
        <w:rFonts w:cs="Arial"/>
        <w:sz w:val="16"/>
      </w:rPr>
      <w:tab/>
    </w:r>
  </w:p>
  <w:p w14:paraId="23EF1A4C" w14:textId="77777777" w:rsidR="009670BC" w:rsidRPr="008F3500" w:rsidRDefault="009670BC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14:paraId="26D0AB54" w14:textId="77777777" w:rsidR="009670BC" w:rsidRPr="008F3500" w:rsidRDefault="009670BC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www.mk.gov.si</w:t>
    </w:r>
  </w:p>
  <w:p w14:paraId="2E498790" w14:textId="77777777" w:rsidR="009670BC" w:rsidRPr="008F3500" w:rsidRDefault="009670BC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B3474CA"/>
    <w:multiLevelType w:val="hybridMultilevel"/>
    <w:tmpl w:val="EE7ED6D0"/>
    <w:lvl w:ilvl="0" w:tplc="4F3E555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3E6F7951"/>
    <w:multiLevelType w:val="hybridMultilevel"/>
    <w:tmpl w:val="DCC06DE0"/>
    <w:lvl w:ilvl="0" w:tplc="1A72C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794394">
    <w:abstractNumId w:val="0"/>
  </w:num>
  <w:num w:numId="2" w16cid:durableId="423499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A4"/>
    <w:rsid w:val="0003787E"/>
    <w:rsid w:val="00070E60"/>
    <w:rsid w:val="00073CDF"/>
    <w:rsid w:val="000A6938"/>
    <w:rsid w:val="000D5DAE"/>
    <w:rsid w:val="000E56A8"/>
    <w:rsid w:val="000E659D"/>
    <w:rsid w:val="00127C2D"/>
    <w:rsid w:val="00145361"/>
    <w:rsid w:val="001546C1"/>
    <w:rsid w:val="00167A5A"/>
    <w:rsid w:val="00173612"/>
    <w:rsid w:val="00185775"/>
    <w:rsid w:val="00190B7F"/>
    <w:rsid w:val="0019180F"/>
    <w:rsid w:val="00197CC4"/>
    <w:rsid w:val="001A28FD"/>
    <w:rsid w:val="001B5638"/>
    <w:rsid w:val="001D7A34"/>
    <w:rsid w:val="00237E22"/>
    <w:rsid w:val="00270BC2"/>
    <w:rsid w:val="00286C4E"/>
    <w:rsid w:val="002D603E"/>
    <w:rsid w:val="002F14DA"/>
    <w:rsid w:val="00326571"/>
    <w:rsid w:val="00341EBE"/>
    <w:rsid w:val="00345155"/>
    <w:rsid w:val="00354831"/>
    <w:rsid w:val="0035649B"/>
    <w:rsid w:val="003858AA"/>
    <w:rsid w:val="00397FB2"/>
    <w:rsid w:val="003B0AD3"/>
    <w:rsid w:val="003B5507"/>
    <w:rsid w:val="003C4408"/>
    <w:rsid w:val="003E5F78"/>
    <w:rsid w:val="003F04E7"/>
    <w:rsid w:val="00401E26"/>
    <w:rsid w:val="00423707"/>
    <w:rsid w:val="0043316F"/>
    <w:rsid w:val="00434036"/>
    <w:rsid w:val="0043679B"/>
    <w:rsid w:val="00441849"/>
    <w:rsid w:val="00461E84"/>
    <w:rsid w:val="004770B7"/>
    <w:rsid w:val="004B4722"/>
    <w:rsid w:val="004C25BC"/>
    <w:rsid w:val="00501606"/>
    <w:rsid w:val="00551AC6"/>
    <w:rsid w:val="0057307D"/>
    <w:rsid w:val="005759F9"/>
    <w:rsid w:val="005A36EE"/>
    <w:rsid w:val="005B121C"/>
    <w:rsid w:val="005C4996"/>
    <w:rsid w:val="006355E5"/>
    <w:rsid w:val="006B216A"/>
    <w:rsid w:val="006C49B2"/>
    <w:rsid w:val="006E2665"/>
    <w:rsid w:val="006F1547"/>
    <w:rsid w:val="007026E2"/>
    <w:rsid w:val="00712475"/>
    <w:rsid w:val="007174C3"/>
    <w:rsid w:val="007320ED"/>
    <w:rsid w:val="00746CA6"/>
    <w:rsid w:val="00774BDB"/>
    <w:rsid w:val="0079074D"/>
    <w:rsid w:val="00791FA0"/>
    <w:rsid w:val="007A18B2"/>
    <w:rsid w:val="007B470D"/>
    <w:rsid w:val="007C5031"/>
    <w:rsid w:val="007E4AF9"/>
    <w:rsid w:val="00810504"/>
    <w:rsid w:val="0081635D"/>
    <w:rsid w:val="00816858"/>
    <w:rsid w:val="008579CB"/>
    <w:rsid w:val="00875BFF"/>
    <w:rsid w:val="008F0BAD"/>
    <w:rsid w:val="008F2777"/>
    <w:rsid w:val="00905CDC"/>
    <w:rsid w:val="00906136"/>
    <w:rsid w:val="0092599F"/>
    <w:rsid w:val="009670BC"/>
    <w:rsid w:val="009A3D34"/>
    <w:rsid w:val="009A6616"/>
    <w:rsid w:val="009D0127"/>
    <w:rsid w:val="009E1183"/>
    <w:rsid w:val="009F47B3"/>
    <w:rsid w:val="009F5852"/>
    <w:rsid w:val="00A03FE2"/>
    <w:rsid w:val="00A27034"/>
    <w:rsid w:val="00A80634"/>
    <w:rsid w:val="00A96DA0"/>
    <w:rsid w:val="00AE69D0"/>
    <w:rsid w:val="00B261AF"/>
    <w:rsid w:val="00B336A4"/>
    <w:rsid w:val="00B4699B"/>
    <w:rsid w:val="00B72308"/>
    <w:rsid w:val="00B8533B"/>
    <w:rsid w:val="00BB3C77"/>
    <w:rsid w:val="00BD1790"/>
    <w:rsid w:val="00BF2E8E"/>
    <w:rsid w:val="00BF3994"/>
    <w:rsid w:val="00C23A36"/>
    <w:rsid w:val="00C358C9"/>
    <w:rsid w:val="00C40EC2"/>
    <w:rsid w:val="00C65C62"/>
    <w:rsid w:val="00C711CA"/>
    <w:rsid w:val="00C85588"/>
    <w:rsid w:val="00CD11C6"/>
    <w:rsid w:val="00CE6847"/>
    <w:rsid w:val="00D16AC4"/>
    <w:rsid w:val="00D21129"/>
    <w:rsid w:val="00D33E6A"/>
    <w:rsid w:val="00D346DF"/>
    <w:rsid w:val="00D6409B"/>
    <w:rsid w:val="00D641CD"/>
    <w:rsid w:val="00D6634B"/>
    <w:rsid w:val="00D719FA"/>
    <w:rsid w:val="00D878CC"/>
    <w:rsid w:val="00DB3A47"/>
    <w:rsid w:val="00DD4D60"/>
    <w:rsid w:val="00DE3B08"/>
    <w:rsid w:val="00E24056"/>
    <w:rsid w:val="00E34843"/>
    <w:rsid w:val="00E9601E"/>
    <w:rsid w:val="00EA7000"/>
    <w:rsid w:val="00EE6590"/>
    <w:rsid w:val="00F2264D"/>
    <w:rsid w:val="00F640D8"/>
    <w:rsid w:val="00FA5BBA"/>
    <w:rsid w:val="00FA6796"/>
    <w:rsid w:val="00FB7061"/>
    <w:rsid w:val="00FC18C8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47F7E"/>
  <w15:chartTrackingRefBased/>
  <w15:docId w15:val="{CDD49FCC-4F11-4D90-B799-2A117388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336A4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slov5">
    <w:name w:val="heading 5"/>
    <w:basedOn w:val="Navaden"/>
    <w:next w:val="Navaden"/>
    <w:link w:val="Naslov5Znak"/>
    <w:qFormat/>
    <w:rsid w:val="00B336A4"/>
    <w:pPr>
      <w:keepNext/>
      <w:outlineLvl w:val="4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character" w:customStyle="1" w:styleId="Naslov5Znak">
    <w:name w:val="Naslov 5 Znak"/>
    <w:link w:val="Naslov5"/>
    <w:rsid w:val="00B336A4"/>
    <w:rPr>
      <w:rFonts w:ascii="Times New Roman" w:eastAsia="Times New Roman" w:hAnsi="Times New Roman"/>
      <w:b/>
      <w:bCs/>
      <w:sz w:val="24"/>
      <w:szCs w:val="24"/>
    </w:rPr>
  </w:style>
  <w:style w:type="paragraph" w:styleId="Telobesedila3">
    <w:name w:val="Body Text 3"/>
    <w:basedOn w:val="Navaden"/>
    <w:link w:val="Telobesedila3Znak"/>
    <w:rsid w:val="00B336A4"/>
    <w:pPr>
      <w:jc w:val="left"/>
    </w:pPr>
    <w:rPr>
      <w:b/>
      <w:bCs/>
      <w:sz w:val="22"/>
    </w:rPr>
  </w:style>
  <w:style w:type="character" w:customStyle="1" w:styleId="Telobesedila3Znak">
    <w:name w:val="Telo besedila 3 Znak"/>
    <w:link w:val="Telobesedila3"/>
    <w:rsid w:val="00B336A4"/>
    <w:rPr>
      <w:rFonts w:ascii="Times New Roman" w:eastAsia="Times New Roman" w:hAnsi="Times New Roman"/>
      <w:b/>
      <w:bCs/>
      <w:sz w:val="22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5BB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A5BBA"/>
    <w:rPr>
      <w:rFonts w:ascii="Tahoma" w:eastAsia="Times New Roman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9074D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9074D"/>
    <w:rPr>
      <w:rFonts w:ascii="Times New Roman" w:eastAsia="Times New Roman" w:hAnsi="Times New Roman"/>
    </w:rPr>
  </w:style>
  <w:style w:type="character" w:styleId="Sprotnaopomba-sklic">
    <w:name w:val="footnote reference"/>
    <w:uiPriority w:val="99"/>
    <w:semiHidden/>
    <w:unhideWhenUsed/>
    <w:rsid w:val="0079074D"/>
    <w:rPr>
      <w:vertAlign w:val="superscript"/>
    </w:rPr>
  </w:style>
  <w:style w:type="character" w:styleId="Pripombasklic">
    <w:name w:val="annotation reference"/>
    <w:uiPriority w:val="99"/>
    <w:semiHidden/>
    <w:unhideWhenUsed/>
    <w:rsid w:val="0079074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9074D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79074D"/>
    <w:rPr>
      <w:rFonts w:ascii="Times New Roman" w:eastAsia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9074D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79074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K\dopis%20MK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0CFBC-4B96-4BAF-BE79-628483CB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MK SLO</Template>
  <TotalTime>18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Baroš</dc:creator>
  <cp:keywords/>
  <cp:lastModifiedBy>Anže Zorman</cp:lastModifiedBy>
  <cp:revision>5</cp:revision>
  <cp:lastPrinted>2022-07-06T06:55:00Z</cp:lastPrinted>
  <dcterms:created xsi:type="dcterms:W3CDTF">2023-09-06T06:16:00Z</dcterms:created>
  <dcterms:modified xsi:type="dcterms:W3CDTF">2023-09-19T06:36:00Z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32a9f90ebf5bdcbf031154276638afd14703fa1dfddd416e6ad105a56e076aeb</vt:lpwstr>
  </property>
</Properties>
</file>