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854EA" w14:textId="77777777" w:rsidR="0024585E" w:rsidRPr="00F40B02" w:rsidRDefault="0024585E" w:rsidP="0024585E">
      <w:pPr>
        <w:jc w:val="center"/>
        <w:rPr>
          <w:rFonts w:ascii="Arial" w:hAnsi="Arial" w:cs="Arial"/>
          <w:b/>
          <w:sz w:val="24"/>
        </w:rPr>
      </w:pPr>
    </w:p>
    <w:p w14:paraId="7D5E4FD3" w14:textId="77777777" w:rsidR="0024585E" w:rsidRPr="00F40B02" w:rsidRDefault="0024585E" w:rsidP="0024585E">
      <w:pPr>
        <w:jc w:val="center"/>
        <w:rPr>
          <w:rFonts w:ascii="Arial" w:hAnsi="Arial" w:cs="Arial"/>
          <w:b/>
          <w:sz w:val="24"/>
        </w:rPr>
      </w:pPr>
      <w:r w:rsidRPr="00F40B02">
        <w:rPr>
          <w:rFonts w:ascii="Arial" w:hAnsi="Arial" w:cs="Arial"/>
          <w:b/>
          <w:sz w:val="24"/>
        </w:rPr>
        <w:t>OBRAZEC 1 – Identifikacijski in zbirni obrazec</w:t>
      </w:r>
    </w:p>
    <w:p w14:paraId="2629420C" w14:textId="08394B40" w:rsidR="0024585E" w:rsidRDefault="0024585E" w:rsidP="0024585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</w:t>
      </w:r>
      <w:r w:rsidRPr="00F40B02">
        <w:rPr>
          <w:rFonts w:ascii="Arial" w:hAnsi="Arial" w:cs="Arial"/>
          <w:b/>
          <w:sz w:val="20"/>
          <w:szCs w:val="20"/>
        </w:rPr>
        <w:t>PR-KPOK-2023</w:t>
      </w:r>
    </w:p>
    <w:p w14:paraId="17D78B85" w14:textId="77777777" w:rsidR="0024585E" w:rsidRDefault="0024585E" w:rsidP="0024585E">
      <w:pPr>
        <w:jc w:val="center"/>
        <w:rPr>
          <w:rFonts w:ascii="Arial" w:hAnsi="Arial" w:cs="Arial"/>
          <w:b/>
          <w:sz w:val="20"/>
          <w:szCs w:val="20"/>
        </w:rPr>
      </w:pPr>
    </w:p>
    <w:p w14:paraId="431039E5" w14:textId="77777777" w:rsidR="0024585E" w:rsidRDefault="0024585E" w:rsidP="0024585E">
      <w:pPr>
        <w:jc w:val="center"/>
        <w:rPr>
          <w:rFonts w:ascii="Arial" w:hAnsi="Arial" w:cs="Arial"/>
          <w:b/>
          <w:sz w:val="20"/>
          <w:szCs w:val="20"/>
        </w:rPr>
      </w:pPr>
    </w:p>
    <w:p w14:paraId="6089D218" w14:textId="77777777" w:rsidR="0024585E" w:rsidRPr="00F40B02" w:rsidRDefault="0024585E" w:rsidP="0024585E">
      <w:pPr>
        <w:jc w:val="center"/>
        <w:rPr>
          <w:rFonts w:ascii="Arial" w:hAnsi="Arial" w:cs="Arial"/>
          <w:b/>
          <w:sz w:val="20"/>
          <w:szCs w:val="20"/>
        </w:rPr>
      </w:pPr>
    </w:p>
    <w:p w14:paraId="224DBCA3" w14:textId="77777777" w:rsidR="0024585E" w:rsidRPr="00F40B02" w:rsidRDefault="0024585E" w:rsidP="0024585E">
      <w:pPr>
        <w:rPr>
          <w:rFonts w:ascii="Arial" w:hAnsi="Arial" w:cs="Arial"/>
          <w:b/>
          <w:bCs/>
          <w:sz w:val="20"/>
          <w:szCs w:val="20"/>
        </w:rPr>
      </w:pPr>
      <w:r w:rsidRPr="00F40B02">
        <w:rPr>
          <w:rFonts w:ascii="Arial" w:hAnsi="Arial" w:cs="Arial"/>
          <w:b/>
          <w:bCs/>
          <w:sz w:val="20"/>
          <w:szCs w:val="20"/>
        </w:rPr>
        <w:t xml:space="preserve">PODATKI </w:t>
      </w:r>
      <w:r>
        <w:rPr>
          <w:rFonts w:ascii="Arial" w:hAnsi="Arial" w:cs="Arial"/>
          <w:b/>
          <w:bCs/>
          <w:sz w:val="20"/>
          <w:szCs w:val="20"/>
        </w:rPr>
        <w:t xml:space="preserve">O </w:t>
      </w:r>
      <w:r w:rsidRPr="00F40B02">
        <w:rPr>
          <w:rFonts w:ascii="Arial" w:hAnsi="Arial" w:cs="Arial"/>
          <w:b/>
          <w:bCs/>
          <w:sz w:val="20"/>
          <w:szCs w:val="20"/>
        </w:rPr>
        <w:t>PRIJAVITELJ</w:t>
      </w:r>
      <w:r>
        <w:rPr>
          <w:rFonts w:ascii="Arial" w:hAnsi="Arial" w:cs="Arial"/>
          <w:b/>
          <w:bCs/>
          <w:sz w:val="20"/>
          <w:szCs w:val="20"/>
        </w:rPr>
        <w:t>U</w:t>
      </w:r>
    </w:p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00" w:firstRow="0" w:lastRow="0" w:firstColumn="0" w:lastColumn="0" w:noHBand="0" w:noVBand="0"/>
      </w:tblPr>
      <w:tblGrid>
        <w:gridCol w:w="4657"/>
        <w:gridCol w:w="4057"/>
      </w:tblGrid>
      <w:tr w:rsidR="0024585E" w:rsidRPr="00DA4DCC" w14:paraId="5E2AF298" w14:textId="77777777" w:rsidTr="004B5880">
        <w:trPr>
          <w:trHeight w:val="20"/>
        </w:trPr>
        <w:tc>
          <w:tcPr>
            <w:tcW w:w="2672" w:type="pct"/>
            <w:shd w:val="clear" w:color="auto" w:fill="auto"/>
          </w:tcPr>
          <w:p w14:paraId="1B4A6B7F" w14:textId="77777777" w:rsidR="0024585E" w:rsidRPr="00DA4DCC" w:rsidRDefault="0024585E" w:rsidP="004B588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4DCC">
              <w:rPr>
                <w:rFonts w:ascii="Arial" w:hAnsi="Arial" w:cs="Arial"/>
                <w:sz w:val="20"/>
                <w:szCs w:val="20"/>
              </w:rPr>
              <w:t>Polni naziv prijavitelja:</w:t>
            </w:r>
          </w:p>
        </w:tc>
        <w:tc>
          <w:tcPr>
            <w:tcW w:w="2328" w:type="pct"/>
            <w:shd w:val="clear" w:color="auto" w:fill="auto"/>
          </w:tcPr>
          <w:p w14:paraId="110A960C" w14:textId="77777777" w:rsidR="0024585E" w:rsidRPr="00DA4DCC" w:rsidRDefault="0024585E" w:rsidP="004B588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85E" w:rsidRPr="00DA4DCC" w14:paraId="13FE625E" w14:textId="77777777" w:rsidTr="004B5880">
        <w:trPr>
          <w:trHeight w:val="20"/>
        </w:trPr>
        <w:tc>
          <w:tcPr>
            <w:tcW w:w="2672" w:type="pct"/>
            <w:shd w:val="clear" w:color="auto" w:fill="auto"/>
          </w:tcPr>
          <w:p w14:paraId="30A99FD0" w14:textId="77777777" w:rsidR="0024585E" w:rsidRPr="00DA4DCC" w:rsidRDefault="0024585E" w:rsidP="004B588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4DCC">
              <w:rPr>
                <w:rFonts w:ascii="Arial" w:hAnsi="Arial" w:cs="Arial"/>
                <w:sz w:val="20"/>
                <w:szCs w:val="20"/>
              </w:rPr>
              <w:t>Naslov (sedež):</w:t>
            </w:r>
          </w:p>
        </w:tc>
        <w:tc>
          <w:tcPr>
            <w:tcW w:w="2328" w:type="pct"/>
            <w:shd w:val="clear" w:color="auto" w:fill="auto"/>
          </w:tcPr>
          <w:p w14:paraId="7664CC4B" w14:textId="77777777" w:rsidR="0024585E" w:rsidRPr="00DA4DCC" w:rsidRDefault="0024585E" w:rsidP="004B588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85E" w:rsidRPr="00DA4DCC" w14:paraId="72D5EEC1" w14:textId="77777777" w:rsidTr="004B5880">
        <w:trPr>
          <w:trHeight w:val="20"/>
        </w:trPr>
        <w:tc>
          <w:tcPr>
            <w:tcW w:w="2672" w:type="pct"/>
            <w:shd w:val="clear" w:color="auto" w:fill="auto"/>
          </w:tcPr>
          <w:p w14:paraId="21107336" w14:textId="77777777" w:rsidR="0024585E" w:rsidRPr="00DA4DCC" w:rsidRDefault="0024585E" w:rsidP="004B588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4DCC">
              <w:rPr>
                <w:rFonts w:ascii="Arial" w:hAnsi="Arial" w:cs="Arial"/>
                <w:sz w:val="20"/>
                <w:szCs w:val="20"/>
              </w:rPr>
              <w:t>Naslov za pošiljanje:</w:t>
            </w:r>
          </w:p>
        </w:tc>
        <w:tc>
          <w:tcPr>
            <w:tcW w:w="2328" w:type="pct"/>
            <w:shd w:val="clear" w:color="auto" w:fill="auto"/>
          </w:tcPr>
          <w:p w14:paraId="0F20A7E6" w14:textId="77777777" w:rsidR="0024585E" w:rsidRPr="00DA4DCC" w:rsidRDefault="0024585E" w:rsidP="004B588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85E" w:rsidRPr="00DA4DCC" w14:paraId="7A5AE2FF" w14:textId="77777777" w:rsidTr="004B5880">
        <w:trPr>
          <w:trHeight w:val="20"/>
        </w:trPr>
        <w:tc>
          <w:tcPr>
            <w:tcW w:w="2672" w:type="pct"/>
            <w:shd w:val="clear" w:color="auto" w:fill="auto"/>
          </w:tcPr>
          <w:p w14:paraId="143557E7" w14:textId="77777777" w:rsidR="0024585E" w:rsidRPr="00DA4DCC" w:rsidRDefault="0024585E" w:rsidP="004B588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4DCC">
              <w:rPr>
                <w:rFonts w:ascii="Arial" w:hAnsi="Arial" w:cs="Arial"/>
                <w:sz w:val="20"/>
                <w:szCs w:val="20"/>
              </w:rPr>
              <w:t>Statusno-organizacijska oblika predlagatelja:</w:t>
            </w:r>
          </w:p>
          <w:p w14:paraId="5D7A0113" w14:textId="3D312812" w:rsidR="0024585E" w:rsidRPr="00DA4DCC" w:rsidRDefault="0024585E" w:rsidP="004B588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4DCC">
              <w:rPr>
                <w:rFonts w:ascii="Arial" w:hAnsi="Arial" w:cs="Arial"/>
                <w:sz w:val="16"/>
                <w:szCs w:val="16"/>
              </w:rPr>
              <w:t>(npr. društvo, društvo v javnem interesu</w:t>
            </w:r>
            <w:r w:rsidR="00091437">
              <w:rPr>
                <w:rFonts w:ascii="Arial" w:hAnsi="Arial" w:cs="Arial"/>
                <w:sz w:val="16"/>
                <w:szCs w:val="16"/>
              </w:rPr>
              <w:t>,*</w:t>
            </w:r>
            <w:r w:rsidRPr="00DA4DC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8355E">
              <w:rPr>
                <w:rFonts w:ascii="Arial" w:hAnsi="Arial" w:cs="Arial"/>
                <w:sz w:val="16"/>
                <w:szCs w:val="16"/>
              </w:rPr>
              <w:t>z</w:t>
            </w:r>
            <w:r w:rsidRPr="00DA4DCC">
              <w:rPr>
                <w:rFonts w:ascii="Arial" w:hAnsi="Arial" w:cs="Arial"/>
                <w:sz w:val="16"/>
                <w:szCs w:val="16"/>
              </w:rPr>
              <w:t>asebni zavod</w:t>
            </w:r>
            <w:r w:rsidR="0068355E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328" w:type="pct"/>
            <w:shd w:val="clear" w:color="auto" w:fill="auto"/>
          </w:tcPr>
          <w:p w14:paraId="2C880CAC" w14:textId="77777777" w:rsidR="0024585E" w:rsidRPr="00DA4DCC" w:rsidRDefault="0024585E" w:rsidP="004B588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85E" w:rsidRPr="00DA4DCC" w14:paraId="50BC1CAF" w14:textId="77777777" w:rsidTr="004B5880">
        <w:trPr>
          <w:trHeight w:val="20"/>
        </w:trPr>
        <w:tc>
          <w:tcPr>
            <w:tcW w:w="2672" w:type="pct"/>
            <w:shd w:val="clear" w:color="auto" w:fill="auto"/>
          </w:tcPr>
          <w:p w14:paraId="0BC3398A" w14:textId="77777777" w:rsidR="0024585E" w:rsidRPr="00DA4DCC" w:rsidRDefault="0024585E" w:rsidP="004B588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4DCC">
              <w:rPr>
                <w:rFonts w:ascii="Arial" w:hAnsi="Arial" w:cs="Arial"/>
                <w:sz w:val="20"/>
                <w:szCs w:val="20"/>
              </w:rPr>
              <w:t xml:space="preserve">Davčna številka: </w:t>
            </w:r>
          </w:p>
        </w:tc>
        <w:tc>
          <w:tcPr>
            <w:tcW w:w="2328" w:type="pct"/>
            <w:shd w:val="clear" w:color="auto" w:fill="auto"/>
          </w:tcPr>
          <w:p w14:paraId="5B8321FF" w14:textId="77777777" w:rsidR="0024585E" w:rsidRPr="00DA4DCC" w:rsidRDefault="0024585E" w:rsidP="004B588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85E" w:rsidRPr="00DA4DCC" w14:paraId="45726825" w14:textId="77777777" w:rsidTr="004B5880">
        <w:trPr>
          <w:trHeight w:val="20"/>
        </w:trPr>
        <w:tc>
          <w:tcPr>
            <w:tcW w:w="2672" w:type="pct"/>
            <w:shd w:val="clear" w:color="auto" w:fill="auto"/>
          </w:tcPr>
          <w:p w14:paraId="5BA558BD" w14:textId="77777777" w:rsidR="0024585E" w:rsidRPr="00DA4DCC" w:rsidRDefault="0024585E" w:rsidP="004B588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4DCC">
              <w:rPr>
                <w:rFonts w:ascii="Arial" w:hAnsi="Arial" w:cs="Arial"/>
                <w:sz w:val="20"/>
                <w:szCs w:val="20"/>
              </w:rPr>
              <w:t xml:space="preserve">Zavezanec za DDV </w:t>
            </w:r>
            <w:r w:rsidRPr="00DA4DCC">
              <w:rPr>
                <w:rFonts w:ascii="Arial" w:hAnsi="Arial" w:cs="Arial"/>
                <w:sz w:val="16"/>
                <w:szCs w:val="16"/>
              </w:rPr>
              <w:t>(Označite ustrezno)</w:t>
            </w:r>
            <w:r w:rsidRPr="00DA4DC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328" w:type="pct"/>
            <w:shd w:val="clear" w:color="auto" w:fill="auto"/>
          </w:tcPr>
          <w:p w14:paraId="714A2B77" w14:textId="77777777" w:rsidR="0024585E" w:rsidRPr="00DA4DCC" w:rsidRDefault="0024585E" w:rsidP="004B588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4DCC">
              <w:rPr>
                <w:rFonts w:ascii="Arial" w:hAnsi="Arial" w:cs="Arial"/>
                <w:sz w:val="20"/>
                <w:szCs w:val="20"/>
              </w:rPr>
              <w:t>Ne     Da</w:t>
            </w:r>
          </w:p>
        </w:tc>
      </w:tr>
      <w:tr w:rsidR="0024585E" w:rsidRPr="00DA4DCC" w14:paraId="19404268" w14:textId="77777777" w:rsidTr="004B5880">
        <w:trPr>
          <w:trHeight w:val="20"/>
        </w:trPr>
        <w:tc>
          <w:tcPr>
            <w:tcW w:w="2672" w:type="pct"/>
            <w:shd w:val="clear" w:color="auto" w:fill="auto"/>
          </w:tcPr>
          <w:p w14:paraId="51122D48" w14:textId="77777777" w:rsidR="0024585E" w:rsidRPr="00DA4DCC" w:rsidRDefault="0024585E" w:rsidP="004B588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4DCC">
              <w:rPr>
                <w:rFonts w:ascii="Arial" w:hAnsi="Arial" w:cs="Arial"/>
                <w:sz w:val="20"/>
                <w:szCs w:val="20"/>
              </w:rPr>
              <w:t>Transakcijski račun:</w:t>
            </w:r>
          </w:p>
        </w:tc>
        <w:tc>
          <w:tcPr>
            <w:tcW w:w="2328" w:type="pct"/>
            <w:shd w:val="clear" w:color="auto" w:fill="auto"/>
          </w:tcPr>
          <w:p w14:paraId="415FF4D4" w14:textId="77777777" w:rsidR="0024585E" w:rsidRPr="00DA4DCC" w:rsidRDefault="0024585E" w:rsidP="004B588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85E" w:rsidRPr="00DA4DCC" w14:paraId="5360C0A9" w14:textId="77777777" w:rsidTr="004B5880">
        <w:trPr>
          <w:trHeight w:val="20"/>
        </w:trPr>
        <w:tc>
          <w:tcPr>
            <w:tcW w:w="2672" w:type="pct"/>
            <w:shd w:val="clear" w:color="auto" w:fill="auto"/>
          </w:tcPr>
          <w:p w14:paraId="51405E01" w14:textId="77777777" w:rsidR="0024585E" w:rsidRPr="00DA4DCC" w:rsidRDefault="0024585E" w:rsidP="004B588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4DCC">
              <w:rPr>
                <w:rFonts w:ascii="Arial" w:hAnsi="Arial" w:cs="Arial"/>
                <w:sz w:val="20"/>
                <w:szCs w:val="20"/>
              </w:rPr>
              <w:t>Naziv banke in enota:</w:t>
            </w:r>
          </w:p>
        </w:tc>
        <w:tc>
          <w:tcPr>
            <w:tcW w:w="2328" w:type="pct"/>
            <w:shd w:val="clear" w:color="auto" w:fill="auto"/>
          </w:tcPr>
          <w:p w14:paraId="2D633E7B" w14:textId="77777777" w:rsidR="0024585E" w:rsidRPr="00DA4DCC" w:rsidRDefault="0024585E" w:rsidP="004B588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85E" w:rsidRPr="00DA4DCC" w14:paraId="36B5FEB5" w14:textId="77777777" w:rsidTr="004B5880">
        <w:trPr>
          <w:trHeight w:val="20"/>
        </w:trPr>
        <w:tc>
          <w:tcPr>
            <w:tcW w:w="2672" w:type="pct"/>
            <w:shd w:val="clear" w:color="auto" w:fill="auto"/>
          </w:tcPr>
          <w:p w14:paraId="41CBF447" w14:textId="77777777" w:rsidR="0024585E" w:rsidRPr="00DA4DCC" w:rsidRDefault="0024585E" w:rsidP="004B588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4DCC">
              <w:rPr>
                <w:rFonts w:ascii="Arial" w:hAnsi="Arial" w:cs="Arial"/>
                <w:sz w:val="20"/>
                <w:szCs w:val="20"/>
              </w:rPr>
              <w:t>Naslov bančne enote:</w:t>
            </w:r>
          </w:p>
        </w:tc>
        <w:tc>
          <w:tcPr>
            <w:tcW w:w="2328" w:type="pct"/>
            <w:shd w:val="clear" w:color="auto" w:fill="auto"/>
          </w:tcPr>
          <w:p w14:paraId="48671C50" w14:textId="77777777" w:rsidR="0024585E" w:rsidRPr="00DA4DCC" w:rsidRDefault="0024585E" w:rsidP="004B588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85E" w:rsidRPr="00DA4DCC" w14:paraId="19B336D6" w14:textId="77777777" w:rsidTr="004B5880">
        <w:trPr>
          <w:trHeight w:val="20"/>
        </w:trPr>
        <w:tc>
          <w:tcPr>
            <w:tcW w:w="2672" w:type="pct"/>
            <w:shd w:val="clear" w:color="auto" w:fill="auto"/>
          </w:tcPr>
          <w:p w14:paraId="7EF930D4" w14:textId="77777777" w:rsidR="0024585E" w:rsidRPr="00DA4DCC" w:rsidRDefault="0024585E" w:rsidP="004B588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4DCC">
              <w:rPr>
                <w:rFonts w:ascii="Arial" w:hAnsi="Arial" w:cs="Arial"/>
                <w:sz w:val="20"/>
                <w:szCs w:val="20"/>
              </w:rPr>
              <w:t>Telefon, mobilni telefon:</w:t>
            </w:r>
          </w:p>
        </w:tc>
        <w:tc>
          <w:tcPr>
            <w:tcW w:w="2328" w:type="pct"/>
            <w:shd w:val="clear" w:color="auto" w:fill="auto"/>
          </w:tcPr>
          <w:p w14:paraId="38D3355E" w14:textId="77777777" w:rsidR="0024585E" w:rsidRPr="00DA4DCC" w:rsidRDefault="0024585E" w:rsidP="004B588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85E" w:rsidRPr="00DA4DCC" w14:paraId="12BA485C" w14:textId="77777777" w:rsidTr="004B5880">
        <w:trPr>
          <w:trHeight w:val="20"/>
        </w:trPr>
        <w:tc>
          <w:tcPr>
            <w:tcW w:w="2672" w:type="pct"/>
            <w:shd w:val="clear" w:color="auto" w:fill="auto"/>
          </w:tcPr>
          <w:p w14:paraId="0B4B6180" w14:textId="77777777" w:rsidR="0024585E" w:rsidRPr="00DA4DCC" w:rsidRDefault="0024585E" w:rsidP="004B588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4DCC">
              <w:rPr>
                <w:rFonts w:ascii="Arial" w:hAnsi="Arial" w:cs="Arial"/>
                <w:sz w:val="20"/>
                <w:szCs w:val="20"/>
              </w:rPr>
              <w:t>Elektronska pošta:</w:t>
            </w:r>
          </w:p>
        </w:tc>
        <w:tc>
          <w:tcPr>
            <w:tcW w:w="2328" w:type="pct"/>
            <w:shd w:val="clear" w:color="auto" w:fill="auto"/>
          </w:tcPr>
          <w:p w14:paraId="65E80FFD" w14:textId="77777777" w:rsidR="0024585E" w:rsidRPr="00DA4DCC" w:rsidRDefault="0024585E" w:rsidP="004B588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85E" w:rsidRPr="00DA4DCC" w14:paraId="55E3ED00" w14:textId="77777777" w:rsidTr="004B5880">
        <w:trPr>
          <w:trHeight w:val="284"/>
        </w:trPr>
        <w:tc>
          <w:tcPr>
            <w:tcW w:w="2672" w:type="pct"/>
            <w:shd w:val="clear" w:color="auto" w:fill="auto"/>
          </w:tcPr>
          <w:p w14:paraId="0F76B709" w14:textId="77777777" w:rsidR="0024585E" w:rsidRPr="00DA4DCC" w:rsidRDefault="0024585E" w:rsidP="004B588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4DCC">
              <w:rPr>
                <w:rFonts w:ascii="Arial" w:hAnsi="Arial" w:cs="Arial"/>
                <w:sz w:val="20"/>
                <w:szCs w:val="20"/>
              </w:rPr>
              <w:t>Odgovorna oseba in funkcija:</w:t>
            </w:r>
          </w:p>
        </w:tc>
        <w:tc>
          <w:tcPr>
            <w:tcW w:w="2328" w:type="pct"/>
            <w:shd w:val="clear" w:color="auto" w:fill="auto"/>
          </w:tcPr>
          <w:p w14:paraId="58587DEE" w14:textId="77777777" w:rsidR="0024585E" w:rsidRPr="00DA4DCC" w:rsidRDefault="0024585E" w:rsidP="004B588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85E" w:rsidRPr="00DA4DCC" w14:paraId="3A4AC54B" w14:textId="77777777" w:rsidTr="004B5880">
        <w:trPr>
          <w:trHeight w:val="20"/>
        </w:trPr>
        <w:tc>
          <w:tcPr>
            <w:tcW w:w="2672" w:type="pct"/>
            <w:shd w:val="clear" w:color="auto" w:fill="auto"/>
          </w:tcPr>
          <w:p w14:paraId="2407F52A" w14:textId="77777777" w:rsidR="0024585E" w:rsidRPr="00DA4DCC" w:rsidRDefault="0024585E" w:rsidP="004B588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4DCC">
              <w:rPr>
                <w:rFonts w:ascii="Arial" w:hAnsi="Arial" w:cs="Arial"/>
                <w:sz w:val="20"/>
                <w:szCs w:val="20"/>
              </w:rPr>
              <w:t>Kontaktna oseba:</w:t>
            </w:r>
          </w:p>
        </w:tc>
        <w:tc>
          <w:tcPr>
            <w:tcW w:w="2328" w:type="pct"/>
            <w:shd w:val="clear" w:color="auto" w:fill="auto"/>
          </w:tcPr>
          <w:p w14:paraId="60550FC4" w14:textId="77777777" w:rsidR="0024585E" w:rsidRPr="00DA4DCC" w:rsidRDefault="0024585E" w:rsidP="004B588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85E" w:rsidRPr="00DA4DCC" w14:paraId="7891C425" w14:textId="77777777" w:rsidTr="004B5880">
        <w:trPr>
          <w:trHeight w:val="20"/>
        </w:trPr>
        <w:tc>
          <w:tcPr>
            <w:tcW w:w="2672" w:type="pct"/>
            <w:shd w:val="clear" w:color="auto" w:fill="auto"/>
          </w:tcPr>
          <w:p w14:paraId="617FA815" w14:textId="77777777" w:rsidR="0024585E" w:rsidRPr="00DA4DCC" w:rsidRDefault="0024585E" w:rsidP="004B588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4DCC">
              <w:rPr>
                <w:rFonts w:ascii="Arial" w:hAnsi="Arial" w:cs="Arial"/>
                <w:sz w:val="20"/>
                <w:szCs w:val="20"/>
              </w:rPr>
              <w:t>Telefon in elektronska pošta kontaktne osebe:</w:t>
            </w:r>
          </w:p>
        </w:tc>
        <w:tc>
          <w:tcPr>
            <w:tcW w:w="2328" w:type="pct"/>
            <w:shd w:val="clear" w:color="auto" w:fill="auto"/>
          </w:tcPr>
          <w:p w14:paraId="796025A9" w14:textId="77777777" w:rsidR="0024585E" w:rsidRPr="00DA4DCC" w:rsidRDefault="0024585E" w:rsidP="004B588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934E8C8" w14:textId="6F8CF804" w:rsidR="0024585E" w:rsidRDefault="0024585E" w:rsidP="0024585E">
      <w:pPr>
        <w:pStyle w:val="datumtevilka"/>
        <w:rPr>
          <w:rFonts w:ascii="Arial" w:hAnsi="Arial" w:cs="Arial"/>
          <w:sz w:val="18"/>
          <w:szCs w:val="18"/>
        </w:rPr>
      </w:pPr>
    </w:p>
    <w:p w14:paraId="0E13ADD6" w14:textId="1F3C0671" w:rsidR="00091437" w:rsidRPr="00B44D75" w:rsidRDefault="00A52048" w:rsidP="00A52048">
      <w:pPr>
        <w:pStyle w:val="datumtevilka"/>
        <w:rPr>
          <w:rFonts w:ascii="Arial" w:hAnsi="Arial" w:cs="Arial"/>
          <w:sz w:val="16"/>
          <w:szCs w:val="16"/>
        </w:rPr>
      </w:pPr>
      <w:r w:rsidRPr="00A52048">
        <w:rPr>
          <w:rFonts w:ascii="Arial" w:hAnsi="Arial" w:cs="Arial"/>
          <w:sz w:val="16"/>
          <w:szCs w:val="16"/>
        </w:rPr>
        <w:t>*</w:t>
      </w:r>
      <w:r>
        <w:rPr>
          <w:rFonts w:ascii="Arial" w:hAnsi="Arial" w:cs="Arial"/>
          <w:sz w:val="16"/>
          <w:szCs w:val="16"/>
        </w:rPr>
        <w:t xml:space="preserve"> </w:t>
      </w:r>
      <w:r w:rsidR="00B44D75" w:rsidRPr="00B44D75">
        <w:rPr>
          <w:rFonts w:ascii="Arial" w:hAnsi="Arial" w:cs="Arial"/>
          <w:sz w:val="16"/>
          <w:szCs w:val="16"/>
        </w:rPr>
        <w:t xml:space="preserve">Dokazila, da ima prijavitelj status </w:t>
      </w:r>
      <w:r w:rsidR="00091437" w:rsidRPr="00B44D75">
        <w:rPr>
          <w:rFonts w:ascii="Arial" w:hAnsi="Arial" w:cs="Arial"/>
          <w:sz w:val="16"/>
          <w:szCs w:val="16"/>
        </w:rPr>
        <w:t>društva</w:t>
      </w:r>
      <w:r w:rsidR="00B44D75" w:rsidRPr="00B44D75">
        <w:rPr>
          <w:rFonts w:ascii="Arial" w:hAnsi="Arial" w:cs="Arial"/>
          <w:sz w:val="16"/>
          <w:szCs w:val="16"/>
        </w:rPr>
        <w:t xml:space="preserve"> v javnem interesu</w:t>
      </w:r>
      <w:r>
        <w:rPr>
          <w:rFonts w:ascii="Arial" w:hAnsi="Arial" w:cs="Arial"/>
          <w:sz w:val="16"/>
          <w:szCs w:val="16"/>
        </w:rPr>
        <w:t>,</w:t>
      </w:r>
      <w:r w:rsidR="00B44D75" w:rsidRPr="00B44D75">
        <w:rPr>
          <w:rFonts w:ascii="Arial" w:hAnsi="Arial" w:cs="Arial"/>
          <w:sz w:val="16"/>
          <w:szCs w:val="16"/>
        </w:rPr>
        <w:t xml:space="preserve"> ni treba </w:t>
      </w:r>
      <w:r w:rsidR="00EA7F57">
        <w:rPr>
          <w:rFonts w:ascii="Arial" w:hAnsi="Arial" w:cs="Arial"/>
          <w:sz w:val="16"/>
          <w:szCs w:val="16"/>
        </w:rPr>
        <w:t>priložiti</w:t>
      </w:r>
      <w:r w:rsidR="00B44D75" w:rsidRPr="00B44D75">
        <w:rPr>
          <w:rFonts w:ascii="Arial" w:hAnsi="Arial" w:cs="Arial"/>
          <w:sz w:val="16"/>
          <w:szCs w:val="16"/>
        </w:rPr>
        <w:t>, ker je podatek dostopen v javni evidenci.</w:t>
      </w:r>
    </w:p>
    <w:p w14:paraId="5DD32489" w14:textId="77777777" w:rsidR="0024585E" w:rsidRPr="00F40B02" w:rsidRDefault="0024585E" w:rsidP="0024585E">
      <w:pPr>
        <w:pStyle w:val="datumtevilka"/>
        <w:rPr>
          <w:rFonts w:ascii="Arial" w:hAnsi="Arial" w:cs="Arial"/>
        </w:rPr>
      </w:pPr>
    </w:p>
    <w:p w14:paraId="082D7A7C" w14:textId="3A1BDD54" w:rsidR="0024585E" w:rsidRDefault="0024585E" w:rsidP="0024585E">
      <w:pPr>
        <w:rPr>
          <w:rFonts w:ascii="Arial" w:hAnsi="Arial" w:cs="Arial"/>
          <w:b/>
          <w:bCs/>
          <w:sz w:val="20"/>
          <w:szCs w:val="20"/>
        </w:rPr>
      </w:pPr>
      <w:r w:rsidRPr="00F40B02">
        <w:rPr>
          <w:rFonts w:ascii="Arial" w:hAnsi="Arial" w:cs="Arial"/>
          <w:b/>
          <w:bCs/>
          <w:sz w:val="20"/>
          <w:szCs w:val="20"/>
        </w:rPr>
        <w:t>OSNOVNI PODATKI O PRIJAVI</w:t>
      </w:r>
    </w:p>
    <w:p w14:paraId="5A06C32B" w14:textId="77777777" w:rsidR="0024585E" w:rsidRPr="00F40B02" w:rsidRDefault="0024585E" w:rsidP="0024585E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00" w:firstRow="0" w:lastRow="0" w:firstColumn="0" w:lastColumn="0" w:noHBand="0" w:noVBand="0"/>
      </w:tblPr>
      <w:tblGrid>
        <w:gridCol w:w="1598"/>
        <w:gridCol w:w="7116"/>
      </w:tblGrid>
      <w:tr w:rsidR="0024585E" w:rsidRPr="00DA4DCC" w14:paraId="18E6C4D4" w14:textId="77777777" w:rsidTr="004B5880">
        <w:trPr>
          <w:trHeight w:val="284"/>
        </w:trPr>
        <w:tc>
          <w:tcPr>
            <w:tcW w:w="917" w:type="pct"/>
            <w:shd w:val="clear" w:color="auto" w:fill="auto"/>
          </w:tcPr>
          <w:p w14:paraId="53C08AF0" w14:textId="77777777" w:rsidR="0024585E" w:rsidRPr="00DA4DCC" w:rsidRDefault="0024585E" w:rsidP="004B588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4DCC">
              <w:rPr>
                <w:rFonts w:ascii="Arial" w:hAnsi="Arial" w:cs="Arial"/>
                <w:sz w:val="20"/>
                <w:szCs w:val="20"/>
              </w:rPr>
              <w:t>Naslov projekta</w:t>
            </w:r>
          </w:p>
        </w:tc>
        <w:tc>
          <w:tcPr>
            <w:tcW w:w="4083" w:type="pct"/>
            <w:shd w:val="clear" w:color="auto" w:fill="auto"/>
          </w:tcPr>
          <w:p w14:paraId="1C9EF341" w14:textId="77777777" w:rsidR="0024585E" w:rsidRPr="00DA4DCC" w:rsidRDefault="0024585E" w:rsidP="004B588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85E" w:rsidRPr="00DA4DCC" w14:paraId="39278C85" w14:textId="77777777" w:rsidTr="004B5880">
        <w:trPr>
          <w:trHeight w:val="284"/>
        </w:trPr>
        <w:tc>
          <w:tcPr>
            <w:tcW w:w="917" w:type="pct"/>
            <w:shd w:val="clear" w:color="auto" w:fill="auto"/>
          </w:tcPr>
          <w:p w14:paraId="6819C60A" w14:textId="77777777" w:rsidR="0024585E" w:rsidRPr="00DA4DCC" w:rsidRDefault="0024585E" w:rsidP="004B588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4DCC">
              <w:rPr>
                <w:rFonts w:ascii="Arial" w:hAnsi="Arial" w:cs="Arial"/>
                <w:sz w:val="20"/>
                <w:szCs w:val="20"/>
              </w:rPr>
              <w:t>Sklop</w:t>
            </w:r>
          </w:p>
          <w:p w14:paraId="3FCF6358" w14:textId="77777777" w:rsidR="0024585E" w:rsidRPr="00DA4DCC" w:rsidRDefault="0024585E" w:rsidP="004B58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DA4DCC">
              <w:rPr>
                <w:rFonts w:ascii="Arial" w:hAnsi="Arial" w:cs="Arial"/>
                <w:sz w:val="16"/>
                <w:szCs w:val="16"/>
              </w:rPr>
              <w:t>(Označite sklop, na katerega se prijavljate)</w:t>
            </w:r>
          </w:p>
          <w:p w14:paraId="12230E86" w14:textId="77777777" w:rsidR="0024585E" w:rsidRPr="00DA4DCC" w:rsidRDefault="0024585E" w:rsidP="004B588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65F0DF34" w14:textId="77777777" w:rsidR="0024585E" w:rsidRPr="00DA4DCC" w:rsidRDefault="0024585E" w:rsidP="004B58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83" w:type="pct"/>
            <w:shd w:val="clear" w:color="auto" w:fill="auto"/>
          </w:tcPr>
          <w:p w14:paraId="64AFB464" w14:textId="1F65D2DE" w:rsidR="0024585E" w:rsidRPr="00DA4DCC" w:rsidRDefault="0024585E" w:rsidP="004B588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4DCC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ED6797">
              <w:rPr>
                <w:rFonts w:ascii="Arial" w:hAnsi="Arial" w:cs="Arial"/>
                <w:sz w:val="20"/>
                <w:szCs w:val="20"/>
              </w:rPr>
              <w:t>–</w:t>
            </w:r>
            <w:r w:rsidRPr="00DA4DCC">
              <w:rPr>
                <w:rFonts w:ascii="Arial" w:hAnsi="Arial" w:cs="Arial"/>
                <w:sz w:val="20"/>
                <w:szCs w:val="20"/>
              </w:rPr>
              <w:t xml:space="preserve"> sofinanciranje podpornih projektov vsebinskih mrež za nevladne organizacije v kulturi</w:t>
            </w:r>
          </w:p>
          <w:p w14:paraId="43A84CC0" w14:textId="6CDC16E0" w:rsidR="0024585E" w:rsidRPr="00DA4DCC" w:rsidRDefault="0024585E" w:rsidP="004B588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4DCC">
              <w:rPr>
                <w:rFonts w:ascii="Arial" w:hAnsi="Arial" w:cs="Arial"/>
                <w:sz w:val="20"/>
                <w:szCs w:val="20"/>
              </w:rPr>
              <w:t xml:space="preserve">B </w:t>
            </w:r>
            <w:r w:rsidR="00ED6797">
              <w:rPr>
                <w:rFonts w:ascii="Arial" w:hAnsi="Arial" w:cs="Arial"/>
                <w:sz w:val="20"/>
                <w:szCs w:val="20"/>
              </w:rPr>
              <w:t>–</w:t>
            </w:r>
            <w:r w:rsidRPr="00DA4DCC">
              <w:rPr>
                <w:rFonts w:ascii="Arial" w:hAnsi="Arial" w:cs="Arial"/>
                <w:sz w:val="20"/>
                <w:szCs w:val="20"/>
              </w:rPr>
              <w:t xml:space="preserve"> sofinanciranje podpornih projektov stanovskih organizacij v kulturi</w:t>
            </w:r>
          </w:p>
          <w:p w14:paraId="2A953539" w14:textId="2939CFBF" w:rsidR="0024585E" w:rsidRPr="00DA4DCC" w:rsidRDefault="0024585E" w:rsidP="004B588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4DCC">
              <w:rPr>
                <w:rFonts w:ascii="Arial" w:hAnsi="Arial" w:cs="Arial"/>
                <w:sz w:val="20"/>
                <w:szCs w:val="20"/>
              </w:rPr>
              <w:t xml:space="preserve">C </w:t>
            </w:r>
            <w:r w:rsidR="00ED6797">
              <w:rPr>
                <w:rFonts w:ascii="Arial" w:hAnsi="Arial" w:cs="Arial"/>
                <w:sz w:val="20"/>
                <w:szCs w:val="20"/>
              </w:rPr>
              <w:t>–</w:t>
            </w:r>
            <w:r w:rsidRPr="00DA4DCC">
              <w:rPr>
                <w:rFonts w:ascii="Arial" w:hAnsi="Arial" w:cs="Arial"/>
                <w:sz w:val="20"/>
                <w:szCs w:val="20"/>
              </w:rPr>
              <w:t xml:space="preserve"> sofinanciranje podpornih projektov nevladnih organizacij v kulturi, ki izvajajo podporne vsebine</w:t>
            </w:r>
          </w:p>
        </w:tc>
      </w:tr>
    </w:tbl>
    <w:p w14:paraId="5AC3BC50" w14:textId="77777777" w:rsidR="0024585E" w:rsidRDefault="0024585E" w:rsidP="0024585E">
      <w:pPr>
        <w:rPr>
          <w:rFonts w:ascii="Arial" w:hAnsi="Arial" w:cs="Arial"/>
          <w:bCs/>
          <w:sz w:val="20"/>
          <w:szCs w:val="20"/>
        </w:rPr>
      </w:pPr>
    </w:p>
    <w:p w14:paraId="221C339D" w14:textId="77777777" w:rsidR="0024585E" w:rsidRDefault="0024585E" w:rsidP="0024585E">
      <w:pPr>
        <w:rPr>
          <w:rFonts w:ascii="Arial" w:hAnsi="Arial" w:cs="Arial"/>
          <w:bCs/>
          <w:sz w:val="20"/>
          <w:szCs w:val="20"/>
        </w:rPr>
      </w:pPr>
    </w:p>
    <w:p w14:paraId="2EF4CCC0" w14:textId="7BE173FF" w:rsidR="0024585E" w:rsidRDefault="0024585E" w:rsidP="0024585E">
      <w:pPr>
        <w:rPr>
          <w:rFonts w:ascii="Arial" w:hAnsi="Arial" w:cs="Arial"/>
          <w:b/>
          <w:sz w:val="20"/>
          <w:szCs w:val="20"/>
          <w:lang w:eastAsia="en-US"/>
        </w:rPr>
      </w:pPr>
      <w:r w:rsidRPr="00F40B02">
        <w:rPr>
          <w:rFonts w:ascii="Arial" w:hAnsi="Arial" w:cs="Arial"/>
          <w:b/>
          <w:sz w:val="20"/>
          <w:szCs w:val="20"/>
          <w:lang w:eastAsia="en-US"/>
        </w:rPr>
        <w:t>SESTAVINE PRIJAVLJENE VLOGE</w:t>
      </w:r>
    </w:p>
    <w:p w14:paraId="132BFCF1" w14:textId="77777777" w:rsidR="0024585E" w:rsidRDefault="0024585E" w:rsidP="0024585E">
      <w:pPr>
        <w:rPr>
          <w:rFonts w:ascii="Arial" w:hAnsi="Arial" w:cs="Arial"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7196"/>
        <w:gridCol w:w="1518"/>
      </w:tblGrid>
      <w:tr w:rsidR="0024585E" w:rsidRPr="00DA4DCC" w14:paraId="09D35994" w14:textId="77777777" w:rsidTr="004B5880">
        <w:trPr>
          <w:tblHeader/>
        </w:trPr>
        <w:tc>
          <w:tcPr>
            <w:tcW w:w="4129" w:type="pct"/>
            <w:shd w:val="clear" w:color="auto" w:fill="auto"/>
          </w:tcPr>
          <w:p w14:paraId="005FBCDE" w14:textId="77777777" w:rsidR="0024585E" w:rsidRPr="00DA4DCC" w:rsidRDefault="0024585E" w:rsidP="004B5880">
            <w:pPr>
              <w:spacing w:line="260" w:lineRule="atLeast"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71" w:type="pct"/>
            <w:shd w:val="clear" w:color="auto" w:fill="auto"/>
          </w:tcPr>
          <w:p w14:paraId="73DD3F53" w14:textId="77777777" w:rsidR="0024585E" w:rsidRPr="00DA4DCC" w:rsidRDefault="0024585E" w:rsidP="004B5880">
            <w:pPr>
              <w:rPr>
                <w:rFonts w:ascii="Arial" w:hAnsi="Arial" w:cs="Arial"/>
                <w:sz w:val="20"/>
                <w:szCs w:val="20"/>
              </w:rPr>
            </w:pPr>
            <w:r w:rsidRPr="00DA4DCC">
              <w:rPr>
                <w:rFonts w:ascii="Arial" w:hAnsi="Arial" w:cs="Arial"/>
                <w:sz w:val="20"/>
                <w:szCs w:val="20"/>
              </w:rPr>
              <w:t>Označite priloženo</w:t>
            </w:r>
          </w:p>
        </w:tc>
      </w:tr>
      <w:tr w:rsidR="0024585E" w:rsidRPr="00DA4DCC" w14:paraId="5EFB6036" w14:textId="77777777" w:rsidTr="004B5880">
        <w:trPr>
          <w:tblHeader/>
        </w:trPr>
        <w:tc>
          <w:tcPr>
            <w:tcW w:w="4129" w:type="pct"/>
            <w:shd w:val="clear" w:color="auto" w:fill="auto"/>
          </w:tcPr>
          <w:p w14:paraId="0C203F63" w14:textId="77777777" w:rsidR="0024585E" w:rsidRPr="00DA4DCC" w:rsidRDefault="0024585E" w:rsidP="004B5880">
            <w:pPr>
              <w:spacing w:line="260" w:lineRule="atLeast"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DA4DCC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Obrazci</w:t>
            </w:r>
          </w:p>
        </w:tc>
        <w:tc>
          <w:tcPr>
            <w:tcW w:w="871" w:type="pct"/>
            <w:shd w:val="clear" w:color="auto" w:fill="auto"/>
          </w:tcPr>
          <w:p w14:paraId="4C2C6A6B" w14:textId="77777777" w:rsidR="0024585E" w:rsidRPr="00DA4DCC" w:rsidRDefault="0024585E" w:rsidP="004B5880">
            <w:pPr>
              <w:rPr>
                <w:rFonts w:ascii="Arial" w:hAnsi="Arial" w:cs="Arial"/>
              </w:rPr>
            </w:pPr>
          </w:p>
        </w:tc>
      </w:tr>
      <w:tr w:rsidR="0024585E" w:rsidRPr="00DA4DCC" w14:paraId="5BE39710" w14:textId="77777777" w:rsidTr="004B5880">
        <w:trPr>
          <w:tblHeader/>
        </w:trPr>
        <w:tc>
          <w:tcPr>
            <w:tcW w:w="4129" w:type="pct"/>
            <w:shd w:val="clear" w:color="auto" w:fill="auto"/>
          </w:tcPr>
          <w:p w14:paraId="6CA6F38C" w14:textId="77777777" w:rsidR="0024585E" w:rsidRPr="00DA4DCC" w:rsidRDefault="0024585E" w:rsidP="004B5880">
            <w:pPr>
              <w:spacing w:line="260" w:lineRule="atLeast"/>
              <w:jc w:val="lef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A4DCC">
              <w:rPr>
                <w:rFonts w:ascii="Arial" w:hAnsi="Arial" w:cs="Arial"/>
                <w:sz w:val="20"/>
                <w:szCs w:val="20"/>
                <w:lang w:eastAsia="en-US"/>
              </w:rPr>
              <w:t>Obrazec 1 – Identifikacijski in zbirni obrazec</w:t>
            </w:r>
          </w:p>
        </w:tc>
        <w:tc>
          <w:tcPr>
            <w:tcW w:w="871" w:type="pct"/>
            <w:shd w:val="clear" w:color="auto" w:fill="auto"/>
          </w:tcPr>
          <w:p w14:paraId="5BDA2C55" w14:textId="77777777" w:rsidR="0024585E" w:rsidRPr="00DA4DCC" w:rsidRDefault="0024585E" w:rsidP="004B5880">
            <w:pPr>
              <w:rPr>
                <w:rFonts w:ascii="Arial" w:hAnsi="Arial" w:cs="Arial"/>
              </w:rPr>
            </w:pPr>
          </w:p>
        </w:tc>
      </w:tr>
      <w:tr w:rsidR="0024585E" w:rsidRPr="00DA4DCC" w14:paraId="393104F5" w14:textId="77777777" w:rsidTr="004B5880">
        <w:trPr>
          <w:tblHeader/>
        </w:trPr>
        <w:tc>
          <w:tcPr>
            <w:tcW w:w="4129" w:type="pct"/>
            <w:shd w:val="clear" w:color="auto" w:fill="auto"/>
          </w:tcPr>
          <w:p w14:paraId="45272704" w14:textId="77777777" w:rsidR="0024585E" w:rsidRPr="00DA4DCC" w:rsidRDefault="0024585E" w:rsidP="004B5880">
            <w:pPr>
              <w:spacing w:line="260" w:lineRule="atLeast"/>
              <w:jc w:val="lef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A4DCC">
              <w:rPr>
                <w:rFonts w:ascii="Arial" w:hAnsi="Arial" w:cs="Arial"/>
                <w:sz w:val="20"/>
                <w:szCs w:val="20"/>
                <w:lang w:eastAsia="en-US"/>
              </w:rPr>
              <w:t>Obrazec 2 – Izjave</w:t>
            </w:r>
          </w:p>
        </w:tc>
        <w:tc>
          <w:tcPr>
            <w:tcW w:w="871" w:type="pct"/>
            <w:shd w:val="clear" w:color="auto" w:fill="auto"/>
          </w:tcPr>
          <w:p w14:paraId="0A109501" w14:textId="77777777" w:rsidR="0024585E" w:rsidRPr="00DA4DCC" w:rsidRDefault="0024585E" w:rsidP="004B5880">
            <w:pPr>
              <w:rPr>
                <w:rFonts w:ascii="Arial" w:hAnsi="Arial" w:cs="Arial"/>
              </w:rPr>
            </w:pPr>
          </w:p>
        </w:tc>
      </w:tr>
      <w:tr w:rsidR="0024585E" w:rsidRPr="00DA4DCC" w14:paraId="488D652C" w14:textId="77777777" w:rsidTr="004B5880">
        <w:trPr>
          <w:tblHeader/>
        </w:trPr>
        <w:tc>
          <w:tcPr>
            <w:tcW w:w="4129" w:type="pct"/>
            <w:shd w:val="clear" w:color="auto" w:fill="auto"/>
          </w:tcPr>
          <w:p w14:paraId="2897EA52" w14:textId="77777777" w:rsidR="0024585E" w:rsidRPr="00DA4DCC" w:rsidRDefault="0024585E" w:rsidP="004B5880">
            <w:pPr>
              <w:spacing w:line="260" w:lineRule="atLeast"/>
              <w:jc w:val="lef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A4DCC">
              <w:rPr>
                <w:rFonts w:ascii="Arial" w:hAnsi="Arial" w:cs="Arial"/>
                <w:sz w:val="20"/>
                <w:szCs w:val="20"/>
                <w:lang w:eastAsia="en-US"/>
              </w:rPr>
              <w:t xml:space="preserve">Obrazec 3 – Vsebina projekta </w:t>
            </w:r>
          </w:p>
        </w:tc>
        <w:tc>
          <w:tcPr>
            <w:tcW w:w="871" w:type="pct"/>
            <w:shd w:val="clear" w:color="auto" w:fill="auto"/>
          </w:tcPr>
          <w:p w14:paraId="670511EB" w14:textId="77777777" w:rsidR="0024585E" w:rsidRPr="00DA4DCC" w:rsidRDefault="0024585E" w:rsidP="004B5880">
            <w:pPr>
              <w:rPr>
                <w:rFonts w:ascii="Arial" w:hAnsi="Arial" w:cs="Arial"/>
              </w:rPr>
            </w:pPr>
          </w:p>
        </w:tc>
      </w:tr>
      <w:tr w:rsidR="0024585E" w:rsidRPr="00DA4DCC" w14:paraId="1B0E8C2C" w14:textId="77777777" w:rsidTr="004B5880">
        <w:trPr>
          <w:tblHeader/>
        </w:trPr>
        <w:tc>
          <w:tcPr>
            <w:tcW w:w="4129" w:type="pct"/>
            <w:shd w:val="clear" w:color="auto" w:fill="auto"/>
          </w:tcPr>
          <w:p w14:paraId="736F2C09" w14:textId="77777777" w:rsidR="0024585E" w:rsidRPr="00DA4DCC" w:rsidRDefault="0024585E" w:rsidP="004B5880">
            <w:pPr>
              <w:spacing w:line="260" w:lineRule="atLeast"/>
              <w:jc w:val="lef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A4DCC">
              <w:rPr>
                <w:rFonts w:ascii="Arial" w:hAnsi="Arial" w:cs="Arial"/>
                <w:sz w:val="20"/>
                <w:szCs w:val="20"/>
              </w:rPr>
              <w:t>Obrazec 4 – Finančna konstrukcija projekta</w:t>
            </w:r>
          </w:p>
        </w:tc>
        <w:tc>
          <w:tcPr>
            <w:tcW w:w="871" w:type="pct"/>
            <w:shd w:val="clear" w:color="auto" w:fill="auto"/>
          </w:tcPr>
          <w:p w14:paraId="0AF95A6C" w14:textId="77777777" w:rsidR="0024585E" w:rsidRPr="00DA4DCC" w:rsidRDefault="0024585E" w:rsidP="004B5880">
            <w:pPr>
              <w:rPr>
                <w:rFonts w:ascii="Arial" w:hAnsi="Arial" w:cs="Arial"/>
              </w:rPr>
            </w:pPr>
          </w:p>
        </w:tc>
      </w:tr>
      <w:tr w:rsidR="0024585E" w:rsidRPr="00DA4DCC" w14:paraId="63AA9C0A" w14:textId="77777777" w:rsidTr="004B5880">
        <w:trPr>
          <w:tblHeader/>
        </w:trPr>
        <w:tc>
          <w:tcPr>
            <w:tcW w:w="4129" w:type="pct"/>
            <w:shd w:val="clear" w:color="auto" w:fill="auto"/>
          </w:tcPr>
          <w:p w14:paraId="18242A89" w14:textId="77777777" w:rsidR="0024585E" w:rsidRPr="00DA4DCC" w:rsidRDefault="0024585E" w:rsidP="004B5880">
            <w:pPr>
              <w:spacing w:line="260" w:lineRule="atLeas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4DCC">
              <w:rPr>
                <w:rFonts w:ascii="Arial" w:hAnsi="Arial" w:cs="Arial"/>
                <w:b/>
                <w:bCs/>
                <w:sz w:val="20"/>
                <w:szCs w:val="20"/>
              </w:rPr>
              <w:t>Priloge</w:t>
            </w:r>
          </w:p>
        </w:tc>
        <w:tc>
          <w:tcPr>
            <w:tcW w:w="871" w:type="pct"/>
            <w:shd w:val="clear" w:color="auto" w:fill="auto"/>
          </w:tcPr>
          <w:p w14:paraId="3E80863D" w14:textId="77777777" w:rsidR="0024585E" w:rsidRPr="00DA4DCC" w:rsidRDefault="0024585E" w:rsidP="004B5880">
            <w:pPr>
              <w:rPr>
                <w:rFonts w:ascii="Arial" w:hAnsi="Arial" w:cs="Arial"/>
              </w:rPr>
            </w:pPr>
          </w:p>
        </w:tc>
      </w:tr>
      <w:tr w:rsidR="0024585E" w:rsidRPr="00DA4DCC" w14:paraId="2463DC6A" w14:textId="77777777" w:rsidTr="004B5880">
        <w:trPr>
          <w:tblHeader/>
        </w:trPr>
        <w:tc>
          <w:tcPr>
            <w:tcW w:w="4129" w:type="pct"/>
            <w:shd w:val="clear" w:color="auto" w:fill="auto"/>
          </w:tcPr>
          <w:p w14:paraId="23310938" w14:textId="77777777" w:rsidR="0024585E" w:rsidRPr="00DA4DCC" w:rsidRDefault="0024585E" w:rsidP="004B5880">
            <w:pPr>
              <w:spacing w:line="260" w:lineRule="atLeast"/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A4DCC">
              <w:rPr>
                <w:rFonts w:ascii="Arial" w:hAnsi="Arial" w:cs="Arial"/>
                <w:sz w:val="20"/>
                <w:szCs w:val="20"/>
              </w:rPr>
              <w:t xml:space="preserve">Potrdilo, da prijavitelj nima blokiranega transakcijskega računa </w:t>
            </w:r>
            <w:r w:rsidRPr="00DA4DCC">
              <w:rPr>
                <w:rFonts w:ascii="Arial" w:hAnsi="Arial" w:cs="Arial"/>
                <w:sz w:val="16"/>
                <w:szCs w:val="16"/>
              </w:rPr>
              <w:t>(Priložite ustrezno listino, ki jo pridobite v svoji poslovni banki.)</w:t>
            </w:r>
          </w:p>
        </w:tc>
        <w:tc>
          <w:tcPr>
            <w:tcW w:w="871" w:type="pct"/>
            <w:shd w:val="clear" w:color="auto" w:fill="auto"/>
          </w:tcPr>
          <w:p w14:paraId="2B3B7E2A" w14:textId="77777777" w:rsidR="0024585E" w:rsidRPr="00DA4DCC" w:rsidRDefault="0024585E" w:rsidP="004B5880">
            <w:pPr>
              <w:rPr>
                <w:rFonts w:ascii="Arial" w:hAnsi="Arial" w:cs="Arial"/>
              </w:rPr>
            </w:pPr>
          </w:p>
        </w:tc>
      </w:tr>
      <w:tr w:rsidR="0024585E" w:rsidRPr="00DA4DCC" w14:paraId="06F9F35A" w14:textId="77777777" w:rsidTr="004B5880">
        <w:trPr>
          <w:tblHeader/>
        </w:trPr>
        <w:tc>
          <w:tcPr>
            <w:tcW w:w="4129" w:type="pct"/>
            <w:shd w:val="clear" w:color="auto" w:fill="auto"/>
          </w:tcPr>
          <w:p w14:paraId="260B891B" w14:textId="3F8E24ED" w:rsidR="0024585E" w:rsidRPr="00DA4DCC" w:rsidRDefault="0024585E" w:rsidP="004B5880">
            <w:pPr>
              <w:spacing w:line="260" w:lineRule="atLeast"/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A4DCC">
              <w:rPr>
                <w:rFonts w:ascii="Arial" w:hAnsi="Arial" w:cs="Arial"/>
                <w:sz w:val="20"/>
                <w:szCs w:val="20"/>
              </w:rPr>
              <w:t xml:space="preserve">Potrdilo o plačanih </w:t>
            </w:r>
            <w:r w:rsidR="00304E07">
              <w:rPr>
                <w:rFonts w:ascii="Arial" w:hAnsi="Arial" w:cs="Arial"/>
                <w:sz w:val="20"/>
                <w:szCs w:val="20"/>
              </w:rPr>
              <w:t>davčnih obveznostih</w:t>
            </w:r>
            <w:r w:rsidRPr="00DA4D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A4DCC">
              <w:rPr>
                <w:rFonts w:ascii="Arial" w:hAnsi="Arial" w:cs="Arial"/>
                <w:sz w:val="16"/>
                <w:szCs w:val="16"/>
              </w:rPr>
              <w:t>(Priložite potrdilo</w:t>
            </w:r>
            <w:r w:rsidRPr="00DA4D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A4DCC">
              <w:rPr>
                <w:rFonts w:ascii="Arial" w:hAnsi="Arial" w:cs="Arial"/>
                <w:sz w:val="16"/>
                <w:szCs w:val="16"/>
              </w:rPr>
              <w:t xml:space="preserve">o plačanih davčnih obveznostih na zadnji delovni dan v mesecu pred oddajo vloge, ki ga pridobite pri Finančni upravi RS (oz. v sistemu eDavki), ali </w:t>
            </w:r>
            <w:r w:rsidR="00011EEF">
              <w:rPr>
                <w:rFonts w:ascii="Arial" w:hAnsi="Arial" w:cs="Arial"/>
                <w:sz w:val="16"/>
                <w:szCs w:val="16"/>
              </w:rPr>
              <w:t>pooblastite Ministrstvo</w:t>
            </w:r>
            <w:r w:rsidRPr="00DA4DCC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="00011EEF">
              <w:rPr>
                <w:rFonts w:ascii="Arial" w:hAnsi="Arial" w:cs="Arial"/>
                <w:sz w:val="16"/>
                <w:szCs w:val="16"/>
              </w:rPr>
              <w:t xml:space="preserve">v </w:t>
            </w:r>
            <w:r w:rsidRPr="00DA4DCC">
              <w:rPr>
                <w:rFonts w:ascii="Arial" w:hAnsi="Arial" w:cs="Arial"/>
                <w:sz w:val="16"/>
                <w:szCs w:val="16"/>
              </w:rPr>
              <w:t>obrazc</w:t>
            </w:r>
            <w:r w:rsidR="00011EEF">
              <w:rPr>
                <w:rFonts w:ascii="Arial" w:hAnsi="Arial" w:cs="Arial"/>
                <w:sz w:val="16"/>
                <w:szCs w:val="16"/>
              </w:rPr>
              <w:t>u 2</w:t>
            </w:r>
            <w:r w:rsidRPr="00DA4DCC">
              <w:rPr>
                <w:rFonts w:ascii="Arial" w:hAnsi="Arial" w:cs="Arial"/>
                <w:sz w:val="16"/>
                <w:szCs w:val="16"/>
              </w:rPr>
              <w:t>), da pridobi ta podatek samo.</w:t>
            </w:r>
          </w:p>
        </w:tc>
        <w:tc>
          <w:tcPr>
            <w:tcW w:w="871" w:type="pct"/>
            <w:shd w:val="clear" w:color="auto" w:fill="auto"/>
          </w:tcPr>
          <w:p w14:paraId="239785EF" w14:textId="77777777" w:rsidR="0024585E" w:rsidRPr="00DA4DCC" w:rsidRDefault="0024585E" w:rsidP="004B5880">
            <w:pPr>
              <w:rPr>
                <w:rFonts w:ascii="Arial" w:hAnsi="Arial" w:cs="Arial"/>
              </w:rPr>
            </w:pPr>
          </w:p>
        </w:tc>
      </w:tr>
      <w:tr w:rsidR="0024585E" w:rsidRPr="00DA4DCC" w14:paraId="3CB32F6A" w14:textId="77777777" w:rsidTr="004B5880">
        <w:trPr>
          <w:tblHeader/>
        </w:trPr>
        <w:tc>
          <w:tcPr>
            <w:tcW w:w="4129" w:type="pct"/>
            <w:shd w:val="clear" w:color="auto" w:fill="auto"/>
          </w:tcPr>
          <w:p w14:paraId="3DF968C9" w14:textId="77777777" w:rsidR="0024585E" w:rsidRPr="00DA4DCC" w:rsidRDefault="0024585E" w:rsidP="004B5880">
            <w:pPr>
              <w:spacing w:line="260" w:lineRule="atLeast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A4DCC">
              <w:rPr>
                <w:rFonts w:ascii="Arial" w:hAnsi="Arial" w:cs="Arial"/>
                <w:sz w:val="20"/>
                <w:szCs w:val="20"/>
              </w:rPr>
              <w:lastRenderedPageBreak/>
              <w:t>Ustanovitveni oz. temeljni akt (</w:t>
            </w:r>
            <w:r w:rsidRPr="00DA4DCC">
              <w:rPr>
                <w:rFonts w:ascii="Arial" w:hAnsi="Arial" w:cs="Arial"/>
                <w:b/>
                <w:bCs/>
                <w:sz w:val="16"/>
                <w:szCs w:val="16"/>
              </w:rPr>
              <w:t>Prijavitelj na sklop A</w:t>
            </w:r>
            <w:r w:rsidRPr="00DA4DCC">
              <w:rPr>
                <w:rFonts w:ascii="Arial" w:hAnsi="Arial" w:cs="Arial"/>
                <w:sz w:val="16"/>
                <w:szCs w:val="16"/>
              </w:rPr>
              <w:t xml:space="preserve"> označi besedilo, iz katerega je razvidno, da deluje kot članska nevladna organizacija in v katerem je opisan postopek sprejemanja novih članov in ohranjanja članstva. </w:t>
            </w:r>
            <w:r w:rsidRPr="00DA4DCC">
              <w:rPr>
                <w:rFonts w:ascii="Arial" w:hAnsi="Arial" w:cs="Arial"/>
                <w:b/>
                <w:bCs/>
                <w:sz w:val="16"/>
                <w:szCs w:val="16"/>
              </w:rPr>
              <w:t>Prijavitelj na sklop B</w:t>
            </w:r>
            <w:r w:rsidRPr="00DA4DCC">
              <w:rPr>
                <w:rFonts w:ascii="Arial" w:hAnsi="Arial" w:cs="Arial"/>
                <w:sz w:val="16"/>
                <w:szCs w:val="16"/>
              </w:rPr>
              <w:t xml:space="preserve"> označi besedilo, iz katerega je razvidno, da organizacija deluje na enem ali največ dveh področjih ali poklicih kulture, da deluje kot članska nevladna organizacija in v katerem je opisan postopek sprejemanja novih članov in ohranjanja članstva.)</w:t>
            </w:r>
          </w:p>
        </w:tc>
        <w:tc>
          <w:tcPr>
            <w:tcW w:w="871" w:type="pct"/>
            <w:shd w:val="clear" w:color="auto" w:fill="auto"/>
          </w:tcPr>
          <w:p w14:paraId="2435BD7D" w14:textId="77777777" w:rsidR="0024585E" w:rsidRPr="00DA4DCC" w:rsidRDefault="0024585E" w:rsidP="004B5880">
            <w:pPr>
              <w:rPr>
                <w:rFonts w:ascii="Arial" w:hAnsi="Arial" w:cs="Arial"/>
              </w:rPr>
            </w:pPr>
          </w:p>
        </w:tc>
      </w:tr>
    </w:tbl>
    <w:p w14:paraId="412EC887" w14:textId="77777777" w:rsidR="0024585E" w:rsidRPr="00F40B02" w:rsidRDefault="0024585E" w:rsidP="0024585E">
      <w:pPr>
        <w:rPr>
          <w:rFonts w:ascii="Arial" w:hAnsi="Arial" w:cs="Arial"/>
          <w:b/>
          <w:sz w:val="20"/>
          <w:szCs w:val="20"/>
        </w:rPr>
      </w:pPr>
    </w:p>
    <w:p w14:paraId="3ACFC6C6" w14:textId="77777777" w:rsidR="0024585E" w:rsidRPr="00F40B02" w:rsidRDefault="0024585E" w:rsidP="0024585E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070"/>
      </w:tblGrid>
      <w:tr w:rsidR="0024585E" w:rsidRPr="00F40B02" w14:paraId="416BD6C8" w14:textId="77777777" w:rsidTr="004B5880">
        <w:tc>
          <w:tcPr>
            <w:tcW w:w="4644" w:type="dxa"/>
            <w:shd w:val="clear" w:color="auto" w:fill="auto"/>
          </w:tcPr>
          <w:p w14:paraId="50096AB4" w14:textId="3CFD25A3" w:rsidR="0024585E" w:rsidRPr="00F40B02" w:rsidRDefault="0024585E" w:rsidP="004B5880">
            <w:pPr>
              <w:rPr>
                <w:rFonts w:ascii="Arial" w:hAnsi="Arial" w:cs="Arial"/>
                <w:sz w:val="20"/>
                <w:szCs w:val="20"/>
              </w:rPr>
            </w:pPr>
            <w:r w:rsidRPr="00F40B02">
              <w:rPr>
                <w:rFonts w:ascii="Arial" w:hAnsi="Arial" w:cs="Arial"/>
                <w:sz w:val="20"/>
                <w:szCs w:val="20"/>
              </w:rPr>
              <w:t>Datum:</w:t>
            </w:r>
          </w:p>
        </w:tc>
        <w:tc>
          <w:tcPr>
            <w:tcW w:w="4070" w:type="dxa"/>
            <w:shd w:val="clear" w:color="auto" w:fill="auto"/>
          </w:tcPr>
          <w:p w14:paraId="144F4DE4" w14:textId="77777777" w:rsidR="0024585E" w:rsidRPr="00F40B02" w:rsidRDefault="0024585E" w:rsidP="004B58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0B02">
              <w:rPr>
                <w:rFonts w:ascii="Arial" w:hAnsi="Arial" w:cs="Arial"/>
                <w:sz w:val="20"/>
                <w:szCs w:val="20"/>
              </w:rPr>
              <w:t>Podpis odgovorne osebe:</w:t>
            </w:r>
          </w:p>
        </w:tc>
      </w:tr>
      <w:tr w:rsidR="0024585E" w:rsidRPr="00F40B02" w14:paraId="63B12EB4" w14:textId="77777777" w:rsidTr="004B5880">
        <w:tc>
          <w:tcPr>
            <w:tcW w:w="4644" w:type="dxa"/>
            <w:shd w:val="clear" w:color="auto" w:fill="auto"/>
          </w:tcPr>
          <w:p w14:paraId="611B7DE9" w14:textId="50C075F1" w:rsidR="0024585E" w:rsidRPr="00F40B02" w:rsidRDefault="0024585E" w:rsidP="004B58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0" w:type="dxa"/>
            <w:shd w:val="clear" w:color="auto" w:fill="auto"/>
          </w:tcPr>
          <w:p w14:paraId="76BA49E1" w14:textId="02796E6E" w:rsidR="0024585E" w:rsidRPr="00F40B02" w:rsidRDefault="0024585E" w:rsidP="004B58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F5993DF" w14:textId="77777777" w:rsidR="0024585E" w:rsidRPr="00F40B02" w:rsidRDefault="0024585E" w:rsidP="0024585E">
      <w:pPr>
        <w:rPr>
          <w:rFonts w:ascii="Arial" w:hAnsi="Arial" w:cs="Arial"/>
          <w:b/>
          <w:sz w:val="20"/>
          <w:szCs w:val="20"/>
        </w:rPr>
      </w:pPr>
    </w:p>
    <w:p w14:paraId="4A8A9BBE" w14:textId="77777777" w:rsidR="0024585E" w:rsidRPr="00F40B02" w:rsidRDefault="0024585E" w:rsidP="0024585E">
      <w:pPr>
        <w:rPr>
          <w:rFonts w:ascii="Arial" w:hAnsi="Arial" w:cs="Arial"/>
          <w:b/>
          <w:sz w:val="20"/>
          <w:szCs w:val="20"/>
        </w:rPr>
      </w:pPr>
    </w:p>
    <w:p w14:paraId="428597AC" w14:textId="77777777" w:rsidR="0024585E" w:rsidRPr="00F40B02" w:rsidRDefault="0024585E" w:rsidP="0024585E">
      <w:pPr>
        <w:rPr>
          <w:rFonts w:ascii="Arial" w:hAnsi="Arial" w:cs="Arial"/>
          <w:b/>
          <w:sz w:val="20"/>
          <w:szCs w:val="20"/>
        </w:rPr>
      </w:pPr>
    </w:p>
    <w:p w14:paraId="1A187E8C" w14:textId="4C33A88D" w:rsidR="0024585E" w:rsidRPr="00F40B02" w:rsidRDefault="0068355E" w:rsidP="00245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Opomnik</w:t>
      </w:r>
      <w:r w:rsidR="0024585E" w:rsidRPr="00F40B02">
        <w:rPr>
          <w:rFonts w:ascii="Arial" w:hAnsi="Arial" w:cs="Arial"/>
          <w:b/>
          <w:sz w:val="20"/>
          <w:szCs w:val="20"/>
        </w:rPr>
        <w:t xml:space="preserve">: </w:t>
      </w:r>
    </w:p>
    <w:p w14:paraId="38BB8B44" w14:textId="77777777" w:rsidR="0024585E" w:rsidRPr="00F40B02" w:rsidRDefault="0024585E" w:rsidP="00245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</w:p>
    <w:p w14:paraId="0DDA7158" w14:textId="0F543675" w:rsidR="0024585E" w:rsidRPr="00F40B02" w:rsidRDefault="0024585E" w:rsidP="00245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0"/>
          <w:szCs w:val="20"/>
        </w:rPr>
      </w:pPr>
      <w:r w:rsidRPr="00F40B02">
        <w:rPr>
          <w:rFonts w:ascii="Arial" w:hAnsi="Arial" w:cs="Arial"/>
          <w:bCs/>
          <w:sz w:val="20"/>
          <w:szCs w:val="20"/>
        </w:rPr>
        <w:t xml:space="preserve">Prijavo na razpis pošljite v ovojnici, ki je zaključena celota in </w:t>
      </w:r>
      <w:r w:rsidR="009C2DA0">
        <w:rPr>
          <w:rFonts w:ascii="Arial" w:hAnsi="Arial" w:cs="Arial"/>
          <w:bCs/>
          <w:sz w:val="20"/>
          <w:szCs w:val="20"/>
        </w:rPr>
        <w:t>vsebuje</w:t>
      </w:r>
      <w:r w:rsidRPr="00F40B02">
        <w:rPr>
          <w:rFonts w:ascii="Arial" w:hAnsi="Arial" w:cs="Arial"/>
          <w:bCs/>
          <w:sz w:val="20"/>
          <w:szCs w:val="20"/>
        </w:rPr>
        <w:t xml:space="preserve"> vse v celoti izpolnjene obrazce </w:t>
      </w:r>
      <w:r>
        <w:rPr>
          <w:rFonts w:ascii="Arial" w:hAnsi="Arial" w:cs="Arial"/>
          <w:bCs/>
          <w:sz w:val="20"/>
          <w:szCs w:val="20"/>
        </w:rPr>
        <w:t>z ustreznimi prilogami</w:t>
      </w:r>
      <w:r w:rsidRPr="00F40B02">
        <w:rPr>
          <w:rFonts w:ascii="Arial" w:hAnsi="Arial" w:cs="Arial"/>
          <w:bCs/>
          <w:sz w:val="20"/>
          <w:szCs w:val="20"/>
        </w:rPr>
        <w:t>.</w:t>
      </w:r>
    </w:p>
    <w:p w14:paraId="103AF4F2" w14:textId="77777777" w:rsidR="0024585E" w:rsidRPr="00F40B02" w:rsidRDefault="0024585E" w:rsidP="00245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0"/>
          <w:szCs w:val="20"/>
        </w:rPr>
      </w:pPr>
    </w:p>
    <w:p w14:paraId="40D38F54" w14:textId="1A2891FE" w:rsidR="0024585E" w:rsidRPr="00F40B02" w:rsidRDefault="0024585E" w:rsidP="00245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0"/>
          <w:szCs w:val="20"/>
        </w:rPr>
      </w:pPr>
      <w:r w:rsidRPr="00F40B02">
        <w:rPr>
          <w:rFonts w:ascii="Arial" w:hAnsi="Arial" w:cs="Arial"/>
          <w:bCs/>
          <w:sz w:val="20"/>
          <w:szCs w:val="20"/>
        </w:rPr>
        <w:t>V ovojnico vložite tudi ključ USB, ki naj vsebuje elektronsko verzijo prijave, v kateri bodo obrazci 1 (identifikacijski in zbirni), 3 (vsebina projekta) in 4 (finančna konstrukcija) shranjeni v wordovem ali sorodnem formatu, ki omogoča kopiranje besedila. Vse drugo je lahko skenirano.</w:t>
      </w:r>
    </w:p>
    <w:p w14:paraId="31032F09" w14:textId="77777777" w:rsidR="00326571" w:rsidRPr="0024585E" w:rsidRDefault="00326571" w:rsidP="0024585E"/>
    <w:sectPr w:rsidR="00326571" w:rsidRPr="0024585E" w:rsidSect="00341EBE">
      <w:headerReference w:type="default" r:id="rId7"/>
      <w:footerReference w:type="even" r:id="rId8"/>
      <w:footerReference w:type="default" r:id="rId9"/>
      <w:headerReference w:type="first" r:id="rId10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63201" w14:textId="77777777" w:rsidR="007D5068" w:rsidRDefault="007D5068">
      <w:r>
        <w:separator/>
      </w:r>
    </w:p>
  </w:endnote>
  <w:endnote w:type="continuationSeparator" w:id="0">
    <w:p w14:paraId="3BF5E5FA" w14:textId="77777777" w:rsidR="007D5068" w:rsidRDefault="007D5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EF96A" w14:textId="77777777" w:rsidR="00341EBE" w:rsidRDefault="00341EBE" w:rsidP="00341EB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7B9337F0" w14:textId="77777777" w:rsidR="00341EBE" w:rsidRDefault="00341EBE" w:rsidP="00341EBE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89906739"/>
      <w:docPartObj>
        <w:docPartGallery w:val="Page Numbers (Bottom of Page)"/>
        <w:docPartUnique/>
      </w:docPartObj>
    </w:sdtPr>
    <w:sdtEndPr/>
    <w:sdtContent>
      <w:p w14:paraId="4FFB1680" w14:textId="4EFB2A7F" w:rsidR="0024585E" w:rsidRDefault="0024585E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9370BED" w14:textId="77777777" w:rsidR="00341EBE" w:rsidRDefault="00341EBE" w:rsidP="00341EBE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6F105" w14:textId="77777777" w:rsidR="007D5068" w:rsidRDefault="007D5068">
      <w:r>
        <w:separator/>
      </w:r>
    </w:p>
  </w:footnote>
  <w:footnote w:type="continuationSeparator" w:id="0">
    <w:p w14:paraId="1B63A490" w14:textId="77777777" w:rsidR="007D5068" w:rsidRDefault="007D50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FCC75" w14:textId="77777777" w:rsidR="00341EBE" w:rsidRPr="00110CBD" w:rsidRDefault="00341EBE" w:rsidP="00341EBE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341EBE" w:rsidRPr="008F3500" w14:paraId="1D78BA0D" w14:textId="77777777">
      <w:trPr>
        <w:cantSplit/>
        <w:trHeight w:hRule="exact" w:val="847"/>
      </w:trPr>
      <w:tc>
        <w:tcPr>
          <w:tcW w:w="567" w:type="dxa"/>
        </w:tcPr>
        <w:p w14:paraId="6A216050" w14:textId="77777777" w:rsidR="00341EBE" w:rsidRPr="008F3500" w:rsidRDefault="0056484E" w:rsidP="00341EBE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60"/>
              <w:szCs w:val="60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0" allowOverlap="1" wp14:anchorId="5FD5675C" wp14:editId="18EB172E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3600450</wp:posOffset>
                    </wp:positionV>
                    <wp:extent cx="215900" cy="0"/>
                    <wp:effectExtent l="10795" t="9525" r="11430" b="9525"/>
                    <wp:wrapNone/>
                    <wp:docPr id="1" name="AutoShap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3744023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" o:spid="_x0000_s1026" type="#_x0000_t32" style="position:absolute;margin-left:2.35pt;margin-top:283.5pt;width:17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14:paraId="3B864829" w14:textId="77777777" w:rsidR="00E9134F" w:rsidRPr="00562610" w:rsidRDefault="0056484E" w:rsidP="00E9134F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0DE502A0" wp14:editId="25A26F78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2540" b="0"/>
          <wp:wrapSquare wrapText="bothSides"/>
          <wp:docPr id="5" name="Slika 5" descr="03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036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134F" w:rsidRPr="00562610">
      <w:rPr>
        <w:rFonts w:cs="Arial"/>
        <w:sz w:val="16"/>
      </w:rPr>
      <w:t>Maistrova ulica 10, 1000 Ljubljana</w:t>
    </w:r>
    <w:r w:rsidR="00E9134F" w:rsidRPr="00562610">
      <w:rPr>
        <w:rFonts w:cs="Arial"/>
        <w:sz w:val="16"/>
      </w:rPr>
      <w:tab/>
      <w:t>T: 01 369 59 00</w:t>
    </w:r>
  </w:p>
  <w:p w14:paraId="298B12A8" w14:textId="77777777" w:rsidR="00E9134F" w:rsidRPr="00562610" w:rsidRDefault="00E9134F" w:rsidP="00E9134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562610">
      <w:rPr>
        <w:rFonts w:cs="Arial"/>
        <w:sz w:val="16"/>
      </w:rPr>
      <w:tab/>
      <w:t xml:space="preserve">F: 01 369 59 01 </w:t>
    </w:r>
  </w:p>
  <w:p w14:paraId="57576EA0" w14:textId="52586718" w:rsidR="00E9134F" w:rsidRPr="00562610" w:rsidRDefault="00E9134F" w:rsidP="00E9134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562610">
      <w:rPr>
        <w:rFonts w:cs="Arial"/>
        <w:sz w:val="16"/>
      </w:rPr>
      <w:tab/>
      <w:t xml:space="preserve">E: </w:t>
    </w:r>
    <w:hyperlink r:id="rId2" w:history="1">
      <w:r w:rsidR="003D6E91" w:rsidRPr="007200FB">
        <w:rPr>
          <w:rStyle w:val="Hiperpovezava"/>
          <w:rFonts w:cs="Arial"/>
          <w:sz w:val="16"/>
        </w:rPr>
        <w:t>gp.mk@gov.si</w:t>
      </w:r>
    </w:hyperlink>
  </w:p>
  <w:p w14:paraId="2537E6EF" w14:textId="77777777" w:rsidR="00341EBE" w:rsidRPr="00562610" w:rsidRDefault="00341EBE" w:rsidP="00341EBE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22D88"/>
    <w:multiLevelType w:val="hybridMultilevel"/>
    <w:tmpl w:val="3E9EBE64"/>
    <w:lvl w:ilvl="0" w:tplc="6792E69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1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DC7856"/>
    <w:multiLevelType w:val="hybridMultilevel"/>
    <w:tmpl w:val="4628F8C4"/>
    <w:lvl w:ilvl="0" w:tplc="B330A67A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6E23B9A"/>
    <w:multiLevelType w:val="hybridMultilevel"/>
    <w:tmpl w:val="D39EEF70"/>
    <w:lvl w:ilvl="0" w:tplc="8C7E572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6255218">
    <w:abstractNumId w:val="2"/>
  </w:num>
  <w:num w:numId="2" w16cid:durableId="1713380805">
    <w:abstractNumId w:val="0"/>
  </w:num>
  <w:num w:numId="3" w16cid:durableId="20828225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4585E"/>
    <w:rsid w:val="00011EEF"/>
    <w:rsid w:val="0002220F"/>
    <w:rsid w:val="00091437"/>
    <w:rsid w:val="00204E11"/>
    <w:rsid w:val="0024585E"/>
    <w:rsid w:val="002520B5"/>
    <w:rsid w:val="002755FA"/>
    <w:rsid w:val="002A3C75"/>
    <w:rsid w:val="00304E07"/>
    <w:rsid w:val="00326571"/>
    <w:rsid w:val="00341EBE"/>
    <w:rsid w:val="003D6E91"/>
    <w:rsid w:val="00437358"/>
    <w:rsid w:val="004752CC"/>
    <w:rsid w:val="004C168B"/>
    <w:rsid w:val="00504799"/>
    <w:rsid w:val="0051313E"/>
    <w:rsid w:val="00562610"/>
    <w:rsid w:val="0056484E"/>
    <w:rsid w:val="006519CB"/>
    <w:rsid w:val="0068355E"/>
    <w:rsid w:val="006C0178"/>
    <w:rsid w:val="00716457"/>
    <w:rsid w:val="007D3077"/>
    <w:rsid w:val="007D5068"/>
    <w:rsid w:val="00845687"/>
    <w:rsid w:val="008E6322"/>
    <w:rsid w:val="008F08EB"/>
    <w:rsid w:val="00983F1E"/>
    <w:rsid w:val="009B0C60"/>
    <w:rsid w:val="009C2DA0"/>
    <w:rsid w:val="00A01295"/>
    <w:rsid w:val="00A52048"/>
    <w:rsid w:val="00A82A94"/>
    <w:rsid w:val="00B1495B"/>
    <w:rsid w:val="00B44D75"/>
    <w:rsid w:val="00B8533B"/>
    <w:rsid w:val="00D21129"/>
    <w:rsid w:val="00D6634B"/>
    <w:rsid w:val="00D706FD"/>
    <w:rsid w:val="00D878CC"/>
    <w:rsid w:val="00DA4FE6"/>
    <w:rsid w:val="00E07CBE"/>
    <w:rsid w:val="00E8077D"/>
    <w:rsid w:val="00E9134F"/>
    <w:rsid w:val="00EA7F57"/>
    <w:rsid w:val="00ED6797"/>
    <w:rsid w:val="00F25B0E"/>
    <w:rsid w:val="00FB4C82"/>
    <w:rsid w:val="00FC18C8"/>
    <w:rsid w:val="00FC3D4A"/>
    <w:rsid w:val="00FF5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6867C1"/>
  <w15:docId w15:val="{9AA9784F-E3D2-40D5-AC17-0B6DD79FB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4585E"/>
    <w:pPr>
      <w:jc w:val="both"/>
    </w:pPr>
    <w:rPr>
      <w:rFonts w:ascii="Times New Roman" w:eastAsia="Times New Roman" w:hAnsi="Times New Roman"/>
      <w:sz w:val="22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D6634B"/>
    <w:pPr>
      <w:tabs>
        <w:tab w:val="center" w:pos="4320"/>
        <w:tab w:val="right" w:pos="8640"/>
      </w:tabs>
    </w:pPr>
  </w:style>
  <w:style w:type="character" w:customStyle="1" w:styleId="GlavaZnak">
    <w:name w:val="Glava Znak"/>
    <w:link w:val="Glava"/>
    <w:rsid w:val="00D6634B"/>
    <w:rPr>
      <w:rFonts w:ascii="Arial" w:eastAsia="Times New Roman" w:hAnsi="Arial" w:cs="Times New Roman"/>
      <w:sz w:val="20"/>
      <w:szCs w:val="24"/>
      <w:lang w:val="en-US"/>
    </w:rPr>
  </w:style>
  <w:style w:type="paragraph" w:styleId="Noga">
    <w:name w:val="footer"/>
    <w:basedOn w:val="Navaden"/>
    <w:link w:val="NogaZnak"/>
    <w:uiPriority w:val="99"/>
    <w:rsid w:val="00D6634B"/>
    <w:pPr>
      <w:tabs>
        <w:tab w:val="center" w:pos="4320"/>
        <w:tab w:val="right" w:pos="8640"/>
      </w:tabs>
    </w:pPr>
  </w:style>
  <w:style w:type="character" w:customStyle="1" w:styleId="NogaZnak">
    <w:name w:val="Noga Znak"/>
    <w:link w:val="Noga"/>
    <w:uiPriority w:val="99"/>
    <w:rsid w:val="00D6634B"/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datumtevilka">
    <w:name w:val="datum številka"/>
    <w:basedOn w:val="Navaden"/>
    <w:qFormat/>
    <w:rsid w:val="00D6634B"/>
    <w:pPr>
      <w:tabs>
        <w:tab w:val="left" w:pos="1701"/>
      </w:tabs>
    </w:pPr>
    <w:rPr>
      <w:szCs w:val="20"/>
    </w:rPr>
  </w:style>
  <w:style w:type="paragraph" w:customStyle="1" w:styleId="ZADEVA">
    <w:name w:val="ZADEVA"/>
    <w:basedOn w:val="Navaden"/>
    <w:qFormat/>
    <w:rsid w:val="00D6634B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D6634B"/>
    <w:pPr>
      <w:tabs>
        <w:tab w:val="left" w:pos="3402"/>
      </w:tabs>
    </w:pPr>
    <w:rPr>
      <w:lang w:val="it-IT"/>
    </w:rPr>
  </w:style>
  <w:style w:type="character" w:styleId="tevilkastrani">
    <w:name w:val="page number"/>
    <w:basedOn w:val="Privzetapisavaodstavka"/>
    <w:rsid w:val="00D6634B"/>
  </w:style>
  <w:style w:type="character" w:styleId="Hiperpovezava">
    <w:name w:val="Hyperlink"/>
    <w:basedOn w:val="Privzetapisavaodstavka"/>
    <w:uiPriority w:val="99"/>
    <w:unhideWhenUsed/>
    <w:rsid w:val="003D6E91"/>
    <w:rPr>
      <w:color w:val="0000FF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3D6E91"/>
    <w:rPr>
      <w:color w:val="605E5C"/>
      <w:shd w:val="clear" w:color="auto" w:fill="E1DFDD"/>
    </w:rPr>
  </w:style>
  <w:style w:type="character" w:styleId="Pripombasklic">
    <w:name w:val="annotation reference"/>
    <w:basedOn w:val="Privzetapisavaodstavka"/>
    <w:uiPriority w:val="99"/>
    <w:semiHidden/>
    <w:unhideWhenUsed/>
    <w:rsid w:val="00B1495B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1495B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B1495B"/>
    <w:rPr>
      <w:rFonts w:ascii="Times New Roman" w:eastAsia="Times New Roman" w:hAnsi="Times New Roman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1495B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B1495B"/>
    <w:rPr>
      <w:rFonts w:ascii="Times New Roman" w:eastAsia="Times New Roman" w:hAnsi="Times New Roman"/>
      <w:b/>
      <w:bCs/>
    </w:rPr>
  </w:style>
  <w:style w:type="paragraph" w:styleId="Revizija">
    <w:name w:val="Revision"/>
    <w:hidden/>
    <w:uiPriority w:val="99"/>
    <w:semiHidden/>
    <w:rsid w:val="00B1495B"/>
    <w:rPr>
      <w:rFonts w:ascii="Times New Roman" w:eastAsia="Times New Roman" w:hAnsi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gp.mk@gov.si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d.sigov.si\DAT\MK\Predloge\MK\dopis%20MK%20slo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 MK slo</Template>
  <TotalTime>53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kulturo</Company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 Tivadar</dc:creator>
  <cp:lastModifiedBy>Blanka Tivadar</cp:lastModifiedBy>
  <cp:revision>9</cp:revision>
  <dcterms:created xsi:type="dcterms:W3CDTF">2023-03-30T14:59:00Z</dcterms:created>
  <dcterms:modified xsi:type="dcterms:W3CDTF">2023-03-31T11:53:00Z</dcterms:modified>
</cp:coreProperties>
</file>