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22F5" w14:textId="77777777" w:rsidR="00DA6B8E" w:rsidRPr="00DA6B8E" w:rsidRDefault="00DA6B8E" w:rsidP="00DA6B8E">
      <w:r w:rsidRPr="00DA6B8E">
        <w:t xml:space="preserve">Ministrstvo za kulturo na podlagi 104. člena Zakona o uresničevanju javnega interesa za kulturo (Uradni list RS, št. </w:t>
      </w:r>
      <w:hyperlink r:id="rId7" w:tgtFrame="_blank" w:tooltip="Zakon o uresničevanju javnega interesa za kulturo (uradno prečiščeno besedilo)" w:history="1">
        <w:r w:rsidRPr="00B45D38">
          <w:t>77/07</w:t>
        </w:r>
      </w:hyperlink>
      <w:r w:rsidRPr="00DA6B8E">
        <w:t xml:space="preserve"> – uradno prečiščeno besedilo, </w:t>
      </w:r>
      <w:hyperlink r:id="rId8" w:tgtFrame="_blank" w:tooltip="Zakon o spremembah in dopolnitvah Zakona o uresničevanju javnega interesa za kulturo" w:history="1">
        <w:r w:rsidRPr="00B45D38">
          <w:t>56/08</w:t>
        </w:r>
      </w:hyperlink>
      <w:r w:rsidRPr="00DA6B8E">
        <w:t xml:space="preserve">, </w:t>
      </w:r>
      <w:hyperlink r:id="rId9" w:tgtFrame="_blank" w:tooltip="Zakon o spremembah in dopolnitvah Zakona o uresničevanju javnega interesa za kulturo" w:history="1">
        <w:r w:rsidRPr="00B45D38">
          <w:t>4/10</w:t>
        </w:r>
      </w:hyperlink>
      <w:r w:rsidRPr="00DA6B8E">
        <w:t xml:space="preserve">, </w:t>
      </w:r>
      <w:hyperlink r:id="rId10" w:tgtFrame="_blank" w:tooltip="Zakon o spremembah in dopolnitvah Zakona o uresničevanju javnega interesa za kulturo" w:history="1">
        <w:r w:rsidRPr="00B45D38">
          <w:t>20/11</w:t>
        </w:r>
      </w:hyperlink>
      <w:r w:rsidRPr="00DA6B8E">
        <w:t xml:space="preserve">, </w:t>
      </w:r>
      <w:hyperlink r:id="rId11" w:tgtFrame="_blank" w:tooltip="Zakon o spremembah in dopolnitvah Zakona o uresničevanju javnega interesa za kulturo" w:history="1">
        <w:r w:rsidRPr="00B45D38">
          <w:t>111/13</w:t>
        </w:r>
      </w:hyperlink>
      <w:r w:rsidRPr="00DA6B8E">
        <w:t xml:space="preserve">, </w:t>
      </w:r>
      <w:hyperlink r:id="rId12" w:tgtFrame="_blank" w:tooltip="Zakon o spremembah in dopolnitvah Zakona o uresničevanju javnega interesa za kulturo" w:history="1">
        <w:r w:rsidRPr="00B45D38">
          <w:t>68/16</w:t>
        </w:r>
      </w:hyperlink>
      <w:r w:rsidRPr="00DA6B8E">
        <w:t xml:space="preserve">, </w:t>
      </w:r>
      <w:hyperlink r:id="rId13" w:tgtFrame="_blank" w:tooltip="Zakon o spremembah in dopolnitvah Zakona o uresničevanju javnega interesa za kulturo" w:history="1">
        <w:r w:rsidRPr="00B45D38">
          <w:t>61/17</w:t>
        </w:r>
      </w:hyperlink>
      <w:r w:rsidRPr="00DA6B8E">
        <w:t xml:space="preserve">, </w:t>
      </w:r>
      <w:hyperlink r:id="rId14" w:tgtFrame="_blank" w:tooltip="Zakon o nevladnih organizacijah" w:history="1">
        <w:r w:rsidRPr="00B45D38">
          <w:t>21/18</w:t>
        </w:r>
      </w:hyperlink>
      <w:r w:rsidRPr="00DA6B8E">
        <w:t xml:space="preserve"> – </w:t>
      </w:r>
      <w:proofErr w:type="spellStart"/>
      <w:r w:rsidRPr="00DA6B8E">
        <w:t>ZNOrg</w:t>
      </w:r>
      <w:proofErr w:type="spellEnd"/>
      <w:r w:rsidRPr="00DA6B8E">
        <w:t xml:space="preserve"> in </w:t>
      </w:r>
      <w:hyperlink r:id="rId15" w:tgtFrame="_blank" w:tooltip="Zakon o debirokratizaciji" w:history="1">
        <w:r w:rsidRPr="00B45D38">
          <w:t>3/22</w:t>
        </w:r>
      </w:hyperlink>
      <w:r w:rsidRPr="00DA6B8E">
        <w:t xml:space="preserve"> – </w:t>
      </w:r>
      <w:proofErr w:type="spellStart"/>
      <w:r w:rsidRPr="00DA6B8E">
        <w:t>ZDeb</w:t>
      </w:r>
      <w:proofErr w:type="spellEnd"/>
      <w:r w:rsidRPr="00DA6B8E">
        <w:t xml:space="preserve"> ; v nadaljnjem besedilu: ZUJIK) ter v skladu s 6. členom Pravilnika o izvedbi javnega poziva in javnega razpisa za izbiro kulturnih programov in kulturnih projektov (Uradni list RS, št. 43/10 in 62/16; v nadaljnjem besedilu: Pravilnik) in s Pravilnikom o strokovnih komisijah (Uradni list RS, št. 137/20) objavlja</w:t>
      </w:r>
    </w:p>
    <w:p w14:paraId="3195CE12" w14:textId="77777777" w:rsidR="00DA6B8E" w:rsidRPr="00DA6B8E" w:rsidRDefault="00DA6B8E" w:rsidP="00DA6B8E"/>
    <w:p w14:paraId="5B0F63CD" w14:textId="77777777" w:rsidR="00DA6B8E" w:rsidRPr="00DA6B8E" w:rsidRDefault="00DA6B8E" w:rsidP="00DA6B8E"/>
    <w:p w14:paraId="78749273" w14:textId="77777777" w:rsidR="00DA6B8E" w:rsidRPr="00DA6B8E" w:rsidRDefault="00DA6B8E" w:rsidP="00DA6B8E">
      <w:pPr>
        <w:rPr>
          <w:b/>
        </w:rPr>
      </w:pPr>
      <w:bookmarkStart w:id="0" w:name="_Hlk44928485"/>
      <w:r w:rsidRPr="00DA6B8E">
        <w:rPr>
          <w:b/>
        </w:rPr>
        <w:t>Javni razpis za financiranje štipendij Ministrstva za kulturo za podiplomski študij in izpopolnjevanje v državah izven držav članic Evropske unije z začetkom v študijskem letu 2022/23 (razpis, oznaka JPR-ŠTIP- 2022)</w:t>
      </w:r>
    </w:p>
    <w:bookmarkEnd w:id="0"/>
    <w:p w14:paraId="2B2343F5" w14:textId="77777777" w:rsidR="00DA6B8E" w:rsidRPr="00DA6B8E" w:rsidRDefault="00DA6B8E" w:rsidP="00DA6B8E">
      <w:pPr>
        <w:rPr>
          <w:b/>
        </w:rPr>
      </w:pPr>
    </w:p>
    <w:p w14:paraId="02F2E35A" w14:textId="77777777" w:rsidR="00DA6B8E" w:rsidRPr="00DA6B8E" w:rsidRDefault="00DA6B8E" w:rsidP="00DA6B8E">
      <w:pPr>
        <w:rPr>
          <w:b/>
        </w:rPr>
      </w:pPr>
      <w:r w:rsidRPr="00DA6B8E">
        <w:t>Naziv in sedež naročnika: Ministrstvo za kulturo, Maistrova 10, 1000 Ljubljana (v nadaljnjem besedilu: ministrstvo).</w:t>
      </w:r>
    </w:p>
    <w:p w14:paraId="3B08A2E7" w14:textId="77777777" w:rsidR="00DA6B8E" w:rsidRPr="00DA6B8E" w:rsidRDefault="00DA6B8E" w:rsidP="00DA6B8E"/>
    <w:p w14:paraId="555E3C07" w14:textId="77777777" w:rsidR="00DA6B8E" w:rsidRPr="00DA6B8E" w:rsidRDefault="00DA6B8E" w:rsidP="00DA6B8E">
      <w:pPr>
        <w:numPr>
          <w:ilvl w:val="0"/>
          <w:numId w:val="10"/>
        </w:numPr>
        <w:rPr>
          <w:b/>
          <w:bCs/>
        </w:rPr>
      </w:pPr>
      <w:r w:rsidRPr="00DA6B8E">
        <w:rPr>
          <w:b/>
          <w:bCs/>
        </w:rPr>
        <w:t>Predmet in področje razpisa</w:t>
      </w:r>
    </w:p>
    <w:p w14:paraId="1B31CDA9" w14:textId="77777777" w:rsidR="00DA6B8E" w:rsidRPr="00DA6B8E" w:rsidRDefault="00DA6B8E" w:rsidP="00DA6B8E"/>
    <w:p w14:paraId="60AB7C32" w14:textId="77777777" w:rsidR="00DA6B8E" w:rsidRPr="00DA6B8E" w:rsidRDefault="00DA6B8E" w:rsidP="00DA6B8E">
      <w:pPr>
        <w:rPr>
          <w:b/>
        </w:rPr>
      </w:pPr>
      <w:r w:rsidRPr="00DA6B8E">
        <w:rPr>
          <w:b/>
        </w:rPr>
        <w:t>Predmet razpisa so</w:t>
      </w:r>
      <w:r w:rsidRPr="00DA6B8E">
        <w:t>:</w:t>
      </w:r>
    </w:p>
    <w:p w14:paraId="2DC88606" w14:textId="77777777" w:rsidR="00DA6B8E" w:rsidRPr="00DA6B8E" w:rsidRDefault="00DA6B8E" w:rsidP="00DA6B8E">
      <w:r w:rsidRPr="00DA6B8E">
        <w:t>1</w:t>
      </w:r>
      <w:bookmarkStart w:id="1" w:name="_Hlk44929224"/>
      <w:r w:rsidRPr="00DA6B8E">
        <w:t xml:space="preserve">. </w:t>
      </w:r>
      <w:bookmarkStart w:id="2" w:name="_Hlk76477039"/>
      <w:r w:rsidRPr="00DA6B8E">
        <w:t>štipendije za podiplomski (druga ali tretja bolonjska stopnja) študij in izpopolnjevanje v državah izven držav članic Evropske unije (v nadaljevanju: državah izven EU), na področjih umetnosti, filma, kulturne dediščine in področju kulturnega menedžmenta</w:t>
      </w:r>
      <w:bookmarkEnd w:id="2"/>
      <w:r w:rsidRPr="00DA6B8E">
        <w:t>.</w:t>
      </w:r>
    </w:p>
    <w:p w14:paraId="00CA5153" w14:textId="77777777" w:rsidR="00DA6B8E" w:rsidRPr="00DA6B8E" w:rsidRDefault="00DA6B8E" w:rsidP="00DA6B8E"/>
    <w:p w14:paraId="6C9E9905" w14:textId="77777777" w:rsidR="00DA6B8E" w:rsidRPr="00DA6B8E" w:rsidRDefault="00DA6B8E" w:rsidP="00DA6B8E">
      <w:r w:rsidRPr="00DA6B8E">
        <w:t>V tem razpisu uporabljeni izrazi, ki se nanašajo na osebe in so zapisani v moški slovnični obliki, so uporabljeni kot nevtralni za ženski in moški spol.</w:t>
      </w:r>
    </w:p>
    <w:bookmarkEnd w:id="1"/>
    <w:p w14:paraId="1B6133AE" w14:textId="77777777" w:rsidR="00DA6B8E" w:rsidRPr="00DA6B8E" w:rsidRDefault="00DA6B8E" w:rsidP="00DA6B8E"/>
    <w:p w14:paraId="7B085793" w14:textId="77777777" w:rsidR="00DA6B8E" w:rsidRPr="00DA6B8E" w:rsidRDefault="00DA6B8E" w:rsidP="00DA6B8E">
      <w:pPr>
        <w:numPr>
          <w:ilvl w:val="0"/>
          <w:numId w:val="10"/>
        </w:numPr>
        <w:rPr>
          <w:b/>
          <w:bCs/>
        </w:rPr>
      </w:pPr>
      <w:r w:rsidRPr="00DA6B8E">
        <w:rPr>
          <w:b/>
          <w:bCs/>
        </w:rPr>
        <w:t>Cilji razpisa</w:t>
      </w:r>
    </w:p>
    <w:p w14:paraId="0A14998B" w14:textId="77777777" w:rsidR="00DA6B8E" w:rsidRPr="00DA6B8E" w:rsidRDefault="00DA6B8E" w:rsidP="00DA6B8E">
      <w:bookmarkStart w:id="3" w:name="_Hlk44929249"/>
      <w:r w:rsidRPr="00DA6B8E">
        <w:t>Ministrstvo bo sredstva namenilo posameznikom, ki delujejo na področjih umetnosti, filma, kulturne dediščine in kulturnega menedžmenta ter se bodo izobraževali na podiplomskem študiju v državah izven EU s ciljem:</w:t>
      </w:r>
    </w:p>
    <w:p w14:paraId="535315C7" w14:textId="77777777" w:rsidR="00DA6B8E" w:rsidRPr="00DA6B8E" w:rsidRDefault="00DA6B8E" w:rsidP="00DA6B8E">
      <w:pPr>
        <w:numPr>
          <w:ilvl w:val="0"/>
          <w:numId w:val="1"/>
        </w:numPr>
      </w:pPr>
      <w:r w:rsidRPr="00DA6B8E">
        <w:t>večje dostopnosti do izobraževanja,</w:t>
      </w:r>
    </w:p>
    <w:p w14:paraId="35775A8C" w14:textId="77777777" w:rsidR="00DA6B8E" w:rsidRPr="00DA6B8E" w:rsidRDefault="00DA6B8E" w:rsidP="00DA6B8E">
      <w:pPr>
        <w:numPr>
          <w:ilvl w:val="0"/>
          <w:numId w:val="1"/>
        </w:numPr>
      </w:pPr>
      <w:r w:rsidRPr="00DA6B8E">
        <w:t>dviga specifičnih znanj, usposobljenosti, spretnosti in kompetenc ter mobilnosti posameznikov ter</w:t>
      </w:r>
    </w:p>
    <w:p w14:paraId="3ED96BE0" w14:textId="77777777" w:rsidR="00DA6B8E" w:rsidRPr="00DA6B8E" w:rsidRDefault="00DA6B8E" w:rsidP="00DA6B8E">
      <w:pPr>
        <w:numPr>
          <w:ilvl w:val="0"/>
          <w:numId w:val="1"/>
        </w:numPr>
      </w:pPr>
      <w:r w:rsidRPr="00DA6B8E">
        <w:t>lažjega vključevanja mladih na trg dela.</w:t>
      </w:r>
    </w:p>
    <w:bookmarkEnd w:id="3"/>
    <w:p w14:paraId="360C4100" w14:textId="77777777" w:rsidR="00DA6B8E" w:rsidRPr="00DA6B8E" w:rsidRDefault="00DA6B8E" w:rsidP="00DA6B8E">
      <w:pPr>
        <w:rPr>
          <w:b/>
          <w:bCs/>
        </w:rPr>
      </w:pPr>
    </w:p>
    <w:p w14:paraId="0F266190" w14:textId="77777777" w:rsidR="00DA6B8E" w:rsidRPr="00DA6B8E" w:rsidRDefault="00DA6B8E" w:rsidP="00DA6B8E">
      <w:pPr>
        <w:numPr>
          <w:ilvl w:val="0"/>
          <w:numId w:val="10"/>
        </w:numPr>
        <w:rPr>
          <w:b/>
          <w:bCs/>
        </w:rPr>
      </w:pPr>
      <w:r w:rsidRPr="00DA6B8E">
        <w:rPr>
          <w:b/>
          <w:bCs/>
        </w:rPr>
        <w:t>Osnovna pravila in področja razpisa</w:t>
      </w:r>
    </w:p>
    <w:p w14:paraId="4E798C81" w14:textId="77777777" w:rsidR="00DA6B8E" w:rsidRPr="00DA6B8E" w:rsidRDefault="00DA6B8E" w:rsidP="00DA6B8E">
      <w:pPr>
        <w:rPr>
          <w:b/>
          <w:bCs/>
        </w:rPr>
      </w:pPr>
    </w:p>
    <w:p w14:paraId="28101DBC" w14:textId="77777777" w:rsidR="00DA6B8E" w:rsidRPr="00DA6B8E" w:rsidRDefault="00DA6B8E" w:rsidP="00DA6B8E">
      <w:pPr>
        <w:rPr>
          <w:b/>
        </w:rPr>
      </w:pPr>
      <w:r w:rsidRPr="00DA6B8E">
        <w:rPr>
          <w:b/>
        </w:rPr>
        <w:t>Namen in področje delovanja</w:t>
      </w:r>
    </w:p>
    <w:p w14:paraId="0D518C38" w14:textId="77777777" w:rsidR="00DA6B8E" w:rsidRPr="00DA6B8E" w:rsidRDefault="00DA6B8E" w:rsidP="00DA6B8E">
      <w:r w:rsidRPr="00DA6B8E">
        <w:t xml:space="preserve">Področja umetnosti, na katerih bodo prijavitelji za štipendijo delovali po končanem izobraževanju kot ustvarjalci ali poustvarjalci, so: glasbene, </w:t>
      </w:r>
      <w:proofErr w:type="spellStart"/>
      <w:r w:rsidRPr="00DA6B8E">
        <w:t>intermedijske</w:t>
      </w:r>
      <w:proofErr w:type="spellEnd"/>
      <w:r w:rsidRPr="00DA6B8E">
        <w:t>, uprizoritvene in vizualne umetnosti ter arhitektura, oblikovanje, fotografija in film.</w:t>
      </w:r>
    </w:p>
    <w:p w14:paraId="0C7CE86F" w14:textId="77777777" w:rsidR="00DA6B8E" w:rsidRPr="00DA6B8E" w:rsidRDefault="00DA6B8E" w:rsidP="00DA6B8E"/>
    <w:p w14:paraId="2EEDA49F" w14:textId="77777777" w:rsidR="00DA6B8E" w:rsidRPr="00DA6B8E" w:rsidRDefault="00DA6B8E" w:rsidP="00DA6B8E">
      <w:r w:rsidRPr="00DA6B8E">
        <w:t xml:space="preserve">Področje kulturne dediščine za katero se bodo izobraževali prijavitelji za štipendijo, obsega: </w:t>
      </w:r>
    </w:p>
    <w:p w14:paraId="6DD12760" w14:textId="77777777" w:rsidR="00DA6B8E" w:rsidRPr="00DA6B8E" w:rsidRDefault="00DA6B8E" w:rsidP="00DA6B8E">
      <w:r w:rsidRPr="00DA6B8E">
        <w:t>- konservatorske vede in konserviranje-restavriranje vseh zvrsti predmetov kulturne dediščine,</w:t>
      </w:r>
    </w:p>
    <w:p w14:paraId="0BE06FE2" w14:textId="77777777" w:rsidR="00DA6B8E" w:rsidRPr="00DA6B8E" w:rsidRDefault="00DA6B8E" w:rsidP="00DA6B8E">
      <w:r w:rsidRPr="00DA6B8E">
        <w:t xml:space="preserve">- muzeološke in </w:t>
      </w:r>
      <w:proofErr w:type="spellStart"/>
      <w:r w:rsidRPr="00DA6B8E">
        <w:t>heritološke</w:t>
      </w:r>
      <w:proofErr w:type="spellEnd"/>
      <w:r w:rsidRPr="00DA6B8E">
        <w:t xml:space="preserve"> vede.</w:t>
      </w:r>
    </w:p>
    <w:p w14:paraId="3C30FB0E" w14:textId="77777777" w:rsidR="00DA6B8E" w:rsidRPr="00DA6B8E" w:rsidRDefault="00DA6B8E" w:rsidP="00DA6B8E"/>
    <w:p w14:paraId="3E1C2CA4" w14:textId="77777777" w:rsidR="00DA6B8E" w:rsidRPr="00DA6B8E" w:rsidRDefault="00DA6B8E" w:rsidP="00DA6B8E">
      <w:r w:rsidRPr="00DA6B8E">
        <w:t xml:space="preserve">Področje kulturnega menedžmenta obsega podiplomski študij na študijski smeri kulturnega menedžmenta z javno veljavnostjo na podlagi katerega prijavitelj pridobi magistrski (2. bolonjska stopnja) ali doktorski naziv (3. bolonjska stopnja). </w:t>
      </w:r>
    </w:p>
    <w:p w14:paraId="59E96046" w14:textId="77777777" w:rsidR="00DA6B8E" w:rsidRPr="00DA6B8E" w:rsidRDefault="00DA6B8E" w:rsidP="00DA6B8E"/>
    <w:p w14:paraId="691F4F52" w14:textId="77777777" w:rsidR="00DA6B8E" w:rsidRPr="00DA6B8E" w:rsidRDefault="00DA6B8E" w:rsidP="00DA6B8E"/>
    <w:p w14:paraId="7132DA39" w14:textId="77777777" w:rsidR="00DA6B8E" w:rsidRPr="00DA6B8E" w:rsidRDefault="00DA6B8E" w:rsidP="00DA6B8E">
      <w:r w:rsidRPr="00DA6B8E">
        <w:t>Štipendije za podiplomski študij se dodelijo za največ dve študijski leti in za največ eno stopnjo izobrazbe (in ne manj kot šest mesecev študija). Štipendisti, ki že imajo sklenjeno pogodbo z ministrstvom za študijsko leto 2022/ 23 ali ki še nimajo izpolnjenih pogodbenih obveznosti iz preteklih let in študija še niso zaključili, na tem razpisu ne morejo kandidirati. Štipendije so namenjene študentom podiplomskih študijev, in sicer za drugo ali tretjo stopnjo študija in za podiplomsko izpopolnjevanje.</w:t>
      </w:r>
    </w:p>
    <w:p w14:paraId="46EAA9F4" w14:textId="77777777" w:rsidR="00DA6B8E" w:rsidRPr="00DA6B8E" w:rsidRDefault="00DA6B8E" w:rsidP="00DA6B8E">
      <w:pPr>
        <w:rPr>
          <w:b/>
        </w:rPr>
      </w:pPr>
    </w:p>
    <w:p w14:paraId="3386C930" w14:textId="77777777" w:rsidR="00DA6B8E" w:rsidRPr="00DA6B8E" w:rsidRDefault="00DA6B8E" w:rsidP="00DA6B8E">
      <w:pPr>
        <w:rPr>
          <w:b/>
        </w:rPr>
      </w:pPr>
    </w:p>
    <w:p w14:paraId="54E0FE38" w14:textId="77777777" w:rsidR="00DA6B8E" w:rsidRPr="00DA6B8E" w:rsidRDefault="00DA6B8E" w:rsidP="00DA6B8E">
      <w:pPr>
        <w:rPr>
          <w:b/>
        </w:rPr>
      </w:pPr>
      <w:r w:rsidRPr="00DA6B8E">
        <w:rPr>
          <w:b/>
        </w:rPr>
        <w:t>Status študenta</w:t>
      </w:r>
    </w:p>
    <w:p w14:paraId="568584A2" w14:textId="77777777" w:rsidR="00DA6B8E" w:rsidRPr="00DA6B8E" w:rsidRDefault="00DA6B8E" w:rsidP="00DA6B8E">
      <w:r w:rsidRPr="00DA6B8E">
        <w:t>V času prejemanja štipendije morajo imeti prijavitelji status študenta za polni študijski čas z obliko študija »</w:t>
      </w:r>
      <w:proofErr w:type="spellStart"/>
      <w:r w:rsidRPr="00DA6B8E">
        <w:t>full</w:t>
      </w:r>
      <w:proofErr w:type="spellEnd"/>
      <w:r w:rsidRPr="00DA6B8E">
        <w:t>-time« (študij s polno študijsko obremenitvijo). Študent za polni študijski čas je oseba, katere primarna dejavnost je študij (v nadaljnjem besedilu: študent).</w:t>
      </w:r>
    </w:p>
    <w:p w14:paraId="5B3E0FF8" w14:textId="77777777" w:rsidR="00DA6B8E" w:rsidRPr="00DA6B8E" w:rsidRDefault="00DA6B8E" w:rsidP="00DA6B8E">
      <w:r w:rsidRPr="00DA6B8E">
        <w:t>Študent od začetka študijskega leta, za štipendiranje katerega se prijavlja, ne sme biti v delovnem razmerju oziroma samozaposlen v Republiki Sloveniji ali tujini, vpisan v evidenco brezposelnih oseb pri Zavodu Republike Slovenije za zaposlovanje oziroma pristojnem organu v tujini, imeti statusa upokojene osebe, biti odgovorna oseba gospodarskih družb ali direktor zasebnega zavoda ali primerljivega statusa v tujini.</w:t>
      </w:r>
    </w:p>
    <w:p w14:paraId="76F7841E" w14:textId="77777777" w:rsidR="00DA6B8E" w:rsidRPr="00DA6B8E" w:rsidRDefault="00DA6B8E" w:rsidP="00DA6B8E">
      <w:r w:rsidRPr="00DA6B8E">
        <w:t>Do štipendije niso upravičeni prijavitelji, ki imajo študijskem letu 2022/23 status absolventa oziroma enakovredni status.</w:t>
      </w:r>
    </w:p>
    <w:p w14:paraId="109469BD" w14:textId="77777777" w:rsidR="00DA6B8E" w:rsidRPr="00DA6B8E" w:rsidRDefault="00DA6B8E" w:rsidP="00DA6B8E"/>
    <w:p w14:paraId="28A92E6F" w14:textId="77777777" w:rsidR="00DA6B8E" w:rsidRPr="00DA6B8E" w:rsidRDefault="00DA6B8E" w:rsidP="00DA6B8E">
      <w:pPr>
        <w:rPr>
          <w:b/>
        </w:rPr>
      </w:pPr>
      <w:r w:rsidRPr="00DA6B8E">
        <w:rPr>
          <w:b/>
        </w:rPr>
        <w:t xml:space="preserve">Sočasno prejemanje drugih štipendij </w:t>
      </w:r>
    </w:p>
    <w:p w14:paraId="7D6729B1" w14:textId="77777777" w:rsidR="00DA6B8E" w:rsidRPr="00DA6B8E" w:rsidRDefault="00DA6B8E" w:rsidP="00DA6B8E">
      <w:r w:rsidRPr="00DA6B8E">
        <w:t xml:space="preserve">Študent v času štipendiranja ne sme prejemati druge štipendije iz državnega ali lokalnih proračunov, ali štipendije iz evropskih sredstev ali </w:t>
      </w:r>
      <w:proofErr w:type="spellStart"/>
      <w:r w:rsidRPr="00DA6B8E">
        <w:t>Erasmus</w:t>
      </w:r>
      <w:proofErr w:type="spellEnd"/>
      <w:r w:rsidRPr="00DA6B8E">
        <w:t xml:space="preserve"> štipendije, prav tako ne delovne štipendije ministrstva, Slovenskega filmskega centra javne agencije Republike Slovenije, Javnega sklada Republike Slovenije za kulturne dejavnosti ali Javne agencije za knjigo Republike Slovenije.</w:t>
      </w:r>
    </w:p>
    <w:p w14:paraId="79B7758A" w14:textId="77777777" w:rsidR="00DA6B8E" w:rsidRPr="00DA6B8E" w:rsidRDefault="00DA6B8E" w:rsidP="00DA6B8E"/>
    <w:p w14:paraId="0E253449" w14:textId="77777777" w:rsidR="00DA6B8E" w:rsidRPr="00DA6B8E" w:rsidRDefault="00DA6B8E" w:rsidP="00DA6B8E">
      <w:pPr>
        <w:rPr>
          <w:b/>
        </w:rPr>
      </w:pPr>
      <w:r w:rsidRPr="00DA6B8E">
        <w:rPr>
          <w:b/>
        </w:rPr>
        <w:t xml:space="preserve">Izplačevanje štipendij </w:t>
      </w:r>
    </w:p>
    <w:p w14:paraId="44537F74" w14:textId="77777777" w:rsidR="00DA6B8E" w:rsidRPr="00DA6B8E" w:rsidRDefault="00DA6B8E" w:rsidP="00DA6B8E">
      <w:r w:rsidRPr="00DA6B8E">
        <w:t>Višina štipendije za podiplomski študij v ali izpopolnjevanje v državah izven EU je predvidoma 3.906 EUR na semester (651 EUR na mesec) oziroma največ 7.812 EUR na študijsko leto, ki se izplača predvidoma dvakrat v študijskem letu (če študijske obveznosti v posameznem študijskem letu trajajo samo en semester oziroma 6 mesecev, je prijavitelj za to leto upravičen do štipendij samo za opravljeni semester) Pravica do štipendije se lahko dodeli od letnika, v katerega je štipendist vpisan v zimskem semestru 2022/23, do zaključka posameznega študijskega programa (izjemoma od spomladanskega semestra 2022/23, če se takrat začne študij). Prijavitelj se mora vpisati in s študijem v tujini s tem letnikom tudi začeti v študijskem letu 2022/23.</w:t>
      </w:r>
    </w:p>
    <w:p w14:paraId="524D620D" w14:textId="77777777" w:rsidR="00DA6B8E" w:rsidRPr="00DA6B8E" w:rsidRDefault="00DA6B8E" w:rsidP="00DA6B8E"/>
    <w:p w14:paraId="7DB76F8D" w14:textId="77777777" w:rsidR="00DA6B8E" w:rsidRPr="00DA6B8E" w:rsidRDefault="00DA6B8E" w:rsidP="00DA6B8E"/>
    <w:p w14:paraId="013F6478" w14:textId="77777777" w:rsidR="00DA6B8E" w:rsidRPr="00DA6B8E" w:rsidRDefault="00DA6B8E" w:rsidP="00DA6B8E">
      <w:r w:rsidRPr="00DA6B8E">
        <w:t>Štipendij se ne podeljuje za absolventski staž. Štipendiranje lahko traja največ toliko študijskih let, kolikor jih je predpisanih s programom, za štipendiranje katerega se vlagatelj prijavlja oziroma ustrezno manj, če se štipendija dodeli za višji letnik študija. Štipendist mora v času študija redno napredovati v višji letnik, zaključiti študij v pogodbenem roku in izpolnjevati druge obveznosti, predpisane s pogodbo.</w:t>
      </w:r>
    </w:p>
    <w:p w14:paraId="77FE06F6" w14:textId="77777777" w:rsidR="00DA6B8E" w:rsidRPr="00DA6B8E" w:rsidRDefault="00DA6B8E" w:rsidP="00DA6B8E"/>
    <w:p w14:paraId="675E147C" w14:textId="77777777" w:rsidR="00DA6B8E" w:rsidRPr="00DA6B8E" w:rsidRDefault="00DA6B8E" w:rsidP="00DA6B8E">
      <w:r w:rsidRPr="00DA6B8E">
        <w:t xml:space="preserve">Štipendijsko razmerje lahko miruje (tj. če štipendist ne napreduje v višji letnik oziroma ga ne zaključi v dogovorjenem roku) v skupnem trajanju največ eno študijsko leto v celotnem obdobju izobraževanja, in sicer s soglasjem ministrstva. V primeru opravičljivih razlogov štipendijsko razmerje miruje toliko časa, kolikor trajajo opravičljivi razlogi, vendar ne več kot tri leta v celotnem obdobju trajanja izobraževalnega programa, za katerega je štipendist pridobil štipendijo. Ministrstvo lahko odobri mirovanje iz opravičljivih razlogov na podlagi pisne prošnje štipendista in priloženih ustreznih dokazil, s katerimi štipendist dokazuje opravičljive razloge za </w:t>
      </w:r>
      <w:r w:rsidRPr="00DA6B8E">
        <w:lastRenderedPageBreak/>
        <w:t>mirovanje. Če štipendist ne izpolni pogodbenih obveznosti, se zaveže, da bo vrnil že izplačane zneske štipendije z zakonitimi zamudnimi obrestmi v enem mesecu po pisnem pozivu ministrstva.</w:t>
      </w:r>
    </w:p>
    <w:p w14:paraId="1F44CDDD" w14:textId="77777777" w:rsidR="00DA6B8E" w:rsidRPr="00DA6B8E" w:rsidRDefault="00DA6B8E" w:rsidP="00DA6B8E"/>
    <w:p w14:paraId="2D9A5195" w14:textId="77777777" w:rsidR="00DA6B8E" w:rsidRPr="00DA6B8E" w:rsidRDefault="00DA6B8E" w:rsidP="00DA6B8E">
      <w:pPr>
        <w:rPr>
          <w:b/>
        </w:rPr>
      </w:pPr>
      <w:r w:rsidRPr="00DA6B8E">
        <w:rPr>
          <w:b/>
        </w:rPr>
        <w:t xml:space="preserve">Obveznosti štipendista po končanju študija </w:t>
      </w:r>
    </w:p>
    <w:p w14:paraId="143880BF" w14:textId="77777777" w:rsidR="00DA6B8E" w:rsidRPr="00DA6B8E" w:rsidRDefault="00DA6B8E" w:rsidP="00DA6B8E">
      <w:r w:rsidRPr="00DA6B8E">
        <w:t>Prejemniki štipendije se zavežejo, da bodo študij zaključili in da bodo po končanem šolanju delovali v Republiki Sloveniji ali v drugih državah Evropske unije predstavljali in promovirali slovensko kulturo vsaj toliko časa, kot so prejemali štipendijo in da bodo o tem predložili ustrezna dokazila.</w:t>
      </w:r>
    </w:p>
    <w:p w14:paraId="56AFDB07" w14:textId="77777777" w:rsidR="00DA6B8E" w:rsidRPr="00DA6B8E" w:rsidRDefault="00DA6B8E" w:rsidP="00DA6B8E">
      <w:pPr>
        <w:rPr>
          <w:b/>
        </w:rPr>
      </w:pPr>
    </w:p>
    <w:p w14:paraId="33728BDD" w14:textId="77777777" w:rsidR="00DA6B8E" w:rsidRPr="00DA6B8E" w:rsidRDefault="00DA6B8E" w:rsidP="00DA6B8E">
      <w:pPr>
        <w:rPr>
          <w:b/>
        </w:rPr>
      </w:pPr>
      <w:r w:rsidRPr="00DA6B8E">
        <w:rPr>
          <w:b/>
        </w:rPr>
        <w:t>Objava osebnih podatkov</w:t>
      </w:r>
    </w:p>
    <w:p w14:paraId="4C6C5B7A" w14:textId="77777777" w:rsidR="00DA6B8E" w:rsidRPr="00DA6B8E" w:rsidRDefault="00DA6B8E" w:rsidP="00DA6B8E">
      <w:r w:rsidRPr="00DA6B8E">
        <w:t>Prijavitelj z oddajo vloge dovoljuje objavo in obdelavo osebnih podatkov (ime in priimek, naslov, študijska ustanova, študijski program, področje, podatki o zaključenem študiju, država študija, EMŠO, trajanje in stopnja študija, višina štipendije, …) z namenom vodenja razpisa, objave rezultatov razpisa na spletni strani ministrstva, poročanje v skladu z Zakonom o štipendiranju (Uradni list RS, št. </w:t>
      </w:r>
      <w:hyperlink r:id="rId16" w:tgtFrame="_blank" w:tooltip="Zakon o štipendiranju (ZŠtip-1)" w:history="1">
        <w:r w:rsidRPr="00DA6B8E">
          <w:t>56/13</w:t>
        </w:r>
      </w:hyperlink>
      <w:r w:rsidRPr="00DA6B8E">
        <w:t>, </w:t>
      </w:r>
      <w:hyperlink r:id="rId17" w:tgtFrame="_blank" w:tooltip="Zakon o spremembah in dopolnitvah Zakona o uveljavljanju pravic iz javnih sredstev" w:history="1">
        <w:r w:rsidRPr="00DA6B8E">
          <w:t>99/13</w:t>
        </w:r>
      </w:hyperlink>
      <w:r w:rsidRPr="00DA6B8E">
        <w:t> – ZUPJS-C, </w:t>
      </w:r>
      <w:hyperlink r:id="rId18" w:tgtFrame="_blank" w:tooltip="Zakon o spremembah in dopolnitvah Zakona o štipendiranju" w:history="1">
        <w:r w:rsidRPr="00DA6B8E">
          <w:t>8/16</w:t>
        </w:r>
      </w:hyperlink>
      <w:r w:rsidRPr="00DA6B8E">
        <w:t>, </w:t>
      </w:r>
      <w:hyperlink r:id="rId19" w:tgtFrame="_blank" w:tooltip="Zakon za urejanje položaja študentov" w:history="1">
        <w:r w:rsidRPr="00DA6B8E">
          <w:t>61/17</w:t>
        </w:r>
      </w:hyperlink>
      <w:r w:rsidRPr="00DA6B8E">
        <w:t> – ZUPŠ in </w:t>
      </w:r>
      <w:hyperlink r:id="rId20" w:tgtFrame="_blank" w:tooltip="Zakon o spremembah in dopolnitvah Zakona o štipendiranju" w:history="1">
        <w:r w:rsidRPr="00DA6B8E">
          <w:t>31/18</w:t>
        </w:r>
      </w:hyperlink>
      <w:r w:rsidRPr="00DA6B8E">
        <w:t xml:space="preserve">), za analize, znanstveno raziskovalne in statistične namene skladno z Zakonom o dostopu do informacij javnega značaja (Uradni list RS, št. 51/06 – uradno prečiščeno besedilo, 117/06 – ZDavP-2, 23/14, 50/14, 19/15 – </w:t>
      </w:r>
      <w:proofErr w:type="spellStart"/>
      <w:r w:rsidRPr="00DA6B8E">
        <w:t>odl</w:t>
      </w:r>
      <w:proofErr w:type="spellEnd"/>
      <w:r w:rsidRPr="00DA6B8E">
        <w:t>. US, 102/15 in 7/18) in Zakonom o varstvu osebnih podatkov</w:t>
      </w:r>
      <w:r w:rsidRPr="00DA6B8E">
        <w:rPr>
          <w:b/>
          <w:bCs/>
        </w:rPr>
        <w:t xml:space="preserve"> </w:t>
      </w:r>
      <w:r w:rsidRPr="00DA6B8E">
        <w:t>(Uradni list RS, št. 94/07 – uradno prečiščeno besedilo in 177/20).</w:t>
      </w:r>
    </w:p>
    <w:p w14:paraId="73FE2804" w14:textId="77777777" w:rsidR="00DA6B8E" w:rsidRPr="00DA6B8E" w:rsidRDefault="00DA6B8E" w:rsidP="00DA6B8E">
      <w:pPr>
        <w:rPr>
          <w:b/>
          <w:bCs/>
        </w:rPr>
      </w:pPr>
    </w:p>
    <w:p w14:paraId="78521357" w14:textId="77777777" w:rsidR="00DA6B8E" w:rsidRPr="00DA6B8E" w:rsidRDefault="00DA6B8E" w:rsidP="00DA6B8E">
      <w:r w:rsidRPr="00DA6B8E">
        <w:t>Pomen izrazov:</w:t>
      </w:r>
    </w:p>
    <w:p w14:paraId="7FBCF467" w14:textId="77777777" w:rsidR="00DA6B8E" w:rsidRPr="00DA6B8E" w:rsidRDefault="00DA6B8E" w:rsidP="00DA6B8E">
      <w:pPr>
        <w:numPr>
          <w:ilvl w:val="0"/>
          <w:numId w:val="12"/>
        </w:numPr>
      </w:pPr>
      <w:r w:rsidRPr="00DA6B8E">
        <w:t>študijsko leto je leto, v katerem se izvaja študij in obsega čas od vpisa do zaključka posameznega letnika, ki je praviloma v naslednjem letu, in praviloma traja od oktobra do junija oziroma septembra naslednjega leta;</w:t>
      </w:r>
    </w:p>
    <w:p w14:paraId="0EF900BE" w14:textId="77777777" w:rsidR="00DA6B8E" w:rsidRPr="00DA6B8E" w:rsidRDefault="00DA6B8E" w:rsidP="00DA6B8E">
      <w:pPr>
        <w:numPr>
          <w:ilvl w:val="0"/>
          <w:numId w:val="12"/>
        </w:numPr>
      </w:pPr>
      <w:r w:rsidRPr="00DA6B8E">
        <w:t>semester je obdobje v študijskem letu, ki praviloma traja 6 mesecev (običajno od oktobra do marca ter od aprila do septembra);</w:t>
      </w:r>
    </w:p>
    <w:p w14:paraId="019E2D1A" w14:textId="77777777" w:rsidR="00DA6B8E" w:rsidRPr="00DA6B8E" w:rsidRDefault="00DA6B8E" w:rsidP="00DA6B8E">
      <w:pPr>
        <w:numPr>
          <w:ilvl w:val="0"/>
          <w:numId w:val="12"/>
        </w:numPr>
      </w:pPr>
      <w:r w:rsidRPr="00DA6B8E">
        <w:t>potrdilo o vpisu je dokument, s katerim šola potrdi, da je študent vpisan na to izobraževalno institucijo v tekočem študijskem letu ali semestru za polni študijski čas;</w:t>
      </w:r>
    </w:p>
    <w:p w14:paraId="2C34FB24" w14:textId="77777777" w:rsidR="00DA6B8E" w:rsidRPr="00DA6B8E" w:rsidRDefault="00DA6B8E" w:rsidP="00DA6B8E">
      <w:pPr>
        <w:numPr>
          <w:ilvl w:val="0"/>
          <w:numId w:val="12"/>
        </w:numPr>
        <w:rPr>
          <w:b/>
          <w:bCs/>
        </w:rPr>
      </w:pPr>
      <w:r w:rsidRPr="00DA6B8E">
        <w:t>javno veljavni program je program, ki je mednarodno primerljiv in akreditiran v državi, kjer se izvaja, s strani državne institucije, ki je odgovorna za izobraževanje v tej državi, na kateri po zaključku prijavitelj dobi priznano drugo ali tretjo stopnjo bolonjskega študija (</w:t>
      </w:r>
      <w:proofErr w:type="spellStart"/>
      <w:r w:rsidRPr="00DA6B8E">
        <w:t>master</w:t>
      </w:r>
      <w:proofErr w:type="spellEnd"/>
      <w:r w:rsidRPr="00DA6B8E">
        <w:t xml:space="preserve">, </w:t>
      </w:r>
      <w:proofErr w:type="spellStart"/>
      <w:r w:rsidRPr="00DA6B8E">
        <w:t>PhD</w:t>
      </w:r>
      <w:proofErr w:type="spellEnd"/>
      <w:r w:rsidRPr="00DA6B8E">
        <w:t>).</w:t>
      </w:r>
    </w:p>
    <w:p w14:paraId="07934C81" w14:textId="77777777" w:rsidR="00DA6B8E" w:rsidRPr="00DA6B8E" w:rsidRDefault="00DA6B8E" w:rsidP="00DA6B8E">
      <w:pPr>
        <w:rPr>
          <w:b/>
          <w:bCs/>
        </w:rPr>
      </w:pPr>
    </w:p>
    <w:p w14:paraId="38EAA739" w14:textId="77777777" w:rsidR="00DA6B8E" w:rsidRPr="00DA6B8E" w:rsidRDefault="00DA6B8E" w:rsidP="00DA6B8E">
      <w:pPr>
        <w:numPr>
          <w:ilvl w:val="0"/>
          <w:numId w:val="10"/>
        </w:numPr>
        <w:rPr>
          <w:b/>
          <w:bCs/>
        </w:rPr>
      </w:pPr>
      <w:r w:rsidRPr="00DA6B8E">
        <w:rPr>
          <w:b/>
          <w:bCs/>
        </w:rPr>
        <w:t xml:space="preserve">Pogoji za sodelovanje na razpisu </w:t>
      </w:r>
    </w:p>
    <w:p w14:paraId="1D1E1A4D" w14:textId="77777777" w:rsidR="00DA6B8E" w:rsidRPr="00DA6B8E" w:rsidRDefault="00DA6B8E" w:rsidP="00DA6B8E">
      <w:pPr>
        <w:rPr>
          <w:bCs/>
        </w:rPr>
      </w:pPr>
      <w:r w:rsidRPr="00DA6B8E">
        <w:rPr>
          <w:bCs/>
        </w:rPr>
        <w:t>Na razpis se lahko prijavi prijavitelj, ki:</w:t>
      </w:r>
    </w:p>
    <w:p w14:paraId="26E3BD03" w14:textId="77777777" w:rsidR="00DA6B8E" w:rsidRPr="00DA6B8E" w:rsidRDefault="00DA6B8E" w:rsidP="00DA6B8E">
      <w:pPr>
        <w:numPr>
          <w:ilvl w:val="0"/>
          <w:numId w:val="2"/>
        </w:numPr>
      </w:pPr>
      <w:bookmarkStart w:id="4" w:name="_Hlk44929280"/>
      <w:r w:rsidRPr="00DA6B8E">
        <w:t>je priložil vse v razpisnem besedilu določene obrazce in priloge,</w:t>
      </w:r>
    </w:p>
    <w:p w14:paraId="09D6E90B" w14:textId="77777777" w:rsidR="00DA6B8E" w:rsidRPr="00DA6B8E" w:rsidRDefault="00DA6B8E" w:rsidP="00DA6B8E">
      <w:pPr>
        <w:numPr>
          <w:ilvl w:val="0"/>
          <w:numId w:val="2"/>
        </w:numPr>
      </w:pPr>
      <w:r w:rsidRPr="00DA6B8E">
        <w:t>se izobražuje na področju umetnosti, kulturne dediščine in kulturnega menedžmenta (smer kulturni management) navedenem v 3. točki razpisa in se prijavlja za štipendijo za podiplomski študij z javno veljavnostjo ali izpopolnjevanje v državah izven EU,</w:t>
      </w:r>
    </w:p>
    <w:p w14:paraId="14B71361" w14:textId="77777777" w:rsidR="00DA6B8E" w:rsidRPr="00DA6B8E" w:rsidRDefault="00DA6B8E" w:rsidP="00DA6B8E">
      <w:pPr>
        <w:numPr>
          <w:ilvl w:val="0"/>
          <w:numId w:val="2"/>
        </w:numPr>
      </w:pPr>
      <w:r w:rsidRPr="00DA6B8E">
        <w:t>ni mlajši od 18 let (letnica rojstva 2004) in starejši od 35 let (letnice rojstva 1987),</w:t>
      </w:r>
    </w:p>
    <w:p w14:paraId="4E6F358C" w14:textId="77777777" w:rsidR="00DA6B8E" w:rsidRPr="00DA6B8E" w:rsidRDefault="00DA6B8E" w:rsidP="00DA6B8E">
      <w:pPr>
        <w:numPr>
          <w:ilvl w:val="0"/>
          <w:numId w:val="2"/>
        </w:numPr>
      </w:pPr>
      <w:r w:rsidRPr="00DA6B8E">
        <w:t>ima status študenta za polni študijski čas, študenta z obliko študija s polno študijsko obremenitvijo (»</w:t>
      </w:r>
      <w:proofErr w:type="spellStart"/>
      <w:r w:rsidRPr="00DA6B8E">
        <w:t>full</w:t>
      </w:r>
      <w:proofErr w:type="spellEnd"/>
      <w:r w:rsidRPr="00DA6B8E">
        <w:t xml:space="preserve">-time </w:t>
      </w:r>
      <w:proofErr w:type="spellStart"/>
      <w:r w:rsidRPr="00DA6B8E">
        <w:t>study</w:t>
      </w:r>
      <w:proofErr w:type="spellEnd"/>
      <w:r w:rsidRPr="00DA6B8E">
        <w:t>«) in v študijskem letu 2022/23 nima statusa absolventa oziroma enakovrednega statusa;</w:t>
      </w:r>
    </w:p>
    <w:p w14:paraId="1B661660" w14:textId="77777777" w:rsidR="00DA6B8E" w:rsidRPr="00DA6B8E" w:rsidRDefault="00DA6B8E" w:rsidP="00DA6B8E">
      <w:pPr>
        <w:numPr>
          <w:ilvl w:val="0"/>
          <w:numId w:val="2"/>
        </w:numPr>
      </w:pPr>
      <w:r w:rsidRPr="00DA6B8E">
        <w:t>je priložil mnenje strokovnjaka, s področja, za katerega se prijavlja;</w:t>
      </w:r>
    </w:p>
    <w:p w14:paraId="36752489" w14:textId="77777777" w:rsidR="00DA6B8E" w:rsidRPr="00DA6B8E" w:rsidRDefault="00DA6B8E" w:rsidP="00DA6B8E">
      <w:pPr>
        <w:numPr>
          <w:ilvl w:val="0"/>
          <w:numId w:val="2"/>
        </w:numPr>
      </w:pPr>
      <w:r w:rsidRPr="00DA6B8E">
        <w:t>od začetka študijskega leta, za katerega štipendiranje se prijavlja, ne bo v delovnem razmerju oziroma samozaposlen v Republiki Sloveniji ali tujini, ne bo vpisan v evidenco brezposelnih oseb pri Zavodu Republike Slovenije za zaposlovanje oziroma pristojnem organu v tujini, ne bo imel statusa upokojene osebe, ne bo odgovorna oseba gospodarskih družb ali direktor zasebnega zavoda ali primerljivega statusa v tujini;</w:t>
      </w:r>
    </w:p>
    <w:p w14:paraId="4707766F" w14:textId="77777777" w:rsidR="00DA6B8E" w:rsidRPr="00DA6B8E" w:rsidRDefault="00DA6B8E" w:rsidP="00DA6B8E">
      <w:pPr>
        <w:numPr>
          <w:ilvl w:val="0"/>
          <w:numId w:val="2"/>
        </w:numPr>
      </w:pPr>
      <w:r w:rsidRPr="00DA6B8E">
        <w:t xml:space="preserve">ima </w:t>
      </w:r>
      <w:r w:rsidRPr="00DA6B8E">
        <w:rPr>
          <w:b/>
        </w:rPr>
        <w:t>končano stopnjo izobrazbe</w:t>
      </w:r>
      <w:r w:rsidRPr="00DA6B8E">
        <w:t xml:space="preserve"> pred tisto, za katero se prijavlja in ta ni nižja od zaključenega dodiplomskega študija 1. bolonjske stopnje in predloži dokazilo</w:t>
      </w:r>
    </w:p>
    <w:p w14:paraId="045751ED" w14:textId="77777777" w:rsidR="00DA6B8E" w:rsidRPr="00DA6B8E" w:rsidRDefault="00DA6B8E" w:rsidP="00DA6B8E">
      <w:pPr>
        <w:numPr>
          <w:ilvl w:val="0"/>
          <w:numId w:val="2"/>
        </w:numPr>
      </w:pPr>
      <w:r w:rsidRPr="00DA6B8E">
        <w:lastRenderedPageBreak/>
        <w:t xml:space="preserve">ima povprečno študijsko oceno vsaj 8,00 (brez ocene diplome) in predloži ocene študija oziroma ob vpisu v višji letnik najmanj enega v celoti zaključenega letnika. </w:t>
      </w:r>
      <w:bookmarkStart w:id="5" w:name="_Hlk43195645"/>
      <w:r w:rsidRPr="00DA6B8E">
        <w:t>Ocene na programih, kjer je ocenjevalni sistem drugačen od uradnega načina ocenjevanja v Sloveniji, morajo prijavitelji pretvoriti v enotni sistem ocenjevanja v Republiki Sloveniji (ministrstvo lahko naknadno pozove prijavitelja k predložitvi uradne ocenjevalne lestvice z legendo in razponom ocen</w:t>
      </w:r>
      <w:bookmarkEnd w:id="5"/>
      <w:r w:rsidRPr="00DA6B8E">
        <w:t>);</w:t>
      </w:r>
    </w:p>
    <w:p w14:paraId="24EE9D28" w14:textId="77777777" w:rsidR="00DA6B8E" w:rsidRPr="00DA6B8E" w:rsidRDefault="00DA6B8E" w:rsidP="00DA6B8E">
      <w:pPr>
        <w:numPr>
          <w:ilvl w:val="0"/>
          <w:numId w:val="2"/>
        </w:numPr>
      </w:pPr>
      <w:r w:rsidRPr="00DA6B8E">
        <w:t>sofinanciranja za isto stopnjo študija še ni prejemal;</w:t>
      </w:r>
    </w:p>
    <w:p w14:paraId="710FD9E0" w14:textId="77777777" w:rsidR="00DA6B8E" w:rsidRPr="00DA6B8E" w:rsidRDefault="00DA6B8E" w:rsidP="00DA6B8E">
      <w:pPr>
        <w:numPr>
          <w:ilvl w:val="0"/>
          <w:numId w:val="2"/>
        </w:numPr>
      </w:pPr>
      <w:r w:rsidRPr="00DA6B8E">
        <w:t>ima stalno bivališče v Republiki Sloveniji, kar dokazuje s fotokopijo potnega lista ali osebne izkaznice – obe strani;</w:t>
      </w:r>
    </w:p>
    <w:p w14:paraId="0826581F" w14:textId="77777777" w:rsidR="00DA6B8E" w:rsidRPr="00DA6B8E" w:rsidRDefault="00DA6B8E" w:rsidP="00DA6B8E">
      <w:pPr>
        <w:numPr>
          <w:ilvl w:val="0"/>
          <w:numId w:val="2"/>
        </w:numPr>
      </w:pPr>
      <w:r w:rsidRPr="00DA6B8E">
        <w:t>se je na razpis prijavil samo z eno vlogo, in sicer samo za eno smer študija na eni izobraževalni instituciji;</w:t>
      </w:r>
    </w:p>
    <w:p w14:paraId="420F468C" w14:textId="77777777" w:rsidR="00DA6B8E" w:rsidRPr="00DA6B8E" w:rsidRDefault="00DA6B8E" w:rsidP="00DA6B8E">
      <w:pPr>
        <w:numPr>
          <w:ilvl w:val="0"/>
          <w:numId w:val="2"/>
        </w:numPr>
      </w:pPr>
      <w:r w:rsidRPr="00DA6B8E">
        <w:t>se ne vpisuje ponovno v isti letnik programa, za katerega zaproša za štipendijo, v katerega je bil v preteklosti že vpisan;</w:t>
      </w:r>
    </w:p>
    <w:p w14:paraId="5F1245EB" w14:textId="77777777" w:rsidR="00DA6B8E" w:rsidRPr="00DA6B8E" w:rsidRDefault="00DA6B8E" w:rsidP="00DA6B8E">
      <w:pPr>
        <w:numPr>
          <w:ilvl w:val="0"/>
          <w:numId w:val="2"/>
        </w:numPr>
      </w:pPr>
      <w:r w:rsidRPr="00DA6B8E">
        <w:t>ne odhaja na študij v tujino prek programov akademskih izmenjav;</w:t>
      </w:r>
    </w:p>
    <w:p w14:paraId="5B113923" w14:textId="77777777" w:rsidR="00DA6B8E" w:rsidRPr="00DA6B8E" w:rsidRDefault="00DA6B8E" w:rsidP="00DA6B8E">
      <w:pPr>
        <w:numPr>
          <w:ilvl w:val="0"/>
          <w:numId w:val="2"/>
        </w:numPr>
      </w:pPr>
      <w:r w:rsidRPr="00DA6B8E">
        <w:t xml:space="preserve">izbere tak študij, za katerega se prijavlja za štipendijo, ki se ne izvaja kot skupen študijski program (npr. </w:t>
      </w:r>
      <w:proofErr w:type="spellStart"/>
      <w:r w:rsidRPr="00DA6B8E">
        <w:t>Joint</w:t>
      </w:r>
      <w:proofErr w:type="spellEnd"/>
      <w:r w:rsidRPr="00DA6B8E">
        <w:t xml:space="preserve"> </w:t>
      </w:r>
      <w:proofErr w:type="spellStart"/>
      <w:r w:rsidRPr="00DA6B8E">
        <w:t>Degree</w:t>
      </w:r>
      <w:proofErr w:type="spellEnd"/>
      <w:r w:rsidRPr="00DA6B8E">
        <w:t xml:space="preserve"> Program), ki ga visokošolska ustanova sprejme in izvaja skupaj z eno ali več visokošolskimi ustanovami, med katerimi ima katerakoli izmed sodelujočih ustanov sedež v Republiki Sloveniji oziroma ni študijski program, pri katerem bi del obveznosti opravil v Republiki Sloveniji;</w:t>
      </w:r>
    </w:p>
    <w:p w14:paraId="3EC9DBB7" w14:textId="77777777" w:rsidR="00DA6B8E" w:rsidRPr="00DA6B8E" w:rsidRDefault="00DA6B8E" w:rsidP="00DA6B8E">
      <w:pPr>
        <w:numPr>
          <w:ilvl w:val="0"/>
          <w:numId w:val="2"/>
        </w:numPr>
      </w:pPr>
      <w:r w:rsidRPr="00DA6B8E">
        <w:t>bo v času štipendiranja prebival v državi, v kateri se izvaja izobraževanje;</w:t>
      </w:r>
    </w:p>
    <w:p w14:paraId="60FED9D0" w14:textId="77777777" w:rsidR="00DA6B8E" w:rsidRPr="00DA6B8E" w:rsidRDefault="00DA6B8E" w:rsidP="00DA6B8E">
      <w:pPr>
        <w:numPr>
          <w:ilvl w:val="0"/>
          <w:numId w:val="2"/>
        </w:numPr>
      </w:pPr>
      <w:r w:rsidRPr="00DA6B8E">
        <w:t>študija, navedenega v prijavi, ne opravlja v obliki študija na daljavo oziroma e-študija;</w:t>
      </w:r>
    </w:p>
    <w:p w14:paraId="2BF6F4B4" w14:textId="77777777" w:rsidR="00DA6B8E" w:rsidRPr="00DA6B8E" w:rsidRDefault="00DA6B8E" w:rsidP="00DA6B8E">
      <w:pPr>
        <w:numPr>
          <w:ilvl w:val="0"/>
          <w:numId w:val="2"/>
        </w:numPr>
      </w:pPr>
      <w:r w:rsidRPr="00DA6B8E">
        <w:t xml:space="preserve">je v študijskem letu 2022/23 sprejet in vpisan v izbrani študijski program, kar dokazuje s potrdilom o vpisu v študijski program pred začetkom financiranja in ob oddaji vloge obvezno priloži izjavo, da bo v roku, določenem v tem razpisu, predložil ustrezno potrdilo o vpisu (najpozneje do 18. 10. 2022 oziroma do 1. 3. 2023, če gre za vpis v spomladanskem semestru) ter ga do roka tudi predloži; </w:t>
      </w:r>
    </w:p>
    <w:p w14:paraId="3C1665B2" w14:textId="77777777" w:rsidR="00DA6B8E" w:rsidRPr="00DA6B8E" w:rsidRDefault="00DA6B8E" w:rsidP="00DA6B8E">
      <w:pPr>
        <w:numPr>
          <w:ilvl w:val="0"/>
          <w:numId w:val="2"/>
        </w:numPr>
      </w:pPr>
      <w:bookmarkStart w:id="6" w:name="_Hlk37003423"/>
      <w:r w:rsidRPr="00DA6B8E">
        <w:t>nima neizpolnjenih obveznosti do Ministrstva za kulturo;</w:t>
      </w:r>
    </w:p>
    <w:p w14:paraId="4248425E" w14:textId="77777777" w:rsidR="00DA6B8E" w:rsidRPr="00DA6B8E" w:rsidRDefault="00DA6B8E" w:rsidP="00DA6B8E">
      <w:pPr>
        <w:numPr>
          <w:ilvl w:val="0"/>
          <w:numId w:val="2"/>
        </w:numPr>
      </w:pPr>
      <w:r w:rsidRPr="00DA6B8E">
        <w:t>nima sklenjene pogodbe o štipendiranju Ministrstva za kulturo v študijskem letu 2022/23;</w:t>
      </w:r>
    </w:p>
    <w:bookmarkEnd w:id="6"/>
    <w:p w14:paraId="6926EEC8" w14:textId="77777777" w:rsidR="00DA6B8E" w:rsidRPr="00DA6B8E" w:rsidRDefault="00DA6B8E" w:rsidP="00DA6B8E">
      <w:pPr>
        <w:numPr>
          <w:ilvl w:val="0"/>
          <w:numId w:val="2"/>
        </w:numPr>
      </w:pPr>
      <w:r w:rsidRPr="00DA6B8E">
        <w:t>se ne prijavlja hkrati na druge razpise Ministrstva za kulturo.</w:t>
      </w:r>
    </w:p>
    <w:p w14:paraId="15A3584F" w14:textId="77777777" w:rsidR="00DA6B8E" w:rsidRPr="00DA6B8E" w:rsidRDefault="00DA6B8E" w:rsidP="00DA6B8E"/>
    <w:p w14:paraId="367F8686" w14:textId="77777777" w:rsidR="00DA6B8E" w:rsidRPr="00DA6B8E" w:rsidRDefault="00DA6B8E" w:rsidP="00DA6B8E">
      <w:r w:rsidRPr="00DA6B8E">
        <w:t xml:space="preserve">Prijavitelj mora imeti končano izobrazbeno stopnjo pred tisto, za katero se prijavlja, pri čemer ta ne sme biti nižja od zaključenega dodiplomskega študija. </w:t>
      </w:r>
    </w:p>
    <w:p w14:paraId="55588285" w14:textId="77777777" w:rsidR="00DA6B8E" w:rsidRPr="00DA6B8E" w:rsidRDefault="00DA6B8E" w:rsidP="00DA6B8E">
      <w:r w:rsidRPr="00DA6B8E">
        <w:t>V primeru, da povprečna ocena ni izračunana in jasno razvidna, ali v primeru zavajanja, se šteje, da gre za vlogo neupravičene osebe.</w:t>
      </w:r>
    </w:p>
    <w:p w14:paraId="3F93F8DD" w14:textId="77777777" w:rsidR="00DA6B8E" w:rsidRPr="00DA6B8E" w:rsidRDefault="00DA6B8E" w:rsidP="00DA6B8E">
      <w:r w:rsidRPr="00DA6B8E">
        <w:t>Štipendija se ne more prvič dodeliti za letnik, v katerega je vlagatelj ponovno vpisan ali v času dodatnega študijskega leta po izteku izobraževalnega programa ali v času podaljšanega študentskega statusa. Štipendija se ne more dodeliti za izobraževalni program na ravni izobraževanja, ki je enaka ali nižja od ravni, za katero je že prejemal štipendijo Ministrstva za kulturo. Štipendist ne more pridobiti štipendije za izobraževanje na višji ravni, dokler ne zaključi izobraževanja na ravni, za katero je prejemal štipendijo</w:t>
      </w:r>
    </w:p>
    <w:p w14:paraId="2ABF1A3E" w14:textId="77777777" w:rsidR="00DA6B8E" w:rsidRPr="00DA6B8E" w:rsidRDefault="00DA6B8E" w:rsidP="00DA6B8E">
      <w:r w:rsidRPr="00DA6B8E">
        <w:t>Ministrstvo lahko kadar koli med postopkom zahteva dodatne informacije o študijskem programu vlagatelja, dokazila o prebivanju v državi študija ali druga dokazila, če iz predložene dokumentacije niso razvidni vsi podatki, ki so potrebni za odločanje.</w:t>
      </w:r>
    </w:p>
    <w:bookmarkEnd w:id="4"/>
    <w:p w14:paraId="005E7BD8" w14:textId="77777777" w:rsidR="00DA6B8E" w:rsidRPr="00DA6B8E" w:rsidRDefault="00DA6B8E" w:rsidP="00DA6B8E"/>
    <w:p w14:paraId="43C1AD3D" w14:textId="77777777" w:rsidR="00DA6B8E" w:rsidRPr="00DA6B8E" w:rsidRDefault="00DA6B8E" w:rsidP="00DA6B8E"/>
    <w:p w14:paraId="781FD799" w14:textId="77777777" w:rsidR="00DA6B8E" w:rsidRPr="00DA6B8E" w:rsidRDefault="00DA6B8E" w:rsidP="00DA6B8E">
      <w:pPr>
        <w:rPr>
          <w:b/>
        </w:rPr>
      </w:pPr>
      <w:r w:rsidRPr="00DA6B8E">
        <w:t xml:space="preserve"> </w:t>
      </w:r>
      <w:r w:rsidRPr="00DA6B8E">
        <w:rPr>
          <w:b/>
        </w:rPr>
        <w:t>4.1 Oddaja vlog</w:t>
      </w:r>
    </w:p>
    <w:p w14:paraId="789EFA05" w14:textId="77777777" w:rsidR="00DA6B8E" w:rsidRPr="00DA6B8E" w:rsidRDefault="00DA6B8E" w:rsidP="00DA6B8E">
      <w:r w:rsidRPr="00DA6B8E">
        <w:t xml:space="preserve">Prijavitelji morajo vlogo za razpis podati tako, da so vsi podatki zapisani v uradnem jeziku Republike Slovenije. Prevodu obveznih prilog uradnih dokumentov (javnih listin), dokazil (npr. o sprejetju v študijski program, o trajanju šolanja) in priporočil pa mora biti priložen izvirnik ali fotokopija izvirnika. Če je prijavitelj izobraževanje zaključil v tujini, kjer se ocenjevalni sistem razlikuje od uradnega načina ocenjevanja v Republiki Sloveniji mora predložiti tudi uradno ocenjevalno lestvico z legendo ocen, ki jo izda tuja izobraževalna institucija, na kateri je </w:t>
      </w:r>
      <w:r w:rsidRPr="00DA6B8E">
        <w:lastRenderedPageBreak/>
        <w:t>prijavitelj zaključil izobraževanje, s prevodom. Če povprečna ocena ni izračunana in jasno razvidna ali v primeru zavajanja se šteje, da gre za vlogo neupravičene osebe.</w:t>
      </w:r>
    </w:p>
    <w:p w14:paraId="05EA9253" w14:textId="77777777" w:rsidR="00DA6B8E" w:rsidRPr="00DA6B8E" w:rsidRDefault="00DA6B8E" w:rsidP="00DA6B8E">
      <w:pPr>
        <w:rPr>
          <w:b/>
        </w:rPr>
      </w:pPr>
    </w:p>
    <w:p w14:paraId="12FC1B0D" w14:textId="77777777" w:rsidR="00DA6B8E" w:rsidRPr="00DA6B8E" w:rsidRDefault="00DA6B8E" w:rsidP="00DA6B8E">
      <w:pPr>
        <w:rPr>
          <w:b/>
        </w:rPr>
      </w:pPr>
      <w:r w:rsidRPr="00DA6B8E">
        <w:rPr>
          <w:b/>
        </w:rPr>
        <w:t>4.2 Izpolnjevanje splošnih razpisnih pogojev za sodelovanje na razpisu:</w:t>
      </w:r>
    </w:p>
    <w:p w14:paraId="6CA66B3B" w14:textId="77777777" w:rsidR="00DA6B8E" w:rsidRPr="00DA6B8E" w:rsidRDefault="00DA6B8E" w:rsidP="00DA6B8E">
      <w:r w:rsidRPr="00DA6B8E">
        <w:t xml:space="preserve">Izpolnjevanje splošnih pogojev ugotavlja komisija za odpiranje vlog, ki jo za razpisano področje, izmed zaposlenih na ministrstvu, imenuje minister. </w:t>
      </w:r>
    </w:p>
    <w:p w14:paraId="476CA866" w14:textId="77777777" w:rsidR="00DA6B8E" w:rsidRPr="00DA6B8E" w:rsidRDefault="00DA6B8E" w:rsidP="00DA6B8E"/>
    <w:p w14:paraId="2E853589" w14:textId="77777777" w:rsidR="00DA6B8E" w:rsidRPr="00DA6B8E" w:rsidRDefault="00DA6B8E" w:rsidP="00DA6B8E">
      <w:pPr>
        <w:rPr>
          <w:b/>
        </w:rPr>
      </w:pPr>
    </w:p>
    <w:p w14:paraId="47639280" w14:textId="77777777" w:rsidR="00DA6B8E" w:rsidRPr="00DA6B8E" w:rsidRDefault="00DA6B8E" w:rsidP="00DA6B8E">
      <w:pPr>
        <w:rPr>
          <w:b/>
        </w:rPr>
      </w:pPr>
      <w:proofErr w:type="spellStart"/>
      <w:r w:rsidRPr="00DA6B8E">
        <w:rPr>
          <w:b/>
        </w:rPr>
        <w:t>Zavržba</w:t>
      </w:r>
      <w:proofErr w:type="spellEnd"/>
      <w:r w:rsidRPr="00DA6B8E">
        <w:rPr>
          <w:b/>
        </w:rPr>
        <w:t xml:space="preserve"> vloge </w:t>
      </w:r>
    </w:p>
    <w:p w14:paraId="51F80826" w14:textId="77777777" w:rsidR="00DA6B8E" w:rsidRPr="00DA6B8E" w:rsidRDefault="00DA6B8E" w:rsidP="00DA6B8E">
      <w:r w:rsidRPr="00DA6B8E">
        <w:t xml:space="preserve">V primeru naknadne ugotovitve, da vloga ne izpolnjuje katerega od splošnih pogojev ali ne ustreza predmetu razpisa, bo pristojni uslužbenec vlogo zavrgel. </w:t>
      </w:r>
    </w:p>
    <w:p w14:paraId="335D76DE" w14:textId="77777777" w:rsidR="00DA6B8E" w:rsidRPr="00DA6B8E" w:rsidRDefault="00DA6B8E" w:rsidP="00DA6B8E">
      <w:r w:rsidRPr="00DA6B8E">
        <w:t>Ministrstvo lahko, v primeru naknadne ugotovitve o neizpolnjevanju splošnih ali posebnih pogojev kadarkoli v postopku in tudi po že izdani dokončni odločbi o izboru prijavitelja, spremeni odločitev in s prijaviteljem ne sklene pogodbe (oziroma se v primeru, da ne predloži vseh dokazil v roku šteje, da je odstopil od vloge oziroma bo njegova vloga zavržena kot vloga neupravičene osebe).</w:t>
      </w:r>
    </w:p>
    <w:p w14:paraId="23A5ED0E" w14:textId="77777777" w:rsidR="00DA6B8E" w:rsidRPr="00DA6B8E" w:rsidRDefault="00DA6B8E" w:rsidP="00DA6B8E"/>
    <w:p w14:paraId="2F83F3B9" w14:textId="77777777" w:rsidR="00DA6B8E" w:rsidRPr="00DA6B8E" w:rsidRDefault="00DA6B8E" w:rsidP="00DA6B8E"/>
    <w:p w14:paraId="7429DE8A" w14:textId="77777777" w:rsidR="00DA6B8E" w:rsidRPr="00DA6B8E" w:rsidRDefault="00DA6B8E" w:rsidP="00DA6B8E">
      <w:pPr>
        <w:rPr>
          <w:b/>
          <w:bCs/>
        </w:rPr>
      </w:pPr>
      <w:r w:rsidRPr="00DA6B8E">
        <w:rPr>
          <w:b/>
          <w:bCs/>
        </w:rPr>
        <w:t xml:space="preserve">Rezervna lista </w:t>
      </w:r>
    </w:p>
    <w:p w14:paraId="054B4847" w14:textId="77777777" w:rsidR="00DA6B8E" w:rsidRPr="00DA6B8E" w:rsidRDefault="00DA6B8E" w:rsidP="00DA6B8E">
      <w:bookmarkStart w:id="7" w:name="_Hlk44929384"/>
      <w:r w:rsidRPr="00DA6B8E">
        <w:t xml:space="preserve">Strokovna komisija bo poleg izbranih prijaviteljev oblikovala tudi rezervno listo prijaviteljev (po prednostnem redu), ki bodo lahko prejeli štipendijo v primeru povečanja ali sprostitve proračunskih sredstev, če se npr. zaradi odstopa ali </w:t>
      </w:r>
      <w:proofErr w:type="spellStart"/>
      <w:r w:rsidRPr="00DA6B8E">
        <w:t>nepredložitve</w:t>
      </w:r>
      <w:proofErr w:type="spellEnd"/>
      <w:r w:rsidRPr="00DA6B8E">
        <w:t xml:space="preserve"> dokazil (potrdila o vpisu oz. o sprejetju v študijski program ipd.) katerega izmed prvotno izbranih prijaviteljev, sprostijo finančna sredstva. Na rezervno listo se lahko uvrstijo prijavitelji, ki dosežejo vsaj 375 točk in zaradi omejitve finančnih sredstev niso bili izbrani v sofinanciranje. Prijaviteljem z rezervne liste se dodelijo finančna sredstva po prednostnem redu, ki ga določi strokovna komisija glede na doseženo število točk. </w:t>
      </w:r>
    </w:p>
    <w:bookmarkEnd w:id="7"/>
    <w:p w14:paraId="34206DE3" w14:textId="77777777" w:rsidR="00DA6B8E" w:rsidRPr="00DA6B8E" w:rsidRDefault="00DA6B8E" w:rsidP="00DA6B8E"/>
    <w:p w14:paraId="5B2469BE" w14:textId="77777777" w:rsidR="00DA6B8E" w:rsidRPr="00DA6B8E" w:rsidRDefault="00DA6B8E" w:rsidP="00DA6B8E"/>
    <w:p w14:paraId="1EF9746B" w14:textId="77777777" w:rsidR="00DA6B8E" w:rsidRPr="00DA6B8E" w:rsidRDefault="00DA6B8E" w:rsidP="00DA6B8E">
      <w:pPr>
        <w:rPr>
          <w:b/>
          <w:bCs/>
        </w:rPr>
      </w:pPr>
      <w:r w:rsidRPr="00DA6B8E">
        <w:rPr>
          <w:b/>
          <w:bCs/>
        </w:rPr>
        <w:t>5. Razpisni kriteriji</w:t>
      </w:r>
    </w:p>
    <w:p w14:paraId="62F3F0E7" w14:textId="77777777" w:rsidR="00DA6B8E" w:rsidRPr="00DA6B8E" w:rsidRDefault="00DA6B8E" w:rsidP="00DA6B8E">
      <w:pPr>
        <w:rPr>
          <w:b/>
        </w:rPr>
      </w:pPr>
    </w:p>
    <w:p w14:paraId="436DCB6C" w14:textId="77777777" w:rsidR="00DA6B8E" w:rsidRPr="00DA6B8E" w:rsidRDefault="00DA6B8E" w:rsidP="00DA6B8E">
      <w:r w:rsidRPr="00DA6B8E">
        <w:t>Kriteriji za izbor prijaviteljev (točke člana strokovne komisije):</w:t>
      </w:r>
    </w:p>
    <w:p w14:paraId="6621D196" w14:textId="77777777" w:rsidR="00DA6B8E" w:rsidRPr="00DA6B8E" w:rsidRDefault="00DA6B8E" w:rsidP="00DA6B8E">
      <w:bookmarkStart w:id="8" w:name="_Hlk76477118"/>
      <w:bookmarkStart w:id="9" w:name="_Hlk44929325"/>
      <w:r w:rsidRPr="00DA6B8E">
        <w:t xml:space="preserve">5. 1 Dosežki:, prejete nagrade, avtorska dela, praksa in drugi dosežki na področju (najvišje možno število točk je 10), </w:t>
      </w:r>
    </w:p>
    <w:p w14:paraId="3A726227" w14:textId="77777777" w:rsidR="00DA6B8E" w:rsidRPr="00DA6B8E" w:rsidRDefault="00DA6B8E" w:rsidP="00DA6B8E">
      <w:r w:rsidRPr="00DA6B8E">
        <w:t>5. 2. Aktivnost: npr. medijske objave, koncertni listi, razstavni katalogi, gledališki listi ipd. (najvišje možno število točk je 10),</w:t>
      </w:r>
    </w:p>
    <w:p w14:paraId="512C32E8" w14:textId="77777777" w:rsidR="00DA6B8E" w:rsidRPr="00DA6B8E" w:rsidRDefault="00DA6B8E" w:rsidP="00DA6B8E">
      <w:r w:rsidRPr="00DA6B8E">
        <w:t>5.3. Strokovne reference: priporočila, strokovne reference, uspešno opravljeni morebitni zahtevnejši sprejemni izpiti (najvišje možno število točk je 20),</w:t>
      </w:r>
    </w:p>
    <w:p w14:paraId="27A9C5B9" w14:textId="77777777" w:rsidR="00DA6B8E" w:rsidRPr="00DA6B8E" w:rsidRDefault="00DA6B8E" w:rsidP="00DA6B8E">
      <w:r w:rsidRPr="00DA6B8E">
        <w:t>5. 4. Tehtnost vsebinske obrazložitve in utemeljitve - npr. motivacijsko pismo, izbrani študijski program, povezava med študijskim programom in področjem delovanja, vizija kariernega razvoja , kreativnost ipd. (najvišje možno število točk je 20),</w:t>
      </w:r>
    </w:p>
    <w:p w14:paraId="37132313" w14:textId="77777777" w:rsidR="00DA6B8E" w:rsidRPr="00DA6B8E" w:rsidRDefault="00DA6B8E" w:rsidP="00DA6B8E">
      <w:r w:rsidRPr="00DA6B8E">
        <w:t>5.5. Uspeh: učni oziroma študijski uspeh (najvišje možno število točk je 20)</w:t>
      </w:r>
    </w:p>
    <w:p w14:paraId="743553B6" w14:textId="77777777" w:rsidR="00DA6B8E" w:rsidRPr="00DA6B8E" w:rsidRDefault="00DA6B8E" w:rsidP="00DA6B8E">
      <w:pPr>
        <w:rPr>
          <w:bCs/>
        </w:rPr>
      </w:pPr>
      <w:bookmarkStart w:id="10" w:name="_Hlk43191588"/>
      <w:r w:rsidRPr="00DA6B8E">
        <w:rPr>
          <w:bCs/>
        </w:rPr>
        <w:t xml:space="preserve">do 7,99: 0 točk, </w:t>
      </w:r>
    </w:p>
    <w:p w14:paraId="3CD955B8" w14:textId="77777777" w:rsidR="00DA6B8E" w:rsidRPr="00DA6B8E" w:rsidRDefault="00DA6B8E" w:rsidP="00DA6B8E">
      <w:pPr>
        <w:rPr>
          <w:bCs/>
        </w:rPr>
      </w:pPr>
      <w:r w:rsidRPr="00DA6B8E">
        <w:rPr>
          <w:bCs/>
        </w:rPr>
        <w:t xml:space="preserve">od 8,00 do 8,99: 10 točk, </w:t>
      </w:r>
    </w:p>
    <w:p w14:paraId="78BA3D32" w14:textId="77777777" w:rsidR="00DA6B8E" w:rsidRPr="00DA6B8E" w:rsidRDefault="00DA6B8E" w:rsidP="00DA6B8E">
      <w:pPr>
        <w:rPr>
          <w:bCs/>
        </w:rPr>
      </w:pPr>
      <w:r w:rsidRPr="00DA6B8E">
        <w:rPr>
          <w:bCs/>
        </w:rPr>
        <w:t>od 9,00 do 9,49: 15 točk,</w:t>
      </w:r>
    </w:p>
    <w:p w14:paraId="1BCAA0B3" w14:textId="77777777" w:rsidR="00DA6B8E" w:rsidRPr="00DA6B8E" w:rsidRDefault="00DA6B8E" w:rsidP="00DA6B8E">
      <w:pPr>
        <w:rPr>
          <w:bCs/>
        </w:rPr>
      </w:pPr>
      <w:r w:rsidRPr="00DA6B8E">
        <w:rPr>
          <w:bCs/>
        </w:rPr>
        <w:t>od 9,50 do 10: 20 točk</w:t>
      </w:r>
    </w:p>
    <w:bookmarkEnd w:id="10"/>
    <w:p w14:paraId="4783BE7B" w14:textId="77777777" w:rsidR="00DA6B8E" w:rsidRPr="00DA6B8E" w:rsidRDefault="00DA6B8E" w:rsidP="00DA6B8E">
      <w:r w:rsidRPr="00DA6B8E">
        <w:t>(Oziroma v primeru, da se šteje predhodno izobraževanje,</w:t>
      </w:r>
    </w:p>
    <w:p w14:paraId="242F4B27" w14:textId="77777777" w:rsidR="00DA6B8E" w:rsidRPr="00DA6B8E" w:rsidRDefault="00DA6B8E" w:rsidP="00DA6B8E">
      <w:r w:rsidRPr="00DA6B8E">
        <w:t xml:space="preserve">in sicer: do 19 točk na maturi (oz. povprečna ocena do 3,99): 0 točk, </w:t>
      </w:r>
    </w:p>
    <w:p w14:paraId="4562E22C" w14:textId="3CFEAF2E" w:rsidR="00DA6B8E" w:rsidRPr="00DA6B8E" w:rsidRDefault="00DA6B8E" w:rsidP="00DA6B8E">
      <w:r w:rsidRPr="00DA6B8E">
        <w:t>od 20 do 2</w:t>
      </w:r>
      <w:r w:rsidR="00D35206">
        <w:t>2</w:t>
      </w:r>
      <w:r w:rsidRPr="00DA6B8E">
        <w:t xml:space="preserve"> točk na maturi (oz. povprečna ocena od 4,00 do 4,49): 10 točk, </w:t>
      </w:r>
    </w:p>
    <w:p w14:paraId="7D8B8500" w14:textId="77777777" w:rsidR="00DA6B8E" w:rsidRPr="00DA6B8E" w:rsidRDefault="00DA6B8E" w:rsidP="00DA6B8E">
      <w:r w:rsidRPr="00DA6B8E">
        <w:t>od 23 do 24 točk na maturi (oz. povprečna ocena od 4,50 do 4,89): 15 točk,</w:t>
      </w:r>
    </w:p>
    <w:p w14:paraId="6C7A5B17" w14:textId="77777777" w:rsidR="00DA6B8E" w:rsidRPr="00DA6B8E" w:rsidRDefault="00DA6B8E" w:rsidP="00DA6B8E">
      <w:r w:rsidRPr="00DA6B8E">
        <w:t>od 25 točk in več na maturi (oz. povprečna ocena 4,90 in več): 20 točk</w:t>
      </w:r>
    </w:p>
    <w:p w14:paraId="2D057891" w14:textId="77777777" w:rsidR="00DA6B8E" w:rsidRPr="00DA6B8E" w:rsidRDefault="00DA6B8E" w:rsidP="00DA6B8E">
      <w:r w:rsidRPr="00DA6B8E">
        <w:t>5. 6. Letnik: vpis v drugi ali višji letnik podiplomskega študija (10 točk),</w:t>
      </w:r>
    </w:p>
    <w:p w14:paraId="45EF2C37" w14:textId="77777777" w:rsidR="00DA6B8E" w:rsidRPr="00DA6B8E" w:rsidRDefault="00DA6B8E" w:rsidP="00DA6B8E">
      <w:r w:rsidRPr="00DA6B8E">
        <w:t>5. 7. Starost: mlajši - rojeni 1994 in mlajši (10 točk).</w:t>
      </w:r>
    </w:p>
    <w:bookmarkEnd w:id="8"/>
    <w:p w14:paraId="03801625" w14:textId="77777777" w:rsidR="00DA6B8E" w:rsidRPr="00DA6B8E" w:rsidRDefault="00DA6B8E" w:rsidP="00DA6B8E">
      <w:pPr>
        <w:rPr>
          <w:b/>
          <w:bCs/>
        </w:rPr>
      </w:pPr>
    </w:p>
    <w:p w14:paraId="63DE4CF3" w14:textId="77777777" w:rsidR="00DA6B8E" w:rsidRPr="00DA6B8E" w:rsidRDefault="00DA6B8E" w:rsidP="00DA6B8E">
      <w:pPr>
        <w:rPr>
          <w:b/>
          <w:bCs/>
        </w:rPr>
      </w:pPr>
    </w:p>
    <w:bookmarkEnd w:id="9"/>
    <w:p w14:paraId="623AF95E" w14:textId="77777777" w:rsidR="00DA6B8E" w:rsidRPr="00DA6B8E" w:rsidRDefault="00DA6B8E" w:rsidP="00DA6B8E">
      <w:pPr>
        <w:rPr>
          <w:b/>
          <w:bCs/>
        </w:rPr>
      </w:pPr>
      <w:r w:rsidRPr="00DA6B8E">
        <w:rPr>
          <w:b/>
          <w:bCs/>
        </w:rPr>
        <w:t>6. Uporaba kriterijev</w:t>
      </w:r>
    </w:p>
    <w:p w14:paraId="0B7D64FE" w14:textId="77777777" w:rsidR="00DA6B8E" w:rsidRPr="00DA6B8E" w:rsidRDefault="00DA6B8E" w:rsidP="00DA6B8E">
      <w:pPr>
        <w:rPr>
          <w:b/>
          <w:bCs/>
        </w:rPr>
      </w:pPr>
      <w:r w:rsidRPr="00DA6B8E">
        <w:rPr>
          <w:b/>
          <w:bCs/>
        </w:rPr>
        <w:t>Povzetek načina ocenjevanja:</w:t>
      </w:r>
    </w:p>
    <w:p w14:paraId="64980F95" w14:textId="77777777" w:rsidR="00DA6B8E" w:rsidRPr="00DA6B8E" w:rsidRDefault="00DA6B8E" w:rsidP="00DA6B8E">
      <w:bookmarkStart w:id="11" w:name="_Hlk76544756"/>
      <w:bookmarkStart w:id="12" w:name="_Hlk44929361"/>
      <w:r w:rsidRPr="00DA6B8E">
        <w:t>Ocenjevanje in vrednotenje ustreznih vlog bo izvedla strokovna komisija za podeljevanje štipendij v skladu z 9. in 10. členom Pravilnika.</w:t>
      </w:r>
    </w:p>
    <w:p w14:paraId="389AA085" w14:textId="77777777" w:rsidR="00DA6B8E" w:rsidRPr="00DA6B8E" w:rsidRDefault="00DA6B8E" w:rsidP="00DA6B8E"/>
    <w:p w14:paraId="1F0CDC8B" w14:textId="77777777" w:rsidR="00DA6B8E" w:rsidRPr="00DA6B8E" w:rsidRDefault="00DA6B8E" w:rsidP="00DA6B8E">
      <w:r w:rsidRPr="00DA6B8E">
        <w:t xml:space="preserve">Najvišje možno število prejetih točk je 100 po posameznem članu strokovne komisije, tj. skupaj 500 točk. Sofinancirani pa so lahko prijavitelji, ki prejmejo najmanj 375 točk in bodo v postopku izbire ocenjeni višje, v okviru razpoložljivih sredstev (in do porabe sredstev). </w:t>
      </w:r>
    </w:p>
    <w:p w14:paraId="4B758C40" w14:textId="77777777" w:rsidR="00DA6B8E" w:rsidRPr="00DA6B8E" w:rsidRDefault="00DA6B8E" w:rsidP="00DA6B8E">
      <w:r w:rsidRPr="00DA6B8E">
        <w:t xml:space="preserve">Vsak član strokovne komisije samostojno oceni in točkuje vsako posamezno vlogo. Skupno število točk, ki jih prejme vloga, predstavlja vsoto točk, ki so jih vlogi dodelili vsi člani strokovne komisije. </w:t>
      </w:r>
    </w:p>
    <w:p w14:paraId="77923F39" w14:textId="77777777" w:rsidR="00DA6B8E" w:rsidRPr="00DA6B8E" w:rsidRDefault="00DA6B8E" w:rsidP="00DA6B8E"/>
    <w:p w14:paraId="409074F4" w14:textId="77777777" w:rsidR="00DA6B8E" w:rsidRPr="00DA6B8E" w:rsidRDefault="00DA6B8E" w:rsidP="00DA6B8E">
      <w:r w:rsidRPr="00DA6B8E">
        <w:t>V primeru izločitve člana strokovne komisije se seštevku točk preostalih članov strokovne komisije pri vsakem posameznem razpisnem merilu prišteje povprečje tega seštevka, zaokroženo na celo število. Na enak način se vloge ocenijo v primeru odsotnosti posameznega člana komisije.</w:t>
      </w:r>
    </w:p>
    <w:p w14:paraId="00E3893D" w14:textId="77777777" w:rsidR="00DA6B8E" w:rsidRPr="00DA6B8E" w:rsidRDefault="00DA6B8E" w:rsidP="00DA6B8E"/>
    <w:p w14:paraId="34149F69" w14:textId="77777777" w:rsidR="00DA6B8E" w:rsidRPr="00DA6B8E" w:rsidRDefault="00DA6B8E" w:rsidP="00DA6B8E">
      <w:r w:rsidRPr="00DA6B8E">
        <w:t>Strokovna komisija na podlagi doseženih točk in razpoložljivosti sredstev izdela predlog prejemnikov sredstev. Končno odločitev o odobritvi ter deležu sofinanciranja ali o zavrnitvi sofinanciranja posameznega projekta na podlagi predloga strokovne komisije sprejme minister.</w:t>
      </w:r>
    </w:p>
    <w:p w14:paraId="1634461B" w14:textId="77777777" w:rsidR="00DA6B8E" w:rsidRPr="00DA6B8E" w:rsidRDefault="00DA6B8E" w:rsidP="00DA6B8E"/>
    <w:p w14:paraId="6E72394F" w14:textId="77777777" w:rsidR="00DA6B8E" w:rsidRPr="00DA6B8E" w:rsidRDefault="00DA6B8E" w:rsidP="00DA6B8E"/>
    <w:p w14:paraId="2F0D7670" w14:textId="77777777" w:rsidR="00DA6B8E" w:rsidRPr="00DA6B8E" w:rsidRDefault="00DA6B8E" w:rsidP="00DA6B8E">
      <w:r w:rsidRPr="00DA6B8E">
        <w:t>Če bo več prijaviteljev v postopku ocenjevanja prejelo enako število točk, bo imel prednost prijavitelj z višjo povprečno študijsko oceno (brez ocene diplome) glede na ustrezno potrdilo o ocenah, nato pa prijavitelj z višjim številom točk pri kriteriju priporočila, strokovne reference, če tudi v tem primeru ne bo mogoče določiti prijavitelja, pa se bo upošteval vrstni red prejema vlog. Prednost bodo imeli prej prispele popolne vloge.</w:t>
      </w:r>
    </w:p>
    <w:bookmarkEnd w:id="11"/>
    <w:p w14:paraId="328563C1" w14:textId="77777777" w:rsidR="00DA6B8E" w:rsidRPr="00DA6B8E" w:rsidRDefault="00DA6B8E" w:rsidP="00DA6B8E"/>
    <w:p w14:paraId="4250BE60" w14:textId="77777777" w:rsidR="00DA6B8E" w:rsidRPr="00DA6B8E" w:rsidRDefault="00DA6B8E" w:rsidP="00DA6B8E"/>
    <w:p w14:paraId="2EA44BDB" w14:textId="77777777" w:rsidR="00DA6B8E" w:rsidRPr="00DA6B8E" w:rsidRDefault="00DA6B8E" w:rsidP="00DA6B8E">
      <w:r w:rsidRPr="00DA6B8E">
        <w:t xml:space="preserve">Kriteriji bodo pri presoji vlog smiselno uporabljeni glede na strokovno področje. </w:t>
      </w:r>
    </w:p>
    <w:bookmarkEnd w:id="12"/>
    <w:p w14:paraId="6FFEE85F" w14:textId="77777777" w:rsidR="00DA6B8E" w:rsidRPr="00DA6B8E" w:rsidRDefault="00DA6B8E" w:rsidP="00DA6B8E"/>
    <w:p w14:paraId="21258038" w14:textId="77777777" w:rsidR="00DA6B8E" w:rsidRPr="00DA6B8E" w:rsidRDefault="00DA6B8E" w:rsidP="00DA6B8E">
      <w:pPr>
        <w:rPr>
          <w:b/>
          <w:bCs/>
        </w:rPr>
      </w:pPr>
      <w:r w:rsidRPr="00DA6B8E">
        <w:rPr>
          <w:b/>
          <w:bCs/>
        </w:rPr>
        <w:t xml:space="preserve">7. Okvirna vrednost razpoložljivih sredstev razpisa </w:t>
      </w:r>
      <w:r w:rsidRPr="00DA6B8E">
        <w:rPr>
          <w:b/>
        </w:rPr>
        <w:t>JPR-ŠTIP-2022 namenjenih štipendiranju v letu 2022</w:t>
      </w:r>
    </w:p>
    <w:p w14:paraId="36B4B9FD" w14:textId="77777777" w:rsidR="00DA6B8E" w:rsidRPr="00DA6B8E" w:rsidRDefault="00DA6B8E" w:rsidP="00DA6B8E">
      <w:r w:rsidRPr="00DA6B8E">
        <w:t xml:space="preserve">Okvirna vrednost razpoložljivih sredstev za študijsko leto 2022/23 je </w:t>
      </w:r>
      <w:bookmarkStart w:id="13" w:name="_Hlk44929445"/>
      <w:r w:rsidRPr="00DA6B8E">
        <w:t xml:space="preserve">27.342 </w:t>
      </w:r>
      <w:bookmarkEnd w:id="13"/>
      <w:r w:rsidRPr="00DA6B8E">
        <w:t>evrov proračunskih sredstev do konca leta 2022.</w:t>
      </w:r>
    </w:p>
    <w:p w14:paraId="4E4FE9FD" w14:textId="77777777" w:rsidR="00DA6B8E" w:rsidRPr="00DA6B8E" w:rsidRDefault="00DA6B8E" w:rsidP="00DA6B8E">
      <w:r w:rsidRPr="00DA6B8E">
        <w:t>Ministrstvo bo izbralo prijavitelje po postopku, ki ga določata ZUJIK in Pravilnik ter predvidoma do vrednosti, določene s tem razpisom.</w:t>
      </w:r>
    </w:p>
    <w:p w14:paraId="6AD068E6" w14:textId="77777777" w:rsidR="00DA6B8E" w:rsidRPr="00DA6B8E" w:rsidRDefault="00DA6B8E" w:rsidP="00DA6B8E"/>
    <w:p w14:paraId="58551F29" w14:textId="77777777" w:rsidR="00DA6B8E" w:rsidRPr="00DA6B8E" w:rsidRDefault="00DA6B8E" w:rsidP="00DA6B8E">
      <w:pPr>
        <w:rPr>
          <w:b/>
          <w:bCs/>
        </w:rPr>
      </w:pPr>
      <w:r w:rsidRPr="00DA6B8E">
        <w:rPr>
          <w:b/>
          <w:bCs/>
        </w:rPr>
        <w:t>8. Obdobje za porabo dodeljenih sredstev</w:t>
      </w:r>
    </w:p>
    <w:p w14:paraId="54995F67" w14:textId="77183BE1" w:rsidR="00DA6B8E" w:rsidRPr="00DA6B8E" w:rsidRDefault="00DA6B8E" w:rsidP="00DA6B8E">
      <w:r w:rsidRPr="00DA6B8E">
        <w:t xml:space="preserve">Dodeljena proračunska sredstva morajo biti porabljena v proračunskem letu 2022 oziroma v plačilnih rokih, kot jih določajo Zakon o izvrševanju proračunov Republike Slovenije za leti 2022 in 2023 (Uradni list RS, št. 75/19, 174/20, 15/21 – ZDUOP in 74/21), </w:t>
      </w:r>
      <w:r w:rsidR="00230670">
        <w:t>Spremembe p</w:t>
      </w:r>
      <w:r w:rsidRPr="00DA6B8E">
        <w:t>roračun</w:t>
      </w:r>
      <w:r w:rsidR="00230670">
        <w:t>a</w:t>
      </w:r>
      <w:r w:rsidRPr="00DA6B8E">
        <w:t xml:space="preserve"> Republike Slovenije za leto 2022 (Uradni list RS, št. </w:t>
      </w:r>
      <w:r w:rsidR="00230670">
        <w:t>187/21</w:t>
      </w:r>
      <w:r w:rsidRPr="00DA6B8E">
        <w:t>) oziroma druge ustrezne pravne in finančne podlage.</w:t>
      </w:r>
    </w:p>
    <w:p w14:paraId="1AEDE7C2" w14:textId="77777777" w:rsidR="00DA6B8E" w:rsidRPr="00DA6B8E" w:rsidRDefault="00DA6B8E" w:rsidP="00DA6B8E"/>
    <w:p w14:paraId="33E0C230" w14:textId="77777777" w:rsidR="00DA6B8E" w:rsidRPr="00DA6B8E" w:rsidRDefault="00DA6B8E" w:rsidP="00DA6B8E">
      <w:pPr>
        <w:rPr>
          <w:b/>
          <w:bCs/>
        </w:rPr>
      </w:pPr>
      <w:r w:rsidRPr="00DA6B8E">
        <w:rPr>
          <w:b/>
        </w:rPr>
        <w:t>9</w:t>
      </w:r>
      <w:r w:rsidRPr="00DA6B8E">
        <w:rPr>
          <w:b/>
          <w:bCs/>
        </w:rPr>
        <w:t xml:space="preserve">. Razpisni rok </w:t>
      </w:r>
    </w:p>
    <w:p w14:paraId="50867491" w14:textId="77777777" w:rsidR="00DA6B8E" w:rsidRPr="00DA6B8E" w:rsidRDefault="00DA6B8E" w:rsidP="00DA6B8E">
      <w:pPr>
        <w:rPr>
          <w:b/>
        </w:rPr>
      </w:pPr>
      <w:r w:rsidRPr="00DA6B8E">
        <w:t xml:space="preserve">Razpisni rok se začne </w:t>
      </w:r>
      <w:r w:rsidRPr="00DA6B8E">
        <w:rPr>
          <w:b/>
        </w:rPr>
        <w:t>10. 6. 2022</w:t>
      </w:r>
      <w:r w:rsidRPr="00DA6B8E">
        <w:t xml:space="preserve"> in se izteče </w:t>
      </w:r>
      <w:r w:rsidRPr="00DA6B8E">
        <w:rPr>
          <w:b/>
        </w:rPr>
        <w:t>14. 7. 2022.</w:t>
      </w:r>
    </w:p>
    <w:p w14:paraId="5132C34E" w14:textId="77777777" w:rsidR="00DA6B8E" w:rsidRPr="00DA6B8E" w:rsidRDefault="00DA6B8E" w:rsidP="00DA6B8E"/>
    <w:p w14:paraId="237B5F01" w14:textId="77777777" w:rsidR="00DA6B8E" w:rsidRPr="00DA6B8E" w:rsidRDefault="00DA6B8E" w:rsidP="00DA6B8E">
      <w:pPr>
        <w:rPr>
          <w:b/>
          <w:bCs/>
        </w:rPr>
      </w:pPr>
      <w:r w:rsidRPr="00DA6B8E">
        <w:rPr>
          <w:b/>
          <w:bCs/>
        </w:rPr>
        <w:t>10. Razpisna dokumentacija</w:t>
      </w:r>
    </w:p>
    <w:p w14:paraId="4EF870C5" w14:textId="77777777" w:rsidR="00DA6B8E" w:rsidRPr="00DA6B8E" w:rsidRDefault="00DA6B8E" w:rsidP="00DA6B8E">
      <w:r w:rsidRPr="00DA6B8E">
        <w:t>Razpisna dokumentacija obsega:</w:t>
      </w:r>
    </w:p>
    <w:p w14:paraId="2C0B1361" w14:textId="77777777" w:rsidR="00DA6B8E" w:rsidRPr="00DA6B8E" w:rsidRDefault="00DA6B8E" w:rsidP="00DA6B8E">
      <w:pPr>
        <w:numPr>
          <w:ilvl w:val="0"/>
          <w:numId w:val="18"/>
        </w:numPr>
        <w:tabs>
          <w:tab w:val="clear" w:pos="340"/>
        </w:tabs>
      </w:pPr>
      <w:r w:rsidRPr="00DA6B8E">
        <w:t>besedilo javnega razpisa,</w:t>
      </w:r>
    </w:p>
    <w:p w14:paraId="3FF33399" w14:textId="77777777" w:rsidR="00DA6B8E" w:rsidRPr="00DA6B8E" w:rsidRDefault="00DA6B8E" w:rsidP="00DA6B8E">
      <w:pPr>
        <w:numPr>
          <w:ilvl w:val="0"/>
          <w:numId w:val="18"/>
        </w:numPr>
        <w:tabs>
          <w:tab w:val="clear" w:pos="340"/>
        </w:tabs>
      </w:pPr>
      <w:r w:rsidRPr="00DA6B8E">
        <w:lastRenderedPageBreak/>
        <w:t xml:space="preserve">prijavni obrazec v spletni aplikaciji </w:t>
      </w:r>
      <w:proofErr w:type="spellStart"/>
      <w:r w:rsidRPr="00DA6B8E">
        <w:t>eJR</w:t>
      </w:r>
      <w:proofErr w:type="spellEnd"/>
      <w:r w:rsidRPr="00DA6B8E">
        <w:t xml:space="preserve"> na naslovu: </w:t>
      </w:r>
      <w:hyperlink r:id="rId21" w:history="1">
        <w:r w:rsidRPr="00DA6B8E">
          <w:t>http://ejr.ekultura.gov.si/ejr-web</w:t>
        </w:r>
      </w:hyperlink>
      <w:r w:rsidRPr="00DA6B8E">
        <w:t>.</w:t>
      </w:r>
    </w:p>
    <w:p w14:paraId="700F59BC" w14:textId="77777777" w:rsidR="00DA6B8E" w:rsidRPr="00DA6B8E" w:rsidRDefault="00DA6B8E" w:rsidP="00DA6B8E">
      <w:pPr>
        <w:numPr>
          <w:ilvl w:val="0"/>
          <w:numId w:val="18"/>
        </w:numPr>
        <w:tabs>
          <w:tab w:val="clear" w:pos="340"/>
        </w:tabs>
      </w:pPr>
    </w:p>
    <w:p w14:paraId="17F26361" w14:textId="77777777" w:rsidR="00DA6B8E" w:rsidRPr="00DA6B8E" w:rsidRDefault="00DA6B8E" w:rsidP="00DA6B8E">
      <w:pPr>
        <w:numPr>
          <w:ilvl w:val="0"/>
          <w:numId w:val="18"/>
        </w:numPr>
        <w:tabs>
          <w:tab w:val="clear" w:pos="340"/>
        </w:tabs>
      </w:pPr>
      <w:r w:rsidRPr="00DA6B8E">
        <w:t xml:space="preserve">Razpisna dokumentacija je objavljena na spletnih straneh ministrstva, na elektronskem naslovu </w:t>
      </w:r>
      <w:hyperlink r:id="rId22" w:history="1">
        <w:r w:rsidRPr="00DA6B8E">
          <w:t>https://www.gov.si/drzavni-organi/ministrstva/ministrstvo-za-kulturo/javne-objave/</w:t>
        </w:r>
      </w:hyperlink>
      <w:r w:rsidRPr="00DA6B8E">
        <w:t>.</w:t>
      </w:r>
    </w:p>
    <w:p w14:paraId="48DB513C" w14:textId="77777777" w:rsidR="00DA6B8E" w:rsidRPr="00DA6B8E" w:rsidRDefault="00DA6B8E" w:rsidP="00DA6B8E"/>
    <w:p w14:paraId="20C85233" w14:textId="77777777" w:rsidR="00DA6B8E" w:rsidRPr="00DA6B8E" w:rsidRDefault="00DA6B8E" w:rsidP="00DA6B8E">
      <w:pPr>
        <w:rPr>
          <w:b/>
          <w:bCs/>
        </w:rPr>
      </w:pPr>
      <w:r w:rsidRPr="00DA6B8E">
        <w:rPr>
          <w:b/>
          <w:bCs/>
        </w:rPr>
        <w:t xml:space="preserve">11. Obvezni dokumenti prijaviteljev za štipendije za podiplomski študij on </w:t>
      </w:r>
      <w:r w:rsidRPr="00DA6B8E">
        <w:rPr>
          <w:b/>
        </w:rPr>
        <w:t>izpopolnjevanje v državah izven držav članic EU</w:t>
      </w:r>
    </w:p>
    <w:p w14:paraId="40063B7B" w14:textId="77777777" w:rsidR="00DA6B8E" w:rsidRPr="00DA6B8E" w:rsidRDefault="00DA6B8E" w:rsidP="00DA6B8E">
      <w:pPr>
        <w:rPr>
          <w:b/>
          <w:bCs/>
        </w:rPr>
      </w:pPr>
      <w:r w:rsidRPr="00DA6B8E">
        <w:rPr>
          <w:b/>
          <w:bCs/>
        </w:rPr>
        <w:t>Obvezne sestavine vloge:</w:t>
      </w:r>
    </w:p>
    <w:p w14:paraId="4A24A610" w14:textId="77777777" w:rsidR="00DA6B8E" w:rsidRPr="00DA6B8E" w:rsidRDefault="00DA6B8E" w:rsidP="00DA6B8E">
      <w:pPr>
        <w:rPr>
          <w:bCs/>
        </w:rPr>
      </w:pPr>
    </w:p>
    <w:p w14:paraId="7B039F7B" w14:textId="77777777" w:rsidR="00DA6B8E" w:rsidRPr="00DA6B8E" w:rsidRDefault="00DA6B8E" w:rsidP="00DA6B8E">
      <w:pPr>
        <w:rPr>
          <w:b/>
        </w:rPr>
      </w:pPr>
      <w:r w:rsidRPr="00DA6B8E">
        <w:t xml:space="preserve">A) izpolnjen in podpisan </w:t>
      </w:r>
      <w:r w:rsidRPr="00DA6B8E">
        <w:rPr>
          <w:b/>
        </w:rPr>
        <w:t xml:space="preserve">prijavni obrazec, </w:t>
      </w:r>
      <w:r w:rsidRPr="00DA6B8E">
        <w:rPr>
          <w:bCs/>
        </w:rPr>
        <w:t>vključno z</w:t>
      </w:r>
      <w:r w:rsidRPr="00DA6B8E">
        <w:rPr>
          <w:b/>
        </w:rPr>
        <w:t xml:space="preserve"> </w:t>
      </w:r>
      <w:r w:rsidRPr="00DA6B8E">
        <w:rPr>
          <w:b/>
          <w:bCs/>
        </w:rPr>
        <w:t>življenjepisom</w:t>
      </w:r>
      <w:r w:rsidRPr="00DA6B8E">
        <w:t xml:space="preserve"> (z dokazili o nagradah, sodelovanjih ipd. od leta 2018)</w:t>
      </w:r>
      <w:r w:rsidRPr="00DA6B8E">
        <w:rPr>
          <w:b/>
        </w:rPr>
        <w:t xml:space="preserve"> in motivacijskim pismom.</w:t>
      </w:r>
    </w:p>
    <w:p w14:paraId="550A328F" w14:textId="77777777" w:rsidR="00DA6B8E" w:rsidRPr="00DA6B8E" w:rsidRDefault="00DA6B8E" w:rsidP="00DA6B8E">
      <w:r w:rsidRPr="00DA6B8E">
        <w:t xml:space="preserve">B) </w:t>
      </w:r>
      <w:r w:rsidRPr="00DA6B8E">
        <w:rPr>
          <w:b/>
        </w:rPr>
        <w:t xml:space="preserve">dokazilo o končani stopnji šolanja </w:t>
      </w:r>
      <w:r w:rsidRPr="00DA6B8E">
        <w:t>(z javno veljavo) s prevodom,</w:t>
      </w:r>
      <w:r w:rsidRPr="00DA6B8E">
        <w:rPr>
          <w:b/>
        </w:rPr>
        <w:t xml:space="preserve"> </w:t>
      </w:r>
      <w:r w:rsidRPr="00DA6B8E">
        <w:t xml:space="preserve">pred tisto, za katero se prijavitelj prijavlja, tj. diplome oziroma magisterija. </w:t>
      </w:r>
    </w:p>
    <w:p w14:paraId="034281FA" w14:textId="77777777" w:rsidR="00DA6B8E" w:rsidRPr="00DA6B8E" w:rsidRDefault="00DA6B8E" w:rsidP="00DA6B8E">
      <w:r w:rsidRPr="00DA6B8E">
        <w:t xml:space="preserve">C) </w:t>
      </w:r>
      <w:r w:rsidRPr="00DA6B8E">
        <w:rPr>
          <w:b/>
        </w:rPr>
        <w:t xml:space="preserve">potrdilo šole o vseh opravljenih izpitih z razvidnimi ocenami in izračunom povprečne ocene </w:t>
      </w:r>
      <w:r w:rsidRPr="00DA6B8E">
        <w:t>na dve decimalki s prevodom. Pred podpisom pogodbe lahko ministrstvo zahteva overjene dokumente. Priložiti je potrebno dokazilo o ocenah študija z izračunom povprečne ocene, brez ocene diplome, na katerem je zaključen najmanj en letnik. V kolikor najmanj en letnik še ni zaključen, pa ocene predhodnega izobraževanja, ki je bilo ocenjeno z ocenami. Predložiti je treba prevode in pretvorbo v slovenski sistem ocenjevanja. Na primer, če se prijavitelj v študijskem letu 2022/23:</w:t>
      </w:r>
    </w:p>
    <w:p w14:paraId="2981081F" w14:textId="77777777" w:rsidR="00DA6B8E" w:rsidRPr="00DA6B8E" w:rsidRDefault="00DA6B8E" w:rsidP="00DA6B8E">
      <w:pPr>
        <w:numPr>
          <w:ilvl w:val="1"/>
          <w:numId w:val="7"/>
        </w:numPr>
      </w:pPr>
      <w:r w:rsidRPr="00DA6B8E">
        <w:t>vpisuje v prvi ali drugi letnik podiplomskega študija in ni v celoti zaključil najmanj enega letnika, predloži ocene dodiplomskega študija z izračunano povprečno oceno, ki ne vključuje ocene diplome;</w:t>
      </w:r>
    </w:p>
    <w:p w14:paraId="56215EDC" w14:textId="77777777" w:rsidR="00DA6B8E" w:rsidRPr="00DA6B8E" w:rsidRDefault="00DA6B8E" w:rsidP="00DA6B8E">
      <w:pPr>
        <w:numPr>
          <w:ilvl w:val="1"/>
          <w:numId w:val="7"/>
        </w:numPr>
      </w:pPr>
      <w:r w:rsidRPr="00DA6B8E">
        <w:t xml:space="preserve">vpisuje v višji letnik študija, za katerega se prijavlja, in je uspešno zaključil najmanj en letnik, predloži vse ocene tega študija z izračunom povprečne ocene brez ocene diplome; </w:t>
      </w:r>
    </w:p>
    <w:p w14:paraId="59410758" w14:textId="77777777" w:rsidR="00DA6B8E" w:rsidRPr="00DA6B8E" w:rsidRDefault="00DA6B8E" w:rsidP="00DA6B8E">
      <w:pPr>
        <w:numPr>
          <w:ilvl w:val="1"/>
          <w:numId w:val="7"/>
        </w:numPr>
      </w:pPr>
      <w:r w:rsidRPr="00DA6B8E">
        <w:t xml:space="preserve">vpisuje v drugo ali višje leto podiplomskega študija, ki ga prijavlja, pa študij ni ocenjen z ocenami, predloži spričevalo in povprečno oceno zadnjega, v celoti končanega študija, ki je bil ocenjen z ocenami, brez ocene diplome. </w:t>
      </w:r>
    </w:p>
    <w:p w14:paraId="2EC3AA9D" w14:textId="77777777" w:rsidR="00DA6B8E" w:rsidRPr="00DA6B8E" w:rsidRDefault="00DA6B8E" w:rsidP="00DA6B8E">
      <w:r w:rsidRPr="00DA6B8E">
        <w:t xml:space="preserve">Navedene ocene, ki jih bo prijavitelj priložil vlogi do zaključka razpisnega roka, bodo v postopku ocenjevanja vlog upoštevane pri ocenjevanju prijavitelja. </w:t>
      </w:r>
    </w:p>
    <w:p w14:paraId="2375153D" w14:textId="77777777" w:rsidR="00DA6B8E" w:rsidRPr="00DA6B8E" w:rsidRDefault="00DA6B8E" w:rsidP="00DA6B8E">
      <w:r w:rsidRPr="00DA6B8E">
        <w:t>Č)</w:t>
      </w:r>
      <w:r w:rsidRPr="00DA6B8E">
        <w:rPr>
          <w:b/>
        </w:rPr>
        <w:t xml:space="preserve"> mnenje referenčnega strokovnjaka s področja za katerega se prijavitelj prijavlja o prijaviteljevem delu, dosežkih</w:t>
      </w:r>
      <w:r w:rsidRPr="00DA6B8E">
        <w:t>, ki ni starejše od 6 mesecev od izteka razpisnega roka z datumom in lastnoročnim podpisom strokovnjaka, s prevodom.</w:t>
      </w:r>
    </w:p>
    <w:p w14:paraId="5DBC9495" w14:textId="77777777" w:rsidR="00DA6B8E" w:rsidRPr="00DA6B8E" w:rsidRDefault="00DA6B8E" w:rsidP="00DA6B8E">
      <w:r w:rsidRPr="00DA6B8E">
        <w:t>D)</w:t>
      </w:r>
      <w:r w:rsidRPr="00DA6B8E">
        <w:rPr>
          <w:b/>
        </w:rPr>
        <w:t xml:space="preserve"> opis študijskega programa z informacijo o trajanju študija, temeljnih predmetih in predavateljih</w:t>
      </w:r>
      <w:r w:rsidRPr="00DA6B8E">
        <w:t xml:space="preserve"> s prevodom, </w:t>
      </w:r>
      <w:bookmarkStart w:id="14" w:name="_Hlk42494093"/>
      <w:r w:rsidRPr="00DA6B8E">
        <w:t>in obliko študija (npr. redni oziroma »</w:t>
      </w:r>
      <w:proofErr w:type="spellStart"/>
      <w:r w:rsidRPr="00DA6B8E">
        <w:t>full</w:t>
      </w:r>
      <w:proofErr w:type="spellEnd"/>
      <w:r w:rsidRPr="00DA6B8E">
        <w:t xml:space="preserve"> time« študij)</w:t>
      </w:r>
      <w:bookmarkEnd w:id="14"/>
      <w:r w:rsidRPr="00DA6B8E">
        <w:t>.</w:t>
      </w:r>
    </w:p>
    <w:p w14:paraId="269D06A6" w14:textId="77777777" w:rsidR="00DA6B8E" w:rsidRPr="00DA6B8E" w:rsidRDefault="00DA6B8E" w:rsidP="00DA6B8E">
      <w:r w:rsidRPr="00DA6B8E">
        <w:t>E)</w:t>
      </w:r>
      <w:r w:rsidRPr="00DA6B8E">
        <w:rPr>
          <w:b/>
        </w:rPr>
        <w:t xml:space="preserve"> dokazilo </w:t>
      </w:r>
      <w:r w:rsidRPr="00DA6B8E">
        <w:t>o stalnem bivališču v Republiki Sloveniji (lahko tudi fotokopija potnega lista ali osebne izkaznice - obe strani).</w:t>
      </w:r>
    </w:p>
    <w:p w14:paraId="7114E512" w14:textId="77777777" w:rsidR="00DA6B8E" w:rsidRPr="00DA6B8E" w:rsidRDefault="00DA6B8E" w:rsidP="00DA6B8E">
      <w:r w:rsidRPr="00DA6B8E">
        <w:t xml:space="preserve">F) </w:t>
      </w:r>
      <w:r w:rsidRPr="00DA6B8E">
        <w:rPr>
          <w:b/>
          <w:bCs/>
        </w:rPr>
        <w:t>izjavo o potrdilu o vpisu</w:t>
      </w:r>
      <w:r w:rsidRPr="00DA6B8E">
        <w:t xml:space="preserve"> za študijsko leto 2022/23 do izdaje potrdila o vpisu s prevodom, ki ga prijavitelj predloži pred začetkom financiranja. Ob prijavi prijavitelj podpiše izjavo o potrdilu o vpisu in ga priloži takoj, ko je to mogoče in najpozneje do 18. 10. 2022, če se študij začne v zimskem semestru, oziroma do 1. 3. 2023, če se študij začne v spomladanskem semestru in je bilo to navedeno v vlogi. Potrdilo o vpisu prijavitelji posredujejo kot priporočeno poštno pošiljko na naslov Ministrstva.</w:t>
      </w:r>
    </w:p>
    <w:p w14:paraId="49A4CA6A" w14:textId="77777777" w:rsidR="00DA6B8E" w:rsidRPr="00DA6B8E" w:rsidRDefault="00DA6B8E" w:rsidP="00DA6B8E"/>
    <w:p w14:paraId="51F62D7B" w14:textId="77777777" w:rsidR="00DA6B8E" w:rsidRPr="00DA6B8E" w:rsidRDefault="00DA6B8E" w:rsidP="00DA6B8E"/>
    <w:p w14:paraId="6C3BB3E1" w14:textId="77777777" w:rsidR="00DA6B8E" w:rsidRPr="00DA6B8E" w:rsidRDefault="00DA6B8E" w:rsidP="00DA6B8E"/>
    <w:p w14:paraId="4970A3AB" w14:textId="77777777" w:rsidR="00DA6B8E" w:rsidRPr="00DA6B8E" w:rsidRDefault="00DA6B8E" w:rsidP="00DA6B8E">
      <w:pPr>
        <w:rPr>
          <w:b/>
          <w:bCs/>
        </w:rPr>
      </w:pPr>
      <w:r w:rsidRPr="00DA6B8E">
        <w:rPr>
          <w:b/>
          <w:bCs/>
        </w:rPr>
        <w:t>12. Dodatna opozorila</w:t>
      </w:r>
    </w:p>
    <w:p w14:paraId="0143A460" w14:textId="77777777" w:rsidR="00DA6B8E" w:rsidRPr="00DA6B8E" w:rsidRDefault="00DA6B8E" w:rsidP="00DA6B8E">
      <w:pPr>
        <w:numPr>
          <w:ilvl w:val="0"/>
          <w:numId w:val="6"/>
        </w:numPr>
      </w:pPr>
      <w:r w:rsidRPr="00DA6B8E">
        <w:t>Vsem dokumentom v tujem jeziku (izvirniku oziroma kopiji izvirnika) obvezno priložite prevod v uradni jezik Republike Slovenije. Vsako dokazilo, ki je predloženo v tujem jeziku, lahko ministrstvo kadarkoli med postopkom zahteva v sodno overjenem prevodu.</w:t>
      </w:r>
    </w:p>
    <w:p w14:paraId="1B05B4C5" w14:textId="77777777" w:rsidR="00DA6B8E" w:rsidRPr="00DA6B8E" w:rsidRDefault="00DA6B8E" w:rsidP="00DA6B8E">
      <w:pPr>
        <w:numPr>
          <w:ilvl w:val="0"/>
          <w:numId w:val="6"/>
        </w:numPr>
      </w:pPr>
      <w:r w:rsidRPr="00DA6B8E">
        <w:t xml:space="preserve">Prijavitelj se na razpis lahko prijavi samo z eno vlogo, in sicer samo za eno smer na eni izobraževalni instituciji. </w:t>
      </w:r>
    </w:p>
    <w:p w14:paraId="44F49E64" w14:textId="77777777" w:rsidR="00DA6B8E" w:rsidRPr="00DA6B8E" w:rsidRDefault="00DA6B8E" w:rsidP="00DA6B8E">
      <w:pPr>
        <w:numPr>
          <w:ilvl w:val="0"/>
          <w:numId w:val="6"/>
        </w:numPr>
      </w:pPr>
      <w:r w:rsidRPr="00DA6B8E">
        <w:lastRenderedPageBreak/>
        <w:t xml:space="preserve">Prijavitelj mora v predpisanih rokih priložiti potrdilo o vpisu na izbrani študijski program. V primeru, da bo prijavitelj potrdilo o vpisu priložil v rokih, ki jih izjemoma predvideva razpis, mora prijavi priložiti izjavo, ki je del razpisne dokumentacije in je nato dolžan sam do navedenega roka priložiti vse potrebne dokumente, sicer bo njegova vloga zavržena kot vloga neupravičene osebe. </w:t>
      </w:r>
      <w:bookmarkStart w:id="15" w:name="_Hlk43732046"/>
    </w:p>
    <w:p w14:paraId="776D49D7" w14:textId="77777777" w:rsidR="00DA6B8E" w:rsidRPr="00DA6B8E" w:rsidRDefault="00DA6B8E" w:rsidP="00DA6B8E">
      <w:pPr>
        <w:numPr>
          <w:ilvl w:val="0"/>
          <w:numId w:val="6"/>
        </w:numPr>
      </w:pPr>
      <w:r w:rsidRPr="00DA6B8E">
        <w:t xml:space="preserve">Potrdilo o vpisu, za katero je prijavitelj podal izjavo, odda v pisni obliki s prevodom, v navedenem roku (točka 11 F) in kot priporočeno poštno pošiljko. </w:t>
      </w:r>
      <w:bookmarkStart w:id="16" w:name="_Hlk37062118"/>
      <w:bookmarkEnd w:id="15"/>
    </w:p>
    <w:p w14:paraId="36B6A7A8" w14:textId="77777777" w:rsidR="00DA6B8E" w:rsidRPr="00DA6B8E" w:rsidRDefault="00DA6B8E" w:rsidP="00DA6B8E">
      <w:pPr>
        <w:numPr>
          <w:ilvl w:val="0"/>
          <w:numId w:val="6"/>
        </w:numPr>
      </w:pPr>
      <w:bookmarkStart w:id="17" w:name="_Hlk43731910"/>
      <w:bookmarkEnd w:id="16"/>
      <w:r w:rsidRPr="00DA6B8E">
        <w:t>Če se prijavitelj izobražuje v tujini, kjer se ocenjevalni sistem razlikuje od uradnega načina ocenjevanja v Republiki Sloveniji, prijavitelj zagotovi prevod in pretvorbo v sistem ocenjevanja v Sloveniji</w:t>
      </w:r>
      <w:bookmarkStart w:id="18" w:name="_Hlk43731840"/>
      <w:r w:rsidRPr="00DA6B8E">
        <w:t xml:space="preserve">. </w:t>
      </w:r>
      <w:bookmarkEnd w:id="17"/>
      <w:r w:rsidRPr="00DA6B8E">
        <w:t>Ocene na programih, pri katerih je ocenjevalni sistem drugačen od uradnega načina ocenjevanja v Sloveniji, morajo prijavitelji pretvoriti v enotni sistem ocenjevanja v Republiki Sloveniji (ministrstvo lahko naknadno pozove prijavitelja k predložitvi uradne ocenjevalne lestvice z legendo in razponom ocen, če povprečna ocena ni jasno razvidna (če določene ocene ni na potrdilu, ta ne bo upoštevana).</w:t>
      </w:r>
    </w:p>
    <w:p w14:paraId="184A96E6" w14:textId="77777777" w:rsidR="00DA6B8E" w:rsidRPr="00DA6B8E" w:rsidRDefault="00DA6B8E" w:rsidP="00DA6B8E">
      <w:pPr>
        <w:numPr>
          <w:ilvl w:val="0"/>
          <w:numId w:val="6"/>
        </w:numPr>
      </w:pPr>
      <w:bookmarkStart w:id="19" w:name="_Hlk43731928"/>
      <w:bookmarkEnd w:id="18"/>
      <w:r w:rsidRPr="00DA6B8E">
        <w:t xml:space="preserve">Dopolnitve v skladu z izjavami, ki so del razpisne dokumentacije, mora prijavitelj predložiti v roku in pod pogoji, določenimi v razpisu in se ga v tem primeru ne poziva ponovno k dopolnitvi. </w:t>
      </w:r>
    </w:p>
    <w:bookmarkEnd w:id="19"/>
    <w:p w14:paraId="008BB83F" w14:textId="77777777" w:rsidR="00DA6B8E" w:rsidRPr="00DA6B8E" w:rsidRDefault="00DA6B8E" w:rsidP="00DA6B8E"/>
    <w:p w14:paraId="0B27EF54" w14:textId="77777777" w:rsidR="00DA6B8E" w:rsidRPr="00DA6B8E" w:rsidRDefault="00DA6B8E" w:rsidP="00DA6B8E">
      <w:pPr>
        <w:rPr>
          <w:b/>
          <w:bCs/>
        </w:rPr>
      </w:pPr>
      <w:r w:rsidRPr="00DA6B8E">
        <w:rPr>
          <w:b/>
          <w:bCs/>
        </w:rPr>
        <w:t>13. Oddaja in dostava vlog</w:t>
      </w:r>
    </w:p>
    <w:p w14:paraId="161523F7" w14:textId="77777777" w:rsidR="00DA6B8E" w:rsidRPr="00DA6B8E" w:rsidRDefault="00DA6B8E" w:rsidP="00DA6B8E">
      <w:pPr>
        <w:rPr>
          <w:u w:val="single"/>
        </w:rPr>
      </w:pPr>
    </w:p>
    <w:p w14:paraId="44116D6B" w14:textId="77777777" w:rsidR="00DA6B8E" w:rsidRPr="00DA6B8E" w:rsidRDefault="00DA6B8E" w:rsidP="00DA6B8E">
      <w:r w:rsidRPr="00DA6B8E">
        <w:t xml:space="preserve">Vloge morajo biti izpolnjene in oddane v elektronski obliki na spletnem obrazcu v spletni aplikaciji </w:t>
      </w:r>
      <w:proofErr w:type="spellStart"/>
      <w:r w:rsidRPr="00DA6B8E">
        <w:t>eJR</w:t>
      </w:r>
      <w:proofErr w:type="spellEnd"/>
      <w:r w:rsidRPr="00DA6B8E">
        <w:t xml:space="preserve"> na naslovu: </w:t>
      </w:r>
      <w:hyperlink r:id="rId23" w:history="1">
        <w:r w:rsidRPr="00DA6B8E">
          <w:t>http://ejr.ekultura.gov.si/ejr-web</w:t>
        </w:r>
      </w:hyperlink>
      <w:r w:rsidRPr="00DA6B8E">
        <w:t xml:space="preserve"> (v nadaljnjem besedilu: prijavni obrazec), in morajo vsebovati vse zahtevane priloge in podatke, določene v razpisni dokumentaciji Oddane oziroma predložene pa morajo biti na enega od načinov, opredeljenih v točkah 13.1 in 13.2.</w:t>
      </w:r>
    </w:p>
    <w:p w14:paraId="6B9F8A48" w14:textId="77777777" w:rsidR="00DA6B8E" w:rsidRPr="00DA6B8E" w:rsidRDefault="00DA6B8E" w:rsidP="00DA6B8E"/>
    <w:p w14:paraId="6288DD99" w14:textId="77777777" w:rsidR="00DA6B8E" w:rsidRPr="00DA6B8E" w:rsidRDefault="00DA6B8E" w:rsidP="00DA6B8E">
      <w:r w:rsidRPr="00DA6B8E">
        <w:t>V izogib morebitnim težavam zaradi preobremenjenosti strežnika prijaviteljem priporočamo, da se vloge na javni razpis oddajo pred zadnjim dnem razpisnega roka.</w:t>
      </w:r>
    </w:p>
    <w:p w14:paraId="37AA10B9" w14:textId="77777777" w:rsidR="00DA6B8E" w:rsidRPr="00DA6B8E" w:rsidRDefault="00DA6B8E" w:rsidP="00DA6B8E"/>
    <w:p w14:paraId="12505064" w14:textId="77777777" w:rsidR="00DA6B8E" w:rsidRPr="00DA6B8E" w:rsidRDefault="00DA6B8E" w:rsidP="00DA6B8E">
      <w:r w:rsidRPr="00DA6B8E">
        <w:t>Šteje se, da z oddajo vloge prijavitelj sprejema vse pogoje in kriterije razpisa ter vsebino razpisne dokumentacije. Prijavitelj z oddajo vloge tudi dovoljuje objavo in obdelavo osebnih podatkov z namenom vodenja razpisa, objave rezultatov razpisa, poročanje o rezultatih razpisa v skladu z zakonom o štipendiranju, za znanstveno raziskovanje in statistične namene v skladu z veljavnim zakonom, ki ureja dostop do informacij javnega značaja in veljavnim zakonom, ki ureja varstvo podatkov.</w:t>
      </w:r>
    </w:p>
    <w:p w14:paraId="2E28D53C" w14:textId="77777777" w:rsidR="00DA6B8E" w:rsidRPr="00DA6B8E" w:rsidRDefault="00DA6B8E" w:rsidP="00DA6B8E"/>
    <w:p w14:paraId="6F892E85" w14:textId="77777777" w:rsidR="00DA6B8E" w:rsidRPr="00DA6B8E" w:rsidRDefault="00DA6B8E" w:rsidP="00DA6B8E">
      <w:pPr>
        <w:rPr>
          <w:b/>
        </w:rPr>
      </w:pPr>
      <w:r w:rsidRPr="00DA6B8E">
        <w:rPr>
          <w:b/>
        </w:rPr>
        <w:t>13.1</w:t>
      </w:r>
      <w:r w:rsidRPr="00DA6B8E">
        <w:rPr>
          <w:b/>
        </w:rPr>
        <w:tab/>
        <w:t>Oddaja elektronsko podpisane vloge</w:t>
      </w:r>
    </w:p>
    <w:p w14:paraId="7CCA8858" w14:textId="77777777" w:rsidR="00DA6B8E" w:rsidRPr="00DA6B8E" w:rsidRDefault="00DA6B8E" w:rsidP="00DA6B8E"/>
    <w:p w14:paraId="00DD84B2" w14:textId="77777777" w:rsidR="00DA6B8E" w:rsidRPr="00DA6B8E" w:rsidRDefault="00DA6B8E" w:rsidP="00DA6B8E">
      <w:r w:rsidRPr="00DA6B8E">
        <w:t xml:space="preserve">Vlogo na javni razpis oddate na prijavnem obrazcu v spletni aplikaciji </w:t>
      </w:r>
      <w:proofErr w:type="spellStart"/>
      <w:r w:rsidRPr="00DA6B8E">
        <w:t>eJR</w:t>
      </w:r>
      <w:proofErr w:type="spellEnd"/>
      <w:r w:rsidRPr="00DA6B8E">
        <w:t xml:space="preserve"> na naslovu: </w:t>
      </w:r>
      <w:hyperlink r:id="rId24" w:history="1">
        <w:r w:rsidRPr="00DA6B8E">
          <w:t>http://ejr.ekultura.gov.si/ejr-web</w:t>
        </w:r>
      </w:hyperlink>
      <w:r w:rsidRPr="00DA6B8E">
        <w:t xml:space="preserve">. Podpišete jo s kvalificiranim digitalnim potrdilom ali mobilno identiteto </w:t>
      </w:r>
      <w:proofErr w:type="spellStart"/>
      <w:r w:rsidRPr="00DA6B8E">
        <w:t>smsPASS</w:t>
      </w:r>
      <w:proofErr w:type="spellEnd"/>
      <w:r w:rsidRPr="00DA6B8E">
        <w:t>. V tem primeru vloge ni treba tiskati in poslati po navadni pošti.</w:t>
      </w:r>
    </w:p>
    <w:p w14:paraId="4D38435B" w14:textId="77777777" w:rsidR="00DA6B8E" w:rsidRPr="00DA6B8E" w:rsidRDefault="00DA6B8E" w:rsidP="00DA6B8E"/>
    <w:p w14:paraId="027CD7B9" w14:textId="77777777" w:rsidR="00DA6B8E" w:rsidRPr="00DA6B8E" w:rsidRDefault="00DA6B8E" w:rsidP="00DA6B8E">
      <w:r w:rsidRPr="00DA6B8E">
        <w:t xml:space="preserve">Elektronsko podpisana prijava se šteje za pravočasno, če je izpolnjena, elektronsko podpisana in oddana na prijavnem obrazcu v spletni aplikaciji </w:t>
      </w:r>
      <w:proofErr w:type="spellStart"/>
      <w:r w:rsidRPr="00DA6B8E">
        <w:t>eJR</w:t>
      </w:r>
      <w:proofErr w:type="spellEnd"/>
      <w:r w:rsidRPr="00DA6B8E">
        <w:t xml:space="preserve"> do vključno </w:t>
      </w:r>
      <w:r w:rsidRPr="00DA6B8E">
        <w:rPr>
          <w:b/>
        </w:rPr>
        <w:t>14. 7. 2022 do 23:59 ure</w:t>
      </w:r>
      <w:r w:rsidRPr="00DA6B8E">
        <w:t>.</w:t>
      </w:r>
    </w:p>
    <w:p w14:paraId="0A6C9519" w14:textId="77777777" w:rsidR="00DA6B8E" w:rsidRPr="00DA6B8E" w:rsidRDefault="00DA6B8E" w:rsidP="00DA6B8E"/>
    <w:p w14:paraId="02A09F1A" w14:textId="77777777" w:rsidR="00DA6B8E" w:rsidRPr="00DA6B8E" w:rsidRDefault="00DA6B8E" w:rsidP="00DA6B8E">
      <w:r w:rsidRPr="00DA6B8E">
        <w:rPr>
          <w:b/>
          <w:bCs/>
        </w:rPr>
        <w:t>13.</w:t>
      </w:r>
      <w:r w:rsidRPr="00DA6B8E">
        <w:rPr>
          <w:b/>
        </w:rPr>
        <w:t>2</w:t>
      </w:r>
      <w:r w:rsidRPr="00DA6B8E">
        <w:rPr>
          <w:b/>
        </w:rPr>
        <w:tab/>
        <w:t>Oddaja lastnoročno podpisane vloge</w:t>
      </w:r>
    </w:p>
    <w:p w14:paraId="670469B2" w14:textId="77777777" w:rsidR="00DA6B8E" w:rsidRPr="00DA6B8E" w:rsidRDefault="00DA6B8E" w:rsidP="00DA6B8E">
      <w:pPr>
        <w:rPr>
          <w:b/>
        </w:rPr>
      </w:pPr>
    </w:p>
    <w:p w14:paraId="2F57CAA1" w14:textId="77777777" w:rsidR="00DA6B8E" w:rsidRPr="00DA6B8E" w:rsidRDefault="00DA6B8E" w:rsidP="00DA6B8E">
      <w:r w:rsidRPr="00DA6B8E">
        <w:t xml:space="preserve">Če prijavitelj nima kvalificiranega digitalnega potrdila ali mobilne identitete </w:t>
      </w:r>
      <w:proofErr w:type="spellStart"/>
      <w:r w:rsidRPr="00DA6B8E">
        <w:t>smsPASS</w:t>
      </w:r>
      <w:proofErr w:type="spellEnd"/>
      <w:r w:rsidRPr="00DA6B8E">
        <w:t xml:space="preserve">, se vloga na javni razpis kljub temu odda na prijavnem obrazcu v spletni aplikaciji </w:t>
      </w:r>
      <w:proofErr w:type="spellStart"/>
      <w:r w:rsidRPr="00DA6B8E">
        <w:t>eJR</w:t>
      </w:r>
      <w:proofErr w:type="spellEnd"/>
      <w:r w:rsidRPr="00DA6B8E">
        <w:t xml:space="preserve"> na naslovu: </w:t>
      </w:r>
      <w:hyperlink r:id="rId25" w:history="1">
        <w:r w:rsidRPr="00DA6B8E">
          <w:t>http://ejr.ekultura.gov.si/ejr-web</w:t>
        </w:r>
      </w:hyperlink>
      <w:r w:rsidRPr="00DA6B8E">
        <w:t>, nato pa natisne in lastnoročno podpiše.</w:t>
      </w:r>
    </w:p>
    <w:p w14:paraId="56055AD4" w14:textId="77777777" w:rsidR="00DA6B8E" w:rsidRPr="00DA6B8E" w:rsidRDefault="00DA6B8E" w:rsidP="00DA6B8E"/>
    <w:p w14:paraId="267A56C7" w14:textId="77777777" w:rsidR="00DA6B8E" w:rsidRPr="00DA6B8E" w:rsidRDefault="00DA6B8E" w:rsidP="00DA6B8E">
      <w:r w:rsidRPr="00DA6B8E">
        <w:t xml:space="preserve">Obe obliki </w:t>
      </w:r>
      <w:proofErr w:type="spellStart"/>
      <w:r w:rsidRPr="00DA6B8E">
        <w:t>oddaen</w:t>
      </w:r>
      <w:proofErr w:type="spellEnd"/>
      <w:r w:rsidRPr="00DA6B8E">
        <w:t xml:space="preserve"> vloge, elektronsko in </w:t>
      </w:r>
      <w:proofErr w:type="spellStart"/>
      <w:r w:rsidRPr="00DA6B8E">
        <w:t>lastnosročno</w:t>
      </w:r>
      <w:proofErr w:type="spellEnd"/>
      <w:r w:rsidRPr="00DA6B8E">
        <w:t xml:space="preserve"> podpisana, morata biti vsebinsko popolnoma enaki.</w:t>
      </w:r>
    </w:p>
    <w:p w14:paraId="3E5FC904" w14:textId="77777777" w:rsidR="00DA6B8E" w:rsidRPr="00DA6B8E" w:rsidRDefault="00DA6B8E" w:rsidP="00DA6B8E">
      <w:r w:rsidRPr="00DA6B8E">
        <w:lastRenderedPageBreak/>
        <w:t xml:space="preserve">Natisnjena in lastnoročno podpisana prijava mora biti </w:t>
      </w:r>
      <w:r w:rsidRPr="00DA6B8E">
        <w:rPr>
          <w:b/>
        </w:rPr>
        <w:t>najkasneje 14. 7. 2022</w:t>
      </w:r>
      <w:r w:rsidRPr="00DA6B8E">
        <w:t xml:space="preserve"> poslana priporočeno po pošti na naslov </w:t>
      </w:r>
      <w:r w:rsidRPr="00DA6B8E">
        <w:rPr>
          <w:b/>
        </w:rPr>
        <w:t>Ministrstvo za kulturo RS, Maistrova 10, 1000 Ljubljana</w:t>
      </w:r>
      <w:r w:rsidRPr="00DA6B8E">
        <w:t>, oziroma neposredno izročena ministrstvu na navedenem naslovu.</w:t>
      </w:r>
    </w:p>
    <w:p w14:paraId="7BAF652F" w14:textId="77777777" w:rsidR="00DA6B8E" w:rsidRPr="00DA6B8E" w:rsidRDefault="00DA6B8E" w:rsidP="00DA6B8E"/>
    <w:p w14:paraId="12C9A7E6" w14:textId="77777777" w:rsidR="00DA6B8E" w:rsidRPr="00DA6B8E" w:rsidRDefault="00DA6B8E" w:rsidP="00DA6B8E">
      <w:r w:rsidRPr="00DA6B8E">
        <w:t>Vse obvezne priloge, določene v razpisni dokumentaciji oziroma besedilu razpisa, je potrebno priložiti le v spletnem obrazcu in jih ne pošiljati še fizično.</w:t>
      </w:r>
    </w:p>
    <w:p w14:paraId="5D3AE4B7" w14:textId="77777777" w:rsidR="00DA6B8E" w:rsidRPr="00DA6B8E" w:rsidRDefault="00DA6B8E" w:rsidP="00DA6B8E"/>
    <w:p w14:paraId="3765293B" w14:textId="77777777" w:rsidR="00DA6B8E" w:rsidRPr="00DA6B8E" w:rsidRDefault="00DA6B8E" w:rsidP="00DA6B8E">
      <w:pPr>
        <w:rPr>
          <w:bCs/>
        </w:rPr>
      </w:pPr>
      <w:r w:rsidRPr="00DA6B8E">
        <w:t>Na ovojnico obvezno nalepite A4 dokument »Kuverta«, ki vsebuje vse potrebne podatke, kot so naslov, oznaka razpisa in navedba prijavitelja.</w:t>
      </w:r>
    </w:p>
    <w:p w14:paraId="3EEB93BA" w14:textId="77777777" w:rsidR="00DA6B8E" w:rsidRPr="00DA6B8E" w:rsidRDefault="00DA6B8E" w:rsidP="00DA6B8E"/>
    <w:p w14:paraId="6E8F117F" w14:textId="77777777" w:rsidR="00DA6B8E" w:rsidRPr="00DA6B8E" w:rsidRDefault="00DA6B8E" w:rsidP="00DA6B8E">
      <w:r w:rsidRPr="00DA6B8E">
        <w:t xml:space="preserve">Vloga se šteje za pravočasno, če je oddana na prijavnem obrazcu v spletni aplikaciji </w:t>
      </w:r>
      <w:proofErr w:type="spellStart"/>
      <w:r w:rsidRPr="00DA6B8E">
        <w:t>eJR</w:t>
      </w:r>
      <w:proofErr w:type="spellEnd"/>
      <w:r w:rsidRPr="00DA6B8E">
        <w:t xml:space="preserve"> in:</w:t>
      </w:r>
    </w:p>
    <w:p w14:paraId="019F278E" w14:textId="77777777" w:rsidR="00DA6B8E" w:rsidRPr="00DA6B8E" w:rsidRDefault="00DA6B8E" w:rsidP="00DA6B8E">
      <w:r w:rsidRPr="00DA6B8E">
        <w:t>-</w:t>
      </w:r>
      <w:r w:rsidRPr="00DA6B8E">
        <w:tab/>
        <w:t>poslana po pošti s priporočeno poštno pošiljko in označena s poštnim žigom do vključno dne 14. 7. 2022,</w:t>
      </w:r>
    </w:p>
    <w:p w14:paraId="51BD3426" w14:textId="77777777" w:rsidR="00DA6B8E" w:rsidRPr="00DA6B8E" w:rsidRDefault="00DA6B8E" w:rsidP="00DA6B8E">
      <w:r w:rsidRPr="00DA6B8E">
        <w:t>-</w:t>
      </w:r>
      <w:r w:rsidRPr="00DA6B8E">
        <w:tab/>
        <w:t>ali poslana po pošti z navadno poštno pošiljko, ki bo v vložišče ministrstva prispela do vključno dne 14. 7. 2022,</w:t>
      </w:r>
    </w:p>
    <w:p w14:paraId="62866D2C" w14:textId="77777777" w:rsidR="00DA6B8E" w:rsidRPr="00DA6B8E" w:rsidRDefault="00DA6B8E" w:rsidP="00DA6B8E">
      <w:r w:rsidRPr="00DA6B8E">
        <w:t>-</w:t>
      </w:r>
      <w:r w:rsidRPr="00DA6B8E">
        <w:tab/>
        <w:t xml:space="preserve">ali osebno oddana, če bo oddana v poslovnem času ministrstva v vložišču ministrstva do vključno dne 14. 7. 2022. </w:t>
      </w:r>
    </w:p>
    <w:p w14:paraId="5A170E58" w14:textId="77777777" w:rsidR="00DA6B8E" w:rsidRPr="00DA6B8E" w:rsidRDefault="00DA6B8E" w:rsidP="00DA6B8E"/>
    <w:p w14:paraId="418E2C3F" w14:textId="77777777" w:rsidR="00DA6B8E" w:rsidRPr="00DA6B8E" w:rsidRDefault="00DA6B8E" w:rsidP="00DA6B8E"/>
    <w:p w14:paraId="06444468" w14:textId="77777777" w:rsidR="00DA6B8E" w:rsidRPr="00DA6B8E" w:rsidRDefault="00DA6B8E" w:rsidP="00DA6B8E">
      <w:r w:rsidRPr="00DA6B8E">
        <w:t>Prijavitelje prosimo, da posamezne priloge oddajo v eni sami datoteki (priponki), četudi morebiti vsebuje več različnih dokumentov.</w:t>
      </w:r>
    </w:p>
    <w:p w14:paraId="04010341" w14:textId="77777777" w:rsidR="00DA6B8E" w:rsidRPr="00DA6B8E" w:rsidRDefault="00DA6B8E" w:rsidP="00DA6B8E"/>
    <w:p w14:paraId="35E6944E" w14:textId="77777777" w:rsidR="00DA6B8E" w:rsidRPr="00DA6B8E" w:rsidRDefault="00DA6B8E" w:rsidP="00DA6B8E">
      <w:pPr>
        <w:rPr>
          <w:b/>
          <w:bCs/>
        </w:rPr>
      </w:pPr>
      <w:r w:rsidRPr="00DA6B8E">
        <w:rPr>
          <w:b/>
          <w:bCs/>
        </w:rPr>
        <w:t>13. 3 Potrdilo o vpisu</w:t>
      </w:r>
    </w:p>
    <w:p w14:paraId="69D436F2" w14:textId="77777777" w:rsidR="00DA6B8E" w:rsidRPr="00DA6B8E" w:rsidRDefault="00DA6B8E" w:rsidP="00DA6B8E">
      <w:pPr>
        <w:rPr>
          <w:b/>
          <w:bCs/>
        </w:rPr>
      </w:pPr>
    </w:p>
    <w:p w14:paraId="0D4CCE1D" w14:textId="77777777" w:rsidR="00DA6B8E" w:rsidRPr="00DA6B8E" w:rsidRDefault="00DA6B8E" w:rsidP="00DA6B8E">
      <w:r w:rsidRPr="00DA6B8E">
        <w:t>Potrdilo o vpisu za šolsko leto 2022/23 s prevodom (če to ni bilo priloženo vlogi in je prijavitelj podpisal izjavo o potrdilu o vpisu) mora prijavitelj priložiti do datuma, določenega v razpisu, in sicer kot priporočeno poštno pošiljko na naslov: Ministrstvo za kulturo, Maistrova 10, 1000 Ljubljana, s pripisom »Potrdilo o vpisu« oziroma neposredno izročiti ministrstvu na navedenem naslovu. V primeru, da izbrani prijavitelj do omenjenih rokov ne bo predložil potrdila o vpisu, se šteje, da je vlogo vložila neupravičena oseba.</w:t>
      </w:r>
    </w:p>
    <w:p w14:paraId="568BED19" w14:textId="77777777" w:rsidR="00DA6B8E" w:rsidRPr="00DA6B8E" w:rsidRDefault="00DA6B8E" w:rsidP="00DA6B8E"/>
    <w:p w14:paraId="5113CB9F" w14:textId="77777777" w:rsidR="00DA6B8E" w:rsidRPr="00DA6B8E" w:rsidRDefault="00DA6B8E" w:rsidP="00DA6B8E"/>
    <w:p w14:paraId="7F77700B" w14:textId="77777777" w:rsidR="00DA6B8E" w:rsidRPr="00DA6B8E" w:rsidRDefault="00DA6B8E" w:rsidP="00DA6B8E">
      <w:pPr>
        <w:rPr>
          <w:b/>
        </w:rPr>
      </w:pPr>
      <w:r w:rsidRPr="00DA6B8E">
        <w:rPr>
          <w:b/>
        </w:rPr>
        <w:t>14. Izločitev vlog</w:t>
      </w:r>
    </w:p>
    <w:p w14:paraId="24125BAC" w14:textId="77777777" w:rsidR="00DA6B8E" w:rsidRPr="00DA6B8E" w:rsidRDefault="00DA6B8E" w:rsidP="00DA6B8E">
      <w:pPr>
        <w:rPr>
          <w:b/>
        </w:rPr>
      </w:pPr>
    </w:p>
    <w:p w14:paraId="6F538AC1" w14:textId="77777777" w:rsidR="00DA6B8E" w:rsidRPr="00DA6B8E" w:rsidRDefault="00DA6B8E" w:rsidP="00DA6B8E">
      <w:pPr>
        <w:rPr>
          <w:bCs/>
        </w:rPr>
      </w:pPr>
      <w:r w:rsidRPr="00DA6B8E">
        <w:rPr>
          <w:bCs/>
        </w:rPr>
        <w:t>Vloge, ki ne bodo oddane in dostavljene ministrstvu na način, predpisan v 13. točki, bodo s sklepom zavržene.</w:t>
      </w:r>
    </w:p>
    <w:p w14:paraId="72FF13EF" w14:textId="77777777" w:rsidR="00DA6B8E" w:rsidRPr="00DA6B8E" w:rsidRDefault="00DA6B8E" w:rsidP="00DA6B8E">
      <w:pPr>
        <w:rPr>
          <w:b/>
        </w:rPr>
      </w:pPr>
    </w:p>
    <w:p w14:paraId="3EACA18C" w14:textId="77777777" w:rsidR="00DA6B8E" w:rsidRPr="00DA6B8E" w:rsidRDefault="00DA6B8E" w:rsidP="00DA6B8E">
      <w:r w:rsidRPr="00DA6B8E">
        <w:t>Ministrstvo bo po odpiranju iz nadaljnjega postopka izločilo ter s sklepom zavrglo:</w:t>
      </w:r>
    </w:p>
    <w:p w14:paraId="7FBE5D15" w14:textId="77777777" w:rsidR="00DA6B8E" w:rsidRPr="00DA6B8E" w:rsidRDefault="00DA6B8E" w:rsidP="00DA6B8E">
      <w:pPr>
        <w:numPr>
          <w:ilvl w:val="0"/>
          <w:numId w:val="8"/>
        </w:numPr>
        <w:rPr>
          <w:bCs/>
        </w:rPr>
      </w:pPr>
      <w:r w:rsidRPr="00DA6B8E">
        <w:rPr>
          <w:bCs/>
        </w:rPr>
        <w:t xml:space="preserve">vse vloge prijaviteljev, ki jih ni vložila upravičena oseba; </w:t>
      </w:r>
    </w:p>
    <w:p w14:paraId="4505FE0B" w14:textId="77777777" w:rsidR="00DA6B8E" w:rsidRPr="00DA6B8E" w:rsidRDefault="00DA6B8E" w:rsidP="00DA6B8E">
      <w:pPr>
        <w:numPr>
          <w:ilvl w:val="0"/>
          <w:numId w:val="8"/>
        </w:numPr>
        <w:rPr>
          <w:bCs/>
        </w:rPr>
      </w:pPr>
      <w:r w:rsidRPr="00DA6B8E">
        <w:rPr>
          <w:bCs/>
        </w:rPr>
        <w:t xml:space="preserve">prepozne vloge in prepozne dopolnitve vlog; </w:t>
      </w:r>
    </w:p>
    <w:p w14:paraId="11EFB8F3" w14:textId="77777777" w:rsidR="00DA6B8E" w:rsidRPr="00DA6B8E" w:rsidRDefault="00DA6B8E" w:rsidP="00DA6B8E">
      <w:pPr>
        <w:numPr>
          <w:ilvl w:val="0"/>
          <w:numId w:val="8"/>
        </w:numPr>
        <w:rPr>
          <w:bCs/>
        </w:rPr>
      </w:pPr>
      <w:r w:rsidRPr="00DA6B8E">
        <w:rPr>
          <w:bCs/>
        </w:rPr>
        <w:t>vloge, ki po pozivu niso ustrezno dopolnjene;</w:t>
      </w:r>
    </w:p>
    <w:p w14:paraId="34970AA9" w14:textId="77777777" w:rsidR="00DA6B8E" w:rsidRPr="00DA6B8E" w:rsidRDefault="00DA6B8E" w:rsidP="00DA6B8E">
      <w:pPr>
        <w:numPr>
          <w:ilvl w:val="0"/>
          <w:numId w:val="8"/>
        </w:numPr>
        <w:rPr>
          <w:bCs/>
        </w:rPr>
      </w:pPr>
      <w:r w:rsidRPr="00DA6B8E">
        <w:rPr>
          <w:bCs/>
        </w:rPr>
        <w:t xml:space="preserve">vloge, ki so nepopolne. </w:t>
      </w:r>
    </w:p>
    <w:p w14:paraId="2180BAB5" w14:textId="77777777" w:rsidR="00DA6B8E" w:rsidRPr="00DA6B8E" w:rsidRDefault="00DA6B8E" w:rsidP="00DA6B8E">
      <w:pPr>
        <w:numPr>
          <w:ilvl w:val="0"/>
          <w:numId w:val="8"/>
        </w:numPr>
        <w:rPr>
          <w:bCs/>
        </w:rPr>
      </w:pPr>
      <w:r w:rsidRPr="00DA6B8E">
        <w:rPr>
          <w:bCs/>
        </w:rPr>
        <w:t>vloge, ki ne bodo oddane in dostavljene ministrstvu na način, predpisan v 13. in 14. točki razpisa</w:t>
      </w:r>
    </w:p>
    <w:p w14:paraId="628765E7" w14:textId="77777777" w:rsidR="00DA6B8E" w:rsidRPr="00DA6B8E" w:rsidRDefault="00DA6B8E" w:rsidP="00DA6B8E">
      <w:pPr>
        <w:numPr>
          <w:ilvl w:val="0"/>
          <w:numId w:val="8"/>
        </w:numPr>
        <w:rPr>
          <w:bCs/>
        </w:rPr>
      </w:pPr>
      <w:r w:rsidRPr="00DA6B8E">
        <w:rPr>
          <w:bCs/>
        </w:rPr>
        <w:t xml:space="preserve">vloge neupravičenih prijaviteljev, ki v roku ne bodo priložili potrdila o vpisu s prevodom. </w:t>
      </w:r>
    </w:p>
    <w:p w14:paraId="7F5D38F0" w14:textId="77777777" w:rsidR="00DA6B8E" w:rsidRPr="00DA6B8E" w:rsidRDefault="00DA6B8E" w:rsidP="00DA6B8E">
      <w:pPr>
        <w:rPr>
          <w:bCs/>
        </w:rPr>
      </w:pPr>
    </w:p>
    <w:p w14:paraId="365E5037" w14:textId="77777777" w:rsidR="00DA6B8E" w:rsidRPr="00DA6B8E" w:rsidRDefault="00DA6B8E" w:rsidP="00DA6B8E">
      <w:r w:rsidRPr="00DA6B8E">
        <w:t>14.1.</w:t>
      </w:r>
    </w:p>
    <w:p w14:paraId="5B381FBA" w14:textId="77777777" w:rsidR="00DA6B8E" w:rsidRPr="00DA6B8E" w:rsidRDefault="00DA6B8E" w:rsidP="00DA6B8E"/>
    <w:p w14:paraId="132602EE" w14:textId="77777777" w:rsidR="00DA6B8E" w:rsidRPr="00DA6B8E" w:rsidRDefault="00DA6B8E" w:rsidP="00DA6B8E">
      <w:r w:rsidRPr="00DA6B8E">
        <w:t xml:space="preserve">Kot pravočasne bodo upoštevane elektronske vloge, ki bodo </w:t>
      </w:r>
      <w:r w:rsidRPr="00DA6B8E">
        <w:rPr>
          <w:b/>
        </w:rPr>
        <w:t>do vključno dne, 14. 7. 2022</w:t>
      </w:r>
      <w:r w:rsidRPr="00DA6B8E">
        <w:t xml:space="preserve"> do 23:59 ure oddane na prijavnem obrazcu in z elektronskim podpisom v spletni aplikaciji </w:t>
      </w:r>
      <w:proofErr w:type="spellStart"/>
      <w:r w:rsidRPr="00DA6B8E">
        <w:t>eJR</w:t>
      </w:r>
      <w:proofErr w:type="spellEnd"/>
      <w:r w:rsidRPr="00DA6B8E">
        <w:t xml:space="preserve">. Če vloga ne bo elektronsko podpisana se bo kot pravočasna upoštevala tista, ki bo po izpolnitvi spletnega prijavnega obrazca podpisana predložena glavni pisarni ministrstva (v poslovnem </w:t>
      </w:r>
      <w:r w:rsidRPr="00DA6B8E">
        <w:lastRenderedPageBreak/>
        <w:t xml:space="preserve">času) do vključno dne 14. 7. 2022, ali oddana na pošti kot priporočena pošiljka </w:t>
      </w:r>
      <w:r w:rsidRPr="00DA6B8E">
        <w:rPr>
          <w:b/>
          <w:bCs/>
        </w:rPr>
        <w:t>do vključno dne 14. 7. 2022</w:t>
      </w:r>
      <w:r w:rsidRPr="00DA6B8E">
        <w:t>.</w:t>
      </w:r>
    </w:p>
    <w:p w14:paraId="344B2E91" w14:textId="77777777" w:rsidR="00DA6B8E" w:rsidRPr="00DA6B8E" w:rsidRDefault="00DA6B8E" w:rsidP="00DA6B8E"/>
    <w:p w14:paraId="43463CCE" w14:textId="77777777" w:rsidR="00DA6B8E" w:rsidRPr="00DA6B8E" w:rsidRDefault="00DA6B8E" w:rsidP="00DA6B8E"/>
    <w:p w14:paraId="7897734A" w14:textId="77777777" w:rsidR="00DA6B8E" w:rsidRPr="00DA6B8E" w:rsidRDefault="00DA6B8E" w:rsidP="00DA6B8E">
      <w:r w:rsidRPr="00DA6B8E">
        <w:t>Na ovojnico obvezno nalepite A4 dokument »Kuverta«, ki vsebuje vse potrebne podatke, kot so naslov, oznaka razpisa, številka vloge in navedba prijavitelja.</w:t>
      </w:r>
    </w:p>
    <w:p w14:paraId="652ED085" w14:textId="77777777" w:rsidR="00DA6B8E" w:rsidRPr="00DA6B8E" w:rsidRDefault="00DA6B8E" w:rsidP="00DA6B8E"/>
    <w:p w14:paraId="50027B39" w14:textId="77777777" w:rsidR="00DA6B8E" w:rsidRPr="00DA6B8E" w:rsidRDefault="00DA6B8E" w:rsidP="00DA6B8E">
      <w:r w:rsidRPr="00DA6B8E">
        <w:t xml:space="preserve">Neustrezno označene in nepravočasno prispele vloge ter vloge, ki jih niso podali upravičeni prijavitelji, se ne bodo obravnavale in bodo zavržene s sklepom. </w:t>
      </w:r>
    </w:p>
    <w:p w14:paraId="0A3E0BAF" w14:textId="77777777" w:rsidR="00DA6B8E" w:rsidRPr="00DA6B8E" w:rsidRDefault="00DA6B8E" w:rsidP="00DA6B8E"/>
    <w:p w14:paraId="0952E11D" w14:textId="77777777" w:rsidR="00DA6B8E" w:rsidRPr="00DA6B8E" w:rsidRDefault="00DA6B8E" w:rsidP="00DA6B8E">
      <w:r w:rsidRPr="00DA6B8E">
        <w:t>Vsi podatki iz vlog, prispelih na javni razpis, so informacija javnega značaja skladno z zakonom, ki ureja dostop do informacij javnega značaja.</w:t>
      </w:r>
    </w:p>
    <w:p w14:paraId="4B92D347" w14:textId="77777777" w:rsidR="00DA6B8E" w:rsidRPr="00DA6B8E" w:rsidRDefault="00DA6B8E" w:rsidP="00DA6B8E"/>
    <w:p w14:paraId="5AC0180B" w14:textId="77777777" w:rsidR="00DA6B8E" w:rsidRPr="00DA6B8E" w:rsidRDefault="00DA6B8E" w:rsidP="00DA6B8E">
      <w:r w:rsidRPr="00DA6B8E">
        <w:t>Prijavitelj se mora glede na to, da je oddal vlogo na javni razpis, zavedati dejstva, da obstaja možnost, da njegova vloga ne bo izbrana v sofinanciranje. Vsi stroški prijave na javni razpis bremenijo prijavitelja.</w:t>
      </w:r>
    </w:p>
    <w:p w14:paraId="16674241" w14:textId="77777777" w:rsidR="00DA6B8E" w:rsidRPr="00DA6B8E" w:rsidRDefault="00DA6B8E" w:rsidP="00DA6B8E"/>
    <w:p w14:paraId="12656C71" w14:textId="77777777" w:rsidR="00DA6B8E" w:rsidRPr="00DA6B8E" w:rsidRDefault="00DA6B8E" w:rsidP="00DA6B8E">
      <w:pPr>
        <w:rPr>
          <w:b/>
          <w:bCs/>
        </w:rPr>
      </w:pPr>
      <w:r w:rsidRPr="00DA6B8E">
        <w:t>Z oddajo vloge prijavitelj potrjuje, da se strinja z vsemi pogoji in merili javnega razpisa.</w:t>
      </w:r>
    </w:p>
    <w:p w14:paraId="57FDE0B3" w14:textId="77777777" w:rsidR="00DA6B8E" w:rsidRPr="00DA6B8E" w:rsidRDefault="00DA6B8E" w:rsidP="00DA6B8E">
      <w:pPr>
        <w:rPr>
          <w:b/>
          <w:bCs/>
        </w:rPr>
      </w:pPr>
    </w:p>
    <w:p w14:paraId="41A20EF7" w14:textId="77777777" w:rsidR="00DA6B8E" w:rsidRPr="00DA6B8E" w:rsidRDefault="00DA6B8E" w:rsidP="00DA6B8E">
      <w:r w:rsidRPr="00DA6B8E">
        <w:t xml:space="preserve">14.2 </w:t>
      </w:r>
    </w:p>
    <w:p w14:paraId="0124EEB4" w14:textId="77777777" w:rsidR="00DA6B8E" w:rsidRPr="00DA6B8E" w:rsidRDefault="00DA6B8E" w:rsidP="00DA6B8E">
      <w:pPr>
        <w:rPr>
          <w:bCs/>
        </w:rPr>
      </w:pPr>
      <w:r w:rsidRPr="00DA6B8E">
        <w:rPr>
          <w:lang w:val="x-none"/>
        </w:rPr>
        <w:t>Vlog</w:t>
      </w:r>
      <w:r w:rsidRPr="00DA6B8E">
        <w:t>e</w:t>
      </w:r>
      <w:r w:rsidRPr="00DA6B8E">
        <w:rPr>
          <w:lang w:val="x-none"/>
        </w:rPr>
        <w:t>, ki j</w:t>
      </w:r>
      <w:r w:rsidRPr="00DA6B8E">
        <w:t>ih bod</w:t>
      </w:r>
      <w:r w:rsidRPr="00DA6B8E">
        <w:rPr>
          <w:lang w:val="x-none"/>
        </w:rPr>
        <w:t xml:space="preserve">o </w:t>
      </w:r>
      <w:r w:rsidRPr="00DA6B8E">
        <w:t>prijavitelji</w:t>
      </w:r>
      <w:r w:rsidRPr="00DA6B8E">
        <w:rPr>
          <w:lang w:val="x-none"/>
        </w:rPr>
        <w:t xml:space="preserve"> </w:t>
      </w:r>
      <w:r w:rsidRPr="00DA6B8E">
        <w:t>vloži</w:t>
      </w:r>
      <w:r w:rsidRPr="00DA6B8E">
        <w:rPr>
          <w:lang w:val="x-none"/>
        </w:rPr>
        <w:t>l</w:t>
      </w:r>
      <w:r w:rsidRPr="00DA6B8E">
        <w:t>i</w:t>
      </w:r>
      <w:r w:rsidRPr="00DA6B8E">
        <w:rPr>
          <w:lang w:val="x-none"/>
        </w:rPr>
        <w:t xml:space="preserve"> po preteku razpisnega roka, </w:t>
      </w:r>
      <w:r w:rsidRPr="00DA6B8E">
        <w:t>se bodo v skladu s tretjim odstavkom 116. člena ZUJIK štele za</w:t>
      </w:r>
      <w:r w:rsidRPr="00DA6B8E">
        <w:rPr>
          <w:lang w:val="x-none"/>
        </w:rPr>
        <w:t xml:space="preserve"> </w:t>
      </w:r>
      <w:r w:rsidRPr="00DA6B8E">
        <w:rPr>
          <w:b/>
          <w:lang w:val="x-none"/>
        </w:rPr>
        <w:t>prepozn</w:t>
      </w:r>
      <w:r w:rsidRPr="00DA6B8E">
        <w:rPr>
          <w:b/>
        </w:rPr>
        <w:t>e</w:t>
      </w:r>
    </w:p>
    <w:p w14:paraId="00E6221F" w14:textId="77777777" w:rsidR="00DA6B8E" w:rsidRPr="00DA6B8E" w:rsidRDefault="00DA6B8E" w:rsidP="00DA6B8E"/>
    <w:p w14:paraId="17B7B19E" w14:textId="77777777" w:rsidR="00DA6B8E" w:rsidRPr="00DA6B8E" w:rsidRDefault="00DA6B8E" w:rsidP="00DA6B8E">
      <w:r w:rsidRPr="00DA6B8E">
        <w:t xml:space="preserve">Vloge, ki ne bodo vsebovale vseh obveznih sestavin, ki jih določa besedilo javnega razpisa in ki jih prijavitelji ne bodo v celoti dopolnili niti v petih dneh od prejema poziva k dopolnitvi, se bodo štele za </w:t>
      </w:r>
      <w:r w:rsidRPr="00DA6B8E">
        <w:rPr>
          <w:b/>
        </w:rPr>
        <w:t>nepopolne</w:t>
      </w:r>
      <w:r w:rsidRPr="00DA6B8E">
        <w:t>, upoštevajoč tretji odstavek 10. člena Pravilnika.</w:t>
      </w:r>
    </w:p>
    <w:p w14:paraId="7D25BBC5" w14:textId="77777777" w:rsidR="00DA6B8E" w:rsidRPr="00DA6B8E" w:rsidRDefault="00DA6B8E" w:rsidP="00DA6B8E">
      <w:pPr>
        <w:rPr>
          <w:bCs/>
        </w:rPr>
      </w:pPr>
    </w:p>
    <w:p w14:paraId="2BA15D0E" w14:textId="77777777" w:rsidR="00DA6B8E" w:rsidRPr="00DA6B8E" w:rsidRDefault="00DA6B8E" w:rsidP="00DA6B8E">
      <w:pPr>
        <w:rPr>
          <w:bCs/>
        </w:rPr>
      </w:pPr>
      <w:r w:rsidRPr="00DA6B8E">
        <w:rPr>
          <w:bCs/>
        </w:rPr>
        <w:t xml:space="preserve">Za </w:t>
      </w:r>
      <w:r w:rsidRPr="00DA6B8E">
        <w:rPr>
          <w:b/>
        </w:rPr>
        <w:t>neupravičeno osebo</w:t>
      </w:r>
      <w:r w:rsidRPr="00DA6B8E">
        <w:rPr>
          <w:bCs/>
        </w:rPr>
        <w:t xml:space="preserve"> se bo štel tisti prijavitelj, katerega vloga ne bo izpolnjevala splošnih in posebnih pogojev, določenih v besedilu razpisa. Izpolnjevanje pogojev se bo ugotavljalo na osnovi obveznih dokazil in vloge prijavitelja. </w:t>
      </w:r>
    </w:p>
    <w:p w14:paraId="687BB448" w14:textId="77777777" w:rsidR="00DA6B8E" w:rsidRPr="00DA6B8E" w:rsidRDefault="00DA6B8E" w:rsidP="00DA6B8E">
      <w:r w:rsidRPr="00DA6B8E">
        <w:t xml:space="preserve">Vloge, ki izpolnjujejo vse druge razpisne pogoje in jim je priložena ustrezna izjava ter jih bodo prijavitelji sami dopolnili s: </w:t>
      </w:r>
    </w:p>
    <w:p w14:paraId="6CC011F5" w14:textId="77777777" w:rsidR="00DA6B8E" w:rsidRPr="00DA6B8E" w:rsidRDefault="00DA6B8E" w:rsidP="00DA6B8E">
      <w:pPr>
        <w:numPr>
          <w:ilvl w:val="0"/>
          <w:numId w:val="8"/>
        </w:numPr>
      </w:pPr>
      <w:r w:rsidRPr="00DA6B8E">
        <w:t>potrdilom o vpisu za študijsko leto 2022/ 23 do vključno 18. 10. 2022 oziroma do 1. 3. 2023, če se šolanje začne v spomladanskem semestru, se bodo obravnavale v postopku ocenjevanja vlog kot vloge, ki jih je vložila upravičena oseba.</w:t>
      </w:r>
    </w:p>
    <w:p w14:paraId="1F7DE21C" w14:textId="77777777" w:rsidR="00DA6B8E" w:rsidRPr="00DA6B8E" w:rsidRDefault="00DA6B8E" w:rsidP="00DA6B8E">
      <w:r w:rsidRPr="00DA6B8E">
        <w:t xml:space="preserve">V primeru, da izbrani prijavitelj do omenjenih rokov ne bo predložil potrdila o vpisu, se šteje, da je vlogo vložila neupravičena oseba. </w:t>
      </w:r>
    </w:p>
    <w:p w14:paraId="3B581A9F" w14:textId="77777777" w:rsidR="00DA6B8E" w:rsidRPr="00DA6B8E" w:rsidRDefault="00DA6B8E" w:rsidP="00DA6B8E">
      <w:r w:rsidRPr="00DA6B8E">
        <w:t>Če izbran prijavitelj ni sprejet na izbran študijski program, naveden v prijavi, oziroma v zahtevanem roku ne predloži dokazila o vpisu, ni upravičen do financiranja in pogodba z njim ne bo sklenjena.</w:t>
      </w:r>
    </w:p>
    <w:p w14:paraId="3E02266B" w14:textId="77777777" w:rsidR="00DA6B8E" w:rsidRPr="00DA6B8E" w:rsidRDefault="00DA6B8E" w:rsidP="00DA6B8E">
      <w:pPr>
        <w:rPr>
          <w:bCs/>
        </w:rPr>
      </w:pPr>
    </w:p>
    <w:p w14:paraId="7388BCD8" w14:textId="77777777" w:rsidR="00DA6B8E" w:rsidRPr="00DA6B8E" w:rsidRDefault="00DA6B8E" w:rsidP="00DA6B8E">
      <w:r w:rsidRPr="00DA6B8E">
        <w:t xml:space="preserve">Prijavitelj v dopolnitvi ne sme spreminjati višine zaprošenih sredstev </w:t>
      </w:r>
      <w:proofErr w:type="spellStart"/>
      <w:r w:rsidRPr="00DA6B8E">
        <w:t>oz</w:t>
      </w:r>
      <w:proofErr w:type="spellEnd"/>
      <w:r w:rsidRPr="00DA6B8E">
        <w:t xml:space="preserve"> trajanja študija, tistega dela vloge, ki se veže izbor na študija ali študijskega programa ali tistih elementov vloge, ki vplivajo ali bi lahko vplivali na drugačno razvrstitev njegove vloge glede na preostale vloge, ki jih je ministrstvo prejelo v postopku dodelitve sredstev. </w:t>
      </w:r>
    </w:p>
    <w:p w14:paraId="5FC1B2D6" w14:textId="77777777" w:rsidR="00DA6B8E" w:rsidRPr="00DA6B8E" w:rsidRDefault="00DA6B8E" w:rsidP="00DA6B8E"/>
    <w:p w14:paraId="24F6AC10" w14:textId="77777777" w:rsidR="00DA6B8E" w:rsidRPr="00DA6B8E" w:rsidRDefault="00DA6B8E" w:rsidP="00DA6B8E">
      <w:pPr>
        <w:rPr>
          <w:b/>
        </w:rPr>
      </w:pPr>
      <w:r w:rsidRPr="00DA6B8E">
        <w:t>Nepopolne vloge, ki jih prijavitelji ne bodo dopolnili v skladu s pozivom za dopolnitev, bodo s sklepom zavržene.</w:t>
      </w:r>
    </w:p>
    <w:p w14:paraId="2633A001" w14:textId="77777777" w:rsidR="00DA6B8E" w:rsidRPr="00DA6B8E" w:rsidRDefault="00DA6B8E" w:rsidP="00DA6B8E"/>
    <w:p w14:paraId="258E1710" w14:textId="77777777" w:rsidR="00DA6B8E" w:rsidRPr="00DA6B8E" w:rsidRDefault="00DA6B8E" w:rsidP="00DA6B8E">
      <w:r w:rsidRPr="00DA6B8E">
        <w:t>Oddaja vloge pomeni, da predlagatelj sprejema vse pogoje in kriterije razpisa.</w:t>
      </w:r>
    </w:p>
    <w:p w14:paraId="57178C57" w14:textId="77777777" w:rsidR="00DA6B8E" w:rsidRPr="00DA6B8E" w:rsidRDefault="00DA6B8E" w:rsidP="00DA6B8E"/>
    <w:p w14:paraId="3D6FC30B" w14:textId="77777777" w:rsidR="00DA6B8E" w:rsidRPr="00DA6B8E" w:rsidRDefault="00DA6B8E" w:rsidP="00DA6B8E"/>
    <w:p w14:paraId="039A43E2" w14:textId="77777777" w:rsidR="00DA6B8E" w:rsidRPr="00DA6B8E" w:rsidRDefault="00DA6B8E" w:rsidP="00DA6B8E"/>
    <w:p w14:paraId="502AE222" w14:textId="77777777" w:rsidR="00DA6B8E" w:rsidRPr="00DA6B8E" w:rsidRDefault="00DA6B8E" w:rsidP="00DA6B8E">
      <w:pPr>
        <w:numPr>
          <w:ilvl w:val="0"/>
          <w:numId w:val="21"/>
        </w:numPr>
        <w:rPr>
          <w:b/>
        </w:rPr>
      </w:pPr>
      <w:r w:rsidRPr="00DA6B8E">
        <w:rPr>
          <w:b/>
        </w:rPr>
        <w:lastRenderedPageBreak/>
        <w:t>3. Pogoji za spremembo javnega razpisa</w:t>
      </w:r>
    </w:p>
    <w:p w14:paraId="18321290" w14:textId="77777777" w:rsidR="00DA6B8E" w:rsidRPr="00DA6B8E" w:rsidRDefault="00DA6B8E" w:rsidP="00DA6B8E"/>
    <w:p w14:paraId="53FEDA7B" w14:textId="77777777" w:rsidR="00DA6B8E" w:rsidRPr="00DA6B8E" w:rsidRDefault="00DA6B8E" w:rsidP="00DA6B8E">
      <w:r w:rsidRPr="00DA6B8E">
        <w:t>Pred potekom roka za oddajo prijav lahko ministrstvo spremeni razpisno dokumentacijo z izdajo sprememb oziroma dopolnitev. Vsaka taka sprememba oziroma dopolnitev bo sestavni del razpisne dokumentacije in bo objavljena tudi na spletnem naslovu:</w:t>
      </w:r>
    </w:p>
    <w:p w14:paraId="7310750D" w14:textId="77777777" w:rsidR="00DA6B8E" w:rsidRPr="00DA6B8E" w:rsidRDefault="002066BA" w:rsidP="00DA6B8E">
      <w:hyperlink r:id="rId26" w:history="1">
        <w:r w:rsidR="00DA6B8E" w:rsidRPr="00DA6B8E">
          <w:t>https://www.gov.si/drzavni-organi/ministrstva/ministrstvo-za-kulturo/javne-objave/</w:t>
        </w:r>
      </w:hyperlink>
    </w:p>
    <w:p w14:paraId="596761CB" w14:textId="77777777" w:rsidR="00DA6B8E" w:rsidRPr="00DA6B8E" w:rsidRDefault="00DA6B8E" w:rsidP="00DA6B8E"/>
    <w:p w14:paraId="6E1F7C24" w14:textId="77777777" w:rsidR="00DA6B8E" w:rsidRPr="00DA6B8E" w:rsidRDefault="00DA6B8E" w:rsidP="00DA6B8E">
      <w:pPr>
        <w:rPr>
          <w:b/>
          <w:bCs/>
        </w:rPr>
      </w:pPr>
    </w:p>
    <w:p w14:paraId="48EA5149" w14:textId="77777777" w:rsidR="00DA6B8E" w:rsidRPr="00DA6B8E" w:rsidRDefault="00DA6B8E" w:rsidP="00DA6B8E">
      <w:pPr>
        <w:rPr>
          <w:b/>
          <w:bCs/>
        </w:rPr>
      </w:pPr>
      <w:r w:rsidRPr="00DA6B8E">
        <w:rPr>
          <w:b/>
          <w:bCs/>
        </w:rPr>
        <w:t>15. Odpiranje vlog in obveščanje o izboru</w:t>
      </w:r>
    </w:p>
    <w:p w14:paraId="603D400C" w14:textId="77777777" w:rsidR="00DA6B8E" w:rsidRPr="00DA6B8E" w:rsidRDefault="00DA6B8E" w:rsidP="00DA6B8E">
      <w:r w:rsidRPr="00DA6B8E">
        <w:t xml:space="preserve">Odpiranje vlog se bo začelo 15. 7. 2022. Strokovno presojo in ocenjevanje bo strokovna komisija izvedla v skladu s Pravilnikom. </w:t>
      </w:r>
    </w:p>
    <w:p w14:paraId="28CF0718" w14:textId="77777777" w:rsidR="00DA6B8E" w:rsidRPr="00DA6B8E" w:rsidRDefault="00DA6B8E" w:rsidP="00DA6B8E">
      <w:r w:rsidRPr="00DA6B8E">
        <w:t>V primeru večjega števila vlog, lahko komisija odloči, da odpiranje ne bo javno.</w:t>
      </w:r>
    </w:p>
    <w:p w14:paraId="294FEB6D" w14:textId="77777777" w:rsidR="00DA6B8E" w:rsidRPr="00DA6B8E" w:rsidRDefault="00DA6B8E" w:rsidP="00DA6B8E"/>
    <w:p w14:paraId="7A0787EA" w14:textId="77777777" w:rsidR="00DA6B8E" w:rsidRPr="00DA6B8E" w:rsidRDefault="00DA6B8E" w:rsidP="00DA6B8E">
      <w:r w:rsidRPr="00DA6B8E">
        <w:t>Ministrstvo si pridržuje pravico, da lahko javni razpis kadarkoli do izdaje sklepov o (ne)izboru prekliče.</w:t>
      </w:r>
    </w:p>
    <w:p w14:paraId="0DF61B9D" w14:textId="77777777" w:rsidR="00DA6B8E" w:rsidRPr="00DA6B8E" w:rsidRDefault="00DA6B8E" w:rsidP="00DA6B8E">
      <w:pPr>
        <w:rPr>
          <w:b/>
          <w:bCs/>
        </w:rPr>
      </w:pPr>
    </w:p>
    <w:p w14:paraId="358E1666" w14:textId="77777777" w:rsidR="00DA6B8E" w:rsidRPr="00DA6B8E" w:rsidRDefault="00DA6B8E" w:rsidP="00DA6B8E">
      <w:pPr>
        <w:rPr>
          <w:b/>
          <w:bCs/>
        </w:rPr>
      </w:pPr>
    </w:p>
    <w:p w14:paraId="26FE2205" w14:textId="77777777" w:rsidR="00DA6B8E" w:rsidRPr="00DA6B8E" w:rsidRDefault="00DA6B8E" w:rsidP="00DA6B8E">
      <w:pPr>
        <w:rPr>
          <w:b/>
          <w:bCs/>
        </w:rPr>
      </w:pPr>
      <w:r w:rsidRPr="00DA6B8E">
        <w:rPr>
          <w:b/>
          <w:bCs/>
        </w:rPr>
        <w:t>OPOZORILO!</w:t>
      </w:r>
    </w:p>
    <w:p w14:paraId="7E6BE0EB" w14:textId="77777777" w:rsidR="00DA6B8E" w:rsidRPr="00DA6B8E" w:rsidRDefault="00DA6B8E" w:rsidP="004E5E79">
      <w:pPr>
        <w:jc w:val="both"/>
        <w:rPr>
          <w:b/>
        </w:rPr>
      </w:pPr>
      <w:r w:rsidRPr="00DA6B8E">
        <w:rPr>
          <w:b/>
        </w:rPr>
        <w:t xml:space="preserve">Prijavitelje opozarjamo, da je izvedba postopka razpisa, oznaka JPR-ŠTIP- 2022, vezana na proračunske zmogljivosti ministrstva, pristojnega za kulturo. Če pride do sprememb v državnem proračunu ali finančnem načrtu ministrstva, ki neposredno vplivajo na izvedbo postopka razpisa, je ministrstvo dolžno ukrepati v skladu s spremembami v državnem proračunu oziroma finančnemu načrtu ministrstva. </w:t>
      </w:r>
    </w:p>
    <w:p w14:paraId="0BA0A60A" w14:textId="6A8120BF" w:rsidR="00DA6B8E" w:rsidRDefault="00A1586C" w:rsidP="004E5E79">
      <w:pPr>
        <w:jc w:val="both"/>
        <w:rPr>
          <w:rFonts w:cs="Arial"/>
          <w:szCs w:val="20"/>
        </w:rPr>
      </w:pPr>
      <w:r w:rsidRPr="003B05CA">
        <w:rPr>
          <w:rFonts w:cs="Arial"/>
          <w:szCs w:val="20"/>
        </w:rPr>
        <w:t>Ministrstvo lahko spremeni, odloži ali prekine sofinanciranje, če bodo sredstva proračuna, namenjena kulturi, v času veljavnosti pogodbe o sofinanciranju manjša, kot so bila predvidena ob izboru projekta za financiranje oz. ob podpisu pogodbe</w:t>
      </w:r>
      <w:r>
        <w:rPr>
          <w:rFonts w:cs="Arial"/>
          <w:szCs w:val="20"/>
        </w:rPr>
        <w:t>.</w:t>
      </w:r>
    </w:p>
    <w:p w14:paraId="790CB5F0" w14:textId="77777777" w:rsidR="00032385" w:rsidRPr="003B05CA" w:rsidRDefault="00032385" w:rsidP="004E5E79">
      <w:pPr>
        <w:jc w:val="both"/>
        <w:rPr>
          <w:rFonts w:cs="Arial"/>
          <w:szCs w:val="20"/>
        </w:rPr>
      </w:pPr>
      <w:r w:rsidRPr="003B05CA">
        <w:rPr>
          <w:rFonts w:cs="Arial"/>
          <w:szCs w:val="20"/>
        </w:rPr>
        <w:t>Ministrstvo lahko odstopi od pogodbe, če prijavitelj prek</w:t>
      </w:r>
      <w:r>
        <w:rPr>
          <w:rFonts w:cs="Arial"/>
          <w:szCs w:val="20"/>
        </w:rPr>
        <w:t>ora</w:t>
      </w:r>
      <w:r w:rsidRPr="003B05CA">
        <w:rPr>
          <w:rFonts w:cs="Arial"/>
          <w:szCs w:val="20"/>
        </w:rPr>
        <w:t>či rok za dokončanje projekta; v tem primeru mora prijavitelj vrniti prejeta sredstva z zakonskimi zamudnimi obrestmi od dneva prejema sredstev do končnega poplačila</w:t>
      </w:r>
      <w:r>
        <w:rPr>
          <w:rFonts w:cs="Arial"/>
          <w:szCs w:val="20"/>
        </w:rPr>
        <w:t>.</w:t>
      </w:r>
    </w:p>
    <w:p w14:paraId="76D23373" w14:textId="77777777" w:rsidR="00032385" w:rsidRPr="00DA6B8E" w:rsidRDefault="00032385" w:rsidP="00DA6B8E">
      <w:pPr>
        <w:rPr>
          <w:b/>
          <w:bCs/>
        </w:rPr>
      </w:pPr>
    </w:p>
    <w:p w14:paraId="2D0E7B1E" w14:textId="77777777" w:rsidR="00DA6B8E" w:rsidRPr="00DA6B8E" w:rsidRDefault="00DA6B8E" w:rsidP="00DA6B8E">
      <w:pPr>
        <w:rPr>
          <w:b/>
          <w:bCs/>
        </w:rPr>
      </w:pPr>
      <w:r w:rsidRPr="00DA6B8E">
        <w:rPr>
          <w:b/>
          <w:bCs/>
        </w:rPr>
        <w:t xml:space="preserve">16. Pristojna uslužbenka za informacije in pojasnila </w:t>
      </w:r>
    </w:p>
    <w:p w14:paraId="1F95EB31" w14:textId="77777777" w:rsidR="00DA6B8E" w:rsidRPr="00DA6B8E" w:rsidRDefault="00DA6B8E" w:rsidP="00DA6B8E">
      <w:r w:rsidRPr="00DA6B8E">
        <w:rPr>
          <w:bCs/>
        </w:rPr>
        <w:t xml:space="preserve">Pristojna uslužbenka za dajanje informacij in pojasnil je </w:t>
      </w:r>
      <w:hyperlink r:id="rId27" w:history="1">
        <w:r w:rsidRPr="00DA6B8E">
          <w:t>Saša</w:t>
        </w:r>
      </w:hyperlink>
      <w:r w:rsidRPr="00DA6B8E">
        <w:rPr>
          <w:bCs/>
        </w:rPr>
        <w:t xml:space="preserve"> Jocič (e-pošta sasa.jocic@gov.si, telefon 01 369 5894). </w:t>
      </w:r>
      <w:r w:rsidRPr="00DA6B8E">
        <w:t>Uradne ure ministrstva so vsak dan od 9.00 do 12.00, v sredo tudi od 14.00 do 16.00.</w:t>
      </w:r>
      <w:r w:rsidRPr="00DA6B8E">
        <w:tab/>
      </w:r>
    </w:p>
    <w:p w14:paraId="556C809B" w14:textId="77777777" w:rsidR="00DA6B8E" w:rsidRPr="00DA6B8E" w:rsidRDefault="00DA6B8E" w:rsidP="00DA6B8E"/>
    <w:p w14:paraId="3E8E90ED" w14:textId="77777777" w:rsidR="00DA6B8E" w:rsidRPr="00DA6B8E" w:rsidRDefault="00DA6B8E" w:rsidP="00DA6B8E">
      <w:r w:rsidRPr="00DA6B8E">
        <w:tab/>
      </w:r>
    </w:p>
    <w:p w14:paraId="7E5AAD09" w14:textId="77777777" w:rsidR="00DA6B8E" w:rsidRPr="00DA6B8E" w:rsidRDefault="00DA6B8E" w:rsidP="00DA6B8E">
      <w:r w:rsidRPr="00DA6B8E">
        <w:tab/>
      </w:r>
      <w:r w:rsidRPr="00DA6B8E">
        <w:tab/>
      </w:r>
    </w:p>
    <w:p w14:paraId="0F5725D4" w14:textId="4E702932" w:rsidR="00BF6062" w:rsidRPr="00DA6B8E" w:rsidRDefault="00DA6B8E" w:rsidP="00DA6B8E">
      <w:r w:rsidRPr="00DA6B8E">
        <w:tab/>
      </w:r>
      <w:r w:rsidR="00A425F2">
        <w:tab/>
      </w:r>
      <w:r w:rsidR="00A425F2">
        <w:tab/>
      </w:r>
      <w:r w:rsidR="00A425F2">
        <w:tab/>
      </w:r>
      <w:r w:rsidR="00A425F2">
        <w:tab/>
      </w:r>
      <w:r w:rsidR="00A425F2">
        <w:tab/>
      </w:r>
      <w:r w:rsidR="00A425F2">
        <w:tab/>
      </w:r>
      <w:r w:rsidR="002066BA">
        <w:t xml:space="preserve">dr. </w:t>
      </w:r>
      <w:proofErr w:type="spellStart"/>
      <w:r w:rsidR="00BF6062">
        <w:t>Asta</w:t>
      </w:r>
      <w:proofErr w:type="spellEnd"/>
      <w:r w:rsidR="00BF6062">
        <w:t xml:space="preserve"> Vrečko</w:t>
      </w:r>
    </w:p>
    <w:p w14:paraId="744EAE91" w14:textId="58D0284D" w:rsidR="00326571" w:rsidRPr="00DA6B8E" w:rsidRDefault="00DA6B8E" w:rsidP="00DA6B8E">
      <w:r w:rsidRPr="00DA6B8E">
        <w:tab/>
      </w:r>
      <w:r w:rsidR="00A425F2">
        <w:tab/>
      </w:r>
      <w:r w:rsidR="00A425F2">
        <w:tab/>
      </w:r>
      <w:r w:rsidR="00A425F2">
        <w:tab/>
      </w:r>
      <w:r w:rsidR="00A425F2">
        <w:tab/>
      </w:r>
      <w:r w:rsidR="00A425F2">
        <w:tab/>
      </w:r>
      <w:r w:rsidR="00A425F2">
        <w:tab/>
      </w:r>
      <w:r w:rsidR="002066BA">
        <w:t>M</w:t>
      </w:r>
      <w:r w:rsidRPr="00DA6B8E">
        <w:t>inist</w:t>
      </w:r>
      <w:r w:rsidR="00BF6062">
        <w:t>rica</w:t>
      </w:r>
    </w:p>
    <w:sectPr w:rsidR="00326571" w:rsidRPr="00DA6B8E" w:rsidSect="00341EBE">
      <w:headerReference w:type="default" r:id="rId28"/>
      <w:footerReference w:type="even" r:id="rId29"/>
      <w:footerReference w:type="default" r:id="rId30"/>
      <w:headerReference w:type="first" r:id="rId3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82D2" w14:textId="77777777" w:rsidR="00DA6B8E" w:rsidRDefault="00DA6B8E">
      <w:pPr>
        <w:spacing w:line="240" w:lineRule="auto"/>
      </w:pPr>
      <w:r>
        <w:separator/>
      </w:r>
    </w:p>
  </w:endnote>
  <w:endnote w:type="continuationSeparator" w:id="0">
    <w:p w14:paraId="0A28F913" w14:textId="77777777" w:rsidR="00DA6B8E" w:rsidRDefault="00DA6B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E05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83C7924"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BA77"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106F2340"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544E" w14:textId="77777777" w:rsidR="00DA6B8E" w:rsidRDefault="00DA6B8E">
      <w:pPr>
        <w:spacing w:line="240" w:lineRule="auto"/>
      </w:pPr>
      <w:r>
        <w:separator/>
      </w:r>
    </w:p>
  </w:footnote>
  <w:footnote w:type="continuationSeparator" w:id="0">
    <w:p w14:paraId="7B7D5FBD" w14:textId="77777777" w:rsidR="00DA6B8E" w:rsidRDefault="00DA6B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D2CF"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6C60E040" w14:textId="77777777">
      <w:trPr>
        <w:cantSplit/>
        <w:trHeight w:hRule="exact" w:val="847"/>
      </w:trPr>
      <w:tc>
        <w:tcPr>
          <w:tcW w:w="567" w:type="dxa"/>
        </w:tcPr>
        <w:p w14:paraId="552E4D86"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35BF950A" wp14:editId="11C562CC">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B0038"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5B87D788" w14:textId="77777777"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5C6BEE7F" wp14:editId="33A9556E">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056465FC"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77A92566"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2F0CA461"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130AED7D"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2" w15:restartNumberingAfterBreak="0">
    <w:nsid w:val="07113BD3"/>
    <w:multiLevelType w:val="hybridMultilevel"/>
    <w:tmpl w:val="D22446E4"/>
    <w:lvl w:ilvl="0" w:tplc="6BA0622A">
      <w:start w:val="4"/>
      <w:numFmt w:val="bullet"/>
      <w:lvlText w:val="-"/>
      <w:lvlJc w:val="left"/>
      <w:pPr>
        <w:tabs>
          <w:tab w:val="num" w:pos="340"/>
        </w:tabs>
        <w:ind w:left="340" w:hanging="340"/>
      </w:pPr>
      <w:rPr>
        <w:rFonts w:ascii="Times New Roman" w:eastAsia="Times New Roman" w:hAnsi="Times New Roman" w:cs="Times New Roman" w:hint="default"/>
      </w:rPr>
    </w:lvl>
    <w:lvl w:ilvl="1" w:tplc="A4443B50">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920F7"/>
    <w:multiLevelType w:val="hybridMultilevel"/>
    <w:tmpl w:val="C5B66B46"/>
    <w:lvl w:ilvl="0" w:tplc="6152011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644969"/>
    <w:multiLevelType w:val="hybridMultilevel"/>
    <w:tmpl w:val="149614EE"/>
    <w:lvl w:ilvl="0" w:tplc="15D4CFDE">
      <w:start w:val="4"/>
      <w:numFmt w:val="bullet"/>
      <w:lvlText w:val="-"/>
      <w:lvlJc w:val="left"/>
      <w:pPr>
        <w:tabs>
          <w:tab w:val="num" w:pos="340"/>
        </w:tabs>
        <w:ind w:left="340" w:hanging="340"/>
      </w:pPr>
      <w:rPr>
        <w:rFonts w:ascii="Times New Roman" w:eastAsia="Times New Roman" w:hAnsi="Times New Roman" w:cs="Times New Roman" w:hint="default"/>
      </w:rPr>
    </w:lvl>
    <w:lvl w:ilvl="1" w:tplc="A4443B5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22671"/>
    <w:multiLevelType w:val="hybridMultilevel"/>
    <w:tmpl w:val="F7BEDB88"/>
    <w:lvl w:ilvl="0" w:tplc="72440D0A">
      <w:start w:val="4"/>
      <w:numFmt w:val="bullet"/>
      <w:lvlText w:val="-"/>
      <w:lvlJc w:val="left"/>
      <w:pPr>
        <w:ind w:left="720" w:hanging="360"/>
      </w:pPr>
      <w:rPr>
        <w:rFonts w:ascii="Times New Roman" w:eastAsia="Times New Roman" w:hAnsi="Times New Roman" w:cs="Times New Roman"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E8459CD"/>
    <w:multiLevelType w:val="hybridMultilevel"/>
    <w:tmpl w:val="ACA81B70"/>
    <w:lvl w:ilvl="0" w:tplc="00AE5328">
      <w:start w:val="14"/>
      <w:numFmt w:val="decimal"/>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C57974"/>
    <w:multiLevelType w:val="hybridMultilevel"/>
    <w:tmpl w:val="4E58024A"/>
    <w:lvl w:ilvl="0" w:tplc="6152011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8F343D"/>
    <w:multiLevelType w:val="hybridMultilevel"/>
    <w:tmpl w:val="8962FC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8B2734"/>
    <w:multiLevelType w:val="hybridMultilevel"/>
    <w:tmpl w:val="E3688BE8"/>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0A56824"/>
    <w:multiLevelType w:val="hybridMultilevel"/>
    <w:tmpl w:val="060EAA54"/>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885262"/>
    <w:multiLevelType w:val="hybridMultilevel"/>
    <w:tmpl w:val="44E8E9FE"/>
    <w:lvl w:ilvl="0" w:tplc="6622B064">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C4FD8"/>
    <w:multiLevelType w:val="hybridMultilevel"/>
    <w:tmpl w:val="CCB4D582"/>
    <w:lvl w:ilvl="0" w:tplc="45F06E1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985349E"/>
    <w:multiLevelType w:val="hybridMultilevel"/>
    <w:tmpl w:val="A1223822"/>
    <w:lvl w:ilvl="0" w:tplc="72440D0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06276"/>
    <w:multiLevelType w:val="hybridMultilevel"/>
    <w:tmpl w:val="09D0EF06"/>
    <w:lvl w:ilvl="0" w:tplc="04240001">
      <w:start w:val="1"/>
      <w:numFmt w:val="bullet"/>
      <w:lvlText w:val=""/>
      <w:lvlJc w:val="left"/>
      <w:pPr>
        <w:tabs>
          <w:tab w:val="num" w:pos="1388"/>
        </w:tabs>
        <w:ind w:left="1388" w:hanging="340"/>
      </w:pPr>
      <w:rPr>
        <w:rFonts w:ascii="Symbol" w:hAnsi="Symbol" w:hint="default"/>
      </w:rPr>
    </w:lvl>
    <w:lvl w:ilvl="1" w:tplc="04240003">
      <w:start w:val="1"/>
      <w:numFmt w:val="bullet"/>
      <w:lvlText w:val="o"/>
      <w:lvlJc w:val="left"/>
      <w:pPr>
        <w:tabs>
          <w:tab w:val="num" w:pos="2488"/>
        </w:tabs>
        <w:ind w:left="2488" w:hanging="360"/>
      </w:pPr>
      <w:rPr>
        <w:rFonts w:ascii="Courier New" w:hAnsi="Courier New" w:cs="Courier New" w:hint="default"/>
      </w:rPr>
    </w:lvl>
    <w:lvl w:ilvl="2" w:tplc="04240005" w:tentative="1">
      <w:start w:val="1"/>
      <w:numFmt w:val="bullet"/>
      <w:lvlText w:val=""/>
      <w:lvlJc w:val="left"/>
      <w:pPr>
        <w:tabs>
          <w:tab w:val="num" w:pos="3208"/>
        </w:tabs>
        <w:ind w:left="3208" w:hanging="360"/>
      </w:pPr>
      <w:rPr>
        <w:rFonts w:ascii="Wingdings" w:hAnsi="Wingdings" w:hint="default"/>
      </w:rPr>
    </w:lvl>
    <w:lvl w:ilvl="3" w:tplc="04240001" w:tentative="1">
      <w:start w:val="1"/>
      <w:numFmt w:val="bullet"/>
      <w:lvlText w:val=""/>
      <w:lvlJc w:val="left"/>
      <w:pPr>
        <w:tabs>
          <w:tab w:val="num" w:pos="3928"/>
        </w:tabs>
        <w:ind w:left="3928" w:hanging="360"/>
      </w:pPr>
      <w:rPr>
        <w:rFonts w:ascii="Symbol" w:hAnsi="Symbol" w:hint="default"/>
      </w:rPr>
    </w:lvl>
    <w:lvl w:ilvl="4" w:tplc="04240003" w:tentative="1">
      <w:start w:val="1"/>
      <w:numFmt w:val="bullet"/>
      <w:lvlText w:val="o"/>
      <w:lvlJc w:val="left"/>
      <w:pPr>
        <w:tabs>
          <w:tab w:val="num" w:pos="4648"/>
        </w:tabs>
        <w:ind w:left="4648" w:hanging="360"/>
      </w:pPr>
      <w:rPr>
        <w:rFonts w:ascii="Courier New" w:hAnsi="Courier New" w:cs="Courier New" w:hint="default"/>
      </w:rPr>
    </w:lvl>
    <w:lvl w:ilvl="5" w:tplc="04240005" w:tentative="1">
      <w:start w:val="1"/>
      <w:numFmt w:val="bullet"/>
      <w:lvlText w:val=""/>
      <w:lvlJc w:val="left"/>
      <w:pPr>
        <w:tabs>
          <w:tab w:val="num" w:pos="5368"/>
        </w:tabs>
        <w:ind w:left="5368" w:hanging="360"/>
      </w:pPr>
      <w:rPr>
        <w:rFonts w:ascii="Wingdings" w:hAnsi="Wingdings" w:hint="default"/>
      </w:rPr>
    </w:lvl>
    <w:lvl w:ilvl="6" w:tplc="04240001" w:tentative="1">
      <w:start w:val="1"/>
      <w:numFmt w:val="bullet"/>
      <w:lvlText w:val=""/>
      <w:lvlJc w:val="left"/>
      <w:pPr>
        <w:tabs>
          <w:tab w:val="num" w:pos="6088"/>
        </w:tabs>
        <w:ind w:left="6088" w:hanging="360"/>
      </w:pPr>
      <w:rPr>
        <w:rFonts w:ascii="Symbol" w:hAnsi="Symbol" w:hint="default"/>
      </w:rPr>
    </w:lvl>
    <w:lvl w:ilvl="7" w:tplc="04240003" w:tentative="1">
      <w:start w:val="1"/>
      <w:numFmt w:val="bullet"/>
      <w:lvlText w:val="o"/>
      <w:lvlJc w:val="left"/>
      <w:pPr>
        <w:tabs>
          <w:tab w:val="num" w:pos="6808"/>
        </w:tabs>
        <w:ind w:left="6808" w:hanging="360"/>
      </w:pPr>
      <w:rPr>
        <w:rFonts w:ascii="Courier New" w:hAnsi="Courier New" w:cs="Courier New" w:hint="default"/>
      </w:rPr>
    </w:lvl>
    <w:lvl w:ilvl="8" w:tplc="04240005" w:tentative="1">
      <w:start w:val="1"/>
      <w:numFmt w:val="bullet"/>
      <w:lvlText w:val=""/>
      <w:lvlJc w:val="left"/>
      <w:pPr>
        <w:tabs>
          <w:tab w:val="num" w:pos="7528"/>
        </w:tabs>
        <w:ind w:left="7528" w:hanging="360"/>
      </w:pPr>
      <w:rPr>
        <w:rFonts w:ascii="Wingdings" w:hAnsi="Wingdings" w:hint="default"/>
      </w:rPr>
    </w:lvl>
  </w:abstractNum>
  <w:abstractNum w:abstractNumId="15" w15:restartNumberingAfterBreak="0">
    <w:nsid w:val="5F3C4BC9"/>
    <w:multiLevelType w:val="hybridMultilevel"/>
    <w:tmpl w:val="2F5C3830"/>
    <w:lvl w:ilvl="0" w:tplc="6152011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A2936"/>
    <w:multiLevelType w:val="hybridMultilevel"/>
    <w:tmpl w:val="1DF0D9CA"/>
    <w:lvl w:ilvl="0" w:tplc="F8242830">
      <w:start w:val="1"/>
      <w:numFmt w:val="bullet"/>
      <w:lvlText w:val="-"/>
      <w:lvlJc w:val="left"/>
      <w:pPr>
        <w:ind w:left="360" w:hanging="360"/>
      </w:pPr>
      <w:rPr>
        <w:rFonts w:ascii="Calibri" w:eastAsia="Calibr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0C62B3D"/>
    <w:multiLevelType w:val="hybridMultilevel"/>
    <w:tmpl w:val="EBF6B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904D05"/>
    <w:multiLevelType w:val="hybridMultilevel"/>
    <w:tmpl w:val="7002A0E4"/>
    <w:lvl w:ilvl="0" w:tplc="B5D06E46">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BF65B4"/>
    <w:multiLevelType w:val="hybridMultilevel"/>
    <w:tmpl w:val="02C49388"/>
    <w:lvl w:ilvl="0" w:tplc="7C38DD3C">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510DDF"/>
    <w:multiLevelType w:val="hybridMultilevel"/>
    <w:tmpl w:val="47841B2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8"/>
  </w:num>
  <w:num w:numId="3">
    <w:abstractNumId w:val="19"/>
  </w:num>
  <w:num w:numId="4">
    <w:abstractNumId w:val="4"/>
  </w:num>
  <w:num w:numId="5">
    <w:abstractNumId w:val="2"/>
  </w:num>
  <w:num w:numId="6">
    <w:abstractNumId w:val="15"/>
  </w:num>
  <w:num w:numId="7">
    <w:abstractNumId w:val="11"/>
  </w:num>
  <w:num w:numId="8">
    <w:abstractNumId w:val="12"/>
  </w:num>
  <w:num w:numId="9">
    <w:abstractNumId w:val="17"/>
  </w:num>
  <w:num w:numId="10">
    <w:abstractNumId w:val="8"/>
  </w:num>
  <w:num w:numId="11">
    <w:abstractNumId w:val="20"/>
  </w:num>
  <w:num w:numId="12">
    <w:abstractNumId w:val="16"/>
  </w:num>
  <w:num w:numId="13">
    <w:abstractNumId w:val="14"/>
  </w:num>
  <w:num w:numId="14">
    <w:abstractNumId w:val="7"/>
  </w:num>
  <w:num w:numId="15">
    <w:abstractNumId w:val="3"/>
  </w:num>
  <w:num w:numId="16">
    <w:abstractNumId w:val="18"/>
    <w:lvlOverride w:ilvl="0"/>
    <w:lvlOverride w:ilvl="1">
      <w:startOverride w:val="1"/>
    </w:lvlOverride>
    <w:lvlOverride w:ilvl="2"/>
    <w:lvlOverride w:ilvl="3"/>
    <w:lvlOverride w:ilvl="4"/>
    <w:lvlOverride w:ilvl="5"/>
    <w:lvlOverride w:ilvl="6"/>
    <w:lvlOverride w:ilvl="7"/>
    <w:lvlOverride w:ilvl="8"/>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6"/>
  </w:num>
  <w:num w:numId="21">
    <w:abstractNumId w:val="10"/>
  </w:num>
  <w:num w:numId="22">
    <w:abstractNumId w:val="0"/>
    <w:lvlOverride w:ilvl="0">
      <w:lvl w:ilvl="0">
        <w:start w:val="2"/>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6B8E"/>
    <w:rsid w:val="0002220F"/>
    <w:rsid w:val="00032385"/>
    <w:rsid w:val="00204E11"/>
    <w:rsid w:val="002066BA"/>
    <w:rsid w:val="00230670"/>
    <w:rsid w:val="002520B5"/>
    <w:rsid w:val="002A3C75"/>
    <w:rsid w:val="00326571"/>
    <w:rsid w:val="00341EBE"/>
    <w:rsid w:val="00437358"/>
    <w:rsid w:val="004E5E79"/>
    <w:rsid w:val="00562610"/>
    <w:rsid w:val="0056484E"/>
    <w:rsid w:val="006519CB"/>
    <w:rsid w:val="00716457"/>
    <w:rsid w:val="00845687"/>
    <w:rsid w:val="008E6322"/>
    <w:rsid w:val="008F08EB"/>
    <w:rsid w:val="009B0C60"/>
    <w:rsid w:val="00A01295"/>
    <w:rsid w:val="00A1586C"/>
    <w:rsid w:val="00A425F2"/>
    <w:rsid w:val="00B45D38"/>
    <w:rsid w:val="00B8533B"/>
    <w:rsid w:val="00BF6062"/>
    <w:rsid w:val="00D21129"/>
    <w:rsid w:val="00D35206"/>
    <w:rsid w:val="00D6634B"/>
    <w:rsid w:val="00D706FD"/>
    <w:rsid w:val="00D878CC"/>
    <w:rsid w:val="00DA4FE6"/>
    <w:rsid w:val="00DA6B8E"/>
    <w:rsid w:val="00E07CBE"/>
    <w:rsid w:val="00E8077D"/>
    <w:rsid w:val="00E9134F"/>
    <w:rsid w:val="00F25B0E"/>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794EE"/>
  <w15:docId w15:val="{1AB2930D-DF74-4473-BF98-7DD23B8B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Telobesedila">
    <w:name w:val="Body Text"/>
    <w:basedOn w:val="Navaden"/>
    <w:link w:val="TelobesedilaZnak"/>
    <w:rsid w:val="00DA6B8E"/>
    <w:pPr>
      <w:spacing w:line="240" w:lineRule="auto"/>
      <w:jc w:val="both"/>
    </w:pPr>
    <w:rPr>
      <w:rFonts w:ascii="Times New Roman" w:hAnsi="Times New Roman"/>
      <w:sz w:val="24"/>
      <w:lang w:eastAsia="sl-SI"/>
    </w:rPr>
  </w:style>
  <w:style w:type="character" w:customStyle="1" w:styleId="TelobesedilaZnak">
    <w:name w:val="Telo besedila Znak"/>
    <w:basedOn w:val="Privzetapisavaodstavka"/>
    <w:link w:val="Telobesedila"/>
    <w:rsid w:val="00DA6B8E"/>
    <w:rPr>
      <w:rFonts w:ascii="Times New Roman" w:eastAsia="Times New Roman" w:hAnsi="Times New Roman"/>
      <w:sz w:val="24"/>
      <w:szCs w:val="24"/>
    </w:rPr>
  </w:style>
  <w:style w:type="character" w:styleId="Hiperpovezava">
    <w:name w:val="Hyperlink"/>
    <w:rsid w:val="00DA6B8E"/>
    <w:rPr>
      <w:color w:val="0000FF"/>
      <w:u w:val="single"/>
    </w:rPr>
  </w:style>
  <w:style w:type="paragraph" w:styleId="Besedilooblaka">
    <w:name w:val="Balloon Text"/>
    <w:basedOn w:val="Navaden"/>
    <w:link w:val="BesedilooblakaZnak"/>
    <w:uiPriority w:val="99"/>
    <w:semiHidden/>
    <w:unhideWhenUsed/>
    <w:rsid w:val="00DA6B8E"/>
    <w:pPr>
      <w:spacing w:line="240" w:lineRule="auto"/>
      <w:jc w:val="both"/>
    </w:pPr>
    <w:rPr>
      <w:rFonts w:ascii="Tahoma"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DA6B8E"/>
    <w:rPr>
      <w:rFonts w:ascii="Tahoma" w:eastAsia="Times New Roman" w:hAnsi="Tahoma" w:cs="Tahoma"/>
      <w:sz w:val="16"/>
      <w:szCs w:val="16"/>
    </w:rPr>
  </w:style>
  <w:style w:type="paragraph" w:styleId="Odstavekseznama">
    <w:name w:val="List Paragraph"/>
    <w:basedOn w:val="Navaden"/>
    <w:uiPriority w:val="34"/>
    <w:qFormat/>
    <w:rsid w:val="00DA6B8E"/>
    <w:pPr>
      <w:spacing w:line="240" w:lineRule="auto"/>
      <w:ind w:left="720"/>
      <w:contextualSpacing/>
      <w:jc w:val="both"/>
    </w:pPr>
    <w:rPr>
      <w:rFonts w:ascii="Times New Roman" w:hAnsi="Times New Roman"/>
      <w:sz w:val="22"/>
      <w:lang w:eastAsia="sl-SI"/>
    </w:rPr>
  </w:style>
  <w:style w:type="character" w:styleId="Pripombasklic">
    <w:name w:val="annotation reference"/>
    <w:uiPriority w:val="99"/>
    <w:semiHidden/>
    <w:unhideWhenUsed/>
    <w:rsid w:val="00DA6B8E"/>
    <w:rPr>
      <w:sz w:val="16"/>
      <w:szCs w:val="16"/>
    </w:rPr>
  </w:style>
  <w:style w:type="paragraph" w:styleId="Pripombabesedilo">
    <w:name w:val="annotation text"/>
    <w:basedOn w:val="Navaden"/>
    <w:link w:val="PripombabesediloZnak"/>
    <w:unhideWhenUsed/>
    <w:rsid w:val="00DA6B8E"/>
    <w:pPr>
      <w:spacing w:line="240" w:lineRule="auto"/>
      <w:jc w:val="both"/>
    </w:pPr>
    <w:rPr>
      <w:rFonts w:ascii="Times New Roman" w:hAnsi="Times New Roman"/>
      <w:szCs w:val="20"/>
      <w:lang w:eastAsia="sl-SI"/>
    </w:rPr>
  </w:style>
  <w:style w:type="character" w:customStyle="1" w:styleId="PripombabesediloZnak">
    <w:name w:val="Pripomba – besedilo Znak"/>
    <w:basedOn w:val="Privzetapisavaodstavka"/>
    <w:link w:val="Pripombabesedilo"/>
    <w:rsid w:val="00DA6B8E"/>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DA6B8E"/>
    <w:rPr>
      <w:b/>
      <w:bCs/>
    </w:rPr>
  </w:style>
  <w:style w:type="character" w:customStyle="1" w:styleId="ZadevapripombeZnak">
    <w:name w:val="Zadeva pripombe Znak"/>
    <w:basedOn w:val="PripombabesediloZnak"/>
    <w:link w:val="Zadevapripombe"/>
    <w:uiPriority w:val="99"/>
    <w:semiHidden/>
    <w:rsid w:val="00DA6B8E"/>
    <w:rPr>
      <w:rFonts w:ascii="Times New Roman" w:eastAsia="Times New Roman" w:hAnsi="Times New Roman"/>
      <w:b/>
      <w:bCs/>
    </w:rPr>
  </w:style>
  <w:style w:type="paragraph" w:customStyle="1" w:styleId="Default">
    <w:name w:val="Default"/>
    <w:rsid w:val="00DA6B8E"/>
    <w:pPr>
      <w:autoSpaceDE w:val="0"/>
      <w:autoSpaceDN w:val="0"/>
      <w:adjustRightInd w:val="0"/>
    </w:pPr>
    <w:rPr>
      <w:rFonts w:ascii="Arial" w:hAnsi="Arial" w:cs="Arial"/>
      <w:color w:val="000000"/>
      <w:sz w:val="24"/>
      <w:szCs w:val="24"/>
    </w:rPr>
  </w:style>
  <w:style w:type="paragraph" w:styleId="HTML-oblikovano">
    <w:name w:val="HTML Preformatted"/>
    <w:basedOn w:val="Navaden"/>
    <w:link w:val="HTML-oblikovanoZnak"/>
    <w:rsid w:val="00DA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eastAsia="sl-SI"/>
    </w:rPr>
  </w:style>
  <w:style w:type="character" w:customStyle="1" w:styleId="HTML-oblikovanoZnak">
    <w:name w:val="HTML-oblikovano Znak"/>
    <w:basedOn w:val="Privzetapisavaodstavka"/>
    <w:link w:val="HTML-oblikovano"/>
    <w:rsid w:val="00DA6B8E"/>
    <w:rPr>
      <w:rFonts w:ascii="Arial Unicode MS" w:eastAsia="Arial Unicode MS" w:hAnsi="Arial Unicode MS" w:cs="Arial Unicode MS"/>
    </w:rPr>
  </w:style>
  <w:style w:type="character" w:styleId="Nerazreenaomemba">
    <w:name w:val="Unresolved Mention"/>
    <w:basedOn w:val="Privzetapisavaodstavka"/>
    <w:uiPriority w:val="99"/>
    <w:semiHidden/>
    <w:unhideWhenUsed/>
    <w:rsid w:val="00DA6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344" TargetMode="External"/><Relationship Id="rId13" Type="http://schemas.openxmlformats.org/officeDocument/2006/relationships/hyperlink" Target="http://www.uradni-list.si/1/objava.jsp?sop=2017-01-2916" TargetMode="External"/><Relationship Id="rId18" Type="http://schemas.openxmlformats.org/officeDocument/2006/relationships/hyperlink" Target="http://www.uradni-list.si/1/objava.jsp?sop=2016-01-0282" TargetMode="External"/><Relationship Id="rId26" Type="http://schemas.openxmlformats.org/officeDocument/2006/relationships/hyperlink" Target="https://www.gov.si/drzavni-organi/ministrstva/ministrstvo-za-kulturo/javne-objave/" TargetMode="External"/><Relationship Id="rId3" Type="http://schemas.openxmlformats.org/officeDocument/2006/relationships/settings" Target="settings.xml"/><Relationship Id="rId21" Type="http://schemas.openxmlformats.org/officeDocument/2006/relationships/hyperlink" Target="http://ejr.ekultura.gov.si/ejr-web" TargetMode="External"/><Relationship Id="rId7" Type="http://schemas.openxmlformats.org/officeDocument/2006/relationships/hyperlink" Target="http://www.uradni-list.si/1/objava.jsp?sop=2007-01-4066" TargetMode="External"/><Relationship Id="rId12" Type="http://schemas.openxmlformats.org/officeDocument/2006/relationships/hyperlink" Target="http://www.uradni-list.si/1/objava.jsp?sop=2016-01-2930" TargetMode="External"/><Relationship Id="rId17" Type="http://schemas.openxmlformats.org/officeDocument/2006/relationships/hyperlink" Target="http://www.uradni-list.si/1/objava.jsp?sop=2013-01-3548" TargetMode="External"/><Relationship Id="rId25" Type="http://schemas.openxmlformats.org/officeDocument/2006/relationships/hyperlink" Target="http://ejr.ekultura.gov.si/ejr-we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3-01-2139" TargetMode="External"/><Relationship Id="rId20" Type="http://schemas.openxmlformats.org/officeDocument/2006/relationships/hyperlink" Target="http://www.uradni-list.si/1/objava.jsp?sop=2018-01-140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4130" TargetMode="External"/><Relationship Id="rId24" Type="http://schemas.openxmlformats.org/officeDocument/2006/relationships/hyperlink" Target="http://ejr.ekultura.gov.si/ejr-we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ejr.ekultura.gov.si/ejr-web" TargetMode="External"/><Relationship Id="rId28" Type="http://schemas.openxmlformats.org/officeDocument/2006/relationships/header" Target="header1.xml"/><Relationship Id="rId10" Type="http://schemas.openxmlformats.org/officeDocument/2006/relationships/hyperlink" Target="http://www.uradni-list.si/1/objava.jsp?sop=2011-01-0822" TargetMode="External"/><Relationship Id="rId19" Type="http://schemas.openxmlformats.org/officeDocument/2006/relationships/hyperlink" Target="http://www.uradni-list.si/1/objava.jsp?sop=2017-01-2917"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10-01-0129" TargetMode="External"/><Relationship Id="rId14" Type="http://schemas.openxmlformats.org/officeDocument/2006/relationships/hyperlink" Target="http://www.uradni-list.si/1/objava.jsp?sop=2018-01-0887" TargetMode="External"/><Relationship Id="rId22" Type="http://schemas.openxmlformats.org/officeDocument/2006/relationships/hyperlink" Target="https://www.gov.si/drzavni-organi/ministrstva/ministrstvo-za-kulturo/javne-objave/" TargetMode="External"/><Relationship Id="rId27" Type="http://schemas.openxmlformats.org/officeDocument/2006/relationships/hyperlink" Target="mailto:Sa&#353;a" TargetMode="Externa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8</TotalTime>
  <Pages>11</Pages>
  <Words>5367</Words>
  <Characters>30594</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35890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Jocič</dc:creator>
  <cp:lastModifiedBy>Saša Jocič</cp:lastModifiedBy>
  <cp:revision>12</cp:revision>
  <cp:lastPrinted>2022-06-02T11:14:00Z</cp:lastPrinted>
  <dcterms:created xsi:type="dcterms:W3CDTF">2022-05-19T11:04:00Z</dcterms:created>
  <dcterms:modified xsi:type="dcterms:W3CDTF">2022-06-02T18:06:00Z</dcterms:modified>
</cp:coreProperties>
</file>