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EFAC" w14:textId="77777777" w:rsidR="00BC0AAA" w:rsidRPr="00D32D03" w:rsidRDefault="00BC0AAA" w:rsidP="00D82D84">
      <w:pPr>
        <w:spacing w:line="240" w:lineRule="auto"/>
        <w:jc w:val="center"/>
        <w:rPr>
          <w:rFonts w:cs="Arial"/>
          <w:b/>
          <w:szCs w:val="20"/>
        </w:rPr>
      </w:pPr>
      <w:r w:rsidRPr="00D32D03">
        <w:rPr>
          <w:rFonts w:cs="Arial"/>
          <w:b/>
          <w:szCs w:val="20"/>
        </w:rPr>
        <w:t>NAVODILA PRIJAVITELJEM ZA IZDELAVO VLOGE</w:t>
      </w:r>
    </w:p>
    <w:p w14:paraId="26568A67" w14:textId="1252890F" w:rsidR="00BC0AAA" w:rsidRDefault="00BC0AAA" w:rsidP="000D26FD">
      <w:pPr>
        <w:spacing w:line="240" w:lineRule="auto"/>
        <w:rPr>
          <w:rFonts w:cs="Arial"/>
          <w:b/>
          <w:szCs w:val="20"/>
        </w:rPr>
      </w:pPr>
    </w:p>
    <w:p w14:paraId="2F82BC06" w14:textId="77777777" w:rsidR="00D727E4" w:rsidRPr="00D32D03" w:rsidRDefault="00D727E4" w:rsidP="00D727E4">
      <w:pPr>
        <w:pStyle w:val="Navadensplet"/>
        <w:spacing w:before="0" w:beforeAutospacing="0" w:after="0" w:afterAutospacing="0"/>
        <w:jc w:val="both"/>
        <w:rPr>
          <w:rFonts w:ascii="Arial" w:hAnsi="Arial" w:cs="Arial"/>
          <w:b/>
          <w:sz w:val="20"/>
          <w:szCs w:val="20"/>
        </w:rPr>
      </w:pPr>
    </w:p>
    <w:p w14:paraId="0360B169" w14:textId="113496E9" w:rsidR="00D727E4" w:rsidRPr="00D32D03" w:rsidRDefault="00D727E4" w:rsidP="00D82D84">
      <w:pPr>
        <w:spacing w:line="240" w:lineRule="auto"/>
        <w:jc w:val="both"/>
        <w:rPr>
          <w:rFonts w:cs="Arial"/>
          <w:b/>
          <w:szCs w:val="20"/>
        </w:rPr>
      </w:pPr>
      <w:proofErr w:type="gramStart"/>
      <w:r w:rsidRPr="00D32D03">
        <w:rPr>
          <w:rFonts w:cs="Arial"/>
          <w:color w:val="000000"/>
          <w:szCs w:val="20"/>
          <w:lang w:eastAsia="ar-SA"/>
        </w:rPr>
        <w:t>Zainteresirane</w:t>
      </w:r>
      <w:proofErr w:type="gramEnd"/>
      <w:r w:rsidRPr="00D32D03">
        <w:rPr>
          <w:rFonts w:cs="Arial"/>
          <w:color w:val="000000"/>
          <w:szCs w:val="20"/>
          <w:lang w:eastAsia="ar-SA"/>
        </w:rPr>
        <w:t xml:space="preserve"> osebe se lahko v času odprtega razpisa seznanijo z razpisno dokumentacijo na spletnem naslovu </w:t>
      </w:r>
      <w:hyperlink r:id="rId8" w:history="1">
        <w:r w:rsidRPr="00A46870">
          <w:rPr>
            <w:rStyle w:val="Hiperpovezava"/>
            <w:rFonts w:cs="Arial"/>
            <w:szCs w:val="20"/>
            <w:lang w:eastAsia="ar-SA"/>
          </w:rPr>
          <w:t>https://www.gov.si/drzavni-organi/ministrstva/ministrstvo-za-kulturo/javne-objave/</w:t>
        </w:r>
      </w:hyperlink>
      <w:r w:rsidR="00AC39DD">
        <w:rPr>
          <w:rStyle w:val="Hiperpovezava"/>
          <w:rFonts w:cs="Arial"/>
          <w:szCs w:val="20"/>
          <w:lang w:eastAsia="ar-SA"/>
        </w:rPr>
        <w:t>.</w:t>
      </w:r>
    </w:p>
    <w:p w14:paraId="61086111" w14:textId="77777777" w:rsidR="00540334" w:rsidRPr="00D32D03" w:rsidRDefault="00540334" w:rsidP="000D26FD">
      <w:pPr>
        <w:spacing w:line="240" w:lineRule="auto"/>
        <w:rPr>
          <w:rFonts w:cs="Arial"/>
          <w:b/>
          <w:szCs w:val="20"/>
        </w:rPr>
      </w:pPr>
    </w:p>
    <w:p w14:paraId="1980A63D" w14:textId="77777777" w:rsidR="00BC0AAA" w:rsidRPr="00D32D03" w:rsidRDefault="002F0A6D" w:rsidP="000D26FD">
      <w:pPr>
        <w:autoSpaceDE w:val="0"/>
        <w:spacing w:line="240" w:lineRule="auto"/>
        <w:rPr>
          <w:rFonts w:cs="Arial"/>
          <w:b/>
          <w:i/>
          <w:szCs w:val="20"/>
          <w:u w:val="single"/>
        </w:rPr>
      </w:pPr>
      <w:r w:rsidRPr="00D32D03">
        <w:rPr>
          <w:rFonts w:cs="Arial"/>
          <w:b/>
          <w:i/>
          <w:szCs w:val="20"/>
          <w:u w:val="single"/>
        </w:rPr>
        <w:t>PRIJAVA PROJEKTA</w:t>
      </w:r>
    </w:p>
    <w:p w14:paraId="77763C90" w14:textId="77777777" w:rsidR="00436427" w:rsidRPr="00D32D03" w:rsidRDefault="00436427" w:rsidP="00C73B75">
      <w:pPr>
        <w:autoSpaceDE w:val="0"/>
        <w:spacing w:line="240" w:lineRule="auto"/>
        <w:jc w:val="both"/>
        <w:rPr>
          <w:rFonts w:cs="Arial"/>
          <w:szCs w:val="20"/>
        </w:rPr>
      </w:pPr>
    </w:p>
    <w:p w14:paraId="0DFE4851" w14:textId="77777777" w:rsidR="00BC0AAA" w:rsidRPr="00D32D03" w:rsidRDefault="00436427" w:rsidP="00C73B75">
      <w:pPr>
        <w:autoSpaceDE w:val="0"/>
        <w:spacing w:line="240" w:lineRule="auto"/>
        <w:jc w:val="both"/>
        <w:rPr>
          <w:rFonts w:cs="Arial"/>
          <w:szCs w:val="20"/>
        </w:rPr>
      </w:pPr>
      <w:r w:rsidRPr="00D32D03">
        <w:rPr>
          <w:rFonts w:cs="Arial"/>
          <w:szCs w:val="20"/>
        </w:rPr>
        <w:t>Vloga mora biti sestavljena v skladu z 9. točko besedila javnega razpisa.</w:t>
      </w:r>
    </w:p>
    <w:p w14:paraId="6F290365" w14:textId="1FF353EA" w:rsidR="00436427" w:rsidRPr="00D32D03" w:rsidRDefault="00436427" w:rsidP="00C73B75">
      <w:pPr>
        <w:autoSpaceDE w:val="0"/>
        <w:spacing w:line="240" w:lineRule="auto"/>
        <w:jc w:val="both"/>
        <w:rPr>
          <w:rFonts w:cs="Arial"/>
          <w:b/>
          <w:szCs w:val="20"/>
        </w:rPr>
      </w:pPr>
      <w:r w:rsidRPr="00D32D03">
        <w:rPr>
          <w:rFonts w:cs="Arial"/>
          <w:szCs w:val="20"/>
        </w:rPr>
        <w:t xml:space="preserve">Obvezne sestavine vloge morajo biti izpolnjene v skladu s temi navodili. </w:t>
      </w:r>
      <w:r w:rsidR="0018524D">
        <w:rPr>
          <w:rFonts w:cs="Arial"/>
          <w:szCs w:val="20"/>
        </w:rPr>
        <w:t>Če v</w:t>
      </w:r>
      <w:r w:rsidRPr="00D32D03">
        <w:rPr>
          <w:rFonts w:cs="Arial"/>
          <w:szCs w:val="20"/>
        </w:rPr>
        <w:t>loga ne bo vsebovala vseh obveznih sestavin</w:t>
      </w:r>
      <w:r w:rsidR="00BB51BB" w:rsidRPr="00D32D03">
        <w:rPr>
          <w:rFonts w:cs="Arial"/>
          <w:szCs w:val="20"/>
        </w:rPr>
        <w:t xml:space="preserve"> oziroma</w:t>
      </w:r>
      <w:r w:rsidRPr="00D32D03">
        <w:rPr>
          <w:rFonts w:cs="Arial"/>
          <w:szCs w:val="20"/>
        </w:rPr>
        <w:t xml:space="preserve"> </w:t>
      </w:r>
      <w:r w:rsidR="00AC39DD">
        <w:rPr>
          <w:rFonts w:cs="Arial"/>
          <w:szCs w:val="20"/>
        </w:rPr>
        <w:t xml:space="preserve">če </w:t>
      </w:r>
      <w:r w:rsidRPr="00D32D03">
        <w:rPr>
          <w:rFonts w:cs="Arial"/>
          <w:szCs w:val="20"/>
        </w:rPr>
        <w:t xml:space="preserve">obvezne sestavine vloge ne bodo v celoti izpolnjene, se bo </w:t>
      </w:r>
      <w:r w:rsidR="00AC39DD">
        <w:rPr>
          <w:rFonts w:cs="Arial"/>
          <w:szCs w:val="20"/>
        </w:rPr>
        <w:t xml:space="preserve">vloga </w:t>
      </w:r>
      <w:r w:rsidRPr="00D32D03">
        <w:rPr>
          <w:rFonts w:cs="Arial"/>
          <w:szCs w:val="20"/>
        </w:rPr>
        <w:t xml:space="preserve">štela za nepopolno, prijavitelj pa bo pozvan k </w:t>
      </w:r>
      <w:r w:rsidR="00AC39DD">
        <w:rPr>
          <w:rFonts w:cs="Arial"/>
          <w:szCs w:val="20"/>
        </w:rPr>
        <w:t xml:space="preserve">njeni </w:t>
      </w:r>
      <w:r w:rsidRPr="00D32D03">
        <w:rPr>
          <w:rFonts w:cs="Arial"/>
          <w:szCs w:val="20"/>
        </w:rPr>
        <w:t>dopolnitvi.</w:t>
      </w:r>
    </w:p>
    <w:p w14:paraId="13742DD5" w14:textId="77777777" w:rsidR="00436427" w:rsidRPr="00D32D03" w:rsidRDefault="00436427" w:rsidP="00C73B75">
      <w:pPr>
        <w:autoSpaceDE w:val="0"/>
        <w:spacing w:line="240" w:lineRule="auto"/>
        <w:jc w:val="both"/>
        <w:rPr>
          <w:rFonts w:cs="Arial"/>
          <w:szCs w:val="20"/>
        </w:rPr>
      </w:pPr>
    </w:p>
    <w:p w14:paraId="6B0F0CD5" w14:textId="77777777" w:rsidR="00436427" w:rsidRPr="00D32D03" w:rsidRDefault="00436427" w:rsidP="00C73B75">
      <w:pPr>
        <w:autoSpaceDE w:val="0"/>
        <w:spacing w:line="240" w:lineRule="auto"/>
        <w:jc w:val="both"/>
        <w:rPr>
          <w:rFonts w:cs="Arial"/>
          <w:szCs w:val="20"/>
        </w:rPr>
      </w:pPr>
      <w:r w:rsidRPr="00D32D03">
        <w:rPr>
          <w:rFonts w:cs="Arial"/>
          <w:szCs w:val="20"/>
        </w:rPr>
        <w:t>Vloga mora biti v slovenskem jeziku.</w:t>
      </w:r>
    </w:p>
    <w:p w14:paraId="3B6C3A05" w14:textId="77777777" w:rsidR="00436427" w:rsidRPr="00D32D03" w:rsidRDefault="00436427" w:rsidP="00C73B75">
      <w:pPr>
        <w:autoSpaceDE w:val="0"/>
        <w:spacing w:line="240" w:lineRule="auto"/>
        <w:jc w:val="both"/>
        <w:rPr>
          <w:rFonts w:cs="Arial"/>
          <w:szCs w:val="20"/>
        </w:rPr>
      </w:pPr>
    </w:p>
    <w:p w14:paraId="41FAA85C" w14:textId="0C332FA1" w:rsidR="008C549D" w:rsidRPr="00B64F21" w:rsidRDefault="008C549D" w:rsidP="008C549D">
      <w:pPr>
        <w:autoSpaceDE w:val="0"/>
        <w:spacing w:line="240" w:lineRule="auto"/>
        <w:jc w:val="both"/>
        <w:rPr>
          <w:rFonts w:cs="Arial"/>
          <w:b/>
          <w:szCs w:val="20"/>
        </w:rPr>
      </w:pPr>
      <w:r w:rsidRPr="000640C2">
        <w:rPr>
          <w:rFonts w:cs="Arial"/>
          <w:b/>
          <w:szCs w:val="20"/>
        </w:rPr>
        <w:t xml:space="preserve">Vloga mora biti izpolnjena in oddana v elektronski obliki na </w:t>
      </w:r>
      <w:r w:rsidR="000640C2" w:rsidRPr="000640C2">
        <w:rPr>
          <w:rFonts w:cs="Arial"/>
          <w:b/>
          <w:szCs w:val="20"/>
        </w:rPr>
        <w:t>spletnem</w:t>
      </w:r>
      <w:r w:rsidRPr="000640C2">
        <w:rPr>
          <w:rFonts w:cs="Arial"/>
          <w:b/>
          <w:szCs w:val="20"/>
        </w:rPr>
        <w:t xml:space="preserve"> obrazcu, ki je dostopen na </w:t>
      </w:r>
      <w:r w:rsidR="00957E7D" w:rsidRPr="000640C2">
        <w:rPr>
          <w:rFonts w:cs="Arial"/>
          <w:b/>
          <w:szCs w:val="20"/>
        </w:rPr>
        <w:t xml:space="preserve">naslovu </w:t>
      </w:r>
      <w:hyperlink r:id="rId9" w:history="1">
        <w:r w:rsidR="00B64F21" w:rsidRPr="000640C2">
          <w:rPr>
            <w:rStyle w:val="Hiperpovezava"/>
            <w:rFonts w:cs="Arial"/>
            <w:b/>
            <w:szCs w:val="20"/>
          </w:rPr>
          <w:t>http://ejr.ekultura.gov.si/ejr-web</w:t>
        </w:r>
      </w:hyperlink>
      <w:r w:rsidR="00735AA3">
        <w:rPr>
          <w:rStyle w:val="Hiperpovezava"/>
          <w:rFonts w:cs="Arial"/>
          <w:b/>
          <w:szCs w:val="20"/>
        </w:rPr>
        <w:t>.</w:t>
      </w:r>
    </w:p>
    <w:p w14:paraId="1A9E2898" w14:textId="77777777" w:rsidR="008C549D" w:rsidRPr="00D32D03" w:rsidRDefault="008C549D" w:rsidP="008C549D">
      <w:pPr>
        <w:autoSpaceDE w:val="0"/>
        <w:spacing w:line="240" w:lineRule="auto"/>
        <w:jc w:val="both"/>
        <w:rPr>
          <w:rFonts w:cs="Arial"/>
          <w:szCs w:val="20"/>
        </w:rPr>
      </w:pPr>
    </w:p>
    <w:p w14:paraId="3E66069E" w14:textId="54E6FDFD" w:rsidR="00D53745" w:rsidRPr="002C36F3" w:rsidRDefault="003536E2" w:rsidP="002C36F3">
      <w:pPr>
        <w:spacing w:line="260" w:lineRule="atLeast"/>
        <w:jc w:val="both"/>
        <w:rPr>
          <w:bCs/>
        </w:rPr>
      </w:pPr>
      <w:r>
        <w:rPr>
          <w:bCs/>
        </w:rPr>
        <w:t>Vlogo</w:t>
      </w:r>
      <w:r w:rsidR="00B64F21" w:rsidRPr="000640C2">
        <w:rPr>
          <w:bCs/>
        </w:rPr>
        <w:t xml:space="preserve"> na javni razpis oddate </w:t>
      </w:r>
      <w:r w:rsidR="00D53745" w:rsidRPr="000640C2">
        <w:rPr>
          <w:bCs/>
        </w:rPr>
        <w:t>kot</w:t>
      </w:r>
      <w:r w:rsidR="000640C2" w:rsidRPr="000640C2">
        <w:rPr>
          <w:bCs/>
        </w:rPr>
        <w:t xml:space="preserve"> elektronsko izpolnjen spletni obrazec, ki ga</w:t>
      </w:r>
      <w:r w:rsidR="002C36F3">
        <w:rPr>
          <w:bCs/>
        </w:rPr>
        <w:t xml:space="preserve"> </w:t>
      </w:r>
      <w:r w:rsidR="000640C2">
        <w:rPr>
          <w:b/>
        </w:rPr>
        <w:t>podpišete</w:t>
      </w:r>
      <w:r w:rsidR="00B64F21" w:rsidRPr="000640C2">
        <w:rPr>
          <w:b/>
        </w:rPr>
        <w:t xml:space="preserve"> s kvalificiranim digitalnim potrdilom ali mobilno identiteto smsPASS</w:t>
      </w:r>
      <w:r w:rsidR="00735AA3">
        <w:rPr>
          <w:b/>
        </w:rPr>
        <w:t>.</w:t>
      </w:r>
    </w:p>
    <w:p w14:paraId="2F7D44DB" w14:textId="77777777" w:rsidR="00B64F21" w:rsidRPr="00B64F21" w:rsidRDefault="00B64F21" w:rsidP="00B64F21">
      <w:pPr>
        <w:spacing w:line="260" w:lineRule="atLeast"/>
        <w:jc w:val="both"/>
        <w:rPr>
          <w:bCs/>
          <w:highlight w:val="green"/>
        </w:rPr>
      </w:pPr>
    </w:p>
    <w:p w14:paraId="73C761A5" w14:textId="0B1893B5" w:rsidR="00B64F21" w:rsidRPr="000640C2" w:rsidRDefault="00B64F21" w:rsidP="00B64F21">
      <w:pPr>
        <w:spacing w:line="260" w:lineRule="atLeast"/>
        <w:jc w:val="both"/>
        <w:rPr>
          <w:bCs/>
        </w:rPr>
      </w:pPr>
      <w:r w:rsidRPr="000640C2">
        <w:rPr>
          <w:bCs/>
        </w:rPr>
        <w:t>Prijaviteljem svetujemo, da</w:t>
      </w:r>
      <w:r w:rsidR="000573FB">
        <w:rPr>
          <w:bCs/>
        </w:rPr>
        <w:t xml:space="preserve"> vlog</w:t>
      </w:r>
      <w:r w:rsidRPr="000640C2">
        <w:rPr>
          <w:bCs/>
        </w:rPr>
        <w:t xml:space="preserve"> ne oddajajo zadnji dan razpisnega roka, ker lahko pride do preobremenjenosti strežnika.</w:t>
      </w:r>
    </w:p>
    <w:p w14:paraId="42F9D9D9" w14:textId="529DF2AA" w:rsidR="00B64F21" w:rsidRDefault="00B64F21" w:rsidP="00B64F21">
      <w:pPr>
        <w:spacing w:line="260" w:lineRule="atLeast"/>
        <w:jc w:val="both"/>
        <w:rPr>
          <w:bCs/>
          <w:highlight w:val="yellow"/>
        </w:rPr>
      </w:pPr>
    </w:p>
    <w:p w14:paraId="06272AAF" w14:textId="695A6EB2" w:rsidR="00B64F21" w:rsidRPr="00796855" w:rsidRDefault="00B64F21" w:rsidP="00D82D84">
      <w:pPr>
        <w:spacing w:line="260" w:lineRule="atLeast"/>
        <w:jc w:val="both"/>
      </w:pPr>
      <w:r w:rsidRPr="00796855">
        <w:t xml:space="preserve">Prijavitelj lahko na javni razpis prijavi </w:t>
      </w:r>
      <w:r w:rsidRPr="00796855">
        <w:rPr>
          <w:b/>
          <w:u w:val="single"/>
        </w:rPr>
        <w:t>samo en projekt oziroma odda le eno elektronsko vlogo</w:t>
      </w:r>
      <w:r w:rsidRPr="00796855">
        <w:t xml:space="preserve">. Če prijavitelj prijavi več kot en projekt (odda več elektronskih </w:t>
      </w:r>
      <w:r w:rsidR="000640C2" w:rsidRPr="00796855">
        <w:t>vlog</w:t>
      </w:r>
      <w:r w:rsidRPr="00796855">
        <w:t>), bo obravnavana le tista vloga</w:t>
      </w:r>
      <w:r w:rsidR="001A7AC7">
        <w:t xml:space="preserve"> oziroma njena sprememba ali dopolnitev</w:t>
      </w:r>
      <w:r w:rsidRPr="00796855">
        <w:t xml:space="preserve">, ki bo </w:t>
      </w:r>
      <w:r w:rsidR="001A7AC7">
        <w:t>pravočasno</w:t>
      </w:r>
      <w:r w:rsidR="001A7AC7" w:rsidRPr="00796855">
        <w:t xml:space="preserve"> </w:t>
      </w:r>
      <w:r w:rsidR="001A7AC7">
        <w:t>oddana</w:t>
      </w:r>
      <w:r w:rsidRPr="00796855">
        <w:t xml:space="preserve"> </w:t>
      </w:r>
      <w:r w:rsidR="00264083">
        <w:t>zadnja</w:t>
      </w:r>
      <w:r w:rsidRPr="00796855">
        <w:t xml:space="preserve">, vse </w:t>
      </w:r>
      <w:r w:rsidR="0018524D">
        <w:t>pre</w:t>
      </w:r>
      <w:r w:rsidR="00264083">
        <w:t>ostale</w:t>
      </w:r>
      <w:r w:rsidRPr="00796855">
        <w:t xml:space="preserve"> </w:t>
      </w:r>
      <w:r w:rsidR="000573FB">
        <w:t xml:space="preserve">vloge </w:t>
      </w:r>
      <w:r w:rsidRPr="00796855">
        <w:t xml:space="preserve">pa bodo zavržene. </w:t>
      </w:r>
    </w:p>
    <w:p w14:paraId="279D2EAD" w14:textId="77777777" w:rsidR="00B64F21" w:rsidRPr="00796855" w:rsidRDefault="00B64F21" w:rsidP="00B64F21">
      <w:pPr>
        <w:spacing w:line="240" w:lineRule="auto"/>
        <w:jc w:val="both"/>
      </w:pPr>
    </w:p>
    <w:p w14:paraId="5414780A" w14:textId="3CAAC5C7" w:rsidR="00B64F21" w:rsidRPr="00796855" w:rsidRDefault="00B64F21" w:rsidP="00B64F21">
      <w:pPr>
        <w:spacing w:line="240" w:lineRule="auto"/>
        <w:jc w:val="both"/>
      </w:pPr>
      <w:r w:rsidRPr="00796855">
        <w:t xml:space="preserve">Na javnem razpisu lahko z istim projektom kandidira le en prijavitelj. </w:t>
      </w:r>
      <w:r w:rsidR="0018524D">
        <w:t>Če</w:t>
      </w:r>
      <w:r w:rsidRPr="00796855">
        <w:t xml:space="preserve"> bo več prijaviteljev na javnem razpisu kandidiralo z istim projektom, bodo vse vloge zavržene.</w:t>
      </w:r>
    </w:p>
    <w:p w14:paraId="304E05A1" w14:textId="587D5948" w:rsidR="00B64F21" w:rsidRPr="00264083" w:rsidRDefault="00B64F21" w:rsidP="00B64F21">
      <w:pPr>
        <w:spacing w:line="260" w:lineRule="atLeast"/>
        <w:jc w:val="both"/>
        <w:rPr>
          <w:bCs/>
        </w:rPr>
      </w:pPr>
    </w:p>
    <w:p w14:paraId="17CE0EE8" w14:textId="1E8077D5" w:rsidR="004D2BC8" w:rsidRPr="00264083" w:rsidRDefault="00264083" w:rsidP="00B64F21">
      <w:pPr>
        <w:spacing w:line="260" w:lineRule="atLeast"/>
        <w:jc w:val="both"/>
        <w:rPr>
          <w:b/>
          <w:i/>
          <w:iCs/>
          <w:u w:val="single"/>
        </w:rPr>
      </w:pPr>
      <w:r w:rsidRPr="00264083">
        <w:rPr>
          <w:b/>
          <w:i/>
          <w:iCs/>
          <w:u w:val="single"/>
        </w:rPr>
        <w:t>ODDAJA VLOGE</w:t>
      </w:r>
    </w:p>
    <w:p w14:paraId="3C3ABDD7" w14:textId="77777777" w:rsidR="00800A15" w:rsidRDefault="00800A15" w:rsidP="00B64F21">
      <w:pPr>
        <w:spacing w:line="260" w:lineRule="atLeast"/>
        <w:jc w:val="both"/>
        <w:rPr>
          <w:b/>
          <w:highlight w:val="green"/>
        </w:rPr>
      </w:pPr>
    </w:p>
    <w:p w14:paraId="3491BE78" w14:textId="77777777" w:rsidR="00B64F21" w:rsidRPr="00796855" w:rsidRDefault="00B64F21" w:rsidP="00B64F21">
      <w:pPr>
        <w:spacing w:line="260" w:lineRule="atLeast"/>
        <w:jc w:val="both"/>
        <w:rPr>
          <w:b/>
        </w:rPr>
      </w:pPr>
      <w:r w:rsidRPr="00796855">
        <w:rPr>
          <w:b/>
        </w:rPr>
        <w:t xml:space="preserve">Oddaja </w:t>
      </w:r>
      <w:r w:rsidR="00796855">
        <w:rPr>
          <w:b/>
        </w:rPr>
        <w:t xml:space="preserve">elektronsko podpisane </w:t>
      </w:r>
      <w:r w:rsidR="00796855" w:rsidRPr="00796855">
        <w:rPr>
          <w:b/>
        </w:rPr>
        <w:t>vloge</w:t>
      </w:r>
    </w:p>
    <w:p w14:paraId="5644C182" w14:textId="77777777" w:rsidR="00B64F21" w:rsidRPr="00796855" w:rsidRDefault="00B64F21" w:rsidP="00B64F21">
      <w:pPr>
        <w:spacing w:line="260" w:lineRule="atLeast"/>
        <w:jc w:val="both"/>
        <w:rPr>
          <w:bCs/>
        </w:rPr>
      </w:pPr>
    </w:p>
    <w:p w14:paraId="26C06FBF" w14:textId="47D6F03D" w:rsidR="00B64F21" w:rsidRPr="00796855" w:rsidRDefault="00B64F21" w:rsidP="00B64F21">
      <w:pPr>
        <w:spacing w:line="260" w:lineRule="atLeast"/>
        <w:jc w:val="both"/>
        <w:rPr>
          <w:bCs/>
        </w:rPr>
      </w:pPr>
      <w:r w:rsidRPr="00796855">
        <w:rPr>
          <w:bCs/>
        </w:rPr>
        <w:t xml:space="preserve">(1) </w:t>
      </w:r>
      <w:r w:rsidR="00796855" w:rsidRPr="00796855">
        <w:rPr>
          <w:bCs/>
        </w:rPr>
        <w:t>Vlogo</w:t>
      </w:r>
      <w:r w:rsidRPr="00796855">
        <w:rPr>
          <w:bCs/>
        </w:rPr>
        <w:t xml:space="preserve"> oddate na prijavnem obrazcu v spletni aplikaciji eJR na naslovu: </w:t>
      </w:r>
      <w:hyperlink r:id="rId10" w:history="1">
        <w:r w:rsidR="00796855" w:rsidRPr="001E30DF">
          <w:rPr>
            <w:rStyle w:val="Hiperpovezava"/>
            <w:bCs/>
          </w:rPr>
          <w:t>http://ejr.ekultura.gov.si/ejr-web</w:t>
        </w:r>
      </w:hyperlink>
      <w:r w:rsidR="00796855">
        <w:rPr>
          <w:bCs/>
        </w:rPr>
        <w:t xml:space="preserve">. </w:t>
      </w:r>
      <w:r w:rsidR="00796855" w:rsidRPr="00796855">
        <w:rPr>
          <w:bCs/>
        </w:rPr>
        <w:t>Podpišete jo s kvalificiranim digitalnim potrdilom ali mobilno identiteto smsPASS.</w:t>
      </w:r>
      <w:r w:rsidR="000E50C5">
        <w:rPr>
          <w:bCs/>
        </w:rPr>
        <w:t xml:space="preserve"> V</w:t>
      </w:r>
      <w:r w:rsidR="004D2BC8">
        <w:rPr>
          <w:bCs/>
        </w:rPr>
        <w:t>loge NE tiskajte in pošiljajte po navadni pošti.</w:t>
      </w:r>
    </w:p>
    <w:p w14:paraId="3F8BABDB" w14:textId="77777777" w:rsidR="00B64F21" w:rsidRPr="00796855" w:rsidRDefault="00B64F21" w:rsidP="00B64F21">
      <w:pPr>
        <w:spacing w:line="260" w:lineRule="atLeast"/>
        <w:jc w:val="both"/>
        <w:rPr>
          <w:bCs/>
        </w:rPr>
      </w:pPr>
    </w:p>
    <w:p w14:paraId="6C4CD69C" w14:textId="77777777" w:rsidR="00B64F21" w:rsidRPr="00796855" w:rsidRDefault="00B64F21" w:rsidP="00B64F21">
      <w:pPr>
        <w:spacing w:line="260" w:lineRule="atLeast"/>
        <w:jc w:val="both"/>
        <w:rPr>
          <w:bCs/>
        </w:rPr>
      </w:pPr>
      <w:r w:rsidRPr="00796855">
        <w:rPr>
          <w:bCs/>
        </w:rPr>
        <w:t xml:space="preserve">(2) </w:t>
      </w:r>
      <w:r w:rsidR="00796855" w:rsidRPr="00796855">
        <w:rPr>
          <w:bCs/>
        </w:rPr>
        <w:t>Vlogo</w:t>
      </w:r>
      <w:r w:rsidRPr="00796855">
        <w:rPr>
          <w:bCs/>
        </w:rPr>
        <w:t xml:space="preserve"> odda </w:t>
      </w:r>
      <w:r w:rsidRPr="00D5663C">
        <w:rPr>
          <w:b/>
        </w:rPr>
        <w:t>zakoniti zastopnik oziroma pooblaščena oseba prijavitelja</w:t>
      </w:r>
      <w:r w:rsidRPr="00796855">
        <w:rPr>
          <w:bCs/>
        </w:rPr>
        <w:t>.</w:t>
      </w:r>
    </w:p>
    <w:p w14:paraId="5AD207A5" w14:textId="77777777" w:rsidR="00B64F21" w:rsidRPr="00796855" w:rsidRDefault="00B64F21" w:rsidP="00B64F21">
      <w:pPr>
        <w:spacing w:line="260" w:lineRule="atLeast"/>
        <w:jc w:val="both"/>
        <w:rPr>
          <w:bCs/>
        </w:rPr>
      </w:pPr>
    </w:p>
    <w:p w14:paraId="467C3136" w14:textId="7E722839" w:rsidR="00B64F21" w:rsidRPr="00A16FBD" w:rsidRDefault="00B64F21" w:rsidP="00B64F21">
      <w:pPr>
        <w:spacing w:line="260" w:lineRule="atLeast"/>
        <w:jc w:val="both"/>
        <w:rPr>
          <w:bCs/>
        </w:rPr>
      </w:pPr>
      <w:r w:rsidRPr="00796855">
        <w:rPr>
          <w:bCs/>
        </w:rPr>
        <w:t xml:space="preserve">(3) Elektronsko podpisana </w:t>
      </w:r>
      <w:r w:rsidR="00796855" w:rsidRPr="00796855">
        <w:rPr>
          <w:bCs/>
        </w:rPr>
        <w:t>vloga</w:t>
      </w:r>
      <w:r w:rsidRPr="00796855">
        <w:rPr>
          <w:bCs/>
        </w:rPr>
        <w:t xml:space="preserve"> se šteje za pravočasno, če je izpolnjena, digitalno podpisana in oddana v spletni aplikaciji eJR do </w:t>
      </w:r>
      <w:r w:rsidRPr="00A16FBD">
        <w:rPr>
          <w:bCs/>
        </w:rPr>
        <w:t>vključno</w:t>
      </w:r>
      <w:r w:rsidR="006E71D8" w:rsidRPr="00A16FBD">
        <w:rPr>
          <w:bCs/>
        </w:rPr>
        <w:t xml:space="preserve"> </w:t>
      </w:r>
      <w:bookmarkStart w:id="0" w:name="_Hlk85530319"/>
      <w:r w:rsidR="00394768" w:rsidRPr="00AE73E4">
        <w:rPr>
          <w:bCs/>
        </w:rPr>
        <w:t>5</w:t>
      </w:r>
      <w:r w:rsidR="006E71D8" w:rsidRPr="00AE73E4">
        <w:rPr>
          <w:bCs/>
        </w:rPr>
        <w:t>. 1</w:t>
      </w:r>
      <w:r w:rsidR="00394768" w:rsidRPr="00AE73E4">
        <w:rPr>
          <w:bCs/>
        </w:rPr>
        <w:t>2</w:t>
      </w:r>
      <w:r w:rsidR="006E71D8" w:rsidRPr="00AE73E4">
        <w:rPr>
          <w:bCs/>
        </w:rPr>
        <w:t>. </w:t>
      </w:r>
      <w:r w:rsidR="00184804" w:rsidRPr="00AE73E4">
        <w:rPr>
          <w:bCs/>
        </w:rPr>
        <w:t>2022</w:t>
      </w:r>
      <w:r w:rsidRPr="00AE73E4">
        <w:rPr>
          <w:bCs/>
        </w:rPr>
        <w:t xml:space="preserve"> </w:t>
      </w:r>
      <w:bookmarkEnd w:id="0"/>
      <w:r w:rsidRPr="00AE73E4">
        <w:rPr>
          <w:bCs/>
        </w:rPr>
        <w:t>do 24.</w:t>
      </w:r>
      <w:r w:rsidR="00735AA3" w:rsidRPr="00AE73E4">
        <w:rPr>
          <w:bCs/>
        </w:rPr>
        <w:t>00</w:t>
      </w:r>
      <w:r w:rsidRPr="00AE73E4">
        <w:rPr>
          <w:bCs/>
        </w:rPr>
        <w:t>.</w:t>
      </w:r>
    </w:p>
    <w:p w14:paraId="48C7A466" w14:textId="77777777" w:rsidR="00CB45B3" w:rsidRPr="00A16FBD" w:rsidRDefault="00CB45B3" w:rsidP="00B64F21">
      <w:pPr>
        <w:spacing w:line="260" w:lineRule="atLeast"/>
        <w:jc w:val="both"/>
        <w:rPr>
          <w:bCs/>
          <w:highlight w:val="green"/>
        </w:rPr>
      </w:pPr>
    </w:p>
    <w:p w14:paraId="29F73562" w14:textId="7C7E171A" w:rsidR="00264083" w:rsidRPr="00264083" w:rsidRDefault="00264083" w:rsidP="00264083">
      <w:pPr>
        <w:widowControl w:val="0"/>
        <w:suppressAutoHyphens/>
        <w:spacing w:line="240" w:lineRule="auto"/>
        <w:ind w:right="-34"/>
        <w:jc w:val="both"/>
        <w:rPr>
          <w:rFonts w:cs="Arial"/>
          <w:bCs/>
          <w:szCs w:val="20"/>
          <w:lang w:eastAsia="ar-SA"/>
        </w:rPr>
      </w:pPr>
      <w:r w:rsidRPr="00264083">
        <w:rPr>
          <w:rFonts w:cs="Arial"/>
          <w:bCs/>
          <w:szCs w:val="20"/>
          <w:lang w:eastAsia="ar-SA"/>
        </w:rPr>
        <w:t xml:space="preserve">Oddaja vloge pomeni, da se prijavitelj strinja z vsemi pogoji in </w:t>
      </w:r>
      <w:r w:rsidR="00F364F4">
        <w:rPr>
          <w:rFonts w:cs="Arial"/>
          <w:bCs/>
          <w:szCs w:val="20"/>
          <w:lang w:eastAsia="ar-SA"/>
        </w:rPr>
        <w:t>merili</w:t>
      </w:r>
      <w:r w:rsidRPr="00264083">
        <w:rPr>
          <w:rFonts w:cs="Arial"/>
          <w:bCs/>
          <w:szCs w:val="20"/>
          <w:lang w:eastAsia="ar-SA"/>
        </w:rPr>
        <w:t xml:space="preserve"> razpisa. Prijavitelj z oddajo vloge prav tako dovoljuje objavo in obdelavo osebnih podatkov z namenom vodenja razpisa, objave rezultatov razpisa na spletni strani ministrstva, za znanstvenoraziskovalne in statistične namene, skladno z zakonom, ki ureja dostop do informacij javnega značaja, in zakonom, ki ureja varstvo osebnih podatkov.</w:t>
      </w:r>
    </w:p>
    <w:p w14:paraId="10F32275" w14:textId="77777777" w:rsidR="00B64F21" w:rsidRDefault="00B64F21" w:rsidP="00D34190">
      <w:pPr>
        <w:widowControl w:val="0"/>
        <w:suppressAutoHyphens/>
        <w:spacing w:line="240" w:lineRule="auto"/>
        <w:ind w:right="-34"/>
        <w:jc w:val="both"/>
        <w:rPr>
          <w:rFonts w:cs="Arial"/>
          <w:b/>
          <w:szCs w:val="20"/>
          <w:lang w:eastAsia="ar-SA"/>
        </w:rPr>
      </w:pPr>
    </w:p>
    <w:p w14:paraId="5A7DAC9B" w14:textId="3DE73346" w:rsidR="00BC0AAA" w:rsidRPr="00D32D03" w:rsidRDefault="00BC0AAA" w:rsidP="00C73B75">
      <w:pPr>
        <w:autoSpaceDE w:val="0"/>
        <w:autoSpaceDN w:val="0"/>
        <w:adjustRightInd w:val="0"/>
        <w:spacing w:line="240" w:lineRule="auto"/>
        <w:jc w:val="both"/>
        <w:rPr>
          <w:rFonts w:cs="Arial"/>
          <w:bCs/>
          <w:szCs w:val="20"/>
        </w:rPr>
      </w:pPr>
      <w:r w:rsidRPr="00D32D03">
        <w:rPr>
          <w:rFonts w:cs="Arial"/>
          <w:szCs w:val="20"/>
        </w:rPr>
        <w:lastRenderedPageBreak/>
        <w:t xml:space="preserve">Prijavitelj mora hraniti </w:t>
      </w:r>
      <w:r w:rsidRPr="00D32D03">
        <w:rPr>
          <w:rFonts w:cs="Arial"/>
          <w:bCs/>
          <w:szCs w:val="20"/>
        </w:rPr>
        <w:t xml:space="preserve">vse izvode programskih vsebin, s katerimi kandidira za sofinanciranje in ki bodo realizirane v letu </w:t>
      </w:r>
      <w:r w:rsidR="00184804">
        <w:rPr>
          <w:rFonts w:cs="Arial"/>
          <w:bCs/>
          <w:szCs w:val="20"/>
        </w:rPr>
        <w:t>2023</w:t>
      </w:r>
      <w:r w:rsidRPr="00D32D03">
        <w:rPr>
          <w:rFonts w:cs="Arial"/>
          <w:bCs/>
          <w:szCs w:val="20"/>
        </w:rPr>
        <w:t>, v obsegu, kot jih je navedel v vlogi. Izdajatelji radijskih in televizijskih programov morajo programske vsebine hraniti na ustreznem nosilcu slike in zvoka. Sofinancirane programske vsebine, ki bodo realizirane do vložitve zahtevka za izplačilo, morajo biti v ustrezni obliki (ustrezni nosilec slike in zvoka, izvodi sofinanciranih programskih vsebin tiskanih oz. elektronskih objav) priložene zahtevku za izplačilo.</w:t>
      </w:r>
    </w:p>
    <w:p w14:paraId="2253A8CD" w14:textId="77777777" w:rsidR="005461C4" w:rsidRPr="00D32D03" w:rsidRDefault="005461C4" w:rsidP="00C73B75">
      <w:pPr>
        <w:spacing w:line="240" w:lineRule="auto"/>
        <w:jc w:val="both"/>
        <w:rPr>
          <w:rFonts w:cs="Arial"/>
          <w:b/>
          <w:szCs w:val="20"/>
        </w:rPr>
      </w:pPr>
    </w:p>
    <w:p w14:paraId="7E7F88ED" w14:textId="710874A3" w:rsidR="00F14ECB" w:rsidRDefault="00992890" w:rsidP="00C73B75">
      <w:pPr>
        <w:spacing w:line="240" w:lineRule="auto"/>
        <w:jc w:val="both"/>
        <w:rPr>
          <w:rFonts w:cs="Arial"/>
          <w:b/>
          <w:szCs w:val="20"/>
        </w:rPr>
      </w:pPr>
      <w:r w:rsidRPr="00992890">
        <w:rPr>
          <w:rFonts w:cs="Arial"/>
          <w:b/>
          <w:szCs w:val="20"/>
        </w:rPr>
        <w:t xml:space="preserve">Dopolnjevanje in spreminjanje vlog </w:t>
      </w:r>
      <w:r w:rsidR="0018524D">
        <w:rPr>
          <w:rFonts w:cs="Arial"/>
          <w:b/>
          <w:szCs w:val="20"/>
        </w:rPr>
        <w:t>sta</w:t>
      </w:r>
      <w:r w:rsidR="0018524D" w:rsidRPr="00992890">
        <w:rPr>
          <w:rFonts w:cs="Arial"/>
          <w:b/>
          <w:szCs w:val="20"/>
        </w:rPr>
        <w:t xml:space="preserve"> </w:t>
      </w:r>
      <w:r w:rsidRPr="00992890">
        <w:rPr>
          <w:rFonts w:cs="Arial"/>
          <w:b/>
          <w:szCs w:val="20"/>
        </w:rPr>
        <w:t>možn</w:t>
      </w:r>
      <w:r w:rsidR="0018524D">
        <w:rPr>
          <w:rFonts w:cs="Arial"/>
          <w:b/>
          <w:szCs w:val="20"/>
        </w:rPr>
        <w:t>a</w:t>
      </w:r>
      <w:r w:rsidRPr="00992890">
        <w:rPr>
          <w:rFonts w:cs="Arial"/>
          <w:b/>
          <w:szCs w:val="20"/>
        </w:rPr>
        <w:t xml:space="preserve"> le v razpisnem roku</w:t>
      </w:r>
      <w:r w:rsidR="00BE42C9">
        <w:rPr>
          <w:rFonts w:cs="Arial"/>
          <w:b/>
          <w:szCs w:val="20"/>
        </w:rPr>
        <w:t>.</w:t>
      </w:r>
    </w:p>
    <w:p w14:paraId="1C7474C5" w14:textId="77777777" w:rsidR="00992890" w:rsidRPr="00D32D03" w:rsidRDefault="00992890" w:rsidP="00C73B75">
      <w:pPr>
        <w:spacing w:line="240" w:lineRule="auto"/>
        <w:jc w:val="both"/>
        <w:rPr>
          <w:rFonts w:cs="Arial"/>
          <w:b/>
          <w:szCs w:val="20"/>
        </w:rPr>
      </w:pPr>
    </w:p>
    <w:p w14:paraId="7DB4DEBC" w14:textId="6DC727B7" w:rsidR="00BC0AAA" w:rsidRPr="00264083" w:rsidRDefault="005B10ED" w:rsidP="00C73B75">
      <w:pPr>
        <w:spacing w:line="240" w:lineRule="auto"/>
        <w:jc w:val="both"/>
        <w:rPr>
          <w:rFonts w:cs="Arial"/>
          <w:bCs/>
          <w:szCs w:val="20"/>
        </w:rPr>
      </w:pPr>
      <w:r w:rsidRPr="00264083">
        <w:rPr>
          <w:rFonts w:cs="Arial"/>
          <w:bCs/>
          <w:szCs w:val="20"/>
        </w:rPr>
        <w:t>Vloga mora biti izpolnjena v skladu z navodili.</w:t>
      </w:r>
    </w:p>
    <w:p w14:paraId="60E8E935" w14:textId="77777777" w:rsidR="00264083" w:rsidRPr="00264083" w:rsidRDefault="00264083" w:rsidP="00264083">
      <w:pPr>
        <w:widowControl w:val="0"/>
        <w:suppressAutoHyphens/>
        <w:spacing w:line="240" w:lineRule="auto"/>
        <w:ind w:right="-34"/>
        <w:jc w:val="both"/>
        <w:rPr>
          <w:rFonts w:cs="Arial"/>
          <w:bCs/>
          <w:szCs w:val="20"/>
          <w:lang w:eastAsia="ar-SA"/>
        </w:rPr>
      </w:pPr>
    </w:p>
    <w:p w14:paraId="4B8B205F" w14:textId="51A92478" w:rsidR="00264083" w:rsidRPr="00264083" w:rsidRDefault="00264083" w:rsidP="00264083">
      <w:pPr>
        <w:widowControl w:val="0"/>
        <w:suppressAutoHyphens/>
        <w:spacing w:line="240" w:lineRule="auto"/>
        <w:ind w:right="-34"/>
        <w:jc w:val="both"/>
        <w:rPr>
          <w:rFonts w:cs="Arial"/>
          <w:bCs/>
          <w:szCs w:val="20"/>
          <w:lang w:eastAsia="ar-SA"/>
        </w:rPr>
      </w:pPr>
      <w:r w:rsidRPr="00264083">
        <w:rPr>
          <w:rFonts w:cs="Arial"/>
          <w:bCs/>
          <w:szCs w:val="20"/>
          <w:lang w:eastAsia="ar-SA"/>
        </w:rPr>
        <w:t>Nepravočasne vloge bodo zavržene.</w:t>
      </w:r>
    </w:p>
    <w:p w14:paraId="0C4B9B22" w14:textId="77777777" w:rsidR="00264083" w:rsidRPr="00D32D03" w:rsidRDefault="00264083" w:rsidP="00C73B75">
      <w:pPr>
        <w:spacing w:line="240" w:lineRule="auto"/>
        <w:jc w:val="both"/>
        <w:rPr>
          <w:rFonts w:cs="Arial"/>
          <w:b/>
          <w:szCs w:val="20"/>
        </w:rPr>
      </w:pPr>
    </w:p>
    <w:p w14:paraId="1ED1CF34" w14:textId="77777777" w:rsidR="00281181" w:rsidRPr="00D32D03" w:rsidRDefault="00281181" w:rsidP="00C73B75">
      <w:pPr>
        <w:spacing w:line="240" w:lineRule="auto"/>
        <w:jc w:val="both"/>
        <w:rPr>
          <w:rFonts w:cs="Arial"/>
          <w:b/>
          <w:szCs w:val="20"/>
        </w:rPr>
      </w:pPr>
    </w:p>
    <w:p w14:paraId="7206CFEF" w14:textId="77777777" w:rsidR="00281181" w:rsidRPr="00D32D03" w:rsidRDefault="00281181" w:rsidP="00C73B75">
      <w:pPr>
        <w:spacing w:line="240" w:lineRule="auto"/>
        <w:jc w:val="both"/>
        <w:rPr>
          <w:rFonts w:cs="Arial"/>
          <w:b/>
          <w:szCs w:val="20"/>
        </w:rPr>
      </w:pPr>
    </w:p>
    <w:p w14:paraId="0A64000F" w14:textId="77777777" w:rsidR="00BC0AAA" w:rsidRPr="00D32D03" w:rsidRDefault="00281181" w:rsidP="00C73B75">
      <w:pPr>
        <w:spacing w:line="240" w:lineRule="auto"/>
        <w:jc w:val="both"/>
        <w:rPr>
          <w:rFonts w:cs="Arial"/>
          <w:b/>
          <w:i/>
          <w:szCs w:val="20"/>
          <w:u w:val="single"/>
        </w:rPr>
      </w:pPr>
      <w:r w:rsidRPr="00D32D03">
        <w:rPr>
          <w:rFonts w:cs="Arial"/>
          <w:b/>
          <w:i/>
          <w:szCs w:val="20"/>
          <w:u w:val="single"/>
        </w:rPr>
        <w:t xml:space="preserve">PRIJAVNI OBRAZEC  </w:t>
      </w:r>
    </w:p>
    <w:p w14:paraId="3962F938" w14:textId="77777777" w:rsidR="006A254C" w:rsidRPr="00D32D03" w:rsidRDefault="006A254C" w:rsidP="00C73B75">
      <w:pPr>
        <w:spacing w:line="240" w:lineRule="auto"/>
        <w:jc w:val="both"/>
        <w:rPr>
          <w:rFonts w:cs="Arial"/>
          <w:b/>
          <w:szCs w:val="20"/>
        </w:rPr>
      </w:pPr>
    </w:p>
    <w:p w14:paraId="24FFB4E8" w14:textId="6C6F7744" w:rsidR="006A254C" w:rsidRPr="00D32D03" w:rsidRDefault="006A254C" w:rsidP="00C73B75">
      <w:pPr>
        <w:spacing w:line="240" w:lineRule="auto"/>
        <w:jc w:val="both"/>
        <w:rPr>
          <w:rFonts w:cs="Arial"/>
          <w:b/>
          <w:szCs w:val="20"/>
        </w:rPr>
      </w:pPr>
      <w:r w:rsidRPr="00D32D03">
        <w:rPr>
          <w:rFonts w:cs="Arial"/>
          <w:b/>
          <w:szCs w:val="20"/>
        </w:rPr>
        <w:t xml:space="preserve">1.1 </w:t>
      </w:r>
      <w:r w:rsidR="000D26D7" w:rsidRPr="00D32D03">
        <w:rPr>
          <w:rFonts w:cs="Arial"/>
          <w:b/>
          <w:szCs w:val="20"/>
        </w:rPr>
        <w:t>Osnovni podatki</w:t>
      </w:r>
    </w:p>
    <w:p w14:paraId="00CC00C7" w14:textId="77777777" w:rsidR="006A254C" w:rsidRPr="00D32D03" w:rsidRDefault="006A254C" w:rsidP="00C73B75">
      <w:pPr>
        <w:spacing w:line="240" w:lineRule="auto"/>
        <w:jc w:val="both"/>
        <w:rPr>
          <w:rFonts w:cs="Arial"/>
          <w:szCs w:val="20"/>
        </w:rPr>
      </w:pPr>
    </w:p>
    <w:p w14:paraId="2D467343" w14:textId="15318E1B" w:rsidR="00BC0AAA" w:rsidRPr="00D32D03" w:rsidRDefault="006F2545" w:rsidP="00C73B75">
      <w:pPr>
        <w:spacing w:line="240" w:lineRule="auto"/>
        <w:jc w:val="both"/>
        <w:rPr>
          <w:rFonts w:cs="Arial"/>
          <w:szCs w:val="20"/>
        </w:rPr>
      </w:pPr>
      <w:r w:rsidRPr="00D32D03">
        <w:rPr>
          <w:rFonts w:cs="Arial"/>
          <w:szCs w:val="20"/>
        </w:rPr>
        <w:t xml:space="preserve">V obrazcu </w:t>
      </w:r>
      <w:r w:rsidR="00FD6147" w:rsidRPr="00D32D03">
        <w:rPr>
          <w:rFonts w:cs="Arial"/>
          <w:szCs w:val="20"/>
        </w:rPr>
        <w:t xml:space="preserve">je </w:t>
      </w:r>
      <w:r w:rsidR="00BE42C9" w:rsidRPr="00D32D03">
        <w:rPr>
          <w:rFonts w:cs="Arial"/>
          <w:szCs w:val="20"/>
        </w:rPr>
        <w:t>treba</w:t>
      </w:r>
      <w:r w:rsidR="00BC0AAA" w:rsidRPr="00D32D03">
        <w:rPr>
          <w:rFonts w:cs="Arial"/>
          <w:szCs w:val="20"/>
        </w:rPr>
        <w:t>:</w:t>
      </w:r>
    </w:p>
    <w:p w14:paraId="02C0A830" w14:textId="77777777" w:rsidR="00484EDE" w:rsidRPr="00D32D03" w:rsidRDefault="00484EDE" w:rsidP="00D82D84">
      <w:pPr>
        <w:numPr>
          <w:ilvl w:val="0"/>
          <w:numId w:val="1"/>
        </w:numPr>
        <w:tabs>
          <w:tab w:val="clear" w:pos="720"/>
        </w:tabs>
        <w:spacing w:line="240" w:lineRule="auto"/>
        <w:ind w:left="426" w:hanging="357"/>
        <w:jc w:val="both"/>
        <w:rPr>
          <w:rFonts w:cs="Arial"/>
          <w:szCs w:val="20"/>
        </w:rPr>
      </w:pPr>
      <w:r w:rsidRPr="00D32D03">
        <w:rPr>
          <w:rFonts w:cs="Arial"/>
          <w:szCs w:val="20"/>
        </w:rPr>
        <w:t xml:space="preserve">navesti </w:t>
      </w:r>
      <w:r w:rsidR="00A37265" w:rsidRPr="00D32D03">
        <w:rPr>
          <w:rFonts w:cs="Arial"/>
          <w:szCs w:val="20"/>
        </w:rPr>
        <w:t xml:space="preserve">natančen </w:t>
      </w:r>
      <w:r w:rsidRPr="00D32D03">
        <w:rPr>
          <w:rFonts w:cs="Arial"/>
          <w:szCs w:val="20"/>
        </w:rPr>
        <w:t>naslov projekta;</w:t>
      </w:r>
    </w:p>
    <w:p w14:paraId="6B4B7C12" w14:textId="5AAE0793" w:rsidR="00A66A9C" w:rsidRPr="00A66A9C" w:rsidRDefault="00A66A9C" w:rsidP="00D82D84">
      <w:pPr>
        <w:numPr>
          <w:ilvl w:val="0"/>
          <w:numId w:val="1"/>
        </w:numPr>
        <w:tabs>
          <w:tab w:val="clear" w:pos="720"/>
        </w:tabs>
        <w:spacing w:line="240" w:lineRule="auto"/>
        <w:ind w:left="426" w:hanging="357"/>
        <w:jc w:val="both"/>
        <w:rPr>
          <w:rFonts w:cs="Arial"/>
          <w:szCs w:val="20"/>
        </w:rPr>
      </w:pPr>
      <w:r w:rsidRPr="00D32D03">
        <w:rPr>
          <w:rFonts w:cs="Arial"/>
          <w:szCs w:val="20"/>
        </w:rPr>
        <w:t>označiti</w:t>
      </w:r>
      <w:r w:rsidR="00FD1A61" w:rsidRPr="00D32D03">
        <w:rPr>
          <w:rFonts w:cs="Arial"/>
          <w:szCs w:val="20"/>
        </w:rPr>
        <w:t>, ali</w:t>
      </w:r>
      <w:r w:rsidRPr="00D32D03">
        <w:rPr>
          <w:rFonts w:cs="Arial"/>
          <w:szCs w:val="20"/>
        </w:rPr>
        <w:t xml:space="preserve"> se prijavljate kot izdajatelj tiskanih medijev, radijskih programov, televizijskih programov, </w:t>
      </w:r>
      <w:r w:rsidR="00E47AD2">
        <w:rPr>
          <w:rFonts w:cs="Arial"/>
          <w:szCs w:val="20"/>
        </w:rPr>
        <w:t>spletni</w:t>
      </w:r>
      <w:r w:rsidR="00B21980">
        <w:rPr>
          <w:rFonts w:cs="Arial"/>
          <w:szCs w:val="20"/>
        </w:rPr>
        <w:t>h</w:t>
      </w:r>
      <w:r w:rsidR="00E47AD2">
        <w:rPr>
          <w:rFonts w:cs="Arial"/>
          <w:szCs w:val="20"/>
        </w:rPr>
        <w:t xml:space="preserve"> medijev</w:t>
      </w:r>
      <w:r w:rsidRPr="00D32D03">
        <w:rPr>
          <w:rFonts w:cs="Arial"/>
          <w:szCs w:val="20"/>
        </w:rPr>
        <w:t xml:space="preserve"> ali kot neodvisni producent, katerega projekt bo naj</w:t>
      </w:r>
      <w:r w:rsidR="0018524D">
        <w:rPr>
          <w:rFonts w:cs="Arial"/>
          <w:szCs w:val="20"/>
        </w:rPr>
        <w:t>poz</w:t>
      </w:r>
      <w:r w:rsidRPr="00D32D03">
        <w:rPr>
          <w:rFonts w:cs="Arial"/>
          <w:szCs w:val="20"/>
        </w:rPr>
        <w:t>neje v 1 let</w:t>
      </w:r>
      <w:r w:rsidR="0018524D">
        <w:rPr>
          <w:rFonts w:cs="Arial"/>
          <w:szCs w:val="20"/>
        </w:rPr>
        <w:t>u</w:t>
      </w:r>
      <w:r w:rsidRPr="00D32D03">
        <w:rPr>
          <w:rFonts w:cs="Arial"/>
          <w:szCs w:val="20"/>
        </w:rPr>
        <w:t xml:space="preserve"> po dokončanju uvrščen v programsko shemo izdajatelja radijskega ali televizijskega programa in javno predvajan </w:t>
      </w:r>
      <w:r w:rsidRPr="00D32D03">
        <w:rPr>
          <w:rFonts w:cs="Arial"/>
          <w:b/>
          <w:szCs w:val="20"/>
        </w:rPr>
        <w:t>(izberete lahko samo eno možnost);</w:t>
      </w:r>
    </w:p>
    <w:p w14:paraId="43E2909C" w14:textId="6FA8253C" w:rsidR="00310665" w:rsidRDefault="00FD6147" w:rsidP="00D82D84">
      <w:pPr>
        <w:numPr>
          <w:ilvl w:val="0"/>
          <w:numId w:val="1"/>
        </w:numPr>
        <w:tabs>
          <w:tab w:val="clear" w:pos="720"/>
        </w:tabs>
        <w:spacing w:line="240" w:lineRule="auto"/>
        <w:ind w:left="426" w:hanging="357"/>
        <w:jc w:val="both"/>
        <w:rPr>
          <w:rFonts w:cs="Arial"/>
          <w:b/>
          <w:szCs w:val="20"/>
        </w:rPr>
      </w:pPr>
      <w:r w:rsidRPr="00D32D03">
        <w:rPr>
          <w:rFonts w:cs="Arial"/>
          <w:szCs w:val="20"/>
        </w:rPr>
        <w:t xml:space="preserve">označiti </w:t>
      </w:r>
      <w:r w:rsidR="00BC0AAA" w:rsidRPr="00D32D03">
        <w:rPr>
          <w:rFonts w:cs="Arial"/>
          <w:szCs w:val="20"/>
        </w:rPr>
        <w:t>področje</w:t>
      </w:r>
      <w:r w:rsidR="00BB51BB" w:rsidRPr="00D32D03">
        <w:rPr>
          <w:rFonts w:cs="Arial"/>
          <w:szCs w:val="20"/>
        </w:rPr>
        <w:t>, na</w:t>
      </w:r>
      <w:r w:rsidR="00BC0AAA" w:rsidRPr="00D32D03">
        <w:rPr>
          <w:rFonts w:cs="Arial"/>
          <w:szCs w:val="20"/>
        </w:rPr>
        <w:t xml:space="preserve"> katerem kandidirate</w:t>
      </w:r>
      <w:r w:rsidR="008B5EAF">
        <w:rPr>
          <w:rFonts w:cs="Arial"/>
          <w:szCs w:val="20"/>
        </w:rPr>
        <w:t xml:space="preserve"> (</w:t>
      </w:r>
      <w:r w:rsidR="008B5EAF" w:rsidRPr="008B5EAF">
        <w:rPr>
          <w:rFonts w:cs="Arial"/>
          <w:b/>
          <w:bCs/>
          <w:szCs w:val="20"/>
        </w:rPr>
        <w:t>A ali B</w:t>
      </w:r>
      <w:r w:rsidR="008B5EAF">
        <w:rPr>
          <w:rFonts w:cs="Arial"/>
          <w:szCs w:val="20"/>
        </w:rPr>
        <w:t>)</w:t>
      </w:r>
      <w:r w:rsidR="00BC0AAA" w:rsidRPr="00D32D03">
        <w:rPr>
          <w:rFonts w:cs="Arial"/>
          <w:szCs w:val="20"/>
        </w:rPr>
        <w:t xml:space="preserve"> (</w:t>
      </w:r>
      <w:r w:rsidR="00BC0AAA" w:rsidRPr="00D32D03">
        <w:rPr>
          <w:rFonts w:cs="Arial"/>
          <w:b/>
          <w:szCs w:val="20"/>
        </w:rPr>
        <w:t>na področju B</w:t>
      </w:r>
      <w:r w:rsidR="00BC0AAA" w:rsidRPr="00D32D03">
        <w:rPr>
          <w:rFonts w:cs="Arial"/>
          <w:szCs w:val="20"/>
        </w:rPr>
        <w:t xml:space="preserve"> lahko kandidirajo le izdajatelji radijskih in televizijskih programov s statusom lokalnega, regionalnega, študentskega oziroma nepridobitnega radijskega ali televizijskega</w:t>
      </w:r>
      <w:r w:rsidR="00BC0AAA" w:rsidRPr="00D32D03">
        <w:rPr>
          <w:rFonts w:cs="Arial"/>
          <w:b/>
          <w:szCs w:val="20"/>
        </w:rPr>
        <w:t xml:space="preserve"> </w:t>
      </w:r>
      <w:r w:rsidR="00BC0AAA" w:rsidRPr="00D32D03">
        <w:rPr>
          <w:rFonts w:cs="Arial"/>
          <w:szCs w:val="20"/>
        </w:rPr>
        <w:t>programa ter neodvisni producenti, katerih prijavljeni projekt</w:t>
      </w:r>
      <w:r w:rsidR="00414474" w:rsidRPr="00D32D03">
        <w:rPr>
          <w:rFonts w:cs="Arial"/>
          <w:szCs w:val="20"/>
        </w:rPr>
        <w:t>i</w:t>
      </w:r>
      <w:r w:rsidR="00BC0AAA" w:rsidRPr="00D32D03">
        <w:rPr>
          <w:rFonts w:cs="Arial"/>
          <w:szCs w:val="20"/>
        </w:rPr>
        <w:t xml:space="preserve"> </w:t>
      </w:r>
      <w:r w:rsidR="00414474" w:rsidRPr="00D32D03">
        <w:rPr>
          <w:rFonts w:cs="Arial"/>
          <w:szCs w:val="20"/>
        </w:rPr>
        <w:t>bodo naj</w:t>
      </w:r>
      <w:r w:rsidR="0018524D">
        <w:rPr>
          <w:rFonts w:cs="Arial"/>
          <w:szCs w:val="20"/>
        </w:rPr>
        <w:t>poz</w:t>
      </w:r>
      <w:r w:rsidR="00414474" w:rsidRPr="00D32D03">
        <w:rPr>
          <w:rFonts w:cs="Arial"/>
          <w:szCs w:val="20"/>
        </w:rPr>
        <w:t>neje v 1 let</w:t>
      </w:r>
      <w:r w:rsidR="0018524D">
        <w:rPr>
          <w:rFonts w:cs="Arial"/>
          <w:szCs w:val="20"/>
        </w:rPr>
        <w:t>u</w:t>
      </w:r>
      <w:r w:rsidR="00414474" w:rsidRPr="00D32D03">
        <w:rPr>
          <w:rFonts w:cs="Arial"/>
          <w:szCs w:val="20"/>
        </w:rPr>
        <w:t xml:space="preserve"> po dokončanju</w:t>
      </w:r>
      <w:r w:rsidR="00BC0AAA" w:rsidRPr="00D32D03">
        <w:rPr>
          <w:rFonts w:cs="Arial"/>
          <w:szCs w:val="20"/>
        </w:rPr>
        <w:t xml:space="preserve"> </w:t>
      </w:r>
      <w:r w:rsidR="00414474" w:rsidRPr="00D32D03">
        <w:rPr>
          <w:rFonts w:cs="Arial"/>
          <w:szCs w:val="20"/>
        </w:rPr>
        <w:t>uvrščeni</w:t>
      </w:r>
      <w:r w:rsidR="00BC0AAA" w:rsidRPr="00D32D03">
        <w:rPr>
          <w:rFonts w:cs="Arial"/>
          <w:szCs w:val="20"/>
        </w:rPr>
        <w:t xml:space="preserve"> v programsko shemo </w:t>
      </w:r>
      <w:r w:rsidR="00414474" w:rsidRPr="00D32D03">
        <w:t>izdajateljev radijskih ali televizijskih programov s statusom lokalnega, regionalnega, študentskega oziroma nepridobitnega radijskega ali televizijskega programa in javno</w:t>
      </w:r>
      <w:r w:rsidR="0018524D">
        <w:t xml:space="preserve"> </w:t>
      </w:r>
      <w:r w:rsidR="00414474" w:rsidRPr="00D32D03">
        <w:t>predvajani</w:t>
      </w:r>
      <w:r w:rsidR="00BC0AAA" w:rsidRPr="00D32D03">
        <w:rPr>
          <w:rFonts w:cs="Arial"/>
          <w:szCs w:val="20"/>
        </w:rPr>
        <w:t>)</w:t>
      </w:r>
      <w:r w:rsidR="008B5EAF">
        <w:rPr>
          <w:rFonts w:cs="Arial"/>
          <w:szCs w:val="20"/>
        </w:rPr>
        <w:t>;</w:t>
      </w:r>
    </w:p>
    <w:p w14:paraId="4ABB8FF2" w14:textId="7F2EE577" w:rsidR="008B5EAF" w:rsidRPr="008B5EAF" w:rsidRDefault="0018524D" w:rsidP="00D82D84">
      <w:pPr>
        <w:numPr>
          <w:ilvl w:val="0"/>
          <w:numId w:val="1"/>
        </w:numPr>
        <w:tabs>
          <w:tab w:val="clear" w:pos="720"/>
        </w:tabs>
        <w:spacing w:line="240" w:lineRule="auto"/>
        <w:ind w:left="426" w:hanging="357"/>
        <w:jc w:val="both"/>
        <w:rPr>
          <w:rFonts w:cs="Arial"/>
          <w:bCs/>
          <w:szCs w:val="20"/>
        </w:rPr>
      </w:pPr>
      <w:r w:rsidRPr="008B5EAF">
        <w:rPr>
          <w:rFonts w:cs="Arial"/>
          <w:bCs/>
          <w:szCs w:val="20"/>
        </w:rPr>
        <w:t>označit</w:t>
      </w:r>
      <w:r>
        <w:rPr>
          <w:rFonts w:cs="Arial"/>
          <w:bCs/>
          <w:szCs w:val="20"/>
        </w:rPr>
        <w:t>i</w:t>
      </w:r>
      <w:r w:rsidRPr="008B5EAF">
        <w:rPr>
          <w:rFonts w:cs="Arial"/>
          <w:bCs/>
          <w:szCs w:val="20"/>
        </w:rPr>
        <w:t xml:space="preserve"> podpodročje</w:t>
      </w:r>
      <w:r>
        <w:rPr>
          <w:rFonts w:cs="Arial"/>
          <w:bCs/>
          <w:szCs w:val="20"/>
        </w:rPr>
        <w:t xml:space="preserve"> oziroma status programa posebnega pomena na podlagi odločbe,</w:t>
      </w:r>
      <w:r>
        <w:rPr>
          <w:rFonts w:cs="Arial"/>
          <w:b/>
          <w:szCs w:val="20"/>
        </w:rPr>
        <w:t xml:space="preserve"> </w:t>
      </w:r>
      <w:r w:rsidR="008B5EAF">
        <w:rPr>
          <w:rFonts w:cs="Arial"/>
          <w:b/>
          <w:szCs w:val="20"/>
        </w:rPr>
        <w:t>če kandidirate na področju B</w:t>
      </w:r>
      <w:r>
        <w:rPr>
          <w:rFonts w:cs="Arial"/>
          <w:bCs/>
          <w:szCs w:val="20"/>
        </w:rPr>
        <w:t>;</w:t>
      </w:r>
    </w:p>
    <w:p w14:paraId="569BE1DE" w14:textId="7DD918E2" w:rsidR="00BC0AAA" w:rsidRPr="00D32D03" w:rsidRDefault="00484EDE" w:rsidP="00D82D84">
      <w:pPr>
        <w:numPr>
          <w:ilvl w:val="0"/>
          <w:numId w:val="1"/>
        </w:numPr>
        <w:tabs>
          <w:tab w:val="clear" w:pos="720"/>
        </w:tabs>
        <w:ind w:left="426"/>
        <w:jc w:val="both"/>
        <w:rPr>
          <w:rFonts w:cs="Arial"/>
          <w:szCs w:val="20"/>
        </w:rPr>
      </w:pPr>
      <w:r w:rsidRPr="00D32D03">
        <w:rPr>
          <w:rFonts w:cs="Arial"/>
          <w:szCs w:val="20"/>
        </w:rPr>
        <w:t xml:space="preserve">navesti </w:t>
      </w:r>
      <w:r w:rsidR="00310665">
        <w:rPr>
          <w:rFonts w:cs="Arial"/>
          <w:szCs w:val="20"/>
        </w:rPr>
        <w:t>naziv</w:t>
      </w:r>
      <w:r w:rsidRPr="00D32D03">
        <w:rPr>
          <w:rFonts w:cs="Arial"/>
          <w:szCs w:val="20"/>
        </w:rPr>
        <w:t xml:space="preserve"> prijavitelja</w:t>
      </w:r>
      <w:r w:rsidR="00310665">
        <w:rPr>
          <w:rFonts w:cs="Arial"/>
          <w:szCs w:val="20"/>
        </w:rPr>
        <w:t xml:space="preserve"> in sedež</w:t>
      </w:r>
      <w:r w:rsidR="00A37265" w:rsidRPr="00D32D03">
        <w:rPr>
          <w:rFonts w:cs="Arial"/>
          <w:szCs w:val="20"/>
        </w:rPr>
        <w:t xml:space="preserve">, </w:t>
      </w:r>
      <w:r w:rsidRPr="00D32D03">
        <w:rPr>
          <w:rFonts w:cs="Arial"/>
          <w:szCs w:val="20"/>
        </w:rPr>
        <w:t>naslov in pošto prijavitelja (ter naslov za pošiljanje, če ni enak naslovu prijavitelja</w:t>
      </w:r>
      <w:r w:rsidR="00FD1A61" w:rsidRPr="00D32D03">
        <w:rPr>
          <w:rFonts w:cs="Arial"/>
          <w:szCs w:val="20"/>
        </w:rPr>
        <w:t>, na</w:t>
      </w:r>
      <w:r w:rsidRPr="00D32D03">
        <w:rPr>
          <w:rFonts w:cs="Arial"/>
          <w:szCs w:val="20"/>
        </w:rPr>
        <w:t xml:space="preserve"> katerega boste prejemali vso uradno pošto v zvezi s tem javnim razpisom);</w:t>
      </w:r>
    </w:p>
    <w:p w14:paraId="3534F603" w14:textId="4525F760" w:rsidR="00BC0AAA" w:rsidRPr="00D32D03" w:rsidRDefault="008B5EAF" w:rsidP="00D82D84">
      <w:pPr>
        <w:numPr>
          <w:ilvl w:val="0"/>
          <w:numId w:val="1"/>
        </w:numPr>
        <w:tabs>
          <w:tab w:val="clear" w:pos="720"/>
        </w:tabs>
        <w:spacing w:line="240" w:lineRule="auto"/>
        <w:ind w:left="426" w:hanging="357"/>
        <w:jc w:val="both"/>
        <w:rPr>
          <w:rFonts w:cs="Arial"/>
          <w:szCs w:val="20"/>
        </w:rPr>
      </w:pPr>
      <w:r>
        <w:rPr>
          <w:rFonts w:cs="Arial"/>
          <w:szCs w:val="20"/>
        </w:rPr>
        <w:t xml:space="preserve">navesti </w:t>
      </w:r>
      <w:r w:rsidR="0018524D" w:rsidRPr="00D32D03">
        <w:rPr>
          <w:rFonts w:cs="Arial"/>
          <w:szCs w:val="20"/>
        </w:rPr>
        <w:t xml:space="preserve">ime in </w:t>
      </w:r>
      <w:r w:rsidR="00BC0AAA" w:rsidRPr="00D32D03">
        <w:rPr>
          <w:rFonts w:cs="Arial"/>
          <w:szCs w:val="20"/>
        </w:rPr>
        <w:t>priimek odgovorne osebe oziroma zakonitega zastopnika</w:t>
      </w:r>
      <w:r w:rsidR="00A37265" w:rsidRPr="00D32D03">
        <w:rPr>
          <w:rFonts w:cs="Arial"/>
          <w:szCs w:val="20"/>
        </w:rPr>
        <w:t xml:space="preserve"> ter njegovo funkcijo</w:t>
      </w:r>
      <w:r w:rsidR="0018524D">
        <w:rPr>
          <w:rFonts w:cs="Arial"/>
          <w:szCs w:val="20"/>
        </w:rPr>
        <w:t>;</w:t>
      </w:r>
    </w:p>
    <w:p w14:paraId="4BCEAE4D" w14:textId="17B21517" w:rsidR="00A37265" w:rsidRPr="00D32D03" w:rsidRDefault="008B5EAF" w:rsidP="00D82D84">
      <w:pPr>
        <w:numPr>
          <w:ilvl w:val="0"/>
          <w:numId w:val="1"/>
        </w:numPr>
        <w:tabs>
          <w:tab w:val="clear" w:pos="720"/>
        </w:tabs>
        <w:spacing w:line="240" w:lineRule="auto"/>
        <w:ind w:left="426" w:hanging="357"/>
        <w:jc w:val="both"/>
        <w:rPr>
          <w:rFonts w:cs="Arial"/>
          <w:szCs w:val="20"/>
        </w:rPr>
      </w:pPr>
      <w:r>
        <w:rPr>
          <w:rFonts w:cs="Arial"/>
          <w:szCs w:val="20"/>
        </w:rPr>
        <w:t xml:space="preserve">navesti </w:t>
      </w:r>
      <w:r w:rsidR="0018524D" w:rsidRPr="00D32D03">
        <w:rPr>
          <w:rFonts w:cs="Arial"/>
          <w:szCs w:val="20"/>
        </w:rPr>
        <w:t xml:space="preserve">ime </w:t>
      </w:r>
      <w:r w:rsidR="00A37265" w:rsidRPr="00D32D03">
        <w:rPr>
          <w:rFonts w:cs="Arial"/>
          <w:szCs w:val="20"/>
        </w:rPr>
        <w:t xml:space="preserve">in </w:t>
      </w:r>
      <w:r w:rsidR="0018524D" w:rsidRPr="00D32D03">
        <w:rPr>
          <w:rFonts w:cs="Arial"/>
          <w:szCs w:val="20"/>
        </w:rPr>
        <w:t xml:space="preserve">priimek </w:t>
      </w:r>
      <w:r w:rsidR="00A37265" w:rsidRPr="00D32D03">
        <w:rPr>
          <w:rFonts w:cs="Arial"/>
          <w:szCs w:val="20"/>
        </w:rPr>
        <w:t xml:space="preserve">kontaktne osebe ter vse </w:t>
      </w:r>
      <w:r w:rsidR="0018524D">
        <w:rPr>
          <w:rFonts w:cs="Arial"/>
          <w:szCs w:val="20"/>
        </w:rPr>
        <w:t xml:space="preserve">njene </w:t>
      </w:r>
      <w:r w:rsidR="00A37265" w:rsidRPr="00D32D03">
        <w:rPr>
          <w:rFonts w:cs="Arial"/>
          <w:szCs w:val="20"/>
        </w:rPr>
        <w:t>kontaktne podatke</w:t>
      </w:r>
      <w:r w:rsidR="00856D25">
        <w:rPr>
          <w:rFonts w:cs="Arial"/>
          <w:szCs w:val="20"/>
        </w:rPr>
        <w:t>;</w:t>
      </w:r>
      <w:r w:rsidR="00A37265" w:rsidRPr="00D32D03">
        <w:rPr>
          <w:rFonts w:cs="Arial"/>
          <w:szCs w:val="20"/>
        </w:rPr>
        <w:t xml:space="preserve"> </w:t>
      </w:r>
    </w:p>
    <w:p w14:paraId="53019850" w14:textId="15F55E61" w:rsidR="00A37265" w:rsidRPr="00D32D03" w:rsidRDefault="008B5EAF" w:rsidP="00D82D84">
      <w:pPr>
        <w:numPr>
          <w:ilvl w:val="0"/>
          <w:numId w:val="1"/>
        </w:numPr>
        <w:tabs>
          <w:tab w:val="clear" w:pos="720"/>
        </w:tabs>
        <w:spacing w:line="240" w:lineRule="auto"/>
        <w:ind w:left="426" w:hanging="357"/>
        <w:jc w:val="both"/>
        <w:rPr>
          <w:rFonts w:cs="Arial"/>
          <w:szCs w:val="20"/>
        </w:rPr>
      </w:pPr>
      <w:r>
        <w:rPr>
          <w:rFonts w:cs="Arial"/>
          <w:szCs w:val="20"/>
        </w:rPr>
        <w:t>navesti matično</w:t>
      </w:r>
      <w:r w:rsidR="00F869DF">
        <w:rPr>
          <w:rFonts w:cs="Arial"/>
          <w:szCs w:val="20"/>
        </w:rPr>
        <w:t xml:space="preserve"> in </w:t>
      </w:r>
      <w:r w:rsidR="00A37265" w:rsidRPr="00D32D03">
        <w:rPr>
          <w:rFonts w:cs="Arial"/>
          <w:szCs w:val="20"/>
        </w:rPr>
        <w:t>davčno število</w:t>
      </w:r>
      <w:r w:rsidR="00F869DF">
        <w:rPr>
          <w:rFonts w:cs="Arial"/>
          <w:szCs w:val="20"/>
        </w:rPr>
        <w:t xml:space="preserve"> prijavitelja ter</w:t>
      </w:r>
      <w:r w:rsidR="00A37265" w:rsidRPr="00D32D03">
        <w:rPr>
          <w:rFonts w:cs="Arial"/>
          <w:szCs w:val="20"/>
        </w:rPr>
        <w:t xml:space="preserve"> </w:t>
      </w:r>
      <w:proofErr w:type="gramStart"/>
      <w:r w:rsidR="00A37265" w:rsidRPr="00D32D03">
        <w:rPr>
          <w:rFonts w:cs="Arial"/>
          <w:szCs w:val="20"/>
        </w:rPr>
        <w:t>številko</w:t>
      </w:r>
      <w:proofErr w:type="gramEnd"/>
      <w:r w:rsidR="00A37265" w:rsidRPr="00D32D03">
        <w:rPr>
          <w:rFonts w:cs="Arial"/>
          <w:szCs w:val="20"/>
        </w:rPr>
        <w:t xml:space="preserve"> transakcijskega računa</w:t>
      </w:r>
      <w:r w:rsidR="00FD1A61" w:rsidRPr="00D32D03">
        <w:rPr>
          <w:rFonts w:cs="Arial"/>
          <w:szCs w:val="20"/>
        </w:rPr>
        <w:t xml:space="preserve">, </w:t>
      </w:r>
      <w:r w:rsidR="0018524D">
        <w:rPr>
          <w:rFonts w:cs="Arial"/>
          <w:szCs w:val="20"/>
        </w:rPr>
        <w:t>na katerega</w:t>
      </w:r>
      <w:r w:rsidR="0018524D" w:rsidRPr="00D32D03">
        <w:rPr>
          <w:rFonts w:cs="Arial"/>
          <w:szCs w:val="20"/>
        </w:rPr>
        <w:t xml:space="preserve"> </w:t>
      </w:r>
      <w:r w:rsidR="00A37265" w:rsidRPr="00D32D03">
        <w:rPr>
          <w:rFonts w:cs="Arial"/>
          <w:szCs w:val="20"/>
        </w:rPr>
        <w:t xml:space="preserve">bodo v primeru odobritve </w:t>
      </w:r>
      <w:r w:rsidR="00FD1A61" w:rsidRPr="00D32D03">
        <w:rPr>
          <w:rFonts w:cs="Arial"/>
          <w:szCs w:val="20"/>
        </w:rPr>
        <w:t xml:space="preserve">projekta </w:t>
      </w:r>
      <w:r w:rsidR="00A37265" w:rsidRPr="00D32D03">
        <w:rPr>
          <w:rFonts w:cs="Arial"/>
          <w:szCs w:val="20"/>
        </w:rPr>
        <w:t>nakazana denarna sredstva.</w:t>
      </w:r>
    </w:p>
    <w:p w14:paraId="7F3D14D1" w14:textId="77777777" w:rsidR="007F68C5" w:rsidRPr="00D32D03" w:rsidRDefault="007F68C5" w:rsidP="00C73B75">
      <w:pPr>
        <w:spacing w:line="240" w:lineRule="auto"/>
        <w:jc w:val="both"/>
        <w:rPr>
          <w:rFonts w:cs="Arial"/>
          <w:b/>
          <w:szCs w:val="20"/>
        </w:rPr>
      </w:pPr>
    </w:p>
    <w:p w14:paraId="65549B5F" w14:textId="77777777" w:rsidR="00A64CFE" w:rsidRPr="00D32D03" w:rsidRDefault="00A64CFE" w:rsidP="000D26FD">
      <w:pPr>
        <w:spacing w:line="240" w:lineRule="auto"/>
        <w:rPr>
          <w:rFonts w:cs="Arial"/>
          <w:b/>
          <w:szCs w:val="20"/>
        </w:rPr>
      </w:pPr>
    </w:p>
    <w:p w14:paraId="79D978AE" w14:textId="5BB7C7C1" w:rsidR="00BC0AAA" w:rsidRPr="00D32D03" w:rsidRDefault="000D26D7" w:rsidP="000D26FD">
      <w:pPr>
        <w:spacing w:line="240" w:lineRule="auto"/>
        <w:rPr>
          <w:rFonts w:cs="Arial"/>
          <w:b/>
          <w:szCs w:val="20"/>
        </w:rPr>
      </w:pPr>
      <w:r w:rsidRPr="00D32D03">
        <w:rPr>
          <w:rFonts w:cs="Arial"/>
          <w:b/>
          <w:szCs w:val="20"/>
        </w:rPr>
        <w:t>1.2</w:t>
      </w:r>
      <w:r w:rsidR="00CF6B0C">
        <w:rPr>
          <w:rFonts w:cs="Arial"/>
          <w:b/>
          <w:szCs w:val="20"/>
        </w:rPr>
        <w:t xml:space="preserve"> </w:t>
      </w:r>
      <w:r w:rsidR="0018524D">
        <w:rPr>
          <w:rFonts w:cs="Arial"/>
          <w:b/>
          <w:szCs w:val="20"/>
        </w:rPr>
        <w:t>Drugi</w:t>
      </w:r>
      <w:r w:rsidRPr="00D32D03">
        <w:rPr>
          <w:rFonts w:cs="Arial"/>
          <w:b/>
          <w:szCs w:val="20"/>
        </w:rPr>
        <w:t xml:space="preserve"> </w:t>
      </w:r>
      <w:r w:rsidR="00BC0AAA" w:rsidRPr="00D32D03">
        <w:rPr>
          <w:rFonts w:cs="Arial"/>
          <w:b/>
          <w:szCs w:val="20"/>
        </w:rPr>
        <w:t>poda</w:t>
      </w:r>
      <w:r w:rsidR="00A03DC7" w:rsidRPr="00D32D03">
        <w:rPr>
          <w:rFonts w:cs="Arial"/>
          <w:b/>
          <w:szCs w:val="20"/>
        </w:rPr>
        <w:t xml:space="preserve">tki o prijavitelju </w:t>
      </w:r>
    </w:p>
    <w:p w14:paraId="26F79E01" w14:textId="77777777" w:rsidR="00A64CFE" w:rsidRPr="00D32D03" w:rsidRDefault="00A64CFE" w:rsidP="00EC7728">
      <w:pPr>
        <w:spacing w:line="240" w:lineRule="auto"/>
        <w:jc w:val="both"/>
        <w:rPr>
          <w:rFonts w:cs="Arial"/>
          <w:szCs w:val="20"/>
        </w:rPr>
      </w:pPr>
    </w:p>
    <w:p w14:paraId="04754A55" w14:textId="34771C88" w:rsidR="00BC0AAA" w:rsidRPr="00D32D03" w:rsidRDefault="000D26D7" w:rsidP="00EC7728">
      <w:pPr>
        <w:spacing w:line="240" w:lineRule="auto"/>
        <w:jc w:val="both"/>
        <w:rPr>
          <w:rFonts w:cs="Arial"/>
          <w:szCs w:val="20"/>
        </w:rPr>
      </w:pPr>
      <w:r w:rsidRPr="00D32D03">
        <w:rPr>
          <w:rFonts w:cs="Arial"/>
          <w:szCs w:val="20"/>
        </w:rPr>
        <w:t xml:space="preserve">Vpišite vse podatke, ki se nanašajo na medij, </w:t>
      </w:r>
      <w:r w:rsidR="0018524D">
        <w:rPr>
          <w:rFonts w:cs="Arial"/>
          <w:szCs w:val="20"/>
        </w:rPr>
        <w:t>v katerem</w:t>
      </w:r>
      <w:r w:rsidR="0018524D" w:rsidRPr="00D32D03">
        <w:rPr>
          <w:rFonts w:cs="Arial"/>
          <w:szCs w:val="20"/>
        </w:rPr>
        <w:t xml:space="preserve"> </w:t>
      </w:r>
      <w:r w:rsidRPr="00D32D03">
        <w:rPr>
          <w:rFonts w:cs="Arial"/>
          <w:szCs w:val="20"/>
        </w:rPr>
        <w:t>bodo programske vsebine objavljene.</w:t>
      </w:r>
    </w:p>
    <w:p w14:paraId="22B15AAC" w14:textId="77777777" w:rsidR="00BC0AAA" w:rsidRPr="00D32D03" w:rsidRDefault="00BC0AAA" w:rsidP="003358BC">
      <w:pPr>
        <w:spacing w:line="240" w:lineRule="auto"/>
        <w:rPr>
          <w:rFonts w:cs="Arial"/>
          <w:szCs w:val="20"/>
        </w:rPr>
      </w:pPr>
    </w:p>
    <w:p w14:paraId="08F05061" w14:textId="77777777" w:rsidR="0092396B" w:rsidRPr="00D32D03" w:rsidRDefault="0092396B" w:rsidP="003358BC">
      <w:pPr>
        <w:spacing w:line="240" w:lineRule="auto"/>
        <w:rPr>
          <w:rFonts w:cs="Arial"/>
          <w:szCs w:val="20"/>
        </w:rPr>
      </w:pPr>
    </w:p>
    <w:p w14:paraId="06484F31" w14:textId="665E789F" w:rsidR="00C15C4D" w:rsidRPr="00D32D03" w:rsidRDefault="000D26D7" w:rsidP="000D26FD">
      <w:pPr>
        <w:spacing w:line="240" w:lineRule="auto"/>
        <w:rPr>
          <w:rFonts w:cs="Arial"/>
          <w:b/>
          <w:szCs w:val="20"/>
        </w:rPr>
      </w:pPr>
      <w:r w:rsidRPr="00D32D03">
        <w:rPr>
          <w:rFonts w:cs="Arial"/>
          <w:b/>
          <w:szCs w:val="20"/>
        </w:rPr>
        <w:t>1.3</w:t>
      </w:r>
      <w:r w:rsidR="00CF6B0C">
        <w:rPr>
          <w:rFonts w:cs="Arial"/>
          <w:b/>
          <w:szCs w:val="20"/>
        </w:rPr>
        <w:t xml:space="preserve"> </w:t>
      </w:r>
      <w:r w:rsidRPr="00D32D03">
        <w:rPr>
          <w:rFonts w:cs="Arial"/>
          <w:b/>
          <w:szCs w:val="20"/>
        </w:rPr>
        <w:t>Podatki o projektu</w:t>
      </w:r>
    </w:p>
    <w:p w14:paraId="1F12B5E3" w14:textId="77777777" w:rsidR="000D26D7" w:rsidRPr="00D32D03" w:rsidRDefault="000D26D7" w:rsidP="000D26FD">
      <w:pPr>
        <w:spacing w:line="240" w:lineRule="auto"/>
        <w:rPr>
          <w:rFonts w:cs="Arial"/>
          <w:b/>
          <w:szCs w:val="20"/>
        </w:rPr>
      </w:pPr>
    </w:p>
    <w:p w14:paraId="2BD889F3" w14:textId="3E597C6F" w:rsidR="000D26D7" w:rsidRPr="00D32D03" w:rsidRDefault="000D26D7" w:rsidP="000D26FD">
      <w:pPr>
        <w:spacing w:line="240" w:lineRule="auto"/>
        <w:rPr>
          <w:rFonts w:cs="Arial"/>
          <w:szCs w:val="20"/>
        </w:rPr>
      </w:pPr>
      <w:r w:rsidRPr="00D32D03">
        <w:rPr>
          <w:rFonts w:cs="Arial"/>
          <w:szCs w:val="20"/>
        </w:rPr>
        <w:t>Vpišite vse podatke, ki se nanašajo na prijavljeni projekt</w:t>
      </w:r>
      <w:r w:rsidR="00243812">
        <w:rPr>
          <w:rFonts w:cs="Arial"/>
          <w:szCs w:val="20"/>
        </w:rPr>
        <w:t>.</w:t>
      </w:r>
    </w:p>
    <w:p w14:paraId="2D3109DE" w14:textId="77777777" w:rsidR="0092396B" w:rsidRPr="00D32D03" w:rsidRDefault="0092396B" w:rsidP="000D26FD">
      <w:pPr>
        <w:spacing w:line="240" w:lineRule="auto"/>
        <w:rPr>
          <w:rFonts w:cs="Arial"/>
          <w:szCs w:val="20"/>
        </w:rPr>
      </w:pPr>
    </w:p>
    <w:p w14:paraId="4D545447" w14:textId="77777777" w:rsidR="0092396B" w:rsidRPr="00D32D03" w:rsidRDefault="0092396B" w:rsidP="000D26FD">
      <w:pPr>
        <w:spacing w:line="240" w:lineRule="auto"/>
        <w:rPr>
          <w:rFonts w:cs="Arial"/>
          <w:szCs w:val="20"/>
        </w:rPr>
      </w:pPr>
    </w:p>
    <w:p w14:paraId="3731FE56" w14:textId="14472450" w:rsidR="0092396B" w:rsidRPr="00D32D03" w:rsidRDefault="0092396B" w:rsidP="000D26FD">
      <w:pPr>
        <w:spacing w:line="240" w:lineRule="auto"/>
        <w:rPr>
          <w:rFonts w:cs="Arial"/>
          <w:b/>
          <w:szCs w:val="20"/>
        </w:rPr>
      </w:pPr>
      <w:proofErr w:type="gramStart"/>
      <w:r w:rsidRPr="00D32D03">
        <w:rPr>
          <w:rFonts w:cs="Arial"/>
          <w:b/>
          <w:szCs w:val="20"/>
        </w:rPr>
        <w:t xml:space="preserve">1.4 </w:t>
      </w:r>
      <w:r w:rsidR="00CF6B0C">
        <w:rPr>
          <w:rFonts w:cs="Arial"/>
          <w:b/>
          <w:szCs w:val="20"/>
        </w:rPr>
        <w:t xml:space="preserve"> </w:t>
      </w:r>
      <w:proofErr w:type="gramEnd"/>
      <w:r w:rsidRPr="00D32D03">
        <w:rPr>
          <w:rFonts w:cs="Arial"/>
          <w:b/>
          <w:szCs w:val="20"/>
        </w:rPr>
        <w:t>Podatki o ustvarjalcih</w:t>
      </w:r>
    </w:p>
    <w:p w14:paraId="13F6FB37" w14:textId="77777777" w:rsidR="0092396B" w:rsidRPr="00D32D03" w:rsidRDefault="0092396B" w:rsidP="000D26FD">
      <w:pPr>
        <w:spacing w:line="240" w:lineRule="auto"/>
        <w:rPr>
          <w:rFonts w:cs="Arial"/>
          <w:szCs w:val="20"/>
        </w:rPr>
      </w:pPr>
    </w:p>
    <w:p w14:paraId="05103BE2" w14:textId="59AAC8EF" w:rsidR="0092396B" w:rsidRPr="00D32D03" w:rsidRDefault="0092396B" w:rsidP="00D82D84">
      <w:pPr>
        <w:spacing w:line="240" w:lineRule="auto"/>
        <w:jc w:val="both"/>
        <w:rPr>
          <w:rFonts w:cs="Arial"/>
          <w:szCs w:val="20"/>
        </w:rPr>
      </w:pPr>
      <w:r w:rsidRPr="00D32D03">
        <w:rPr>
          <w:rFonts w:cs="Arial"/>
          <w:szCs w:val="20"/>
        </w:rPr>
        <w:t>Vpišite podatke o (so)ustvarjalcih, ki bodo ustvarjali projekt, ter</w:t>
      </w:r>
      <w:r w:rsidR="00281181" w:rsidRPr="00D32D03">
        <w:rPr>
          <w:rFonts w:cs="Arial"/>
          <w:szCs w:val="20"/>
        </w:rPr>
        <w:t xml:space="preserve"> za vsakega </w:t>
      </w:r>
      <w:r w:rsidR="00E46B15">
        <w:rPr>
          <w:rFonts w:cs="Arial"/>
          <w:szCs w:val="20"/>
        </w:rPr>
        <w:t xml:space="preserve">navedenega </w:t>
      </w:r>
      <w:r w:rsidR="00281181" w:rsidRPr="00D32D03">
        <w:rPr>
          <w:rFonts w:cs="Arial"/>
          <w:szCs w:val="20"/>
        </w:rPr>
        <w:t xml:space="preserve">(so)ustvarjalca </w:t>
      </w:r>
      <w:r w:rsidRPr="00D32D03">
        <w:rPr>
          <w:rFonts w:cs="Arial"/>
          <w:szCs w:val="20"/>
        </w:rPr>
        <w:t>priložite ustrezne referenc</w:t>
      </w:r>
      <w:r w:rsidR="00A15BD2">
        <w:rPr>
          <w:rFonts w:cs="Arial"/>
          <w:szCs w:val="20"/>
        </w:rPr>
        <w:t>e</w:t>
      </w:r>
      <w:r w:rsidRPr="00D32D03">
        <w:rPr>
          <w:rFonts w:cs="Arial"/>
          <w:szCs w:val="20"/>
        </w:rPr>
        <w:t>.</w:t>
      </w:r>
    </w:p>
    <w:p w14:paraId="5AD60AD7" w14:textId="77777777" w:rsidR="00C74FE8" w:rsidRPr="00D32D03" w:rsidRDefault="00C74FE8" w:rsidP="000D26FD">
      <w:pPr>
        <w:spacing w:line="240" w:lineRule="auto"/>
        <w:rPr>
          <w:rFonts w:cs="Arial"/>
          <w:b/>
          <w:szCs w:val="20"/>
        </w:rPr>
      </w:pPr>
    </w:p>
    <w:p w14:paraId="606ACDB8" w14:textId="77777777" w:rsidR="00C74FE8" w:rsidRPr="00D32D03" w:rsidRDefault="00C74FE8" w:rsidP="000D26FD">
      <w:pPr>
        <w:spacing w:line="240" w:lineRule="auto"/>
        <w:rPr>
          <w:rFonts w:cs="Arial"/>
          <w:b/>
          <w:szCs w:val="20"/>
        </w:rPr>
      </w:pPr>
    </w:p>
    <w:p w14:paraId="7C62F018" w14:textId="6BD0C67B" w:rsidR="00BC0AAA" w:rsidRPr="00D32D03" w:rsidRDefault="0092396B" w:rsidP="000D26FD">
      <w:pPr>
        <w:spacing w:line="240" w:lineRule="auto"/>
        <w:rPr>
          <w:rFonts w:cs="Arial"/>
          <w:b/>
          <w:szCs w:val="20"/>
        </w:rPr>
      </w:pPr>
      <w:r w:rsidRPr="00D32D03">
        <w:rPr>
          <w:rFonts w:cs="Arial"/>
          <w:b/>
          <w:szCs w:val="20"/>
        </w:rPr>
        <w:lastRenderedPageBreak/>
        <w:t>1.5</w:t>
      </w:r>
      <w:r w:rsidR="00BC0AAA" w:rsidRPr="00D32D03">
        <w:rPr>
          <w:rFonts w:cs="Arial"/>
          <w:b/>
          <w:szCs w:val="20"/>
        </w:rPr>
        <w:t xml:space="preserve"> F</w:t>
      </w:r>
      <w:r w:rsidRPr="00D32D03">
        <w:rPr>
          <w:rFonts w:cs="Arial"/>
          <w:b/>
          <w:szCs w:val="20"/>
        </w:rPr>
        <w:t>inančna konstrukcija</w:t>
      </w:r>
    </w:p>
    <w:p w14:paraId="7AA1CA44" w14:textId="77777777" w:rsidR="0092396B" w:rsidRPr="00D32D03" w:rsidRDefault="0092396B" w:rsidP="000D26FD">
      <w:pPr>
        <w:pStyle w:val="body"/>
        <w:spacing w:after="0" w:line="240" w:lineRule="auto"/>
        <w:ind w:left="0"/>
        <w:rPr>
          <w:rFonts w:ascii="Arial" w:hAnsi="Arial" w:cs="Arial"/>
          <w:sz w:val="20"/>
        </w:rPr>
      </w:pPr>
    </w:p>
    <w:p w14:paraId="2BD99528" w14:textId="435B59F7" w:rsidR="0092396B" w:rsidRPr="00D32D03" w:rsidRDefault="0092396B" w:rsidP="000D26FD">
      <w:pPr>
        <w:pStyle w:val="body"/>
        <w:spacing w:after="0" w:line="240" w:lineRule="auto"/>
        <w:ind w:left="0"/>
        <w:rPr>
          <w:rFonts w:ascii="Arial" w:hAnsi="Arial" w:cs="Arial"/>
          <w:sz w:val="20"/>
        </w:rPr>
      </w:pPr>
      <w:r w:rsidRPr="00D32D03">
        <w:rPr>
          <w:rFonts w:ascii="Arial" w:hAnsi="Arial" w:cs="Arial"/>
          <w:sz w:val="20"/>
        </w:rPr>
        <w:t>Predlogo finančne konstrukcije (datoteka</w:t>
      </w:r>
      <w:r w:rsidR="0018524D" w:rsidRPr="0018524D">
        <w:rPr>
          <w:rFonts w:ascii="Arial" w:hAnsi="Arial" w:cs="Arial"/>
          <w:sz w:val="20"/>
        </w:rPr>
        <w:t xml:space="preserve"> </w:t>
      </w:r>
      <w:r w:rsidR="0018524D" w:rsidRPr="00D32D03">
        <w:rPr>
          <w:rFonts w:ascii="Arial" w:hAnsi="Arial" w:cs="Arial"/>
          <w:sz w:val="20"/>
        </w:rPr>
        <w:t>XLSX</w:t>
      </w:r>
      <w:r w:rsidRPr="00D32D03">
        <w:rPr>
          <w:rFonts w:ascii="Arial" w:hAnsi="Arial" w:cs="Arial"/>
          <w:sz w:val="20"/>
        </w:rPr>
        <w:t>) shranite na svoj računalnik. Predlogo v celoti izpolnite in izpolnjen obrazec pripnite v rubriki »Priponka finančna konstrukcija«</w:t>
      </w:r>
      <w:r w:rsidR="000B451D" w:rsidRPr="00D32D03">
        <w:rPr>
          <w:rFonts w:ascii="Arial" w:hAnsi="Arial" w:cs="Arial"/>
          <w:sz w:val="20"/>
        </w:rPr>
        <w:t xml:space="preserve">. </w:t>
      </w:r>
    </w:p>
    <w:p w14:paraId="553BDC26" w14:textId="77777777" w:rsidR="0092396B" w:rsidRPr="00D32D03" w:rsidRDefault="0092396B" w:rsidP="000D26FD">
      <w:pPr>
        <w:pStyle w:val="body"/>
        <w:spacing w:after="0" w:line="240" w:lineRule="auto"/>
        <w:ind w:left="0"/>
        <w:rPr>
          <w:rFonts w:ascii="Arial" w:hAnsi="Arial" w:cs="Arial"/>
          <w:sz w:val="20"/>
        </w:rPr>
      </w:pPr>
    </w:p>
    <w:p w14:paraId="7479759E" w14:textId="77777777" w:rsidR="008253FC" w:rsidRPr="00D32D03" w:rsidRDefault="0092396B" w:rsidP="000D26FD">
      <w:pPr>
        <w:pStyle w:val="body"/>
        <w:spacing w:after="0" w:line="240" w:lineRule="auto"/>
        <w:ind w:left="0"/>
        <w:rPr>
          <w:rFonts w:ascii="Arial" w:hAnsi="Arial" w:cs="Arial"/>
          <w:sz w:val="20"/>
        </w:rPr>
      </w:pPr>
      <w:r w:rsidRPr="00D32D03">
        <w:rPr>
          <w:rFonts w:ascii="Arial" w:hAnsi="Arial" w:cs="Arial"/>
          <w:sz w:val="20"/>
        </w:rPr>
        <w:t>Osnovne finančne podatke</w:t>
      </w:r>
      <w:r w:rsidR="00C74FE8" w:rsidRPr="00D32D03">
        <w:rPr>
          <w:rFonts w:ascii="Arial" w:hAnsi="Arial" w:cs="Arial"/>
          <w:sz w:val="20"/>
        </w:rPr>
        <w:t xml:space="preserve"> o projektu</w:t>
      </w:r>
      <w:r w:rsidRPr="00D32D03">
        <w:rPr>
          <w:rFonts w:ascii="Arial" w:hAnsi="Arial" w:cs="Arial"/>
          <w:sz w:val="20"/>
        </w:rPr>
        <w:t xml:space="preserve"> prepišite v elektronski obrazec iz </w:t>
      </w:r>
      <w:r w:rsidR="00C74FE8" w:rsidRPr="00D32D03">
        <w:rPr>
          <w:rFonts w:ascii="Arial" w:hAnsi="Arial" w:cs="Arial"/>
          <w:sz w:val="20"/>
        </w:rPr>
        <w:t>izpolnjene finanč</w:t>
      </w:r>
      <w:r w:rsidR="00310665">
        <w:rPr>
          <w:rFonts w:ascii="Arial" w:hAnsi="Arial" w:cs="Arial"/>
          <w:sz w:val="20"/>
        </w:rPr>
        <w:t>n</w:t>
      </w:r>
      <w:r w:rsidR="00C74FE8" w:rsidRPr="00D32D03">
        <w:rPr>
          <w:rFonts w:ascii="Arial" w:hAnsi="Arial" w:cs="Arial"/>
          <w:sz w:val="20"/>
        </w:rPr>
        <w:t>e konstrukcije</w:t>
      </w:r>
      <w:r w:rsidR="000B451D" w:rsidRPr="00D32D03">
        <w:rPr>
          <w:rFonts w:ascii="Arial" w:hAnsi="Arial" w:cs="Arial"/>
          <w:sz w:val="20"/>
        </w:rPr>
        <w:t xml:space="preserve">. Finančni podatki v </w:t>
      </w:r>
      <w:r w:rsidR="00F62DD5" w:rsidRPr="00D32D03">
        <w:rPr>
          <w:rFonts w:ascii="Arial" w:hAnsi="Arial" w:cs="Arial"/>
          <w:sz w:val="20"/>
        </w:rPr>
        <w:t>predlogi</w:t>
      </w:r>
      <w:r w:rsidR="000B451D" w:rsidRPr="00D32D03">
        <w:rPr>
          <w:rFonts w:ascii="Arial" w:hAnsi="Arial" w:cs="Arial"/>
          <w:sz w:val="20"/>
        </w:rPr>
        <w:t xml:space="preserve"> se morajo ujemati z osnovnimi finančnimi podatki, ki jih boste navedli v elektronskem obrazcu</w:t>
      </w:r>
      <w:r w:rsidR="00D6270F" w:rsidRPr="00D32D03">
        <w:rPr>
          <w:rFonts w:ascii="Arial" w:hAnsi="Arial" w:cs="Arial"/>
          <w:sz w:val="20"/>
        </w:rPr>
        <w:t>.</w:t>
      </w:r>
    </w:p>
    <w:p w14:paraId="4E0F4D41" w14:textId="3C13928D" w:rsidR="000B13DD" w:rsidRDefault="000B13DD" w:rsidP="005B6BAE">
      <w:pPr>
        <w:numPr>
          <w:ilvl w:val="12"/>
          <w:numId w:val="0"/>
        </w:numPr>
        <w:spacing w:line="240" w:lineRule="auto"/>
        <w:jc w:val="both"/>
        <w:rPr>
          <w:rFonts w:cs="Arial"/>
          <w:b/>
          <w:noProof/>
          <w:szCs w:val="20"/>
          <w:u w:val="single"/>
        </w:rPr>
      </w:pPr>
    </w:p>
    <w:p w14:paraId="55EA0031" w14:textId="77777777" w:rsidR="000B13DD" w:rsidRDefault="000B13DD" w:rsidP="005B6BAE">
      <w:pPr>
        <w:numPr>
          <w:ilvl w:val="12"/>
          <w:numId w:val="0"/>
        </w:numPr>
        <w:spacing w:line="240" w:lineRule="auto"/>
        <w:jc w:val="both"/>
        <w:rPr>
          <w:rFonts w:cs="Arial"/>
          <w:b/>
          <w:noProof/>
          <w:szCs w:val="20"/>
          <w:u w:val="single"/>
        </w:rPr>
      </w:pPr>
    </w:p>
    <w:p w14:paraId="0B253EAB" w14:textId="77777777" w:rsidR="005B6BAE" w:rsidRPr="005B6BAE" w:rsidRDefault="005B6BAE" w:rsidP="005B6BAE">
      <w:pPr>
        <w:numPr>
          <w:ilvl w:val="12"/>
          <w:numId w:val="0"/>
        </w:numPr>
        <w:spacing w:line="240" w:lineRule="auto"/>
        <w:jc w:val="both"/>
        <w:rPr>
          <w:rFonts w:cs="Arial"/>
          <w:b/>
          <w:noProof/>
          <w:szCs w:val="20"/>
          <w:u w:val="single"/>
        </w:rPr>
      </w:pPr>
      <w:r w:rsidRPr="005B6BAE">
        <w:rPr>
          <w:rFonts w:cs="Arial"/>
          <w:b/>
          <w:noProof/>
          <w:szCs w:val="20"/>
          <w:u w:val="single"/>
        </w:rPr>
        <w:t>Upravičeni stroški:</w:t>
      </w:r>
    </w:p>
    <w:p w14:paraId="2EE1DE18" w14:textId="77777777" w:rsidR="005B6BAE" w:rsidRPr="005B6BAE" w:rsidRDefault="005B6BAE" w:rsidP="005B6BAE">
      <w:pPr>
        <w:numPr>
          <w:ilvl w:val="12"/>
          <w:numId w:val="0"/>
        </w:numPr>
        <w:spacing w:line="240" w:lineRule="auto"/>
        <w:jc w:val="both"/>
        <w:rPr>
          <w:rFonts w:cs="Arial"/>
          <w:b/>
          <w:noProof/>
          <w:szCs w:val="20"/>
        </w:rPr>
      </w:pPr>
    </w:p>
    <w:p w14:paraId="2A120C7F" w14:textId="3A002C20" w:rsidR="005B6BAE" w:rsidRDefault="0018524D" w:rsidP="005B6BAE">
      <w:pPr>
        <w:numPr>
          <w:ilvl w:val="12"/>
          <w:numId w:val="0"/>
        </w:numPr>
        <w:spacing w:line="240" w:lineRule="auto"/>
        <w:jc w:val="both"/>
        <w:rPr>
          <w:rFonts w:cs="Arial"/>
          <w:noProof/>
          <w:szCs w:val="20"/>
        </w:rPr>
      </w:pPr>
      <w:r>
        <w:rPr>
          <w:rFonts w:cs="Arial"/>
          <w:noProof/>
          <w:szCs w:val="20"/>
        </w:rPr>
        <w:t>To so s</w:t>
      </w:r>
      <w:r w:rsidR="005B6BAE" w:rsidRPr="005B6BAE">
        <w:rPr>
          <w:rFonts w:cs="Arial"/>
          <w:noProof/>
          <w:szCs w:val="20"/>
        </w:rPr>
        <w:t xml:space="preserve">troški, ki so potrebni za produkcijo programskih vsebin projekta in so nastali v obdobju od 1. 1. </w:t>
      </w:r>
      <w:r w:rsidR="00184804">
        <w:rPr>
          <w:rFonts w:cs="Arial"/>
          <w:noProof/>
          <w:szCs w:val="20"/>
        </w:rPr>
        <w:t>2023</w:t>
      </w:r>
      <w:r w:rsidR="005B6BAE" w:rsidRPr="005B6BAE">
        <w:rPr>
          <w:rFonts w:cs="Arial"/>
          <w:noProof/>
          <w:szCs w:val="20"/>
        </w:rPr>
        <w:t xml:space="preserve"> do 31. 12. </w:t>
      </w:r>
      <w:r w:rsidR="00184804">
        <w:rPr>
          <w:rFonts w:cs="Arial"/>
          <w:noProof/>
          <w:szCs w:val="20"/>
        </w:rPr>
        <w:t>2023</w:t>
      </w:r>
      <w:r w:rsidR="005B6BAE" w:rsidRPr="005B6BAE">
        <w:rPr>
          <w:rFonts w:cs="Arial"/>
          <w:noProof/>
          <w:szCs w:val="20"/>
        </w:rPr>
        <w:t>. Prikazani so v spodnji tabeli:</w:t>
      </w:r>
    </w:p>
    <w:p w14:paraId="11762C72" w14:textId="77777777" w:rsidR="005B6BAE" w:rsidRDefault="005B6BAE" w:rsidP="005B6BAE">
      <w:pPr>
        <w:numPr>
          <w:ilvl w:val="12"/>
          <w:numId w:val="0"/>
        </w:numPr>
        <w:spacing w:line="240" w:lineRule="auto"/>
        <w:jc w:val="both"/>
        <w:rPr>
          <w:rFonts w:cs="Arial"/>
          <w:noProof/>
          <w:szCs w:val="20"/>
        </w:rPr>
      </w:pPr>
    </w:p>
    <w:p w14:paraId="7D93CFC0" w14:textId="77777777" w:rsidR="008D18AD" w:rsidRPr="005B6BAE" w:rsidRDefault="008D18AD" w:rsidP="005B6BAE">
      <w:pPr>
        <w:numPr>
          <w:ilvl w:val="12"/>
          <w:numId w:val="0"/>
        </w:numPr>
        <w:spacing w:line="240" w:lineRule="auto"/>
        <w:jc w:val="both"/>
        <w:rPr>
          <w:rFonts w:cs="Arial"/>
          <w:noProof/>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3118"/>
      </w:tblGrid>
      <w:tr w:rsidR="005B6BAE" w:rsidRPr="00F33D42" w14:paraId="6D10E0A7" w14:textId="77777777" w:rsidTr="0095724F">
        <w:trPr>
          <w:trHeight w:val="1861"/>
          <w:tblHeader/>
        </w:trPr>
        <w:tc>
          <w:tcPr>
            <w:tcW w:w="2518" w:type="dxa"/>
            <w:shd w:val="pct15" w:color="auto" w:fill="auto"/>
          </w:tcPr>
          <w:p w14:paraId="2A95FDC0" w14:textId="77777777" w:rsidR="005B6BAE" w:rsidRPr="005B6BAE" w:rsidRDefault="005B6BAE" w:rsidP="005B6BAE">
            <w:pPr>
              <w:spacing w:after="130" w:line="240" w:lineRule="auto"/>
              <w:rPr>
                <w:rFonts w:cs="Arial"/>
                <w:b/>
                <w:noProof/>
                <w:szCs w:val="20"/>
              </w:rPr>
            </w:pPr>
            <w:r w:rsidRPr="005B6BAE">
              <w:rPr>
                <w:rFonts w:cs="Arial"/>
                <w:b/>
                <w:noProof/>
                <w:szCs w:val="20"/>
              </w:rPr>
              <w:t>Skupina upravičenega stroška</w:t>
            </w:r>
          </w:p>
        </w:tc>
        <w:tc>
          <w:tcPr>
            <w:tcW w:w="2977" w:type="dxa"/>
            <w:shd w:val="pct15" w:color="auto" w:fill="auto"/>
          </w:tcPr>
          <w:p w14:paraId="5734721C" w14:textId="77777777" w:rsidR="005B6BAE" w:rsidRPr="005B6BAE" w:rsidRDefault="005B6BAE" w:rsidP="005B6BAE">
            <w:pPr>
              <w:spacing w:after="130" w:line="240" w:lineRule="auto"/>
              <w:rPr>
                <w:rFonts w:cs="Arial"/>
                <w:b/>
                <w:noProof/>
                <w:szCs w:val="20"/>
              </w:rPr>
            </w:pPr>
            <w:r w:rsidRPr="005B6BAE">
              <w:rPr>
                <w:rFonts w:cs="Arial"/>
                <w:b/>
                <w:noProof/>
                <w:szCs w:val="20"/>
              </w:rPr>
              <w:t>Stroški izdajatelja za izvedbo prijavljenega projekta</w:t>
            </w:r>
          </w:p>
          <w:p w14:paraId="120A8154" w14:textId="77777777" w:rsidR="005B6BAE" w:rsidRPr="005B6BAE" w:rsidRDefault="005B6BAE" w:rsidP="005B6BAE">
            <w:pPr>
              <w:spacing w:after="130" w:line="240" w:lineRule="auto"/>
              <w:rPr>
                <w:rFonts w:cs="Arial"/>
                <w:b/>
                <w:noProof/>
                <w:szCs w:val="20"/>
              </w:rPr>
            </w:pPr>
          </w:p>
          <w:p w14:paraId="38102F3C" w14:textId="77777777" w:rsidR="005B6BAE" w:rsidRPr="005B6BAE" w:rsidRDefault="005B6BAE" w:rsidP="005B6BAE">
            <w:pPr>
              <w:spacing w:after="130" w:line="240" w:lineRule="auto"/>
              <w:rPr>
                <w:rFonts w:cs="Arial"/>
                <w:b/>
                <w:noProof/>
                <w:szCs w:val="20"/>
              </w:rPr>
            </w:pPr>
            <w:r w:rsidRPr="005B6BAE">
              <w:rPr>
                <w:rFonts w:cs="Arial"/>
                <w:b/>
                <w:noProof/>
                <w:szCs w:val="20"/>
              </w:rPr>
              <w:t>Vsebina skupine upravičenega stroška</w:t>
            </w:r>
          </w:p>
        </w:tc>
        <w:tc>
          <w:tcPr>
            <w:tcW w:w="3118" w:type="dxa"/>
            <w:shd w:val="pct15" w:color="auto" w:fill="auto"/>
          </w:tcPr>
          <w:p w14:paraId="5FF0E1B8" w14:textId="77777777" w:rsidR="005B6BAE" w:rsidRPr="005B6BAE" w:rsidRDefault="005B6BAE" w:rsidP="005B6BAE">
            <w:pPr>
              <w:spacing w:after="130" w:line="240" w:lineRule="auto"/>
              <w:ind w:left="34"/>
              <w:rPr>
                <w:rFonts w:cs="Arial"/>
                <w:b/>
                <w:noProof/>
                <w:szCs w:val="20"/>
              </w:rPr>
            </w:pPr>
            <w:r w:rsidRPr="005B6BAE">
              <w:rPr>
                <w:rFonts w:cs="Arial"/>
                <w:b/>
                <w:noProof/>
                <w:szCs w:val="20"/>
              </w:rPr>
              <w:t>Zahtevana dokazila o stroških in izdatkih (plačilih)</w:t>
            </w:r>
          </w:p>
          <w:p w14:paraId="37103047" w14:textId="77777777" w:rsidR="005B6BAE" w:rsidRPr="005B6BAE" w:rsidRDefault="005B6BAE" w:rsidP="005B6BAE">
            <w:pPr>
              <w:spacing w:after="130" w:line="240" w:lineRule="auto"/>
              <w:rPr>
                <w:rFonts w:cs="Arial"/>
                <w:b/>
                <w:noProof/>
                <w:szCs w:val="20"/>
              </w:rPr>
            </w:pPr>
          </w:p>
          <w:p w14:paraId="0318E4DF" w14:textId="78ED8808" w:rsidR="005B6BAE" w:rsidRPr="005B6BAE" w:rsidRDefault="005B6BAE" w:rsidP="005B6BAE">
            <w:pPr>
              <w:spacing w:after="130" w:line="240" w:lineRule="auto"/>
              <w:rPr>
                <w:rFonts w:cs="Arial"/>
                <w:b/>
                <w:noProof/>
                <w:szCs w:val="20"/>
              </w:rPr>
            </w:pPr>
            <w:r w:rsidRPr="005B6BAE">
              <w:rPr>
                <w:rFonts w:cs="Arial"/>
                <w:b/>
                <w:noProof/>
                <w:szCs w:val="20"/>
              </w:rPr>
              <w:t>(Dokazila se predložijo pri zahtevku za izplačilo in pri zaključnem vsebinskem in finančnem poročilu</w:t>
            </w:r>
            <w:r w:rsidR="00997514">
              <w:rPr>
                <w:rFonts w:cs="Arial"/>
                <w:b/>
                <w:noProof/>
                <w:szCs w:val="20"/>
              </w:rPr>
              <w:t>.</w:t>
            </w:r>
            <w:r w:rsidRPr="005B6BAE">
              <w:rPr>
                <w:rFonts w:cs="Arial"/>
                <w:b/>
                <w:noProof/>
                <w:szCs w:val="20"/>
              </w:rPr>
              <w:t>)</w:t>
            </w:r>
          </w:p>
        </w:tc>
      </w:tr>
      <w:tr w:rsidR="005B6BAE" w:rsidRPr="00F33D42" w14:paraId="7220BE82" w14:textId="77777777" w:rsidTr="0095724F">
        <w:trPr>
          <w:cantSplit/>
        </w:trPr>
        <w:tc>
          <w:tcPr>
            <w:tcW w:w="2518" w:type="dxa"/>
          </w:tcPr>
          <w:p w14:paraId="3B8755DD" w14:textId="77777777" w:rsidR="005B6BAE" w:rsidRPr="005B6BAE" w:rsidRDefault="005B6BAE" w:rsidP="005B6BAE">
            <w:pPr>
              <w:spacing w:before="120" w:after="130" w:line="240" w:lineRule="auto"/>
              <w:rPr>
                <w:rFonts w:cs="Arial"/>
                <w:b/>
                <w:noProof/>
                <w:szCs w:val="20"/>
                <w:u w:val="single"/>
              </w:rPr>
            </w:pPr>
            <w:r w:rsidRPr="005B6BAE">
              <w:rPr>
                <w:rFonts w:cs="Arial"/>
                <w:b/>
                <w:noProof/>
                <w:szCs w:val="20"/>
                <w:u w:val="single"/>
              </w:rPr>
              <w:t xml:space="preserve">1. Stroški osebja </w:t>
            </w:r>
          </w:p>
          <w:p w14:paraId="51F5DF1E" w14:textId="77777777" w:rsidR="005B6BAE" w:rsidRPr="005B6BAE" w:rsidRDefault="005B6BAE" w:rsidP="005B6BAE">
            <w:pPr>
              <w:spacing w:before="120" w:after="130" w:line="240" w:lineRule="auto"/>
              <w:rPr>
                <w:rFonts w:cs="Arial"/>
                <w:noProof/>
                <w:szCs w:val="20"/>
              </w:rPr>
            </w:pPr>
          </w:p>
          <w:p w14:paraId="607D67F3" w14:textId="77777777" w:rsidR="005B6BAE" w:rsidRPr="005B6BAE" w:rsidRDefault="005B6BAE" w:rsidP="005B6BAE">
            <w:pPr>
              <w:spacing w:before="120" w:after="130" w:line="240" w:lineRule="auto"/>
              <w:rPr>
                <w:rFonts w:cs="Arial"/>
                <w:noProof/>
                <w:szCs w:val="20"/>
              </w:rPr>
            </w:pPr>
          </w:p>
          <w:p w14:paraId="4609BE40" w14:textId="33A9A9A2" w:rsidR="005B6BAE" w:rsidRPr="005B6BAE" w:rsidRDefault="005B6BAE" w:rsidP="005B6BAE">
            <w:pPr>
              <w:spacing w:before="120" w:after="130" w:line="240" w:lineRule="auto"/>
              <w:rPr>
                <w:rFonts w:cs="Arial"/>
                <w:noProof/>
                <w:szCs w:val="20"/>
              </w:rPr>
            </w:pPr>
            <w:r w:rsidRPr="005B6BAE">
              <w:rPr>
                <w:rFonts w:cs="Arial"/>
                <w:noProof/>
                <w:szCs w:val="20"/>
              </w:rPr>
              <w:t xml:space="preserve">Poimensko je treba navesti zaposlene, ki sodelujejo pri realizaciji projekta, </w:t>
            </w:r>
            <w:r w:rsidR="0018524D">
              <w:rPr>
                <w:rFonts w:cs="Arial"/>
                <w:noProof/>
                <w:szCs w:val="20"/>
              </w:rPr>
              <w:t xml:space="preserve">in </w:t>
            </w:r>
            <w:r w:rsidRPr="005B6BAE">
              <w:rPr>
                <w:rFonts w:cs="Arial"/>
                <w:noProof/>
                <w:szCs w:val="20"/>
              </w:rPr>
              <w:t>naloge, ki jih bodo opravljali</w:t>
            </w:r>
            <w:r w:rsidR="0018524D">
              <w:rPr>
                <w:rFonts w:cs="Arial"/>
                <w:noProof/>
                <w:szCs w:val="20"/>
              </w:rPr>
              <w:t>,</w:t>
            </w:r>
            <w:r w:rsidRPr="005B6BAE">
              <w:rPr>
                <w:rFonts w:cs="Arial"/>
                <w:noProof/>
                <w:szCs w:val="20"/>
              </w:rPr>
              <w:t xml:space="preserve"> ter ovrednotiti njihovo urno postavko in predvidene ure </w:t>
            </w:r>
            <w:r w:rsidR="0018524D">
              <w:rPr>
                <w:rFonts w:cs="Arial"/>
                <w:noProof/>
                <w:szCs w:val="20"/>
              </w:rPr>
              <w:t>pri</w:t>
            </w:r>
            <w:r w:rsidR="0018524D" w:rsidRPr="005B6BAE">
              <w:rPr>
                <w:rFonts w:cs="Arial"/>
                <w:noProof/>
                <w:szCs w:val="20"/>
              </w:rPr>
              <w:t xml:space="preserve"> </w:t>
            </w:r>
            <w:r w:rsidRPr="005B6BAE">
              <w:rPr>
                <w:rFonts w:cs="Arial"/>
                <w:noProof/>
                <w:szCs w:val="20"/>
              </w:rPr>
              <w:t>projektu po posameznih mesecih.</w:t>
            </w:r>
          </w:p>
          <w:p w14:paraId="7ED48971" w14:textId="77777777" w:rsidR="005B6BAE" w:rsidRPr="005B6BAE" w:rsidRDefault="005B6BAE" w:rsidP="005B6BAE">
            <w:pPr>
              <w:spacing w:before="120" w:after="130" w:line="240" w:lineRule="auto"/>
              <w:rPr>
                <w:rFonts w:cs="Arial"/>
                <w:noProof/>
                <w:szCs w:val="20"/>
              </w:rPr>
            </w:pPr>
          </w:p>
        </w:tc>
        <w:tc>
          <w:tcPr>
            <w:tcW w:w="2977" w:type="dxa"/>
          </w:tcPr>
          <w:p w14:paraId="3AA9BF58" w14:textId="0EDD75CF" w:rsidR="005B6BAE" w:rsidRPr="005B6BAE" w:rsidRDefault="005B6BAE" w:rsidP="005B6BAE">
            <w:pPr>
              <w:spacing w:before="120" w:after="130" w:line="240" w:lineRule="auto"/>
              <w:rPr>
                <w:rFonts w:cs="Arial"/>
                <w:noProof/>
                <w:szCs w:val="20"/>
              </w:rPr>
            </w:pPr>
            <w:r w:rsidRPr="005B6BAE">
              <w:rPr>
                <w:rFonts w:cs="Arial"/>
                <w:noProof/>
                <w:szCs w:val="20"/>
              </w:rPr>
              <w:t xml:space="preserve">Stroški bruto plač in dajatev delodajalca na plače (bruto 2 – brez malice in prevoza), izraženi z opravljenimi urami </w:t>
            </w:r>
            <w:r w:rsidR="00997514">
              <w:rPr>
                <w:rFonts w:cs="Arial"/>
                <w:noProof/>
                <w:szCs w:val="20"/>
              </w:rPr>
              <w:t>pri</w:t>
            </w:r>
            <w:r w:rsidR="00997514" w:rsidRPr="005B6BAE">
              <w:rPr>
                <w:rFonts w:cs="Arial"/>
                <w:noProof/>
                <w:szCs w:val="20"/>
              </w:rPr>
              <w:t xml:space="preserve"> </w:t>
            </w:r>
            <w:r w:rsidRPr="005B6BAE">
              <w:rPr>
                <w:rFonts w:cs="Arial"/>
                <w:noProof/>
                <w:szCs w:val="20"/>
              </w:rPr>
              <w:t xml:space="preserve">projektu ter ovrednoteni z vrednostjo urne postavke.  </w:t>
            </w:r>
          </w:p>
          <w:p w14:paraId="1D1E6039" w14:textId="77777777" w:rsidR="005B6BAE" w:rsidRPr="005B6BAE" w:rsidRDefault="005B6BAE" w:rsidP="005B6BAE">
            <w:pPr>
              <w:spacing w:before="120" w:after="130" w:line="240" w:lineRule="auto"/>
              <w:rPr>
                <w:rFonts w:cs="Arial"/>
                <w:b/>
                <w:i/>
                <w:noProof/>
                <w:szCs w:val="20"/>
              </w:rPr>
            </w:pPr>
            <w:r w:rsidRPr="005B6BAE">
              <w:rPr>
                <w:rFonts w:cs="Arial"/>
                <w:b/>
                <w:i/>
                <w:noProof/>
                <w:szCs w:val="20"/>
              </w:rPr>
              <w:t>Navedejo in uveljavljajo se lahko samo ure, ko bo zaposleni izvajal aktivnosti, namenjene projektu.</w:t>
            </w:r>
          </w:p>
          <w:p w14:paraId="315E2899" w14:textId="77777777" w:rsidR="005B6BAE" w:rsidRPr="005B6BAE" w:rsidRDefault="005B6BAE" w:rsidP="005B6BAE">
            <w:pPr>
              <w:spacing w:before="120" w:after="130" w:line="240" w:lineRule="auto"/>
              <w:rPr>
                <w:rFonts w:cs="Arial"/>
                <w:noProof/>
                <w:szCs w:val="20"/>
              </w:rPr>
            </w:pPr>
            <w:r w:rsidRPr="005B6BAE">
              <w:rPr>
                <w:rFonts w:cs="Arial"/>
                <w:noProof/>
                <w:szCs w:val="20"/>
              </w:rPr>
              <w:t>Stroške za vsakega zaposlenega, ki sodeluje pri realizaciji projekta, je treba prikazati po posameznih mesecih.</w:t>
            </w:r>
          </w:p>
        </w:tc>
        <w:tc>
          <w:tcPr>
            <w:tcW w:w="3118" w:type="dxa"/>
          </w:tcPr>
          <w:p w14:paraId="044850C6" w14:textId="77777777" w:rsidR="005B6BAE" w:rsidRPr="005B6BAE" w:rsidRDefault="005B6BAE" w:rsidP="005B6BAE">
            <w:pPr>
              <w:spacing w:before="120" w:line="240" w:lineRule="auto"/>
              <w:rPr>
                <w:rFonts w:cs="Arial"/>
                <w:noProof/>
                <w:szCs w:val="20"/>
              </w:rPr>
            </w:pPr>
            <w:r w:rsidRPr="005B6BAE">
              <w:rPr>
                <w:rFonts w:cs="Arial"/>
                <w:noProof/>
                <w:szCs w:val="20"/>
              </w:rPr>
              <w:t xml:space="preserve">Dokazila o nastanku stroška so izjave zaposlenih o opravljenih urah (po mesecih) za potrebe projekta in kopije plačilnih list. </w:t>
            </w:r>
          </w:p>
          <w:p w14:paraId="654F7194" w14:textId="0D6650FA" w:rsidR="005B6BAE" w:rsidRPr="005B6BAE" w:rsidRDefault="005B6BAE" w:rsidP="005B6BAE">
            <w:pPr>
              <w:spacing w:before="120" w:line="240" w:lineRule="auto"/>
              <w:ind w:left="34"/>
              <w:rPr>
                <w:rFonts w:cs="Arial"/>
                <w:noProof/>
                <w:szCs w:val="20"/>
              </w:rPr>
            </w:pPr>
            <w:r w:rsidRPr="005B6BAE">
              <w:rPr>
                <w:rFonts w:cs="Arial"/>
                <w:noProof/>
                <w:szCs w:val="20"/>
              </w:rPr>
              <w:t xml:space="preserve">Iz plačilne liste mora biti jasno razviden bruto 2 – brez malice in prevoza ali pa bo ta </w:t>
            </w:r>
            <w:r w:rsidR="00997514" w:rsidRPr="005B6BAE">
              <w:rPr>
                <w:rFonts w:cs="Arial"/>
                <w:noProof/>
                <w:szCs w:val="20"/>
              </w:rPr>
              <w:t xml:space="preserve">izračunan </w:t>
            </w:r>
            <w:r w:rsidRPr="005B6BAE">
              <w:rPr>
                <w:rFonts w:cs="Arial"/>
                <w:noProof/>
                <w:szCs w:val="20"/>
              </w:rPr>
              <w:t>z ustrezno formulo.</w:t>
            </w:r>
          </w:p>
          <w:p w14:paraId="33C516B4" w14:textId="77777777" w:rsidR="005B6BAE" w:rsidRPr="005B6BAE" w:rsidRDefault="005B6BAE" w:rsidP="005B6BAE">
            <w:pPr>
              <w:spacing w:before="120" w:line="240" w:lineRule="auto"/>
              <w:ind w:left="34"/>
              <w:rPr>
                <w:rFonts w:cs="Arial"/>
                <w:noProof/>
                <w:szCs w:val="20"/>
              </w:rPr>
            </w:pPr>
          </w:p>
          <w:p w14:paraId="2B04CC5C" w14:textId="77777777" w:rsidR="005B6BAE" w:rsidRPr="005B6BAE" w:rsidRDefault="005B6BAE" w:rsidP="005B6BAE">
            <w:pPr>
              <w:spacing w:after="130" w:line="240" w:lineRule="auto"/>
              <w:ind w:left="34"/>
              <w:rPr>
                <w:rFonts w:cs="Arial"/>
                <w:noProof/>
                <w:szCs w:val="20"/>
              </w:rPr>
            </w:pPr>
            <w:r w:rsidRPr="005B6BAE">
              <w:rPr>
                <w:rFonts w:cs="Arial"/>
                <w:noProof/>
                <w:szCs w:val="20"/>
              </w:rPr>
              <w:t>Kot potrdila o izvedenih plačilih štejejo izpiski bančnih transakcijskih računov, iz katerih so razvidna nakazila plač zaposlenim, ter plačila davkov in prispevkov oziroma potrdilo Davčne uprave RS, da so plačani vsi davki in druge obvezne dajatve.</w:t>
            </w:r>
          </w:p>
        </w:tc>
      </w:tr>
      <w:tr w:rsidR="005B6BAE" w:rsidRPr="00F33D42" w14:paraId="7974892D" w14:textId="77777777" w:rsidTr="0095724F">
        <w:trPr>
          <w:cantSplit/>
        </w:trPr>
        <w:tc>
          <w:tcPr>
            <w:tcW w:w="2518" w:type="dxa"/>
          </w:tcPr>
          <w:p w14:paraId="6D39804D" w14:textId="77777777" w:rsidR="005B6BAE" w:rsidRPr="005B6BAE" w:rsidRDefault="005B6BAE" w:rsidP="005B6BAE">
            <w:pPr>
              <w:spacing w:line="240" w:lineRule="auto"/>
              <w:rPr>
                <w:rFonts w:cs="Arial"/>
                <w:b/>
                <w:szCs w:val="20"/>
              </w:rPr>
            </w:pPr>
          </w:p>
          <w:p w14:paraId="51FC0C92" w14:textId="77777777" w:rsidR="005B6BAE" w:rsidRPr="005B6BAE" w:rsidRDefault="005B6BAE" w:rsidP="005B6BAE">
            <w:pPr>
              <w:spacing w:line="240" w:lineRule="auto"/>
              <w:rPr>
                <w:rFonts w:cs="Arial"/>
                <w:b/>
                <w:szCs w:val="20"/>
                <w:u w:val="single"/>
              </w:rPr>
            </w:pPr>
            <w:r w:rsidRPr="005B6BAE">
              <w:rPr>
                <w:rFonts w:cs="Arial"/>
                <w:b/>
                <w:szCs w:val="20"/>
                <w:u w:val="single"/>
              </w:rPr>
              <w:t>2. Stroški drugih storitev, ki so neposredno povezane s projektom</w:t>
            </w:r>
          </w:p>
          <w:p w14:paraId="4D7B2DF5" w14:textId="77777777" w:rsidR="005B6BAE" w:rsidRPr="005B6BAE" w:rsidRDefault="005B6BAE" w:rsidP="005B6BAE">
            <w:pPr>
              <w:spacing w:before="120" w:after="130" w:line="240" w:lineRule="auto"/>
              <w:rPr>
                <w:rFonts w:cs="Arial"/>
                <w:b/>
                <w:noProof/>
                <w:szCs w:val="20"/>
              </w:rPr>
            </w:pPr>
          </w:p>
        </w:tc>
        <w:tc>
          <w:tcPr>
            <w:tcW w:w="2977" w:type="dxa"/>
          </w:tcPr>
          <w:p w14:paraId="099EDF95" w14:textId="2E017B27" w:rsidR="005B6BAE" w:rsidRPr="005B6BAE" w:rsidRDefault="005B6BAE" w:rsidP="005B6BAE">
            <w:pPr>
              <w:spacing w:before="120" w:after="130" w:line="240" w:lineRule="auto"/>
              <w:rPr>
                <w:rFonts w:cs="Arial"/>
                <w:noProof/>
                <w:szCs w:val="20"/>
              </w:rPr>
            </w:pPr>
            <w:r w:rsidRPr="005B6BAE">
              <w:rPr>
                <w:rFonts w:cs="Arial"/>
                <w:noProof/>
                <w:szCs w:val="20"/>
              </w:rPr>
              <w:t>Stroški storitev zunanjih izvajalcev, ki nastanejo pri izvajanju posameznih aktivnostih projekta in so neposredno povezani s produkcijo vsebin (npr. stroški avtorjev prispevkov, fotografov, radijskih in televizijskih voditeljev, snemalnega osebja, likovne zasnove, potni stroški, ki so nastali pri izvajanju projekta ter so povezani s produkcijo vsebin</w:t>
            </w:r>
            <w:r w:rsidR="00735AA3">
              <w:rPr>
                <w:rFonts w:cs="Arial"/>
                <w:noProof/>
                <w:szCs w:val="20"/>
              </w:rPr>
              <w:t xml:space="preserve"> </w:t>
            </w:r>
            <w:r w:rsidRPr="005B6BAE">
              <w:rPr>
                <w:rFonts w:cs="Arial"/>
                <w:noProof/>
                <w:szCs w:val="20"/>
              </w:rPr>
              <w:t>…).</w:t>
            </w:r>
          </w:p>
          <w:p w14:paraId="2EF406DC" w14:textId="77777777" w:rsidR="005B6BAE" w:rsidRPr="005B6BAE" w:rsidRDefault="005B6BAE" w:rsidP="005B6BAE">
            <w:pPr>
              <w:spacing w:before="120" w:after="130" w:line="240" w:lineRule="auto"/>
              <w:rPr>
                <w:rFonts w:cs="Arial"/>
                <w:noProof/>
                <w:szCs w:val="20"/>
              </w:rPr>
            </w:pPr>
          </w:p>
        </w:tc>
        <w:tc>
          <w:tcPr>
            <w:tcW w:w="3118" w:type="dxa"/>
          </w:tcPr>
          <w:p w14:paraId="62B7F472" w14:textId="4B88A0A7" w:rsidR="005B6BAE" w:rsidRPr="005B6BAE" w:rsidRDefault="005B6BAE" w:rsidP="005B6BAE">
            <w:pPr>
              <w:spacing w:before="120" w:after="130" w:line="240" w:lineRule="auto"/>
              <w:ind w:left="34"/>
              <w:rPr>
                <w:rFonts w:cs="Arial"/>
                <w:noProof/>
                <w:szCs w:val="20"/>
              </w:rPr>
            </w:pPr>
            <w:r w:rsidRPr="005B6BAE">
              <w:rPr>
                <w:rFonts w:cs="Arial"/>
                <w:noProof/>
                <w:szCs w:val="20"/>
              </w:rPr>
              <w:t xml:space="preserve">Dokazila o nastanku stroška predstavljajo </w:t>
            </w:r>
            <w:r w:rsidRPr="005B6BAE">
              <w:rPr>
                <w:rFonts w:cs="Arial"/>
                <w:bCs/>
                <w:noProof/>
                <w:szCs w:val="20"/>
              </w:rPr>
              <w:t>kopije prejetih računov</w:t>
            </w:r>
            <w:r w:rsidRPr="005B6BAE">
              <w:rPr>
                <w:rFonts w:cs="Arial"/>
                <w:noProof/>
                <w:szCs w:val="20"/>
              </w:rPr>
              <w:t xml:space="preserve"> o opravljenih storitvah, na katerih mora biti označeno, da je kopija enaka originalu, ter avtorske in druge pogodbe</w:t>
            </w:r>
            <w:r w:rsidR="00997514">
              <w:rPr>
                <w:rFonts w:cs="Arial"/>
                <w:noProof/>
                <w:szCs w:val="20"/>
              </w:rPr>
              <w:t xml:space="preserve"> </w:t>
            </w:r>
            <w:r w:rsidRPr="005B6BAE">
              <w:rPr>
                <w:rFonts w:cs="Arial"/>
                <w:noProof/>
                <w:szCs w:val="20"/>
              </w:rPr>
              <w:t>…</w:t>
            </w:r>
          </w:p>
          <w:p w14:paraId="4629A10A" w14:textId="3B9BD887" w:rsidR="005B6BAE" w:rsidRPr="005B6BAE" w:rsidRDefault="005B6BAE" w:rsidP="005B6BAE">
            <w:pPr>
              <w:spacing w:before="120" w:after="130" w:line="240" w:lineRule="auto"/>
              <w:ind w:left="34"/>
              <w:rPr>
                <w:rFonts w:cs="Arial"/>
                <w:noProof/>
                <w:szCs w:val="20"/>
              </w:rPr>
            </w:pPr>
            <w:r w:rsidRPr="005B6BAE">
              <w:rPr>
                <w:rFonts w:cs="Arial"/>
                <w:noProof/>
                <w:szCs w:val="20"/>
              </w:rPr>
              <w:t xml:space="preserve">Storitev mora biti opravljena v letu </w:t>
            </w:r>
            <w:r w:rsidR="00184804">
              <w:rPr>
                <w:rFonts w:cs="Arial"/>
                <w:noProof/>
                <w:szCs w:val="20"/>
              </w:rPr>
              <w:t>2023</w:t>
            </w:r>
            <w:r w:rsidRPr="005B6BAE">
              <w:rPr>
                <w:rFonts w:cs="Arial"/>
                <w:noProof/>
                <w:szCs w:val="20"/>
              </w:rPr>
              <w:t>.</w:t>
            </w:r>
          </w:p>
          <w:p w14:paraId="4613DE7D" w14:textId="53880959" w:rsidR="005B6BAE" w:rsidRPr="005B6BAE" w:rsidRDefault="005B6BAE" w:rsidP="005B6BAE">
            <w:pPr>
              <w:spacing w:before="120" w:after="130" w:line="240" w:lineRule="auto"/>
              <w:ind w:left="34"/>
              <w:rPr>
                <w:rFonts w:cs="Arial"/>
                <w:noProof/>
                <w:szCs w:val="20"/>
              </w:rPr>
            </w:pPr>
            <w:r w:rsidRPr="005B6BAE">
              <w:rPr>
                <w:rFonts w:cs="Arial"/>
                <w:noProof/>
                <w:szCs w:val="20"/>
              </w:rPr>
              <w:t>Kot potrdila o izvedenih plačilih štejejo izpiski bančnih transakcijskih računov, iz katerih so razvidna plačila računov in nakazila avtorskih honorarjev skupaj z davki in prispevki</w:t>
            </w:r>
            <w:r w:rsidR="00997514">
              <w:rPr>
                <w:rFonts w:cs="Arial"/>
                <w:noProof/>
                <w:szCs w:val="20"/>
              </w:rPr>
              <w:t>,</w:t>
            </w:r>
            <w:r w:rsidRPr="005B6BAE">
              <w:rPr>
                <w:rFonts w:cs="Arial"/>
                <w:noProof/>
                <w:szCs w:val="20"/>
              </w:rPr>
              <w:t xml:space="preserve"> ter druga ustrezna potrdila o izvedenih plačilih.</w:t>
            </w:r>
          </w:p>
          <w:p w14:paraId="034B43CC" w14:textId="77777777" w:rsidR="005B6BAE" w:rsidRPr="005B6BAE" w:rsidRDefault="005B6BAE" w:rsidP="005B6BAE">
            <w:pPr>
              <w:spacing w:before="120" w:after="130" w:line="240" w:lineRule="auto"/>
              <w:ind w:left="34"/>
              <w:rPr>
                <w:rFonts w:cs="Arial"/>
                <w:noProof/>
                <w:szCs w:val="20"/>
              </w:rPr>
            </w:pPr>
          </w:p>
        </w:tc>
      </w:tr>
      <w:tr w:rsidR="005B6BAE" w:rsidRPr="00F33D42" w14:paraId="015E9CF1" w14:textId="77777777" w:rsidTr="0095724F">
        <w:trPr>
          <w:cantSplit/>
        </w:trPr>
        <w:tc>
          <w:tcPr>
            <w:tcW w:w="2518" w:type="dxa"/>
          </w:tcPr>
          <w:p w14:paraId="06BF79AA" w14:textId="77777777" w:rsidR="005B6BAE" w:rsidRPr="005B6BAE" w:rsidRDefault="005B6BAE" w:rsidP="005B6BAE">
            <w:pPr>
              <w:spacing w:line="240" w:lineRule="auto"/>
              <w:rPr>
                <w:rFonts w:cs="Arial"/>
                <w:b/>
                <w:szCs w:val="20"/>
              </w:rPr>
            </w:pPr>
          </w:p>
          <w:p w14:paraId="7AAB31F7" w14:textId="77777777" w:rsidR="005B6BAE" w:rsidRPr="005B6BAE" w:rsidRDefault="005B6BAE" w:rsidP="005B6BAE">
            <w:pPr>
              <w:spacing w:line="240" w:lineRule="auto"/>
              <w:rPr>
                <w:rFonts w:cs="Arial"/>
                <w:b/>
                <w:szCs w:val="20"/>
                <w:u w:val="single"/>
              </w:rPr>
            </w:pPr>
            <w:r w:rsidRPr="005B6BAE">
              <w:rPr>
                <w:rFonts w:cs="Arial"/>
                <w:b/>
                <w:szCs w:val="20"/>
                <w:u w:val="single"/>
              </w:rPr>
              <w:t xml:space="preserve">3. Splošni stroški </w:t>
            </w:r>
          </w:p>
          <w:p w14:paraId="14A8CE50" w14:textId="77777777" w:rsidR="005B6BAE" w:rsidRPr="005B6BAE" w:rsidRDefault="005B6BAE" w:rsidP="005B6BAE">
            <w:pPr>
              <w:spacing w:line="240" w:lineRule="auto"/>
              <w:rPr>
                <w:rFonts w:cs="Arial"/>
                <w:szCs w:val="20"/>
                <w:u w:val="single"/>
              </w:rPr>
            </w:pPr>
          </w:p>
          <w:p w14:paraId="2AFF9706" w14:textId="4496EA23" w:rsidR="005B6BAE" w:rsidRPr="005B6BAE" w:rsidRDefault="005B6BAE" w:rsidP="005B6BAE">
            <w:pPr>
              <w:spacing w:line="240" w:lineRule="auto"/>
              <w:rPr>
                <w:rFonts w:cs="Arial"/>
                <w:szCs w:val="20"/>
              </w:rPr>
            </w:pPr>
            <w:r w:rsidRPr="005B6BAE">
              <w:rPr>
                <w:rFonts w:cs="Arial"/>
                <w:szCs w:val="20"/>
              </w:rPr>
              <w:t xml:space="preserve">Ti so omejeni na </w:t>
            </w:r>
            <w:r w:rsidRPr="005B6BAE">
              <w:rPr>
                <w:rFonts w:cs="Arial"/>
                <w:b/>
                <w:szCs w:val="20"/>
              </w:rPr>
              <w:t>največ 10</w:t>
            </w:r>
            <w:r w:rsidR="009C05EB">
              <w:rPr>
                <w:rFonts w:cs="Arial"/>
                <w:b/>
                <w:szCs w:val="20"/>
              </w:rPr>
              <w:t> %</w:t>
            </w:r>
            <w:r w:rsidRPr="005B6BAE">
              <w:rPr>
                <w:rFonts w:cs="Arial"/>
                <w:szCs w:val="20"/>
              </w:rPr>
              <w:t xml:space="preserve"> od vseh upravičenih stroškov projekta </w:t>
            </w:r>
          </w:p>
          <w:p w14:paraId="2A51915B" w14:textId="77777777" w:rsidR="005B6BAE" w:rsidRPr="005B6BAE" w:rsidRDefault="005B6BAE" w:rsidP="005B6BAE">
            <w:pPr>
              <w:spacing w:line="240" w:lineRule="auto"/>
              <w:rPr>
                <w:rFonts w:cs="Arial"/>
                <w:b/>
                <w:szCs w:val="20"/>
              </w:rPr>
            </w:pPr>
          </w:p>
          <w:p w14:paraId="1642112D" w14:textId="77777777" w:rsidR="005B6BAE" w:rsidRPr="005B6BAE" w:rsidRDefault="005B6BAE" w:rsidP="005B6BAE">
            <w:pPr>
              <w:spacing w:line="240" w:lineRule="auto"/>
              <w:rPr>
                <w:rFonts w:cs="Arial"/>
                <w:szCs w:val="20"/>
              </w:rPr>
            </w:pPr>
            <w:r w:rsidRPr="005B6BAE">
              <w:rPr>
                <w:rFonts w:cs="Arial"/>
                <w:szCs w:val="20"/>
              </w:rPr>
              <w:t>PRIMER:</w:t>
            </w:r>
          </w:p>
          <w:p w14:paraId="7F9998E7" w14:textId="41AA8BCE" w:rsidR="005B6BAE" w:rsidRPr="005B6BAE" w:rsidRDefault="005B6BAE" w:rsidP="005B6BAE">
            <w:pPr>
              <w:spacing w:line="240" w:lineRule="auto"/>
              <w:rPr>
                <w:rFonts w:cs="Arial"/>
                <w:szCs w:val="20"/>
              </w:rPr>
            </w:pPr>
            <w:r w:rsidRPr="005B6BAE">
              <w:rPr>
                <w:rFonts w:cs="Arial"/>
                <w:szCs w:val="20"/>
              </w:rPr>
              <w:t>Če vsi upravičeni stroški skupaj znašajo 50.000</w:t>
            </w:r>
            <w:r w:rsidR="009C05EB" w:rsidRPr="005B6BAE">
              <w:rPr>
                <w:rFonts w:cs="Arial"/>
                <w:szCs w:val="20"/>
              </w:rPr>
              <w:t> EUR</w:t>
            </w:r>
            <w:r w:rsidRPr="005B6BAE">
              <w:rPr>
                <w:rFonts w:cs="Arial"/>
                <w:szCs w:val="20"/>
              </w:rPr>
              <w:t>, lahko uveljavite največ 5.000</w:t>
            </w:r>
            <w:r w:rsidR="009C05EB" w:rsidRPr="005B6BAE">
              <w:rPr>
                <w:rFonts w:cs="Arial"/>
                <w:szCs w:val="20"/>
              </w:rPr>
              <w:t> EUR</w:t>
            </w:r>
            <w:r w:rsidRPr="005B6BAE">
              <w:rPr>
                <w:rFonts w:cs="Arial"/>
                <w:szCs w:val="20"/>
              </w:rPr>
              <w:t xml:space="preserve"> splošnih stroškov.</w:t>
            </w:r>
          </w:p>
        </w:tc>
        <w:tc>
          <w:tcPr>
            <w:tcW w:w="2977" w:type="dxa"/>
          </w:tcPr>
          <w:p w14:paraId="428BC08B" w14:textId="77777777" w:rsidR="005B6BAE" w:rsidRPr="005B6BAE" w:rsidRDefault="005B6BAE" w:rsidP="005B6BAE">
            <w:pPr>
              <w:spacing w:before="120" w:after="130" w:line="240" w:lineRule="auto"/>
              <w:rPr>
                <w:rFonts w:cs="Arial"/>
                <w:b/>
                <w:noProof/>
                <w:szCs w:val="20"/>
              </w:rPr>
            </w:pPr>
            <w:r w:rsidRPr="005B6BAE">
              <w:rPr>
                <w:rFonts w:cs="Arial"/>
                <w:noProof/>
                <w:szCs w:val="20"/>
              </w:rPr>
              <w:t>Splošnih stroškov ni treba opredeliti.</w:t>
            </w:r>
            <w:r w:rsidRPr="005B6BAE">
              <w:rPr>
                <w:rFonts w:ascii="Times New Roman" w:hAnsi="Times New Roman"/>
                <w:noProof/>
                <w:sz w:val="22"/>
                <w:szCs w:val="20"/>
              </w:rPr>
              <w:t xml:space="preserve"> </w:t>
            </w:r>
            <w:r w:rsidRPr="005B6BAE">
              <w:rPr>
                <w:rFonts w:cs="Arial"/>
                <w:noProof/>
                <w:szCs w:val="20"/>
              </w:rPr>
              <w:t>Splošni stroški so stroški, ki so povezani s celotnim poslovanjem prijavitelja in ne morejo v celoti obremeniti ustvarjanja prijavljene programske vsebine, zato so omejeni</w:t>
            </w:r>
            <w:r w:rsidRPr="005B6BAE">
              <w:rPr>
                <w:rFonts w:cs="Arial"/>
                <w:b/>
                <w:noProof/>
                <w:szCs w:val="20"/>
              </w:rPr>
              <w:t xml:space="preserve"> na največ do 10% vseh upravičenih stroškov.</w:t>
            </w:r>
          </w:p>
          <w:p w14:paraId="06665A42" w14:textId="77777777" w:rsidR="005B6BAE" w:rsidRPr="005B6BAE" w:rsidRDefault="005B6BAE" w:rsidP="005B6BAE">
            <w:pPr>
              <w:spacing w:before="120" w:after="130" w:line="240" w:lineRule="auto"/>
              <w:rPr>
                <w:rFonts w:cs="Arial"/>
                <w:noProof/>
                <w:szCs w:val="20"/>
              </w:rPr>
            </w:pPr>
          </w:p>
        </w:tc>
        <w:tc>
          <w:tcPr>
            <w:tcW w:w="3118" w:type="dxa"/>
          </w:tcPr>
          <w:p w14:paraId="1FA14D93" w14:textId="77777777" w:rsidR="005B6BAE" w:rsidRPr="005B6BAE" w:rsidRDefault="005B6BAE" w:rsidP="005B6BAE">
            <w:pPr>
              <w:spacing w:before="120" w:after="130" w:line="240" w:lineRule="auto"/>
              <w:rPr>
                <w:rFonts w:cs="Arial"/>
                <w:noProof/>
                <w:szCs w:val="20"/>
              </w:rPr>
            </w:pPr>
            <w:r w:rsidRPr="005B6BAE">
              <w:rPr>
                <w:rFonts w:cs="Arial"/>
                <w:noProof/>
                <w:szCs w:val="20"/>
              </w:rPr>
              <w:t xml:space="preserve">Ni treba prilagati dokazil o nastanku in potrdil plačilu stroška. </w:t>
            </w:r>
          </w:p>
          <w:p w14:paraId="0A29D1B4" w14:textId="77777777" w:rsidR="005B6BAE" w:rsidRPr="005B6BAE" w:rsidRDefault="005B6BAE" w:rsidP="005B6BAE">
            <w:pPr>
              <w:spacing w:before="120" w:after="130" w:line="240" w:lineRule="auto"/>
              <w:ind w:left="34"/>
              <w:rPr>
                <w:rFonts w:cs="Arial"/>
                <w:noProof/>
                <w:szCs w:val="20"/>
              </w:rPr>
            </w:pPr>
            <w:r w:rsidRPr="005B6BAE">
              <w:rPr>
                <w:rFonts w:cs="Arial"/>
                <w:noProof/>
                <w:szCs w:val="20"/>
              </w:rPr>
              <w:t>Ne glede na to pa morajo tudi ti stroški temeljiti na resničnih, dejansko plačanih stroških in mora zanje obstajati verodostojna obračunska dokumentacija.</w:t>
            </w:r>
          </w:p>
        </w:tc>
      </w:tr>
    </w:tbl>
    <w:p w14:paraId="25B78605" w14:textId="77777777" w:rsidR="005B6BAE" w:rsidRDefault="005B6BAE" w:rsidP="005B6BAE">
      <w:pPr>
        <w:spacing w:line="240" w:lineRule="auto"/>
        <w:jc w:val="both"/>
        <w:rPr>
          <w:rFonts w:cs="Arial"/>
          <w:b/>
          <w:szCs w:val="20"/>
          <w:lang w:eastAsia="sl-SI"/>
        </w:rPr>
      </w:pPr>
    </w:p>
    <w:p w14:paraId="0C9D37B3" w14:textId="293D4DC7" w:rsidR="005B6BAE" w:rsidRPr="005B6BAE" w:rsidRDefault="005B6BAE" w:rsidP="005B6BAE">
      <w:pPr>
        <w:spacing w:line="240" w:lineRule="auto"/>
        <w:jc w:val="both"/>
        <w:rPr>
          <w:rFonts w:cs="Arial"/>
          <w:b/>
          <w:szCs w:val="20"/>
        </w:rPr>
      </w:pPr>
      <w:r w:rsidRPr="005B6BAE">
        <w:rPr>
          <w:rFonts w:cs="Arial"/>
          <w:b/>
          <w:szCs w:val="20"/>
        </w:rPr>
        <w:t xml:space="preserve">Pri izračunu stroškov projekta je treba biti izredno natančen. Znesek sofinanciranja se namreč ne glede na dejanske stroške projekta po oddaji vloge ne bo spreminjal. Pri navajanju stroškov je </w:t>
      </w:r>
      <w:r w:rsidR="00997514">
        <w:rPr>
          <w:rFonts w:cs="Arial"/>
          <w:b/>
          <w:szCs w:val="20"/>
        </w:rPr>
        <w:t>treba</w:t>
      </w:r>
      <w:r w:rsidR="00997514" w:rsidRPr="005B6BAE">
        <w:rPr>
          <w:rFonts w:cs="Arial"/>
          <w:b/>
          <w:szCs w:val="20"/>
        </w:rPr>
        <w:t xml:space="preserve"> </w:t>
      </w:r>
      <w:r w:rsidRPr="005B6BAE">
        <w:rPr>
          <w:rFonts w:cs="Arial"/>
          <w:b/>
          <w:szCs w:val="20"/>
        </w:rPr>
        <w:t xml:space="preserve">biti zelo pozoren na določila, kaj so in kaj niso upravičeni stroški in v katerem obdobju lahko stroški nastanejo. </w:t>
      </w:r>
    </w:p>
    <w:p w14:paraId="066E90C1" w14:textId="77777777" w:rsidR="005B6BAE" w:rsidRPr="005B6BAE" w:rsidRDefault="005B6BAE" w:rsidP="005B6BAE">
      <w:pPr>
        <w:spacing w:line="240" w:lineRule="auto"/>
        <w:jc w:val="both"/>
        <w:rPr>
          <w:rFonts w:cs="Arial"/>
          <w:b/>
          <w:szCs w:val="20"/>
        </w:rPr>
      </w:pPr>
    </w:p>
    <w:p w14:paraId="5AB3F937" w14:textId="2FDDA5A8" w:rsidR="005B6BAE" w:rsidRPr="005B6BAE" w:rsidRDefault="005B6BAE" w:rsidP="005B6BAE">
      <w:pPr>
        <w:spacing w:line="240" w:lineRule="auto"/>
        <w:jc w:val="both"/>
        <w:rPr>
          <w:rFonts w:cs="Arial"/>
          <w:b/>
          <w:szCs w:val="20"/>
        </w:rPr>
      </w:pPr>
      <w:r w:rsidRPr="005B6BAE">
        <w:rPr>
          <w:rFonts w:cs="Arial"/>
          <w:b/>
          <w:szCs w:val="20"/>
        </w:rPr>
        <w:t>Če bo prijavitelj v finančni konstrukciji navedel tudi neupravičene stroške (ali bo navedel previsok znesek splošnih stroškov v razmerju do vseh upravičenih stroškov – več kot 10</w:t>
      </w:r>
      <w:r w:rsidR="009C05EB" w:rsidRPr="005B6BAE">
        <w:rPr>
          <w:rFonts w:cs="Arial"/>
          <w:b/>
          <w:szCs w:val="20"/>
        </w:rPr>
        <w:t> %</w:t>
      </w:r>
      <w:r w:rsidRPr="005B6BAE">
        <w:rPr>
          <w:rFonts w:cs="Arial"/>
          <w:b/>
          <w:szCs w:val="20"/>
        </w:rPr>
        <w:t>), se bo v primeru, da bo izbran v sofinanciranje, vrednost projekta znižala za višino v finančni konstrukciji navedenih neupravičenih stroškov (ali previsokih splošnih stroškov).</w:t>
      </w:r>
    </w:p>
    <w:p w14:paraId="456CA4E9" w14:textId="77777777" w:rsidR="005B6BAE" w:rsidRPr="005B6BAE" w:rsidRDefault="005B6BAE" w:rsidP="005B6BAE">
      <w:pPr>
        <w:autoSpaceDE w:val="0"/>
        <w:autoSpaceDN w:val="0"/>
        <w:adjustRightInd w:val="0"/>
        <w:spacing w:line="240" w:lineRule="auto"/>
        <w:jc w:val="both"/>
        <w:rPr>
          <w:rFonts w:cs="Arial"/>
          <w:b/>
          <w:szCs w:val="20"/>
          <w:lang w:eastAsia="sl-SI"/>
        </w:rPr>
      </w:pPr>
    </w:p>
    <w:p w14:paraId="2423938B" w14:textId="1C92E1D8" w:rsidR="005B6BAE" w:rsidRPr="005B6BAE" w:rsidRDefault="005B6BAE" w:rsidP="005B6BAE">
      <w:pPr>
        <w:spacing w:line="240" w:lineRule="auto"/>
        <w:jc w:val="both"/>
        <w:rPr>
          <w:b/>
          <w:u w:val="single"/>
        </w:rPr>
      </w:pPr>
      <w:r w:rsidRPr="005B6BAE">
        <w:rPr>
          <w:b/>
          <w:u w:val="single"/>
        </w:rPr>
        <w:t>Med upravičenimi stroški – razen v delu, ki</w:t>
      </w:r>
      <w:r w:rsidR="00D82D84">
        <w:rPr>
          <w:b/>
          <w:u w:val="single"/>
        </w:rPr>
        <w:t xml:space="preserve"> se nanaša</w:t>
      </w:r>
      <w:r w:rsidRPr="005B6BAE">
        <w:rPr>
          <w:b/>
          <w:u w:val="single"/>
        </w:rPr>
        <w:t xml:space="preserve"> na uveljavljanje splošnih stroškov v višini 10</w:t>
      </w:r>
      <w:r w:rsidR="00EE08EB" w:rsidRPr="005B6BAE">
        <w:rPr>
          <w:b/>
          <w:u w:val="single"/>
        </w:rPr>
        <w:t> %</w:t>
      </w:r>
      <w:r w:rsidRPr="005B6BAE">
        <w:rPr>
          <w:b/>
          <w:u w:val="single"/>
        </w:rPr>
        <w:t xml:space="preserve"> vseh upravičenih stroškov – ni </w:t>
      </w:r>
      <w:r w:rsidR="00D2562C">
        <w:rPr>
          <w:b/>
          <w:u w:val="single"/>
        </w:rPr>
        <w:t>mogoče</w:t>
      </w:r>
      <w:r w:rsidRPr="005B6BAE">
        <w:rPr>
          <w:b/>
          <w:u w:val="single"/>
        </w:rPr>
        <w:t xml:space="preserve"> uveljavljati: </w:t>
      </w:r>
    </w:p>
    <w:p w14:paraId="03DFF9EA" w14:textId="701033CD" w:rsidR="005B6BAE" w:rsidRPr="005B6BAE" w:rsidRDefault="005B6BAE" w:rsidP="00D82D84">
      <w:pPr>
        <w:numPr>
          <w:ilvl w:val="0"/>
          <w:numId w:val="25"/>
        </w:numPr>
        <w:spacing w:line="240" w:lineRule="auto"/>
        <w:ind w:left="426"/>
        <w:jc w:val="both"/>
      </w:pPr>
      <w:r w:rsidRPr="005B6BAE">
        <w:t>davk</w:t>
      </w:r>
      <w:r w:rsidR="00997514">
        <w:t>a</w:t>
      </w:r>
      <w:r w:rsidRPr="005B6BAE">
        <w:t xml:space="preserve"> na dodano vrednost za davčne zavezance po Zakonu o davku na dodano vrednost (Uradni list RS, št. 13/11 – uradno prečiščeno besedilo, 18/11, 78/11, 38/12, 83/12, 86/14 in 90/15)</w:t>
      </w:r>
      <w:r w:rsidR="00997514">
        <w:t>,</w:t>
      </w:r>
      <w:r w:rsidRPr="005B6BAE">
        <w:t xml:space="preserve"> </w:t>
      </w:r>
    </w:p>
    <w:p w14:paraId="41846923" w14:textId="755EB11C" w:rsidR="00D2562C" w:rsidRDefault="00D2562C" w:rsidP="00D82D84">
      <w:pPr>
        <w:numPr>
          <w:ilvl w:val="0"/>
          <w:numId w:val="25"/>
        </w:numPr>
        <w:autoSpaceDE w:val="0"/>
        <w:autoSpaceDN w:val="0"/>
        <w:adjustRightInd w:val="0"/>
        <w:spacing w:line="240" w:lineRule="auto"/>
        <w:ind w:left="426"/>
        <w:jc w:val="both"/>
      </w:pPr>
      <w:r>
        <w:t>stroškov kostumografije, maske in scenografije</w:t>
      </w:r>
      <w:r w:rsidR="00997514">
        <w:t>,</w:t>
      </w:r>
    </w:p>
    <w:p w14:paraId="0FC248A6" w14:textId="4CBD81B2" w:rsidR="00D2562C" w:rsidRDefault="00D2562C" w:rsidP="00D82D84">
      <w:pPr>
        <w:numPr>
          <w:ilvl w:val="0"/>
          <w:numId w:val="25"/>
        </w:numPr>
        <w:autoSpaceDE w:val="0"/>
        <w:autoSpaceDN w:val="0"/>
        <w:adjustRightInd w:val="0"/>
        <w:spacing w:line="240" w:lineRule="auto"/>
        <w:ind w:left="426"/>
        <w:jc w:val="both"/>
      </w:pPr>
      <w:r>
        <w:lastRenderedPageBreak/>
        <w:t>stroškov notarskih in odvetniških storitev</w:t>
      </w:r>
      <w:r w:rsidR="00997514">
        <w:t>,</w:t>
      </w:r>
    </w:p>
    <w:p w14:paraId="2B69AF1E" w14:textId="40D4019A" w:rsidR="00D2562C" w:rsidRDefault="00D2562C" w:rsidP="00D82D84">
      <w:pPr>
        <w:numPr>
          <w:ilvl w:val="0"/>
          <w:numId w:val="25"/>
        </w:numPr>
        <w:autoSpaceDE w:val="0"/>
        <w:autoSpaceDN w:val="0"/>
        <w:adjustRightInd w:val="0"/>
        <w:spacing w:line="240" w:lineRule="auto"/>
        <w:ind w:left="426"/>
        <w:jc w:val="both"/>
      </w:pPr>
      <w:r>
        <w:t>stroškov distribucije</w:t>
      </w:r>
      <w:r w:rsidR="00997514">
        <w:t>,</w:t>
      </w:r>
      <w:r>
        <w:t xml:space="preserve"> </w:t>
      </w:r>
    </w:p>
    <w:p w14:paraId="106FEF30" w14:textId="755BA0EA" w:rsidR="00D2562C" w:rsidRDefault="00D2562C" w:rsidP="00D82D84">
      <w:pPr>
        <w:numPr>
          <w:ilvl w:val="0"/>
          <w:numId w:val="25"/>
        </w:numPr>
        <w:autoSpaceDE w:val="0"/>
        <w:autoSpaceDN w:val="0"/>
        <w:adjustRightInd w:val="0"/>
        <w:spacing w:line="240" w:lineRule="auto"/>
        <w:ind w:left="426"/>
        <w:jc w:val="both"/>
      </w:pPr>
      <w:r>
        <w:t>stroškov tiska</w:t>
      </w:r>
      <w:r w:rsidR="00997514">
        <w:t>,</w:t>
      </w:r>
      <w:r>
        <w:t xml:space="preserve"> </w:t>
      </w:r>
    </w:p>
    <w:p w14:paraId="3137BD62" w14:textId="4702434C" w:rsidR="00D2562C" w:rsidRDefault="00D2562C" w:rsidP="00D82D84">
      <w:pPr>
        <w:numPr>
          <w:ilvl w:val="0"/>
          <w:numId w:val="25"/>
        </w:numPr>
        <w:autoSpaceDE w:val="0"/>
        <w:autoSpaceDN w:val="0"/>
        <w:adjustRightInd w:val="0"/>
        <w:spacing w:line="240" w:lineRule="auto"/>
        <w:ind w:left="426"/>
        <w:jc w:val="both"/>
      </w:pPr>
      <w:r>
        <w:t>stroškov promocije in prikazovanja</w:t>
      </w:r>
      <w:r w:rsidR="00997514">
        <w:t>,</w:t>
      </w:r>
    </w:p>
    <w:p w14:paraId="4269343D" w14:textId="74B67744" w:rsidR="00D2562C" w:rsidRDefault="00D2562C" w:rsidP="00D82D84">
      <w:pPr>
        <w:numPr>
          <w:ilvl w:val="0"/>
          <w:numId w:val="25"/>
        </w:numPr>
        <w:autoSpaceDE w:val="0"/>
        <w:autoSpaceDN w:val="0"/>
        <w:adjustRightInd w:val="0"/>
        <w:spacing w:line="240" w:lineRule="auto"/>
        <w:ind w:left="426"/>
        <w:jc w:val="both"/>
      </w:pPr>
      <w:r>
        <w:t>stroškov storitev agencijskih novic</w:t>
      </w:r>
      <w:r w:rsidR="00997514">
        <w:t>,</w:t>
      </w:r>
    </w:p>
    <w:p w14:paraId="5905E79E" w14:textId="04D4E0BA" w:rsidR="00D2562C" w:rsidRDefault="00D2562C" w:rsidP="00D82D84">
      <w:pPr>
        <w:numPr>
          <w:ilvl w:val="0"/>
          <w:numId w:val="25"/>
        </w:numPr>
        <w:autoSpaceDE w:val="0"/>
        <w:autoSpaceDN w:val="0"/>
        <w:adjustRightInd w:val="0"/>
        <w:spacing w:line="240" w:lineRule="auto"/>
        <w:ind w:left="426"/>
        <w:jc w:val="both"/>
      </w:pPr>
      <w:r>
        <w:t>stroškov informacijskih in telekomunikacijskih storitev</w:t>
      </w:r>
      <w:r w:rsidR="00997514">
        <w:t>,</w:t>
      </w:r>
    </w:p>
    <w:p w14:paraId="529381F9" w14:textId="77143099" w:rsidR="00D2562C" w:rsidRDefault="00D2562C" w:rsidP="00D82D84">
      <w:pPr>
        <w:numPr>
          <w:ilvl w:val="0"/>
          <w:numId w:val="25"/>
        </w:numPr>
        <w:autoSpaceDE w:val="0"/>
        <w:autoSpaceDN w:val="0"/>
        <w:adjustRightInd w:val="0"/>
        <w:spacing w:line="240" w:lineRule="auto"/>
        <w:ind w:left="426"/>
        <w:jc w:val="both"/>
      </w:pPr>
      <w:r>
        <w:t xml:space="preserve">stroškov infrastrukturne nadgradnje in najema, </w:t>
      </w:r>
      <w:proofErr w:type="gramStart"/>
      <w:r>
        <w:t>lizinga</w:t>
      </w:r>
      <w:proofErr w:type="gramEnd"/>
      <w:r>
        <w:t xml:space="preserve"> ali nakupa osnovnih sredstev (najem dvorane, studia, snemalna oprema, računalniška oprema, vozila …)</w:t>
      </w:r>
      <w:r w:rsidR="00997514">
        <w:t>,</w:t>
      </w:r>
    </w:p>
    <w:p w14:paraId="7FEE04AC" w14:textId="00F22DBE" w:rsidR="00D2562C" w:rsidRDefault="00D2562C" w:rsidP="00D82D84">
      <w:pPr>
        <w:numPr>
          <w:ilvl w:val="0"/>
          <w:numId w:val="25"/>
        </w:numPr>
        <w:autoSpaceDE w:val="0"/>
        <w:autoSpaceDN w:val="0"/>
        <w:adjustRightInd w:val="0"/>
        <w:spacing w:line="240" w:lineRule="auto"/>
        <w:ind w:left="426"/>
        <w:jc w:val="both"/>
      </w:pPr>
      <w:r>
        <w:t xml:space="preserve">stroškov nadomestil, plačanih </w:t>
      </w:r>
      <w:proofErr w:type="gramStart"/>
      <w:r>
        <w:t>kolektivnim</w:t>
      </w:r>
      <w:proofErr w:type="gramEnd"/>
      <w:r>
        <w:t xml:space="preserve"> organizacijam za varstvo avtorske </w:t>
      </w:r>
      <w:r w:rsidR="00997514">
        <w:t xml:space="preserve">pravice </w:t>
      </w:r>
      <w:r>
        <w:t>in sorodnih pravic</w:t>
      </w:r>
      <w:r w:rsidR="00997514">
        <w:t>,</w:t>
      </w:r>
    </w:p>
    <w:p w14:paraId="693624CE" w14:textId="60836410" w:rsidR="00D2562C" w:rsidRDefault="00D2562C" w:rsidP="00D82D84">
      <w:pPr>
        <w:numPr>
          <w:ilvl w:val="0"/>
          <w:numId w:val="25"/>
        </w:numPr>
        <w:autoSpaceDE w:val="0"/>
        <w:autoSpaceDN w:val="0"/>
        <w:adjustRightInd w:val="0"/>
        <w:spacing w:line="240" w:lineRule="auto"/>
        <w:ind w:left="426"/>
        <w:jc w:val="both"/>
      </w:pPr>
      <w:r>
        <w:t>režijski</w:t>
      </w:r>
      <w:r w:rsidR="00997514">
        <w:t>h</w:t>
      </w:r>
      <w:r>
        <w:t xml:space="preserve"> strošk</w:t>
      </w:r>
      <w:r w:rsidR="00997514">
        <w:t>ov</w:t>
      </w:r>
      <w:r>
        <w:t xml:space="preserve"> (amortizacija, stroški materiala, stroški administracije, stroški računovodskih in finančnih storitev – npr. stroški zavarovanja ter stroški kreditov in drugih finančnih transakcij …)</w:t>
      </w:r>
      <w:r w:rsidR="00997514">
        <w:t>,</w:t>
      </w:r>
    </w:p>
    <w:p w14:paraId="5D2EE972" w14:textId="2BA2ADCE" w:rsidR="00D2562C" w:rsidRDefault="00D2562C" w:rsidP="00D82D84">
      <w:pPr>
        <w:numPr>
          <w:ilvl w:val="0"/>
          <w:numId w:val="25"/>
        </w:numPr>
        <w:autoSpaceDE w:val="0"/>
        <w:autoSpaceDN w:val="0"/>
        <w:adjustRightInd w:val="0"/>
        <w:spacing w:line="240" w:lineRule="auto"/>
        <w:ind w:left="426"/>
        <w:jc w:val="both"/>
      </w:pPr>
      <w:r>
        <w:t>stroškov, ki niso v neposredni povezavi z izvedbo projekta oz. nastankom sofinancirane programske vsebine.</w:t>
      </w:r>
    </w:p>
    <w:p w14:paraId="6BCE4F0C" w14:textId="77777777" w:rsidR="005B6BAE" w:rsidRPr="005B6BAE" w:rsidRDefault="005B6BAE" w:rsidP="005B6BAE">
      <w:pPr>
        <w:autoSpaceDE w:val="0"/>
        <w:autoSpaceDN w:val="0"/>
        <w:adjustRightInd w:val="0"/>
        <w:spacing w:line="240" w:lineRule="auto"/>
        <w:jc w:val="both"/>
        <w:rPr>
          <w:rFonts w:cs="Arial"/>
          <w:szCs w:val="20"/>
          <w:lang w:eastAsia="sl-SI"/>
        </w:rPr>
      </w:pPr>
    </w:p>
    <w:p w14:paraId="64BB6230" w14:textId="1AF27235" w:rsidR="005B6BAE" w:rsidRPr="005B6BAE" w:rsidRDefault="00735AA3" w:rsidP="005B6BAE">
      <w:pPr>
        <w:autoSpaceDE w:val="0"/>
        <w:autoSpaceDN w:val="0"/>
        <w:adjustRightInd w:val="0"/>
        <w:spacing w:line="240" w:lineRule="auto"/>
        <w:jc w:val="both"/>
        <w:rPr>
          <w:rFonts w:cs="Arial"/>
          <w:szCs w:val="20"/>
          <w:lang w:eastAsia="sl-SI"/>
        </w:rPr>
      </w:pPr>
      <w:r>
        <w:rPr>
          <w:rFonts w:cs="Arial"/>
          <w:szCs w:val="20"/>
          <w:lang w:eastAsia="sl-SI"/>
        </w:rPr>
        <w:t>Če</w:t>
      </w:r>
      <w:r w:rsidR="005B6BAE" w:rsidRPr="005B6BAE">
        <w:rPr>
          <w:rFonts w:cs="Arial"/>
          <w:szCs w:val="20"/>
          <w:lang w:eastAsia="sl-SI"/>
        </w:rPr>
        <w:t xml:space="preserve"> z istim projektom sodelujete na drugih razpisih, ki zagotavljajo sredstva iz državnega ali lokalnih proračunov ali virov EU, ali ste sredstva že pridobili, morate to dejstvo navesti v finančni konstrukciji projekta. </w:t>
      </w:r>
    </w:p>
    <w:p w14:paraId="03B2BBC2" w14:textId="77777777" w:rsidR="005B6BAE" w:rsidRPr="005B6BAE" w:rsidRDefault="005B6BAE" w:rsidP="005B6BAE">
      <w:pPr>
        <w:autoSpaceDE w:val="0"/>
        <w:autoSpaceDN w:val="0"/>
        <w:adjustRightInd w:val="0"/>
        <w:spacing w:line="240" w:lineRule="auto"/>
        <w:jc w:val="both"/>
        <w:rPr>
          <w:rFonts w:cs="Arial"/>
          <w:szCs w:val="20"/>
          <w:lang w:eastAsia="sl-SI"/>
        </w:rPr>
      </w:pPr>
    </w:p>
    <w:p w14:paraId="7AD9BFAA" w14:textId="77777777" w:rsidR="005B6BAE" w:rsidRPr="005B6BAE" w:rsidRDefault="005B6BAE" w:rsidP="005B6BAE">
      <w:pPr>
        <w:autoSpaceDE w:val="0"/>
        <w:autoSpaceDN w:val="0"/>
        <w:adjustRightInd w:val="0"/>
        <w:spacing w:line="240" w:lineRule="auto"/>
        <w:jc w:val="both"/>
        <w:rPr>
          <w:rFonts w:cs="Arial"/>
          <w:szCs w:val="20"/>
        </w:rPr>
      </w:pPr>
      <w:r w:rsidRPr="005B6BAE">
        <w:rPr>
          <w:rFonts w:cs="Arial"/>
          <w:szCs w:val="20"/>
        </w:rPr>
        <w:t>Zaprošeni znesek sofinanciranja projekta je znesek, za katerega lahko prijavitelj zaprosi v okviru dovoljenega obsega sofinanciranja in predvidenih stroškov projekta.</w:t>
      </w:r>
    </w:p>
    <w:p w14:paraId="0E9AD3D2" w14:textId="77777777" w:rsidR="005B6BAE" w:rsidRPr="005B6BAE" w:rsidRDefault="005B6BAE" w:rsidP="005B6BAE">
      <w:pPr>
        <w:autoSpaceDE w:val="0"/>
        <w:autoSpaceDN w:val="0"/>
        <w:adjustRightInd w:val="0"/>
        <w:spacing w:line="240" w:lineRule="auto"/>
        <w:jc w:val="both"/>
        <w:rPr>
          <w:rFonts w:cs="Arial"/>
          <w:szCs w:val="20"/>
          <w:lang w:eastAsia="sl-SI"/>
        </w:rPr>
      </w:pPr>
    </w:p>
    <w:p w14:paraId="64BCEAE4" w14:textId="77777777" w:rsidR="005B6BAE" w:rsidRPr="00D32D03" w:rsidRDefault="005B6BAE" w:rsidP="003358BC">
      <w:pPr>
        <w:spacing w:line="240" w:lineRule="auto"/>
        <w:rPr>
          <w:rFonts w:cs="Arial"/>
          <w:b/>
          <w:szCs w:val="20"/>
        </w:rPr>
      </w:pPr>
    </w:p>
    <w:p w14:paraId="3E8C113C" w14:textId="77777777" w:rsidR="00BC0AAA" w:rsidRPr="00D32D03" w:rsidRDefault="00312E8D" w:rsidP="003358BC">
      <w:pPr>
        <w:spacing w:line="240" w:lineRule="auto"/>
        <w:rPr>
          <w:rFonts w:cs="Arial"/>
          <w:b/>
          <w:szCs w:val="20"/>
        </w:rPr>
      </w:pPr>
      <w:r w:rsidRPr="00D32D03">
        <w:rPr>
          <w:rFonts w:cs="Arial"/>
          <w:b/>
          <w:szCs w:val="20"/>
        </w:rPr>
        <w:t xml:space="preserve">1.6 </w:t>
      </w:r>
      <w:r w:rsidR="00BC0AAA" w:rsidRPr="00D32D03">
        <w:rPr>
          <w:rFonts w:cs="Arial"/>
          <w:b/>
          <w:szCs w:val="20"/>
        </w:rPr>
        <w:t>Obvezn</w:t>
      </w:r>
      <w:r w:rsidRPr="00D32D03">
        <w:rPr>
          <w:rFonts w:cs="Arial"/>
          <w:b/>
          <w:szCs w:val="20"/>
        </w:rPr>
        <w:t xml:space="preserve">e izjave prijavitelja projekta </w:t>
      </w:r>
    </w:p>
    <w:p w14:paraId="1E7DED8F" w14:textId="77777777" w:rsidR="00BC0AAA" w:rsidRPr="00D32D03" w:rsidRDefault="00BC0AAA" w:rsidP="003358BC">
      <w:pPr>
        <w:pStyle w:val="Navadensplet"/>
        <w:spacing w:before="0" w:beforeAutospacing="0" w:after="0" w:afterAutospacing="0"/>
        <w:jc w:val="both"/>
        <w:rPr>
          <w:rFonts w:ascii="Arial" w:hAnsi="Arial" w:cs="Arial"/>
          <w:sz w:val="20"/>
          <w:szCs w:val="20"/>
        </w:rPr>
      </w:pPr>
    </w:p>
    <w:p w14:paraId="600F5AB8" w14:textId="4D88DBF5" w:rsidR="00BC0AAA" w:rsidRPr="00D32D03" w:rsidRDefault="00312E8D" w:rsidP="00C47BC5">
      <w:pPr>
        <w:pStyle w:val="Navadensplet"/>
        <w:spacing w:before="0" w:beforeAutospacing="0" w:after="0" w:afterAutospacing="0"/>
        <w:jc w:val="both"/>
        <w:rPr>
          <w:rFonts w:ascii="Arial" w:hAnsi="Arial" w:cs="Arial"/>
          <w:sz w:val="20"/>
          <w:szCs w:val="20"/>
        </w:rPr>
      </w:pPr>
      <w:r w:rsidRPr="00D32D03">
        <w:rPr>
          <w:rFonts w:ascii="Arial" w:hAnsi="Arial" w:cs="Arial"/>
          <w:sz w:val="20"/>
          <w:szCs w:val="20"/>
        </w:rPr>
        <w:t>Ustrezno označite, da se z izjavami strinjate oziroma</w:t>
      </w:r>
      <w:r w:rsidR="00002DE5">
        <w:rPr>
          <w:rFonts w:ascii="Arial" w:hAnsi="Arial" w:cs="Arial"/>
          <w:sz w:val="20"/>
          <w:szCs w:val="20"/>
        </w:rPr>
        <w:t xml:space="preserve"> </w:t>
      </w:r>
      <w:r w:rsidRPr="00D32D03">
        <w:rPr>
          <w:rFonts w:ascii="Arial" w:hAnsi="Arial" w:cs="Arial"/>
          <w:sz w:val="20"/>
          <w:szCs w:val="20"/>
        </w:rPr>
        <w:t>da izpolnjujete zahtevane pogoje.</w:t>
      </w:r>
    </w:p>
    <w:p w14:paraId="48182188" w14:textId="621421D6" w:rsidR="00281181" w:rsidRPr="00D32D03" w:rsidRDefault="00281181" w:rsidP="00281181">
      <w:pPr>
        <w:pStyle w:val="Navadensplet"/>
        <w:jc w:val="both"/>
        <w:rPr>
          <w:rFonts w:ascii="Arial" w:hAnsi="Arial" w:cs="Arial"/>
          <w:sz w:val="20"/>
          <w:szCs w:val="20"/>
        </w:rPr>
      </w:pPr>
      <w:r w:rsidRPr="00D32D03">
        <w:rPr>
          <w:rFonts w:ascii="Arial" w:hAnsi="Arial" w:cs="Arial"/>
          <w:sz w:val="20"/>
          <w:szCs w:val="20"/>
        </w:rPr>
        <w:t xml:space="preserve">Pri izjavi »Seznanjen sem z vsebino pogodbe« je treba priloženi vzorec pogodbe prebrati in potrditi, da ste bili ob prijavi seznanjeni s pogodbenimi določili.  </w:t>
      </w:r>
    </w:p>
    <w:p w14:paraId="60CB2C54" w14:textId="77777777" w:rsidR="00BC0AAA" w:rsidRPr="00D32D03" w:rsidRDefault="00281181" w:rsidP="00281181">
      <w:pPr>
        <w:pStyle w:val="Navadensplet"/>
        <w:spacing w:before="0" w:beforeAutospacing="0" w:after="0" w:afterAutospacing="0"/>
        <w:jc w:val="both"/>
        <w:rPr>
          <w:rFonts w:ascii="Arial" w:hAnsi="Arial" w:cs="Arial"/>
          <w:sz w:val="20"/>
          <w:szCs w:val="20"/>
        </w:rPr>
      </w:pPr>
      <w:r w:rsidRPr="00D32D03">
        <w:rPr>
          <w:rFonts w:ascii="Arial" w:hAnsi="Arial" w:cs="Arial"/>
          <w:sz w:val="20"/>
          <w:szCs w:val="20"/>
        </w:rPr>
        <w:t>Ministrstvo si pridržuje pravico, da vsebino pogodbe pred podpisom dopolni ali spremeni.</w:t>
      </w:r>
    </w:p>
    <w:p w14:paraId="6D708F1E" w14:textId="77777777" w:rsidR="00FB16B1" w:rsidRPr="00D32D03" w:rsidRDefault="00FB16B1" w:rsidP="003358BC">
      <w:pPr>
        <w:spacing w:line="240" w:lineRule="auto"/>
        <w:rPr>
          <w:rFonts w:cs="Arial"/>
          <w:b/>
          <w:szCs w:val="20"/>
        </w:rPr>
      </w:pPr>
    </w:p>
    <w:p w14:paraId="122F74BA" w14:textId="77777777" w:rsidR="00281181" w:rsidRPr="00D32D03" w:rsidRDefault="00281181" w:rsidP="003358BC">
      <w:pPr>
        <w:spacing w:line="240" w:lineRule="auto"/>
        <w:rPr>
          <w:rFonts w:cs="Arial"/>
          <w:b/>
          <w:szCs w:val="20"/>
        </w:rPr>
      </w:pPr>
    </w:p>
    <w:p w14:paraId="419DBCBE" w14:textId="3962ECA1" w:rsidR="00BC0AAA" w:rsidRPr="00D32D03" w:rsidRDefault="00312E8D" w:rsidP="003358BC">
      <w:pPr>
        <w:spacing w:line="240" w:lineRule="auto"/>
        <w:rPr>
          <w:rFonts w:cs="Arial"/>
          <w:b/>
          <w:szCs w:val="20"/>
        </w:rPr>
      </w:pPr>
      <w:r w:rsidRPr="00D32D03">
        <w:rPr>
          <w:rFonts w:cs="Arial"/>
          <w:b/>
          <w:szCs w:val="20"/>
        </w:rPr>
        <w:t>1.7</w:t>
      </w:r>
      <w:r w:rsidR="00735AA3">
        <w:rPr>
          <w:rFonts w:cs="Arial"/>
          <w:b/>
          <w:szCs w:val="20"/>
        </w:rPr>
        <w:t xml:space="preserve"> </w:t>
      </w:r>
      <w:r w:rsidR="00BC0AAA" w:rsidRPr="00D32D03">
        <w:rPr>
          <w:rFonts w:cs="Arial"/>
          <w:b/>
          <w:szCs w:val="20"/>
        </w:rPr>
        <w:t xml:space="preserve">Obvezne priloge </w:t>
      </w:r>
    </w:p>
    <w:p w14:paraId="5B5E8F33" w14:textId="77777777" w:rsidR="00BC0AAA" w:rsidRDefault="00BC0AAA" w:rsidP="00C47BC5">
      <w:pPr>
        <w:pStyle w:val="Navadensplet"/>
        <w:spacing w:before="0" w:beforeAutospacing="0" w:after="0" w:afterAutospacing="0"/>
        <w:jc w:val="both"/>
        <w:rPr>
          <w:rFonts w:ascii="Arial" w:hAnsi="Arial" w:cs="Arial"/>
          <w:b/>
          <w:sz w:val="20"/>
          <w:szCs w:val="20"/>
        </w:rPr>
      </w:pPr>
    </w:p>
    <w:p w14:paraId="3ECEFE3F" w14:textId="77777777" w:rsidR="00BC0AAA" w:rsidRPr="00D32D03" w:rsidRDefault="00BC0AAA" w:rsidP="00C47BC5">
      <w:pPr>
        <w:pStyle w:val="Navadensplet"/>
        <w:spacing w:before="0" w:beforeAutospacing="0" w:after="0" w:afterAutospacing="0"/>
        <w:jc w:val="both"/>
        <w:rPr>
          <w:rFonts w:ascii="Arial" w:hAnsi="Arial" w:cs="Arial"/>
          <w:b/>
          <w:sz w:val="20"/>
          <w:szCs w:val="20"/>
        </w:rPr>
      </w:pPr>
      <w:r w:rsidRPr="00D32D03">
        <w:rPr>
          <w:rFonts w:ascii="Arial" w:hAnsi="Arial" w:cs="Arial"/>
          <w:b/>
          <w:sz w:val="20"/>
          <w:szCs w:val="20"/>
        </w:rPr>
        <w:t>Obvezne priloge so:</w:t>
      </w:r>
    </w:p>
    <w:p w14:paraId="25FC838A" w14:textId="77777777" w:rsidR="00540334" w:rsidRDefault="00540334" w:rsidP="00540334">
      <w:pPr>
        <w:tabs>
          <w:tab w:val="left" w:pos="4680"/>
        </w:tabs>
        <w:spacing w:line="240" w:lineRule="auto"/>
        <w:jc w:val="both"/>
        <w:rPr>
          <w:rFonts w:cs="Arial"/>
          <w:szCs w:val="20"/>
        </w:rPr>
      </w:pPr>
    </w:p>
    <w:p w14:paraId="6C58B427" w14:textId="77777777" w:rsidR="00EF4F3F" w:rsidRPr="00D32D03" w:rsidRDefault="00EF4F3F" w:rsidP="00540334">
      <w:pPr>
        <w:tabs>
          <w:tab w:val="left" w:pos="4680"/>
        </w:tabs>
        <w:spacing w:line="240" w:lineRule="auto"/>
        <w:jc w:val="both"/>
        <w:rPr>
          <w:rFonts w:cs="Arial"/>
          <w:szCs w:val="20"/>
          <w:u w:val="single"/>
        </w:rPr>
      </w:pPr>
      <w:r w:rsidRPr="00D32D03">
        <w:rPr>
          <w:rFonts w:cs="Arial"/>
          <w:szCs w:val="20"/>
          <w:u w:val="single"/>
        </w:rPr>
        <w:t>V rubriki Podatki o ustvarjalcih:</w:t>
      </w:r>
    </w:p>
    <w:p w14:paraId="176D3B9C" w14:textId="1D3880F6"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 in reference</w:t>
      </w:r>
      <w:r w:rsidR="00B72253">
        <w:rPr>
          <w:rFonts w:cs="Arial"/>
          <w:b/>
          <w:bCs/>
          <w:szCs w:val="20"/>
        </w:rPr>
        <w:t xml:space="preserve"> (največ 3)</w:t>
      </w:r>
      <w:r w:rsidR="008D18AD" w:rsidRPr="008D18AD">
        <w:rPr>
          <w:rFonts w:cs="Arial"/>
          <w:b/>
          <w:bCs/>
          <w:szCs w:val="20"/>
        </w:rPr>
        <w:t xml:space="preserve"> glavnega avtorja projekta</w:t>
      </w:r>
    </w:p>
    <w:p w14:paraId="549489AA" w14:textId="1BB81976" w:rsidR="008D18AD" w:rsidRPr="008D18AD" w:rsidRDefault="008D18AD" w:rsidP="008D18AD">
      <w:pPr>
        <w:tabs>
          <w:tab w:val="left" w:pos="4680"/>
        </w:tabs>
        <w:spacing w:line="240" w:lineRule="auto"/>
        <w:jc w:val="both"/>
        <w:rPr>
          <w:rFonts w:cs="Arial"/>
          <w:szCs w:val="20"/>
        </w:rPr>
      </w:pPr>
      <w:r w:rsidRPr="008D18AD">
        <w:rPr>
          <w:rFonts w:cs="Arial"/>
          <w:szCs w:val="20"/>
        </w:rPr>
        <w:t xml:space="preserve">Reference predstavljajo priložena priporočila, </w:t>
      </w:r>
      <w:r w:rsidR="00B72253">
        <w:rPr>
          <w:rFonts w:cs="Arial"/>
          <w:szCs w:val="20"/>
        </w:rPr>
        <w:t xml:space="preserve">priznanja ali </w:t>
      </w:r>
      <w:r w:rsidRPr="008D18AD">
        <w:rPr>
          <w:rFonts w:cs="Arial"/>
          <w:szCs w:val="20"/>
        </w:rPr>
        <w:t>strokovna mnenja</w:t>
      </w:r>
      <w:r w:rsidR="00EE08EB" w:rsidRPr="008D18AD">
        <w:rPr>
          <w:rFonts w:cs="Arial"/>
          <w:szCs w:val="20"/>
        </w:rPr>
        <w:t>, iz</w:t>
      </w:r>
      <w:r w:rsidRPr="008D18AD">
        <w:rPr>
          <w:rFonts w:cs="Arial"/>
          <w:szCs w:val="20"/>
        </w:rPr>
        <w:t xml:space="preserve"> katerih so razvidne spretnosti, znanja in veščine avtorja. Navedite področje njegovega delovanja, leta izkušenj, strokovna znanja, njegov pomen za kakovostno izvedbo projekta ipd.</w:t>
      </w:r>
    </w:p>
    <w:p w14:paraId="748A9032" w14:textId="5092CFE5"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Imena in reference</w:t>
      </w:r>
      <w:r w:rsidR="00B72253">
        <w:rPr>
          <w:rFonts w:cs="Arial"/>
          <w:b/>
          <w:bCs/>
          <w:szCs w:val="20"/>
        </w:rPr>
        <w:t xml:space="preserve"> (največ 3)</w:t>
      </w:r>
      <w:r w:rsidR="008D18AD" w:rsidRPr="008D18AD">
        <w:rPr>
          <w:rFonts w:cs="Arial"/>
          <w:b/>
          <w:bCs/>
          <w:szCs w:val="20"/>
        </w:rPr>
        <w:t xml:space="preserve"> morebitnih soavtorjev projekta</w:t>
      </w:r>
    </w:p>
    <w:p w14:paraId="02CABCFD" w14:textId="39D96479" w:rsidR="008D18AD" w:rsidRPr="008D18AD" w:rsidRDefault="008D18AD" w:rsidP="008D18AD">
      <w:pPr>
        <w:tabs>
          <w:tab w:val="left" w:pos="4680"/>
        </w:tabs>
        <w:spacing w:line="240" w:lineRule="auto"/>
        <w:jc w:val="both"/>
        <w:rPr>
          <w:rFonts w:cs="Arial"/>
          <w:szCs w:val="20"/>
          <w:u w:val="single"/>
        </w:rPr>
      </w:pPr>
      <w:r w:rsidRPr="008D18AD">
        <w:rPr>
          <w:rFonts w:cs="Arial"/>
          <w:szCs w:val="20"/>
        </w:rPr>
        <w:t xml:space="preserve">Reference navedite </w:t>
      </w:r>
      <w:r w:rsidRPr="008D18AD">
        <w:rPr>
          <w:rFonts w:cs="Arial"/>
          <w:szCs w:val="20"/>
          <w:u w:val="single"/>
        </w:rPr>
        <w:t>za vsakega soavtorja, ki ga navajate</w:t>
      </w:r>
      <w:r w:rsidR="00B72253">
        <w:rPr>
          <w:rFonts w:cs="Arial"/>
          <w:szCs w:val="20"/>
          <w:u w:val="single"/>
        </w:rPr>
        <w:t>.</w:t>
      </w:r>
    </w:p>
    <w:p w14:paraId="36C0DBE6" w14:textId="2B3E5724" w:rsidR="008D18AD" w:rsidRPr="008D18AD" w:rsidRDefault="008D18AD" w:rsidP="008D18AD">
      <w:pPr>
        <w:tabs>
          <w:tab w:val="left" w:pos="4680"/>
        </w:tabs>
        <w:spacing w:line="240" w:lineRule="auto"/>
        <w:jc w:val="both"/>
        <w:rPr>
          <w:rFonts w:cs="Arial"/>
          <w:szCs w:val="20"/>
        </w:rPr>
      </w:pPr>
      <w:r w:rsidRPr="008D18AD">
        <w:rPr>
          <w:rFonts w:cs="Arial"/>
          <w:szCs w:val="20"/>
        </w:rPr>
        <w:t xml:space="preserve">Reference predstavljajo priložena priporočila, priznanja </w:t>
      </w:r>
      <w:r w:rsidR="00B72253">
        <w:rPr>
          <w:rFonts w:cs="Arial"/>
          <w:szCs w:val="20"/>
        </w:rPr>
        <w:t>ali</w:t>
      </w:r>
      <w:r w:rsidRPr="008D18AD">
        <w:rPr>
          <w:rFonts w:cs="Arial"/>
          <w:szCs w:val="20"/>
        </w:rPr>
        <w:t xml:space="preserve"> strokovna mnenja</w:t>
      </w:r>
      <w:r w:rsidR="00EE08EB" w:rsidRPr="008D18AD">
        <w:rPr>
          <w:rFonts w:cs="Arial"/>
          <w:szCs w:val="20"/>
        </w:rPr>
        <w:t>, iz</w:t>
      </w:r>
      <w:r w:rsidRPr="008D18AD">
        <w:rPr>
          <w:rFonts w:cs="Arial"/>
          <w:szCs w:val="20"/>
        </w:rPr>
        <w:t xml:space="preserve"> katerih so razvidne spretnosti, znanja in veščine soavtorja. Navedite področje njegovega delovanja, leta izkušenj, strokovna znanja, njegov pomen za kakovostno izvedbo projekta ipd.</w:t>
      </w:r>
    </w:p>
    <w:p w14:paraId="45F4854A" w14:textId="059A076E"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 in reference</w:t>
      </w:r>
      <w:r w:rsidR="00B72253">
        <w:rPr>
          <w:rFonts w:cs="Arial"/>
          <w:b/>
          <w:bCs/>
          <w:szCs w:val="20"/>
        </w:rPr>
        <w:t xml:space="preserve"> (največ 3)</w:t>
      </w:r>
      <w:r w:rsidR="008D18AD" w:rsidRPr="008D18AD">
        <w:rPr>
          <w:rFonts w:cs="Arial"/>
          <w:b/>
          <w:bCs/>
          <w:szCs w:val="20"/>
        </w:rPr>
        <w:t xml:space="preserve"> morebitnega producenta</w:t>
      </w:r>
    </w:p>
    <w:p w14:paraId="50AA3655" w14:textId="6C1B2BF6" w:rsidR="008D18AD" w:rsidRPr="008D18AD" w:rsidRDefault="008D18AD" w:rsidP="008D18AD">
      <w:pPr>
        <w:tabs>
          <w:tab w:val="left" w:pos="4680"/>
        </w:tabs>
        <w:spacing w:line="240" w:lineRule="auto"/>
        <w:jc w:val="both"/>
        <w:rPr>
          <w:rFonts w:cs="Arial"/>
          <w:szCs w:val="20"/>
          <w:u w:val="single"/>
        </w:rPr>
      </w:pPr>
      <w:r w:rsidRPr="008D18AD">
        <w:rPr>
          <w:rFonts w:cs="Arial"/>
          <w:szCs w:val="20"/>
        </w:rPr>
        <w:t xml:space="preserve">Reference navedite </w:t>
      </w:r>
      <w:r w:rsidRPr="008D18AD">
        <w:rPr>
          <w:rFonts w:cs="Arial"/>
          <w:szCs w:val="20"/>
          <w:u w:val="single"/>
        </w:rPr>
        <w:t>za vsakega producenta, ki ga navajate</w:t>
      </w:r>
      <w:r w:rsidR="00B72253">
        <w:rPr>
          <w:rFonts w:cs="Arial"/>
          <w:szCs w:val="20"/>
          <w:u w:val="single"/>
        </w:rPr>
        <w:t>.</w:t>
      </w:r>
    </w:p>
    <w:p w14:paraId="2CF33B8A" w14:textId="09E40673" w:rsidR="008D18AD" w:rsidRPr="008D18AD" w:rsidRDefault="008D18AD" w:rsidP="008D18AD">
      <w:pPr>
        <w:tabs>
          <w:tab w:val="left" w:pos="4680"/>
        </w:tabs>
        <w:spacing w:line="240" w:lineRule="auto"/>
        <w:jc w:val="both"/>
        <w:rPr>
          <w:rFonts w:cs="Arial"/>
          <w:szCs w:val="20"/>
        </w:rPr>
      </w:pPr>
      <w:r w:rsidRPr="008D18AD">
        <w:rPr>
          <w:rFonts w:cs="Arial"/>
          <w:szCs w:val="20"/>
        </w:rPr>
        <w:t>Reference predstavljajo priložena priporočila</w:t>
      </w:r>
      <w:r w:rsidR="00B72253">
        <w:rPr>
          <w:rFonts w:cs="Arial"/>
          <w:szCs w:val="20"/>
        </w:rPr>
        <w:t xml:space="preserve"> ali</w:t>
      </w:r>
      <w:r w:rsidRPr="008D18AD">
        <w:rPr>
          <w:rFonts w:cs="Arial"/>
          <w:szCs w:val="20"/>
        </w:rPr>
        <w:t xml:space="preserve"> strokovna mnenja</w:t>
      </w:r>
      <w:r w:rsidR="00EE08EB" w:rsidRPr="008D18AD">
        <w:rPr>
          <w:rFonts w:cs="Arial"/>
          <w:szCs w:val="20"/>
        </w:rPr>
        <w:t>, iz</w:t>
      </w:r>
      <w:r w:rsidRPr="008D18AD">
        <w:rPr>
          <w:rFonts w:cs="Arial"/>
          <w:szCs w:val="20"/>
        </w:rPr>
        <w:t xml:space="preserve"> katerih je razviden pomen za kakovostno izvedbo projekta. </w:t>
      </w:r>
    </w:p>
    <w:p w14:paraId="4F046D64" w14:textId="21E2D44F" w:rsidR="008D18AD" w:rsidRPr="008D18AD" w:rsidRDefault="00735AA3" w:rsidP="008D18AD">
      <w:pPr>
        <w:tabs>
          <w:tab w:val="left" w:pos="4680"/>
        </w:tabs>
        <w:spacing w:line="240" w:lineRule="auto"/>
        <w:jc w:val="both"/>
        <w:rPr>
          <w:rFonts w:cs="Arial"/>
          <w:b/>
          <w:bCs/>
          <w:szCs w:val="20"/>
        </w:rPr>
      </w:pPr>
      <w:r>
        <w:rPr>
          <w:rFonts w:cs="Arial"/>
          <w:b/>
          <w:bCs/>
          <w:szCs w:val="20"/>
        </w:rPr>
        <w:t>–</w:t>
      </w:r>
      <w:r w:rsidRPr="008D18AD">
        <w:rPr>
          <w:rFonts w:cs="Arial"/>
          <w:b/>
          <w:bCs/>
          <w:szCs w:val="20"/>
        </w:rPr>
        <w:t xml:space="preserve"> </w:t>
      </w:r>
      <w:r w:rsidR="008D18AD" w:rsidRPr="008D18AD">
        <w:rPr>
          <w:rFonts w:cs="Arial"/>
          <w:b/>
          <w:bCs/>
          <w:szCs w:val="20"/>
        </w:rPr>
        <w:t>Imena in reference</w:t>
      </w:r>
      <w:r w:rsidR="00B72253">
        <w:rPr>
          <w:rFonts w:cs="Arial"/>
          <w:b/>
          <w:bCs/>
          <w:szCs w:val="20"/>
        </w:rPr>
        <w:t xml:space="preserve"> (največ 3)</w:t>
      </w:r>
      <w:r w:rsidR="008D18AD" w:rsidRPr="008D18AD">
        <w:rPr>
          <w:rFonts w:cs="Arial"/>
          <w:b/>
          <w:bCs/>
          <w:szCs w:val="20"/>
        </w:rPr>
        <w:t xml:space="preserve"> morebitnih koproducentov</w:t>
      </w:r>
    </w:p>
    <w:p w14:paraId="77E585A4" w14:textId="15F78E7B" w:rsidR="008D18AD" w:rsidRPr="008D18AD" w:rsidRDefault="008D18AD" w:rsidP="008D18AD">
      <w:pPr>
        <w:tabs>
          <w:tab w:val="left" w:pos="4680"/>
        </w:tabs>
        <w:spacing w:line="240" w:lineRule="auto"/>
        <w:jc w:val="both"/>
        <w:rPr>
          <w:rFonts w:cs="Arial"/>
          <w:szCs w:val="20"/>
          <w:u w:val="single"/>
        </w:rPr>
      </w:pPr>
      <w:r w:rsidRPr="008D18AD">
        <w:rPr>
          <w:rFonts w:cs="Arial"/>
          <w:szCs w:val="20"/>
        </w:rPr>
        <w:t xml:space="preserve">Reference navedite </w:t>
      </w:r>
      <w:r w:rsidRPr="008D18AD">
        <w:rPr>
          <w:rFonts w:cs="Arial"/>
          <w:szCs w:val="20"/>
          <w:u w:val="single"/>
        </w:rPr>
        <w:t>za vsakega koproducenta, ki ga navajate.</w:t>
      </w:r>
    </w:p>
    <w:p w14:paraId="3B44EF7F" w14:textId="01960C5E" w:rsidR="00CE1755" w:rsidRPr="00D32D03" w:rsidRDefault="008D18AD" w:rsidP="008D18AD">
      <w:pPr>
        <w:tabs>
          <w:tab w:val="left" w:pos="4680"/>
        </w:tabs>
        <w:spacing w:line="240" w:lineRule="auto"/>
        <w:jc w:val="both"/>
        <w:rPr>
          <w:rFonts w:cs="Arial"/>
          <w:szCs w:val="20"/>
        </w:rPr>
      </w:pPr>
      <w:r w:rsidRPr="008D18AD">
        <w:rPr>
          <w:rFonts w:cs="Arial"/>
          <w:szCs w:val="20"/>
        </w:rPr>
        <w:t>Reference predstavljajo priložena priporočila</w:t>
      </w:r>
      <w:r w:rsidR="00B72253">
        <w:rPr>
          <w:rFonts w:cs="Arial"/>
          <w:szCs w:val="20"/>
        </w:rPr>
        <w:t xml:space="preserve"> ali</w:t>
      </w:r>
      <w:r w:rsidRPr="008D18AD">
        <w:rPr>
          <w:rFonts w:cs="Arial"/>
          <w:szCs w:val="20"/>
        </w:rPr>
        <w:t xml:space="preserve"> strokovna mnenja</w:t>
      </w:r>
      <w:r w:rsidR="00EE08EB" w:rsidRPr="008D18AD">
        <w:rPr>
          <w:rFonts w:cs="Arial"/>
          <w:szCs w:val="20"/>
        </w:rPr>
        <w:t>, iz</w:t>
      </w:r>
      <w:r w:rsidRPr="008D18AD">
        <w:rPr>
          <w:rFonts w:cs="Arial"/>
          <w:szCs w:val="20"/>
        </w:rPr>
        <w:t xml:space="preserve"> katerih je razviden pomen za kakovostno izvedbo projekta.</w:t>
      </w:r>
    </w:p>
    <w:p w14:paraId="5EA4ABFC" w14:textId="77777777" w:rsidR="00CE1755" w:rsidRDefault="00CE1755" w:rsidP="00540334">
      <w:pPr>
        <w:tabs>
          <w:tab w:val="left" w:pos="4680"/>
        </w:tabs>
        <w:spacing w:line="240" w:lineRule="auto"/>
        <w:jc w:val="both"/>
        <w:rPr>
          <w:rFonts w:cs="Arial"/>
          <w:szCs w:val="20"/>
        </w:rPr>
      </w:pPr>
    </w:p>
    <w:p w14:paraId="76479448" w14:textId="77777777" w:rsidR="00CE1755" w:rsidRPr="00D32D03" w:rsidRDefault="00CE1755" w:rsidP="00540334">
      <w:pPr>
        <w:tabs>
          <w:tab w:val="left" w:pos="4680"/>
        </w:tabs>
        <w:spacing w:line="240" w:lineRule="auto"/>
        <w:jc w:val="both"/>
        <w:rPr>
          <w:rFonts w:cs="Arial"/>
          <w:szCs w:val="20"/>
          <w:u w:val="single"/>
        </w:rPr>
      </w:pPr>
      <w:r w:rsidRPr="00D32D03">
        <w:rPr>
          <w:rFonts w:cs="Arial"/>
          <w:szCs w:val="20"/>
          <w:u w:val="single"/>
        </w:rPr>
        <w:t>V rubriki Priloge:</w:t>
      </w:r>
    </w:p>
    <w:p w14:paraId="1A7A9078" w14:textId="08904AEC" w:rsidR="008D18AD" w:rsidRPr="008D18AD" w:rsidRDefault="00735AA3" w:rsidP="008D18AD">
      <w:pPr>
        <w:tabs>
          <w:tab w:val="left" w:pos="4680"/>
        </w:tabs>
        <w:spacing w:line="240" w:lineRule="auto"/>
        <w:jc w:val="both"/>
        <w:rPr>
          <w:rFonts w:cs="Arial"/>
          <w:b/>
          <w:bCs/>
          <w:szCs w:val="20"/>
        </w:rPr>
      </w:pPr>
      <w:r>
        <w:rPr>
          <w:rFonts w:cs="Arial"/>
          <w:szCs w:val="20"/>
        </w:rPr>
        <w:t>–</w:t>
      </w:r>
      <w:r w:rsidRPr="008D18AD">
        <w:rPr>
          <w:rFonts w:cs="Arial"/>
          <w:szCs w:val="20"/>
        </w:rPr>
        <w:t xml:space="preserve"> </w:t>
      </w:r>
      <w:r w:rsidR="008D18AD" w:rsidRPr="008D18AD">
        <w:rPr>
          <w:rFonts w:cs="Arial"/>
          <w:b/>
          <w:bCs/>
          <w:szCs w:val="20"/>
        </w:rPr>
        <w:t>Reference medija (največ 5)</w:t>
      </w:r>
    </w:p>
    <w:p w14:paraId="6B050570" w14:textId="541F112F" w:rsidR="00EF4F3F" w:rsidRDefault="008D18AD" w:rsidP="008D18AD">
      <w:pPr>
        <w:tabs>
          <w:tab w:val="left" w:pos="4680"/>
        </w:tabs>
        <w:spacing w:line="240" w:lineRule="auto"/>
        <w:jc w:val="both"/>
        <w:rPr>
          <w:rFonts w:cs="Arial"/>
          <w:szCs w:val="20"/>
        </w:rPr>
      </w:pPr>
      <w:r w:rsidRPr="008D18AD">
        <w:rPr>
          <w:rFonts w:cs="Arial"/>
          <w:szCs w:val="20"/>
        </w:rPr>
        <w:lastRenderedPageBreak/>
        <w:t>Reference medija predstavljajo priložena priporočila, priznanja, strokovna mnenja, časopisni članki, medijske objave in drug</w:t>
      </w:r>
      <w:r w:rsidR="00997514">
        <w:rPr>
          <w:rFonts w:cs="Arial"/>
          <w:szCs w:val="20"/>
        </w:rPr>
        <w:t>o</w:t>
      </w:r>
      <w:r w:rsidRPr="008D18AD">
        <w:rPr>
          <w:rFonts w:cs="Arial"/>
          <w:szCs w:val="20"/>
        </w:rPr>
        <w:t xml:space="preserve"> promocijsk</w:t>
      </w:r>
      <w:r w:rsidR="00997514">
        <w:rPr>
          <w:rFonts w:cs="Arial"/>
          <w:szCs w:val="20"/>
        </w:rPr>
        <w:t>o</w:t>
      </w:r>
      <w:r w:rsidRPr="008D18AD">
        <w:rPr>
          <w:rFonts w:cs="Arial"/>
          <w:szCs w:val="20"/>
        </w:rPr>
        <w:t xml:space="preserve"> </w:t>
      </w:r>
      <w:r w:rsidR="00997514">
        <w:rPr>
          <w:rFonts w:cs="Arial"/>
          <w:szCs w:val="20"/>
        </w:rPr>
        <w:t>gradivo</w:t>
      </w:r>
      <w:r w:rsidRPr="008D18AD">
        <w:rPr>
          <w:rFonts w:cs="Arial"/>
          <w:szCs w:val="20"/>
        </w:rPr>
        <w:t xml:space="preserve">, iz katerih </w:t>
      </w:r>
      <w:r w:rsidR="00997514">
        <w:rPr>
          <w:rFonts w:cs="Arial"/>
          <w:szCs w:val="20"/>
        </w:rPr>
        <w:t>so</w:t>
      </w:r>
      <w:r w:rsidR="00997514" w:rsidRPr="008D18AD">
        <w:rPr>
          <w:rFonts w:cs="Arial"/>
          <w:szCs w:val="20"/>
        </w:rPr>
        <w:t xml:space="preserve"> </w:t>
      </w:r>
      <w:r w:rsidRPr="008D18AD">
        <w:rPr>
          <w:rFonts w:cs="Arial"/>
          <w:szCs w:val="20"/>
        </w:rPr>
        <w:t>razvidn</w:t>
      </w:r>
      <w:r w:rsidR="00997514">
        <w:rPr>
          <w:rFonts w:cs="Arial"/>
          <w:szCs w:val="20"/>
        </w:rPr>
        <w:t>i</w:t>
      </w:r>
      <w:r w:rsidRPr="008D18AD">
        <w:rPr>
          <w:rFonts w:cs="Arial"/>
          <w:szCs w:val="20"/>
        </w:rPr>
        <w:t xml:space="preserve"> delovanje, aktivnost in kakovost medija</w:t>
      </w:r>
      <w:r w:rsidR="00DD28D9">
        <w:rPr>
          <w:rFonts w:cs="Arial"/>
          <w:szCs w:val="20"/>
        </w:rPr>
        <w:t>.</w:t>
      </w:r>
    </w:p>
    <w:p w14:paraId="5C5B13BD" w14:textId="46E30F11" w:rsidR="00DD28D9" w:rsidRPr="00A16FBD" w:rsidRDefault="00735AA3" w:rsidP="008D18AD">
      <w:pPr>
        <w:tabs>
          <w:tab w:val="left" w:pos="4680"/>
        </w:tabs>
        <w:spacing w:line="240" w:lineRule="auto"/>
        <w:jc w:val="both"/>
        <w:rPr>
          <w:rFonts w:cs="Arial"/>
          <w:szCs w:val="20"/>
        </w:rPr>
      </w:pPr>
      <w:r>
        <w:rPr>
          <w:rFonts w:cs="Arial"/>
          <w:szCs w:val="20"/>
        </w:rPr>
        <w:t>–</w:t>
      </w:r>
      <w:r w:rsidRPr="00A16FBD">
        <w:rPr>
          <w:rFonts w:cs="Arial"/>
          <w:szCs w:val="20"/>
        </w:rPr>
        <w:t xml:space="preserve"> </w:t>
      </w:r>
      <w:r w:rsidR="003919B4" w:rsidRPr="00A16FBD">
        <w:rPr>
          <w:rFonts w:cs="Arial"/>
          <w:b/>
          <w:bCs/>
          <w:szCs w:val="20"/>
        </w:rPr>
        <w:t xml:space="preserve">Izjava </w:t>
      </w:r>
      <w:r w:rsidR="00DD28D9" w:rsidRPr="00A16FBD">
        <w:rPr>
          <w:rFonts w:cs="Arial"/>
          <w:b/>
          <w:bCs/>
          <w:szCs w:val="20"/>
        </w:rPr>
        <w:t>o preverjanju dejstev</w:t>
      </w:r>
      <w:r w:rsidR="000C1D48">
        <w:rPr>
          <w:rFonts w:cs="Arial"/>
          <w:b/>
          <w:bCs/>
          <w:szCs w:val="20"/>
        </w:rPr>
        <w:t xml:space="preserve"> pred objavo</w:t>
      </w:r>
      <w:r w:rsidR="00DD28D9" w:rsidRPr="00A16FBD">
        <w:rPr>
          <w:rFonts w:cs="Arial"/>
          <w:b/>
          <w:bCs/>
          <w:szCs w:val="20"/>
        </w:rPr>
        <w:t xml:space="preserve"> </w:t>
      </w:r>
    </w:p>
    <w:p w14:paraId="021C1DC0" w14:textId="0FC5D499" w:rsidR="003919B4" w:rsidRDefault="00DD28D9" w:rsidP="008D18AD">
      <w:pPr>
        <w:tabs>
          <w:tab w:val="left" w:pos="4680"/>
        </w:tabs>
        <w:spacing w:line="240" w:lineRule="auto"/>
        <w:jc w:val="both"/>
        <w:rPr>
          <w:rFonts w:cs="Arial"/>
          <w:szCs w:val="20"/>
        </w:rPr>
      </w:pPr>
      <w:r w:rsidRPr="00A16FBD">
        <w:rPr>
          <w:rFonts w:cs="Arial"/>
          <w:szCs w:val="20"/>
        </w:rPr>
        <w:t>I</w:t>
      </w:r>
      <w:r w:rsidR="00650296" w:rsidRPr="00A16FBD">
        <w:rPr>
          <w:rFonts w:cs="Arial"/>
          <w:szCs w:val="20"/>
        </w:rPr>
        <w:t>zdajatelj</w:t>
      </w:r>
      <w:r w:rsidRPr="00A16FBD">
        <w:rPr>
          <w:rFonts w:cs="Arial"/>
          <w:szCs w:val="20"/>
        </w:rPr>
        <w:t>i</w:t>
      </w:r>
      <w:r w:rsidR="00650296" w:rsidRPr="00A16FBD">
        <w:rPr>
          <w:rFonts w:cs="Arial"/>
          <w:szCs w:val="20"/>
        </w:rPr>
        <w:t xml:space="preserve"> medija</w:t>
      </w:r>
      <w:r w:rsidR="00B00998" w:rsidRPr="00A16FBD">
        <w:rPr>
          <w:rFonts w:cs="Arial"/>
          <w:szCs w:val="20"/>
        </w:rPr>
        <w:t xml:space="preserve"> priložijo</w:t>
      </w:r>
      <w:r w:rsidRPr="00A16FBD">
        <w:rPr>
          <w:rFonts w:cs="Arial"/>
          <w:szCs w:val="20"/>
        </w:rPr>
        <w:t xml:space="preserve"> izjavo, </w:t>
      </w:r>
      <w:r w:rsidR="00F33D42" w:rsidRPr="00A16FBD">
        <w:rPr>
          <w:rFonts w:cs="Arial"/>
          <w:szCs w:val="20"/>
        </w:rPr>
        <w:t xml:space="preserve">da </w:t>
      </w:r>
      <w:r w:rsidR="00650296" w:rsidRPr="00A16FBD">
        <w:rPr>
          <w:rFonts w:cs="Arial"/>
          <w:szCs w:val="20"/>
        </w:rPr>
        <w:t xml:space="preserve">medij </w:t>
      </w:r>
      <w:r w:rsidR="003919B4" w:rsidRPr="00A16FBD">
        <w:rPr>
          <w:rFonts w:cs="Arial"/>
          <w:szCs w:val="20"/>
        </w:rPr>
        <w:t>pred objavo</w:t>
      </w:r>
      <w:r w:rsidR="00650296" w:rsidRPr="00A16FBD">
        <w:rPr>
          <w:rFonts w:cs="Arial"/>
          <w:szCs w:val="20"/>
        </w:rPr>
        <w:t xml:space="preserve"> </w:t>
      </w:r>
      <w:r w:rsidR="003919B4" w:rsidRPr="00A16FBD">
        <w:rPr>
          <w:rFonts w:cs="Arial"/>
          <w:szCs w:val="20"/>
        </w:rPr>
        <w:t xml:space="preserve">preverja dejstva oziroma ima </w:t>
      </w:r>
      <w:r w:rsidR="00650296" w:rsidRPr="00A16FBD">
        <w:rPr>
          <w:rFonts w:cs="Arial"/>
          <w:szCs w:val="20"/>
        </w:rPr>
        <w:t xml:space="preserve">medij </w:t>
      </w:r>
      <w:r w:rsidR="003919B4" w:rsidRPr="00A16FBD">
        <w:rPr>
          <w:rFonts w:cs="Arial"/>
          <w:szCs w:val="20"/>
        </w:rPr>
        <w:t>na ravni uredniškega procesa uvedene postopke za zaznavanje in odpravljanje napak</w:t>
      </w:r>
      <w:r w:rsidR="00997514">
        <w:rPr>
          <w:rFonts w:cs="Arial"/>
          <w:szCs w:val="20"/>
        </w:rPr>
        <w:t>,</w:t>
      </w:r>
      <w:r w:rsidR="00B95158" w:rsidRPr="00A16FBD">
        <w:rPr>
          <w:rFonts w:cs="Arial"/>
          <w:szCs w:val="20"/>
        </w:rPr>
        <w:t xml:space="preserve"> ter kratek opis teh postopkov</w:t>
      </w:r>
      <w:r w:rsidRPr="00A16FBD">
        <w:rPr>
          <w:rFonts w:cs="Arial"/>
          <w:szCs w:val="20"/>
        </w:rPr>
        <w:t>.</w:t>
      </w:r>
    </w:p>
    <w:p w14:paraId="080CB785" w14:textId="4477BA5C" w:rsidR="003919B4" w:rsidRDefault="00735AA3" w:rsidP="00540334">
      <w:pPr>
        <w:tabs>
          <w:tab w:val="left" w:pos="4680"/>
        </w:tabs>
        <w:spacing w:line="240" w:lineRule="auto"/>
        <w:jc w:val="both"/>
        <w:rPr>
          <w:rFonts w:cs="Arial"/>
          <w:szCs w:val="20"/>
        </w:rPr>
      </w:pPr>
      <w:r>
        <w:rPr>
          <w:rFonts w:cs="Arial"/>
          <w:szCs w:val="20"/>
        </w:rPr>
        <w:t>–</w:t>
      </w:r>
      <w:r w:rsidRPr="008A145B">
        <w:rPr>
          <w:rFonts w:cs="Arial"/>
          <w:szCs w:val="20"/>
        </w:rPr>
        <w:t xml:space="preserve"> </w:t>
      </w:r>
      <w:r w:rsidR="00540334" w:rsidRPr="008A145B">
        <w:rPr>
          <w:rFonts w:cs="Arial"/>
          <w:b/>
          <w:szCs w:val="20"/>
        </w:rPr>
        <w:t>Neodvisni producenti</w:t>
      </w:r>
      <w:r w:rsidR="00540334" w:rsidRPr="008A145B">
        <w:rPr>
          <w:rFonts w:cs="Arial"/>
          <w:szCs w:val="20"/>
        </w:rPr>
        <w:t xml:space="preserve"> podajo tudi </w:t>
      </w:r>
      <w:r w:rsidR="00540334" w:rsidRPr="008A145B">
        <w:rPr>
          <w:rFonts w:cs="Arial"/>
          <w:b/>
          <w:szCs w:val="20"/>
        </w:rPr>
        <w:t>izjavo o programski volji</w:t>
      </w:r>
      <w:r w:rsidR="00540334" w:rsidRPr="008A145B">
        <w:rPr>
          <w:rFonts w:cs="Arial"/>
          <w:szCs w:val="20"/>
        </w:rPr>
        <w:t xml:space="preserve"> izdajatelja radijskega ali televizijskega programa, da bo sofinancirani projekt naj</w:t>
      </w:r>
      <w:r w:rsidR="00997514">
        <w:rPr>
          <w:rFonts w:cs="Arial"/>
          <w:szCs w:val="20"/>
        </w:rPr>
        <w:t>poz</w:t>
      </w:r>
      <w:r w:rsidR="00540334" w:rsidRPr="008A145B">
        <w:rPr>
          <w:rFonts w:cs="Arial"/>
          <w:szCs w:val="20"/>
        </w:rPr>
        <w:t>neje v ene</w:t>
      </w:r>
      <w:r w:rsidR="00997514">
        <w:rPr>
          <w:rFonts w:cs="Arial"/>
          <w:szCs w:val="20"/>
        </w:rPr>
        <w:t>m</w:t>
      </w:r>
      <w:r w:rsidR="00540334" w:rsidRPr="008A145B">
        <w:rPr>
          <w:rFonts w:cs="Arial"/>
          <w:szCs w:val="20"/>
        </w:rPr>
        <w:t xml:space="preserve"> (1) let</w:t>
      </w:r>
      <w:r w:rsidR="00997514">
        <w:rPr>
          <w:rFonts w:cs="Arial"/>
          <w:szCs w:val="20"/>
        </w:rPr>
        <w:t>u</w:t>
      </w:r>
      <w:r w:rsidR="00540334" w:rsidRPr="008A145B">
        <w:rPr>
          <w:rFonts w:cs="Arial"/>
          <w:szCs w:val="20"/>
        </w:rPr>
        <w:t xml:space="preserve"> po dokončanju uvrščen v njihovo programsko shemo in javno predvajan. Izjav</w:t>
      </w:r>
      <w:r w:rsidR="00997514">
        <w:rPr>
          <w:rFonts w:cs="Arial"/>
          <w:szCs w:val="20"/>
        </w:rPr>
        <w:t>o</w:t>
      </w:r>
      <w:r w:rsidR="00540334" w:rsidRPr="008A145B">
        <w:rPr>
          <w:rFonts w:cs="Arial"/>
          <w:szCs w:val="20"/>
        </w:rPr>
        <w:t xml:space="preserve"> o programski volji mora </w:t>
      </w:r>
      <w:r w:rsidR="00540334" w:rsidRPr="008A145B">
        <w:rPr>
          <w:rFonts w:cs="Arial"/>
          <w:b/>
          <w:szCs w:val="20"/>
        </w:rPr>
        <w:t>podpisa</w:t>
      </w:r>
      <w:r w:rsidR="00997514">
        <w:rPr>
          <w:rFonts w:cs="Arial"/>
          <w:b/>
          <w:szCs w:val="20"/>
        </w:rPr>
        <w:t>ti</w:t>
      </w:r>
      <w:r w:rsidR="00540334" w:rsidRPr="008A145B">
        <w:rPr>
          <w:rFonts w:cs="Arial"/>
          <w:b/>
          <w:szCs w:val="20"/>
        </w:rPr>
        <w:t xml:space="preserve"> zakonit</w:t>
      </w:r>
      <w:r w:rsidR="00997514">
        <w:rPr>
          <w:rFonts w:cs="Arial"/>
          <w:b/>
          <w:szCs w:val="20"/>
        </w:rPr>
        <w:t>i</w:t>
      </w:r>
      <w:r w:rsidR="00540334" w:rsidRPr="008A145B">
        <w:rPr>
          <w:rFonts w:cs="Arial"/>
          <w:b/>
          <w:szCs w:val="20"/>
        </w:rPr>
        <w:t xml:space="preserve"> zastopnik izdajatelja radijskega ali televizijskega programa.</w:t>
      </w:r>
      <w:r w:rsidR="00540334" w:rsidRPr="008A145B">
        <w:rPr>
          <w:rFonts w:cs="Arial"/>
          <w:szCs w:val="20"/>
        </w:rPr>
        <w:t xml:space="preserve"> Zaradi omejitev iz </w:t>
      </w:r>
      <w:proofErr w:type="gramStart"/>
      <w:r w:rsidR="00540334" w:rsidRPr="008A145B">
        <w:rPr>
          <w:rFonts w:cs="Arial"/>
          <w:szCs w:val="20"/>
        </w:rPr>
        <w:t>4.</w:t>
      </w:r>
      <w:proofErr w:type="gramEnd"/>
      <w:r w:rsidR="00540334" w:rsidRPr="008A145B">
        <w:rPr>
          <w:rFonts w:cs="Arial"/>
          <w:szCs w:val="20"/>
        </w:rPr>
        <w:t>a</w:t>
      </w:r>
      <w:r w:rsidR="00997514">
        <w:rPr>
          <w:rFonts w:cs="Arial"/>
          <w:szCs w:val="20"/>
        </w:rPr>
        <w:t>-</w:t>
      </w:r>
      <w:r w:rsidR="00540334" w:rsidRPr="008A145B">
        <w:rPr>
          <w:rFonts w:cs="Arial"/>
          <w:szCs w:val="20"/>
        </w:rPr>
        <w:t xml:space="preserve">člena Zakona o medijih izjave o programski volji ne more podati javni </w:t>
      </w:r>
      <w:r w:rsidR="00CE1755" w:rsidRPr="008A145B">
        <w:rPr>
          <w:rFonts w:cs="Arial"/>
          <w:szCs w:val="20"/>
        </w:rPr>
        <w:t>zavod Radiotelevizija Slovenija</w:t>
      </w:r>
      <w:r w:rsidR="00DD28D9">
        <w:rPr>
          <w:rFonts w:cs="Arial"/>
          <w:szCs w:val="20"/>
        </w:rPr>
        <w:t>.</w:t>
      </w:r>
    </w:p>
    <w:p w14:paraId="5CCD90B8" w14:textId="53325505" w:rsidR="008E479E" w:rsidRPr="00DD28D9" w:rsidRDefault="00735AA3" w:rsidP="00540334">
      <w:pPr>
        <w:tabs>
          <w:tab w:val="left" w:pos="4680"/>
        </w:tabs>
        <w:spacing w:line="240" w:lineRule="auto"/>
        <w:jc w:val="both"/>
        <w:rPr>
          <w:rFonts w:cs="Arial"/>
          <w:szCs w:val="20"/>
        </w:rPr>
      </w:pPr>
      <w:bookmarkStart w:id="1" w:name="_Hlk116635482"/>
      <w:r>
        <w:rPr>
          <w:rFonts w:cs="Arial"/>
          <w:szCs w:val="20"/>
        </w:rPr>
        <w:t>–</w:t>
      </w:r>
      <w:r w:rsidRPr="00A16FBD">
        <w:rPr>
          <w:rFonts w:cs="Arial"/>
          <w:szCs w:val="20"/>
        </w:rPr>
        <w:t xml:space="preserve"> </w:t>
      </w:r>
      <w:r w:rsidR="00DD28D9" w:rsidRPr="00A16FBD">
        <w:rPr>
          <w:rFonts w:cs="Arial"/>
          <w:b/>
          <w:bCs/>
          <w:szCs w:val="20"/>
        </w:rPr>
        <w:t>S</w:t>
      </w:r>
      <w:r w:rsidR="008E479E" w:rsidRPr="00A16FBD">
        <w:rPr>
          <w:rFonts w:cs="Arial"/>
          <w:b/>
          <w:bCs/>
          <w:szCs w:val="20"/>
        </w:rPr>
        <w:t>pletni mediji</w:t>
      </w:r>
      <w:r w:rsidR="00DD28D9" w:rsidRPr="00A16FBD">
        <w:rPr>
          <w:rFonts w:cs="Arial"/>
          <w:szCs w:val="20"/>
        </w:rPr>
        <w:t xml:space="preserve"> priložijo </w:t>
      </w:r>
      <w:r w:rsidR="00DD28D9" w:rsidRPr="00A16FBD">
        <w:rPr>
          <w:rFonts w:cs="Arial"/>
          <w:b/>
          <w:bCs/>
          <w:szCs w:val="20"/>
        </w:rPr>
        <w:t xml:space="preserve">izpis </w:t>
      </w:r>
      <w:r w:rsidR="00E743C1">
        <w:rPr>
          <w:rFonts w:cs="Arial"/>
          <w:b/>
          <w:bCs/>
          <w:szCs w:val="20"/>
        </w:rPr>
        <w:t xml:space="preserve">o </w:t>
      </w:r>
      <w:r w:rsidR="00DD28D9" w:rsidRPr="00A16FBD">
        <w:rPr>
          <w:rFonts w:cs="Arial"/>
          <w:b/>
          <w:bCs/>
          <w:szCs w:val="20"/>
        </w:rPr>
        <w:t>unikatnih obisk</w:t>
      </w:r>
      <w:r w:rsidR="00E743C1">
        <w:rPr>
          <w:rFonts w:cs="Arial"/>
          <w:b/>
          <w:bCs/>
          <w:szCs w:val="20"/>
        </w:rPr>
        <w:t>ih</w:t>
      </w:r>
      <w:r w:rsidR="00C57000" w:rsidRPr="00A16FBD">
        <w:rPr>
          <w:rFonts w:cs="Arial"/>
          <w:b/>
          <w:bCs/>
          <w:szCs w:val="20"/>
        </w:rPr>
        <w:t xml:space="preserve"> spletnega mesta</w:t>
      </w:r>
      <w:r w:rsidR="00DD28D9" w:rsidRPr="00A16FBD">
        <w:rPr>
          <w:rFonts w:cs="Arial"/>
          <w:b/>
          <w:bCs/>
          <w:szCs w:val="20"/>
        </w:rPr>
        <w:t xml:space="preserve"> </w:t>
      </w:r>
      <w:r w:rsidR="00000FBE" w:rsidRPr="00A16FBD">
        <w:rPr>
          <w:rFonts w:cs="Arial"/>
          <w:b/>
          <w:bCs/>
          <w:szCs w:val="20"/>
        </w:rPr>
        <w:t>in številu ogledov strani</w:t>
      </w:r>
      <w:r w:rsidR="00000FBE" w:rsidRPr="00A16FBD">
        <w:rPr>
          <w:rFonts w:cs="Arial"/>
          <w:szCs w:val="20"/>
        </w:rPr>
        <w:t xml:space="preserve"> </w:t>
      </w:r>
      <w:r w:rsidR="00DD28D9" w:rsidRPr="00A16FBD">
        <w:rPr>
          <w:rFonts w:cs="Arial"/>
          <w:szCs w:val="20"/>
        </w:rPr>
        <w:t>na letni ravni iz spletne analitike</w:t>
      </w:r>
      <w:r w:rsidR="008D2975" w:rsidRPr="00A16FBD">
        <w:rPr>
          <w:rFonts w:cs="Arial"/>
          <w:szCs w:val="20"/>
        </w:rPr>
        <w:t>, podatke o poslušanju (podkasti) ali ogledih (spletni video) ter podatke o dosegu na družbenih omrežjih</w:t>
      </w:r>
      <w:r w:rsidR="00DD28D9" w:rsidRPr="00A16FBD">
        <w:rPr>
          <w:rFonts w:cs="Arial"/>
          <w:szCs w:val="20"/>
        </w:rPr>
        <w:t>.</w:t>
      </w:r>
      <w:bookmarkEnd w:id="1"/>
    </w:p>
    <w:p w14:paraId="48AAB510" w14:textId="77777777" w:rsidR="00FB16B1" w:rsidRPr="00D32D03" w:rsidRDefault="00FB16B1" w:rsidP="00C73B75">
      <w:pPr>
        <w:spacing w:line="240" w:lineRule="auto"/>
        <w:jc w:val="both"/>
        <w:rPr>
          <w:rFonts w:cs="Arial"/>
          <w:szCs w:val="20"/>
        </w:rPr>
      </w:pPr>
    </w:p>
    <w:p w14:paraId="57F0F0B1" w14:textId="77777777" w:rsidR="008C58D6" w:rsidRDefault="008C58D6" w:rsidP="003358BC">
      <w:pPr>
        <w:spacing w:line="240" w:lineRule="auto"/>
        <w:rPr>
          <w:rFonts w:cs="Arial"/>
          <w:szCs w:val="20"/>
        </w:rPr>
      </w:pPr>
    </w:p>
    <w:p w14:paraId="11F306EA" w14:textId="77777777" w:rsidR="00EE08EB" w:rsidRDefault="00EE08EB" w:rsidP="003358BC">
      <w:pPr>
        <w:spacing w:line="240" w:lineRule="auto"/>
        <w:rPr>
          <w:rFonts w:cs="Arial"/>
          <w:szCs w:val="20"/>
        </w:rPr>
      </w:pPr>
    </w:p>
    <w:p w14:paraId="758AFBAB" w14:textId="0DDA7CD1" w:rsidR="00540334" w:rsidRPr="00D32D03" w:rsidRDefault="00540334" w:rsidP="003358BC">
      <w:pPr>
        <w:spacing w:line="240" w:lineRule="auto"/>
        <w:rPr>
          <w:rFonts w:cs="Arial"/>
          <w:b/>
          <w:i/>
          <w:szCs w:val="20"/>
          <w:u w:val="single"/>
        </w:rPr>
      </w:pPr>
      <w:r w:rsidRPr="00D32D03">
        <w:rPr>
          <w:rFonts w:cs="Arial"/>
          <w:b/>
          <w:i/>
          <w:szCs w:val="20"/>
          <w:u w:val="single"/>
        </w:rPr>
        <w:t>NAČIN OCENJEVANJA PROGRAMSKIH VSEBIN</w:t>
      </w:r>
    </w:p>
    <w:p w14:paraId="6FE5D670" w14:textId="77777777" w:rsidR="003358BC" w:rsidRPr="00D32D03" w:rsidRDefault="003358BC" w:rsidP="003358BC">
      <w:pPr>
        <w:spacing w:line="240" w:lineRule="auto"/>
        <w:rPr>
          <w:rFonts w:cs="Arial"/>
          <w:szCs w:val="20"/>
        </w:rPr>
      </w:pPr>
    </w:p>
    <w:p w14:paraId="5F6088B0" w14:textId="77777777" w:rsidR="00C25517" w:rsidRDefault="00C25517" w:rsidP="003358BC">
      <w:pPr>
        <w:spacing w:line="240" w:lineRule="auto"/>
        <w:rPr>
          <w:rFonts w:cs="Arial"/>
          <w:szCs w:val="20"/>
        </w:rPr>
      </w:pPr>
    </w:p>
    <w:p w14:paraId="1568A779" w14:textId="77777777" w:rsidR="00F70507" w:rsidRPr="00D32D03" w:rsidRDefault="00F70507" w:rsidP="003358BC">
      <w:pPr>
        <w:spacing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F33D42" w14:paraId="37CBECD0" w14:textId="77777777" w:rsidTr="00BC0AAA">
        <w:tc>
          <w:tcPr>
            <w:tcW w:w="8638" w:type="dxa"/>
            <w:shd w:val="clear" w:color="auto" w:fill="auto"/>
          </w:tcPr>
          <w:p w14:paraId="6AED9722" w14:textId="742DD29A" w:rsidR="00116256" w:rsidRPr="00D32D03" w:rsidRDefault="00116256" w:rsidP="00116256">
            <w:pPr>
              <w:spacing w:line="240" w:lineRule="auto"/>
              <w:rPr>
                <w:rFonts w:cs="Arial"/>
                <w:b/>
                <w:szCs w:val="20"/>
              </w:rPr>
            </w:pPr>
            <w:r w:rsidRPr="00D32D03">
              <w:rPr>
                <w:rFonts w:cs="Arial"/>
                <w:b/>
                <w:szCs w:val="20"/>
              </w:rPr>
              <w:t xml:space="preserve">1. </w:t>
            </w:r>
            <w:r w:rsidR="00BC0AAA" w:rsidRPr="00D32D03">
              <w:rPr>
                <w:rFonts w:cs="Arial"/>
                <w:b/>
                <w:szCs w:val="20"/>
              </w:rPr>
              <w:t>Merila za ocenjevanje programskih vsebin tiskanih medijev</w:t>
            </w:r>
          </w:p>
        </w:tc>
      </w:tr>
    </w:tbl>
    <w:p w14:paraId="2548ABF9" w14:textId="77777777" w:rsidR="00BC0AAA" w:rsidRPr="00D32D03" w:rsidRDefault="00BC0AAA" w:rsidP="000D26FD">
      <w:pPr>
        <w:spacing w:line="240" w:lineRule="auto"/>
        <w:rPr>
          <w:rFonts w:cs="Arial"/>
          <w:szCs w:val="20"/>
        </w:rPr>
      </w:pPr>
    </w:p>
    <w:p w14:paraId="6FFA4313" w14:textId="1CF55B4E" w:rsidR="003D1FC1" w:rsidRPr="00D32D03" w:rsidRDefault="003D1FC1" w:rsidP="003D1FC1">
      <w:pPr>
        <w:spacing w:line="240" w:lineRule="auto"/>
        <w:rPr>
          <w:rFonts w:cs="Arial"/>
          <w:b/>
          <w:szCs w:val="20"/>
        </w:rPr>
      </w:pPr>
      <w:r w:rsidRPr="00D32D03">
        <w:rPr>
          <w:rFonts w:cs="Arial"/>
          <w:b/>
          <w:szCs w:val="20"/>
        </w:rPr>
        <w:t>1. kakovost, izvirnost, komunikativnost in aktualnost avtorske</w:t>
      </w:r>
      <w:r w:rsidR="00735AA3">
        <w:rPr>
          <w:rFonts w:cs="Arial"/>
          <w:b/>
          <w:szCs w:val="20"/>
        </w:rPr>
        <w:t xml:space="preserve"> </w:t>
      </w:r>
      <w:r w:rsidRPr="00D32D03">
        <w:rPr>
          <w:rFonts w:cs="Arial"/>
          <w:b/>
          <w:szCs w:val="20"/>
        </w:rPr>
        <w:t>obravnave (44 točk)</w:t>
      </w:r>
    </w:p>
    <w:p w14:paraId="6EEC2503" w14:textId="77777777" w:rsidR="00116256" w:rsidRPr="00D32D03" w:rsidRDefault="00116256" w:rsidP="003D1FC1">
      <w:pPr>
        <w:spacing w:line="240" w:lineRule="auto"/>
        <w:rPr>
          <w:rFonts w:cs="Arial"/>
          <w:b/>
          <w:szCs w:val="20"/>
        </w:rPr>
      </w:pPr>
    </w:p>
    <w:p w14:paraId="71A90F79" w14:textId="4F994AA2" w:rsidR="000F5EA8" w:rsidRPr="000F5EA8" w:rsidRDefault="003D1FC1" w:rsidP="00D82D84">
      <w:pPr>
        <w:spacing w:line="240" w:lineRule="auto"/>
        <w:jc w:val="both"/>
        <w:rPr>
          <w:rFonts w:cs="Arial"/>
          <w:szCs w:val="20"/>
        </w:rPr>
      </w:pPr>
      <w:r w:rsidRPr="00D32D03">
        <w:rPr>
          <w:rFonts w:cs="Arial"/>
          <w:szCs w:val="20"/>
        </w:rPr>
        <w:t>Merilo se nanaša na projekt. Vsak element merila (kakovost, izvirnost, komunikativnost in aktualnost) je ovrednoten s točkami, pri čemer je pri vsakem posameznem elementu merila možno doseči največ 11 točk. Skupaj je torej možno doseči 44 točk.</w:t>
      </w:r>
    </w:p>
    <w:p w14:paraId="773CE933" w14:textId="2D5B3278" w:rsidR="003D1FC1" w:rsidRDefault="003D1FC1" w:rsidP="003D1FC1">
      <w:pPr>
        <w:spacing w:line="240" w:lineRule="auto"/>
        <w:rPr>
          <w:rFonts w:cs="Arial"/>
          <w:b/>
          <w:szCs w:val="20"/>
        </w:rPr>
      </w:pPr>
    </w:p>
    <w:p w14:paraId="2171BA33" w14:textId="39C46423" w:rsidR="00B03E40" w:rsidRPr="00CC04C1" w:rsidRDefault="00B03E40" w:rsidP="00D82D84">
      <w:pPr>
        <w:autoSpaceDE w:val="0"/>
        <w:autoSpaceDN w:val="0"/>
        <w:adjustRightInd w:val="0"/>
        <w:spacing w:line="240" w:lineRule="auto"/>
        <w:jc w:val="both"/>
        <w:rPr>
          <w:rFonts w:cs="Arial"/>
          <w:szCs w:val="20"/>
          <w:lang w:eastAsia="sl-SI"/>
        </w:rPr>
      </w:pPr>
      <w:bookmarkStart w:id="2" w:name="_Hlk116454628"/>
      <w:r w:rsidRPr="00CC04C1">
        <w:rPr>
          <w:rFonts w:cs="Arial"/>
          <w:szCs w:val="20"/>
        </w:rPr>
        <w:t>Pri pojmu »</w:t>
      </w:r>
      <w:r w:rsidRPr="00CC04C1">
        <w:rPr>
          <w:rFonts w:cs="Arial"/>
          <w:b/>
          <w:szCs w:val="20"/>
        </w:rPr>
        <w:t xml:space="preserve">kakovost« </w:t>
      </w:r>
      <w:r w:rsidR="002B4DC7" w:rsidRPr="00CC04C1">
        <w:rPr>
          <w:rFonts w:cs="Arial"/>
          <w:szCs w:val="20"/>
        </w:rPr>
        <w:t>se ocenjuje</w:t>
      </w:r>
      <w:r w:rsidRPr="00CC04C1">
        <w:rPr>
          <w:rFonts w:cs="Arial"/>
          <w:szCs w:val="20"/>
        </w:rPr>
        <w:t xml:space="preserve"> osnovn</w:t>
      </w:r>
      <w:r w:rsidR="002B4DC7" w:rsidRPr="00CC04C1">
        <w:rPr>
          <w:rFonts w:cs="Arial"/>
          <w:szCs w:val="20"/>
        </w:rPr>
        <w:t>a</w:t>
      </w:r>
      <w:r w:rsidRPr="00CC04C1">
        <w:rPr>
          <w:rFonts w:cs="Arial"/>
          <w:szCs w:val="20"/>
        </w:rPr>
        <w:t xml:space="preserve"> novinarsk</w:t>
      </w:r>
      <w:r w:rsidR="002B4DC7" w:rsidRPr="00CC04C1">
        <w:rPr>
          <w:rFonts w:cs="Arial"/>
          <w:szCs w:val="20"/>
        </w:rPr>
        <w:t>a</w:t>
      </w:r>
      <w:r w:rsidRPr="00CC04C1">
        <w:rPr>
          <w:rFonts w:cs="Arial"/>
          <w:szCs w:val="20"/>
        </w:rPr>
        <w:t>/medijsk</w:t>
      </w:r>
      <w:r w:rsidR="002B4DC7" w:rsidRPr="00CC04C1">
        <w:rPr>
          <w:rFonts w:cs="Arial"/>
          <w:szCs w:val="20"/>
        </w:rPr>
        <w:t>a</w:t>
      </w:r>
      <w:r w:rsidRPr="00CC04C1">
        <w:rPr>
          <w:rFonts w:cs="Arial"/>
          <w:szCs w:val="20"/>
        </w:rPr>
        <w:t xml:space="preserve"> posredovaln</w:t>
      </w:r>
      <w:r w:rsidR="002B4DC7" w:rsidRPr="00CC04C1">
        <w:rPr>
          <w:rFonts w:cs="Arial"/>
          <w:szCs w:val="20"/>
        </w:rPr>
        <w:t>a</w:t>
      </w:r>
      <w:r w:rsidRPr="00CC04C1">
        <w:rPr>
          <w:rFonts w:cs="Arial"/>
          <w:szCs w:val="20"/>
        </w:rPr>
        <w:t xml:space="preserve"> kompetenc</w:t>
      </w:r>
      <w:r w:rsidR="002B4DC7" w:rsidRPr="00CC04C1">
        <w:rPr>
          <w:rFonts w:cs="Arial"/>
          <w:szCs w:val="20"/>
        </w:rPr>
        <w:t>a</w:t>
      </w:r>
      <w:r w:rsidRPr="00CC04C1">
        <w:rPr>
          <w:rFonts w:cs="Arial"/>
          <w:szCs w:val="20"/>
        </w:rPr>
        <w:t xml:space="preserve">, </w:t>
      </w:r>
      <w:r w:rsidRPr="00CC04C1">
        <w:rPr>
          <w:rFonts w:cs="Arial"/>
          <w:szCs w:val="20"/>
          <w:lang w:eastAsia="sl-SI"/>
        </w:rPr>
        <w:t>tj. profesionalna izvedba prijavljene programske vsebine</w:t>
      </w:r>
      <w:r w:rsidR="002B4DC7" w:rsidRPr="00CC04C1">
        <w:rPr>
          <w:rFonts w:cs="Arial"/>
          <w:szCs w:val="20"/>
          <w:lang w:eastAsia="sl-SI"/>
        </w:rPr>
        <w:t>:</w:t>
      </w:r>
      <w:r w:rsidRPr="00CC04C1">
        <w:rPr>
          <w:rFonts w:cs="Arial"/>
          <w:szCs w:val="20"/>
          <w:lang w:eastAsia="sl-SI"/>
        </w:rPr>
        <w:t xml:space="preserve"> obvladovanje novinarskega dela, vrhunsko znanje jezika in poznavanje novinarskih žanrov, avtonomnost mišljenja, poglobljena predstavitev problematike in analitičnost.</w:t>
      </w:r>
    </w:p>
    <w:p w14:paraId="2300FA1D" w14:textId="25BFF854" w:rsidR="00B03E40" w:rsidRPr="00CC04C1" w:rsidRDefault="00B03E40" w:rsidP="00D82D84">
      <w:pPr>
        <w:autoSpaceDE w:val="0"/>
        <w:autoSpaceDN w:val="0"/>
        <w:adjustRightInd w:val="0"/>
        <w:spacing w:line="240" w:lineRule="auto"/>
        <w:jc w:val="both"/>
        <w:rPr>
          <w:rFonts w:cs="Arial"/>
          <w:szCs w:val="20"/>
          <w:lang w:eastAsia="sl-SI"/>
        </w:rPr>
      </w:pPr>
      <w:r w:rsidRPr="00CC04C1">
        <w:rPr>
          <w:rFonts w:cs="Arial"/>
          <w:szCs w:val="20"/>
          <w:lang w:eastAsia="sl-SI"/>
        </w:rPr>
        <w:t>Pri pojmu »</w:t>
      </w:r>
      <w:r w:rsidRPr="00CC04C1">
        <w:rPr>
          <w:rFonts w:cs="Arial"/>
          <w:b/>
          <w:szCs w:val="20"/>
          <w:lang w:eastAsia="sl-SI"/>
        </w:rPr>
        <w:t>izvirnost«</w:t>
      </w:r>
      <w:r w:rsidRPr="00CC04C1">
        <w:rPr>
          <w:rFonts w:cs="Arial"/>
          <w:szCs w:val="20"/>
          <w:lang w:eastAsia="sl-SI"/>
        </w:rPr>
        <w:t xml:space="preserve"> se ocenjujeta inovativnost in ambicioznost</w:t>
      </w:r>
      <w:r w:rsidRPr="00CC04C1">
        <w:rPr>
          <w:rFonts w:cs="Arial"/>
          <w:b/>
          <w:szCs w:val="20"/>
          <w:lang w:eastAsia="sl-SI"/>
        </w:rPr>
        <w:t xml:space="preserve"> </w:t>
      </w:r>
      <w:r w:rsidRPr="00CC04C1">
        <w:rPr>
          <w:rFonts w:cs="Arial"/>
          <w:szCs w:val="20"/>
          <w:lang w:eastAsia="sl-SI"/>
        </w:rPr>
        <w:t xml:space="preserve">prijavljene programske vsebine, tako vsebinska – izbira teme – kot tudi način predstavitve, razvoj žanrov, novih načinov pripovedovanja novinarske zgodbe, </w:t>
      </w:r>
      <w:bookmarkStart w:id="3" w:name="_Hlk116635976"/>
      <w:r w:rsidRPr="00CC04C1">
        <w:rPr>
          <w:rFonts w:cs="Arial"/>
          <w:szCs w:val="20"/>
          <w:lang w:eastAsia="sl-SI"/>
        </w:rPr>
        <w:t>uporaba novih tehničnih možnosti</w:t>
      </w:r>
      <w:r w:rsidR="008D2975" w:rsidRPr="00CC04C1">
        <w:rPr>
          <w:rFonts w:cs="Arial"/>
          <w:szCs w:val="20"/>
          <w:lang w:eastAsia="sl-SI"/>
        </w:rPr>
        <w:t xml:space="preserve"> pri doseganju občinstva</w:t>
      </w:r>
      <w:r w:rsidRPr="00CC04C1">
        <w:rPr>
          <w:rFonts w:cs="Arial"/>
          <w:szCs w:val="20"/>
          <w:lang w:eastAsia="sl-SI"/>
        </w:rPr>
        <w:t xml:space="preserve">. </w:t>
      </w:r>
    </w:p>
    <w:bookmarkEnd w:id="3"/>
    <w:p w14:paraId="7787FE3A" w14:textId="0BBC6E78" w:rsidR="00B03E40" w:rsidRPr="00CC04C1" w:rsidRDefault="00B03E40" w:rsidP="00B03E40">
      <w:pPr>
        <w:autoSpaceDE w:val="0"/>
        <w:autoSpaceDN w:val="0"/>
        <w:adjustRightInd w:val="0"/>
        <w:spacing w:line="240" w:lineRule="auto"/>
        <w:rPr>
          <w:rFonts w:cs="Arial"/>
          <w:szCs w:val="20"/>
          <w:lang w:eastAsia="sl-SI"/>
        </w:rPr>
      </w:pPr>
      <w:r w:rsidRPr="00CC04C1">
        <w:rPr>
          <w:rFonts w:cs="Arial"/>
          <w:szCs w:val="20"/>
          <w:lang w:eastAsia="sl-SI"/>
        </w:rPr>
        <w:t>Pri pojmu »</w:t>
      </w:r>
      <w:r w:rsidRPr="00CC04C1">
        <w:rPr>
          <w:rFonts w:cs="Arial"/>
          <w:b/>
          <w:szCs w:val="20"/>
          <w:lang w:eastAsia="sl-SI"/>
        </w:rPr>
        <w:t>aktualnost«</w:t>
      </w:r>
      <w:r w:rsidRPr="00CC04C1">
        <w:rPr>
          <w:rFonts w:cs="Arial"/>
          <w:szCs w:val="20"/>
          <w:lang w:eastAsia="sl-SI"/>
        </w:rPr>
        <w:t xml:space="preserve"> </w:t>
      </w:r>
      <w:r w:rsidR="002B4DC7" w:rsidRPr="00CC04C1">
        <w:rPr>
          <w:rFonts w:cs="Arial"/>
          <w:szCs w:val="20"/>
          <w:lang w:eastAsia="sl-SI"/>
        </w:rPr>
        <w:t>se ocenjujeta</w:t>
      </w:r>
      <w:r w:rsidRPr="00CC04C1">
        <w:rPr>
          <w:rFonts w:cs="Arial"/>
          <w:szCs w:val="20"/>
          <w:lang w:eastAsia="sl-SI"/>
        </w:rPr>
        <w:t xml:space="preserve"> družbena relevantnost programskih vsebin ter </w:t>
      </w:r>
      <w:r w:rsidR="00E743C1">
        <w:rPr>
          <w:rFonts w:cs="Arial"/>
          <w:szCs w:val="20"/>
          <w:lang w:eastAsia="sl-SI"/>
        </w:rPr>
        <w:t>ali</w:t>
      </w:r>
      <w:r w:rsidR="00E743C1" w:rsidRPr="00CC04C1">
        <w:rPr>
          <w:rFonts w:cs="Arial"/>
          <w:szCs w:val="20"/>
          <w:lang w:eastAsia="sl-SI"/>
        </w:rPr>
        <w:t xml:space="preserve"> </w:t>
      </w:r>
      <w:r w:rsidRPr="00CC04C1">
        <w:rPr>
          <w:rFonts w:cs="Arial"/>
          <w:szCs w:val="20"/>
          <w:lang w:eastAsia="sl-SI"/>
        </w:rPr>
        <w:t>projekt nagovarja redko naslovljene ali spregledane teme ali gledišča</w:t>
      </w:r>
      <w:r w:rsidR="008D2975" w:rsidRPr="00CC04C1">
        <w:rPr>
          <w:rFonts w:cs="Arial"/>
          <w:szCs w:val="20"/>
          <w:lang w:eastAsia="sl-SI"/>
        </w:rPr>
        <w:t xml:space="preserve"> (</w:t>
      </w:r>
      <w:r w:rsidRPr="00CC04C1">
        <w:rPr>
          <w:rFonts w:cs="Arial"/>
          <w:szCs w:val="20"/>
          <w:lang w:eastAsia="sl-SI"/>
        </w:rPr>
        <w:t>kdo pripoveduje zgodbo</w:t>
      </w:r>
      <w:r w:rsidR="008D2975" w:rsidRPr="00CC04C1">
        <w:rPr>
          <w:rFonts w:cs="Arial"/>
          <w:szCs w:val="20"/>
          <w:lang w:eastAsia="sl-SI"/>
        </w:rPr>
        <w:t>)</w:t>
      </w:r>
      <w:r w:rsidRPr="00CC04C1">
        <w:rPr>
          <w:rFonts w:cs="Arial"/>
          <w:szCs w:val="20"/>
          <w:lang w:eastAsia="sl-SI"/>
        </w:rPr>
        <w:t>.</w:t>
      </w:r>
    </w:p>
    <w:p w14:paraId="3730F327" w14:textId="56E6AEBC" w:rsidR="00B03E40" w:rsidRPr="00CC04C1" w:rsidRDefault="00B03E40" w:rsidP="00D82D84">
      <w:pPr>
        <w:autoSpaceDE w:val="0"/>
        <w:autoSpaceDN w:val="0"/>
        <w:adjustRightInd w:val="0"/>
        <w:spacing w:line="240" w:lineRule="auto"/>
        <w:jc w:val="both"/>
        <w:rPr>
          <w:rFonts w:cs="Arial"/>
          <w:szCs w:val="20"/>
          <w:lang w:eastAsia="sl-SI"/>
        </w:rPr>
      </w:pPr>
      <w:r w:rsidRPr="00CC04C1">
        <w:rPr>
          <w:rFonts w:cs="Arial"/>
          <w:szCs w:val="20"/>
          <w:lang w:eastAsia="sl-SI"/>
        </w:rPr>
        <w:t>Pri pojmu »</w:t>
      </w:r>
      <w:r w:rsidRPr="00CC04C1">
        <w:rPr>
          <w:rFonts w:cs="Arial"/>
          <w:b/>
          <w:szCs w:val="20"/>
          <w:lang w:eastAsia="sl-SI"/>
        </w:rPr>
        <w:t>komunikativnost«</w:t>
      </w:r>
      <w:r w:rsidRPr="00CC04C1">
        <w:rPr>
          <w:rFonts w:cs="Arial"/>
          <w:szCs w:val="20"/>
          <w:lang w:eastAsia="sl-SI"/>
        </w:rPr>
        <w:t xml:space="preserve"> </w:t>
      </w:r>
      <w:r w:rsidR="00124C92" w:rsidRPr="00CC04C1">
        <w:rPr>
          <w:rFonts w:cs="Arial"/>
          <w:szCs w:val="20"/>
          <w:lang w:eastAsia="sl-SI"/>
        </w:rPr>
        <w:t>se ocenjuje</w:t>
      </w:r>
      <w:r w:rsidRPr="00CC04C1">
        <w:rPr>
          <w:rFonts w:cs="Arial"/>
          <w:szCs w:val="20"/>
          <w:lang w:eastAsia="sl-SI"/>
        </w:rPr>
        <w:t xml:space="preserve"> interakcija med medijskim besedilom in občinstvom, </w:t>
      </w:r>
      <w:r w:rsidR="00E743C1">
        <w:rPr>
          <w:rFonts w:cs="Arial"/>
          <w:szCs w:val="20"/>
          <w:lang w:eastAsia="sl-SI"/>
        </w:rPr>
        <w:t>to</w:t>
      </w:r>
      <w:r w:rsidRPr="00CC04C1">
        <w:rPr>
          <w:rFonts w:cs="Arial"/>
          <w:szCs w:val="20"/>
          <w:lang w:eastAsia="sl-SI"/>
        </w:rPr>
        <w:t xml:space="preserve"> pomeni, da projekt nagovarja na način, da nazorno pojasni problematiko in zakaj je pomembna, občinstvu tudi ponudi načine za neposreden angažma – kaj lahko naredijo in kako, da se bo določen problem rešil. Komunikacija je lahko med avtorji projekta in občinstvom, pa tudi med občinstvom in odločevalci, obstajati mora tudi kanal za tako komunikacijo – kam lahko občinstvo posreduje svoje odzive, kako lahko sodeluje pri preiskavi, zbiranju podatkov</w:t>
      </w:r>
      <w:r w:rsidR="005120FF" w:rsidRPr="00CC04C1">
        <w:rPr>
          <w:rFonts w:cs="Arial"/>
          <w:szCs w:val="20"/>
          <w:lang w:eastAsia="sl-SI"/>
        </w:rPr>
        <w:t xml:space="preserve"> </w:t>
      </w:r>
      <w:r w:rsidR="002B4DC7" w:rsidRPr="00CC04C1">
        <w:rPr>
          <w:rFonts w:cs="Arial"/>
          <w:szCs w:val="20"/>
          <w:lang w:eastAsia="sl-SI"/>
        </w:rPr>
        <w:t>ipd</w:t>
      </w:r>
      <w:r w:rsidR="005120FF" w:rsidRPr="00CC04C1">
        <w:rPr>
          <w:rFonts w:cs="Arial"/>
          <w:szCs w:val="20"/>
          <w:lang w:eastAsia="sl-SI"/>
        </w:rPr>
        <w:t>.</w:t>
      </w:r>
      <w:r w:rsidR="00124C92" w:rsidRPr="00CC04C1">
        <w:t xml:space="preserve"> </w:t>
      </w:r>
    </w:p>
    <w:bookmarkEnd w:id="2"/>
    <w:p w14:paraId="7F81E44C" w14:textId="3520290D" w:rsidR="00B03E40" w:rsidRDefault="00B03E40" w:rsidP="003D1FC1">
      <w:pPr>
        <w:spacing w:line="240" w:lineRule="auto"/>
        <w:rPr>
          <w:rFonts w:cs="Arial"/>
          <w:b/>
          <w:szCs w:val="20"/>
        </w:rPr>
      </w:pPr>
    </w:p>
    <w:p w14:paraId="76CB2FF4" w14:textId="4E6F6940" w:rsidR="003D1FC1" w:rsidRPr="00D32D03" w:rsidRDefault="003D1FC1" w:rsidP="003D1FC1">
      <w:pPr>
        <w:spacing w:line="240" w:lineRule="auto"/>
        <w:rPr>
          <w:rFonts w:cs="Arial"/>
          <w:b/>
          <w:szCs w:val="20"/>
        </w:rPr>
      </w:pPr>
      <w:r w:rsidRPr="00D32D03">
        <w:rPr>
          <w:rFonts w:cs="Arial"/>
          <w:b/>
          <w:szCs w:val="20"/>
        </w:rPr>
        <w:t xml:space="preserve">2. pomen za posamezno regijo oziroma lokalno skupnost (20 točk) </w:t>
      </w:r>
    </w:p>
    <w:p w14:paraId="6BFB892B" w14:textId="77777777" w:rsidR="003D1FC1" w:rsidRPr="00D32D03" w:rsidRDefault="003D1FC1" w:rsidP="003D1FC1">
      <w:pPr>
        <w:spacing w:line="240" w:lineRule="auto"/>
        <w:rPr>
          <w:rFonts w:cs="Arial"/>
          <w:szCs w:val="20"/>
        </w:rPr>
      </w:pPr>
    </w:p>
    <w:p w14:paraId="395D6B13" w14:textId="4346C1A2" w:rsidR="00222EB0" w:rsidRPr="003127EF" w:rsidRDefault="003D1FC1" w:rsidP="00D82D84">
      <w:pPr>
        <w:spacing w:line="240" w:lineRule="auto"/>
        <w:jc w:val="both"/>
        <w:rPr>
          <w:rFonts w:cs="Arial"/>
          <w:bCs/>
          <w:szCs w:val="20"/>
        </w:rPr>
      </w:pPr>
      <w:r w:rsidRPr="00222EB0">
        <w:rPr>
          <w:rFonts w:cs="Arial"/>
          <w:szCs w:val="20"/>
        </w:rPr>
        <w:t xml:space="preserve">Merilo se nanaša na projekt. </w:t>
      </w:r>
      <w:r w:rsidRPr="003127EF">
        <w:rPr>
          <w:rFonts w:cs="Arial"/>
          <w:szCs w:val="20"/>
        </w:rPr>
        <w:t>Merilo je ovrednoteno s točkami</w:t>
      </w:r>
      <w:r w:rsidR="0089545A" w:rsidRPr="003127EF">
        <w:rPr>
          <w:rFonts w:cs="Arial"/>
          <w:szCs w:val="20"/>
        </w:rPr>
        <w:t xml:space="preserve">, </w:t>
      </w:r>
      <w:r w:rsidRPr="003127EF">
        <w:rPr>
          <w:rFonts w:cs="Arial"/>
          <w:szCs w:val="20"/>
        </w:rPr>
        <w:t>pri</w:t>
      </w:r>
      <w:r w:rsidRPr="00D32D03">
        <w:rPr>
          <w:rFonts w:cs="Arial"/>
          <w:szCs w:val="20"/>
        </w:rPr>
        <w:t xml:space="preserve"> čemer je navedena najvišja možna višina doseženih točk.</w:t>
      </w:r>
      <w:r w:rsidR="008D2975">
        <w:rPr>
          <w:rFonts w:cs="Arial"/>
          <w:szCs w:val="20"/>
        </w:rPr>
        <w:t xml:space="preserve"> </w:t>
      </w:r>
      <w:r w:rsidR="003127EF" w:rsidRPr="003127EF">
        <w:rPr>
          <w:rFonts w:cs="Arial"/>
          <w:bCs/>
          <w:szCs w:val="20"/>
        </w:rPr>
        <w:t>Ocenjujejo se predstavitev, spremljanje in objavljanje lokalnih novic, aktivnosti, dogodkov, informacij, ki so pomembne za lokalno prebivalstvo ter za razvoj regije oziroma lokalne skupnosti</w:t>
      </w:r>
      <w:r w:rsidR="003127EF">
        <w:rPr>
          <w:rFonts w:cs="Arial"/>
          <w:bCs/>
          <w:szCs w:val="20"/>
        </w:rPr>
        <w:t xml:space="preserve"> </w:t>
      </w:r>
      <w:r w:rsidR="003127EF" w:rsidRPr="003127EF">
        <w:rPr>
          <w:rFonts w:cs="Arial"/>
          <w:bCs/>
          <w:szCs w:val="20"/>
        </w:rPr>
        <w:t>pa tudi širših družbenih problematik, ki so pomembne za lokalno skupnost (okolje, poraba javnega denarja na občinski ravni ipd.).</w:t>
      </w:r>
    </w:p>
    <w:p w14:paraId="1D41C4F2" w14:textId="7F2D3B32" w:rsidR="00222EB0" w:rsidRDefault="00222EB0" w:rsidP="003D1FC1">
      <w:pPr>
        <w:spacing w:line="240" w:lineRule="auto"/>
        <w:rPr>
          <w:rFonts w:cs="Arial"/>
          <w:b/>
          <w:szCs w:val="20"/>
        </w:rPr>
      </w:pPr>
    </w:p>
    <w:p w14:paraId="0544F1B7" w14:textId="77777777" w:rsidR="00222EB0" w:rsidRPr="00D32D03" w:rsidRDefault="00222EB0" w:rsidP="003D1FC1">
      <w:pPr>
        <w:spacing w:line="240" w:lineRule="auto"/>
        <w:rPr>
          <w:rFonts w:cs="Arial"/>
          <w:b/>
          <w:szCs w:val="20"/>
        </w:rPr>
      </w:pPr>
    </w:p>
    <w:p w14:paraId="0D49F066" w14:textId="2325A53A" w:rsidR="003D1FC1" w:rsidRPr="00D32D03" w:rsidRDefault="003D1FC1" w:rsidP="00D82D84">
      <w:pPr>
        <w:spacing w:line="240" w:lineRule="auto"/>
        <w:jc w:val="both"/>
        <w:rPr>
          <w:rFonts w:cs="Arial"/>
          <w:szCs w:val="20"/>
        </w:rPr>
      </w:pPr>
      <w:r w:rsidRPr="00D32D03">
        <w:rPr>
          <w:rFonts w:cs="Arial"/>
          <w:b/>
          <w:szCs w:val="20"/>
        </w:rPr>
        <w:t>3. obseg splošnoinformativnih, kulturnih, znanstvenostrokovnih, raziskovalnih in izobraževalnih programskih vsebin (10 točk)</w:t>
      </w:r>
    </w:p>
    <w:p w14:paraId="689834C6" w14:textId="77777777" w:rsidR="003D1FC1" w:rsidRPr="00D32D03" w:rsidRDefault="003D1FC1" w:rsidP="003D1FC1">
      <w:pPr>
        <w:autoSpaceDE w:val="0"/>
        <w:autoSpaceDN w:val="0"/>
        <w:adjustRightInd w:val="0"/>
        <w:spacing w:line="240" w:lineRule="auto"/>
        <w:rPr>
          <w:rFonts w:cs="Arial"/>
          <w:szCs w:val="20"/>
          <w:lang w:eastAsia="sl-SI"/>
        </w:rPr>
      </w:pPr>
    </w:p>
    <w:p w14:paraId="155B87EA" w14:textId="1FDEEDD9" w:rsidR="003D1FC1" w:rsidRPr="00D32D03" w:rsidRDefault="003D1FC1" w:rsidP="00D82D84">
      <w:pPr>
        <w:autoSpaceDE w:val="0"/>
        <w:autoSpaceDN w:val="0"/>
        <w:adjustRightInd w:val="0"/>
        <w:spacing w:line="240" w:lineRule="auto"/>
        <w:jc w:val="both"/>
        <w:rPr>
          <w:rFonts w:cs="Arial"/>
          <w:szCs w:val="20"/>
          <w:lang w:eastAsia="sl-SI"/>
        </w:rPr>
      </w:pPr>
      <w:r w:rsidRPr="00D32D03">
        <w:rPr>
          <w:rFonts w:cs="Arial"/>
          <w:szCs w:val="20"/>
          <w:lang w:eastAsia="sl-SI"/>
        </w:rPr>
        <w:lastRenderedPageBreak/>
        <w:t>Merilo se nanaša na projekt. Merilo je ovrednoteno s točkami</w:t>
      </w:r>
      <w:r w:rsidR="00FD1A61" w:rsidRPr="00D32D03">
        <w:rPr>
          <w:rFonts w:cs="Arial"/>
          <w:szCs w:val="20"/>
          <w:lang w:eastAsia="sl-SI"/>
        </w:rPr>
        <w:t>, in</w:t>
      </w:r>
      <w:r w:rsidRPr="00D32D03">
        <w:rPr>
          <w:rFonts w:cs="Arial"/>
          <w:szCs w:val="20"/>
          <w:lang w:eastAsia="sl-SI"/>
        </w:rPr>
        <w:t xml:space="preserve"> sicer</w:t>
      </w:r>
      <w:r w:rsidR="00E743C1">
        <w:rPr>
          <w:rFonts w:cs="Arial"/>
          <w:szCs w:val="20"/>
          <w:lang w:eastAsia="sl-SI"/>
        </w:rPr>
        <w:t xml:space="preserve"> </w:t>
      </w:r>
      <w:r w:rsidRPr="00D32D03">
        <w:rPr>
          <w:rFonts w:cs="Arial"/>
          <w:szCs w:val="20"/>
          <w:lang w:eastAsia="sl-SI"/>
        </w:rPr>
        <w:t xml:space="preserve">glede na delež splošnoinformativnih, kulturnih, znanstvenostrokovnih, raziskovalnih in izobraževalnih programskih vsebin v projektu, pri čemer bo ocena predstavljala seštevek vseh zgoraj navedenih vsebin: </w:t>
      </w:r>
    </w:p>
    <w:p w14:paraId="7379EBCE" w14:textId="6AFA0149" w:rsidR="003D1FC1" w:rsidRPr="00D32D03" w:rsidRDefault="00735AA3" w:rsidP="003D1FC1">
      <w:pPr>
        <w:autoSpaceDE w:val="0"/>
        <w:autoSpaceDN w:val="0"/>
        <w:adjustRightInd w:val="0"/>
        <w:spacing w:line="240" w:lineRule="auto"/>
        <w:rPr>
          <w:rFonts w:cs="Arial"/>
          <w:szCs w:val="20"/>
          <w:lang w:eastAsia="sl-SI"/>
        </w:rPr>
      </w:pPr>
      <w:r>
        <w:rPr>
          <w:rFonts w:cs="Arial"/>
          <w:szCs w:val="20"/>
          <w:lang w:eastAsia="sl-SI"/>
        </w:rPr>
        <w:t>–</w:t>
      </w:r>
      <w:r w:rsidRPr="00D32D03">
        <w:rPr>
          <w:rFonts w:cs="Arial"/>
          <w:szCs w:val="20"/>
          <w:lang w:eastAsia="sl-SI"/>
        </w:rPr>
        <w:t xml:space="preserve"> </w:t>
      </w:r>
      <w:r w:rsidR="003D1FC1" w:rsidRPr="00D32D03">
        <w:rPr>
          <w:rFonts w:cs="Arial"/>
          <w:szCs w:val="20"/>
          <w:lang w:eastAsia="sl-SI"/>
        </w:rPr>
        <w:t>od 0 do 60</w:t>
      </w:r>
      <w:r w:rsidR="00EE08EB" w:rsidRPr="00D32D03">
        <w:rPr>
          <w:rFonts w:cs="Arial"/>
          <w:szCs w:val="20"/>
          <w:lang w:eastAsia="sl-SI"/>
        </w:rPr>
        <w:t> %</w:t>
      </w:r>
      <w:r w:rsidR="003D1FC1" w:rsidRPr="00D32D03">
        <w:rPr>
          <w:rFonts w:cs="Arial"/>
          <w:szCs w:val="20"/>
          <w:lang w:eastAsia="sl-SI"/>
        </w:rPr>
        <w:t xml:space="preserve"> </w:t>
      </w:r>
      <w:r w:rsidR="00CF6B0C">
        <w:rPr>
          <w:rFonts w:cs="Arial"/>
          <w:szCs w:val="20"/>
        </w:rPr>
        <w:t>–</w:t>
      </w:r>
      <w:r w:rsidR="00CF6B0C" w:rsidRPr="00363B4B">
        <w:rPr>
          <w:rFonts w:cs="Arial"/>
          <w:szCs w:val="20"/>
        </w:rPr>
        <w:t xml:space="preserve"> </w:t>
      </w:r>
      <w:r w:rsidR="003D1FC1" w:rsidRPr="00D32D03">
        <w:rPr>
          <w:rFonts w:cs="Arial"/>
          <w:szCs w:val="20"/>
          <w:lang w:eastAsia="sl-SI"/>
        </w:rPr>
        <w:t>0 točk</w:t>
      </w:r>
      <w:r w:rsidR="00E743C1">
        <w:rPr>
          <w:rFonts w:cs="Arial"/>
          <w:szCs w:val="20"/>
          <w:lang w:eastAsia="sl-SI"/>
        </w:rPr>
        <w:t>,</w:t>
      </w:r>
      <w:r w:rsidR="003D1FC1" w:rsidRPr="00D32D03">
        <w:rPr>
          <w:rFonts w:cs="Arial"/>
          <w:szCs w:val="20"/>
          <w:lang w:eastAsia="sl-SI"/>
        </w:rPr>
        <w:t xml:space="preserve"> </w:t>
      </w:r>
    </w:p>
    <w:p w14:paraId="275828D6" w14:textId="380426F5" w:rsidR="003D1FC1" w:rsidRPr="00D32D03" w:rsidRDefault="00735AA3" w:rsidP="003D1FC1">
      <w:pPr>
        <w:autoSpaceDE w:val="0"/>
        <w:autoSpaceDN w:val="0"/>
        <w:adjustRightInd w:val="0"/>
        <w:spacing w:line="240" w:lineRule="auto"/>
        <w:rPr>
          <w:rFonts w:cs="Arial"/>
          <w:szCs w:val="20"/>
          <w:lang w:eastAsia="sl-SI"/>
        </w:rPr>
      </w:pPr>
      <w:r>
        <w:rPr>
          <w:rFonts w:cs="Arial"/>
          <w:szCs w:val="20"/>
          <w:lang w:eastAsia="sl-SI"/>
        </w:rPr>
        <w:t>–</w:t>
      </w:r>
      <w:r w:rsidRPr="00D32D03">
        <w:rPr>
          <w:rFonts w:cs="Arial"/>
          <w:szCs w:val="20"/>
          <w:lang w:eastAsia="sl-SI"/>
        </w:rPr>
        <w:t xml:space="preserve"> </w:t>
      </w:r>
      <w:r w:rsidR="003D1FC1" w:rsidRPr="00D32D03">
        <w:rPr>
          <w:rFonts w:cs="Arial"/>
          <w:szCs w:val="20"/>
          <w:lang w:eastAsia="sl-SI"/>
        </w:rPr>
        <w:t>od (vključno) 60 do 80</w:t>
      </w:r>
      <w:r w:rsidR="00EE08EB" w:rsidRPr="00D32D03">
        <w:rPr>
          <w:rFonts w:cs="Arial"/>
          <w:szCs w:val="20"/>
          <w:lang w:eastAsia="sl-SI"/>
        </w:rPr>
        <w:t> %</w:t>
      </w:r>
      <w:r w:rsidR="003D1FC1" w:rsidRPr="00D32D03">
        <w:rPr>
          <w:rFonts w:cs="Arial"/>
          <w:szCs w:val="20"/>
          <w:lang w:eastAsia="sl-SI"/>
        </w:rPr>
        <w:t xml:space="preserve"> </w:t>
      </w:r>
      <w:r w:rsidR="00CF6B0C">
        <w:rPr>
          <w:rFonts w:cs="Arial"/>
          <w:szCs w:val="20"/>
        </w:rPr>
        <w:t>–</w:t>
      </w:r>
      <w:r w:rsidR="003D1FC1" w:rsidRPr="00D32D03">
        <w:rPr>
          <w:rFonts w:cs="Arial"/>
          <w:szCs w:val="20"/>
          <w:lang w:eastAsia="sl-SI"/>
        </w:rPr>
        <w:t xml:space="preserve"> 5 točk</w:t>
      </w:r>
      <w:r w:rsidR="00E743C1">
        <w:rPr>
          <w:rFonts w:cs="Arial"/>
          <w:szCs w:val="20"/>
          <w:lang w:eastAsia="sl-SI"/>
        </w:rPr>
        <w:t>,</w:t>
      </w:r>
    </w:p>
    <w:p w14:paraId="7C235BE7" w14:textId="3CC1976F" w:rsidR="003D1FC1" w:rsidRPr="00D32D03" w:rsidRDefault="00735AA3" w:rsidP="003D1FC1">
      <w:pPr>
        <w:spacing w:line="240" w:lineRule="auto"/>
        <w:rPr>
          <w:rFonts w:cs="Arial"/>
          <w:b/>
          <w:szCs w:val="20"/>
        </w:rPr>
      </w:pPr>
      <w:r>
        <w:rPr>
          <w:rFonts w:cs="Arial"/>
          <w:szCs w:val="20"/>
          <w:lang w:eastAsia="sl-SI"/>
        </w:rPr>
        <w:t>–</w:t>
      </w:r>
      <w:r w:rsidRPr="00D32D03">
        <w:rPr>
          <w:rFonts w:cs="Arial"/>
          <w:szCs w:val="20"/>
          <w:lang w:eastAsia="sl-SI"/>
        </w:rPr>
        <w:t xml:space="preserve"> </w:t>
      </w:r>
      <w:r w:rsidR="003D1FC1" w:rsidRPr="00D32D03">
        <w:rPr>
          <w:rFonts w:cs="Arial"/>
          <w:szCs w:val="20"/>
          <w:lang w:eastAsia="sl-SI"/>
        </w:rPr>
        <w:t>od (vključno) 80 do 100</w:t>
      </w:r>
      <w:r w:rsidR="00EE08EB" w:rsidRPr="00D32D03">
        <w:rPr>
          <w:rFonts w:cs="Arial"/>
          <w:szCs w:val="20"/>
          <w:lang w:eastAsia="sl-SI"/>
        </w:rPr>
        <w:t> %</w:t>
      </w:r>
      <w:r w:rsidR="003D1FC1" w:rsidRPr="00D32D03">
        <w:rPr>
          <w:rFonts w:cs="Arial"/>
          <w:szCs w:val="20"/>
          <w:lang w:eastAsia="sl-SI"/>
        </w:rPr>
        <w:t xml:space="preserve"> </w:t>
      </w:r>
      <w:r w:rsidR="00CF6B0C">
        <w:rPr>
          <w:rFonts w:cs="Arial"/>
          <w:szCs w:val="20"/>
        </w:rPr>
        <w:t>–</w:t>
      </w:r>
      <w:r w:rsidR="003D1FC1" w:rsidRPr="00D32D03">
        <w:rPr>
          <w:rFonts w:cs="Arial"/>
          <w:szCs w:val="20"/>
          <w:lang w:eastAsia="sl-SI"/>
        </w:rPr>
        <w:t xml:space="preserve"> 10 točk.</w:t>
      </w:r>
    </w:p>
    <w:p w14:paraId="738995AA" w14:textId="77777777" w:rsidR="003D1FC1" w:rsidRPr="00D32D03" w:rsidRDefault="003D1FC1" w:rsidP="003D1FC1">
      <w:pPr>
        <w:spacing w:line="240" w:lineRule="auto"/>
        <w:rPr>
          <w:rFonts w:cs="Arial"/>
          <w:b/>
          <w:szCs w:val="20"/>
        </w:rPr>
      </w:pPr>
    </w:p>
    <w:p w14:paraId="003F9891" w14:textId="69DB598F" w:rsidR="003D1FC1" w:rsidRPr="00D32D03" w:rsidRDefault="003D1FC1" w:rsidP="003D1FC1">
      <w:pPr>
        <w:spacing w:line="240" w:lineRule="auto"/>
        <w:rPr>
          <w:rFonts w:cs="Arial"/>
          <w:b/>
          <w:szCs w:val="20"/>
        </w:rPr>
      </w:pPr>
      <w:r w:rsidRPr="00D32D03">
        <w:rPr>
          <w:rFonts w:cs="Arial"/>
          <w:b/>
          <w:szCs w:val="20"/>
        </w:rPr>
        <w:t>4. povprečno število objavljenih izvirnih člankov v posamezni številki (10 točk)</w:t>
      </w:r>
    </w:p>
    <w:p w14:paraId="34908345" w14:textId="77777777" w:rsidR="008E1F6B" w:rsidRPr="00D32D03" w:rsidRDefault="008E1F6B" w:rsidP="003D1FC1">
      <w:pPr>
        <w:spacing w:line="240" w:lineRule="auto"/>
        <w:rPr>
          <w:rFonts w:cs="Arial"/>
          <w:b/>
          <w:szCs w:val="20"/>
        </w:rPr>
      </w:pPr>
    </w:p>
    <w:p w14:paraId="4DF9E431" w14:textId="7CB6C5E8" w:rsidR="003D1FC1" w:rsidRPr="00D32D03" w:rsidRDefault="003D1FC1" w:rsidP="00E743C1">
      <w:pPr>
        <w:autoSpaceDE w:val="0"/>
        <w:autoSpaceDN w:val="0"/>
        <w:adjustRightInd w:val="0"/>
        <w:spacing w:line="240" w:lineRule="auto"/>
        <w:rPr>
          <w:rFonts w:cs="Arial"/>
          <w:szCs w:val="20"/>
        </w:rPr>
      </w:pPr>
      <w:r w:rsidRPr="00D32D03">
        <w:rPr>
          <w:rFonts w:cs="Arial"/>
          <w:szCs w:val="20"/>
        </w:rPr>
        <w:t>Merilo se nanaša na medij. Merilo je ovrednoteno s točkami</w:t>
      </w:r>
      <w:r w:rsidR="00BB51BB" w:rsidRPr="00D32D03">
        <w:rPr>
          <w:rFonts w:cs="Arial"/>
          <w:szCs w:val="20"/>
        </w:rPr>
        <w:t>, in</w:t>
      </w:r>
      <w:r w:rsidRPr="00D32D03">
        <w:rPr>
          <w:rFonts w:cs="Arial"/>
          <w:szCs w:val="20"/>
        </w:rPr>
        <w:t xml:space="preserve"> sicer</w:t>
      </w:r>
      <w:r w:rsidR="00735AA3">
        <w:rPr>
          <w:rFonts w:cs="Arial"/>
          <w:szCs w:val="20"/>
        </w:rPr>
        <w:t xml:space="preserve">, </w:t>
      </w:r>
      <w:r w:rsidR="00E743C1">
        <w:rPr>
          <w:rFonts w:cs="Arial"/>
          <w:szCs w:val="20"/>
        </w:rPr>
        <w:t>ali</w:t>
      </w:r>
      <w:r w:rsidR="008E1F6B">
        <w:rPr>
          <w:rFonts w:cs="Arial"/>
          <w:szCs w:val="20"/>
        </w:rPr>
        <w:t xml:space="preserve"> </w:t>
      </w:r>
      <w:r w:rsidRPr="00D32D03">
        <w:rPr>
          <w:rFonts w:cs="Arial"/>
          <w:szCs w:val="20"/>
        </w:rPr>
        <w:t>je v posamezni številki povprečno objavljenih:</w:t>
      </w:r>
    </w:p>
    <w:p w14:paraId="06B4171A" w14:textId="5C7D9029" w:rsidR="003D1FC1" w:rsidRPr="00D32D03" w:rsidRDefault="00735AA3" w:rsidP="003D1FC1">
      <w:pPr>
        <w:autoSpaceDE w:val="0"/>
        <w:autoSpaceDN w:val="0"/>
        <w:adjustRightInd w:val="0"/>
        <w:spacing w:line="240" w:lineRule="auto"/>
        <w:rPr>
          <w:rFonts w:cs="Arial"/>
          <w:szCs w:val="20"/>
        </w:rPr>
      </w:pPr>
      <w:r>
        <w:rPr>
          <w:rFonts w:cs="Arial"/>
          <w:szCs w:val="20"/>
        </w:rPr>
        <w:t>–</w:t>
      </w:r>
      <w:r w:rsidRPr="00D32D03">
        <w:rPr>
          <w:rFonts w:cs="Arial"/>
          <w:szCs w:val="20"/>
        </w:rPr>
        <w:t xml:space="preserve"> </w:t>
      </w:r>
      <w:r w:rsidR="003D1FC1" w:rsidRPr="00D32D03">
        <w:rPr>
          <w:rFonts w:cs="Arial"/>
          <w:szCs w:val="20"/>
        </w:rPr>
        <w:t xml:space="preserve">do 10 izvirnih člankov </w:t>
      </w:r>
      <w:r>
        <w:rPr>
          <w:rFonts w:cs="Arial"/>
          <w:szCs w:val="20"/>
        </w:rPr>
        <w:t>–</w:t>
      </w:r>
      <w:r w:rsidRPr="00D32D03">
        <w:rPr>
          <w:rFonts w:cs="Arial"/>
          <w:szCs w:val="20"/>
        </w:rPr>
        <w:t xml:space="preserve"> </w:t>
      </w:r>
      <w:r w:rsidR="003D1FC1" w:rsidRPr="00D32D03">
        <w:rPr>
          <w:rFonts w:cs="Arial"/>
          <w:szCs w:val="20"/>
        </w:rPr>
        <w:t>0 točk</w:t>
      </w:r>
      <w:r w:rsidR="00E743C1">
        <w:rPr>
          <w:rFonts w:cs="Arial"/>
          <w:szCs w:val="20"/>
        </w:rPr>
        <w:t>,</w:t>
      </w:r>
    </w:p>
    <w:p w14:paraId="45E6F81E" w14:textId="14613AC5" w:rsidR="003D1FC1" w:rsidRPr="00363B4B" w:rsidRDefault="00735AA3" w:rsidP="003D1FC1">
      <w:pPr>
        <w:autoSpaceDE w:val="0"/>
        <w:autoSpaceDN w:val="0"/>
        <w:adjustRightInd w:val="0"/>
        <w:spacing w:line="240" w:lineRule="auto"/>
        <w:rPr>
          <w:rFonts w:cs="Arial"/>
          <w:szCs w:val="20"/>
        </w:rPr>
      </w:pPr>
      <w:r>
        <w:rPr>
          <w:rFonts w:cs="Arial"/>
          <w:szCs w:val="20"/>
        </w:rPr>
        <w:t>–</w:t>
      </w:r>
      <w:r w:rsidRPr="00363B4B">
        <w:rPr>
          <w:rFonts w:cs="Arial"/>
          <w:szCs w:val="20"/>
        </w:rPr>
        <w:t xml:space="preserve"> </w:t>
      </w:r>
      <w:r w:rsidR="003D1FC1" w:rsidRPr="00363B4B">
        <w:rPr>
          <w:rFonts w:cs="Arial"/>
          <w:szCs w:val="20"/>
        </w:rPr>
        <w:t xml:space="preserve">od (vključno) 10 do </w:t>
      </w:r>
      <w:r w:rsidR="00B34B9F" w:rsidRPr="00363B4B">
        <w:rPr>
          <w:rFonts w:cs="Arial"/>
          <w:szCs w:val="20"/>
        </w:rPr>
        <w:t>20</w:t>
      </w:r>
      <w:r w:rsidR="003D1FC1" w:rsidRPr="00363B4B">
        <w:rPr>
          <w:rFonts w:cs="Arial"/>
          <w:szCs w:val="20"/>
        </w:rPr>
        <w:t> izvirnih člankov </w:t>
      </w:r>
      <w:r>
        <w:rPr>
          <w:rFonts w:cs="Arial"/>
          <w:szCs w:val="20"/>
        </w:rPr>
        <w:t>–</w:t>
      </w:r>
      <w:r w:rsidRPr="00363B4B">
        <w:rPr>
          <w:rFonts w:cs="Arial"/>
          <w:szCs w:val="20"/>
        </w:rPr>
        <w:t xml:space="preserve"> </w:t>
      </w:r>
      <w:r w:rsidR="003D1FC1" w:rsidRPr="00363B4B">
        <w:rPr>
          <w:rFonts w:cs="Arial"/>
          <w:szCs w:val="20"/>
        </w:rPr>
        <w:t>5 točk</w:t>
      </w:r>
      <w:r w:rsidR="00E743C1">
        <w:rPr>
          <w:rFonts w:cs="Arial"/>
          <w:szCs w:val="20"/>
        </w:rPr>
        <w:t>,</w:t>
      </w:r>
    </w:p>
    <w:p w14:paraId="48C96F2A" w14:textId="4C2ED4BA" w:rsidR="003D1FC1" w:rsidRPr="00363B4B" w:rsidRDefault="00735AA3" w:rsidP="003D1FC1">
      <w:pPr>
        <w:spacing w:line="240" w:lineRule="auto"/>
        <w:rPr>
          <w:rFonts w:cs="Arial"/>
          <w:szCs w:val="20"/>
        </w:rPr>
      </w:pPr>
      <w:r>
        <w:rPr>
          <w:rFonts w:cs="Arial"/>
          <w:szCs w:val="20"/>
        </w:rPr>
        <w:t>–</w:t>
      </w:r>
      <w:r w:rsidRPr="00363B4B">
        <w:rPr>
          <w:rFonts w:cs="Arial"/>
          <w:szCs w:val="20"/>
        </w:rPr>
        <w:t xml:space="preserve"> </w:t>
      </w:r>
      <w:r w:rsidR="003D1FC1" w:rsidRPr="00363B4B">
        <w:rPr>
          <w:rFonts w:cs="Arial"/>
          <w:szCs w:val="20"/>
        </w:rPr>
        <w:t xml:space="preserve">od (vključno) </w:t>
      </w:r>
      <w:r w:rsidR="00B34B9F" w:rsidRPr="00363B4B">
        <w:rPr>
          <w:rFonts w:cs="Arial"/>
          <w:szCs w:val="20"/>
        </w:rPr>
        <w:t xml:space="preserve">20 </w:t>
      </w:r>
      <w:r w:rsidR="003D1FC1" w:rsidRPr="00363B4B">
        <w:rPr>
          <w:rFonts w:cs="Arial"/>
          <w:szCs w:val="20"/>
        </w:rPr>
        <w:t xml:space="preserve">in več izvirnih člankov </w:t>
      </w:r>
      <w:r>
        <w:rPr>
          <w:rFonts w:cs="Arial"/>
          <w:szCs w:val="20"/>
        </w:rPr>
        <w:t>–</w:t>
      </w:r>
      <w:r w:rsidRPr="00363B4B">
        <w:rPr>
          <w:rFonts w:cs="Arial"/>
          <w:szCs w:val="20"/>
        </w:rPr>
        <w:t xml:space="preserve"> </w:t>
      </w:r>
      <w:r w:rsidR="003D1FC1" w:rsidRPr="00363B4B">
        <w:rPr>
          <w:rFonts w:cs="Arial"/>
          <w:szCs w:val="20"/>
        </w:rPr>
        <w:t>10 točk.</w:t>
      </w:r>
    </w:p>
    <w:p w14:paraId="24B48309" w14:textId="77777777" w:rsidR="008C211C" w:rsidRPr="00363B4B" w:rsidRDefault="008C211C" w:rsidP="003D1FC1">
      <w:pPr>
        <w:spacing w:line="240" w:lineRule="auto"/>
        <w:rPr>
          <w:rFonts w:cs="Arial"/>
          <w:szCs w:val="20"/>
        </w:rPr>
      </w:pPr>
    </w:p>
    <w:p w14:paraId="6FEA9F45" w14:textId="505BDCCA" w:rsidR="008E1F6B" w:rsidRPr="003127EF" w:rsidRDefault="008E1F6B" w:rsidP="00D82D84">
      <w:pPr>
        <w:autoSpaceDE w:val="0"/>
        <w:autoSpaceDN w:val="0"/>
        <w:adjustRightInd w:val="0"/>
        <w:spacing w:line="240" w:lineRule="auto"/>
        <w:jc w:val="both"/>
        <w:rPr>
          <w:rFonts w:cs="Calibri"/>
          <w:szCs w:val="20"/>
        </w:rPr>
      </w:pPr>
      <w:r w:rsidRPr="003127EF">
        <w:rPr>
          <w:szCs w:val="20"/>
        </w:rPr>
        <w:t xml:space="preserve">Pri pojmu </w:t>
      </w:r>
      <w:r w:rsidRPr="003127EF">
        <w:rPr>
          <w:rFonts w:cs="Calibri"/>
          <w:b/>
          <w:szCs w:val="20"/>
        </w:rPr>
        <w:t>»članek«</w:t>
      </w:r>
      <w:r w:rsidRPr="003127EF">
        <w:rPr>
          <w:rFonts w:cs="Calibri"/>
          <w:szCs w:val="20"/>
        </w:rPr>
        <w:t xml:space="preserve"> je mišljen poseben novinarski žanr interpretativne zvrsti</w:t>
      </w:r>
      <w:r w:rsidR="00E743C1">
        <w:rPr>
          <w:rFonts w:cs="Calibri"/>
          <w:szCs w:val="20"/>
        </w:rPr>
        <w:t>,</w:t>
      </w:r>
      <w:r w:rsidRPr="003127EF">
        <w:rPr>
          <w:rFonts w:cs="Calibri"/>
          <w:szCs w:val="20"/>
        </w:rPr>
        <w:t xml:space="preserve"> in ne oznaka za novinarsko (ali medijsko) besedilo nasploh. Članek razloži družbeno pomembne pojave, procese in stanja tako, da </w:t>
      </w:r>
      <w:r w:rsidRPr="003127EF">
        <w:rPr>
          <w:rFonts w:cs="Calibri"/>
          <w:color w:val="000000"/>
          <w:szCs w:val="20"/>
        </w:rPr>
        <w:t>čim bolj</w:t>
      </w:r>
      <w:r w:rsidRPr="003127EF">
        <w:rPr>
          <w:rFonts w:cs="Calibri"/>
          <w:szCs w:val="20"/>
        </w:rPr>
        <w:t xml:space="preserve"> celovito odgovori na naslovnikova vprašanja o zadevnem predmetu (različni pogledi na predmet, nastanek in razvoj problema: odgovori na pet novinarskih K (kdo, kje, kaj, kako, kdaj)</w:t>
      </w:r>
      <w:r w:rsidR="00E743C1">
        <w:rPr>
          <w:rFonts w:cs="Calibri"/>
          <w:szCs w:val="20"/>
        </w:rPr>
        <w:t>)</w:t>
      </w:r>
      <w:r w:rsidRPr="003127EF">
        <w:rPr>
          <w:rFonts w:cs="Calibri"/>
          <w:szCs w:val="20"/>
        </w:rPr>
        <w:t>, pojasni, zakaj se je nekaj zgodilo</w:t>
      </w:r>
      <w:r w:rsidR="00E743C1">
        <w:rPr>
          <w:rFonts w:cs="Calibri"/>
          <w:szCs w:val="20"/>
        </w:rPr>
        <w:t>,</w:t>
      </w:r>
      <w:r w:rsidRPr="003127EF">
        <w:rPr>
          <w:rFonts w:cs="Calibri"/>
          <w:szCs w:val="20"/>
        </w:rPr>
        <w:t xml:space="preserve"> in nakaže, kaj je treba spremeniti.</w:t>
      </w:r>
    </w:p>
    <w:p w14:paraId="16ECFE66" w14:textId="3BA3CBF2" w:rsidR="008E1F6B" w:rsidRPr="008E1F6B" w:rsidRDefault="008E1F6B" w:rsidP="00D82D84">
      <w:pPr>
        <w:autoSpaceDE w:val="0"/>
        <w:autoSpaceDN w:val="0"/>
        <w:adjustRightInd w:val="0"/>
        <w:spacing w:line="240" w:lineRule="auto"/>
        <w:jc w:val="both"/>
        <w:rPr>
          <w:rFonts w:cs="Calibri"/>
          <w:szCs w:val="20"/>
        </w:rPr>
      </w:pPr>
      <w:r w:rsidRPr="003127EF">
        <w:rPr>
          <w:rFonts w:cs="Calibri"/>
          <w:szCs w:val="20"/>
        </w:rPr>
        <w:t xml:space="preserve">Pri pojmu </w:t>
      </w:r>
      <w:r w:rsidRPr="003127EF">
        <w:rPr>
          <w:rFonts w:cs="Calibri"/>
          <w:b/>
          <w:szCs w:val="20"/>
        </w:rPr>
        <w:t xml:space="preserve">»izvirni članek« </w:t>
      </w:r>
      <w:r w:rsidRPr="003127EF">
        <w:rPr>
          <w:rFonts w:cs="Calibri"/>
          <w:szCs w:val="20"/>
        </w:rPr>
        <w:t>je mišljen</w:t>
      </w:r>
      <w:r w:rsidRPr="003127EF">
        <w:rPr>
          <w:rFonts w:cs="Calibri"/>
          <w:b/>
          <w:szCs w:val="20"/>
        </w:rPr>
        <w:t xml:space="preserve"> </w:t>
      </w:r>
      <w:r w:rsidRPr="003127EF">
        <w:rPr>
          <w:rFonts w:cs="Calibri"/>
          <w:szCs w:val="20"/>
        </w:rPr>
        <w:t>članek, ki izraža visok delež izvirnega avtorskega dela,</w:t>
      </w:r>
      <w:r w:rsidRPr="003127EF">
        <w:rPr>
          <w:rFonts w:cs="Calibri"/>
          <w:color w:val="C00000"/>
          <w:szCs w:val="20"/>
        </w:rPr>
        <w:t xml:space="preserve"> </w:t>
      </w:r>
      <w:r w:rsidRPr="003127EF">
        <w:rPr>
          <w:rFonts w:cs="Calibri"/>
          <w:szCs w:val="20"/>
        </w:rPr>
        <w:t xml:space="preserve">pri čemer je pomembno tudi to, da avtor/ica v velikem </w:t>
      </w:r>
      <w:r w:rsidR="00A65E59" w:rsidRPr="003127EF">
        <w:rPr>
          <w:rFonts w:cs="Calibri"/>
          <w:szCs w:val="20"/>
        </w:rPr>
        <w:t>obsegu</w:t>
      </w:r>
      <w:r w:rsidRPr="003127EF">
        <w:rPr>
          <w:rFonts w:cs="Calibri"/>
          <w:szCs w:val="20"/>
        </w:rPr>
        <w:t xml:space="preserve"> ne uporablja svojega preteklega (že objavljenega) dela</w:t>
      </w:r>
      <w:r w:rsidR="00A65E59" w:rsidRPr="003127EF">
        <w:rPr>
          <w:rFonts w:cs="Calibri"/>
          <w:szCs w:val="20"/>
        </w:rPr>
        <w:t xml:space="preserve"> (t. i. s</w:t>
      </w:r>
      <w:r w:rsidR="005E2591" w:rsidRPr="003127EF">
        <w:rPr>
          <w:rFonts w:cs="Calibri"/>
          <w:szCs w:val="20"/>
        </w:rPr>
        <w:t>a</w:t>
      </w:r>
      <w:r w:rsidR="00A65E59" w:rsidRPr="003127EF">
        <w:rPr>
          <w:rFonts w:cs="Calibri"/>
          <w:szCs w:val="20"/>
        </w:rPr>
        <w:t>moplagiranje)</w:t>
      </w:r>
      <w:r w:rsidRPr="003127EF">
        <w:rPr>
          <w:rFonts w:cs="Calibri"/>
          <w:szCs w:val="20"/>
        </w:rPr>
        <w:t>.</w:t>
      </w:r>
    </w:p>
    <w:p w14:paraId="3C13B953" w14:textId="1CE84AED" w:rsidR="008C211C" w:rsidRDefault="008C211C" w:rsidP="003D1FC1">
      <w:pPr>
        <w:spacing w:line="240" w:lineRule="auto"/>
        <w:rPr>
          <w:rFonts w:cs="Arial"/>
          <w:szCs w:val="20"/>
        </w:rPr>
      </w:pPr>
    </w:p>
    <w:p w14:paraId="5BB982D0" w14:textId="15D3DDBB" w:rsidR="003D1FC1" w:rsidRPr="00D32D03" w:rsidRDefault="003D1FC1" w:rsidP="00D82D84">
      <w:pPr>
        <w:spacing w:line="240" w:lineRule="auto"/>
        <w:jc w:val="both"/>
        <w:rPr>
          <w:rFonts w:cs="Arial"/>
          <w:szCs w:val="20"/>
        </w:rPr>
      </w:pPr>
      <w:r w:rsidRPr="00D32D03">
        <w:rPr>
          <w:rFonts w:cs="Arial"/>
          <w:b/>
          <w:szCs w:val="20"/>
        </w:rPr>
        <w:t>5. zagotavljanje večjega zaposlovanja ali sklepanja pogodbenih razmerij zaposlovanja novinarjev oziroma programskih delavcev, ki medij ustvarjajo (6 točk)</w:t>
      </w:r>
    </w:p>
    <w:p w14:paraId="76DC4159" w14:textId="77777777" w:rsidR="003D1FC1" w:rsidRPr="00D32D03" w:rsidRDefault="003D1FC1" w:rsidP="003D1FC1">
      <w:pPr>
        <w:spacing w:line="240" w:lineRule="auto"/>
        <w:rPr>
          <w:rFonts w:cs="Arial"/>
          <w:szCs w:val="20"/>
        </w:rPr>
      </w:pPr>
    </w:p>
    <w:p w14:paraId="7AC3E0B9" w14:textId="46DC2017" w:rsidR="008C211C" w:rsidRDefault="003D1FC1" w:rsidP="00D82D84">
      <w:pPr>
        <w:spacing w:line="240" w:lineRule="auto"/>
        <w:jc w:val="both"/>
        <w:rPr>
          <w:rFonts w:cs="Arial"/>
          <w:szCs w:val="20"/>
        </w:rPr>
      </w:pPr>
      <w:r w:rsidRPr="00D32D03">
        <w:rPr>
          <w:rFonts w:cs="Arial"/>
          <w:szCs w:val="20"/>
        </w:rPr>
        <w:t>Merilo se nanaša na medij. Merilo je ovrednoteno s točkami (pri čemer je 6 točk najvišja možna skupna višina doseženih točk)</w:t>
      </w:r>
      <w:r w:rsidR="00FD1A61" w:rsidRPr="00D32D03">
        <w:rPr>
          <w:rFonts w:cs="Arial"/>
          <w:szCs w:val="20"/>
        </w:rPr>
        <w:t>, in</w:t>
      </w:r>
      <w:r w:rsidRPr="00D32D03">
        <w:rPr>
          <w:rFonts w:cs="Arial"/>
          <w:szCs w:val="20"/>
        </w:rPr>
        <w:t xml:space="preserve"> sicer:</w:t>
      </w:r>
    </w:p>
    <w:p w14:paraId="708A2C5F" w14:textId="75B9BDFC" w:rsidR="00D85786" w:rsidRPr="00363B4B" w:rsidRDefault="00735AA3" w:rsidP="00D85786">
      <w:pPr>
        <w:spacing w:line="240" w:lineRule="auto"/>
        <w:rPr>
          <w:rFonts w:cs="Arial"/>
          <w:szCs w:val="20"/>
        </w:rPr>
      </w:pPr>
      <w:r>
        <w:rPr>
          <w:rFonts w:cs="Arial"/>
          <w:szCs w:val="20"/>
        </w:rPr>
        <w:t>–</w:t>
      </w:r>
      <w:r w:rsidRPr="00363B4B">
        <w:rPr>
          <w:rFonts w:cs="Arial"/>
          <w:szCs w:val="20"/>
        </w:rPr>
        <w:t xml:space="preserve"> </w:t>
      </w:r>
      <w:r w:rsidR="00D85786" w:rsidRPr="00363B4B">
        <w:rPr>
          <w:rFonts w:cs="Arial"/>
          <w:szCs w:val="20"/>
        </w:rPr>
        <w:t>do 2 redno zaposlena</w:t>
      </w:r>
      <w:r w:rsidR="0074624D">
        <w:rPr>
          <w:rFonts w:cs="Arial"/>
          <w:szCs w:val="20"/>
        </w:rPr>
        <w:t xml:space="preserve"> </w:t>
      </w:r>
      <w:r>
        <w:rPr>
          <w:rFonts w:cs="Arial"/>
          <w:szCs w:val="20"/>
        </w:rPr>
        <w:t>–</w:t>
      </w:r>
      <w:r w:rsidRPr="00363B4B">
        <w:rPr>
          <w:rFonts w:cs="Arial"/>
          <w:szCs w:val="20"/>
        </w:rPr>
        <w:t xml:space="preserve"> </w:t>
      </w:r>
      <w:r w:rsidR="00D85786" w:rsidRPr="00363B4B">
        <w:rPr>
          <w:rFonts w:cs="Arial"/>
          <w:szCs w:val="20"/>
        </w:rPr>
        <w:t>0 točk</w:t>
      </w:r>
      <w:r>
        <w:rPr>
          <w:rFonts w:cs="Arial"/>
          <w:szCs w:val="20"/>
        </w:rPr>
        <w:t>,</w:t>
      </w:r>
    </w:p>
    <w:p w14:paraId="7FD533C4" w14:textId="3E8C2931"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 xml:space="preserve">2 redno zaposlena </w:t>
      </w:r>
      <w:r>
        <w:rPr>
          <w:rFonts w:cs="Arial"/>
          <w:szCs w:val="20"/>
        </w:rPr>
        <w:t>–</w:t>
      </w:r>
      <w:r w:rsidRPr="00363B4B">
        <w:rPr>
          <w:rFonts w:cs="Arial"/>
          <w:szCs w:val="20"/>
        </w:rPr>
        <w:t xml:space="preserve"> </w:t>
      </w:r>
      <w:r w:rsidR="00D85786" w:rsidRPr="00363B4B">
        <w:rPr>
          <w:rFonts w:cs="Arial"/>
          <w:bCs/>
          <w:szCs w:val="20"/>
        </w:rPr>
        <w:t>1 točka</w:t>
      </w:r>
      <w:r>
        <w:rPr>
          <w:rFonts w:cs="Arial"/>
          <w:bCs/>
          <w:szCs w:val="20"/>
        </w:rPr>
        <w:t>,</w:t>
      </w:r>
    </w:p>
    <w:p w14:paraId="312FDEC4" w14:textId="1D910912"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3 redno zaposleni</w:t>
      </w:r>
      <w:r w:rsidR="0074624D">
        <w:rPr>
          <w:rFonts w:cs="Arial"/>
          <w:bCs/>
          <w:szCs w:val="20"/>
        </w:rPr>
        <w:t xml:space="preserve"> </w:t>
      </w:r>
      <w:r>
        <w:rPr>
          <w:rFonts w:cs="Arial"/>
          <w:szCs w:val="20"/>
        </w:rPr>
        <w:t>–</w:t>
      </w:r>
      <w:r w:rsidRPr="00363B4B">
        <w:rPr>
          <w:rFonts w:cs="Arial"/>
          <w:szCs w:val="20"/>
        </w:rPr>
        <w:t xml:space="preserve"> </w:t>
      </w:r>
      <w:r w:rsidR="00D85786" w:rsidRPr="00363B4B">
        <w:rPr>
          <w:rFonts w:cs="Arial"/>
          <w:bCs/>
          <w:szCs w:val="20"/>
        </w:rPr>
        <w:t>2 točki</w:t>
      </w:r>
      <w:r>
        <w:rPr>
          <w:rFonts w:cs="Arial"/>
          <w:bCs/>
          <w:szCs w:val="20"/>
        </w:rPr>
        <w:t>,</w:t>
      </w:r>
    </w:p>
    <w:p w14:paraId="1481C2B9" w14:textId="3F08B3AE" w:rsidR="00D85786" w:rsidRPr="00363B4B" w:rsidRDefault="00735AA3" w:rsidP="00D85786">
      <w:pPr>
        <w:spacing w:line="240" w:lineRule="auto"/>
        <w:rPr>
          <w:rFonts w:cs="Arial"/>
          <w:bCs/>
          <w:szCs w:val="20"/>
        </w:rPr>
      </w:pPr>
      <w:r>
        <w:rPr>
          <w:rFonts w:cs="Arial"/>
          <w:szCs w:val="20"/>
        </w:rPr>
        <w:t>–</w:t>
      </w:r>
      <w:r w:rsidRPr="00363B4B">
        <w:rPr>
          <w:rFonts w:cs="Arial"/>
          <w:szCs w:val="20"/>
        </w:rPr>
        <w:t xml:space="preserve"> </w:t>
      </w:r>
      <w:r w:rsidR="00D85786" w:rsidRPr="00363B4B">
        <w:rPr>
          <w:rFonts w:cs="Arial"/>
          <w:bCs/>
          <w:szCs w:val="20"/>
        </w:rPr>
        <w:t>4 ali več redno zaposlenih</w:t>
      </w:r>
      <w:r w:rsidR="0074624D">
        <w:rPr>
          <w:rFonts w:cs="Arial"/>
          <w:bCs/>
          <w:szCs w:val="20"/>
        </w:rPr>
        <w:t xml:space="preserve"> </w:t>
      </w:r>
      <w:proofErr w:type="gramStart"/>
      <w:r>
        <w:rPr>
          <w:rFonts w:cs="Arial"/>
          <w:szCs w:val="20"/>
        </w:rPr>
        <w:t>–</w:t>
      </w:r>
      <w:r w:rsidRPr="00363B4B">
        <w:rPr>
          <w:rFonts w:cs="Arial"/>
          <w:szCs w:val="20"/>
        </w:rPr>
        <w:t xml:space="preserve"> </w:t>
      </w:r>
      <w:r w:rsidR="0074624D">
        <w:rPr>
          <w:rFonts w:cs="Arial"/>
          <w:bCs/>
          <w:szCs w:val="20"/>
        </w:rPr>
        <w:t xml:space="preserve"> </w:t>
      </w:r>
      <w:proofErr w:type="gramEnd"/>
      <w:r w:rsidR="00D85786" w:rsidRPr="00363B4B">
        <w:rPr>
          <w:rFonts w:cs="Arial"/>
          <w:bCs/>
          <w:szCs w:val="20"/>
        </w:rPr>
        <w:t>4 točke</w:t>
      </w:r>
      <w:r>
        <w:rPr>
          <w:rFonts w:cs="Arial"/>
          <w:bCs/>
          <w:szCs w:val="20"/>
        </w:rPr>
        <w:t>,</w:t>
      </w:r>
    </w:p>
    <w:p w14:paraId="1DB470D8" w14:textId="3500980B" w:rsidR="00D85786" w:rsidRPr="00415A7B" w:rsidRDefault="00735AA3" w:rsidP="00D85786">
      <w:pPr>
        <w:spacing w:line="240" w:lineRule="auto"/>
        <w:rPr>
          <w:rFonts w:cs="Arial"/>
          <w:bCs/>
          <w:szCs w:val="20"/>
        </w:rPr>
      </w:pPr>
      <w:proofErr w:type="gramStart"/>
      <w:r>
        <w:rPr>
          <w:rFonts w:cs="Arial"/>
          <w:szCs w:val="20"/>
        </w:rPr>
        <w:t>–</w:t>
      </w:r>
      <w:r w:rsidRPr="00363B4B">
        <w:rPr>
          <w:rFonts w:cs="Arial"/>
          <w:szCs w:val="20"/>
        </w:rPr>
        <w:t xml:space="preserve"> </w:t>
      </w:r>
      <w:r w:rsidR="00D85786" w:rsidRPr="00415A7B">
        <w:rPr>
          <w:rFonts w:cs="Arial"/>
          <w:bCs/>
          <w:szCs w:val="20"/>
        </w:rPr>
        <w:t xml:space="preserve"> </w:t>
      </w:r>
      <w:proofErr w:type="gramEnd"/>
      <w:r w:rsidR="00D85786" w:rsidRPr="00415A7B">
        <w:rPr>
          <w:rFonts w:cs="Arial"/>
          <w:bCs/>
          <w:szCs w:val="20"/>
        </w:rPr>
        <w:t>do 2</w:t>
      </w:r>
      <w:r w:rsidR="00D85786" w:rsidRPr="00415A7B">
        <w:t xml:space="preserve"> </w:t>
      </w:r>
      <w:r w:rsidR="00D85786" w:rsidRPr="00415A7B">
        <w:rPr>
          <w:rFonts w:cs="Arial"/>
          <w:bCs/>
          <w:szCs w:val="20"/>
        </w:rPr>
        <w:t>zunanja (pogodbena) sodelavca</w:t>
      </w:r>
      <w:r w:rsidR="0074624D">
        <w:rPr>
          <w:rFonts w:cs="Arial"/>
          <w:bCs/>
          <w:szCs w:val="20"/>
        </w:rPr>
        <w:t xml:space="preserve"> </w:t>
      </w:r>
      <w:r>
        <w:rPr>
          <w:rFonts w:cs="Arial"/>
          <w:szCs w:val="20"/>
        </w:rPr>
        <w:t>–</w:t>
      </w:r>
      <w:r w:rsidR="0074624D">
        <w:rPr>
          <w:rFonts w:cs="Arial"/>
          <w:bCs/>
          <w:szCs w:val="20"/>
        </w:rPr>
        <w:t xml:space="preserve"> </w:t>
      </w:r>
      <w:r w:rsidR="00D85786" w:rsidRPr="00415A7B">
        <w:rPr>
          <w:rFonts w:cs="Arial"/>
          <w:bCs/>
          <w:szCs w:val="20"/>
        </w:rPr>
        <w:t>0 točk</w:t>
      </w:r>
      <w:r>
        <w:rPr>
          <w:rFonts w:cs="Arial"/>
          <w:bCs/>
          <w:szCs w:val="20"/>
        </w:rPr>
        <w:t>,</w:t>
      </w:r>
    </w:p>
    <w:p w14:paraId="2E59C22C" w14:textId="0BE63F53" w:rsidR="00D85786" w:rsidRPr="00363B4B" w:rsidRDefault="00735AA3" w:rsidP="00D85786">
      <w:pPr>
        <w:spacing w:line="240" w:lineRule="auto"/>
        <w:rPr>
          <w:rFonts w:cs="Arial"/>
          <w:bCs/>
          <w:szCs w:val="20"/>
        </w:rPr>
      </w:pPr>
      <w:proofErr w:type="gramStart"/>
      <w:r>
        <w:rPr>
          <w:rFonts w:cs="Arial"/>
          <w:szCs w:val="20"/>
        </w:rPr>
        <w:t>–</w:t>
      </w:r>
      <w:r w:rsidRPr="00363B4B">
        <w:rPr>
          <w:rFonts w:cs="Arial"/>
          <w:szCs w:val="20"/>
        </w:rPr>
        <w:t xml:space="preserve"> </w:t>
      </w:r>
      <w:r w:rsidR="00D85786" w:rsidRPr="00363B4B">
        <w:rPr>
          <w:rFonts w:cs="Arial"/>
          <w:bCs/>
          <w:szCs w:val="20"/>
        </w:rPr>
        <w:t xml:space="preserve"> </w:t>
      </w:r>
      <w:proofErr w:type="gramEnd"/>
      <w:r w:rsidR="00D85786" w:rsidRPr="00363B4B">
        <w:rPr>
          <w:rFonts w:cs="Arial"/>
          <w:bCs/>
          <w:szCs w:val="20"/>
        </w:rPr>
        <w:t>2 do vključno 5 zunanjih (pogodbenih) sodelavcev</w:t>
      </w:r>
      <w:r w:rsidR="0074624D">
        <w:rPr>
          <w:rFonts w:cs="Arial"/>
          <w:bCs/>
          <w:szCs w:val="20"/>
        </w:rPr>
        <w:t xml:space="preserve"> </w:t>
      </w:r>
      <w:r>
        <w:rPr>
          <w:rFonts w:cs="Arial"/>
          <w:szCs w:val="20"/>
        </w:rPr>
        <w:t>–</w:t>
      </w:r>
      <w:r w:rsidR="0074624D">
        <w:rPr>
          <w:rFonts w:cs="Arial"/>
          <w:bCs/>
          <w:szCs w:val="20"/>
        </w:rPr>
        <w:t xml:space="preserve"> </w:t>
      </w:r>
      <w:r w:rsidR="00D85786" w:rsidRPr="00363B4B">
        <w:rPr>
          <w:rFonts w:cs="Arial"/>
          <w:bCs/>
          <w:szCs w:val="20"/>
        </w:rPr>
        <w:t>1 točka</w:t>
      </w:r>
      <w:r>
        <w:rPr>
          <w:rFonts w:cs="Arial"/>
          <w:bCs/>
          <w:szCs w:val="20"/>
        </w:rPr>
        <w:t>,</w:t>
      </w:r>
    </w:p>
    <w:p w14:paraId="447AD233" w14:textId="0247B13C" w:rsidR="00D85786" w:rsidRPr="00363B4B" w:rsidRDefault="00735AA3" w:rsidP="00D85786">
      <w:pPr>
        <w:spacing w:line="240" w:lineRule="auto"/>
        <w:rPr>
          <w:rFonts w:cs="Arial"/>
          <w:bCs/>
          <w:szCs w:val="20"/>
        </w:rPr>
      </w:pPr>
      <w:proofErr w:type="gramStart"/>
      <w:r>
        <w:rPr>
          <w:rFonts w:cs="Arial"/>
          <w:szCs w:val="20"/>
        </w:rPr>
        <w:t>–</w:t>
      </w:r>
      <w:r w:rsidRPr="00363B4B">
        <w:rPr>
          <w:rFonts w:cs="Arial"/>
          <w:szCs w:val="20"/>
        </w:rPr>
        <w:t xml:space="preserve"> </w:t>
      </w:r>
      <w:r w:rsidR="00D85786" w:rsidRPr="00363B4B">
        <w:rPr>
          <w:rFonts w:cs="Arial"/>
          <w:bCs/>
          <w:szCs w:val="20"/>
        </w:rPr>
        <w:t xml:space="preserve"> </w:t>
      </w:r>
      <w:proofErr w:type="gramEnd"/>
      <w:r w:rsidR="00D85786" w:rsidRPr="00363B4B">
        <w:rPr>
          <w:rFonts w:cs="Arial"/>
          <w:bCs/>
          <w:szCs w:val="20"/>
        </w:rPr>
        <w:t>6 ali več zunanjih (pogodbenih) sodelavcev</w:t>
      </w:r>
      <w:r w:rsidR="0074624D">
        <w:rPr>
          <w:rFonts w:cs="Arial"/>
          <w:bCs/>
          <w:szCs w:val="20"/>
        </w:rPr>
        <w:t xml:space="preserve"> </w:t>
      </w:r>
      <w:r>
        <w:rPr>
          <w:rFonts w:cs="Arial"/>
          <w:szCs w:val="20"/>
        </w:rPr>
        <w:t>–</w:t>
      </w:r>
      <w:r w:rsidR="0074624D">
        <w:rPr>
          <w:rFonts w:cs="Arial"/>
          <w:bCs/>
          <w:szCs w:val="20"/>
        </w:rPr>
        <w:t xml:space="preserve"> </w:t>
      </w:r>
      <w:r w:rsidR="00D85786" w:rsidRPr="00363B4B">
        <w:rPr>
          <w:rFonts w:cs="Arial"/>
          <w:bCs/>
          <w:szCs w:val="20"/>
        </w:rPr>
        <w:t>2 točki</w:t>
      </w:r>
      <w:r>
        <w:rPr>
          <w:rFonts w:cs="Arial"/>
          <w:bCs/>
          <w:szCs w:val="20"/>
        </w:rPr>
        <w:t>.</w:t>
      </w:r>
    </w:p>
    <w:p w14:paraId="36DEBB8E" w14:textId="77777777" w:rsidR="00D85786" w:rsidRPr="00363B4B" w:rsidRDefault="00D85786" w:rsidP="00D85786">
      <w:pPr>
        <w:spacing w:line="240" w:lineRule="auto"/>
        <w:rPr>
          <w:rFonts w:cs="Arial"/>
          <w:b/>
          <w:szCs w:val="20"/>
        </w:rPr>
      </w:pPr>
    </w:p>
    <w:p w14:paraId="5262F67C" w14:textId="136704B8" w:rsidR="003D1FC1" w:rsidRPr="00D32D03" w:rsidRDefault="003D1FC1" w:rsidP="00D82D84">
      <w:pPr>
        <w:spacing w:line="240" w:lineRule="auto"/>
        <w:jc w:val="both"/>
        <w:rPr>
          <w:rFonts w:cs="Arial"/>
          <w:b/>
          <w:szCs w:val="20"/>
        </w:rPr>
      </w:pPr>
      <w:r w:rsidRPr="00D32D03">
        <w:rPr>
          <w:rFonts w:cs="Arial"/>
          <w:b/>
          <w:szCs w:val="20"/>
        </w:rPr>
        <w:t>6. povprečno število prodanih izvodov tiskanih medijev (5 točk)</w:t>
      </w:r>
    </w:p>
    <w:p w14:paraId="3996C82B" w14:textId="77777777" w:rsidR="003D1FC1" w:rsidRPr="00D32D03" w:rsidRDefault="003D1FC1" w:rsidP="00D82D84">
      <w:pPr>
        <w:spacing w:line="240" w:lineRule="auto"/>
        <w:jc w:val="both"/>
        <w:rPr>
          <w:rFonts w:cs="Arial"/>
          <w:szCs w:val="20"/>
        </w:rPr>
      </w:pPr>
      <w:r w:rsidRPr="00D32D03">
        <w:rPr>
          <w:rFonts w:cs="Arial"/>
          <w:szCs w:val="20"/>
        </w:rPr>
        <w:t>(povprečno število prodanih izvodov na posamezno edicijo za preteklo leto)</w:t>
      </w:r>
    </w:p>
    <w:p w14:paraId="6889DA48" w14:textId="77777777" w:rsidR="003D1FC1" w:rsidRPr="00D32D03" w:rsidRDefault="003D1FC1" w:rsidP="003D1FC1">
      <w:pPr>
        <w:spacing w:line="240" w:lineRule="auto"/>
        <w:rPr>
          <w:rFonts w:cs="Arial"/>
          <w:b/>
          <w:szCs w:val="20"/>
        </w:rPr>
      </w:pPr>
    </w:p>
    <w:p w14:paraId="0B87F2FF" w14:textId="77777777" w:rsidR="003D1FC1" w:rsidRPr="003127EF" w:rsidRDefault="003D1FC1" w:rsidP="00D82D84">
      <w:pPr>
        <w:autoSpaceDE w:val="0"/>
        <w:autoSpaceDN w:val="0"/>
        <w:adjustRightInd w:val="0"/>
        <w:spacing w:line="240" w:lineRule="auto"/>
        <w:jc w:val="both"/>
        <w:rPr>
          <w:rFonts w:cs="Arial"/>
          <w:szCs w:val="20"/>
          <w:lang w:eastAsia="sl-SI"/>
        </w:rPr>
      </w:pPr>
      <w:r w:rsidRPr="003127EF">
        <w:rPr>
          <w:rFonts w:cs="Arial"/>
          <w:szCs w:val="20"/>
          <w:lang w:eastAsia="sl-SI"/>
        </w:rPr>
        <w:t xml:space="preserve">Merilo se nanaša na medij. Merilo je ovrednoteno s točkami, pri čemer: </w:t>
      </w:r>
    </w:p>
    <w:p w14:paraId="7981D742" w14:textId="3B4D896F" w:rsidR="003D1FC1" w:rsidRPr="003127EF" w:rsidRDefault="00735AA3" w:rsidP="00D82D84">
      <w:pPr>
        <w:autoSpaceDE w:val="0"/>
        <w:autoSpaceDN w:val="0"/>
        <w:adjustRightInd w:val="0"/>
        <w:spacing w:line="240" w:lineRule="auto"/>
        <w:jc w:val="both"/>
        <w:rPr>
          <w:rFonts w:cs="Arial"/>
          <w:szCs w:val="20"/>
          <w:lang w:eastAsia="sl-SI"/>
        </w:rPr>
      </w:pPr>
      <w:proofErr w:type="gramStart"/>
      <w:r>
        <w:rPr>
          <w:rFonts w:cs="Arial"/>
          <w:szCs w:val="20"/>
        </w:rPr>
        <w:t>–</w:t>
      </w:r>
      <w:r w:rsidRPr="00363B4B">
        <w:rPr>
          <w:rFonts w:cs="Arial"/>
          <w:szCs w:val="20"/>
        </w:rPr>
        <w:t xml:space="preserve"> </w:t>
      </w:r>
      <w:r w:rsidR="003D1FC1" w:rsidRPr="003127EF">
        <w:rPr>
          <w:rFonts w:cs="Arial"/>
          <w:szCs w:val="20"/>
          <w:lang w:eastAsia="sl-SI"/>
        </w:rPr>
        <w:t xml:space="preserve"> </w:t>
      </w:r>
      <w:proofErr w:type="gramEnd"/>
      <w:r w:rsidR="003D1FC1" w:rsidRPr="003127EF">
        <w:rPr>
          <w:rFonts w:cs="Arial"/>
          <w:szCs w:val="20"/>
          <w:lang w:eastAsia="sl-SI"/>
        </w:rPr>
        <w:t xml:space="preserve">dnevniki za vsakih </w:t>
      </w:r>
      <w:r w:rsidR="0057502E" w:rsidRPr="003127EF">
        <w:rPr>
          <w:rFonts w:cs="Arial"/>
          <w:szCs w:val="20"/>
          <w:lang w:eastAsia="sl-SI"/>
        </w:rPr>
        <w:t>4</w:t>
      </w:r>
      <w:r w:rsidR="003D1FC1" w:rsidRPr="003127EF">
        <w:rPr>
          <w:rFonts w:cs="Arial"/>
          <w:szCs w:val="20"/>
          <w:lang w:eastAsia="sl-SI"/>
        </w:rPr>
        <w:t>.000 prodanih izvodov dobijo 1 točko, vendar je najvišje število možnih točk 5</w:t>
      </w:r>
      <w:r w:rsidR="00E743C1">
        <w:rPr>
          <w:rFonts w:cs="Arial"/>
          <w:szCs w:val="20"/>
          <w:lang w:eastAsia="sl-SI"/>
        </w:rPr>
        <w:t>,</w:t>
      </w:r>
      <w:r w:rsidR="003D1FC1" w:rsidRPr="003127EF">
        <w:rPr>
          <w:rFonts w:cs="Arial"/>
          <w:szCs w:val="20"/>
          <w:lang w:eastAsia="sl-SI"/>
        </w:rPr>
        <w:t xml:space="preserve"> </w:t>
      </w:r>
    </w:p>
    <w:p w14:paraId="052BE8C7" w14:textId="289E4CDB" w:rsidR="003D1FC1" w:rsidRPr="00363B4B" w:rsidRDefault="00735AA3" w:rsidP="00D82D84">
      <w:pPr>
        <w:spacing w:line="240" w:lineRule="auto"/>
        <w:jc w:val="both"/>
        <w:rPr>
          <w:rFonts w:cs="Arial"/>
          <w:szCs w:val="20"/>
          <w:lang w:eastAsia="sl-SI"/>
        </w:rPr>
      </w:pPr>
      <w:proofErr w:type="gramStart"/>
      <w:r>
        <w:rPr>
          <w:rFonts w:cs="Arial"/>
          <w:szCs w:val="20"/>
        </w:rPr>
        <w:t>–</w:t>
      </w:r>
      <w:r w:rsidRPr="00363B4B">
        <w:rPr>
          <w:rFonts w:cs="Arial"/>
          <w:szCs w:val="20"/>
        </w:rPr>
        <w:t xml:space="preserve"> </w:t>
      </w:r>
      <w:r w:rsidR="003D1FC1" w:rsidRPr="003127EF">
        <w:rPr>
          <w:rFonts w:cs="Arial"/>
          <w:szCs w:val="20"/>
          <w:lang w:eastAsia="sl-SI"/>
        </w:rPr>
        <w:t xml:space="preserve"> </w:t>
      </w:r>
      <w:proofErr w:type="gramEnd"/>
      <w:r w:rsidR="00E743C1">
        <w:rPr>
          <w:rFonts w:cs="Arial"/>
          <w:szCs w:val="20"/>
          <w:lang w:eastAsia="sl-SI"/>
        </w:rPr>
        <w:t>pre</w:t>
      </w:r>
      <w:r w:rsidR="003D1FC1" w:rsidRPr="003127EF">
        <w:rPr>
          <w:rFonts w:cs="Arial"/>
          <w:szCs w:val="20"/>
          <w:lang w:eastAsia="sl-SI"/>
        </w:rPr>
        <w:t xml:space="preserve">ostala periodika za vsakih </w:t>
      </w:r>
      <w:r w:rsidR="0057502E" w:rsidRPr="003127EF">
        <w:rPr>
          <w:rFonts w:cs="Arial"/>
          <w:szCs w:val="20"/>
          <w:lang w:eastAsia="sl-SI"/>
        </w:rPr>
        <w:t>300</w:t>
      </w:r>
      <w:r w:rsidR="003D1FC1" w:rsidRPr="003127EF">
        <w:rPr>
          <w:rFonts w:cs="Arial"/>
          <w:szCs w:val="20"/>
          <w:lang w:eastAsia="sl-SI"/>
        </w:rPr>
        <w:t xml:space="preserve"> prodanih izvodov dobi 1 točko, vendar je najvišje število možnih točk 5.</w:t>
      </w:r>
    </w:p>
    <w:p w14:paraId="008DE00E" w14:textId="77777777" w:rsidR="003D1FC1" w:rsidRPr="00D32D03" w:rsidRDefault="003D1FC1" w:rsidP="003D1FC1">
      <w:pPr>
        <w:spacing w:line="240" w:lineRule="auto"/>
        <w:rPr>
          <w:rFonts w:cs="Arial"/>
          <w:szCs w:val="20"/>
          <w:lang w:eastAsia="sl-SI"/>
        </w:rPr>
      </w:pPr>
    </w:p>
    <w:p w14:paraId="5DD930AE" w14:textId="5BF725C1" w:rsidR="003D1FC1" w:rsidRPr="00D32D03" w:rsidRDefault="003D1FC1" w:rsidP="003D1FC1">
      <w:pPr>
        <w:spacing w:line="240" w:lineRule="auto"/>
        <w:rPr>
          <w:rFonts w:cs="Arial"/>
          <w:b/>
          <w:szCs w:val="20"/>
        </w:rPr>
      </w:pPr>
      <w:r w:rsidRPr="00D32D03">
        <w:rPr>
          <w:rFonts w:cs="Arial"/>
          <w:b/>
          <w:szCs w:val="20"/>
        </w:rPr>
        <w:t>7. pomen za uresničevanje pravice do javnega obveščanja in objektivne obveščenosti (3 točke)</w:t>
      </w:r>
    </w:p>
    <w:p w14:paraId="702D7ADF" w14:textId="77777777" w:rsidR="003D1FC1" w:rsidRPr="00D32D03" w:rsidRDefault="003D1FC1" w:rsidP="003D1FC1">
      <w:pPr>
        <w:spacing w:line="240" w:lineRule="auto"/>
        <w:rPr>
          <w:rFonts w:cs="Arial"/>
          <w:b/>
          <w:szCs w:val="20"/>
        </w:rPr>
      </w:pPr>
    </w:p>
    <w:p w14:paraId="1BCFA564" w14:textId="33703FCC" w:rsidR="003D1FC1" w:rsidRPr="00F00077" w:rsidRDefault="003D1FC1" w:rsidP="00D82D84">
      <w:pPr>
        <w:spacing w:line="240" w:lineRule="auto"/>
        <w:jc w:val="both"/>
        <w:rPr>
          <w:rFonts w:cs="Arial"/>
          <w:b/>
          <w:szCs w:val="20"/>
        </w:rPr>
      </w:pPr>
      <w:r w:rsidRPr="00F00077">
        <w:rPr>
          <w:rFonts w:cs="Arial"/>
          <w:szCs w:val="20"/>
        </w:rPr>
        <w:t>Merilo se nanaša na projekt. Merilo je ovrednoteno s točkami, pri čemer je navedena najvišja možna višina doseženih točk.</w:t>
      </w:r>
      <w:r w:rsidR="0057502E" w:rsidRPr="00F00077">
        <w:t xml:space="preserve"> </w:t>
      </w:r>
      <w:bookmarkStart w:id="4" w:name="_Hlk116456009"/>
      <w:r w:rsidR="0057502E" w:rsidRPr="00F00077">
        <w:t xml:space="preserve">Objektivnost in </w:t>
      </w:r>
      <w:r w:rsidR="0057502E" w:rsidRPr="00F00077">
        <w:rPr>
          <w:rFonts w:cs="Arial"/>
          <w:szCs w:val="20"/>
        </w:rPr>
        <w:t>objektivno poročanje oziroma obveščenost v tem primeru pomeni</w:t>
      </w:r>
      <w:r w:rsidR="00E743C1">
        <w:rPr>
          <w:rFonts w:cs="Arial"/>
          <w:szCs w:val="20"/>
        </w:rPr>
        <w:t>ta</w:t>
      </w:r>
      <w:r w:rsidR="0057502E" w:rsidRPr="00F00077">
        <w:rPr>
          <w:rFonts w:cs="Arial"/>
          <w:szCs w:val="20"/>
        </w:rPr>
        <w:t xml:space="preserve"> zavezanost preverjenim dejstvom ter prikazovanju vprašanj in dogodkov na nevtralen in nepristranski nači</w:t>
      </w:r>
      <w:r w:rsidR="005E2591" w:rsidRPr="00F00077">
        <w:rPr>
          <w:rFonts w:cs="Arial"/>
          <w:szCs w:val="20"/>
        </w:rPr>
        <w:t>n ter jasno razločevanje med poročanjem in komentiranjem</w:t>
      </w:r>
      <w:r w:rsidR="0057502E" w:rsidRPr="00F00077">
        <w:rPr>
          <w:rFonts w:cs="Arial"/>
          <w:szCs w:val="20"/>
        </w:rPr>
        <w:t>.</w:t>
      </w:r>
    </w:p>
    <w:bookmarkEnd w:id="4"/>
    <w:p w14:paraId="0808A1DB" w14:textId="77777777" w:rsidR="003D1FC1" w:rsidRPr="00D32D03" w:rsidRDefault="003D1FC1" w:rsidP="003D1FC1">
      <w:pPr>
        <w:spacing w:line="240" w:lineRule="auto"/>
        <w:rPr>
          <w:rFonts w:cs="Arial"/>
          <w:b/>
          <w:szCs w:val="20"/>
        </w:rPr>
      </w:pPr>
    </w:p>
    <w:p w14:paraId="4E360EB2" w14:textId="7FDB45BE" w:rsidR="003D1FC1" w:rsidRPr="00D32D03" w:rsidRDefault="003D1FC1" w:rsidP="00D82D84">
      <w:pPr>
        <w:spacing w:line="240" w:lineRule="auto"/>
        <w:jc w:val="both"/>
        <w:rPr>
          <w:rFonts w:cs="Arial"/>
          <w:b/>
          <w:szCs w:val="20"/>
        </w:rPr>
      </w:pPr>
      <w:r w:rsidRPr="00D32D03">
        <w:rPr>
          <w:rFonts w:cs="Arial"/>
          <w:b/>
          <w:szCs w:val="20"/>
        </w:rPr>
        <w:t>8. zagotavljanje rednega in objektivnega ter uravnoteženega predstavljanja političnega delovanja in stališč raznih organizacij in posameznikov, zlasti politične pozicije in opozicije (2 točki)</w:t>
      </w:r>
    </w:p>
    <w:p w14:paraId="0ADEAF17" w14:textId="77777777" w:rsidR="003D1FC1" w:rsidRPr="00D32D03" w:rsidRDefault="003D1FC1" w:rsidP="003D1FC1">
      <w:pPr>
        <w:spacing w:line="240" w:lineRule="auto"/>
        <w:rPr>
          <w:rFonts w:cs="Arial"/>
          <w:szCs w:val="20"/>
        </w:rPr>
      </w:pPr>
    </w:p>
    <w:p w14:paraId="1BEFB277" w14:textId="29B2F9A4" w:rsidR="003D1FC1" w:rsidRPr="00257DA5" w:rsidRDefault="003D1FC1" w:rsidP="00D82D84">
      <w:pPr>
        <w:autoSpaceDE w:val="0"/>
        <w:autoSpaceDN w:val="0"/>
        <w:adjustRightInd w:val="0"/>
        <w:spacing w:line="240" w:lineRule="auto"/>
        <w:jc w:val="both"/>
      </w:pPr>
      <w:r w:rsidRPr="00F00077">
        <w:rPr>
          <w:rFonts w:cs="Arial"/>
          <w:szCs w:val="20"/>
        </w:rPr>
        <w:lastRenderedPageBreak/>
        <w:t>Merilo se nanaša na projekt. Merilo je ovrednoteno s točkami, pri čemer je navedena najvišja možna višina doseženih točk.</w:t>
      </w:r>
      <w:r w:rsidR="00E42898" w:rsidRPr="00F00077">
        <w:t xml:space="preserve"> </w:t>
      </w:r>
      <w:bookmarkStart w:id="5" w:name="_Hlk116456039"/>
      <w:r w:rsidR="005E2591" w:rsidRPr="00F00077">
        <w:t>Ne o</w:t>
      </w:r>
      <w:r w:rsidR="00E42898" w:rsidRPr="00F00077">
        <w:t xml:space="preserve">cenjuje se le </w:t>
      </w:r>
      <w:r w:rsidR="00E42898" w:rsidRPr="00F00077">
        <w:rPr>
          <w:rFonts w:cs="Arial"/>
          <w:szCs w:val="20"/>
        </w:rPr>
        <w:t xml:space="preserve">politično delovanje političnih strank, ampak tudi </w:t>
      </w:r>
      <w:r w:rsidR="00921F0B" w:rsidRPr="00F00077">
        <w:rPr>
          <w:rFonts w:cs="Arial"/>
          <w:szCs w:val="20"/>
        </w:rPr>
        <w:t>druge</w:t>
      </w:r>
      <w:r w:rsidR="00E42898" w:rsidRPr="00F00077">
        <w:rPr>
          <w:rFonts w:cs="Arial"/>
          <w:szCs w:val="20"/>
        </w:rPr>
        <w:t xml:space="preserve"> oblike družbenega delovanja (civilna družba …) ter objavljena stališča raz</w:t>
      </w:r>
      <w:r w:rsidR="00921F0B" w:rsidRPr="00F00077">
        <w:rPr>
          <w:rFonts w:cs="Arial"/>
          <w:szCs w:val="20"/>
        </w:rPr>
        <w:t>ličnih</w:t>
      </w:r>
      <w:r w:rsidR="00E42898" w:rsidRPr="00F00077">
        <w:rPr>
          <w:rFonts w:cs="Arial"/>
          <w:szCs w:val="20"/>
        </w:rPr>
        <w:t xml:space="preserve"> organizacij </w:t>
      </w:r>
      <w:r w:rsidR="00257DA5" w:rsidRPr="00F00077">
        <w:rPr>
          <w:rFonts w:cs="Arial"/>
          <w:szCs w:val="20"/>
        </w:rPr>
        <w:t xml:space="preserve">in </w:t>
      </w:r>
      <w:r w:rsidR="00E42898" w:rsidRPr="00F00077">
        <w:rPr>
          <w:rFonts w:cs="Arial"/>
          <w:szCs w:val="20"/>
        </w:rPr>
        <w:t xml:space="preserve">objavljena stališča </w:t>
      </w:r>
      <w:r w:rsidR="00257DA5" w:rsidRPr="00F00077">
        <w:rPr>
          <w:rFonts w:cs="Arial"/>
          <w:szCs w:val="20"/>
        </w:rPr>
        <w:t xml:space="preserve">različnih </w:t>
      </w:r>
      <w:r w:rsidR="00E42898" w:rsidRPr="00F00077">
        <w:rPr>
          <w:rFonts w:cs="Arial"/>
          <w:szCs w:val="20"/>
        </w:rPr>
        <w:t>posameznikov</w:t>
      </w:r>
      <w:r w:rsidR="00257DA5" w:rsidRPr="00F00077">
        <w:rPr>
          <w:rFonts w:cs="Arial"/>
          <w:szCs w:val="20"/>
        </w:rPr>
        <w:t>.</w:t>
      </w:r>
    </w:p>
    <w:bookmarkEnd w:id="5"/>
    <w:p w14:paraId="559E400B" w14:textId="77777777" w:rsidR="003D1FC1" w:rsidRPr="00D32D03" w:rsidRDefault="003D1FC1" w:rsidP="003D1FC1">
      <w:pPr>
        <w:spacing w:line="240" w:lineRule="auto"/>
        <w:rPr>
          <w:rFonts w:cs="Arial"/>
          <w:szCs w:val="20"/>
        </w:rPr>
      </w:pPr>
    </w:p>
    <w:p w14:paraId="330BC468" w14:textId="77777777" w:rsidR="003D1FC1" w:rsidRPr="00D82D84" w:rsidRDefault="003D1FC1" w:rsidP="003D1FC1">
      <w:pPr>
        <w:spacing w:line="240" w:lineRule="auto"/>
        <w:rPr>
          <w:rFonts w:cs="Arial"/>
          <w:b/>
          <w:bCs/>
          <w:szCs w:val="20"/>
          <w:u w:val="single"/>
        </w:rPr>
      </w:pPr>
      <w:r w:rsidRPr="00D82D84">
        <w:rPr>
          <w:rFonts w:cs="Arial"/>
          <w:b/>
          <w:bCs/>
          <w:szCs w:val="20"/>
        </w:rPr>
        <w:t>Možnih je 100 točk po posameznem članu strokovne komisije, tj. skupaj 500 točk.</w:t>
      </w:r>
    </w:p>
    <w:p w14:paraId="657A9E86" w14:textId="77777777" w:rsidR="00BC0AAA" w:rsidRPr="00D32D03" w:rsidRDefault="00BC0AAA" w:rsidP="000D26FD">
      <w:pPr>
        <w:spacing w:line="240" w:lineRule="auto"/>
        <w:rPr>
          <w:rFonts w:cs="Arial"/>
          <w:szCs w:val="20"/>
        </w:rPr>
      </w:pPr>
    </w:p>
    <w:p w14:paraId="2C20653B" w14:textId="77777777" w:rsidR="00116256" w:rsidRPr="00D32D03" w:rsidRDefault="00116256" w:rsidP="000D26FD">
      <w:pPr>
        <w:spacing w:line="240" w:lineRule="auto"/>
        <w:rPr>
          <w:rFonts w:cs="Arial"/>
          <w:szCs w:val="20"/>
        </w:rPr>
      </w:pPr>
    </w:p>
    <w:p w14:paraId="71D84725" w14:textId="77777777" w:rsidR="00116256" w:rsidRPr="00D32D03" w:rsidRDefault="00116256" w:rsidP="000D26FD">
      <w:pPr>
        <w:spacing w:line="240" w:lineRule="auto"/>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F33D42" w14:paraId="39EFA76A" w14:textId="77777777" w:rsidTr="00BC0AAA">
        <w:tc>
          <w:tcPr>
            <w:tcW w:w="8638" w:type="dxa"/>
            <w:shd w:val="clear" w:color="auto" w:fill="auto"/>
          </w:tcPr>
          <w:p w14:paraId="112E57EC" w14:textId="636E2490" w:rsidR="00BC0AAA" w:rsidRPr="00D32D03" w:rsidRDefault="00BC0AAA" w:rsidP="000D26FD">
            <w:pPr>
              <w:spacing w:line="240" w:lineRule="auto"/>
              <w:rPr>
                <w:rFonts w:cs="Arial"/>
                <w:b/>
                <w:szCs w:val="20"/>
              </w:rPr>
            </w:pPr>
            <w:r w:rsidRPr="00D32D03">
              <w:rPr>
                <w:rFonts w:cs="Arial"/>
                <w:b/>
                <w:szCs w:val="20"/>
              </w:rPr>
              <w:t xml:space="preserve">2. Merila za ocenjevanje programskih vsebin radijskih in televizijskih programov ter </w:t>
            </w:r>
            <w:r w:rsidR="00E47AD2">
              <w:rPr>
                <w:rFonts w:cs="Arial"/>
                <w:b/>
                <w:szCs w:val="20"/>
              </w:rPr>
              <w:t>spletni</w:t>
            </w:r>
            <w:r w:rsidR="003617CC">
              <w:rPr>
                <w:rFonts w:cs="Arial"/>
                <w:b/>
                <w:szCs w:val="20"/>
              </w:rPr>
              <w:t>h</w:t>
            </w:r>
            <w:r w:rsidR="00E47AD2">
              <w:rPr>
                <w:rFonts w:cs="Arial"/>
                <w:b/>
                <w:szCs w:val="20"/>
              </w:rPr>
              <w:t xml:space="preserve"> medijev</w:t>
            </w:r>
          </w:p>
        </w:tc>
      </w:tr>
    </w:tbl>
    <w:p w14:paraId="39F66D91" w14:textId="77777777" w:rsidR="00BC0AAA" w:rsidRPr="00D32D03" w:rsidRDefault="00BC0AAA" w:rsidP="000D26FD">
      <w:pPr>
        <w:spacing w:line="240" w:lineRule="auto"/>
        <w:rPr>
          <w:rFonts w:cs="Arial"/>
          <w:szCs w:val="20"/>
        </w:rPr>
      </w:pPr>
    </w:p>
    <w:p w14:paraId="3DD62845" w14:textId="137D81DB" w:rsidR="00116256" w:rsidRPr="00D32D03" w:rsidRDefault="00116256" w:rsidP="00D82D84">
      <w:pPr>
        <w:spacing w:line="240" w:lineRule="auto"/>
        <w:jc w:val="both"/>
        <w:rPr>
          <w:rFonts w:cs="Arial"/>
          <w:b/>
          <w:szCs w:val="20"/>
        </w:rPr>
      </w:pPr>
      <w:r w:rsidRPr="00D32D03">
        <w:rPr>
          <w:rFonts w:cs="Arial"/>
          <w:b/>
          <w:szCs w:val="20"/>
        </w:rPr>
        <w:t xml:space="preserve">1. kakovost, izvirnost, komunikativnost in aktualnost avtorske obravnave (44 točk) </w:t>
      </w:r>
    </w:p>
    <w:p w14:paraId="5BD3BBAD" w14:textId="5F8F2DBF" w:rsidR="00116256" w:rsidRDefault="00116256" w:rsidP="00D82D84">
      <w:pPr>
        <w:spacing w:line="240" w:lineRule="auto"/>
        <w:jc w:val="both"/>
        <w:rPr>
          <w:rFonts w:cs="Arial"/>
          <w:szCs w:val="20"/>
        </w:rPr>
      </w:pPr>
      <w:r w:rsidRPr="00D32D03">
        <w:rPr>
          <w:rFonts w:cs="Arial"/>
          <w:szCs w:val="20"/>
        </w:rPr>
        <w:t>Merilo se nanaša na projekt. Vsak element merila (kakovost, izvirnost, komunikativnost in aktualnost) je ovrednoten s točkami, pri čemer je pri vsakem posameznem elementu merila možno doseči največ 11 točk. Skupaj je torej možno doseči 44 točk.</w:t>
      </w:r>
    </w:p>
    <w:p w14:paraId="305C31B3" w14:textId="5BEB78AB" w:rsidR="005C568A" w:rsidRDefault="005C568A" w:rsidP="00D82D84">
      <w:pPr>
        <w:spacing w:line="240" w:lineRule="auto"/>
        <w:jc w:val="both"/>
        <w:rPr>
          <w:rFonts w:cs="Arial"/>
          <w:szCs w:val="20"/>
        </w:rPr>
      </w:pPr>
    </w:p>
    <w:p w14:paraId="5D04E8F2" w14:textId="77777777" w:rsidR="005C568A" w:rsidRPr="00F00077" w:rsidRDefault="005C568A" w:rsidP="00D82D84">
      <w:pPr>
        <w:autoSpaceDE w:val="0"/>
        <w:autoSpaceDN w:val="0"/>
        <w:adjustRightInd w:val="0"/>
        <w:spacing w:line="240" w:lineRule="auto"/>
        <w:jc w:val="both"/>
        <w:rPr>
          <w:rFonts w:cs="Arial"/>
          <w:szCs w:val="20"/>
          <w:lang w:eastAsia="sl-SI"/>
        </w:rPr>
      </w:pPr>
      <w:bookmarkStart w:id="6" w:name="_Hlk116456509"/>
      <w:r w:rsidRPr="00F00077">
        <w:rPr>
          <w:rFonts w:cs="Arial"/>
          <w:szCs w:val="20"/>
        </w:rPr>
        <w:t>Pri pojmu »</w:t>
      </w:r>
      <w:r w:rsidRPr="00F00077">
        <w:rPr>
          <w:rFonts w:cs="Arial"/>
          <w:b/>
          <w:szCs w:val="20"/>
        </w:rPr>
        <w:t xml:space="preserve">kakovost« </w:t>
      </w:r>
      <w:r w:rsidRPr="00F00077">
        <w:rPr>
          <w:rFonts w:cs="Arial"/>
          <w:szCs w:val="20"/>
        </w:rPr>
        <w:t xml:space="preserve">se ocenjuje osnovna novinarska/medijska posredovalna kompetenca, </w:t>
      </w:r>
      <w:r w:rsidRPr="00F00077">
        <w:rPr>
          <w:rFonts w:cs="Arial"/>
          <w:szCs w:val="20"/>
          <w:lang w:eastAsia="sl-SI"/>
        </w:rPr>
        <w:t>tj. profesionalna izvedba prijavljene programske vsebine: obvladovanje novinarskega dela, vrhunsko znanje jezika in poznavanje novinarskih žanrov, avtonomnost mišljenja, poglobljena predstavitev problematike in analitičnost.</w:t>
      </w:r>
    </w:p>
    <w:p w14:paraId="07EFBD97" w14:textId="50EB645B" w:rsidR="005C568A" w:rsidRPr="00F00077" w:rsidRDefault="005C568A" w:rsidP="00D82D84">
      <w:pPr>
        <w:autoSpaceDE w:val="0"/>
        <w:autoSpaceDN w:val="0"/>
        <w:adjustRightInd w:val="0"/>
        <w:spacing w:line="240" w:lineRule="auto"/>
        <w:jc w:val="both"/>
        <w:rPr>
          <w:rFonts w:cs="Arial"/>
          <w:szCs w:val="20"/>
          <w:lang w:eastAsia="sl-SI"/>
        </w:rPr>
      </w:pPr>
      <w:r w:rsidRPr="00F00077">
        <w:rPr>
          <w:rFonts w:cs="Arial"/>
          <w:szCs w:val="20"/>
          <w:lang w:eastAsia="sl-SI"/>
        </w:rPr>
        <w:t>Pri pojmu »</w:t>
      </w:r>
      <w:r w:rsidRPr="00F00077">
        <w:rPr>
          <w:rFonts w:cs="Arial"/>
          <w:b/>
          <w:szCs w:val="20"/>
          <w:lang w:eastAsia="sl-SI"/>
        </w:rPr>
        <w:t>izvirnost«</w:t>
      </w:r>
      <w:r w:rsidRPr="00F00077">
        <w:rPr>
          <w:rFonts w:cs="Arial"/>
          <w:szCs w:val="20"/>
          <w:lang w:eastAsia="sl-SI"/>
        </w:rPr>
        <w:t xml:space="preserve"> se ocenjujeta inovativnost in ambicioznost</w:t>
      </w:r>
      <w:r w:rsidRPr="00F00077">
        <w:rPr>
          <w:rFonts w:cs="Arial"/>
          <w:b/>
          <w:szCs w:val="20"/>
          <w:lang w:eastAsia="sl-SI"/>
        </w:rPr>
        <w:t xml:space="preserve"> </w:t>
      </w:r>
      <w:r w:rsidRPr="00F00077">
        <w:rPr>
          <w:rFonts w:cs="Arial"/>
          <w:szCs w:val="20"/>
          <w:lang w:eastAsia="sl-SI"/>
        </w:rPr>
        <w:t xml:space="preserve">prijavljene programske vsebine, tako vsebinska – izbira teme – kot tudi način predstavitve, razvoj žanrov, novih načinov pripovedovanja novinarske zgodbe, </w:t>
      </w:r>
      <w:r w:rsidR="00FC5755" w:rsidRPr="00F00077">
        <w:rPr>
          <w:rFonts w:cs="Arial"/>
          <w:szCs w:val="20"/>
          <w:lang w:eastAsia="sl-SI"/>
        </w:rPr>
        <w:t xml:space="preserve">uporaba novih tehničnih možnosti pri doseganju občinstva. </w:t>
      </w:r>
      <w:r w:rsidRPr="00F00077">
        <w:rPr>
          <w:rFonts w:cs="Arial"/>
          <w:szCs w:val="20"/>
          <w:lang w:eastAsia="sl-SI"/>
        </w:rPr>
        <w:t>Pri pojmu »</w:t>
      </w:r>
      <w:r w:rsidRPr="00F00077">
        <w:rPr>
          <w:rFonts w:cs="Arial"/>
          <w:b/>
          <w:szCs w:val="20"/>
          <w:lang w:eastAsia="sl-SI"/>
        </w:rPr>
        <w:t>aktualnost«</w:t>
      </w:r>
      <w:r w:rsidRPr="00F00077">
        <w:rPr>
          <w:rFonts w:cs="Arial"/>
          <w:szCs w:val="20"/>
          <w:lang w:eastAsia="sl-SI"/>
        </w:rPr>
        <w:t xml:space="preserve"> se ocenjujeta družbena relevantnost programskih vsebin ter </w:t>
      </w:r>
      <w:r w:rsidR="00A13CEF">
        <w:rPr>
          <w:rFonts w:cs="Arial"/>
          <w:szCs w:val="20"/>
          <w:lang w:eastAsia="sl-SI"/>
        </w:rPr>
        <w:t>ali</w:t>
      </w:r>
      <w:r w:rsidR="00A13CEF" w:rsidRPr="00F00077">
        <w:rPr>
          <w:rFonts w:cs="Arial"/>
          <w:szCs w:val="20"/>
          <w:lang w:eastAsia="sl-SI"/>
        </w:rPr>
        <w:t xml:space="preserve"> </w:t>
      </w:r>
      <w:r w:rsidRPr="00F00077">
        <w:rPr>
          <w:rFonts w:cs="Arial"/>
          <w:szCs w:val="20"/>
          <w:lang w:eastAsia="sl-SI"/>
        </w:rPr>
        <w:t>projekt nagovarja redko naslovljene ali spregledane teme ali gledišča – kdo pripoveduje zgodbo.</w:t>
      </w:r>
    </w:p>
    <w:p w14:paraId="73810D63" w14:textId="54ACEFA7" w:rsidR="005C568A" w:rsidRPr="00FC5755" w:rsidRDefault="005C568A" w:rsidP="00D82D84">
      <w:pPr>
        <w:autoSpaceDE w:val="0"/>
        <w:autoSpaceDN w:val="0"/>
        <w:adjustRightInd w:val="0"/>
        <w:spacing w:line="240" w:lineRule="auto"/>
        <w:jc w:val="both"/>
        <w:rPr>
          <w:rFonts w:cs="Arial"/>
          <w:szCs w:val="20"/>
        </w:rPr>
      </w:pPr>
      <w:r w:rsidRPr="00F00077">
        <w:rPr>
          <w:rFonts w:cs="Arial"/>
          <w:color w:val="000000"/>
          <w:szCs w:val="20"/>
          <w:lang w:eastAsia="sl-SI"/>
        </w:rPr>
        <w:t>Pri pojmu »</w:t>
      </w:r>
      <w:r w:rsidRPr="00F00077">
        <w:rPr>
          <w:rFonts w:cs="Arial"/>
          <w:b/>
          <w:color w:val="000000"/>
          <w:szCs w:val="20"/>
          <w:lang w:eastAsia="sl-SI"/>
        </w:rPr>
        <w:t>komunikativnost«</w:t>
      </w:r>
      <w:r w:rsidRPr="00F00077">
        <w:rPr>
          <w:rFonts w:cs="Arial"/>
          <w:color w:val="000000"/>
          <w:szCs w:val="20"/>
          <w:lang w:eastAsia="sl-SI"/>
        </w:rPr>
        <w:t xml:space="preserve"> se ocenjuje interakcija med medijskim besedilom in občinstvom, </w:t>
      </w:r>
      <w:r w:rsidR="00A13CEF">
        <w:rPr>
          <w:rFonts w:cs="Arial"/>
          <w:color w:val="000000"/>
          <w:szCs w:val="20"/>
          <w:lang w:eastAsia="sl-SI"/>
        </w:rPr>
        <w:t>to</w:t>
      </w:r>
      <w:r w:rsidRPr="00F00077">
        <w:rPr>
          <w:rFonts w:cs="Arial"/>
          <w:szCs w:val="20"/>
          <w:lang w:eastAsia="sl-SI"/>
        </w:rPr>
        <w:t xml:space="preserve"> pomeni, da projekt nagovarja na način, da nazorno pojasni problematiko in zakaj je pomembna, občinstvu tudi ponudi načine za neposreden angažma – kaj lahko naredijo in kako, da se bo določen problem rešil. Komunikacija je lahko med avtorji projekta in občinstvom, pa tudi med občinstvom in odločevalci, obstajati mora tudi kanal za tako komunikacijo – kam lahko občinstvo posreduje svoje odzive, kako lahko sodeluje pri preiskavi, zbiranju podatkov ipd.</w:t>
      </w:r>
      <w:r w:rsidRPr="00F00077">
        <w:t xml:space="preserve"> </w:t>
      </w:r>
      <w:r w:rsidRPr="00F00077">
        <w:rPr>
          <w:rFonts w:cs="Arial"/>
          <w:szCs w:val="20"/>
          <w:lang w:eastAsia="sl-SI"/>
        </w:rPr>
        <w:t>Pri spletnih medijih se upošteva</w:t>
      </w:r>
      <w:r w:rsidR="00FC5755" w:rsidRPr="00F00077">
        <w:rPr>
          <w:rFonts w:cs="Arial"/>
          <w:szCs w:val="20"/>
          <w:lang w:eastAsia="sl-SI"/>
        </w:rPr>
        <w:t>jo</w:t>
      </w:r>
      <w:r w:rsidRPr="00F00077">
        <w:rPr>
          <w:rFonts w:cs="Arial"/>
          <w:szCs w:val="20"/>
          <w:lang w:eastAsia="sl-SI"/>
        </w:rPr>
        <w:t xml:space="preserve"> tudi obiskanost spletn</w:t>
      </w:r>
      <w:r w:rsidR="00FC5755" w:rsidRPr="00F00077">
        <w:rPr>
          <w:rFonts w:cs="Arial"/>
          <w:szCs w:val="20"/>
          <w:lang w:eastAsia="sl-SI"/>
        </w:rPr>
        <w:t>ega mesta</w:t>
      </w:r>
      <w:r w:rsidRPr="00F00077">
        <w:rPr>
          <w:rFonts w:cs="Arial"/>
          <w:szCs w:val="20"/>
          <w:lang w:eastAsia="sl-SI"/>
        </w:rPr>
        <w:t xml:space="preserve"> </w:t>
      </w:r>
      <w:r w:rsidR="00FC5755" w:rsidRPr="00F00077">
        <w:rPr>
          <w:rFonts w:cs="Arial"/>
          <w:szCs w:val="20"/>
          <w:lang w:eastAsia="sl-SI"/>
        </w:rPr>
        <w:t xml:space="preserve">in število ogledov spletne </w:t>
      </w:r>
      <w:r w:rsidRPr="00F00077">
        <w:rPr>
          <w:rFonts w:cs="Arial"/>
          <w:szCs w:val="20"/>
          <w:lang w:eastAsia="sl-SI"/>
        </w:rPr>
        <w:t xml:space="preserve">strani </w:t>
      </w:r>
      <w:bookmarkEnd w:id="6"/>
      <w:r w:rsidR="00FC5755" w:rsidRPr="00F00077">
        <w:rPr>
          <w:rFonts w:cs="Arial"/>
          <w:szCs w:val="20"/>
          <w:lang w:eastAsia="sl-SI"/>
        </w:rPr>
        <w:t>na letni ravni iz spletne analitike, podatki o poslušanju (podkasti) ali ogledih (spletni video) ter podatki o dosegu na družbenih omrežjih</w:t>
      </w:r>
      <w:r w:rsidR="00FC5755" w:rsidRPr="00F00077">
        <w:rPr>
          <w:rFonts w:cs="Arial"/>
          <w:szCs w:val="20"/>
        </w:rPr>
        <w:t>.</w:t>
      </w:r>
    </w:p>
    <w:p w14:paraId="64D3C92B" w14:textId="77777777" w:rsidR="00116256" w:rsidRPr="00D32D03" w:rsidRDefault="00116256" w:rsidP="00116256">
      <w:pPr>
        <w:spacing w:line="240" w:lineRule="auto"/>
        <w:rPr>
          <w:rFonts w:cs="Arial"/>
          <w:b/>
          <w:szCs w:val="20"/>
        </w:rPr>
      </w:pPr>
    </w:p>
    <w:p w14:paraId="2BD950FC" w14:textId="0972C38C" w:rsidR="00116256" w:rsidRPr="00D32D03" w:rsidRDefault="00116256" w:rsidP="00116256">
      <w:pPr>
        <w:spacing w:line="240" w:lineRule="auto"/>
        <w:rPr>
          <w:rFonts w:cs="Arial"/>
          <w:b/>
          <w:szCs w:val="20"/>
        </w:rPr>
      </w:pPr>
      <w:r w:rsidRPr="00D32D03">
        <w:rPr>
          <w:rFonts w:cs="Arial"/>
          <w:b/>
          <w:szCs w:val="20"/>
        </w:rPr>
        <w:t xml:space="preserve">2. pomen projekta za razvoj slovenske kulture in </w:t>
      </w:r>
      <w:r w:rsidRPr="00F00077">
        <w:rPr>
          <w:rFonts w:cs="Arial"/>
          <w:b/>
          <w:szCs w:val="20"/>
        </w:rPr>
        <w:t>jezika (</w:t>
      </w:r>
      <w:r w:rsidR="00993B68" w:rsidRPr="00F00077">
        <w:rPr>
          <w:rFonts w:cs="Arial"/>
          <w:b/>
          <w:szCs w:val="20"/>
        </w:rPr>
        <w:t>10</w:t>
      </w:r>
      <w:r w:rsidRPr="00F00077">
        <w:rPr>
          <w:rFonts w:cs="Arial"/>
          <w:b/>
          <w:szCs w:val="20"/>
        </w:rPr>
        <w:t xml:space="preserve"> točk)</w:t>
      </w:r>
    </w:p>
    <w:p w14:paraId="4B04AFA2" w14:textId="77777777" w:rsidR="00116256" w:rsidRPr="00D32D03" w:rsidRDefault="00116256" w:rsidP="00116256">
      <w:pPr>
        <w:autoSpaceDE w:val="0"/>
        <w:autoSpaceDN w:val="0"/>
        <w:adjustRightInd w:val="0"/>
        <w:spacing w:line="240" w:lineRule="auto"/>
        <w:rPr>
          <w:rFonts w:cs="Arial"/>
          <w:b/>
          <w:szCs w:val="20"/>
        </w:rPr>
      </w:pPr>
    </w:p>
    <w:p w14:paraId="0DD2BCC3" w14:textId="746C09D6" w:rsidR="00116256" w:rsidRPr="00D32D03" w:rsidRDefault="00116256" w:rsidP="00D82D84">
      <w:pPr>
        <w:spacing w:line="240" w:lineRule="auto"/>
        <w:jc w:val="both"/>
        <w:rPr>
          <w:rFonts w:cs="Arial"/>
          <w:szCs w:val="20"/>
        </w:rPr>
      </w:pPr>
      <w:r w:rsidRPr="00D32D03">
        <w:rPr>
          <w:rFonts w:cs="Arial"/>
          <w:szCs w:val="20"/>
        </w:rPr>
        <w:t xml:space="preserve">Merilo se nanaša </w:t>
      </w:r>
      <w:r w:rsidR="00FD1A61" w:rsidRPr="00D32D03">
        <w:rPr>
          <w:rFonts w:cs="Arial"/>
          <w:szCs w:val="20"/>
        </w:rPr>
        <w:t xml:space="preserve">na </w:t>
      </w:r>
      <w:r w:rsidRPr="00D32D03">
        <w:rPr>
          <w:rFonts w:cs="Arial"/>
          <w:szCs w:val="20"/>
        </w:rPr>
        <w:t>projekt. Merilo je ovrednoteno s točkami, pri čemer je navedena najvišja možna višina doseženih točk.</w:t>
      </w:r>
      <w:r w:rsidR="00993B68">
        <w:rPr>
          <w:rFonts w:cs="Arial"/>
          <w:szCs w:val="20"/>
        </w:rPr>
        <w:t xml:space="preserve"> </w:t>
      </w:r>
    </w:p>
    <w:p w14:paraId="68A02F52" w14:textId="77777777" w:rsidR="00116256" w:rsidRPr="00D32D03" w:rsidRDefault="00116256" w:rsidP="00116256">
      <w:pPr>
        <w:spacing w:line="240" w:lineRule="auto"/>
        <w:rPr>
          <w:rFonts w:cs="Arial"/>
          <w:szCs w:val="20"/>
        </w:rPr>
      </w:pPr>
    </w:p>
    <w:p w14:paraId="2DA1EE98" w14:textId="12C4783A" w:rsidR="00116256" w:rsidRPr="00D32D03" w:rsidRDefault="00116256" w:rsidP="003E3D51">
      <w:pPr>
        <w:spacing w:line="240" w:lineRule="auto"/>
        <w:rPr>
          <w:rFonts w:cs="Arial"/>
          <w:b/>
          <w:szCs w:val="20"/>
        </w:rPr>
      </w:pPr>
      <w:r w:rsidRPr="00D32D03">
        <w:rPr>
          <w:rFonts w:cs="Arial"/>
          <w:b/>
          <w:szCs w:val="20"/>
        </w:rPr>
        <w:t xml:space="preserve">3. pomen za ohranjanje slovenske nacionalne in kulturne identitete </w:t>
      </w:r>
      <w:r w:rsidRPr="00F00077">
        <w:rPr>
          <w:rFonts w:cs="Arial"/>
          <w:b/>
          <w:szCs w:val="20"/>
        </w:rPr>
        <w:t>(</w:t>
      </w:r>
      <w:r w:rsidR="00993B68" w:rsidRPr="00F00077">
        <w:rPr>
          <w:rFonts w:cs="Arial"/>
          <w:b/>
          <w:szCs w:val="20"/>
        </w:rPr>
        <w:t>5</w:t>
      </w:r>
      <w:r w:rsidRPr="00F00077">
        <w:rPr>
          <w:rFonts w:cs="Arial"/>
          <w:b/>
          <w:szCs w:val="20"/>
        </w:rPr>
        <w:t xml:space="preserve"> točk)</w:t>
      </w:r>
    </w:p>
    <w:p w14:paraId="6DE6B692" w14:textId="77777777" w:rsidR="00735AA3" w:rsidRDefault="00735AA3" w:rsidP="00116256">
      <w:pPr>
        <w:spacing w:line="240" w:lineRule="auto"/>
        <w:rPr>
          <w:rFonts w:cs="Arial"/>
          <w:szCs w:val="20"/>
        </w:rPr>
      </w:pPr>
    </w:p>
    <w:p w14:paraId="384B04DA" w14:textId="18436E2F" w:rsidR="00116256" w:rsidRPr="00D32D03" w:rsidRDefault="00116256" w:rsidP="00D82D84">
      <w:pPr>
        <w:spacing w:line="240" w:lineRule="auto"/>
        <w:jc w:val="both"/>
        <w:rPr>
          <w:rFonts w:cs="Arial"/>
          <w:szCs w:val="20"/>
        </w:rPr>
      </w:pPr>
      <w:r w:rsidRPr="00D32D03">
        <w:rPr>
          <w:rFonts w:cs="Arial"/>
          <w:szCs w:val="20"/>
        </w:rPr>
        <w:t xml:space="preserve">Merilo se nanaša na projekt. </w:t>
      </w:r>
      <w:bookmarkStart w:id="7" w:name="_Hlk116455058"/>
      <w:r w:rsidRPr="00D32D03">
        <w:rPr>
          <w:rFonts w:cs="Arial"/>
          <w:szCs w:val="20"/>
        </w:rPr>
        <w:t>Merilo je ovrednoteno s točkami, pri čemer je navedena najvišja možna višina doseženih točk.</w:t>
      </w:r>
      <w:bookmarkEnd w:id="7"/>
      <w:r w:rsidR="00993B68">
        <w:rPr>
          <w:rFonts w:cs="Arial"/>
          <w:szCs w:val="20"/>
        </w:rPr>
        <w:t xml:space="preserve"> </w:t>
      </w:r>
    </w:p>
    <w:p w14:paraId="3105EB8C" w14:textId="77777777" w:rsidR="00116256" w:rsidRPr="00D32D03" w:rsidRDefault="00116256" w:rsidP="00116256">
      <w:pPr>
        <w:spacing w:line="240" w:lineRule="auto"/>
        <w:rPr>
          <w:rFonts w:cs="Arial"/>
          <w:szCs w:val="20"/>
        </w:rPr>
      </w:pPr>
    </w:p>
    <w:p w14:paraId="4B2A3738" w14:textId="1644FC8D" w:rsidR="00116256" w:rsidRPr="00D32D03" w:rsidRDefault="00116256" w:rsidP="00D82D84">
      <w:pPr>
        <w:spacing w:line="240" w:lineRule="auto"/>
        <w:jc w:val="both"/>
        <w:rPr>
          <w:rFonts w:cs="Arial"/>
          <w:b/>
          <w:szCs w:val="20"/>
        </w:rPr>
      </w:pPr>
      <w:r w:rsidRPr="00D32D03">
        <w:rPr>
          <w:rFonts w:cs="Arial"/>
          <w:b/>
          <w:szCs w:val="20"/>
        </w:rPr>
        <w:t xml:space="preserve">4. pomen izvedbe v projektu predlaganih programskih vsebin za raznolik razvoj slovenske medijske krajine </w:t>
      </w:r>
      <w:r w:rsidRPr="00F00077">
        <w:rPr>
          <w:rFonts w:cs="Arial"/>
          <w:b/>
          <w:szCs w:val="20"/>
        </w:rPr>
        <w:t>(</w:t>
      </w:r>
      <w:r w:rsidR="005D5A60" w:rsidRPr="00F00077">
        <w:rPr>
          <w:rFonts w:cs="Arial"/>
          <w:b/>
          <w:szCs w:val="20"/>
        </w:rPr>
        <w:t>30</w:t>
      </w:r>
      <w:r w:rsidRPr="00F00077">
        <w:rPr>
          <w:rFonts w:cs="Arial"/>
          <w:b/>
          <w:szCs w:val="20"/>
        </w:rPr>
        <w:t xml:space="preserve"> točk)</w:t>
      </w:r>
    </w:p>
    <w:p w14:paraId="2D95459F" w14:textId="77777777" w:rsidR="00116256" w:rsidRPr="00D32D03" w:rsidRDefault="00116256" w:rsidP="00116256">
      <w:pPr>
        <w:spacing w:line="240" w:lineRule="auto"/>
        <w:rPr>
          <w:rFonts w:cs="Arial"/>
          <w:b/>
          <w:szCs w:val="20"/>
        </w:rPr>
      </w:pPr>
    </w:p>
    <w:p w14:paraId="3F7CA14F" w14:textId="461EFC81" w:rsidR="005D5A60" w:rsidRPr="00F00077" w:rsidRDefault="00116256" w:rsidP="00D82D84">
      <w:pPr>
        <w:pStyle w:val="Default"/>
        <w:jc w:val="both"/>
        <w:rPr>
          <w:rFonts w:ascii="Arial" w:hAnsi="Arial" w:cs="Arial"/>
          <w:color w:val="auto"/>
          <w:sz w:val="20"/>
          <w:szCs w:val="20"/>
        </w:rPr>
      </w:pPr>
      <w:bookmarkStart w:id="8" w:name="_Hlk116637709"/>
      <w:r w:rsidRPr="00D32D03">
        <w:rPr>
          <w:rFonts w:ascii="Arial" w:hAnsi="Arial" w:cs="Arial"/>
          <w:color w:val="auto"/>
          <w:sz w:val="20"/>
          <w:szCs w:val="20"/>
        </w:rPr>
        <w:t xml:space="preserve">Merilo se nanaša na projekt. </w:t>
      </w:r>
      <w:r w:rsidR="005D5A60" w:rsidRPr="005D5A60">
        <w:rPr>
          <w:rFonts w:ascii="Arial" w:hAnsi="Arial" w:cs="Arial"/>
          <w:color w:val="auto"/>
          <w:sz w:val="20"/>
          <w:szCs w:val="20"/>
        </w:rPr>
        <w:t>Merilo je ovrednoteno s točkami, pri čemer je navedena najvišja možna višina doseženih točk</w:t>
      </w:r>
      <w:r w:rsidR="005D5A60" w:rsidRPr="00F00077">
        <w:rPr>
          <w:rFonts w:ascii="Arial" w:hAnsi="Arial" w:cs="Arial"/>
          <w:color w:val="auto"/>
          <w:sz w:val="20"/>
          <w:szCs w:val="20"/>
        </w:rPr>
        <w:t>. Ocenjuje se inovativnost medijskega projekta</w:t>
      </w:r>
      <w:r w:rsidR="00915DCF" w:rsidRPr="00F00077">
        <w:rPr>
          <w:rFonts w:ascii="Arial" w:hAnsi="Arial" w:cs="Arial"/>
          <w:color w:val="auto"/>
          <w:sz w:val="20"/>
          <w:szCs w:val="20"/>
        </w:rPr>
        <w:t xml:space="preserve">: </w:t>
      </w:r>
      <w:r w:rsidR="004A4CA3">
        <w:rPr>
          <w:rFonts w:ascii="Arial" w:hAnsi="Arial" w:cs="Arial"/>
          <w:color w:val="auto"/>
          <w:sz w:val="20"/>
          <w:szCs w:val="20"/>
        </w:rPr>
        <w:t>ali</w:t>
      </w:r>
      <w:r w:rsidR="005D5A60" w:rsidRPr="00F00077">
        <w:rPr>
          <w:rFonts w:ascii="Arial" w:hAnsi="Arial" w:cs="Arial"/>
          <w:color w:val="auto"/>
          <w:sz w:val="20"/>
          <w:szCs w:val="20"/>
        </w:rPr>
        <w:t xml:space="preserve"> </w:t>
      </w:r>
      <w:r w:rsidR="004E0E33" w:rsidRPr="00F00077">
        <w:rPr>
          <w:rFonts w:ascii="Arial" w:hAnsi="Arial" w:cs="Arial"/>
          <w:color w:val="auto"/>
          <w:sz w:val="20"/>
          <w:szCs w:val="20"/>
        </w:rPr>
        <w:t xml:space="preserve">prijavitelj uvaja nove vsebine ali rubrike, </w:t>
      </w:r>
      <w:r w:rsidR="004A4CA3">
        <w:rPr>
          <w:rFonts w:ascii="Arial" w:hAnsi="Arial" w:cs="Arial"/>
          <w:color w:val="auto"/>
          <w:sz w:val="20"/>
          <w:szCs w:val="20"/>
        </w:rPr>
        <w:t>ali</w:t>
      </w:r>
      <w:r w:rsidR="004E0E33" w:rsidRPr="00F00077">
        <w:rPr>
          <w:rFonts w:ascii="Arial" w:hAnsi="Arial" w:cs="Arial"/>
          <w:color w:val="auto"/>
          <w:sz w:val="20"/>
          <w:szCs w:val="20"/>
        </w:rPr>
        <w:t xml:space="preserve"> </w:t>
      </w:r>
      <w:r w:rsidR="005D5A60" w:rsidRPr="00F00077">
        <w:rPr>
          <w:rFonts w:ascii="Arial" w:hAnsi="Arial" w:cs="Arial"/>
          <w:color w:val="auto"/>
          <w:sz w:val="20"/>
          <w:szCs w:val="20"/>
        </w:rPr>
        <w:t xml:space="preserve">na </w:t>
      </w:r>
      <w:r w:rsidR="004E0E33" w:rsidRPr="00F00077">
        <w:rPr>
          <w:rFonts w:ascii="Arial" w:hAnsi="Arial" w:cs="Arial"/>
          <w:color w:val="auto"/>
          <w:sz w:val="20"/>
          <w:szCs w:val="20"/>
        </w:rPr>
        <w:t>slovensko</w:t>
      </w:r>
      <w:r w:rsidR="005D5A60" w:rsidRPr="00F00077">
        <w:rPr>
          <w:rFonts w:ascii="Arial" w:hAnsi="Arial" w:cs="Arial"/>
          <w:color w:val="auto"/>
          <w:sz w:val="20"/>
          <w:szCs w:val="20"/>
        </w:rPr>
        <w:t xml:space="preserve"> medijsko krajino prinaša nov </w:t>
      </w:r>
      <w:r w:rsidR="00915DCF" w:rsidRPr="00F00077">
        <w:rPr>
          <w:rFonts w:ascii="Arial" w:hAnsi="Arial" w:cs="Arial"/>
          <w:color w:val="auto"/>
          <w:sz w:val="20"/>
          <w:szCs w:val="20"/>
        </w:rPr>
        <w:t xml:space="preserve">ali drugačen </w:t>
      </w:r>
      <w:r w:rsidR="005D5A60" w:rsidRPr="00F00077">
        <w:rPr>
          <w:rFonts w:ascii="Arial" w:hAnsi="Arial" w:cs="Arial"/>
          <w:color w:val="auto"/>
          <w:sz w:val="20"/>
          <w:szCs w:val="20"/>
        </w:rPr>
        <w:t>način pripovedovanja</w:t>
      </w:r>
      <w:r w:rsidR="00915DCF" w:rsidRPr="00F00077">
        <w:rPr>
          <w:rFonts w:ascii="Arial" w:hAnsi="Arial" w:cs="Arial"/>
          <w:color w:val="auto"/>
          <w:sz w:val="20"/>
          <w:szCs w:val="20"/>
        </w:rPr>
        <w:t xml:space="preserve"> novinarskih zgodb</w:t>
      </w:r>
      <w:r w:rsidR="005D5A60" w:rsidRPr="00F00077">
        <w:rPr>
          <w:rFonts w:ascii="Arial" w:hAnsi="Arial" w:cs="Arial"/>
          <w:color w:val="auto"/>
          <w:sz w:val="20"/>
          <w:szCs w:val="20"/>
        </w:rPr>
        <w:t xml:space="preserve">, </w:t>
      </w:r>
      <w:r w:rsidR="00915DCF" w:rsidRPr="00F00077">
        <w:rPr>
          <w:rFonts w:ascii="Arial" w:hAnsi="Arial" w:cs="Arial"/>
          <w:color w:val="auto"/>
          <w:sz w:val="20"/>
          <w:szCs w:val="20"/>
        </w:rPr>
        <w:t>uvaja in spodbuja dobre prakse</w:t>
      </w:r>
      <w:r w:rsidR="005D5A60" w:rsidRPr="00F00077">
        <w:rPr>
          <w:rFonts w:ascii="Arial" w:hAnsi="Arial" w:cs="Arial"/>
          <w:color w:val="auto"/>
          <w:sz w:val="20"/>
          <w:szCs w:val="20"/>
        </w:rPr>
        <w:t xml:space="preserve">, </w:t>
      </w:r>
      <w:r w:rsidR="00915DCF" w:rsidRPr="00F00077">
        <w:rPr>
          <w:rFonts w:ascii="Arial" w:hAnsi="Arial" w:cs="Arial"/>
          <w:color w:val="auto"/>
          <w:sz w:val="20"/>
          <w:szCs w:val="20"/>
        </w:rPr>
        <w:t xml:space="preserve">preizkuša </w:t>
      </w:r>
      <w:r w:rsidR="005D5A60" w:rsidRPr="00F00077">
        <w:rPr>
          <w:rFonts w:ascii="Arial" w:hAnsi="Arial" w:cs="Arial"/>
          <w:color w:val="auto"/>
          <w:sz w:val="20"/>
          <w:szCs w:val="20"/>
        </w:rPr>
        <w:t xml:space="preserve">nov medijski model (poslovni, vsebinski, </w:t>
      </w:r>
      <w:r w:rsidR="00915DCF" w:rsidRPr="00F00077">
        <w:rPr>
          <w:rFonts w:ascii="Arial" w:hAnsi="Arial" w:cs="Arial"/>
          <w:color w:val="auto"/>
          <w:sz w:val="20"/>
          <w:szCs w:val="20"/>
        </w:rPr>
        <w:t xml:space="preserve">tehnološki, </w:t>
      </w:r>
      <w:r w:rsidR="005D5A60" w:rsidRPr="00F00077">
        <w:rPr>
          <w:rFonts w:ascii="Arial" w:hAnsi="Arial" w:cs="Arial"/>
          <w:color w:val="auto"/>
          <w:sz w:val="20"/>
          <w:szCs w:val="20"/>
        </w:rPr>
        <w:t>organizacijski …)</w:t>
      </w:r>
      <w:r w:rsidR="005E2591" w:rsidRPr="00F00077">
        <w:rPr>
          <w:rFonts w:ascii="Arial" w:hAnsi="Arial" w:cs="Arial"/>
          <w:color w:val="auto"/>
          <w:sz w:val="20"/>
          <w:szCs w:val="20"/>
        </w:rPr>
        <w:t xml:space="preserve"> in </w:t>
      </w:r>
      <w:r w:rsidR="004A4CA3">
        <w:rPr>
          <w:rFonts w:ascii="Arial" w:hAnsi="Arial" w:cs="Arial"/>
          <w:color w:val="auto"/>
          <w:sz w:val="20"/>
          <w:szCs w:val="20"/>
        </w:rPr>
        <w:t>ali</w:t>
      </w:r>
      <w:r w:rsidR="005E2591" w:rsidRPr="00F00077">
        <w:rPr>
          <w:rFonts w:ascii="Arial" w:hAnsi="Arial" w:cs="Arial"/>
          <w:color w:val="auto"/>
          <w:sz w:val="20"/>
          <w:szCs w:val="20"/>
        </w:rPr>
        <w:t xml:space="preserve"> </w:t>
      </w:r>
      <w:r w:rsidR="00915DCF" w:rsidRPr="00F00077">
        <w:rPr>
          <w:rFonts w:ascii="Arial" w:hAnsi="Arial" w:cs="Arial"/>
          <w:color w:val="auto"/>
          <w:sz w:val="20"/>
          <w:szCs w:val="20"/>
        </w:rPr>
        <w:t xml:space="preserve">v medijsko krajino prinaša nov medijski glas (predlaganega projekta ne prijavlja obstoječi večji medij ali medijska mreža). </w:t>
      </w:r>
    </w:p>
    <w:bookmarkEnd w:id="8"/>
    <w:p w14:paraId="14C35D68" w14:textId="71156B53" w:rsidR="005D5A60" w:rsidRPr="00F00077" w:rsidRDefault="005D5A60" w:rsidP="00116256">
      <w:pPr>
        <w:pStyle w:val="Default"/>
        <w:rPr>
          <w:rFonts w:ascii="Arial" w:hAnsi="Arial" w:cs="Arial"/>
          <w:color w:val="auto"/>
          <w:sz w:val="20"/>
          <w:szCs w:val="20"/>
        </w:rPr>
      </w:pPr>
    </w:p>
    <w:p w14:paraId="6E7D807E" w14:textId="4CD7712E" w:rsidR="00116256" w:rsidRPr="00D32D03" w:rsidRDefault="00116256" w:rsidP="00D82D84">
      <w:pPr>
        <w:spacing w:line="240" w:lineRule="auto"/>
        <w:jc w:val="both"/>
        <w:rPr>
          <w:rFonts w:cs="Arial"/>
          <w:b/>
          <w:szCs w:val="20"/>
        </w:rPr>
      </w:pPr>
      <w:r w:rsidRPr="00D32D03">
        <w:rPr>
          <w:rFonts w:cs="Arial"/>
          <w:b/>
          <w:szCs w:val="20"/>
        </w:rPr>
        <w:t>5. zagotavljanje večjega zaposlovanja ali sklepanja pogodbenih razmerij zaposlovanja novinarjev oziroma programskih delavcev, ki medij ustvarjajo (6 točk)</w:t>
      </w:r>
    </w:p>
    <w:p w14:paraId="5FB7656C" w14:textId="77777777" w:rsidR="00116256" w:rsidRPr="00D32D03" w:rsidRDefault="00116256" w:rsidP="00116256">
      <w:pPr>
        <w:autoSpaceDE w:val="0"/>
        <w:autoSpaceDN w:val="0"/>
        <w:adjustRightInd w:val="0"/>
        <w:spacing w:line="240" w:lineRule="auto"/>
        <w:rPr>
          <w:rFonts w:cs="Arial"/>
          <w:b/>
          <w:szCs w:val="20"/>
        </w:rPr>
      </w:pPr>
    </w:p>
    <w:p w14:paraId="489DE50D" w14:textId="6410A420" w:rsidR="0077642F" w:rsidRPr="0084098F" w:rsidRDefault="00D14DE5" w:rsidP="00D82D84">
      <w:pPr>
        <w:spacing w:line="240" w:lineRule="auto"/>
        <w:jc w:val="both"/>
        <w:rPr>
          <w:rFonts w:cs="Arial"/>
          <w:color w:val="000000"/>
          <w:szCs w:val="20"/>
        </w:rPr>
      </w:pPr>
      <w:bookmarkStart w:id="9" w:name="_Hlk47510591"/>
      <w:r w:rsidRPr="0084098F">
        <w:rPr>
          <w:rFonts w:cs="Arial"/>
          <w:color w:val="000000"/>
          <w:szCs w:val="20"/>
        </w:rPr>
        <w:lastRenderedPageBreak/>
        <w:t>Merilo se nanaša na medij. Merilo je ovrednoteno s točkami (pri čemer je 6 točk najvišja možna skupna višina doseženih točk)</w:t>
      </w:r>
      <w:r w:rsidR="00FD1A61" w:rsidRPr="0084098F">
        <w:rPr>
          <w:rFonts w:cs="Arial"/>
          <w:color w:val="000000"/>
          <w:szCs w:val="20"/>
        </w:rPr>
        <w:t>, in</w:t>
      </w:r>
      <w:r w:rsidRPr="0084098F">
        <w:rPr>
          <w:rFonts w:cs="Arial"/>
          <w:color w:val="000000"/>
          <w:szCs w:val="20"/>
        </w:rPr>
        <w:t xml:space="preserve"> sicer:</w:t>
      </w:r>
    </w:p>
    <w:p w14:paraId="6C68F83D" w14:textId="14C892DC" w:rsidR="0077642F" w:rsidRPr="00363B4B" w:rsidRDefault="00735AA3" w:rsidP="0077642F">
      <w:pPr>
        <w:spacing w:line="240" w:lineRule="auto"/>
        <w:rPr>
          <w:rFonts w:cs="Arial"/>
          <w:szCs w:val="20"/>
        </w:rPr>
      </w:pPr>
      <w:proofErr w:type="gramStart"/>
      <w:r>
        <w:rPr>
          <w:rFonts w:cs="Arial"/>
          <w:szCs w:val="20"/>
        </w:rPr>
        <w:t>–</w:t>
      </w:r>
      <w:r w:rsidRPr="00363B4B">
        <w:rPr>
          <w:rFonts w:cs="Arial"/>
          <w:szCs w:val="20"/>
        </w:rPr>
        <w:t xml:space="preserve"> </w:t>
      </w:r>
      <w:r w:rsidR="0077642F" w:rsidRPr="00363B4B">
        <w:rPr>
          <w:rFonts w:cs="Arial"/>
          <w:szCs w:val="20"/>
        </w:rPr>
        <w:t xml:space="preserve"> </w:t>
      </w:r>
      <w:proofErr w:type="gramEnd"/>
      <w:r w:rsidR="0077642F" w:rsidRPr="00363B4B">
        <w:rPr>
          <w:rFonts w:cs="Arial"/>
          <w:szCs w:val="20"/>
        </w:rPr>
        <w:t>do 2 redno zaposlena</w:t>
      </w:r>
      <w:r w:rsidR="0077642F">
        <w:rPr>
          <w:rFonts w:cs="Arial"/>
          <w:szCs w:val="20"/>
        </w:rPr>
        <w:t xml:space="preserve"> </w:t>
      </w:r>
      <w:r>
        <w:rPr>
          <w:rFonts w:cs="Arial"/>
          <w:szCs w:val="20"/>
        </w:rPr>
        <w:t>–</w:t>
      </w:r>
      <w:r w:rsidRPr="00363B4B">
        <w:rPr>
          <w:rFonts w:cs="Arial"/>
          <w:szCs w:val="20"/>
        </w:rPr>
        <w:t xml:space="preserve"> </w:t>
      </w:r>
      <w:r w:rsidR="0077642F" w:rsidRPr="00363B4B">
        <w:rPr>
          <w:rFonts w:cs="Arial"/>
          <w:szCs w:val="20"/>
        </w:rPr>
        <w:t xml:space="preserve"> </w:t>
      </w:r>
      <w:r w:rsidR="00D72789">
        <w:rPr>
          <w:rFonts w:cs="Arial"/>
          <w:szCs w:val="20"/>
        </w:rPr>
        <w:t xml:space="preserve">0 </w:t>
      </w:r>
      <w:r w:rsidR="0077642F" w:rsidRPr="00363B4B">
        <w:rPr>
          <w:rFonts w:cs="Arial"/>
          <w:szCs w:val="20"/>
        </w:rPr>
        <w:t>točk</w:t>
      </w:r>
      <w:r>
        <w:rPr>
          <w:rFonts w:cs="Arial"/>
          <w:szCs w:val="20"/>
        </w:rPr>
        <w:t>,</w:t>
      </w:r>
    </w:p>
    <w:p w14:paraId="1208382B" w14:textId="168A9C63" w:rsidR="0077642F" w:rsidRPr="00363B4B" w:rsidRDefault="00735AA3" w:rsidP="0077642F">
      <w:pPr>
        <w:spacing w:line="240" w:lineRule="auto"/>
        <w:rPr>
          <w:rFonts w:cs="Arial"/>
          <w:bCs/>
          <w:szCs w:val="20"/>
        </w:rPr>
      </w:pPr>
      <w:proofErr w:type="gramStart"/>
      <w:r>
        <w:rPr>
          <w:rFonts w:cs="Arial"/>
          <w:szCs w:val="20"/>
        </w:rPr>
        <w:t>–</w:t>
      </w:r>
      <w:r w:rsidRPr="00363B4B">
        <w:rPr>
          <w:rFonts w:cs="Arial"/>
          <w:szCs w:val="20"/>
        </w:rPr>
        <w:t xml:space="preserve"> </w:t>
      </w:r>
      <w:r w:rsidR="0077642F" w:rsidRPr="00363B4B">
        <w:rPr>
          <w:rFonts w:cs="Arial"/>
          <w:bCs/>
          <w:szCs w:val="20"/>
        </w:rPr>
        <w:t xml:space="preserve"> </w:t>
      </w:r>
      <w:proofErr w:type="gramEnd"/>
      <w:r w:rsidR="0077642F" w:rsidRPr="00363B4B">
        <w:rPr>
          <w:rFonts w:cs="Arial"/>
          <w:bCs/>
          <w:szCs w:val="20"/>
        </w:rPr>
        <w:t xml:space="preserve">2 redno zaposlena </w:t>
      </w:r>
      <w:r>
        <w:rPr>
          <w:rFonts w:cs="Arial"/>
          <w:szCs w:val="20"/>
        </w:rPr>
        <w:t>–</w:t>
      </w:r>
      <w:r w:rsidRPr="00363B4B">
        <w:rPr>
          <w:rFonts w:cs="Arial"/>
          <w:szCs w:val="20"/>
        </w:rPr>
        <w:t xml:space="preserve"> </w:t>
      </w:r>
      <w:r w:rsidR="0077642F">
        <w:rPr>
          <w:rFonts w:cs="Arial"/>
          <w:bCs/>
          <w:szCs w:val="20"/>
        </w:rPr>
        <w:t xml:space="preserve"> </w:t>
      </w:r>
      <w:r w:rsidR="0077642F" w:rsidRPr="00363B4B">
        <w:rPr>
          <w:rFonts w:cs="Arial"/>
          <w:bCs/>
          <w:szCs w:val="20"/>
        </w:rPr>
        <w:t>1 točka</w:t>
      </w:r>
      <w:r>
        <w:rPr>
          <w:rFonts w:cs="Arial"/>
          <w:bCs/>
          <w:szCs w:val="20"/>
        </w:rPr>
        <w:t>,</w:t>
      </w:r>
    </w:p>
    <w:p w14:paraId="605F94C6" w14:textId="7A631475" w:rsidR="0077642F" w:rsidRPr="00363B4B" w:rsidRDefault="00735AA3" w:rsidP="0077642F">
      <w:pPr>
        <w:spacing w:line="240" w:lineRule="auto"/>
        <w:rPr>
          <w:rFonts w:cs="Arial"/>
          <w:bCs/>
          <w:szCs w:val="20"/>
        </w:rPr>
      </w:pPr>
      <w:proofErr w:type="gramStart"/>
      <w:r>
        <w:rPr>
          <w:rFonts w:cs="Arial"/>
          <w:szCs w:val="20"/>
        </w:rPr>
        <w:t>–</w:t>
      </w:r>
      <w:r w:rsidRPr="00363B4B">
        <w:rPr>
          <w:rFonts w:cs="Arial"/>
          <w:szCs w:val="20"/>
        </w:rPr>
        <w:t xml:space="preserve"> </w:t>
      </w:r>
      <w:r w:rsidR="0077642F" w:rsidRPr="00363B4B">
        <w:rPr>
          <w:rFonts w:cs="Arial"/>
          <w:bCs/>
          <w:szCs w:val="20"/>
        </w:rPr>
        <w:t xml:space="preserve"> </w:t>
      </w:r>
      <w:proofErr w:type="gramEnd"/>
      <w:r w:rsidR="0077642F" w:rsidRPr="00363B4B">
        <w:rPr>
          <w:rFonts w:cs="Arial"/>
          <w:bCs/>
          <w:szCs w:val="20"/>
        </w:rPr>
        <w:t>3 redno zaposleni</w:t>
      </w:r>
      <w:r w:rsidR="0077642F">
        <w:rPr>
          <w:rFonts w:cs="Arial"/>
          <w:bCs/>
          <w:szCs w:val="20"/>
        </w:rPr>
        <w:t xml:space="preserve"> </w:t>
      </w:r>
      <w:r>
        <w:rPr>
          <w:rFonts w:cs="Arial"/>
          <w:szCs w:val="20"/>
        </w:rPr>
        <w:t>–</w:t>
      </w:r>
      <w:r w:rsidRPr="00363B4B">
        <w:rPr>
          <w:rFonts w:cs="Arial"/>
          <w:szCs w:val="20"/>
        </w:rPr>
        <w:t xml:space="preserve"> </w:t>
      </w:r>
      <w:r w:rsidR="0077642F">
        <w:rPr>
          <w:rFonts w:cs="Arial"/>
          <w:bCs/>
          <w:szCs w:val="20"/>
        </w:rPr>
        <w:t xml:space="preserve"> </w:t>
      </w:r>
      <w:r w:rsidR="0077642F" w:rsidRPr="00363B4B">
        <w:rPr>
          <w:rFonts w:cs="Arial"/>
          <w:bCs/>
          <w:szCs w:val="20"/>
        </w:rPr>
        <w:t>2 točki</w:t>
      </w:r>
      <w:r>
        <w:rPr>
          <w:rFonts w:cs="Arial"/>
          <w:bCs/>
          <w:szCs w:val="20"/>
        </w:rPr>
        <w:t>,</w:t>
      </w:r>
    </w:p>
    <w:p w14:paraId="4DDB50E3" w14:textId="237D35DA" w:rsidR="0077642F" w:rsidRPr="00363B4B" w:rsidRDefault="00735AA3" w:rsidP="0077642F">
      <w:pPr>
        <w:spacing w:line="240" w:lineRule="auto"/>
        <w:rPr>
          <w:rFonts w:cs="Arial"/>
          <w:bCs/>
          <w:szCs w:val="20"/>
        </w:rPr>
      </w:pPr>
      <w:proofErr w:type="gramStart"/>
      <w:r>
        <w:rPr>
          <w:rFonts w:cs="Arial"/>
          <w:szCs w:val="20"/>
        </w:rPr>
        <w:t>–</w:t>
      </w:r>
      <w:r w:rsidRPr="00363B4B">
        <w:rPr>
          <w:rFonts w:cs="Arial"/>
          <w:szCs w:val="20"/>
        </w:rPr>
        <w:t xml:space="preserve"> </w:t>
      </w:r>
      <w:r w:rsidR="0077642F" w:rsidRPr="00363B4B">
        <w:rPr>
          <w:rFonts w:cs="Arial"/>
          <w:bCs/>
          <w:szCs w:val="20"/>
        </w:rPr>
        <w:t xml:space="preserve"> </w:t>
      </w:r>
      <w:proofErr w:type="gramEnd"/>
      <w:r w:rsidR="0077642F" w:rsidRPr="00363B4B">
        <w:rPr>
          <w:rFonts w:cs="Arial"/>
          <w:bCs/>
          <w:szCs w:val="20"/>
        </w:rPr>
        <w:t>4 ali več redno zaposlenih</w:t>
      </w:r>
      <w:r w:rsidR="0077642F">
        <w:rPr>
          <w:rFonts w:cs="Arial"/>
          <w:bCs/>
          <w:szCs w:val="20"/>
        </w:rPr>
        <w:t xml:space="preserve"> </w:t>
      </w:r>
      <w:r>
        <w:rPr>
          <w:rFonts w:cs="Arial"/>
          <w:szCs w:val="20"/>
        </w:rPr>
        <w:t>–</w:t>
      </w:r>
      <w:r w:rsidRPr="00363B4B">
        <w:rPr>
          <w:rFonts w:cs="Arial"/>
          <w:szCs w:val="20"/>
        </w:rPr>
        <w:t xml:space="preserve"> </w:t>
      </w:r>
      <w:r w:rsidR="0077642F">
        <w:rPr>
          <w:rFonts w:cs="Arial"/>
          <w:bCs/>
          <w:szCs w:val="20"/>
        </w:rPr>
        <w:t xml:space="preserve"> </w:t>
      </w:r>
      <w:r w:rsidR="0077642F" w:rsidRPr="00363B4B">
        <w:rPr>
          <w:rFonts w:cs="Arial"/>
          <w:bCs/>
          <w:szCs w:val="20"/>
        </w:rPr>
        <w:t>4 točke</w:t>
      </w:r>
      <w:r>
        <w:rPr>
          <w:rFonts w:cs="Arial"/>
          <w:bCs/>
          <w:szCs w:val="20"/>
        </w:rPr>
        <w:t>,</w:t>
      </w:r>
    </w:p>
    <w:p w14:paraId="7179FE38" w14:textId="12F64DC4" w:rsidR="005A6E56" w:rsidRPr="00415A7B" w:rsidRDefault="00735AA3" w:rsidP="00D14DE5">
      <w:pPr>
        <w:spacing w:line="240" w:lineRule="auto"/>
        <w:rPr>
          <w:rFonts w:cs="Arial"/>
          <w:bCs/>
          <w:szCs w:val="20"/>
        </w:rPr>
      </w:pPr>
      <w:proofErr w:type="gramStart"/>
      <w:r>
        <w:rPr>
          <w:rFonts w:cs="Arial"/>
          <w:szCs w:val="20"/>
        </w:rPr>
        <w:t>–</w:t>
      </w:r>
      <w:r w:rsidRPr="00363B4B">
        <w:rPr>
          <w:rFonts w:cs="Arial"/>
          <w:szCs w:val="20"/>
        </w:rPr>
        <w:t xml:space="preserve"> </w:t>
      </w:r>
      <w:r w:rsidR="005A6E56" w:rsidRPr="00415A7B">
        <w:rPr>
          <w:rFonts w:cs="Arial"/>
          <w:bCs/>
          <w:szCs w:val="20"/>
        </w:rPr>
        <w:t xml:space="preserve"> </w:t>
      </w:r>
      <w:proofErr w:type="gramEnd"/>
      <w:r w:rsidR="005A6E56" w:rsidRPr="00415A7B">
        <w:rPr>
          <w:rFonts w:cs="Arial"/>
          <w:bCs/>
          <w:szCs w:val="20"/>
        </w:rPr>
        <w:t>do 2</w:t>
      </w:r>
      <w:r w:rsidR="005A6E56" w:rsidRPr="00415A7B">
        <w:t xml:space="preserve"> </w:t>
      </w:r>
      <w:r w:rsidR="005A6E56" w:rsidRPr="00415A7B">
        <w:rPr>
          <w:rFonts w:cs="Arial"/>
          <w:bCs/>
          <w:szCs w:val="20"/>
        </w:rPr>
        <w:t>zunanja (pogodben</w:t>
      </w:r>
      <w:r w:rsidR="00593392" w:rsidRPr="00415A7B">
        <w:rPr>
          <w:rFonts w:cs="Arial"/>
          <w:bCs/>
          <w:szCs w:val="20"/>
        </w:rPr>
        <w:t>a</w:t>
      </w:r>
      <w:r w:rsidR="005A6E56" w:rsidRPr="00415A7B">
        <w:rPr>
          <w:rFonts w:cs="Arial"/>
          <w:bCs/>
          <w:szCs w:val="20"/>
        </w:rPr>
        <w:t>) sodelavca</w:t>
      </w:r>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5A6E56" w:rsidRPr="00415A7B">
        <w:rPr>
          <w:rFonts w:cs="Arial"/>
          <w:bCs/>
          <w:szCs w:val="20"/>
        </w:rPr>
        <w:t>0 točk</w:t>
      </w:r>
      <w:r>
        <w:rPr>
          <w:rFonts w:cs="Arial"/>
          <w:bCs/>
          <w:szCs w:val="20"/>
        </w:rPr>
        <w:t>,</w:t>
      </w:r>
    </w:p>
    <w:p w14:paraId="095F437E" w14:textId="66F7B121" w:rsidR="00D14DE5" w:rsidRPr="00363B4B" w:rsidRDefault="00735AA3" w:rsidP="00D14DE5">
      <w:pPr>
        <w:spacing w:line="240" w:lineRule="auto"/>
        <w:rPr>
          <w:rFonts w:cs="Arial"/>
          <w:bCs/>
          <w:szCs w:val="20"/>
        </w:rPr>
      </w:pPr>
      <w:proofErr w:type="gramStart"/>
      <w:r>
        <w:rPr>
          <w:rFonts w:cs="Arial"/>
          <w:szCs w:val="20"/>
        </w:rPr>
        <w:t>–</w:t>
      </w:r>
      <w:r w:rsidRPr="00363B4B">
        <w:rPr>
          <w:rFonts w:cs="Arial"/>
          <w:szCs w:val="20"/>
        </w:rPr>
        <w:t xml:space="preserve"> </w:t>
      </w:r>
      <w:r w:rsidR="00D14DE5" w:rsidRPr="00363B4B">
        <w:rPr>
          <w:rFonts w:cs="Arial"/>
          <w:bCs/>
          <w:szCs w:val="20"/>
        </w:rPr>
        <w:t xml:space="preserve"> </w:t>
      </w:r>
      <w:proofErr w:type="gramEnd"/>
      <w:r w:rsidR="00D14DE5" w:rsidRPr="00363B4B">
        <w:rPr>
          <w:rFonts w:cs="Arial"/>
          <w:bCs/>
          <w:szCs w:val="20"/>
        </w:rPr>
        <w:t xml:space="preserve">2 do vključno 5 </w:t>
      </w:r>
      <w:bookmarkStart w:id="10" w:name="_Hlk50623067"/>
      <w:r w:rsidR="00D14DE5" w:rsidRPr="00363B4B">
        <w:rPr>
          <w:rFonts w:cs="Arial"/>
          <w:bCs/>
          <w:szCs w:val="20"/>
        </w:rPr>
        <w:t>zunanjih (pogodbenih) sodelavcev</w:t>
      </w:r>
      <w:bookmarkEnd w:id="10"/>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D14DE5" w:rsidRPr="00363B4B">
        <w:rPr>
          <w:rFonts w:cs="Arial"/>
          <w:bCs/>
          <w:szCs w:val="20"/>
        </w:rPr>
        <w:t>1 točka</w:t>
      </w:r>
      <w:r>
        <w:rPr>
          <w:rFonts w:cs="Arial"/>
          <w:bCs/>
          <w:szCs w:val="20"/>
        </w:rPr>
        <w:t>,</w:t>
      </w:r>
    </w:p>
    <w:p w14:paraId="26ACE32F" w14:textId="5C4AD366" w:rsidR="00D14DE5" w:rsidRPr="00363B4B" w:rsidRDefault="00735AA3" w:rsidP="00D14DE5">
      <w:pPr>
        <w:spacing w:line="240" w:lineRule="auto"/>
        <w:rPr>
          <w:rFonts w:cs="Arial"/>
          <w:bCs/>
          <w:szCs w:val="20"/>
        </w:rPr>
      </w:pPr>
      <w:proofErr w:type="gramStart"/>
      <w:r>
        <w:rPr>
          <w:rFonts w:cs="Arial"/>
          <w:szCs w:val="20"/>
        </w:rPr>
        <w:t>–</w:t>
      </w:r>
      <w:r w:rsidRPr="00363B4B">
        <w:rPr>
          <w:rFonts w:cs="Arial"/>
          <w:szCs w:val="20"/>
        </w:rPr>
        <w:t xml:space="preserve"> </w:t>
      </w:r>
      <w:r w:rsidR="00D14DE5" w:rsidRPr="00363B4B">
        <w:rPr>
          <w:rFonts w:cs="Arial"/>
          <w:bCs/>
          <w:szCs w:val="20"/>
        </w:rPr>
        <w:t xml:space="preserve"> </w:t>
      </w:r>
      <w:proofErr w:type="gramEnd"/>
      <w:r w:rsidR="00D14DE5" w:rsidRPr="00363B4B">
        <w:rPr>
          <w:rFonts w:cs="Arial"/>
          <w:bCs/>
          <w:szCs w:val="20"/>
        </w:rPr>
        <w:t>6 ali več zunanjih (pogodbenih) sodelavcev</w:t>
      </w:r>
      <w:r w:rsidR="0074624D">
        <w:rPr>
          <w:rFonts w:cs="Arial"/>
          <w:bCs/>
          <w:szCs w:val="20"/>
        </w:rPr>
        <w:t xml:space="preserve"> </w:t>
      </w:r>
      <w:r>
        <w:rPr>
          <w:rFonts w:cs="Arial"/>
          <w:szCs w:val="20"/>
        </w:rPr>
        <w:t>–</w:t>
      </w:r>
      <w:r w:rsidRPr="00363B4B">
        <w:rPr>
          <w:rFonts w:cs="Arial"/>
          <w:szCs w:val="20"/>
        </w:rPr>
        <w:t xml:space="preserve"> </w:t>
      </w:r>
      <w:r w:rsidR="0074624D">
        <w:rPr>
          <w:rFonts w:cs="Arial"/>
          <w:bCs/>
          <w:szCs w:val="20"/>
        </w:rPr>
        <w:t xml:space="preserve"> </w:t>
      </w:r>
      <w:r w:rsidR="00D14DE5" w:rsidRPr="00363B4B">
        <w:rPr>
          <w:rFonts w:cs="Arial"/>
          <w:bCs/>
          <w:szCs w:val="20"/>
        </w:rPr>
        <w:t>2 točki</w:t>
      </w:r>
      <w:r>
        <w:rPr>
          <w:rFonts w:cs="Arial"/>
          <w:bCs/>
          <w:szCs w:val="20"/>
        </w:rPr>
        <w:t>.</w:t>
      </w:r>
    </w:p>
    <w:bookmarkEnd w:id="9"/>
    <w:p w14:paraId="51945492" w14:textId="77777777" w:rsidR="00116256" w:rsidRPr="00D32D03" w:rsidRDefault="00116256" w:rsidP="00116256">
      <w:pPr>
        <w:spacing w:line="240" w:lineRule="auto"/>
        <w:rPr>
          <w:rFonts w:cs="Arial"/>
          <w:b/>
          <w:szCs w:val="20"/>
        </w:rPr>
      </w:pPr>
    </w:p>
    <w:p w14:paraId="427D3E5B" w14:textId="6F5B1589" w:rsidR="00116256" w:rsidRPr="00D32D03" w:rsidRDefault="00116256" w:rsidP="00116256">
      <w:pPr>
        <w:spacing w:line="240" w:lineRule="auto"/>
        <w:rPr>
          <w:rFonts w:cs="Arial"/>
          <w:b/>
          <w:szCs w:val="20"/>
        </w:rPr>
      </w:pPr>
      <w:r w:rsidRPr="00D32D03">
        <w:rPr>
          <w:rFonts w:cs="Arial"/>
          <w:b/>
          <w:szCs w:val="20"/>
        </w:rPr>
        <w:t>6. pomen za uresničevanje pravice do javnega obveščanja in objektivne obveščenost</w:t>
      </w:r>
      <w:r w:rsidR="000373A0" w:rsidRPr="00D32D03">
        <w:rPr>
          <w:rFonts w:cs="Arial"/>
          <w:b/>
          <w:szCs w:val="20"/>
        </w:rPr>
        <w:t>i</w:t>
      </w:r>
      <w:r w:rsidRPr="00D32D03">
        <w:rPr>
          <w:rFonts w:cs="Arial"/>
          <w:b/>
          <w:szCs w:val="20"/>
        </w:rPr>
        <w:t xml:space="preserve"> (3 točke)</w:t>
      </w:r>
    </w:p>
    <w:p w14:paraId="59CDF050" w14:textId="77777777" w:rsidR="00116256" w:rsidRPr="00D32D03" w:rsidRDefault="00116256" w:rsidP="00116256">
      <w:pPr>
        <w:autoSpaceDE w:val="0"/>
        <w:autoSpaceDN w:val="0"/>
        <w:adjustRightInd w:val="0"/>
        <w:spacing w:line="240" w:lineRule="auto"/>
        <w:rPr>
          <w:rFonts w:cs="Arial"/>
          <w:b/>
          <w:szCs w:val="20"/>
        </w:rPr>
      </w:pPr>
    </w:p>
    <w:p w14:paraId="6CCCEC92" w14:textId="14562993" w:rsidR="003127EF" w:rsidRPr="00205B4F" w:rsidRDefault="00116256" w:rsidP="00D82D84">
      <w:pPr>
        <w:spacing w:line="240" w:lineRule="auto"/>
        <w:jc w:val="both"/>
        <w:rPr>
          <w:rFonts w:cs="Arial"/>
          <w:b/>
          <w:szCs w:val="20"/>
        </w:rPr>
      </w:pPr>
      <w:r w:rsidRPr="00D32D03">
        <w:rPr>
          <w:rFonts w:cs="Arial"/>
          <w:szCs w:val="20"/>
        </w:rPr>
        <w:t>Merilo se nanaša na projekt. Merilo je ovrednoteno s točkami, pri čemer je navedena najvišja možna višina doseženih točk.</w:t>
      </w:r>
      <w:r w:rsidR="00084867">
        <w:rPr>
          <w:rFonts w:cs="Arial"/>
          <w:szCs w:val="20"/>
        </w:rPr>
        <w:t xml:space="preserve"> </w:t>
      </w:r>
      <w:r w:rsidR="003127EF" w:rsidRPr="00205B4F">
        <w:t xml:space="preserve">Objektivnost in </w:t>
      </w:r>
      <w:r w:rsidR="003127EF" w:rsidRPr="00205B4F">
        <w:rPr>
          <w:rFonts w:cs="Arial"/>
          <w:szCs w:val="20"/>
        </w:rPr>
        <w:t>objektivno poročanje oziroma obveščenost v tem primeru pomeni</w:t>
      </w:r>
      <w:r w:rsidR="004A4CA3">
        <w:rPr>
          <w:rFonts w:cs="Arial"/>
          <w:szCs w:val="20"/>
        </w:rPr>
        <w:t>ta</w:t>
      </w:r>
      <w:r w:rsidR="003127EF" w:rsidRPr="00205B4F">
        <w:rPr>
          <w:rFonts w:cs="Arial"/>
          <w:szCs w:val="20"/>
        </w:rPr>
        <w:t xml:space="preserve"> zavezanost preverjenim dejstvom ter prikazovanju vprašanj in dogodkov na nevtralen in nepristranski način ter jasno razločevanje med poročanjem in komentiranjem.</w:t>
      </w:r>
    </w:p>
    <w:p w14:paraId="4C89234D" w14:textId="0C9C8950" w:rsidR="00116256" w:rsidRPr="00D32D03" w:rsidRDefault="00116256" w:rsidP="00116256">
      <w:pPr>
        <w:spacing w:line="240" w:lineRule="auto"/>
        <w:rPr>
          <w:rFonts w:cs="Arial"/>
          <w:szCs w:val="20"/>
        </w:rPr>
      </w:pPr>
    </w:p>
    <w:p w14:paraId="441C0C93" w14:textId="77777777" w:rsidR="00116256" w:rsidRPr="00D32D03" w:rsidRDefault="00116256" w:rsidP="00116256">
      <w:pPr>
        <w:spacing w:line="240" w:lineRule="auto"/>
        <w:rPr>
          <w:rFonts w:cs="Arial"/>
          <w:szCs w:val="20"/>
        </w:rPr>
      </w:pPr>
    </w:p>
    <w:p w14:paraId="031B47CF" w14:textId="4885A92B" w:rsidR="00116256" w:rsidRPr="00D32D03" w:rsidRDefault="00116256" w:rsidP="00D82D84">
      <w:pPr>
        <w:spacing w:line="240" w:lineRule="auto"/>
        <w:jc w:val="both"/>
        <w:rPr>
          <w:rFonts w:cs="Arial"/>
          <w:b/>
          <w:szCs w:val="20"/>
        </w:rPr>
      </w:pPr>
      <w:r w:rsidRPr="00D32D03">
        <w:rPr>
          <w:rFonts w:cs="Arial"/>
          <w:b/>
          <w:szCs w:val="20"/>
        </w:rPr>
        <w:t>7. zagotavljanje rednega in objektivnega ter uravnoteženega predstavljanja političnega delovanja in stališč raznih organizacij in posameznikov, zlasti politične pozicije in opozicije (2 točki)</w:t>
      </w:r>
    </w:p>
    <w:p w14:paraId="489E92F6" w14:textId="77777777" w:rsidR="00116256" w:rsidRPr="00D32D03" w:rsidRDefault="00116256" w:rsidP="00116256">
      <w:pPr>
        <w:autoSpaceDE w:val="0"/>
        <w:autoSpaceDN w:val="0"/>
        <w:adjustRightInd w:val="0"/>
        <w:spacing w:line="240" w:lineRule="auto"/>
        <w:rPr>
          <w:rFonts w:cs="Arial"/>
          <w:b/>
          <w:szCs w:val="20"/>
        </w:rPr>
      </w:pPr>
    </w:p>
    <w:p w14:paraId="0678BB25" w14:textId="51C4213F" w:rsidR="00116256" w:rsidRPr="00D32D03" w:rsidRDefault="00116256" w:rsidP="00D82D84">
      <w:pPr>
        <w:autoSpaceDE w:val="0"/>
        <w:autoSpaceDN w:val="0"/>
        <w:adjustRightInd w:val="0"/>
        <w:spacing w:line="240" w:lineRule="auto"/>
        <w:jc w:val="both"/>
        <w:rPr>
          <w:rFonts w:cs="Arial"/>
          <w:szCs w:val="20"/>
        </w:rPr>
      </w:pPr>
      <w:r w:rsidRPr="00D32D03">
        <w:rPr>
          <w:rFonts w:cs="Arial"/>
          <w:szCs w:val="20"/>
        </w:rPr>
        <w:t>Merilo se nanaša na projekt. Merilo je ovrednoteno s točkami, pri čemer je navedena najvišja možna višina doseženih točk.</w:t>
      </w:r>
      <w:r w:rsidR="00084867">
        <w:rPr>
          <w:rFonts w:cs="Arial"/>
          <w:szCs w:val="20"/>
        </w:rPr>
        <w:t xml:space="preserve"> </w:t>
      </w:r>
      <w:r w:rsidR="004E0E33" w:rsidRPr="00205B4F">
        <w:rPr>
          <w:rFonts w:cs="Arial"/>
          <w:szCs w:val="20"/>
        </w:rPr>
        <w:t>Ne o</w:t>
      </w:r>
      <w:r w:rsidR="00084867" w:rsidRPr="00205B4F">
        <w:rPr>
          <w:rFonts w:cs="Arial"/>
          <w:szCs w:val="20"/>
        </w:rPr>
        <w:t>cenjuje se le politično delovanje političnih strank, ampak tudi druge oblike družbenega delovanja (civilna družba …) ter objavljena stališča različnih organizacij in objavljena stališča različnih posameznikov.</w:t>
      </w:r>
    </w:p>
    <w:p w14:paraId="60B02167" w14:textId="77777777" w:rsidR="00116256" w:rsidRPr="00D32D03" w:rsidRDefault="00116256" w:rsidP="00116256">
      <w:pPr>
        <w:spacing w:line="240" w:lineRule="auto"/>
        <w:rPr>
          <w:rFonts w:cs="Arial"/>
          <w:szCs w:val="20"/>
        </w:rPr>
      </w:pPr>
    </w:p>
    <w:p w14:paraId="07834B6A" w14:textId="77777777" w:rsidR="00205B4F" w:rsidRDefault="00205B4F" w:rsidP="00116256">
      <w:pPr>
        <w:spacing w:line="240" w:lineRule="auto"/>
        <w:rPr>
          <w:rFonts w:cs="Arial"/>
          <w:b/>
          <w:bCs/>
          <w:szCs w:val="20"/>
        </w:rPr>
      </w:pPr>
    </w:p>
    <w:p w14:paraId="5FFE57A4" w14:textId="5F0615E8" w:rsidR="00116256" w:rsidRPr="00205B4F" w:rsidRDefault="00116256" w:rsidP="00116256">
      <w:pPr>
        <w:spacing w:line="240" w:lineRule="auto"/>
        <w:rPr>
          <w:rFonts w:cs="Arial"/>
          <w:b/>
          <w:bCs/>
          <w:szCs w:val="20"/>
          <w:u w:val="single"/>
        </w:rPr>
      </w:pPr>
      <w:r w:rsidRPr="00205B4F">
        <w:rPr>
          <w:rFonts w:cs="Arial"/>
          <w:b/>
          <w:bCs/>
          <w:szCs w:val="20"/>
        </w:rPr>
        <w:t>Možnih je 100 točk po posameznem članu strokovne komisije, tj. skupaj 500 točk.</w:t>
      </w:r>
    </w:p>
    <w:p w14:paraId="3B7505A5" w14:textId="77777777" w:rsidR="00D46047" w:rsidRPr="00D32D03" w:rsidRDefault="00D46047" w:rsidP="00AB324C">
      <w:pPr>
        <w:spacing w:line="240" w:lineRule="auto"/>
        <w:jc w:val="both"/>
        <w:rPr>
          <w:rFonts w:cs="Arial"/>
          <w:b/>
          <w:szCs w:val="20"/>
        </w:rPr>
      </w:pPr>
    </w:p>
    <w:p w14:paraId="13666755" w14:textId="77777777" w:rsidR="00AB324C" w:rsidRPr="00D32D03" w:rsidRDefault="00AB324C" w:rsidP="000D26FD">
      <w:pPr>
        <w:spacing w:line="240" w:lineRule="auto"/>
        <w:rPr>
          <w:rFonts w:cs="Arial"/>
          <w:b/>
          <w:szCs w:val="20"/>
        </w:rPr>
      </w:pPr>
    </w:p>
    <w:p w14:paraId="5A96D9EE" w14:textId="77777777" w:rsidR="00C25517" w:rsidRPr="00D32D03" w:rsidRDefault="00C25517" w:rsidP="000D26FD">
      <w:pPr>
        <w:spacing w:line="240" w:lineRule="auto"/>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BC0AAA" w:rsidRPr="00F33D42" w14:paraId="16E41A67" w14:textId="77777777" w:rsidTr="00BC0AAA">
        <w:tc>
          <w:tcPr>
            <w:tcW w:w="8638" w:type="dxa"/>
            <w:shd w:val="clear" w:color="auto" w:fill="auto"/>
          </w:tcPr>
          <w:p w14:paraId="6833662F" w14:textId="4AB7BC60" w:rsidR="00BC0AAA" w:rsidRPr="00D32D03" w:rsidRDefault="00BC0AAA" w:rsidP="00AB324C">
            <w:pPr>
              <w:spacing w:line="240" w:lineRule="auto"/>
              <w:jc w:val="both"/>
              <w:rPr>
                <w:rFonts w:cs="Arial"/>
                <w:b/>
                <w:szCs w:val="20"/>
              </w:rPr>
            </w:pPr>
            <w:r w:rsidRPr="00D32D03">
              <w:rPr>
                <w:rFonts w:cs="Arial"/>
                <w:b/>
                <w:szCs w:val="20"/>
              </w:rPr>
              <w:t>3. Merila za ocenjevanje programskih vsebin radijskih in televizijskih programov s statusom lokalnega, regionalnega, študentskega oziroma nepridobitnega radijskega ali televizijskega programa</w:t>
            </w:r>
          </w:p>
        </w:tc>
      </w:tr>
    </w:tbl>
    <w:p w14:paraId="47D5A886" w14:textId="77777777" w:rsidR="00BC0AAA" w:rsidRPr="00D32D03" w:rsidRDefault="00BC0AAA" w:rsidP="00AB324C">
      <w:pPr>
        <w:spacing w:line="240" w:lineRule="auto"/>
        <w:jc w:val="both"/>
        <w:rPr>
          <w:rFonts w:cs="Arial"/>
          <w:b/>
          <w:szCs w:val="20"/>
        </w:rPr>
      </w:pPr>
    </w:p>
    <w:p w14:paraId="6AAF04FA" w14:textId="05C27BFB" w:rsidR="00116256" w:rsidRPr="00D32D03" w:rsidRDefault="00116256" w:rsidP="00116256">
      <w:pPr>
        <w:spacing w:line="240" w:lineRule="auto"/>
        <w:rPr>
          <w:rFonts w:cs="Arial"/>
          <w:b/>
          <w:szCs w:val="20"/>
        </w:rPr>
      </w:pPr>
      <w:r w:rsidRPr="00D32D03">
        <w:rPr>
          <w:rFonts w:cs="Arial"/>
          <w:b/>
          <w:szCs w:val="20"/>
        </w:rPr>
        <w:t>1. pomen projekta za razvoj posameznih regij, lokalnih skupnosti ali posebnih vsebin (25 točk)</w:t>
      </w:r>
    </w:p>
    <w:p w14:paraId="575EE507" w14:textId="77777777" w:rsidR="00116256" w:rsidRPr="00D32D03" w:rsidRDefault="00116256" w:rsidP="00116256">
      <w:pPr>
        <w:spacing w:line="240" w:lineRule="auto"/>
        <w:rPr>
          <w:rFonts w:cs="Arial"/>
          <w:b/>
          <w:szCs w:val="20"/>
        </w:rPr>
      </w:pPr>
    </w:p>
    <w:p w14:paraId="6E852132" w14:textId="5347AE25" w:rsidR="00116256" w:rsidRPr="00D32D03" w:rsidRDefault="00116256" w:rsidP="00D82D84">
      <w:pPr>
        <w:spacing w:line="240" w:lineRule="auto"/>
        <w:jc w:val="both"/>
        <w:rPr>
          <w:rFonts w:cs="Arial"/>
          <w:szCs w:val="20"/>
        </w:rPr>
      </w:pPr>
      <w:r w:rsidRPr="00D32D03">
        <w:rPr>
          <w:rFonts w:cs="Arial"/>
          <w:szCs w:val="20"/>
        </w:rPr>
        <w:t>Merilo se nanaša na projekt. Merilo je ovrednoteno s točkami, pri čemer je navedena najvišja možna višina doseženih točk.</w:t>
      </w:r>
      <w:r w:rsidR="004C7CF4" w:rsidRPr="004C7CF4">
        <w:t xml:space="preserve"> </w:t>
      </w:r>
      <w:bookmarkStart w:id="11" w:name="_Hlk116636183"/>
      <w:r w:rsidR="004C7CF4" w:rsidRPr="007D2B49">
        <w:rPr>
          <w:rFonts w:cs="Arial"/>
          <w:szCs w:val="20"/>
        </w:rPr>
        <w:t>Ocenjujejo se predstavitev, spremljanje in objavljanje lokalnih novic, aktivnosti, dogodkov</w:t>
      </w:r>
      <w:r w:rsidR="003046F7" w:rsidRPr="007D2B49">
        <w:rPr>
          <w:rFonts w:cs="Arial"/>
          <w:szCs w:val="20"/>
        </w:rPr>
        <w:t>,</w:t>
      </w:r>
      <w:r w:rsidR="004C7CF4" w:rsidRPr="007D2B49">
        <w:rPr>
          <w:rFonts w:cs="Arial"/>
          <w:szCs w:val="20"/>
        </w:rPr>
        <w:t xml:space="preserve"> informacij, ki so pomembne za lokalno prebivalstvo</w:t>
      </w:r>
      <w:r w:rsidR="003046F7" w:rsidRPr="007D2B49">
        <w:rPr>
          <w:rFonts w:cs="Arial"/>
          <w:szCs w:val="20"/>
        </w:rPr>
        <w:t xml:space="preserve"> ter za razvoj regije oziroma lokalne skupnosti</w:t>
      </w:r>
      <w:r w:rsidR="00735AA3">
        <w:rPr>
          <w:rFonts w:cs="Arial"/>
          <w:szCs w:val="20"/>
        </w:rPr>
        <w:t xml:space="preserve"> </w:t>
      </w:r>
      <w:r w:rsidR="003127EF" w:rsidRPr="007D2B49">
        <w:rPr>
          <w:rFonts w:cs="Arial"/>
          <w:szCs w:val="20"/>
        </w:rPr>
        <w:t>pa tudi širših družbenih problematik, ki so pomembne za lokalno skupnost (okolje, poraba javnega denarja na občinski ravni ipd.).</w:t>
      </w:r>
    </w:p>
    <w:bookmarkEnd w:id="11"/>
    <w:p w14:paraId="04576B56" w14:textId="77777777" w:rsidR="00116256" w:rsidRPr="00D32D03" w:rsidRDefault="00116256" w:rsidP="00116256">
      <w:pPr>
        <w:spacing w:line="240" w:lineRule="auto"/>
        <w:rPr>
          <w:rFonts w:cs="Arial"/>
          <w:szCs w:val="20"/>
        </w:rPr>
      </w:pPr>
    </w:p>
    <w:p w14:paraId="28BD7293" w14:textId="1B737262" w:rsidR="00116256" w:rsidRPr="00D32D03" w:rsidRDefault="00116256" w:rsidP="00116256">
      <w:pPr>
        <w:spacing w:line="240" w:lineRule="auto"/>
        <w:rPr>
          <w:rFonts w:cs="Arial"/>
          <w:b/>
          <w:szCs w:val="20"/>
        </w:rPr>
      </w:pPr>
      <w:r w:rsidRPr="00D32D03">
        <w:rPr>
          <w:rFonts w:cs="Arial"/>
          <w:b/>
          <w:szCs w:val="20"/>
        </w:rPr>
        <w:t>2. kakovost, izvirnost, komunikativnost in aktualnost avtorske obravnave (4</w:t>
      </w:r>
      <w:r w:rsidR="006E14E2" w:rsidRPr="00D32D03">
        <w:rPr>
          <w:rFonts w:cs="Arial"/>
          <w:b/>
          <w:szCs w:val="20"/>
        </w:rPr>
        <w:t>4</w:t>
      </w:r>
      <w:r w:rsidRPr="00D32D03">
        <w:rPr>
          <w:rFonts w:cs="Arial"/>
          <w:b/>
          <w:szCs w:val="20"/>
        </w:rPr>
        <w:t xml:space="preserve"> točk)</w:t>
      </w:r>
    </w:p>
    <w:p w14:paraId="06E12AF3" w14:textId="77777777" w:rsidR="00116256" w:rsidRPr="00D32D03" w:rsidRDefault="00116256" w:rsidP="00116256">
      <w:pPr>
        <w:spacing w:line="240" w:lineRule="auto"/>
        <w:rPr>
          <w:rFonts w:cs="Arial"/>
          <w:b/>
          <w:szCs w:val="20"/>
        </w:rPr>
      </w:pPr>
    </w:p>
    <w:p w14:paraId="073972F0" w14:textId="0B8D8719" w:rsidR="00116256" w:rsidRDefault="00116256" w:rsidP="00D82D84">
      <w:pPr>
        <w:spacing w:line="240" w:lineRule="auto"/>
        <w:jc w:val="both"/>
        <w:rPr>
          <w:rFonts w:cs="Arial"/>
          <w:szCs w:val="20"/>
        </w:rPr>
      </w:pPr>
      <w:r w:rsidRPr="00D32D03">
        <w:rPr>
          <w:rFonts w:cs="Arial"/>
          <w:szCs w:val="20"/>
        </w:rPr>
        <w:t>Merilo se nanaša na projekt. Vsak element merila (kakovost, izvirnost, komunikativnost in aktualnost) je ovrednoten s točkami, pri čemer je pri vsakem posameznem elemen</w:t>
      </w:r>
      <w:r w:rsidR="005C05D4" w:rsidRPr="00D32D03">
        <w:rPr>
          <w:rFonts w:cs="Arial"/>
          <w:szCs w:val="20"/>
        </w:rPr>
        <w:t>tu merila možno doseči največ 11</w:t>
      </w:r>
      <w:r w:rsidRPr="00D32D03">
        <w:rPr>
          <w:rFonts w:cs="Arial"/>
          <w:szCs w:val="20"/>
        </w:rPr>
        <w:t xml:space="preserve"> točk.</w:t>
      </w:r>
      <w:r w:rsidR="005C05D4" w:rsidRPr="00D32D03">
        <w:rPr>
          <w:rFonts w:cs="Arial"/>
          <w:szCs w:val="20"/>
        </w:rPr>
        <w:t xml:space="preserve"> Skupaj je torej možno doseči 44</w:t>
      </w:r>
      <w:r w:rsidRPr="00D32D03">
        <w:rPr>
          <w:rFonts w:cs="Arial"/>
          <w:szCs w:val="20"/>
        </w:rPr>
        <w:t xml:space="preserve"> točk.</w:t>
      </w:r>
    </w:p>
    <w:p w14:paraId="1B6ED12C" w14:textId="055B33BE" w:rsidR="00C17B8C" w:rsidRDefault="00C17B8C" w:rsidP="00116256">
      <w:pPr>
        <w:spacing w:line="240" w:lineRule="auto"/>
        <w:rPr>
          <w:rFonts w:cs="Arial"/>
          <w:szCs w:val="20"/>
        </w:rPr>
      </w:pPr>
    </w:p>
    <w:p w14:paraId="1B8EE979" w14:textId="77777777" w:rsidR="00C17B8C" w:rsidRPr="007D2B49" w:rsidRDefault="00C17B8C" w:rsidP="00D82D84">
      <w:pPr>
        <w:autoSpaceDE w:val="0"/>
        <w:autoSpaceDN w:val="0"/>
        <w:adjustRightInd w:val="0"/>
        <w:spacing w:line="240" w:lineRule="auto"/>
        <w:jc w:val="both"/>
        <w:rPr>
          <w:rFonts w:cs="Arial"/>
          <w:szCs w:val="20"/>
          <w:lang w:eastAsia="sl-SI"/>
        </w:rPr>
      </w:pPr>
      <w:r w:rsidRPr="007D2B49">
        <w:rPr>
          <w:rFonts w:cs="Arial"/>
          <w:szCs w:val="20"/>
        </w:rPr>
        <w:t>Pri pojmu »</w:t>
      </w:r>
      <w:r w:rsidRPr="007D2B49">
        <w:rPr>
          <w:rFonts w:cs="Arial"/>
          <w:b/>
          <w:szCs w:val="20"/>
        </w:rPr>
        <w:t xml:space="preserve">kakovost« </w:t>
      </w:r>
      <w:r w:rsidRPr="007D2B49">
        <w:rPr>
          <w:rFonts w:cs="Arial"/>
          <w:szCs w:val="20"/>
        </w:rPr>
        <w:t xml:space="preserve">se ocenjuje osnovna novinarska/medijska posredovalna kompetenca, </w:t>
      </w:r>
      <w:r w:rsidRPr="007D2B49">
        <w:rPr>
          <w:rFonts w:cs="Arial"/>
          <w:szCs w:val="20"/>
          <w:lang w:eastAsia="sl-SI"/>
        </w:rPr>
        <w:t>tj. profesionalna izvedba prijavljene programske vsebine: obvladovanje novinarskega dela, vrhunsko znanje jezika in poznavanje novinarskih žanrov, avtonomnost mišljenja, poglobljena predstavitev problematike in analitičnost.</w:t>
      </w:r>
    </w:p>
    <w:p w14:paraId="089B3E4C" w14:textId="36F7DE16" w:rsidR="00C17B8C" w:rsidRPr="007D2B49" w:rsidRDefault="00C17B8C" w:rsidP="00D82D84">
      <w:pPr>
        <w:autoSpaceDE w:val="0"/>
        <w:autoSpaceDN w:val="0"/>
        <w:adjustRightInd w:val="0"/>
        <w:spacing w:line="240" w:lineRule="auto"/>
        <w:jc w:val="both"/>
        <w:rPr>
          <w:rFonts w:cs="Arial"/>
          <w:szCs w:val="20"/>
          <w:lang w:eastAsia="sl-SI"/>
        </w:rPr>
      </w:pPr>
      <w:r w:rsidRPr="007D2B49">
        <w:rPr>
          <w:rFonts w:cs="Arial"/>
          <w:szCs w:val="20"/>
          <w:lang w:eastAsia="sl-SI"/>
        </w:rPr>
        <w:t>Pri pojmu »</w:t>
      </w:r>
      <w:r w:rsidRPr="007D2B49">
        <w:rPr>
          <w:rFonts w:cs="Arial"/>
          <w:b/>
          <w:szCs w:val="20"/>
          <w:lang w:eastAsia="sl-SI"/>
        </w:rPr>
        <w:t>izvirnost«</w:t>
      </w:r>
      <w:r w:rsidRPr="007D2B49">
        <w:rPr>
          <w:rFonts w:cs="Arial"/>
          <w:szCs w:val="20"/>
          <w:lang w:eastAsia="sl-SI"/>
        </w:rPr>
        <w:t xml:space="preserve"> se ocenjujeta inovativnost in ambicioznost</w:t>
      </w:r>
      <w:r w:rsidRPr="007D2B49">
        <w:rPr>
          <w:rFonts w:cs="Arial"/>
          <w:b/>
          <w:szCs w:val="20"/>
          <w:lang w:eastAsia="sl-SI"/>
        </w:rPr>
        <w:t xml:space="preserve"> </w:t>
      </w:r>
      <w:r w:rsidRPr="007D2B49">
        <w:rPr>
          <w:rFonts w:cs="Arial"/>
          <w:szCs w:val="20"/>
          <w:lang w:eastAsia="sl-SI"/>
        </w:rPr>
        <w:t xml:space="preserve">prijavljene programske vsebine, tako vsebinska – izbira teme – kot tudi način predstavitve, razvoj žanrov, novih načinov pripovedovanja novinarske zgodbe, </w:t>
      </w:r>
      <w:r w:rsidR="00FC5755" w:rsidRPr="007D2B49">
        <w:rPr>
          <w:rFonts w:cs="Arial"/>
          <w:szCs w:val="20"/>
          <w:lang w:eastAsia="sl-SI"/>
        </w:rPr>
        <w:t xml:space="preserve">uporaba novih tehničnih možnosti pri doseganju občinstva. </w:t>
      </w:r>
      <w:r w:rsidRPr="007D2B49">
        <w:rPr>
          <w:rFonts w:cs="Arial"/>
          <w:szCs w:val="20"/>
          <w:lang w:eastAsia="sl-SI"/>
        </w:rPr>
        <w:lastRenderedPageBreak/>
        <w:t>Pri pojmu »</w:t>
      </w:r>
      <w:r w:rsidRPr="007D2B49">
        <w:rPr>
          <w:rFonts w:cs="Arial"/>
          <w:b/>
          <w:szCs w:val="20"/>
          <w:lang w:eastAsia="sl-SI"/>
        </w:rPr>
        <w:t>aktualnost«</w:t>
      </w:r>
      <w:r w:rsidRPr="007D2B49">
        <w:rPr>
          <w:rFonts w:cs="Arial"/>
          <w:szCs w:val="20"/>
          <w:lang w:eastAsia="sl-SI"/>
        </w:rPr>
        <w:t xml:space="preserve"> se ocenjujeta družbena relevantnost programskih vsebin ter </w:t>
      </w:r>
      <w:r w:rsidR="004A4CA3">
        <w:rPr>
          <w:rFonts w:cs="Arial"/>
          <w:szCs w:val="20"/>
          <w:lang w:eastAsia="sl-SI"/>
        </w:rPr>
        <w:t>ali</w:t>
      </w:r>
      <w:r w:rsidR="004A4CA3" w:rsidRPr="007D2B49">
        <w:rPr>
          <w:rFonts w:cs="Arial"/>
          <w:szCs w:val="20"/>
          <w:lang w:eastAsia="sl-SI"/>
        </w:rPr>
        <w:t xml:space="preserve"> </w:t>
      </w:r>
      <w:r w:rsidRPr="007D2B49">
        <w:rPr>
          <w:rFonts w:cs="Arial"/>
          <w:szCs w:val="20"/>
          <w:lang w:eastAsia="sl-SI"/>
        </w:rPr>
        <w:t>projekt nagovarja redko naslovljene ali spregledane teme ali gledišča – kdo pripoveduje zgodbo.</w:t>
      </w:r>
    </w:p>
    <w:p w14:paraId="46B19D76" w14:textId="5E0FCC94" w:rsidR="00C17B8C" w:rsidRPr="00B03E40" w:rsidRDefault="00C17B8C" w:rsidP="00D82D84">
      <w:pPr>
        <w:autoSpaceDE w:val="0"/>
        <w:autoSpaceDN w:val="0"/>
        <w:adjustRightInd w:val="0"/>
        <w:spacing w:line="240" w:lineRule="auto"/>
        <w:jc w:val="both"/>
        <w:rPr>
          <w:rFonts w:cs="Arial"/>
          <w:color w:val="FF0000"/>
          <w:szCs w:val="20"/>
          <w:lang w:eastAsia="sl-SI"/>
        </w:rPr>
      </w:pPr>
      <w:r w:rsidRPr="007D2B49">
        <w:rPr>
          <w:rFonts w:cs="Arial"/>
          <w:color w:val="000000"/>
          <w:szCs w:val="20"/>
          <w:lang w:eastAsia="sl-SI"/>
        </w:rPr>
        <w:t>Pri pojmu »</w:t>
      </w:r>
      <w:r w:rsidRPr="007D2B49">
        <w:rPr>
          <w:rFonts w:cs="Arial"/>
          <w:b/>
          <w:color w:val="000000"/>
          <w:szCs w:val="20"/>
          <w:lang w:eastAsia="sl-SI"/>
        </w:rPr>
        <w:t>komunikativnost«</w:t>
      </w:r>
      <w:r w:rsidRPr="007D2B49">
        <w:rPr>
          <w:rFonts w:cs="Arial"/>
          <w:color w:val="000000"/>
          <w:szCs w:val="20"/>
          <w:lang w:eastAsia="sl-SI"/>
        </w:rPr>
        <w:t xml:space="preserve"> se ocenjuje interakcija med medijskim besedilom in občinstvom, </w:t>
      </w:r>
      <w:r w:rsidR="004A4CA3">
        <w:rPr>
          <w:rFonts w:cs="Arial"/>
          <w:color w:val="000000"/>
          <w:szCs w:val="20"/>
          <w:lang w:eastAsia="sl-SI"/>
        </w:rPr>
        <w:t>to</w:t>
      </w:r>
      <w:r w:rsidRPr="007D2B49">
        <w:rPr>
          <w:rFonts w:cs="Arial"/>
          <w:szCs w:val="20"/>
          <w:lang w:eastAsia="sl-SI"/>
        </w:rPr>
        <w:t xml:space="preserve"> pomeni, da projekt nagovarja na način, da nazorno pojasni problematiko in zakaj je pomembna, občinstvu tudi ponudi načine za neposreden angažma – kaj lahko naredijo in kako, da se bo določen problem rešil. Komunikacija je lahko med avtorji projekta in občinstvom, pa tudi med občinstvom in odločevalci, obstajati mora tudi kanal za tako komunikacijo – kam lahko občinstvo posreduje svoje odzive, kako lahko sodeluje pri preiskavi, zbiranju podatkov ipd.</w:t>
      </w:r>
    </w:p>
    <w:p w14:paraId="16DCC0B0" w14:textId="77777777" w:rsidR="00C17B8C" w:rsidRPr="00D32D03" w:rsidRDefault="00C17B8C" w:rsidP="00116256">
      <w:pPr>
        <w:spacing w:line="240" w:lineRule="auto"/>
        <w:rPr>
          <w:rFonts w:cs="Arial"/>
          <w:szCs w:val="20"/>
        </w:rPr>
      </w:pPr>
    </w:p>
    <w:p w14:paraId="59FB1C6B" w14:textId="1F283AC3" w:rsidR="00116256" w:rsidRPr="00D32D03" w:rsidRDefault="00116256" w:rsidP="00D82D84">
      <w:pPr>
        <w:spacing w:line="240" w:lineRule="auto"/>
        <w:jc w:val="both"/>
        <w:rPr>
          <w:rFonts w:cs="Arial"/>
          <w:b/>
          <w:szCs w:val="20"/>
        </w:rPr>
      </w:pPr>
      <w:r w:rsidRPr="00D32D03">
        <w:rPr>
          <w:rFonts w:cs="Arial"/>
          <w:b/>
          <w:szCs w:val="20"/>
        </w:rPr>
        <w:t>3. pomen izvedbe v projektu predlaganih programskih vsebin za raznolik razvoj slovenske medijske krajine (10 točk)</w:t>
      </w:r>
    </w:p>
    <w:p w14:paraId="117E1648" w14:textId="77777777" w:rsidR="00116256" w:rsidRPr="00D32D03" w:rsidRDefault="00116256" w:rsidP="00116256">
      <w:pPr>
        <w:spacing w:line="240" w:lineRule="auto"/>
        <w:rPr>
          <w:rFonts w:cs="Arial"/>
          <w:b/>
          <w:szCs w:val="20"/>
        </w:rPr>
      </w:pPr>
    </w:p>
    <w:p w14:paraId="08D427B3" w14:textId="21738198" w:rsidR="00116256" w:rsidRDefault="007D2B49" w:rsidP="00D82D84">
      <w:pPr>
        <w:spacing w:line="240" w:lineRule="auto"/>
        <w:jc w:val="both"/>
        <w:rPr>
          <w:rFonts w:cs="Arial"/>
          <w:szCs w:val="20"/>
          <w:lang w:eastAsia="sl-SI"/>
        </w:rPr>
      </w:pPr>
      <w:r w:rsidRPr="007D2B49">
        <w:rPr>
          <w:rFonts w:cs="Arial"/>
          <w:szCs w:val="20"/>
          <w:lang w:eastAsia="sl-SI"/>
        </w:rPr>
        <w:t xml:space="preserve">Merilo se nanaša na projekt. Merilo je ovrednoteno s točkami, pri čemer je navedena najvišja možna višina doseženih točk. Ocenjuje se inovativnost medijskega projekta: </w:t>
      </w:r>
      <w:proofErr w:type="gramStart"/>
      <w:r w:rsidR="004A4CA3">
        <w:rPr>
          <w:rFonts w:cs="Arial"/>
          <w:szCs w:val="20"/>
          <w:lang w:eastAsia="sl-SI"/>
        </w:rPr>
        <w:t>ali</w:t>
      </w:r>
      <w:proofErr w:type="gramEnd"/>
      <w:r w:rsidR="004A4CA3" w:rsidRPr="007D2B49">
        <w:rPr>
          <w:rFonts w:cs="Arial"/>
          <w:szCs w:val="20"/>
          <w:lang w:eastAsia="sl-SI"/>
        </w:rPr>
        <w:t xml:space="preserve"> </w:t>
      </w:r>
      <w:r w:rsidRPr="007D2B49">
        <w:rPr>
          <w:rFonts w:cs="Arial"/>
          <w:szCs w:val="20"/>
          <w:lang w:eastAsia="sl-SI"/>
        </w:rPr>
        <w:t xml:space="preserve">prijavitelj uvaja nove vsebine ali rubrike, </w:t>
      </w:r>
      <w:r w:rsidR="004A4CA3">
        <w:rPr>
          <w:rFonts w:cs="Arial"/>
          <w:szCs w:val="20"/>
          <w:lang w:eastAsia="sl-SI"/>
        </w:rPr>
        <w:t>ali</w:t>
      </w:r>
      <w:r w:rsidRPr="007D2B49">
        <w:rPr>
          <w:rFonts w:cs="Arial"/>
          <w:szCs w:val="20"/>
          <w:lang w:eastAsia="sl-SI"/>
        </w:rPr>
        <w:t xml:space="preserve"> na slovensko medijsko krajino prinaša nov ali drugačen način pripovedovanja novinarskih zgodb, uvaja in spodbuja dobre prakse, preizkuša nov medijski model (poslovni, vsebinski, tehnološki, organizacijski …) </w:t>
      </w:r>
      <w:proofErr w:type="gramStart"/>
      <w:r w:rsidRPr="007D2B49">
        <w:rPr>
          <w:rFonts w:cs="Arial"/>
          <w:szCs w:val="20"/>
          <w:lang w:eastAsia="sl-SI"/>
        </w:rPr>
        <w:t>in</w:t>
      </w:r>
      <w:proofErr w:type="gramEnd"/>
      <w:r w:rsidRPr="007D2B49">
        <w:rPr>
          <w:rFonts w:cs="Arial"/>
          <w:szCs w:val="20"/>
          <w:lang w:eastAsia="sl-SI"/>
        </w:rPr>
        <w:t xml:space="preserve"> </w:t>
      </w:r>
      <w:r w:rsidR="004A4CA3">
        <w:rPr>
          <w:rFonts w:cs="Arial"/>
          <w:szCs w:val="20"/>
          <w:lang w:eastAsia="sl-SI"/>
        </w:rPr>
        <w:t>ali</w:t>
      </w:r>
      <w:r w:rsidRPr="007D2B49">
        <w:rPr>
          <w:rFonts w:cs="Arial"/>
          <w:szCs w:val="20"/>
          <w:lang w:eastAsia="sl-SI"/>
        </w:rPr>
        <w:t xml:space="preserve"> v medijsko krajino prinaša nov medijski glas (predlaganega projekta ne prijavlja obstoječi večji medij ali medijska mreža).</w:t>
      </w:r>
    </w:p>
    <w:p w14:paraId="11C04430" w14:textId="77777777" w:rsidR="007D2B49" w:rsidRPr="00D32D03" w:rsidRDefault="007D2B49" w:rsidP="00116256">
      <w:pPr>
        <w:spacing w:line="240" w:lineRule="auto"/>
        <w:rPr>
          <w:rFonts w:cs="Arial"/>
          <w:b/>
          <w:szCs w:val="20"/>
        </w:rPr>
      </w:pPr>
    </w:p>
    <w:p w14:paraId="4E03A570" w14:textId="673F622F" w:rsidR="00116256" w:rsidRPr="00D32D03" w:rsidRDefault="00116256" w:rsidP="00116256">
      <w:pPr>
        <w:spacing w:line="240" w:lineRule="auto"/>
        <w:rPr>
          <w:rFonts w:cs="Arial"/>
          <w:b/>
          <w:szCs w:val="20"/>
        </w:rPr>
      </w:pPr>
      <w:r w:rsidRPr="00D32D03">
        <w:rPr>
          <w:rFonts w:cs="Arial"/>
          <w:b/>
          <w:szCs w:val="20"/>
        </w:rPr>
        <w:t>4. zagotavljanje upoštevanja načela kulturne raznolikosti, načela enakih možnosti spolov ter uveljavljanja strpnosti (10 točk)</w:t>
      </w:r>
    </w:p>
    <w:p w14:paraId="7CEEA85A" w14:textId="77777777" w:rsidR="00116256" w:rsidRPr="00D32D03" w:rsidRDefault="00116256" w:rsidP="00116256">
      <w:pPr>
        <w:autoSpaceDE w:val="0"/>
        <w:autoSpaceDN w:val="0"/>
        <w:adjustRightInd w:val="0"/>
        <w:spacing w:line="240" w:lineRule="auto"/>
        <w:rPr>
          <w:rFonts w:cs="Arial"/>
          <w:b/>
          <w:szCs w:val="20"/>
        </w:rPr>
      </w:pPr>
    </w:p>
    <w:p w14:paraId="6ABD8FC3" w14:textId="212CDE93" w:rsidR="00116256" w:rsidRPr="00520FCF" w:rsidRDefault="00116256" w:rsidP="00D82D84">
      <w:pPr>
        <w:spacing w:line="240" w:lineRule="auto"/>
        <w:jc w:val="both"/>
        <w:rPr>
          <w:rFonts w:cs="Arial"/>
          <w:szCs w:val="20"/>
        </w:rPr>
      </w:pPr>
      <w:r w:rsidRPr="00D32D03">
        <w:rPr>
          <w:rFonts w:cs="Arial"/>
          <w:szCs w:val="20"/>
        </w:rPr>
        <w:t>Merilo se nanaša na projekt. Merilo je ovrednoteno s točkami, pri čemer je navedena najvišja možna višina doseženih točk.</w:t>
      </w:r>
      <w:r w:rsidR="00520FCF">
        <w:rPr>
          <w:rFonts w:cs="Arial"/>
          <w:szCs w:val="20"/>
        </w:rPr>
        <w:t xml:space="preserve"> </w:t>
      </w:r>
      <w:r w:rsidR="00520FCF" w:rsidRPr="007D2B49">
        <w:rPr>
          <w:rFonts w:cs="Arial"/>
          <w:szCs w:val="20"/>
        </w:rPr>
        <w:t>Ocenjujejo se zastopanost obeh spolov med osebami, ki bodo sodelovale pri projektu, spodbujanje spoznavanja identitet drugih in drugačnih skupnosti in medsebojno spoštovanje.</w:t>
      </w:r>
    </w:p>
    <w:p w14:paraId="05410A7A" w14:textId="77777777" w:rsidR="00116256" w:rsidRPr="00D32D03" w:rsidRDefault="00116256" w:rsidP="00116256">
      <w:pPr>
        <w:spacing w:line="240" w:lineRule="auto"/>
        <w:rPr>
          <w:rFonts w:cs="Arial"/>
          <w:b/>
          <w:szCs w:val="20"/>
        </w:rPr>
      </w:pPr>
    </w:p>
    <w:p w14:paraId="2B3BAD9C" w14:textId="05A6873C" w:rsidR="00116256" w:rsidRPr="00D32D03" w:rsidRDefault="00116256" w:rsidP="00116256">
      <w:pPr>
        <w:spacing w:line="240" w:lineRule="auto"/>
        <w:rPr>
          <w:rFonts w:cs="Arial"/>
          <w:b/>
          <w:szCs w:val="20"/>
        </w:rPr>
      </w:pPr>
      <w:r w:rsidRPr="00D32D03">
        <w:rPr>
          <w:rFonts w:cs="Arial"/>
          <w:b/>
          <w:szCs w:val="20"/>
        </w:rPr>
        <w:t xml:space="preserve">5. omogočanje uresničevanja pravice do javnega obveščanja in </w:t>
      </w:r>
      <w:bookmarkStart w:id="12" w:name="_Hlk116638275"/>
      <w:r w:rsidRPr="00D32D03">
        <w:rPr>
          <w:rFonts w:cs="Arial"/>
          <w:b/>
          <w:szCs w:val="20"/>
        </w:rPr>
        <w:t xml:space="preserve">obveščenosti lokalnim in manjšinskim skupnostim in ali se razširja v manjšinskih jezikih </w:t>
      </w:r>
      <w:bookmarkEnd w:id="12"/>
      <w:r w:rsidRPr="00D32D03">
        <w:rPr>
          <w:rFonts w:cs="Arial"/>
          <w:b/>
          <w:szCs w:val="20"/>
        </w:rPr>
        <w:t>(10 točk)</w:t>
      </w:r>
    </w:p>
    <w:p w14:paraId="2B7FF17F" w14:textId="77777777" w:rsidR="00116256" w:rsidRPr="00D32D03" w:rsidRDefault="00116256" w:rsidP="00116256">
      <w:pPr>
        <w:autoSpaceDE w:val="0"/>
        <w:autoSpaceDN w:val="0"/>
        <w:adjustRightInd w:val="0"/>
        <w:spacing w:line="240" w:lineRule="auto"/>
        <w:rPr>
          <w:rFonts w:cs="Arial"/>
          <w:b/>
          <w:szCs w:val="20"/>
        </w:rPr>
      </w:pPr>
    </w:p>
    <w:p w14:paraId="666054F9" w14:textId="609EBA53" w:rsidR="00116256" w:rsidRPr="00D32D03" w:rsidRDefault="00116256" w:rsidP="00D82D84">
      <w:pPr>
        <w:spacing w:line="240" w:lineRule="auto"/>
        <w:jc w:val="both"/>
        <w:rPr>
          <w:rFonts w:cs="Arial"/>
          <w:szCs w:val="20"/>
          <w:lang w:eastAsia="sl-SI"/>
        </w:rPr>
      </w:pPr>
      <w:r w:rsidRPr="00D32D03">
        <w:rPr>
          <w:rFonts w:cs="Arial"/>
          <w:szCs w:val="20"/>
        </w:rPr>
        <w:t>Merilo se nanaša na projekt. Merilo je ovrednoteno s točkami, pri čemer je navedena najvišja možna višina doseženih točk.</w:t>
      </w:r>
      <w:r w:rsidR="00EF5D04">
        <w:rPr>
          <w:rFonts w:cs="Arial"/>
          <w:szCs w:val="20"/>
        </w:rPr>
        <w:t xml:space="preserve"> </w:t>
      </w:r>
      <w:r w:rsidR="00EF4736">
        <w:rPr>
          <w:rFonts w:cs="Arial"/>
          <w:szCs w:val="20"/>
        </w:rPr>
        <w:t>Ocenjuje se objektivna</w:t>
      </w:r>
      <w:r w:rsidR="00EF4736" w:rsidRPr="00EF4736">
        <w:t xml:space="preserve"> </w:t>
      </w:r>
      <w:r w:rsidR="00EF4736" w:rsidRPr="00EF4736">
        <w:rPr>
          <w:rFonts w:cs="Arial"/>
          <w:szCs w:val="20"/>
        </w:rPr>
        <w:t>obveščenost lokalni</w:t>
      </w:r>
      <w:r w:rsidR="00EF4736">
        <w:rPr>
          <w:rFonts w:cs="Arial"/>
          <w:szCs w:val="20"/>
        </w:rPr>
        <w:t>h</w:t>
      </w:r>
      <w:r w:rsidR="00EF4736" w:rsidRPr="00EF4736">
        <w:rPr>
          <w:rFonts w:cs="Arial"/>
          <w:szCs w:val="20"/>
        </w:rPr>
        <w:t xml:space="preserve"> in manjšinski</w:t>
      </w:r>
      <w:r w:rsidR="00EF4736">
        <w:rPr>
          <w:rFonts w:cs="Arial"/>
          <w:szCs w:val="20"/>
        </w:rPr>
        <w:t>h</w:t>
      </w:r>
      <w:r w:rsidR="00EF4736" w:rsidRPr="00EF4736">
        <w:rPr>
          <w:rFonts w:cs="Arial"/>
          <w:szCs w:val="20"/>
        </w:rPr>
        <w:t xml:space="preserve"> skupnosti in ali se razširja v manjšinskih jezikih</w:t>
      </w:r>
      <w:r w:rsidR="00EF4736">
        <w:rPr>
          <w:rFonts w:cs="Arial"/>
          <w:szCs w:val="20"/>
        </w:rPr>
        <w:t xml:space="preserve">. </w:t>
      </w:r>
      <w:r w:rsidR="007D2B49" w:rsidRPr="007D2B49">
        <w:rPr>
          <w:rFonts w:cs="Arial"/>
          <w:szCs w:val="20"/>
        </w:rPr>
        <w:t>Objektivnost in objektivno poročanje oziroma obveščenost v tem primeru pomeni</w:t>
      </w:r>
      <w:r w:rsidR="004A4CA3">
        <w:rPr>
          <w:rFonts w:cs="Arial"/>
          <w:szCs w:val="20"/>
        </w:rPr>
        <w:t>ta</w:t>
      </w:r>
      <w:r w:rsidR="007D2B49" w:rsidRPr="007D2B49">
        <w:rPr>
          <w:rFonts w:cs="Arial"/>
          <w:szCs w:val="20"/>
        </w:rPr>
        <w:t xml:space="preserve"> zavezanost preverjenim dejstvom ter prikazovanju vprašanj in dogodkov na nevtralen in nepristranski način ter jasno razločevanje med poročanjem in komentiranjem</w:t>
      </w:r>
      <w:r w:rsidR="00EF4736">
        <w:rPr>
          <w:rFonts w:cs="Arial"/>
          <w:szCs w:val="20"/>
        </w:rPr>
        <w:t xml:space="preserve">. </w:t>
      </w:r>
    </w:p>
    <w:p w14:paraId="18A8CB5F" w14:textId="77777777" w:rsidR="00116256" w:rsidRPr="00D32D03" w:rsidRDefault="00116256" w:rsidP="00116256">
      <w:pPr>
        <w:spacing w:line="240" w:lineRule="auto"/>
        <w:rPr>
          <w:rFonts w:cs="Arial"/>
          <w:szCs w:val="20"/>
          <w:lang w:eastAsia="sl-SI"/>
        </w:rPr>
      </w:pPr>
    </w:p>
    <w:p w14:paraId="1E8EB91B" w14:textId="445EDE77" w:rsidR="00116256" w:rsidRPr="00D32D03" w:rsidRDefault="00116256" w:rsidP="00D82D84">
      <w:pPr>
        <w:spacing w:line="240" w:lineRule="auto"/>
        <w:jc w:val="both"/>
        <w:rPr>
          <w:rFonts w:cs="Arial"/>
          <w:szCs w:val="20"/>
        </w:rPr>
      </w:pPr>
      <w:r w:rsidRPr="00D32D03">
        <w:rPr>
          <w:rFonts w:cs="Arial"/>
          <w:b/>
          <w:szCs w:val="20"/>
        </w:rPr>
        <w:t>6. zagotavljanje večjega zaposlovanja ali sklepanja pogodbenih razmerij zaposlovanja novinarjev oziroma programskih delavcev, ki medij ustvarjajo (6 točk)</w:t>
      </w:r>
    </w:p>
    <w:p w14:paraId="6460001F" w14:textId="77777777" w:rsidR="00116256" w:rsidRPr="00D32D03" w:rsidRDefault="00116256" w:rsidP="00116256">
      <w:pPr>
        <w:spacing w:line="240" w:lineRule="auto"/>
        <w:rPr>
          <w:rFonts w:cs="Arial"/>
          <w:szCs w:val="20"/>
        </w:rPr>
      </w:pPr>
    </w:p>
    <w:p w14:paraId="51F191C2" w14:textId="17DB34BC" w:rsidR="00D14DE5" w:rsidRDefault="00D14DE5" w:rsidP="00D82D84">
      <w:pPr>
        <w:spacing w:line="240" w:lineRule="auto"/>
        <w:jc w:val="both"/>
        <w:rPr>
          <w:rFonts w:cs="Arial"/>
          <w:szCs w:val="20"/>
        </w:rPr>
      </w:pPr>
      <w:r w:rsidRPr="00D32D03">
        <w:rPr>
          <w:rFonts w:cs="Arial"/>
          <w:szCs w:val="20"/>
        </w:rPr>
        <w:t>Merilo se nanaša na medij. Merilo je ovrednoteno s točkami (pri čemer je 6 točk najvišja možna skupna višina doseženih točk)</w:t>
      </w:r>
      <w:r w:rsidR="00FD1A61" w:rsidRPr="00D32D03">
        <w:rPr>
          <w:rFonts w:cs="Arial"/>
          <w:szCs w:val="20"/>
        </w:rPr>
        <w:t>, in</w:t>
      </w:r>
      <w:r w:rsidRPr="00D32D03">
        <w:rPr>
          <w:rFonts w:cs="Arial"/>
          <w:szCs w:val="20"/>
        </w:rPr>
        <w:t xml:space="preserve"> sicer:</w:t>
      </w:r>
    </w:p>
    <w:p w14:paraId="4EBD420E" w14:textId="5C4F73B2" w:rsidR="0077642F" w:rsidRPr="00A36B15" w:rsidRDefault="00735AA3" w:rsidP="0077642F">
      <w:pPr>
        <w:spacing w:line="240" w:lineRule="auto"/>
        <w:rPr>
          <w:rFonts w:cs="Arial"/>
          <w:szCs w:val="20"/>
        </w:rPr>
      </w:pPr>
      <w:proofErr w:type="gramStart"/>
      <w:r>
        <w:rPr>
          <w:rFonts w:cs="Arial"/>
          <w:szCs w:val="20"/>
        </w:rPr>
        <w:t>–</w:t>
      </w:r>
      <w:r w:rsidRPr="00363B4B">
        <w:rPr>
          <w:rFonts w:cs="Arial"/>
          <w:szCs w:val="20"/>
        </w:rPr>
        <w:t xml:space="preserve"> </w:t>
      </w:r>
      <w:r w:rsidR="0077642F" w:rsidRPr="00A36B15">
        <w:rPr>
          <w:rFonts w:cs="Arial"/>
          <w:szCs w:val="20"/>
        </w:rPr>
        <w:t xml:space="preserve"> </w:t>
      </w:r>
      <w:proofErr w:type="gramEnd"/>
      <w:r w:rsidR="0077642F" w:rsidRPr="00A36B15">
        <w:rPr>
          <w:rFonts w:cs="Arial"/>
          <w:szCs w:val="20"/>
        </w:rPr>
        <w:t xml:space="preserve">do 3 redno zaposleni </w:t>
      </w:r>
      <w:r>
        <w:rPr>
          <w:rFonts w:cs="Arial"/>
          <w:szCs w:val="20"/>
        </w:rPr>
        <w:t>–</w:t>
      </w:r>
      <w:r w:rsidRPr="00363B4B">
        <w:rPr>
          <w:rFonts w:cs="Arial"/>
          <w:szCs w:val="20"/>
        </w:rPr>
        <w:t xml:space="preserve"> </w:t>
      </w:r>
      <w:r w:rsidR="0077642F" w:rsidRPr="00A36B15">
        <w:rPr>
          <w:rFonts w:cs="Arial"/>
          <w:szCs w:val="20"/>
        </w:rPr>
        <w:t xml:space="preserve"> 0 točk</w:t>
      </w:r>
      <w:r w:rsidR="002974BA">
        <w:rPr>
          <w:rFonts w:cs="Arial"/>
          <w:szCs w:val="20"/>
        </w:rPr>
        <w:t>,</w:t>
      </w:r>
    </w:p>
    <w:p w14:paraId="4D9BEDF9" w14:textId="45C4DE3E" w:rsidR="0077642F" w:rsidRPr="00A36B15" w:rsidRDefault="00735AA3" w:rsidP="0077642F">
      <w:pPr>
        <w:spacing w:line="240" w:lineRule="auto"/>
        <w:rPr>
          <w:rFonts w:cs="Arial"/>
          <w:bCs/>
          <w:szCs w:val="20"/>
        </w:rPr>
      </w:pPr>
      <w:proofErr w:type="gramStart"/>
      <w:r>
        <w:rPr>
          <w:rFonts w:cs="Arial"/>
          <w:szCs w:val="20"/>
        </w:rPr>
        <w:t>–</w:t>
      </w:r>
      <w:r w:rsidRPr="00363B4B">
        <w:rPr>
          <w:rFonts w:cs="Arial"/>
          <w:szCs w:val="20"/>
        </w:rPr>
        <w:t xml:space="preserve"> </w:t>
      </w:r>
      <w:r w:rsidR="0077642F" w:rsidRPr="00A36B15">
        <w:rPr>
          <w:rFonts w:cs="Arial"/>
          <w:bCs/>
          <w:szCs w:val="20"/>
        </w:rPr>
        <w:t xml:space="preserve"> </w:t>
      </w:r>
      <w:proofErr w:type="gramEnd"/>
      <w:r w:rsidR="0077642F" w:rsidRPr="00A36B15">
        <w:rPr>
          <w:rFonts w:cs="Arial"/>
          <w:bCs/>
          <w:szCs w:val="20"/>
        </w:rPr>
        <w:t xml:space="preserve">3 redno zaposleni </w:t>
      </w:r>
      <w:r>
        <w:rPr>
          <w:rFonts w:cs="Arial"/>
          <w:szCs w:val="20"/>
        </w:rPr>
        <w:t>–</w:t>
      </w:r>
      <w:r w:rsidRPr="00363B4B">
        <w:rPr>
          <w:rFonts w:cs="Arial"/>
          <w:szCs w:val="20"/>
        </w:rPr>
        <w:t xml:space="preserve"> </w:t>
      </w:r>
      <w:r w:rsidR="0077642F" w:rsidRPr="00A36B15">
        <w:rPr>
          <w:rFonts w:cs="Arial"/>
          <w:bCs/>
          <w:szCs w:val="20"/>
        </w:rPr>
        <w:t xml:space="preserve"> 1 točka</w:t>
      </w:r>
      <w:r w:rsidR="002974BA">
        <w:rPr>
          <w:rFonts w:cs="Arial"/>
          <w:bCs/>
          <w:szCs w:val="20"/>
        </w:rPr>
        <w:t>,</w:t>
      </w:r>
    </w:p>
    <w:p w14:paraId="72054FF5" w14:textId="2C8EC711" w:rsidR="0077642F" w:rsidRPr="00A36B15" w:rsidRDefault="00735AA3" w:rsidP="0077642F">
      <w:pPr>
        <w:spacing w:line="240" w:lineRule="auto"/>
        <w:rPr>
          <w:rFonts w:cs="Arial"/>
          <w:bCs/>
          <w:szCs w:val="20"/>
        </w:rPr>
      </w:pPr>
      <w:proofErr w:type="gramStart"/>
      <w:r>
        <w:rPr>
          <w:rFonts w:cs="Arial"/>
          <w:szCs w:val="20"/>
        </w:rPr>
        <w:t>–</w:t>
      </w:r>
      <w:r w:rsidRPr="00363B4B">
        <w:rPr>
          <w:rFonts w:cs="Arial"/>
          <w:szCs w:val="20"/>
        </w:rPr>
        <w:t xml:space="preserve"> </w:t>
      </w:r>
      <w:r w:rsidR="0077642F" w:rsidRPr="00A36B15">
        <w:rPr>
          <w:rFonts w:cs="Arial"/>
          <w:bCs/>
          <w:szCs w:val="20"/>
        </w:rPr>
        <w:t xml:space="preserve"> </w:t>
      </w:r>
      <w:proofErr w:type="gramEnd"/>
      <w:r w:rsidR="0077642F" w:rsidRPr="00A36B15">
        <w:rPr>
          <w:rFonts w:cs="Arial"/>
          <w:bCs/>
          <w:szCs w:val="20"/>
        </w:rPr>
        <w:t>4 do vključno 6 redno zaposlenih – 2 točki</w:t>
      </w:r>
      <w:r w:rsidR="002974BA">
        <w:rPr>
          <w:rFonts w:cs="Arial"/>
          <w:bCs/>
          <w:szCs w:val="20"/>
        </w:rPr>
        <w:t>,</w:t>
      </w:r>
    </w:p>
    <w:p w14:paraId="50D9566D" w14:textId="7C77A925" w:rsidR="0077642F" w:rsidRPr="00A36B15" w:rsidRDefault="00735AA3" w:rsidP="0077642F">
      <w:pPr>
        <w:spacing w:line="240" w:lineRule="auto"/>
        <w:rPr>
          <w:rFonts w:cs="Arial"/>
          <w:bCs/>
          <w:szCs w:val="20"/>
        </w:rPr>
      </w:pPr>
      <w:proofErr w:type="gramStart"/>
      <w:r>
        <w:rPr>
          <w:rFonts w:cs="Arial"/>
          <w:szCs w:val="20"/>
        </w:rPr>
        <w:t>–</w:t>
      </w:r>
      <w:r w:rsidRPr="00363B4B">
        <w:rPr>
          <w:rFonts w:cs="Arial"/>
          <w:szCs w:val="20"/>
        </w:rPr>
        <w:t xml:space="preserve"> </w:t>
      </w:r>
      <w:r w:rsidR="0077642F" w:rsidRPr="00A36B15">
        <w:rPr>
          <w:rFonts w:cs="Arial"/>
          <w:bCs/>
          <w:szCs w:val="20"/>
        </w:rPr>
        <w:t xml:space="preserve"> </w:t>
      </w:r>
      <w:proofErr w:type="gramEnd"/>
      <w:r w:rsidR="0077642F" w:rsidRPr="00A36B15">
        <w:rPr>
          <w:rFonts w:cs="Arial"/>
          <w:bCs/>
          <w:szCs w:val="20"/>
        </w:rPr>
        <w:t>več kot 6 redno zaposlenih – 4 točke</w:t>
      </w:r>
      <w:r w:rsidR="002974BA">
        <w:rPr>
          <w:rFonts w:cs="Arial"/>
          <w:bCs/>
          <w:szCs w:val="20"/>
        </w:rPr>
        <w:t>,</w:t>
      </w:r>
    </w:p>
    <w:p w14:paraId="2CE21C10" w14:textId="15A0E5B5" w:rsidR="005D52EF" w:rsidRPr="00415A7B" w:rsidRDefault="00735AA3" w:rsidP="005D52EF">
      <w:pPr>
        <w:spacing w:line="240" w:lineRule="auto"/>
        <w:rPr>
          <w:rFonts w:cs="Arial"/>
          <w:bCs/>
          <w:szCs w:val="20"/>
        </w:rPr>
      </w:pPr>
      <w:proofErr w:type="gramStart"/>
      <w:r>
        <w:rPr>
          <w:rFonts w:cs="Arial"/>
          <w:szCs w:val="20"/>
        </w:rPr>
        <w:t>–</w:t>
      </w:r>
      <w:r w:rsidRPr="00363B4B">
        <w:rPr>
          <w:rFonts w:cs="Arial"/>
          <w:szCs w:val="20"/>
        </w:rPr>
        <w:t xml:space="preserve"> </w:t>
      </w:r>
      <w:r w:rsidR="005D52EF" w:rsidRPr="00415A7B">
        <w:rPr>
          <w:rFonts w:cs="Arial"/>
          <w:bCs/>
          <w:szCs w:val="20"/>
        </w:rPr>
        <w:t xml:space="preserve"> </w:t>
      </w:r>
      <w:proofErr w:type="gramEnd"/>
      <w:r w:rsidR="005D52EF" w:rsidRPr="00415A7B">
        <w:rPr>
          <w:rFonts w:cs="Arial"/>
          <w:bCs/>
          <w:szCs w:val="20"/>
        </w:rPr>
        <w:t>do 2</w:t>
      </w:r>
      <w:r w:rsidR="005D52EF" w:rsidRPr="00415A7B">
        <w:t xml:space="preserve"> </w:t>
      </w:r>
      <w:r w:rsidR="005D52EF" w:rsidRPr="00415A7B">
        <w:rPr>
          <w:rFonts w:cs="Arial"/>
          <w:bCs/>
          <w:szCs w:val="20"/>
        </w:rPr>
        <w:t>zunanja (pogodbena) sodelavca – 0 točk</w:t>
      </w:r>
      <w:r w:rsidR="002974BA">
        <w:rPr>
          <w:rFonts w:cs="Arial"/>
          <w:bCs/>
          <w:szCs w:val="20"/>
        </w:rPr>
        <w:t>,</w:t>
      </w:r>
    </w:p>
    <w:p w14:paraId="795B6C06" w14:textId="58990E92" w:rsidR="005D52EF" w:rsidRPr="00363B4B" w:rsidRDefault="00735AA3" w:rsidP="005D52EF">
      <w:pPr>
        <w:spacing w:line="240" w:lineRule="auto"/>
        <w:rPr>
          <w:rFonts w:cs="Arial"/>
          <w:bCs/>
          <w:szCs w:val="20"/>
        </w:rPr>
      </w:pPr>
      <w:proofErr w:type="gramStart"/>
      <w:r>
        <w:rPr>
          <w:rFonts w:cs="Arial"/>
          <w:szCs w:val="20"/>
        </w:rPr>
        <w:t>–</w:t>
      </w:r>
      <w:r w:rsidRPr="00363B4B">
        <w:rPr>
          <w:rFonts w:cs="Arial"/>
          <w:szCs w:val="20"/>
        </w:rPr>
        <w:t xml:space="preserve"> </w:t>
      </w:r>
      <w:r w:rsidR="005D52EF" w:rsidRPr="00363B4B">
        <w:rPr>
          <w:rFonts w:cs="Arial"/>
          <w:bCs/>
          <w:szCs w:val="20"/>
        </w:rPr>
        <w:t xml:space="preserve"> </w:t>
      </w:r>
      <w:proofErr w:type="gramEnd"/>
      <w:r w:rsidR="005D52EF" w:rsidRPr="00363B4B">
        <w:rPr>
          <w:rFonts w:cs="Arial"/>
          <w:bCs/>
          <w:szCs w:val="20"/>
        </w:rPr>
        <w:t>2 do vključno 5 zunanjih (pogodbenih) sodelavcev – 1 točka</w:t>
      </w:r>
      <w:r w:rsidR="002974BA">
        <w:rPr>
          <w:rFonts w:cs="Arial"/>
          <w:bCs/>
          <w:szCs w:val="20"/>
        </w:rPr>
        <w:t>,</w:t>
      </w:r>
    </w:p>
    <w:p w14:paraId="434C2DB2" w14:textId="02D0CB43" w:rsidR="005D52EF" w:rsidRPr="00363B4B" w:rsidRDefault="00735AA3" w:rsidP="005D52EF">
      <w:pPr>
        <w:spacing w:line="240" w:lineRule="auto"/>
        <w:rPr>
          <w:rFonts w:cs="Arial"/>
          <w:bCs/>
          <w:szCs w:val="20"/>
        </w:rPr>
      </w:pPr>
      <w:proofErr w:type="gramStart"/>
      <w:r>
        <w:rPr>
          <w:rFonts w:cs="Arial"/>
          <w:szCs w:val="20"/>
        </w:rPr>
        <w:t>–</w:t>
      </w:r>
      <w:r w:rsidRPr="00363B4B">
        <w:rPr>
          <w:rFonts w:cs="Arial"/>
          <w:szCs w:val="20"/>
        </w:rPr>
        <w:t xml:space="preserve"> </w:t>
      </w:r>
      <w:r w:rsidR="005D52EF" w:rsidRPr="00363B4B">
        <w:rPr>
          <w:rFonts w:cs="Arial"/>
          <w:bCs/>
          <w:szCs w:val="20"/>
        </w:rPr>
        <w:t xml:space="preserve"> </w:t>
      </w:r>
      <w:proofErr w:type="gramEnd"/>
      <w:r w:rsidR="005D52EF" w:rsidRPr="00363B4B">
        <w:rPr>
          <w:rFonts w:cs="Arial"/>
          <w:bCs/>
          <w:szCs w:val="20"/>
        </w:rPr>
        <w:t>6 ali več zunanjih (pogodbenih) sodelavcev – 2 točki</w:t>
      </w:r>
      <w:r w:rsidR="002974BA">
        <w:rPr>
          <w:rFonts w:cs="Arial"/>
          <w:bCs/>
          <w:szCs w:val="20"/>
        </w:rPr>
        <w:t>.</w:t>
      </w:r>
    </w:p>
    <w:p w14:paraId="5237E978" w14:textId="77777777" w:rsidR="00116256" w:rsidRPr="00D32D03" w:rsidRDefault="00116256" w:rsidP="00116256">
      <w:pPr>
        <w:spacing w:line="240" w:lineRule="auto"/>
        <w:rPr>
          <w:rFonts w:cs="Arial"/>
          <w:b/>
          <w:szCs w:val="20"/>
        </w:rPr>
      </w:pPr>
    </w:p>
    <w:p w14:paraId="46047F9A" w14:textId="1F12831D" w:rsidR="00116256" w:rsidRPr="00D32D03" w:rsidRDefault="00116256" w:rsidP="00116256">
      <w:pPr>
        <w:spacing w:line="240" w:lineRule="auto"/>
        <w:rPr>
          <w:rFonts w:cs="Arial"/>
          <w:b/>
          <w:szCs w:val="20"/>
        </w:rPr>
      </w:pPr>
      <w:r w:rsidRPr="00D32D03">
        <w:rPr>
          <w:rFonts w:cs="Arial"/>
          <w:b/>
          <w:szCs w:val="20"/>
        </w:rPr>
        <w:t>7. pomen za uresničevanje pravice do javnega obveščanja in objektivne obveščenosti (3 točke)</w:t>
      </w:r>
    </w:p>
    <w:p w14:paraId="35A01D13" w14:textId="77777777" w:rsidR="00116256" w:rsidRPr="00D32D03" w:rsidRDefault="00116256" w:rsidP="00116256">
      <w:pPr>
        <w:autoSpaceDE w:val="0"/>
        <w:autoSpaceDN w:val="0"/>
        <w:adjustRightInd w:val="0"/>
        <w:spacing w:line="240" w:lineRule="auto"/>
        <w:rPr>
          <w:rFonts w:cs="Arial"/>
          <w:b/>
          <w:szCs w:val="20"/>
        </w:rPr>
      </w:pPr>
    </w:p>
    <w:p w14:paraId="3C231752" w14:textId="243CA4BD" w:rsidR="003127EF" w:rsidRPr="00831B5D" w:rsidRDefault="00116256" w:rsidP="00D82D84">
      <w:pPr>
        <w:spacing w:line="240" w:lineRule="auto"/>
        <w:jc w:val="both"/>
        <w:rPr>
          <w:rFonts w:cs="Arial"/>
          <w:b/>
          <w:szCs w:val="20"/>
        </w:rPr>
      </w:pPr>
      <w:r w:rsidRPr="00831B5D">
        <w:rPr>
          <w:rFonts w:cs="Arial"/>
          <w:szCs w:val="20"/>
        </w:rPr>
        <w:t>Merilo se nanaša na projekt. Merilo je ovrednoteno s točkami, pri čemer je navedena najvišja možna višina doseženih točk.</w:t>
      </w:r>
      <w:r w:rsidR="003046F7" w:rsidRPr="00831B5D">
        <w:rPr>
          <w:rFonts w:cs="Arial"/>
          <w:szCs w:val="20"/>
        </w:rPr>
        <w:t xml:space="preserve"> </w:t>
      </w:r>
      <w:bookmarkStart w:id="13" w:name="_Hlk116637824"/>
      <w:r w:rsidR="003127EF" w:rsidRPr="00831B5D">
        <w:t xml:space="preserve">Objektivnost in </w:t>
      </w:r>
      <w:r w:rsidR="003127EF" w:rsidRPr="00831B5D">
        <w:rPr>
          <w:rFonts w:cs="Arial"/>
          <w:szCs w:val="20"/>
        </w:rPr>
        <w:t>objektivno poročanje oziroma obveščenost v tem primeru pomeni zavezanost preverjenim dejstvom ter prikazovanju vprašanj in dogodkov na nevtralen in nepristranski način ter jasno razločevanje med poročanjem in komentiranjem.</w:t>
      </w:r>
    </w:p>
    <w:bookmarkEnd w:id="13"/>
    <w:p w14:paraId="34F8F5C3" w14:textId="29428945" w:rsidR="00116256" w:rsidRPr="00831B5D" w:rsidRDefault="00116256" w:rsidP="00116256">
      <w:pPr>
        <w:spacing w:line="240" w:lineRule="auto"/>
        <w:rPr>
          <w:rFonts w:cs="Arial"/>
          <w:szCs w:val="20"/>
        </w:rPr>
      </w:pPr>
    </w:p>
    <w:p w14:paraId="4DF8F8C7" w14:textId="74515BFC" w:rsidR="00116256" w:rsidRPr="00831B5D" w:rsidRDefault="00116256" w:rsidP="00D82D84">
      <w:pPr>
        <w:spacing w:line="240" w:lineRule="auto"/>
        <w:jc w:val="both"/>
        <w:rPr>
          <w:rFonts w:cs="Arial"/>
          <w:b/>
          <w:szCs w:val="20"/>
        </w:rPr>
      </w:pPr>
      <w:r w:rsidRPr="00831B5D">
        <w:rPr>
          <w:rFonts w:cs="Arial"/>
          <w:b/>
          <w:szCs w:val="20"/>
        </w:rPr>
        <w:lastRenderedPageBreak/>
        <w:t>8. zagotavljanje rednega in objektivnega ter uravnoteženega predstavljanja političnega delovanja in stališč raznih organizacij in posameznikov, zlasti politične pozicije in opozicije (2 točki)</w:t>
      </w:r>
    </w:p>
    <w:p w14:paraId="636CDA4F" w14:textId="77777777" w:rsidR="00116256" w:rsidRPr="00831B5D" w:rsidRDefault="00116256" w:rsidP="00116256">
      <w:pPr>
        <w:autoSpaceDE w:val="0"/>
        <w:autoSpaceDN w:val="0"/>
        <w:adjustRightInd w:val="0"/>
        <w:spacing w:line="240" w:lineRule="auto"/>
        <w:rPr>
          <w:rFonts w:cs="Arial"/>
          <w:b/>
          <w:szCs w:val="20"/>
        </w:rPr>
      </w:pPr>
    </w:p>
    <w:p w14:paraId="61FFF7BE" w14:textId="520446CD" w:rsidR="00116256" w:rsidRPr="00D32D03" w:rsidRDefault="00116256" w:rsidP="00D82D84">
      <w:pPr>
        <w:autoSpaceDE w:val="0"/>
        <w:autoSpaceDN w:val="0"/>
        <w:adjustRightInd w:val="0"/>
        <w:spacing w:line="240" w:lineRule="auto"/>
        <w:jc w:val="both"/>
        <w:rPr>
          <w:rFonts w:cs="Arial"/>
          <w:szCs w:val="20"/>
        </w:rPr>
      </w:pPr>
      <w:r w:rsidRPr="00831B5D">
        <w:rPr>
          <w:rFonts w:cs="Arial"/>
          <w:szCs w:val="20"/>
        </w:rPr>
        <w:t>Merilo se nanaša na projekt. Merilo je ovrednoteno s točkami, pri čemer je navedena najvišja možna višina doseženih točk.</w:t>
      </w:r>
      <w:r w:rsidR="003046F7" w:rsidRPr="00831B5D">
        <w:rPr>
          <w:rFonts w:cs="Arial"/>
          <w:szCs w:val="20"/>
        </w:rPr>
        <w:t xml:space="preserve"> </w:t>
      </w:r>
      <w:r w:rsidR="008D05C9" w:rsidRPr="00831B5D">
        <w:rPr>
          <w:rFonts w:cs="Arial"/>
          <w:szCs w:val="20"/>
        </w:rPr>
        <w:t>Ne o</w:t>
      </w:r>
      <w:r w:rsidR="003046F7" w:rsidRPr="00831B5D">
        <w:rPr>
          <w:rFonts w:cs="Arial"/>
          <w:szCs w:val="20"/>
        </w:rPr>
        <w:t>cenjuje se le politično delovanje političnih strank, ampak tudi druge oblike družbenega delovanja (civilna družba …) ter objavljena stališča različnih organizacij in objavljena stališča različnih posameznikov.</w:t>
      </w:r>
    </w:p>
    <w:p w14:paraId="7E4321AD" w14:textId="77777777" w:rsidR="00D14DE5" w:rsidRPr="00D32D03" w:rsidRDefault="00D14DE5" w:rsidP="00116256">
      <w:pPr>
        <w:spacing w:line="240" w:lineRule="auto"/>
        <w:rPr>
          <w:rFonts w:cs="Arial"/>
          <w:szCs w:val="20"/>
        </w:rPr>
      </w:pPr>
    </w:p>
    <w:p w14:paraId="706FDCC9" w14:textId="7042C33D" w:rsidR="00116256" w:rsidRPr="00D32D03" w:rsidRDefault="00116256" w:rsidP="00D82D84">
      <w:pPr>
        <w:spacing w:line="240" w:lineRule="auto"/>
        <w:jc w:val="both"/>
        <w:rPr>
          <w:rFonts w:cs="Arial"/>
          <w:b/>
          <w:szCs w:val="20"/>
        </w:rPr>
      </w:pPr>
      <w:r w:rsidRPr="00D32D03">
        <w:rPr>
          <w:rFonts w:cs="Arial"/>
          <w:b/>
          <w:szCs w:val="20"/>
        </w:rPr>
        <w:t>9. nepridobitnost programa (5 točk)</w:t>
      </w:r>
    </w:p>
    <w:p w14:paraId="5F887340" w14:textId="1BF88F36" w:rsidR="00116256" w:rsidRPr="00D32D03" w:rsidRDefault="00116256" w:rsidP="00D82D84">
      <w:pPr>
        <w:spacing w:line="240" w:lineRule="auto"/>
        <w:jc w:val="both"/>
        <w:rPr>
          <w:rFonts w:cs="Arial"/>
          <w:szCs w:val="20"/>
        </w:rPr>
      </w:pPr>
      <w:r w:rsidRPr="00D32D03">
        <w:rPr>
          <w:rFonts w:cs="Arial"/>
          <w:szCs w:val="20"/>
        </w:rPr>
        <w:t xml:space="preserve">Samo izdajatelj, katerega program ima status nepridobitnega radijskega ali televizijskega programa, prejme 5 točk. </w:t>
      </w:r>
    </w:p>
    <w:p w14:paraId="10BA359F" w14:textId="28ADF1B1" w:rsidR="00116256" w:rsidRDefault="00116256" w:rsidP="00116256">
      <w:pPr>
        <w:spacing w:line="240" w:lineRule="auto"/>
        <w:rPr>
          <w:rFonts w:cs="Arial"/>
          <w:b/>
          <w:szCs w:val="20"/>
        </w:rPr>
      </w:pPr>
    </w:p>
    <w:p w14:paraId="341DCA60" w14:textId="77777777" w:rsidR="003E3D51" w:rsidRPr="00D32D03" w:rsidRDefault="003E3D51" w:rsidP="00116256">
      <w:pPr>
        <w:spacing w:line="240" w:lineRule="auto"/>
        <w:rPr>
          <w:rFonts w:cs="Arial"/>
          <w:b/>
          <w:szCs w:val="20"/>
        </w:rPr>
      </w:pPr>
    </w:p>
    <w:p w14:paraId="3E0095D5" w14:textId="2C490DAD" w:rsidR="00BC0AAA" w:rsidRPr="00D82D84" w:rsidRDefault="00116256" w:rsidP="003E3D51">
      <w:pPr>
        <w:spacing w:line="240" w:lineRule="auto"/>
        <w:rPr>
          <w:rFonts w:cs="Arial"/>
          <w:b/>
          <w:bCs/>
          <w:szCs w:val="20"/>
          <w:u w:val="single"/>
        </w:rPr>
      </w:pPr>
      <w:r w:rsidRPr="00D82D84">
        <w:rPr>
          <w:rFonts w:cs="Arial"/>
          <w:b/>
          <w:bCs/>
          <w:szCs w:val="20"/>
        </w:rPr>
        <w:t>Možnih je 115 točk po posameznem članu strokovne komisije, tj. skupaj 575 točk.</w:t>
      </w:r>
    </w:p>
    <w:sectPr w:rsidR="00BC0AAA" w:rsidRPr="00D82D84" w:rsidSect="003E3D51">
      <w:headerReference w:type="default" r:id="rId11"/>
      <w:footerReference w:type="even" r:id="rId12"/>
      <w:footerReference w:type="default" r:id="rId13"/>
      <w:headerReference w:type="first" r:id="rId14"/>
      <w:pgSz w:w="11900" w:h="16840" w:code="9"/>
      <w:pgMar w:top="1701" w:right="1701"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ABA3" w14:textId="77777777" w:rsidR="00E37EE3" w:rsidRDefault="00E37EE3">
      <w:pPr>
        <w:spacing w:line="240" w:lineRule="auto"/>
      </w:pPr>
      <w:r>
        <w:separator/>
      </w:r>
    </w:p>
  </w:endnote>
  <w:endnote w:type="continuationSeparator" w:id="0">
    <w:p w14:paraId="6E84AF2F" w14:textId="77777777" w:rsidR="00E37EE3" w:rsidRDefault="00E37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0F44" w14:textId="77777777" w:rsidR="000C329B" w:rsidRDefault="000C329B"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0962B7" w14:textId="77777777" w:rsidR="000C329B" w:rsidRDefault="000C329B"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926" w14:textId="77777777" w:rsidR="000C329B" w:rsidRDefault="000C329B"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B87">
      <w:rPr>
        <w:rStyle w:val="tevilkastrani"/>
        <w:noProof/>
      </w:rPr>
      <w:t>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16B87">
      <w:rPr>
        <w:rStyle w:val="tevilkastrani"/>
        <w:noProof/>
      </w:rPr>
      <w:t>9</w:t>
    </w:r>
    <w:r>
      <w:rPr>
        <w:rStyle w:val="tevilkastrani"/>
      </w:rPr>
      <w:fldChar w:fldCharType="end"/>
    </w:r>
  </w:p>
  <w:p w14:paraId="684A1EB9" w14:textId="77777777" w:rsidR="000C329B" w:rsidRDefault="000C329B"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CC96" w14:textId="77777777" w:rsidR="00E37EE3" w:rsidRDefault="00E37EE3">
      <w:pPr>
        <w:spacing w:line="240" w:lineRule="auto"/>
      </w:pPr>
      <w:r>
        <w:separator/>
      </w:r>
    </w:p>
  </w:footnote>
  <w:footnote w:type="continuationSeparator" w:id="0">
    <w:p w14:paraId="4728D8EF" w14:textId="77777777" w:rsidR="00E37EE3" w:rsidRDefault="00E37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A482" w14:textId="77777777" w:rsidR="000C329B" w:rsidRPr="00110CBD" w:rsidRDefault="000C329B"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71EC" w14:textId="77777777" w:rsidR="000C329B" w:rsidRPr="000640C2" w:rsidRDefault="00AE73E4" w:rsidP="00E139A7">
    <w:pPr>
      <w:pStyle w:val="Glava"/>
      <w:tabs>
        <w:tab w:val="clear" w:pos="4320"/>
        <w:tab w:val="clear" w:pos="8640"/>
        <w:tab w:val="left" w:pos="5112"/>
      </w:tabs>
      <w:spacing w:before="120" w:line="240" w:lineRule="exact"/>
      <w:rPr>
        <w:rFonts w:cs="Arial"/>
        <w:sz w:val="16"/>
        <w:lang w:val="it-IT"/>
      </w:rPr>
    </w:pPr>
    <w:r>
      <w:rPr>
        <w:noProof/>
        <w:lang w:val="en-US"/>
      </w:rPr>
      <w:pict w14:anchorId="2151F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340.3pt;height:76.55pt;z-index:251657728;mso-position-horizontal-relative:page;mso-position-vertical-relative:page">
          <v:imagedata r:id="rId1" o:title="0364"/>
          <w10:wrap type="square" anchorx="page" anchory="page"/>
        </v:shape>
      </w:pict>
    </w:r>
    <w:r w:rsidR="000C329B" w:rsidRPr="000640C2">
      <w:rPr>
        <w:rFonts w:cs="Arial"/>
        <w:sz w:val="16"/>
        <w:lang w:val="it-IT"/>
      </w:rPr>
      <w:t>Maistrova ulica 10, 1000 Ljubljana</w:t>
    </w:r>
    <w:r w:rsidR="000C329B" w:rsidRPr="000640C2">
      <w:rPr>
        <w:rFonts w:cs="Arial"/>
        <w:sz w:val="16"/>
        <w:lang w:val="it-IT"/>
      </w:rPr>
      <w:tab/>
      <w:t>T: 01 369 59 00</w:t>
    </w:r>
  </w:p>
  <w:p w14:paraId="00805776" w14:textId="77777777" w:rsidR="000C329B" w:rsidRPr="000640C2" w:rsidRDefault="000C329B" w:rsidP="00E139A7">
    <w:pPr>
      <w:pStyle w:val="Glava"/>
      <w:tabs>
        <w:tab w:val="clear" w:pos="4320"/>
        <w:tab w:val="clear" w:pos="8640"/>
        <w:tab w:val="left" w:pos="5112"/>
      </w:tabs>
      <w:spacing w:line="240" w:lineRule="exact"/>
      <w:rPr>
        <w:rFonts w:cs="Arial"/>
        <w:sz w:val="16"/>
        <w:lang w:val="it-IT"/>
      </w:rPr>
    </w:pPr>
    <w:r w:rsidRPr="000640C2">
      <w:rPr>
        <w:rFonts w:cs="Arial"/>
        <w:sz w:val="16"/>
        <w:lang w:val="it-IT"/>
      </w:rPr>
      <w:tab/>
      <w:t xml:space="preserve">F: 01 369 59 01 </w:t>
    </w:r>
  </w:p>
  <w:p w14:paraId="56A7EC8F" w14:textId="77777777" w:rsidR="000C329B" w:rsidRPr="008F3500" w:rsidRDefault="000C329B" w:rsidP="00E139A7">
    <w:pPr>
      <w:pStyle w:val="Glava"/>
      <w:tabs>
        <w:tab w:val="clear" w:pos="4320"/>
        <w:tab w:val="clear" w:pos="8640"/>
        <w:tab w:val="left" w:pos="5112"/>
      </w:tabs>
      <w:spacing w:line="240" w:lineRule="exact"/>
      <w:rPr>
        <w:rFonts w:cs="Arial"/>
        <w:sz w:val="16"/>
      </w:rPr>
    </w:pPr>
    <w:r w:rsidRPr="000640C2">
      <w:rPr>
        <w:rFonts w:cs="Arial"/>
        <w:sz w:val="16"/>
        <w:lang w:val="it-IT"/>
      </w:rPr>
      <w:tab/>
    </w:r>
    <w:r w:rsidRPr="008F3500">
      <w:rPr>
        <w:rFonts w:cs="Arial"/>
        <w:sz w:val="16"/>
      </w:rPr>
      <w:t xml:space="preserve">E: </w:t>
    </w:r>
    <w:r>
      <w:rPr>
        <w:rFonts w:cs="Arial"/>
        <w:sz w:val="16"/>
      </w:rPr>
      <w:t>gp.mk@gov.si</w:t>
    </w:r>
  </w:p>
  <w:p w14:paraId="032B079D" w14:textId="77777777" w:rsidR="000C329B" w:rsidRPr="008F3500" w:rsidRDefault="000C329B" w:rsidP="00E139A7">
    <w:pPr>
      <w:pStyle w:val="Glava"/>
      <w:tabs>
        <w:tab w:val="clear" w:pos="4320"/>
        <w:tab w:val="clear" w:pos="8640"/>
        <w:tab w:val="left" w:pos="5112"/>
      </w:tabs>
      <w:spacing w:line="240" w:lineRule="exact"/>
      <w:rPr>
        <w:rFonts w:cs="Arial"/>
        <w:sz w:val="16"/>
      </w:rPr>
    </w:pPr>
    <w:r w:rsidRPr="008F3500">
      <w:rPr>
        <w:rFonts w:cs="Arial"/>
        <w:sz w:val="16"/>
      </w:rPr>
      <w:tab/>
    </w:r>
  </w:p>
  <w:p w14:paraId="24CFD2ED" w14:textId="77777777" w:rsidR="000C329B" w:rsidRPr="008F3500" w:rsidRDefault="000C329B"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0C7F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CAF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7AD8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C28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B4F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720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B284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47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20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028C1"/>
    <w:multiLevelType w:val="hybridMultilevel"/>
    <w:tmpl w:val="63763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2157DCD"/>
    <w:multiLevelType w:val="hybridMultilevel"/>
    <w:tmpl w:val="9DA2E59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5506E5E"/>
    <w:multiLevelType w:val="hybridMultilevel"/>
    <w:tmpl w:val="34E0C11C"/>
    <w:lvl w:ilvl="0" w:tplc="B5B43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BB077E"/>
    <w:multiLevelType w:val="hybridMultilevel"/>
    <w:tmpl w:val="5DCA6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DE414ED"/>
    <w:multiLevelType w:val="hybridMultilevel"/>
    <w:tmpl w:val="F5069D52"/>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FC52A5F"/>
    <w:multiLevelType w:val="hybridMultilevel"/>
    <w:tmpl w:val="A0E64274"/>
    <w:lvl w:ilvl="0" w:tplc="9B40540C">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E766F7"/>
    <w:multiLevelType w:val="hybridMultilevel"/>
    <w:tmpl w:val="40DE0110"/>
    <w:lvl w:ilvl="0" w:tplc="4518003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6A16D0"/>
    <w:multiLevelType w:val="hybridMultilevel"/>
    <w:tmpl w:val="74820A70"/>
    <w:lvl w:ilvl="0" w:tplc="3B0CA2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2A5EAC"/>
    <w:multiLevelType w:val="hybridMultilevel"/>
    <w:tmpl w:val="6B283C7C"/>
    <w:lvl w:ilvl="0" w:tplc="FFFFFFFF">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BA86D76"/>
    <w:multiLevelType w:val="hybridMultilevel"/>
    <w:tmpl w:val="A6A22968"/>
    <w:lvl w:ilvl="0" w:tplc="D74C24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C540C6"/>
    <w:multiLevelType w:val="hybridMultilevel"/>
    <w:tmpl w:val="FED4933A"/>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267DC"/>
    <w:multiLevelType w:val="hybridMultilevel"/>
    <w:tmpl w:val="507E7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5E5183"/>
    <w:multiLevelType w:val="hybridMultilevel"/>
    <w:tmpl w:val="899A6BDE"/>
    <w:lvl w:ilvl="0" w:tplc="04240019">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4EC48E0"/>
    <w:multiLevelType w:val="hybridMultilevel"/>
    <w:tmpl w:val="2F66C30C"/>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5965C2A"/>
    <w:multiLevelType w:val="hybridMultilevel"/>
    <w:tmpl w:val="1108A052"/>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0"/>
  </w:num>
  <w:num w:numId="16">
    <w:abstractNumId w:val="23"/>
  </w:num>
  <w:num w:numId="17">
    <w:abstractNumId w:val="13"/>
  </w:num>
  <w:num w:numId="18">
    <w:abstractNumId w:val="18"/>
  </w:num>
  <w:num w:numId="19">
    <w:abstractNumId w:val="11"/>
  </w:num>
  <w:num w:numId="20">
    <w:abstractNumId w:val="20"/>
  </w:num>
  <w:num w:numId="21">
    <w:abstractNumId w:val="24"/>
  </w:num>
  <w:num w:numId="22">
    <w:abstractNumId w:val="22"/>
  </w:num>
  <w:num w:numId="23">
    <w:abstractNumId w:val="15"/>
  </w:num>
  <w:num w:numId="24">
    <w:abstractNumId w:val="19"/>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AAA"/>
    <w:rsid w:val="00000FBE"/>
    <w:rsid w:val="0000125D"/>
    <w:rsid w:val="00002DE5"/>
    <w:rsid w:val="0000728F"/>
    <w:rsid w:val="00010E0B"/>
    <w:rsid w:val="00011332"/>
    <w:rsid w:val="00031BC4"/>
    <w:rsid w:val="000373A0"/>
    <w:rsid w:val="000448E8"/>
    <w:rsid w:val="00046A42"/>
    <w:rsid w:val="00046C9B"/>
    <w:rsid w:val="000473DC"/>
    <w:rsid w:val="00054941"/>
    <w:rsid w:val="000573FB"/>
    <w:rsid w:val="000640C2"/>
    <w:rsid w:val="00080025"/>
    <w:rsid w:val="0008244D"/>
    <w:rsid w:val="00084867"/>
    <w:rsid w:val="000A52A7"/>
    <w:rsid w:val="000A7C31"/>
    <w:rsid w:val="000B13DD"/>
    <w:rsid w:val="000B451D"/>
    <w:rsid w:val="000B7E21"/>
    <w:rsid w:val="000C1D48"/>
    <w:rsid w:val="000C281A"/>
    <w:rsid w:val="000C329B"/>
    <w:rsid w:val="000C43C2"/>
    <w:rsid w:val="000C6313"/>
    <w:rsid w:val="000C6D14"/>
    <w:rsid w:val="000D26D7"/>
    <w:rsid w:val="000D26FD"/>
    <w:rsid w:val="000E50C5"/>
    <w:rsid w:val="000F5EA8"/>
    <w:rsid w:val="00103EC3"/>
    <w:rsid w:val="0011519D"/>
    <w:rsid w:val="00116256"/>
    <w:rsid w:val="00117348"/>
    <w:rsid w:val="00124C92"/>
    <w:rsid w:val="0013236B"/>
    <w:rsid w:val="0014489F"/>
    <w:rsid w:val="0015466F"/>
    <w:rsid w:val="00157A95"/>
    <w:rsid w:val="00167172"/>
    <w:rsid w:val="00181E51"/>
    <w:rsid w:val="00184804"/>
    <w:rsid w:val="0018524D"/>
    <w:rsid w:val="001878EA"/>
    <w:rsid w:val="00187B72"/>
    <w:rsid w:val="001957B9"/>
    <w:rsid w:val="001A7AC7"/>
    <w:rsid w:val="001B1CE5"/>
    <w:rsid w:val="001B709B"/>
    <w:rsid w:val="001C48BE"/>
    <w:rsid w:val="001C743C"/>
    <w:rsid w:val="001D45E5"/>
    <w:rsid w:val="001E46D5"/>
    <w:rsid w:val="001F3CD2"/>
    <w:rsid w:val="001F5151"/>
    <w:rsid w:val="001F5192"/>
    <w:rsid w:val="00200E2F"/>
    <w:rsid w:val="00205B4F"/>
    <w:rsid w:val="00212F13"/>
    <w:rsid w:val="00220B37"/>
    <w:rsid w:val="00222B31"/>
    <w:rsid w:val="00222EB0"/>
    <w:rsid w:val="00225460"/>
    <w:rsid w:val="00226DB3"/>
    <w:rsid w:val="00235CD6"/>
    <w:rsid w:val="00237491"/>
    <w:rsid w:val="00243434"/>
    <w:rsid w:val="00243812"/>
    <w:rsid w:val="00257DA5"/>
    <w:rsid w:val="00264083"/>
    <w:rsid w:val="00264EA4"/>
    <w:rsid w:val="002726CA"/>
    <w:rsid w:val="002751F6"/>
    <w:rsid w:val="00281181"/>
    <w:rsid w:val="00284E6D"/>
    <w:rsid w:val="002974BA"/>
    <w:rsid w:val="002A0B4A"/>
    <w:rsid w:val="002B4DC7"/>
    <w:rsid w:val="002B4F3B"/>
    <w:rsid w:val="002C36F3"/>
    <w:rsid w:val="002E0E9D"/>
    <w:rsid w:val="002E2380"/>
    <w:rsid w:val="002E3FFE"/>
    <w:rsid w:val="002E6491"/>
    <w:rsid w:val="002F0A6D"/>
    <w:rsid w:val="003046F7"/>
    <w:rsid w:val="00310665"/>
    <w:rsid w:val="003127EF"/>
    <w:rsid w:val="00312E8D"/>
    <w:rsid w:val="00322A05"/>
    <w:rsid w:val="00326571"/>
    <w:rsid w:val="00334E63"/>
    <w:rsid w:val="003358BC"/>
    <w:rsid w:val="003427DD"/>
    <w:rsid w:val="00350C23"/>
    <w:rsid w:val="003529CA"/>
    <w:rsid w:val="00352D01"/>
    <w:rsid w:val="003536E2"/>
    <w:rsid w:val="003617CC"/>
    <w:rsid w:val="00363B4B"/>
    <w:rsid w:val="0037618C"/>
    <w:rsid w:val="00381072"/>
    <w:rsid w:val="00384679"/>
    <w:rsid w:val="003919B4"/>
    <w:rsid w:val="00391F45"/>
    <w:rsid w:val="00394768"/>
    <w:rsid w:val="003A33AD"/>
    <w:rsid w:val="003A5676"/>
    <w:rsid w:val="003B2C30"/>
    <w:rsid w:val="003D177B"/>
    <w:rsid w:val="003D1FC1"/>
    <w:rsid w:val="003D6D68"/>
    <w:rsid w:val="003E3D51"/>
    <w:rsid w:val="003E7567"/>
    <w:rsid w:val="003F4ABD"/>
    <w:rsid w:val="003F50FE"/>
    <w:rsid w:val="00403A47"/>
    <w:rsid w:val="00406557"/>
    <w:rsid w:val="00411E01"/>
    <w:rsid w:val="00413AC9"/>
    <w:rsid w:val="00414474"/>
    <w:rsid w:val="00415A7B"/>
    <w:rsid w:val="00436427"/>
    <w:rsid w:val="00440AEB"/>
    <w:rsid w:val="004459A4"/>
    <w:rsid w:val="00466D4F"/>
    <w:rsid w:val="0047466C"/>
    <w:rsid w:val="00476DC3"/>
    <w:rsid w:val="0047703D"/>
    <w:rsid w:val="00484EDE"/>
    <w:rsid w:val="004A1E4A"/>
    <w:rsid w:val="004A3261"/>
    <w:rsid w:val="004A3BDB"/>
    <w:rsid w:val="004A4CA3"/>
    <w:rsid w:val="004C7CF4"/>
    <w:rsid w:val="004D2BC8"/>
    <w:rsid w:val="004E0E33"/>
    <w:rsid w:val="004F025B"/>
    <w:rsid w:val="004F19C0"/>
    <w:rsid w:val="00503519"/>
    <w:rsid w:val="00511E99"/>
    <w:rsid w:val="005120FF"/>
    <w:rsid w:val="00520FCF"/>
    <w:rsid w:val="0052125B"/>
    <w:rsid w:val="0052128E"/>
    <w:rsid w:val="00524B89"/>
    <w:rsid w:val="00526978"/>
    <w:rsid w:val="00540334"/>
    <w:rsid w:val="00542B0F"/>
    <w:rsid w:val="005461C4"/>
    <w:rsid w:val="0055421E"/>
    <w:rsid w:val="00554D2E"/>
    <w:rsid w:val="005560BD"/>
    <w:rsid w:val="0055790A"/>
    <w:rsid w:val="00560A9F"/>
    <w:rsid w:val="005629BA"/>
    <w:rsid w:val="00567FCA"/>
    <w:rsid w:val="0057502E"/>
    <w:rsid w:val="00587A5D"/>
    <w:rsid w:val="00593392"/>
    <w:rsid w:val="0059402D"/>
    <w:rsid w:val="005A6E56"/>
    <w:rsid w:val="005B10ED"/>
    <w:rsid w:val="005B6BAE"/>
    <w:rsid w:val="005C05D4"/>
    <w:rsid w:val="005C568A"/>
    <w:rsid w:val="005D52EF"/>
    <w:rsid w:val="005D5A60"/>
    <w:rsid w:val="005E2591"/>
    <w:rsid w:val="005F3952"/>
    <w:rsid w:val="00606362"/>
    <w:rsid w:val="006102C1"/>
    <w:rsid w:val="00610D29"/>
    <w:rsid w:val="00612782"/>
    <w:rsid w:val="006131DC"/>
    <w:rsid w:val="00630B16"/>
    <w:rsid w:val="00632581"/>
    <w:rsid w:val="00635A97"/>
    <w:rsid w:val="0064110C"/>
    <w:rsid w:val="00647292"/>
    <w:rsid w:val="00650296"/>
    <w:rsid w:val="006531D6"/>
    <w:rsid w:val="00660AFB"/>
    <w:rsid w:val="00665858"/>
    <w:rsid w:val="00667F58"/>
    <w:rsid w:val="00673DED"/>
    <w:rsid w:val="00675C50"/>
    <w:rsid w:val="00675F29"/>
    <w:rsid w:val="006775DE"/>
    <w:rsid w:val="006932F8"/>
    <w:rsid w:val="006A254C"/>
    <w:rsid w:val="006C0B44"/>
    <w:rsid w:val="006C4F9D"/>
    <w:rsid w:val="006E0A9B"/>
    <w:rsid w:val="006E14E2"/>
    <w:rsid w:val="006E5595"/>
    <w:rsid w:val="006E7158"/>
    <w:rsid w:val="006E71D8"/>
    <w:rsid w:val="006F2545"/>
    <w:rsid w:val="006F2957"/>
    <w:rsid w:val="006F7C59"/>
    <w:rsid w:val="00704D63"/>
    <w:rsid w:val="00715BE8"/>
    <w:rsid w:val="00735AA3"/>
    <w:rsid w:val="00736DB9"/>
    <w:rsid w:val="0074624D"/>
    <w:rsid w:val="00750DD4"/>
    <w:rsid w:val="00773F0A"/>
    <w:rsid w:val="007753F7"/>
    <w:rsid w:val="007755CC"/>
    <w:rsid w:val="0077642F"/>
    <w:rsid w:val="00791B39"/>
    <w:rsid w:val="00794957"/>
    <w:rsid w:val="00796340"/>
    <w:rsid w:val="00796855"/>
    <w:rsid w:val="007A381C"/>
    <w:rsid w:val="007D2B49"/>
    <w:rsid w:val="007D5921"/>
    <w:rsid w:val="007E48A6"/>
    <w:rsid w:val="007E5DEA"/>
    <w:rsid w:val="007F1731"/>
    <w:rsid w:val="007F4CA6"/>
    <w:rsid w:val="007F68C5"/>
    <w:rsid w:val="00800A15"/>
    <w:rsid w:val="008025A6"/>
    <w:rsid w:val="00804A69"/>
    <w:rsid w:val="00812DB4"/>
    <w:rsid w:val="00816238"/>
    <w:rsid w:val="00816B87"/>
    <w:rsid w:val="008253FC"/>
    <w:rsid w:val="00827057"/>
    <w:rsid w:val="008307F3"/>
    <w:rsid w:val="00831711"/>
    <w:rsid w:val="00831B5D"/>
    <w:rsid w:val="008345B0"/>
    <w:rsid w:val="0083633F"/>
    <w:rsid w:val="0084098F"/>
    <w:rsid w:val="00845505"/>
    <w:rsid w:val="00853684"/>
    <w:rsid w:val="00855FF1"/>
    <w:rsid w:val="00856D25"/>
    <w:rsid w:val="008639E9"/>
    <w:rsid w:val="00872063"/>
    <w:rsid w:val="00872571"/>
    <w:rsid w:val="00872778"/>
    <w:rsid w:val="0087315F"/>
    <w:rsid w:val="008855CE"/>
    <w:rsid w:val="00891738"/>
    <w:rsid w:val="0089545A"/>
    <w:rsid w:val="008A145B"/>
    <w:rsid w:val="008A25C5"/>
    <w:rsid w:val="008B5EAF"/>
    <w:rsid w:val="008B7EDB"/>
    <w:rsid w:val="008C211C"/>
    <w:rsid w:val="008C384D"/>
    <w:rsid w:val="008C549D"/>
    <w:rsid w:val="008C58D6"/>
    <w:rsid w:val="008D05C9"/>
    <w:rsid w:val="008D18AD"/>
    <w:rsid w:val="008D2318"/>
    <w:rsid w:val="008D2975"/>
    <w:rsid w:val="008D7AF5"/>
    <w:rsid w:val="008E1F6B"/>
    <w:rsid w:val="008E479E"/>
    <w:rsid w:val="00905CBB"/>
    <w:rsid w:val="00915DCF"/>
    <w:rsid w:val="00921F0B"/>
    <w:rsid w:val="0092396B"/>
    <w:rsid w:val="009329F4"/>
    <w:rsid w:val="0095724F"/>
    <w:rsid w:val="00957E7D"/>
    <w:rsid w:val="00961691"/>
    <w:rsid w:val="00962E76"/>
    <w:rsid w:val="00964E17"/>
    <w:rsid w:val="009761C8"/>
    <w:rsid w:val="00982D0C"/>
    <w:rsid w:val="00992890"/>
    <w:rsid w:val="00993B68"/>
    <w:rsid w:val="00997514"/>
    <w:rsid w:val="009A07E0"/>
    <w:rsid w:val="009A591F"/>
    <w:rsid w:val="009C05EB"/>
    <w:rsid w:val="009C0C63"/>
    <w:rsid w:val="009C1FD1"/>
    <w:rsid w:val="009E33DA"/>
    <w:rsid w:val="009E3BEA"/>
    <w:rsid w:val="009E6F8E"/>
    <w:rsid w:val="009E70D0"/>
    <w:rsid w:val="00A009ED"/>
    <w:rsid w:val="00A03DC7"/>
    <w:rsid w:val="00A07FAA"/>
    <w:rsid w:val="00A11C60"/>
    <w:rsid w:val="00A1372D"/>
    <w:rsid w:val="00A13CEF"/>
    <w:rsid w:val="00A15BD2"/>
    <w:rsid w:val="00A1610D"/>
    <w:rsid w:val="00A16FBD"/>
    <w:rsid w:val="00A21B8E"/>
    <w:rsid w:val="00A30201"/>
    <w:rsid w:val="00A35553"/>
    <w:rsid w:val="00A36B15"/>
    <w:rsid w:val="00A37265"/>
    <w:rsid w:val="00A41F65"/>
    <w:rsid w:val="00A4210D"/>
    <w:rsid w:val="00A55134"/>
    <w:rsid w:val="00A576C2"/>
    <w:rsid w:val="00A64CFE"/>
    <w:rsid w:val="00A65E59"/>
    <w:rsid w:val="00A66A9C"/>
    <w:rsid w:val="00A77BAA"/>
    <w:rsid w:val="00A857F4"/>
    <w:rsid w:val="00A91860"/>
    <w:rsid w:val="00A93386"/>
    <w:rsid w:val="00A94673"/>
    <w:rsid w:val="00A9557B"/>
    <w:rsid w:val="00AA0205"/>
    <w:rsid w:val="00AA3039"/>
    <w:rsid w:val="00AA4F30"/>
    <w:rsid w:val="00AA591D"/>
    <w:rsid w:val="00AA5E1A"/>
    <w:rsid w:val="00AB02ED"/>
    <w:rsid w:val="00AB324C"/>
    <w:rsid w:val="00AC39DD"/>
    <w:rsid w:val="00AD5F73"/>
    <w:rsid w:val="00AD7C2F"/>
    <w:rsid w:val="00AD7E9D"/>
    <w:rsid w:val="00AE73E4"/>
    <w:rsid w:val="00AF0AEC"/>
    <w:rsid w:val="00AF309F"/>
    <w:rsid w:val="00AF43E8"/>
    <w:rsid w:val="00B00998"/>
    <w:rsid w:val="00B00AEA"/>
    <w:rsid w:val="00B02C72"/>
    <w:rsid w:val="00B0326D"/>
    <w:rsid w:val="00B03883"/>
    <w:rsid w:val="00B03E40"/>
    <w:rsid w:val="00B10E93"/>
    <w:rsid w:val="00B1445A"/>
    <w:rsid w:val="00B21980"/>
    <w:rsid w:val="00B273B1"/>
    <w:rsid w:val="00B27496"/>
    <w:rsid w:val="00B33EEC"/>
    <w:rsid w:val="00B34B9F"/>
    <w:rsid w:val="00B53D4B"/>
    <w:rsid w:val="00B64F21"/>
    <w:rsid w:val="00B6779B"/>
    <w:rsid w:val="00B72253"/>
    <w:rsid w:val="00B77099"/>
    <w:rsid w:val="00B83B9F"/>
    <w:rsid w:val="00B8533B"/>
    <w:rsid w:val="00B92A2E"/>
    <w:rsid w:val="00B95158"/>
    <w:rsid w:val="00BA480D"/>
    <w:rsid w:val="00BA481A"/>
    <w:rsid w:val="00BB51BB"/>
    <w:rsid w:val="00BC0AAA"/>
    <w:rsid w:val="00BC1A9A"/>
    <w:rsid w:val="00BD1539"/>
    <w:rsid w:val="00BD5F1C"/>
    <w:rsid w:val="00BE0917"/>
    <w:rsid w:val="00BE42C9"/>
    <w:rsid w:val="00BF1AAE"/>
    <w:rsid w:val="00BF2F76"/>
    <w:rsid w:val="00C039B5"/>
    <w:rsid w:val="00C15C4D"/>
    <w:rsid w:val="00C1768C"/>
    <w:rsid w:val="00C17B8C"/>
    <w:rsid w:val="00C25517"/>
    <w:rsid w:val="00C33154"/>
    <w:rsid w:val="00C3329B"/>
    <w:rsid w:val="00C42A1D"/>
    <w:rsid w:val="00C47A90"/>
    <w:rsid w:val="00C47BC5"/>
    <w:rsid w:val="00C505E2"/>
    <w:rsid w:val="00C55FF2"/>
    <w:rsid w:val="00C57000"/>
    <w:rsid w:val="00C603B3"/>
    <w:rsid w:val="00C73B75"/>
    <w:rsid w:val="00C74036"/>
    <w:rsid w:val="00C748DB"/>
    <w:rsid w:val="00C74FE8"/>
    <w:rsid w:val="00C765FC"/>
    <w:rsid w:val="00C80369"/>
    <w:rsid w:val="00C831B6"/>
    <w:rsid w:val="00C83EC7"/>
    <w:rsid w:val="00C8592C"/>
    <w:rsid w:val="00C87483"/>
    <w:rsid w:val="00C90C6B"/>
    <w:rsid w:val="00CB3F60"/>
    <w:rsid w:val="00CB45B3"/>
    <w:rsid w:val="00CC04C1"/>
    <w:rsid w:val="00CC56C9"/>
    <w:rsid w:val="00CD5F88"/>
    <w:rsid w:val="00CE1755"/>
    <w:rsid w:val="00CE2032"/>
    <w:rsid w:val="00CE556C"/>
    <w:rsid w:val="00CE6319"/>
    <w:rsid w:val="00CE7FF6"/>
    <w:rsid w:val="00CF6B0C"/>
    <w:rsid w:val="00D01CB2"/>
    <w:rsid w:val="00D033BD"/>
    <w:rsid w:val="00D03601"/>
    <w:rsid w:val="00D110D4"/>
    <w:rsid w:val="00D14DE5"/>
    <w:rsid w:val="00D20373"/>
    <w:rsid w:val="00D24629"/>
    <w:rsid w:val="00D2562C"/>
    <w:rsid w:val="00D32D03"/>
    <w:rsid w:val="00D33FF0"/>
    <w:rsid w:val="00D34190"/>
    <w:rsid w:val="00D351D5"/>
    <w:rsid w:val="00D46047"/>
    <w:rsid w:val="00D53653"/>
    <w:rsid w:val="00D53745"/>
    <w:rsid w:val="00D55925"/>
    <w:rsid w:val="00D55BB6"/>
    <w:rsid w:val="00D5663C"/>
    <w:rsid w:val="00D6243F"/>
    <w:rsid w:val="00D6270F"/>
    <w:rsid w:val="00D654EE"/>
    <w:rsid w:val="00D671E8"/>
    <w:rsid w:val="00D72789"/>
    <w:rsid w:val="00D727E4"/>
    <w:rsid w:val="00D7342E"/>
    <w:rsid w:val="00D740A9"/>
    <w:rsid w:val="00D82D84"/>
    <w:rsid w:val="00D853F7"/>
    <w:rsid w:val="00D85786"/>
    <w:rsid w:val="00D90C9D"/>
    <w:rsid w:val="00D93E16"/>
    <w:rsid w:val="00DA2EA4"/>
    <w:rsid w:val="00DA5A6C"/>
    <w:rsid w:val="00DB4348"/>
    <w:rsid w:val="00DD23F3"/>
    <w:rsid w:val="00DD28D9"/>
    <w:rsid w:val="00DD3E01"/>
    <w:rsid w:val="00DD59A6"/>
    <w:rsid w:val="00DD74A2"/>
    <w:rsid w:val="00DE522B"/>
    <w:rsid w:val="00E10627"/>
    <w:rsid w:val="00E1373A"/>
    <w:rsid w:val="00E139A7"/>
    <w:rsid w:val="00E2345A"/>
    <w:rsid w:val="00E307A6"/>
    <w:rsid w:val="00E311F0"/>
    <w:rsid w:val="00E37EE3"/>
    <w:rsid w:val="00E42898"/>
    <w:rsid w:val="00E46774"/>
    <w:rsid w:val="00E46B15"/>
    <w:rsid w:val="00E47AD2"/>
    <w:rsid w:val="00E47AED"/>
    <w:rsid w:val="00E52FBF"/>
    <w:rsid w:val="00E56E0E"/>
    <w:rsid w:val="00E72B80"/>
    <w:rsid w:val="00E743C1"/>
    <w:rsid w:val="00E844F7"/>
    <w:rsid w:val="00E90343"/>
    <w:rsid w:val="00E930CE"/>
    <w:rsid w:val="00E94209"/>
    <w:rsid w:val="00EA2C7F"/>
    <w:rsid w:val="00EA5E6C"/>
    <w:rsid w:val="00EA6A7B"/>
    <w:rsid w:val="00EB34B6"/>
    <w:rsid w:val="00EC552C"/>
    <w:rsid w:val="00EC7728"/>
    <w:rsid w:val="00ED1094"/>
    <w:rsid w:val="00ED5A60"/>
    <w:rsid w:val="00EE0371"/>
    <w:rsid w:val="00EE08EB"/>
    <w:rsid w:val="00EE1A9C"/>
    <w:rsid w:val="00EE25D5"/>
    <w:rsid w:val="00EF4736"/>
    <w:rsid w:val="00EF4F3F"/>
    <w:rsid w:val="00EF5D04"/>
    <w:rsid w:val="00EF7986"/>
    <w:rsid w:val="00F00077"/>
    <w:rsid w:val="00F055AA"/>
    <w:rsid w:val="00F11E72"/>
    <w:rsid w:val="00F14ECB"/>
    <w:rsid w:val="00F20648"/>
    <w:rsid w:val="00F25CE8"/>
    <w:rsid w:val="00F33D42"/>
    <w:rsid w:val="00F364F4"/>
    <w:rsid w:val="00F5568A"/>
    <w:rsid w:val="00F570C0"/>
    <w:rsid w:val="00F57501"/>
    <w:rsid w:val="00F57B0E"/>
    <w:rsid w:val="00F62DD5"/>
    <w:rsid w:val="00F66B59"/>
    <w:rsid w:val="00F70507"/>
    <w:rsid w:val="00F71641"/>
    <w:rsid w:val="00F76B35"/>
    <w:rsid w:val="00F80453"/>
    <w:rsid w:val="00F83906"/>
    <w:rsid w:val="00F869DF"/>
    <w:rsid w:val="00FA6E76"/>
    <w:rsid w:val="00FB16B1"/>
    <w:rsid w:val="00FB53B9"/>
    <w:rsid w:val="00FC2586"/>
    <w:rsid w:val="00FC5755"/>
    <w:rsid w:val="00FD1A61"/>
    <w:rsid w:val="00FD6147"/>
    <w:rsid w:val="00FE5D15"/>
    <w:rsid w:val="00FE7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249F"/>
  <w15:chartTrackingRefBased/>
  <w15:docId w15:val="{23FC9279-0D0C-4716-B85C-9237FA5A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27E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lang w:eastAsia="sl-SI"/>
    </w:rPr>
  </w:style>
  <w:style w:type="character" w:styleId="tevilkastrani">
    <w:name w:val="page number"/>
    <w:basedOn w:val="Privzetapisavaodstavka"/>
    <w:rsid w:val="00524B89"/>
  </w:style>
  <w:style w:type="paragraph" w:customStyle="1" w:styleId="body">
    <w:name w:val="body"/>
    <w:basedOn w:val="Navaden"/>
    <w:rsid w:val="00BC0AAA"/>
    <w:pPr>
      <w:numPr>
        <w:ilvl w:val="12"/>
      </w:numPr>
      <w:spacing w:after="130"/>
      <w:ind w:left="5"/>
      <w:jc w:val="both"/>
    </w:pPr>
    <w:rPr>
      <w:rFonts w:ascii="Times New Roman" w:hAnsi="Times New Roman"/>
      <w:noProof/>
      <w:sz w:val="22"/>
      <w:szCs w:val="20"/>
    </w:rPr>
  </w:style>
  <w:style w:type="paragraph" w:styleId="Navadensplet">
    <w:name w:val="Normal (Web)"/>
    <w:aliases w:val=" Znak"/>
    <w:basedOn w:val="Navaden"/>
    <w:link w:val="NavadenspletZnak"/>
    <w:rsid w:val="00BC0AAA"/>
    <w:pPr>
      <w:spacing w:before="100" w:beforeAutospacing="1" w:after="100" w:afterAutospacing="1" w:line="240" w:lineRule="auto"/>
    </w:pPr>
    <w:rPr>
      <w:rFonts w:ascii="Times New Roman" w:hAnsi="Times New Roman"/>
      <w:sz w:val="24"/>
      <w:lang w:eastAsia="sl-SI"/>
    </w:rPr>
  </w:style>
  <w:style w:type="character" w:customStyle="1" w:styleId="NavadenspletZnak">
    <w:name w:val="Navaden (splet) Znak"/>
    <w:aliases w:val=" Znak Znak"/>
    <w:link w:val="Navadensplet"/>
    <w:rsid w:val="00BC0AAA"/>
    <w:rPr>
      <w:sz w:val="24"/>
      <w:szCs w:val="24"/>
      <w:lang w:val="sl-SI" w:eastAsia="sl-SI" w:bidi="ar-SA"/>
    </w:rPr>
  </w:style>
  <w:style w:type="paragraph" w:styleId="Sprotnaopomba-besedilo">
    <w:name w:val="footnote text"/>
    <w:basedOn w:val="Navaden"/>
    <w:link w:val="Sprotnaopomba-besediloZnak"/>
    <w:semiHidden/>
    <w:rsid w:val="00BC0AAA"/>
    <w:pPr>
      <w:spacing w:line="240" w:lineRule="auto"/>
      <w:jc w:val="both"/>
    </w:pPr>
    <w:rPr>
      <w:rFonts w:ascii="Times New Roman" w:hAnsi="Times New Roman"/>
      <w:szCs w:val="20"/>
      <w:lang w:eastAsia="sl-SI"/>
    </w:rPr>
  </w:style>
  <w:style w:type="character" w:customStyle="1" w:styleId="Sprotnaopomba-besediloZnak">
    <w:name w:val="Sprotna opomba - besedilo Znak"/>
    <w:link w:val="Sprotnaopomba-besedilo"/>
    <w:semiHidden/>
    <w:rsid w:val="00BC0AAA"/>
    <w:rPr>
      <w:lang w:val="sl-SI" w:eastAsia="sl-SI" w:bidi="ar-SA"/>
    </w:rPr>
  </w:style>
  <w:style w:type="character" w:styleId="Sprotnaopomba-sklic">
    <w:name w:val="footnote reference"/>
    <w:semiHidden/>
    <w:rsid w:val="00BC0AAA"/>
    <w:rPr>
      <w:vertAlign w:val="superscript"/>
    </w:rPr>
  </w:style>
  <w:style w:type="paragraph" w:styleId="HTML-oblikovano">
    <w:name w:val="HTML Preformatted"/>
    <w:basedOn w:val="Navaden"/>
    <w:link w:val="HTML-oblikovanoZnak"/>
    <w:rsid w:val="00BC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eastAsia="sl-SI"/>
    </w:rPr>
  </w:style>
  <w:style w:type="character" w:customStyle="1" w:styleId="HTML-oblikovanoZnak">
    <w:name w:val="HTML-oblikovano Znak"/>
    <w:link w:val="HTML-oblikovano"/>
    <w:rsid w:val="00BC0AAA"/>
    <w:rPr>
      <w:rFonts w:ascii="Arial Unicode MS" w:eastAsia="Arial Unicode MS" w:hAnsi="Arial Unicode MS" w:cs="Arial Unicode MS"/>
      <w:lang w:val="sl-SI" w:eastAsia="sl-SI" w:bidi="ar-SA"/>
    </w:rPr>
  </w:style>
  <w:style w:type="paragraph" w:customStyle="1" w:styleId="Default">
    <w:name w:val="Default"/>
    <w:rsid w:val="00BC0AAA"/>
    <w:pPr>
      <w:autoSpaceDE w:val="0"/>
      <w:autoSpaceDN w:val="0"/>
      <w:adjustRightInd w:val="0"/>
    </w:pPr>
    <w:rPr>
      <w:rFonts w:ascii="Times New Roman" w:eastAsia="Times New Roman" w:hAnsi="Times New Roman"/>
      <w:color w:val="000000"/>
      <w:sz w:val="24"/>
      <w:szCs w:val="24"/>
    </w:rPr>
  </w:style>
  <w:style w:type="character" w:styleId="Pripombasklic">
    <w:name w:val="annotation reference"/>
    <w:semiHidden/>
    <w:rsid w:val="00BC0AAA"/>
    <w:rPr>
      <w:sz w:val="16"/>
      <w:szCs w:val="16"/>
    </w:rPr>
  </w:style>
  <w:style w:type="paragraph" w:styleId="Pripombabesedilo">
    <w:name w:val="annotation text"/>
    <w:basedOn w:val="Navaden"/>
    <w:link w:val="PripombabesediloZnak"/>
    <w:semiHidden/>
    <w:rsid w:val="00BC0AAA"/>
    <w:rPr>
      <w:szCs w:val="20"/>
    </w:rPr>
  </w:style>
  <w:style w:type="paragraph" w:styleId="Besedilooblaka">
    <w:name w:val="Balloon Text"/>
    <w:basedOn w:val="Navaden"/>
    <w:semiHidden/>
    <w:rsid w:val="00BC0AAA"/>
    <w:rPr>
      <w:rFonts w:ascii="Tahoma" w:hAnsi="Tahoma" w:cs="Tahoma"/>
      <w:sz w:val="16"/>
      <w:szCs w:val="16"/>
    </w:rPr>
  </w:style>
  <w:style w:type="character" w:styleId="Hiperpovezava">
    <w:name w:val="Hyperlink"/>
    <w:uiPriority w:val="99"/>
    <w:unhideWhenUsed/>
    <w:rsid w:val="00BF2F76"/>
    <w:rPr>
      <w:color w:val="0000FF"/>
      <w:u w:val="single"/>
    </w:rPr>
  </w:style>
  <w:style w:type="character" w:styleId="Nerazreenaomemba">
    <w:name w:val="Unresolved Mention"/>
    <w:uiPriority w:val="99"/>
    <w:semiHidden/>
    <w:unhideWhenUsed/>
    <w:rsid w:val="00B64F21"/>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D7342E"/>
    <w:rPr>
      <w:b/>
      <w:bCs/>
    </w:rPr>
  </w:style>
  <w:style w:type="character" w:customStyle="1" w:styleId="PripombabesediloZnak">
    <w:name w:val="Pripomba – besedilo Znak"/>
    <w:link w:val="Pripombabesedilo"/>
    <w:semiHidden/>
    <w:rsid w:val="00D7342E"/>
    <w:rPr>
      <w:rFonts w:ascii="Arial" w:eastAsia="Times New Roman" w:hAnsi="Arial"/>
      <w:lang w:val="en-US" w:eastAsia="en-US"/>
    </w:rPr>
  </w:style>
  <w:style w:type="character" w:customStyle="1" w:styleId="ZadevapripombeZnak">
    <w:name w:val="Zadeva pripombe Znak"/>
    <w:link w:val="Zadevapripombe"/>
    <w:uiPriority w:val="99"/>
    <w:semiHidden/>
    <w:rsid w:val="00D7342E"/>
    <w:rPr>
      <w:rFonts w:ascii="Arial" w:eastAsia="Times New Roman" w:hAnsi="Arial"/>
      <w:b/>
      <w:bCs/>
      <w:lang w:val="en-US" w:eastAsia="en-US"/>
    </w:rPr>
  </w:style>
  <w:style w:type="paragraph" w:styleId="Revizija">
    <w:name w:val="Revision"/>
    <w:hidden/>
    <w:uiPriority w:val="99"/>
    <w:semiHidden/>
    <w:rsid w:val="00704D63"/>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ulturo/javne-obj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NovMK\odlo&#269;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E1DC-D1B3-4B88-9EA8-04728E0C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odločba</Template>
  <TotalTime>1714</TotalTime>
  <Pages>11</Pages>
  <Words>4585</Words>
  <Characters>26139</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NAVODILA PRIJAVITELJEM ZA IZDELAVO VLOGE</vt:lpstr>
    </vt:vector>
  </TitlesOfParts>
  <Company>Ministrstvo za kulturo</Company>
  <LinksUpToDate>false</LinksUpToDate>
  <CharactersWithSpaces>30663</CharactersWithSpaces>
  <SharedDoc>false</SharedDoc>
  <HLinks>
    <vt:vector size="12" baseType="variant">
      <vt:variant>
        <vt:i4>7536742</vt:i4>
      </vt:variant>
      <vt:variant>
        <vt:i4>3</vt:i4>
      </vt:variant>
      <vt:variant>
        <vt:i4>0</vt:i4>
      </vt:variant>
      <vt:variant>
        <vt:i4>5</vt:i4>
      </vt:variant>
      <vt:variant>
        <vt:lpwstr>https://www.gov.si/drzavni-organi/ministrstva/ministrstvo-za-kulturo/javne-objave/</vt:lpwstr>
      </vt:variant>
      <vt:variant>
        <vt:lpwstr/>
      </vt:variant>
      <vt:variant>
        <vt:i4>3014705</vt:i4>
      </vt:variant>
      <vt:variant>
        <vt:i4>0</vt:i4>
      </vt:variant>
      <vt:variant>
        <vt:i4>0</vt:i4>
      </vt:variant>
      <vt:variant>
        <vt:i4>5</vt:i4>
      </vt:variant>
      <vt:variant>
        <vt:lpwstr>http://ejr.ekultura.gov.si/ejr-web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PRIJAVITELJEM ZA IZDELAVO VLOGE</dc:title>
  <dc:subject/>
  <dc:creator>Matej Srdinšek Firm</dc:creator>
  <cp:keywords/>
  <cp:lastModifiedBy>Bojana Kovačič</cp:lastModifiedBy>
  <cp:revision>28</cp:revision>
  <cp:lastPrinted>2021-10-19T12:47:00Z</cp:lastPrinted>
  <dcterms:created xsi:type="dcterms:W3CDTF">2022-10-13T05:48:00Z</dcterms:created>
  <dcterms:modified xsi:type="dcterms:W3CDTF">2022-10-21T06:43:00Z</dcterms:modified>
</cp:coreProperties>
</file>