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C0DDB" w14:textId="62676E12" w:rsidR="00AA5828" w:rsidRDefault="00AA5828" w:rsidP="00AA5828">
      <w:pPr>
        <w:spacing w:line="36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621D58">
        <w:rPr>
          <w:rFonts w:ascii="Arial" w:hAnsi="Arial" w:cs="Arial"/>
          <w:b/>
          <w:sz w:val="20"/>
          <w:szCs w:val="20"/>
        </w:rPr>
        <w:t>JAVNI RAZPIS JPR</w:t>
      </w:r>
      <w:r w:rsidR="00B628CB">
        <w:rPr>
          <w:rFonts w:ascii="Arial" w:hAnsi="Arial" w:cs="Arial"/>
          <w:b/>
          <w:sz w:val="20"/>
          <w:szCs w:val="20"/>
        </w:rPr>
        <w:t>-</w:t>
      </w:r>
      <w:r w:rsidRPr="00621D58">
        <w:rPr>
          <w:rFonts w:ascii="Arial" w:hAnsi="Arial" w:cs="Arial"/>
          <w:b/>
          <w:sz w:val="20"/>
          <w:szCs w:val="20"/>
        </w:rPr>
        <w:t>REZ</w:t>
      </w:r>
      <w:r w:rsidR="00B628CB">
        <w:rPr>
          <w:rFonts w:ascii="Arial" w:hAnsi="Arial" w:cs="Arial"/>
          <w:b/>
          <w:sz w:val="20"/>
          <w:szCs w:val="20"/>
        </w:rPr>
        <w:t>-</w:t>
      </w:r>
      <w:r w:rsidR="00FD6EFD" w:rsidRPr="00621D58">
        <w:rPr>
          <w:rFonts w:ascii="Arial" w:hAnsi="Arial" w:cs="Arial"/>
          <w:b/>
          <w:sz w:val="20"/>
          <w:szCs w:val="20"/>
        </w:rPr>
        <w:t>20</w:t>
      </w:r>
      <w:r w:rsidR="005B236F">
        <w:rPr>
          <w:rFonts w:ascii="Arial" w:hAnsi="Arial" w:cs="Arial"/>
          <w:b/>
          <w:sz w:val="20"/>
          <w:szCs w:val="20"/>
        </w:rPr>
        <w:t>20</w:t>
      </w:r>
    </w:p>
    <w:p w14:paraId="44EC6632" w14:textId="77777777" w:rsidR="005B236F" w:rsidRPr="007F59D4" w:rsidRDefault="005B236F" w:rsidP="00AA5828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3C196BA0" w14:textId="77777777" w:rsidR="00AA5828" w:rsidRPr="007F59D4" w:rsidRDefault="00AA5828" w:rsidP="00AA5828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7F59D4">
        <w:rPr>
          <w:rFonts w:ascii="Arial" w:hAnsi="Arial" w:cs="Arial"/>
          <w:b/>
          <w:sz w:val="20"/>
          <w:szCs w:val="20"/>
        </w:rPr>
        <w:t>PRIJAVNI OBRAZEC</w:t>
      </w:r>
    </w:p>
    <w:p w14:paraId="36429C56" w14:textId="77777777" w:rsidR="00AA5828" w:rsidRDefault="00AA5828">
      <w:pPr>
        <w:rPr>
          <w:rFonts w:ascii="Arial" w:hAnsi="Arial" w:cs="Arial"/>
          <w:b/>
          <w:sz w:val="20"/>
          <w:szCs w:val="20"/>
        </w:rPr>
      </w:pPr>
    </w:p>
    <w:p w14:paraId="34746676" w14:textId="77777777" w:rsidR="005F6383" w:rsidRPr="007F59D4" w:rsidRDefault="005F6383">
      <w:pPr>
        <w:rPr>
          <w:rFonts w:ascii="Arial" w:hAnsi="Arial" w:cs="Arial"/>
          <w:b/>
          <w:sz w:val="20"/>
          <w:szCs w:val="20"/>
        </w:rPr>
      </w:pPr>
    </w:p>
    <w:p w14:paraId="708B80D3" w14:textId="77777777" w:rsidR="00685BD8" w:rsidRPr="007F59D4" w:rsidRDefault="00685BD8">
      <w:pPr>
        <w:rPr>
          <w:rFonts w:ascii="Arial" w:hAnsi="Arial" w:cs="Arial"/>
          <w:b/>
          <w:sz w:val="20"/>
          <w:szCs w:val="20"/>
        </w:rPr>
      </w:pPr>
      <w:r w:rsidRPr="007F59D4">
        <w:rPr>
          <w:rFonts w:ascii="Arial" w:hAnsi="Arial" w:cs="Arial"/>
          <w:b/>
          <w:sz w:val="20"/>
          <w:szCs w:val="20"/>
        </w:rPr>
        <w:t>I. Identifikacijski podatki</w:t>
      </w:r>
    </w:p>
    <w:p w14:paraId="32DA1531" w14:textId="77777777" w:rsidR="00B43881" w:rsidRPr="007F59D4" w:rsidRDefault="00B43881">
      <w:pPr>
        <w:rPr>
          <w:rFonts w:ascii="Arial" w:hAnsi="Arial" w:cs="Arial"/>
          <w:sz w:val="20"/>
          <w:szCs w:val="20"/>
        </w:rPr>
      </w:pPr>
    </w:p>
    <w:tbl>
      <w:tblPr>
        <w:tblW w:w="9281" w:type="dxa"/>
        <w:tblLook w:val="00A0" w:firstRow="1" w:lastRow="0" w:firstColumn="1" w:lastColumn="0" w:noHBand="0" w:noVBand="0"/>
      </w:tblPr>
      <w:tblGrid>
        <w:gridCol w:w="4928"/>
        <w:gridCol w:w="4353"/>
      </w:tblGrid>
      <w:tr w:rsidR="00AA5828" w:rsidRPr="007F59D4" w14:paraId="222457A7" w14:textId="7777777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BA0F" w14:textId="77777777" w:rsidR="00AA5828" w:rsidRPr="007F59D4" w:rsidRDefault="00AA5828" w:rsidP="00BF199E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7F59D4">
              <w:rPr>
                <w:rFonts w:ascii="Arial" w:hAnsi="Arial" w:cs="Arial"/>
                <w:sz w:val="20"/>
                <w:szCs w:val="20"/>
              </w:rPr>
              <w:t xml:space="preserve">Ime in priimek 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D9AC" w14:textId="77777777" w:rsidR="00AA5828" w:rsidRPr="007F59D4" w:rsidRDefault="00AA5828" w:rsidP="00AA5828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828" w:rsidRPr="007F59D4" w14:paraId="065F5657" w14:textId="7777777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7609" w14:textId="77777777" w:rsidR="00AA5828" w:rsidRPr="007F59D4" w:rsidRDefault="00AA5828" w:rsidP="00247196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7F59D4">
              <w:rPr>
                <w:rFonts w:ascii="Arial" w:hAnsi="Arial" w:cs="Arial"/>
                <w:sz w:val="20"/>
                <w:szCs w:val="20"/>
              </w:rPr>
              <w:t>Ali ste vpisani v razvid samozaposlenih v kulturi</w:t>
            </w:r>
            <w:r w:rsidR="004B0591" w:rsidRPr="007F59D4">
              <w:rPr>
                <w:rFonts w:ascii="Arial" w:hAnsi="Arial" w:cs="Arial"/>
                <w:sz w:val="20"/>
                <w:szCs w:val="20"/>
              </w:rPr>
              <w:t xml:space="preserve"> oz. v razvid samostojnih novinarjev</w:t>
            </w:r>
            <w:r w:rsidRPr="007F59D4">
              <w:rPr>
                <w:rFonts w:ascii="Arial" w:hAnsi="Arial" w:cs="Arial"/>
                <w:sz w:val="20"/>
                <w:szCs w:val="20"/>
              </w:rPr>
              <w:t>?</w:t>
            </w:r>
            <w:r w:rsidR="00247196" w:rsidRPr="007F59D4">
              <w:rPr>
                <w:rFonts w:ascii="Arial" w:hAnsi="Arial" w:cs="Arial"/>
                <w:sz w:val="20"/>
                <w:szCs w:val="20"/>
              </w:rPr>
              <w:t xml:space="preserve"> (Ustrezno označite.)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2557" w14:textId="77777777" w:rsidR="00AA5828" w:rsidRPr="007F59D4" w:rsidRDefault="00AA5828" w:rsidP="00AA5828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7F59D4">
              <w:rPr>
                <w:rFonts w:ascii="Arial" w:hAnsi="Arial" w:cs="Arial"/>
                <w:sz w:val="20"/>
                <w:szCs w:val="20"/>
              </w:rPr>
              <w:t>1. DA</w:t>
            </w:r>
          </w:p>
          <w:p w14:paraId="79E94DEC" w14:textId="77777777" w:rsidR="00AA5828" w:rsidRPr="007F59D4" w:rsidRDefault="00AA5828" w:rsidP="00AA5828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7F59D4">
              <w:rPr>
                <w:rFonts w:ascii="Arial" w:hAnsi="Arial" w:cs="Arial"/>
                <w:sz w:val="20"/>
                <w:szCs w:val="20"/>
              </w:rPr>
              <w:t>2. NE</w:t>
            </w:r>
          </w:p>
        </w:tc>
      </w:tr>
      <w:tr w:rsidR="00AA5828" w:rsidRPr="007F59D4" w14:paraId="2DA9568F" w14:textId="7777777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07F9" w14:textId="77777777" w:rsidR="00AA5828" w:rsidRPr="007F59D4" w:rsidRDefault="00AA5828" w:rsidP="00AA5828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7F59D4">
              <w:rPr>
                <w:rFonts w:ascii="Arial" w:hAnsi="Arial" w:cs="Arial"/>
                <w:sz w:val="20"/>
                <w:szCs w:val="20"/>
              </w:rPr>
              <w:t>Datum rojstva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900E" w14:textId="77777777" w:rsidR="00AA5828" w:rsidRPr="007F59D4" w:rsidRDefault="00AA5828" w:rsidP="00AA5828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828" w:rsidRPr="007F59D4" w14:paraId="1C35C75B" w14:textId="7777777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6DE3" w14:textId="77777777" w:rsidR="00AA5828" w:rsidRPr="007F59D4" w:rsidRDefault="00AA5828" w:rsidP="00AA5828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7F59D4">
              <w:rPr>
                <w:rFonts w:ascii="Arial" w:hAnsi="Arial" w:cs="Arial"/>
                <w:sz w:val="20"/>
                <w:szCs w:val="20"/>
              </w:rPr>
              <w:t>Naslov stalnega prebivališča v Republiki Sloveniji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7150" w14:textId="77777777" w:rsidR="00AA5828" w:rsidRPr="007F59D4" w:rsidRDefault="00AA5828" w:rsidP="00AA5828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591" w:rsidRPr="007F59D4" w14:paraId="4018C9DC" w14:textId="7777777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B7DD" w14:textId="0087421E" w:rsidR="004B0591" w:rsidRPr="007F59D4" w:rsidRDefault="004B0591" w:rsidP="00B628CB">
            <w:pPr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9D4">
              <w:rPr>
                <w:rFonts w:ascii="Arial" w:hAnsi="Arial" w:cs="Arial"/>
                <w:sz w:val="20"/>
                <w:szCs w:val="20"/>
              </w:rPr>
              <w:t xml:space="preserve">Naslov za </w:t>
            </w:r>
            <w:r w:rsidR="004D76D9" w:rsidRPr="007F59D4">
              <w:rPr>
                <w:rFonts w:ascii="Arial" w:hAnsi="Arial" w:cs="Arial"/>
                <w:sz w:val="20"/>
                <w:szCs w:val="20"/>
              </w:rPr>
              <w:t xml:space="preserve">vročanje </w:t>
            </w:r>
            <w:r w:rsidR="00DA7030" w:rsidRPr="007F59D4">
              <w:rPr>
                <w:rFonts w:ascii="Arial" w:hAnsi="Arial" w:cs="Arial"/>
                <w:sz w:val="20"/>
                <w:szCs w:val="20"/>
              </w:rPr>
              <w:t>v Republiki Sloveniji</w:t>
            </w:r>
            <w:r w:rsidR="00A20BA2" w:rsidRPr="007F59D4">
              <w:rPr>
                <w:rStyle w:val="Sprotnaopomba-sklic"/>
                <w:rFonts w:ascii="Arial" w:hAnsi="Arial" w:cs="Arial"/>
                <w:sz w:val="20"/>
                <w:szCs w:val="20"/>
              </w:rPr>
              <w:footnoteReference w:id="1"/>
            </w:r>
            <w:r w:rsidR="00183911" w:rsidRPr="007F59D4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8A284C">
              <w:rPr>
                <w:rFonts w:ascii="Arial" w:hAnsi="Arial" w:cs="Arial"/>
                <w:sz w:val="20"/>
                <w:szCs w:val="20"/>
              </w:rPr>
              <w:t>Č</w:t>
            </w:r>
            <w:r w:rsidR="00B628CB">
              <w:rPr>
                <w:rFonts w:ascii="Arial" w:hAnsi="Arial" w:cs="Arial"/>
                <w:sz w:val="20"/>
                <w:szCs w:val="20"/>
              </w:rPr>
              <w:t>e</w:t>
            </w:r>
            <w:r w:rsidR="00183911" w:rsidRPr="007F59D4">
              <w:rPr>
                <w:rFonts w:ascii="Arial" w:hAnsi="Arial" w:cs="Arial"/>
                <w:sz w:val="20"/>
                <w:szCs w:val="20"/>
              </w:rPr>
              <w:t xml:space="preserve"> imate pooblaščenca za vročanje</w:t>
            </w:r>
            <w:r w:rsidR="00B628CB">
              <w:rPr>
                <w:rFonts w:ascii="Arial" w:hAnsi="Arial" w:cs="Arial"/>
                <w:sz w:val="20"/>
                <w:szCs w:val="20"/>
              </w:rPr>
              <w:t>,</w:t>
            </w:r>
            <w:r w:rsidR="00183911" w:rsidRPr="007F59D4">
              <w:rPr>
                <w:rFonts w:ascii="Arial" w:hAnsi="Arial" w:cs="Arial"/>
                <w:sz w:val="20"/>
                <w:szCs w:val="20"/>
              </w:rPr>
              <w:t xml:space="preserve"> priložite ustrezno pooblastilo</w:t>
            </w:r>
            <w:r w:rsidR="008A284C">
              <w:rPr>
                <w:rFonts w:ascii="Arial" w:hAnsi="Arial" w:cs="Arial"/>
                <w:sz w:val="20"/>
                <w:szCs w:val="20"/>
              </w:rPr>
              <w:t>.</w:t>
            </w:r>
            <w:r w:rsidR="00183911" w:rsidRPr="007F59D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6FE7" w14:textId="77777777" w:rsidR="004B0591" w:rsidRPr="007F59D4" w:rsidRDefault="004B0591" w:rsidP="00AA5828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828" w:rsidRPr="007F59D4" w14:paraId="0362FEF6" w14:textId="7777777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C7B4" w14:textId="77777777" w:rsidR="00AA5828" w:rsidRPr="007F59D4" w:rsidRDefault="00AA5828" w:rsidP="00AA5828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7F59D4">
              <w:rPr>
                <w:rFonts w:ascii="Arial" w:hAnsi="Arial" w:cs="Arial"/>
                <w:sz w:val="20"/>
                <w:szCs w:val="20"/>
              </w:rPr>
              <w:t>Davčna številka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0281" w14:textId="77777777" w:rsidR="00AA5828" w:rsidRPr="007F59D4" w:rsidRDefault="00AA5828" w:rsidP="00AA5828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828" w:rsidRPr="007F59D4" w14:paraId="3CCD7357" w14:textId="7777777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CCA8" w14:textId="77777777" w:rsidR="00AA5828" w:rsidRPr="007F59D4" w:rsidRDefault="00AA5828" w:rsidP="00AA5828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7F59D4">
              <w:rPr>
                <w:rFonts w:ascii="Arial" w:hAnsi="Arial" w:cs="Arial"/>
                <w:sz w:val="20"/>
                <w:szCs w:val="20"/>
              </w:rPr>
              <w:t>Transakcijski račun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FFBB" w14:textId="77777777" w:rsidR="00AA5828" w:rsidRPr="007F59D4" w:rsidRDefault="00AA5828" w:rsidP="00AA5828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828" w:rsidRPr="007F59D4" w14:paraId="7E24EFB2" w14:textId="7777777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923E" w14:textId="600024BB" w:rsidR="00AA5828" w:rsidRPr="007F59D4" w:rsidRDefault="008A284C" w:rsidP="00AA5828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Ime</w:t>
            </w:r>
            <w:r w:rsidRPr="007F59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5828" w:rsidRPr="007F59D4">
              <w:rPr>
                <w:rFonts w:ascii="Arial" w:hAnsi="Arial" w:cs="Arial"/>
                <w:sz w:val="20"/>
                <w:szCs w:val="20"/>
              </w:rPr>
              <w:t>banke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32DB" w14:textId="77777777" w:rsidR="00AA5828" w:rsidRPr="007F59D4" w:rsidRDefault="00AA5828" w:rsidP="00AA5828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828" w:rsidRPr="007F59D4" w14:paraId="20E0C16B" w14:textId="7777777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6E7B" w14:textId="624C1EDD" w:rsidR="00AA5828" w:rsidRPr="007F59D4" w:rsidRDefault="00B628CB" w:rsidP="00B628CB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Številka t</w:t>
            </w:r>
            <w:r w:rsidR="00AA5828" w:rsidRPr="007F59D4">
              <w:rPr>
                <w:rFonts w:ascii="Arial" w:hAnsi="Arial" w:cs="Arial"/>
                <w:sz w:val="20"/>
                <w:szCs w:val="20"/>
              </w:rPr>
              <w:t>elefon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AA5828" w:rsidRPr="007F59D4">
              <w:rPr>
                <w:rFonts w:ascii="Arial" w:hAnsi="Arial" w:cs="Arial"/>
                <w:sz w:val="20"/>
                <w:szCs w:val="20"/>
              </w:rPr>
              <w:t xml:space="preserve"> in/ali mobiln</w:t>
            </w:r>
            <w:r>
              <w:rPr>
                <w:rFonts w:ascii="Arial" w:hAnsi="Arial" w:cs="Arial"/>
                <w:sz w:val="20"/>
                <w:szCs w:val="20"/>
              </w:rPr>
              <w:t>ega</w:t>
            </w:r>
            <w:r w:rsidR="00AA5828" w:rsidRPr="007F59D4">
              <w:rPr>
                <w:rFonts w:ascii="Arial" w:hAnsi="Arial" w:cs="Arial"/>
                <w:sz w:val="20"/>
                <w:szCs w:val="20"/>
              </w:rPr>
              <w:t xml:space="preserve"> telefon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5765" w14:textId="77777777" w:rsidR="00AA5828" w:rsidRPr="007F59D4" w:rsidRDefault="00AA5828" w:rsidP="00AA5828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828" w:rsidRPr="007F59D4" w14:paraId="463A6662" w14:textId="7777777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E5EF" w14:textId="77777777" w:rsidR="00AA5828" w:rsidRPr="007F59D4" w:rsidRDefault="004B0591" w:rsidP="00AA5828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7F59D4">
              <w:rPr>
                <w:rFonts w:ascii="Arial" w:hAnsi="Arial" w:cs="Arial"/>
                <w:sz w:val="20"/>
                <w:szCs w:val="20"/>
              </w:rPr>
              <w:t>Naslov elektronske pošte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E746" w14:textId="77777777" w:rsidR="00AA5828" w:rsidRPr="007F59D4" w:rsidRDefault="00AA5828" w:rsidP="00AA5828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591" w:rsidRPr="007F59D4" w14:paraId="47CFFC17" w14:textId="7777777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A47A" w14:textId="77777777" w:rsidR="004B0591" w:rsidRDefault="004B0591" w:rsidP="00B24C51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7F59D4">
              <w:rPr>
                <w:rFonts w:ascii="Arial" w:hAnsi="Arial" w:cs="Arial"/>
                <w:sz w:val="20"/>
                <w:szCs w:val="20"/>
              </w:rPr>
              <w:t>Naslov projekta/delovnega načrta</w:t>
            </w:r>
            <w:r w:rsidR="005B5DAB" w:rsidRPr="007F59D4">
              <w:rPr>
                <w:rFonts w:ascii="Arial" w:hAnsi="Arial" w:cs="Arial"/>
                <w:sz w:val="20"/>
                <w:szCs w:val="20"/>
              </w:rPr>
              <w:t xml:space="preserve"> v slovenskem</w:t>
            </w:r>
            <w:r w:rsidR="0026512D">
              <w:rPr>
                <w:rFonts w:ascii="Arial" w:hAnsi="Arial" w:cs="Arial"/>
                <w:sz w:val="20"/>
                <w:szCs w:val="20"/>
              </w:rPr>
              <w:t xml:space="preserve"> in tujem</w:t>
            </w:r>
            <w:r w:rsidR="005B5DAB" w:rsidRPr="007F59D4">
              <w:rPr>
                <w:rFonts w:ascii="Arial" w:hAnsi="Arial" w:cs="Arial"/>
                <w:sz w:val="20"/>
                <w:szCs w:val="20"/>
              </w:rPr>
              <w:t xml:space="preserve"> jeziku</w:t>
            </w:r>
          </w:p>
          <w:p w14:paraId="6790C538" w14:textId="77777777" w:rsidR="00B24C51" w:rsidRPr="007F59D4" w:rsidRDefault="00B24C51" w:rsidP="00B24C51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DA93" w14:textId="77777777" w:rsidR="004B0591" w:rsidRPr="007F59D4" w:rsidRDefault="004B0591" w:rsidP="00AA5828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06CB29" w14:textId="77777777" w:rsidR="002D3E3D" w:rsidRPr="007F59D4" w:rsidRDefault="002D3E3D">
      <w:pPr>
        <w:rPr>
          <w:rFonts w:ascii="Arial" w:hAnsi="Arial" w:cs="Arial"/>
          <w:sz w:val="20"/>
          <w:szCs w:val="20"/>
        </w:rPr>
      </w:pPr>
    </w:p>
    <w:p w14:paraId="4CAC9E57" w14:textId="77777777" w:rsidR="002D3E3D" w:rsidRPr="007F59D4" w:rsidRDefault="002D3E3D">
      <w:pPr>
        <w:rPr>
          <w:rFonts w:ascii="Arial" w:hAnsi="Arial" w:cs="Arial"/>
          <w:sz w:val="20"/>
          <w:szCs w:val="20"/>
        </w:rPr>
      </w:pPr>
    </w:p>
    <w:p w14:paraId="15433D29" w14:textId="77777777" w:rsidR="002D3E3D" w:rsidRPr="007F59D4" w:rsidRDefault="002D3E3D">
      <w:pPr>
        <w:rPr>
          <w:rFonts w:ascii="Arial" w:hAnsi="Arial" w:cs="Arial"/>
          <w:sz w:val="20"/>
          <w:szCs w:val="20"/>
        </w:rPr>
      </w:pPr>
    </w:p>
    <w:p w14:paraId="4F8E014B" w14:textId="77777777" w:rsidR="002D3E3D" w:rsidRPr="007F59D4" w:rsidRDefault="002D3E3D">
      <w:pPr>
        <w:rPr>
          <w:rFonts w:ascii="Arial" w:hAnsi="Arial" w:cs="Arial"/>
          <w:sz w:val="20"/>
          <w:szCs w:val="20"/>
        </w:rPr>
      </w:pPr>
    </w:p>
    <w:p w14:paraId="15D48B51" w14:textId="77777777" w:rsidR="002D3E3D" w:rsidRPr="007F59D4" w:rsidRDefault="002D3E3D">
      <w:pPr>
        <w:rPr>
          <w:rFonts w:ascii="Arial" w:hAnsi="Arial" w:cs="Arial"/>
          <w:sz w:val="20"/>
          <w:szCs w:val="20"/>
        </w:rPr>
      </w:pPr>
    </w:p>
    <w:p w14:paraId="15F15993" w14:textId="77777777" w:rsidR="002D3E3D" w:rsidRPr="007F59D4" w:rsidRDefault="002D3E3D">
      <w:pPr>
        <w:rPr>
          <w:rFonts w:ascii="Arial" w:hAnsi="Arial" w:cs="Arial"/>
          <w:sz w:val="20"/>
          <w:szCs w:val="20"/>
        </w:rPr>
      </w:pPr>
    </w:p>
    <w:p w14:paraId="67062A40" w14:textId="77777777" w:rsidR="002D3E3D" w:rsidRPr="007F59D4" w:rsidRDefault="002D3E3D">
      <w:pPr>
        <w:rPr>
          <w:rFonts w:ascii="Arial" w:hAnsi="Arial" w:cs="Arial"/>
          <w:sz w:val="20"/>
          <w:szCs w:val="20"/>
        </w:rPr>
      </w:pPr>
    </w:p>
    <w:tbl>
      <w:tblPr>
        <w:tblW w:w="9281" w:type="dxa"/>
        <w:tblLook w:val="00A0" w:firstRow="1" w:lastRow="0" w:firstColumn="1" w:lastColumn="0" w:noHBand="0" w:noVBand="0"/>
      </w:tblPr>
      <w:tblGrid>
        <w:gridCol w:w="4928"/>
        <w:gridCol w:w="4353"/>
      </w:tblGrid>
      <w:tr w:rsidR="00E11EB1" w:rsidRPr="007F59D4" w14:paraId="41149A72" w14:textId="7777777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CEE2" w14:textId="68807396" w:rsidR="00E11EB1" w:rsidRPr="007F59D4" w:rsidRDefault="00E11EB1" w:rsidP="00B628CB">
            <w:pPr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9D4">
              <w:rPr>
                <w:rFonts w:ascii="Arial" w:hAnsi="Arial" w:cs="Arial"/>
                <w:sz w:val="20"/>
                <w:szCs w:val="20"/>
              </w:rPr>
              <w:lastRenderedPageBreak/>
              <w:t>Napišit</w:t>
            </w:r>
            <w:r w:rsidR="00101463" w:rsidRPr="007F59D4">
              <w:rPr>
                <w:rFonts w:ascii="Arial" w:hAnsi="Arial" w:cs="Arial"/>
                <w:sz w:val="20"/>
                <w:szCs w:val="20"/>
              </w:rPr>
              <w:t xml:space="preserve">e želeni kraj rezidence: Berlin </w:t>
            </w:r>
            <w:r w:rsidR="00B628CB">
              <w:rPr>
                <w:rFonts w:ascii="Arial" w:hAnsi="Arial" w:cs="Arial"/>
                <w:sz w:val="20"/>
                <w:szCs w:val="20"/>
              </w:rPr>
              <w:t>ali</w:t>
            </w:r>
            <w:r w:rsidR="00B628CB" w:rsidRPr="007F59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1463" w:rsidRPr="007F59D4">
              <w:rPr>
                <w:rFonts w:ascii="Arial" w:hAnsi="Arial" w:cs="Arial"/>
                <w:sz w:val="20"/>
                <w:szCs w:val="20"/>
              </w:rPr>
              <w:t xml:space="preserve">London </w:t>
            </w:r>
            <w:r w:rsidR="00B628CB">
              <w:rPr>
                <w:rFonts w:ascii="Arial" w:hAnsi="Arial" w:cs="Arial"/>
                <w:sz w:val="20"/>
                <w:szCs w:val="20"/>
              </w:rPr>
              <w:t>ali</w:t>
            </w:r>
            <w:r w:rsidR="00B628CB" w:rsidRPr="007F59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1463" w:rsidRPr="007F59D4">
              <w:rPr>
                <w:rFonts w:ascii="Arial" w:hAnsi="Arial" w:cs="Arial"/>
                <w:sz w:val="20"/>
                <w:szCs w:val="20"/>
              </w:rPr>
              <w:t xml:space="preserve">New York </w:t>
            </w:r>
            <w:r w:rsidR="00B628CB">
              <w:rPr>
                <w:rFonts w:ascii="Arial" w:hAnsi="Arial" w:cs="Arial"/>
                <w:sz w:val="20"/>
                <w:szCs w:val="20"/>
              </w:rPr>
              <w:t>ali</w:t>
            </w:r>
            <w:r w:rsidR="00B628CB" w:rsidRPr="007F59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59D4">
              <w:rPr>
                <w:rFonts w:ascii="Arial" w:hAnsi="Arial" w:cs="Arial"/>
                <w:sz w:val="20"/>
                <w:szCs w:val="20"/>
              </w:rPr>
              <w:t>Dunaj</w:t>
            </w:r>
            <w:r w:rsidR="002D18A1" w:rsidRPr="007F59D4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BB0D" w14:textId="77777777" w:rsidR="00E11EB1" w:rsidRPr="007F59D4" w:rsidRDefault="00E11EB1" w:rsidP="00BE2E21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591" w:rsidRPr="007F59D4" w14:paraId="740AEBC9" w14:textId="7777777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CE25" w14:textId="1176C98D" w:rsidR="00B50B8F" w:rsidRPr="007F59D4" w:rsidRDefault="004B0591" w:rsidP="00B628CB">
            <w:pPr>
              <w:spacing w:before="240" w:after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9D4">
              <w:rPr>
                <w:rFonts w:ascii="Arial" w:hAnsi="Arial" w:cs="Arial"/>
                <w:sz w:val="20"/>
                <w:szCs w:val="20"/>
              </w:rPr>
              <w:t>Napišite želeni mesec</w:t>
            </w:r>
            <w:r w:rsidR="004B35E4" w:rsidRPr="007F59D4">
              <w:rPr>
                <w:rFonts w:ascii="Arial" w:hAnsi="Arial" w:cs="Arial"/>
                <w:sz w:val="20"/>
                <w:szCs w:val="20"/>
              </w:rPr>
              <w:t xml:space="preserve"> bivanja v umetniški rez</w:t>
            </w:r>
            <w:r w:rsidR="009C3310">
              <w:rPr>
                <w:rFonts w:ascii="Arial" w:hAnsi="Arial" w:cs="Arial"/>
                <w:sz w:val="20"/>
                <w:szCs w:val="20"/>
              </w:rPr>
              <w:t xml:space="preserve">idenci oz. </w:t>
            </w:r>
            <w:r w:rsidR="009C3310" w:rsidRPr="00C80D46">
              <w:rPr>
                <w:rFonts w:ascii="Arial" w:hAnsi="Arial" w:cs="Arial"/>
                <w:sz w:val="20"/>
                <w:szCs w:val="20"/>
              </w:rPr>
              <w:t xml:space="preserve">stanovanju v Berlinu </w:t>
            </w:r>
            <w:r w:rsidR="00B628CB">
              <w:rPr>
                <w:rFonts w:ascii="Arial" w:hAnsi="Arial" w:cs="Arial"/>
                <w:sz w:val="20"/>
                <w:szCs w:val="20"/>
              </w:rPr>
              <w:t>ali</w:t>
            </w:r>
            <w:r w:rsidR="00B628CB" w:rsidRPr="00C80D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3310" w:rsidRPr="00C80D46">
              <w:rPr>
                <w:rFonts w:ascii="Arial" w:hAnsi="Arial" w:cs="Arial"/>
                <w:sz w:val="20"/>
                <w:szCs w:val="20"/>
              </w:rPr>
              <w:t xml:space="preserve">Londonu </w:t>
            </w:r>
            <w:r w:rsidR="00B628CB">
              <w:rPr>
                <w:rFonts w:ascii="Arial" w:hAnsi="Arial" w:cs="Arial"/>
                <w:sz w:val="20"/>
                <w:szCs w:val="20"/>
              </w:rPr>
              <w:t>ali</w:t>
            </w:r>
            <w:r w:rsidR="00B628CB" w:rsidRPr="00C80D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35E4" w:rsidRPr="00C80D46">
              <w:rPr>
                <w:rFonts w:ascii="Arial" w:hAnsi="Arial" w:cs="Arial"/>
                <w:sz w:val="20"/>
                <w:szCs w:val="20"/>
              </w:rPr>
              <w:t>New Yorku</w:t>
            </w:r>
            <w:r w:rsidR="00F37E3C" w:rsidRPr="00C80D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28CB">
              <w:rPr>
                <w:rFonts w:ascii="Arial" w:hAnsi="Arial" w:cs="Arial"/>
                <w:sz w:val="20"/>
                <w:szCs w:val="20"/>
              </w:rPr>
              <w:t>ali</w:t>
            </w:r>
            <w:r w:rsidR="00B628CB" w:rsidRPr="00C80D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7E3C" w:rsidRPr="00C80D46">
              <w:rPr>
                <w:rFonts w:ascii="Arial" w:hAnsi="Arial" w:cs="Arial"/>
                <w:sz w:val="20"/>
                <w:szCs w:val="20"/>
              </w:rPr>
              <w:t>na Dunaju</w:t>
            </w:r>
            <w:r w:rsidRPr="007F59D4">
              <w:rPr>
                <w:rStyle w:val="Sprotnaopomba-sklic"/>
                <w:rFonts w:ascii="Arial" w:hAnsi="Arial" w:cs="Arial"/>
                <w:sz w:val="20"/>
                <w:szCs w:val="20"/>
              </w:rPr>
              <w:footnoteReference w:id="3"/>
            </w:r>
            <w:r w:rsidR="00E511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6645" w:rsidRPr="003C6645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9C3310" w:rsidRPr="009C3310">
              <w:rPr>
                <w:rFonts w:ascii="Arial" w:hAnsi="Arial" w:cs="Arial"/>
                <w:i/>
                <w:sz w:val="20"/>
                <w:szCs w:val="20"/>
              </w:rPr>
              <w:t xml:space="preserve">Če vaš projekt ni časovno vezan na </w:t>
            </w:r>
            <w:r w:rsidR="00B628CB">
              <w:rPr>
                <w:rFonts w:ascii="Arial" w:hAnsi="Arial" w:cs="Arial"/>
                <w:i/>
                <w:sz w:val="20"/>
                <w:szCs w:val="20"/>
              </w:rPr>
              <w:t>točno določen</w:t>
            </w:r>
            <w:r w:rsidR="009C3310" w:rsidRPr="009C3310">
              <w:rPr>
                <w:rFonts w:ascii="Arial" w:hAnsi="Arial" w:cs="Arial"/>
                <w:i/>
                <w:sz w:val="20"/>
                <w:szCs w:val="20"/>
              </w:rPr>
              <w:t xml:space="preserve"> termin in </w:t>
            </w:r>
            <w:r w:rsidR="005836AA" w:rsidRPr="009C3310">
              <w:rPr>
                <w:rFonts w:ascii="Arial" w:hAnsi="Arial" w:cs="Arial"/>
                <w:i/>
                <w:sz w:val="20"/>
                <w:szCs w:val="20"/>
              </w:rPr>
              <w:t>čas bivanja, napišite »kadar</w:t>
            </w:r>
            <w:r w:rsidR="00B628C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5836AA" w:rsidRPr="009C3310">
              <w:rPr>
                <w:rFonts w:ascii="Arial" w:hAnsi="Arial" w:cs="Arial"/>
                <w:i/>
                <w:sz w:val="20"/>
                <w:szCs w:val="20"/>
              </w:rPr>
              <w:t>koli«</w:t>
            </w:r>
            <w:r w:rsidR="00B628CB" w:rsidRPr="00B628CB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5836AA" w:rsidRPr="004E730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4D44" w14:textId="77777777" w:rsidR="004B0591" w:rsidRPr="007F59D4" w:rsidRDefault="004B0591" w:rsidP="00BE2E21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591" w:rsidRPr="007F59D4" w14:paraId="0F3D74E9" w14:textId="7777777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862A" w14:textId="77777777" w:rsidR="004B0591" w:rsidRPr="007F59D4" w:rsidRDefault="0049362C" w:rsidP="00BE2E21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7F59D4">
              <w:rPr>
                <w:rFonts w:ascii="Arial" w:hAnsi="Arial" w:cs="Arial"/>
                <w:sz w:val="20"/>
                <w:szCs w:val="20"/>
              </w:rPr>
              <w:t>Razpisano</w:t>
            </w:r>
            <w:r w:rsidR="004B0591" w:rsidRPr="007F59D4">
              <w:rPr>
                <w:rFonts w:ascii="Arial" w:hAnsi="Arial" w:cs="Arial"/>
                <w:sz w:val="20"/>
                <w:szCs w:val="20"/>
              </w:rPr>
              <w:t xml:space="preserve"> področje/-a projekta/delovnega načrta 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D4BE" w14:textId="77777777" w:rsidR="004B0591" w:rsidRPr="007F59D4" w:rsidRDefault="004B0591" w:rsidP="00AA5828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591" w:rsidRPr="007F59D4" w14:paraId="75FC7BA7" w14:textId="7777777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DA19" w14:textId="77777777" w:rsidR="004B0591" w:rsidRPr="007F59D4" w:rsidRDefault="004B0591" w:rsidP="004B5251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7F59D4">
              <w:rPr>
                <w:rFonts w:ascii="Arial" w:hAnsi="Arial" w:cs="Arial"/>
                <w:sz w:val="20"/>
                <w:szCs w:val="20"/>
              </w:rPr>
              <w:t>Ali isti projekt za isto umetniško rezidenco in isti termin kot vi prijavlja še kdo drug, tj. se prijavljate kot član umetniškega tandema/skupine?</w:t>
            </w:r>
            <w:r w:rsidRPr="007F59D4">
              <w:rPr>
                <w:rStyle w:val="Sprotnaopomba-sklic"/>
                <w:rFonts w:ascii="Arial" w:hAnsi="Arial" w:cs="Arial"/>
                <w:sz w:val="20"/>
                <w:szCs w:val="20"/>
              </w:rPr>
              <w:footnoteReference w:id="4"/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C78C" w14:textId="77777777" w:rsidR="004B0591" w:rsidRPr="007F59D4" w:rsidRDefault="004B0591" w:rsidP="00AA5828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7F59D4">
              <w:rPr>
                <w:rFonts w:ascii="Arial" w:hAnsi="Arial" w:cs="Arial"/>
                <w:sz w:val="20"/>
                <w:szCs w:val="20"/>
              </w:rPr>
              <w:t xml:space="preserve">1. DA </w:t>
            </w:r>
          </w:p>
          <w:p w14:paraId="2CED373A" w14:textId="08F09CAA" w:rsidR="004B0591" w:rsidRPr="007F59D4" w:rsidRDefault="004B0591" w:rsidP="00AA5828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7F59D4">
              <w:rPr>
                <w:rFonts w:ascii="Arial" w:hAnsi="Arial" w:cs="Arial"/>
                <w:sz w:val="20"/>
                <w:szCs w:val="20"/>
              </w:rPr>
              <w:t>Če</w:t>
            </w:r>
            <w:r w:rsidR="00DE55ED" w:rsidRPr="007F59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59D4">
              <w:rPr>
                <w:rFonts w:ascii="Arial" w:hAnsi="Arial" w:cs="Arial"/>
                <w:sz w:val="20"/>
                <w:szCs w:val="20"/>
              </w:rPr>
              <w:t xml:space="preserve">da, navedite </w:t>
            </w:r>
            <w:r w:rsidR="00B628CB">
              <w:rPr>
                <w:rFonts w:ascii="Arial" w:hAnsi="Arial" w:cs="Arial"/>
                <w:sz w:val="20"/>
                <w:szCs w:val="20"/>
              </w:rPr>
              <w:t>ustrez</w:t>
            </w:r>
            <w:r w:rsidR="00B628CB" w:rsidRPr="007F59D4"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="00B47EAB" w:rsidRPr="007F59D4">
              <w:rPr>
                <w:rFonts w:ascii="Arial" w:hAnsi="Arial" w:cs="Arial"/>
                <w:sz w:val="20"/>
                <w:szCs w:val="20"/>
              </w:rPr>
              <w:t>imena in priimke</w:t>
            </w:r>
            <w:r w:rsidR="00E51C49" w:rsidRPr="007F59D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36C7F2B" w14:textId="77777777" w:rsidR="00E51C49" w:rsidRPr="007F59D4" w:rsidRDefault="00E51C49" w:rsidP="00AA5828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7F59D4">
              <w:rPr>
                <w:rFonts w:ascii="Arial" w:hAnsi="Arial" w:cs="Arial"/>
                <w:sz w:val="20"/>
                <w:szCs w:val="20"/>
              </w:rPr>
              <w:t>...............................................................</w:t>
            </w:r>
          </w:p>
          <w:p w14:paraId="145758F5" w14:textId="77777777" w:rsidR="004B0591" w:rsidRPr="007F59D4" w:rsidRDefault="004B0591" w:rsidP="00AA5828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7F59D4">
              <w:rPr>
                <w:rFonts w:ascii="Arial" w:hAnsi="Arial" w:cs="Arial"/>
                <w:sz w:val="20"/>
                <w:szCs w:val="20"/>
              </w:rPr>
              <w:t>2. NE</w:t>
            </w:r>
          </w:p>
        </w:tc>
      </w:tr>
      <w:tr w:rsidR="004B0591" w:rsidRPr="007F59D4" w14:paraId="2F25FF05" w14:textId="77777777" w:rsidTr="00B26661">
        <w:tc>
          <w:tcPr>
            <w:tcW w:w="9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AEE6" w14:textId="12668192" w:rsidR="00E8778A" w:rsidRPr="007F59D4" w:rsidRDefault="00E8778A" w:rsidP="00E8778A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  <w:r w:rsidRPr="007F59D4">
              <w:rPr>
                <w:rFonts w:ascii="Arial" w:hAnsi="Arial" w:cs="Arial"/>
                <w:sz w:val="20"/>
                <w:szCs w:val="20"/>
              </w:rPr>
              <w:t>Povzetek prijavljenega projekta/delovnega načrta v obsegu 150–200 besed</w:t>
            </w:r>
            <w:r w:rsidR="00B628C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AE2A9DC" w14:textId="77777777" w:rsidR="004B0591" w:rsidRPr="007F59D4" w:rsidRDefault="004B0591" w:rsidP="00AA5828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  <w:p w14:paraId="149B43F4" w14:textId="77777777" w:rsidR="00E8778A" w:rsidRPr="007F59D4" w:rsidRDefault="00E8778A" w:rsidP="00AA5828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  <w:p w14:paraId="238A91D4" w14:textId="77777777" w:rsidR="00E8778A" w:rsidRPr="007F59D4" w:rsidRDefault="00E8778A" w:rsidP="00AA5828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  <w:p w14:paraId="16092F9C" w14:textId="77777777" w:rsidR="00E8778A" w:rsidRPr="007F59D4" w:rsidRDefault="00E8778A" w:rsidP="00AA5828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  <w:p w14:paraId="797432FC" w14:textId="77777777" w:rsidR="00E8778A" w:rsidRPr="007F59D4" w:rsidRDefault="00E8778A" w:rsidP="00AA5828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  <w:p w14:paraId="79D4DA0A" w14:textId="77777777" w:rsidR="00E8778A" w:rsidRPr="007F59D4" w:rsidRDefault="00E8778A" w:rsidP="00AA5828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  <w:p w14:paraId="75BDB26E" w14:textId="77777777" w:rsidR="00E8778A" w:rsidRPr="007F59D4" w:rsidRDefault="00E8778A" w:rsidP="00AA5828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  <w:p w14:paraId="09732F75" w14:textId="77777777" w:rsidR="00E8778A" w:rsidRPr="007F59D4" w:rsidRDefault="00E8778A" w:rsidP="00AA5828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  <w:p w14:paraId="22F05AF8" w14:textId="77777777" w:rsidR="00E8778A" w:rsidRPr="007F59D4" w:rsidRDefault="00E8778A" w:rsidP="00AA5828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  <w:p w14:paraId="79DEB029" w14:textId="77777777" w:rsidR="00E8778A" w:rsidRDefault="00E8778A" w:rsidP="00AA5828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  <w:p w14:paraId="6F190D74" w14:textId="77777777" w:rsidR="00DC531D" w:rsidRPr="007F59D4" w:rsidRDefault="00DC531D" w:rsidP="00AA5828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B54199" w14:textId="77777777" w:rsidR="00B628CB" w:rsidRDefault="00B628CB" w:rsidP="00CC7431">
      <w:pPr>
        <w:jc w:val="both"/>
        <w:rPr>
          <w:rFonts w:ascii="Arial" w:hAnsi="Arial" w:cs="Arial"/>
          <w:b/>
          <w:sz w:val="20"/>
          <w:szCs w:val="20"/>
        </w:rPr>
      </w:pPr>
    </w:p>
    <w:p w14:paraId="47A2822B" w14:textId="77777777" w:rsidR="00825683" w:rsidRPr="007F59D4" w:rsidRDefault="00685BD8" w:rsidP="00CC7431">
      <w:pPr>
        <w:jc w:val="both"/>
        <w:rPr>
          <w:rFonts w:ascii="Arial" w:hAnsi="Arial" w:cs="Arial"/>
          <w:b/>
          <w:sz w:val="20"/>
          <w:szCs w:val="20"/>
        </w:rPr>
      </w:pPr>
      <w:r w:rsidRPr="007F59D4">
        <w:rPr>
          <w:rFonts w:ascii="Arial" w:hAnsi="Arial" w:cs="Arial"/>
          <w:b/>
          <w:sz w:val="20"/>
          <w:szCs w:val="20"/>
        </w:rPr>
        <w:t>II. Reference</w:t>
      </w:r>
    </w:p>
    <w:p w14:paraId="40688190" w14:textId="77777777" w:rsidR="00685BD8" w:rsidRPr="007F59D4" w:rsidRDefault="00685BD8" w:rsidP="00CC7431">
      <w:pPr>
        <w:jc w:val="both"/>
        <w:rPr>
          <w:rFonts w:ascii="Arial" w:hAnsi="Arial" w:cs="Arial"/>
          <w:sz w:val="20"/>
          <w:szCs w:val="20"/>
        </w:rPr>
      </w:pPr>
    </w:p>
    <w:p w14:paraId="043F5845" w14:textId="1A417A47" w:rsidR="00685BD8" w:rsidRPr="000C2D7D" w:rsidRDefault="00315CAF" w:rsidP="005B236F">
      <w:pPr>
        <w:numPr>
          <w:ilvl w:val="0"/>
          <w:numId w:val="7"/>
        </w:numPr>
        <w:jc w:val="both"/>
        <w:rPr>
          <w:rFonts w:ascii="Arial" w:hAnsi="Arial" w:cs="Arial"/>
          <w:b/>
          <w:sz w:val="20"/>
          <w:szCs w:val="20"/>
        </w:rPr>
      </w:pPr>
      <w:r w:rsidRPr="000C2D7D">
        <w:rPr>
          <w:rFonts w:ascii="Arial" w:hAnsi="Arial" w:cs="Arial"/>
          <w:b/>
          <w:sz w:val="20"/>
          <w:szCs w:val="20"/>
        </w:rPr>
        <w:lastRenderedPageBreak/>
        <w:t xml:space="preserve">Kakovost in izvirnost dosedanjega dela prijavitelja v </w:t>
      </w:r>
      <w:r w:rsidR="009B1F00" w:rsidRPr="000C2D7D">
        <w:rPr>
          <w:rFonts w:ascii="Helv" w:hAnsi="Helv" w:cs="Helv"/>
          <w:b/>
          <w:sz w:val="20"/>
          <w:szCs w:val="20"/>
          <w:lang w:eastAsia="sl-SI"/>
        </w:rPr>
        <w:t>preteklih treh let</w:t>
      </w:r>
      <w:r w:rsidR="005A6591">
        <w:rPr>
          <w:rFonts w:ascii="Helv" w:hAnsi="Helv" w:cs="Helv"/>
          <w:b/>
          <w:sz w:val="20"/>
          <w:szCs w:val="20"/>
          <w:lang w:eastAsia="sl-SI"/>
        </w:rPr>
        <w:t>ih</w:t>
      </w:r>
      <w:r w:rsidR="009B1F00" w:rsidRPr="000C2D7D">
        <w:rPr>
          <w:rFonts w:ascii="Helv" w:hAnsi="Helv" w:cs="Helv"/>
          <w:b/>
          <w:sz w:val="20"/>
          <w:szCs w:val="20"/>
          <w:lang w:eastAsia="sl-SI"/>
        </w:rPr>
        <w:t xml:space="preserve"> in v letu objave razpisa do dneva objave razpisa</w:t>
      </w:r>
      <w:r w:rsidR="009B1F00" w:rsidRPr="000C2D7D" w:rsidDel="009B1F00">
        <w:rPr>
          <w:rFonts w:ascii="Arial" w:hAnsi="Arial" w:cs="Arial"/>
          <w:b/>
          <w:sz w:val="20"/>
          <w:szCs w:val="20"/>
        </w:rPr>
        <w:t xml:space="preserve"> </w:t>
      </w:r>
      <w:r w:rsidRPr="000C2D7D">
        <w:rPr>
          <w:rFonts w:ascii="Arial" w:hAnsi="Arial" w:cs="Arial"/>
          <w:b/>
          <w:sz w:val="20"/>
          <w:szCs w:val="20"/>
        </w:rPr>
        <w:t>na razpisanem področju, za kater</w:t>
      </w:r>
      <w:r w:rsidR="005A6591">
        <w:rPr>
          <w:rFonts w:ascii="Arial" w:hAnsi="Arial" w:cs="Arial"/>
          <w:b/>
          <w:sz w:val="20"/>
          <w:szCs w:val="20"/>
        </w:rPr>
        <w:t>o</w:t>
      </w:r>
      <w:r w:rsidRPr="000C2D7D">
        <w:rPr>
          <w:rFonts w:ascii="Arial" w:hAnsi="Arial" w:cs="Arial"/>
          <w:b/>
          <w:sz w:val="20"/>
          <w:szCs w:val="20"/>
        </w:rPr>
        <w:t xml:space="preserve"> je podana vloga in/ali izkazana posebna</w:t>
      </w:r>
      <w:r w:rsidR="00C500FD" w:rsidRPr="000C2D7D">
        <w:rPr>
          <w:rFonts w:ascii="Arial" w:hAnsi="Arial" w:cs="Arial"/>
          <w:b/>
          <w:sz w:val="20"/>
          <w:szCs w:val="20"/>
        </w:rPr>
        <w:t xml:space="preserve"> </w:t>
      </w:r>
      <w:r w:rsidRPr="000C2D7D">
        <w:rPr>
          <w:rFonts w:ascii="Arial" w:hAnsi="Arial" w:cs="Arial"/>
          <w:b/>
          <w:sz w:val="20"/>
          <w:szCs w:val="20"/>
        </w:rPr>
        <w:t>nadarjenost perspektivnega mladega prijavitelja</w:t>
      </w:r>
      <w:r w:rsidR="004842B8" w:rsidRPr="000C2D7D">
        <w:rPr>
          <w:rStyle w:val="Sprotnaopomba-sklic"/>
          <w:rFonts w:ascii="Arial" w:hAnsi="Arial" w:cs="Arial"/>
          <w:b/>
          <w:sz w:val="20"/>
          <w:szCs w:val="20"/>
        </w:rPr>
        <w:footnoteReference w:id="5"/>
      </w:r>
      <w:r w:rsidR="001D7AB9" w:rsidRPr="000C2D7D">
        <w:rPr>
          <w:rFonts w:ascii="Arial" w:hAnsi="Arial" w:cs="Arial"/>
          <w:b/>
          <w:sz w:val="20"/>
          <w:szCs w:val="20"/>
        </w:rPr>
        <w:t xml:space="preserve"> </w:t>
      </w:r>
    </w:p>
    <w:p w14:paraId="0D29F236" w14:textId="77777777" w:rsidR="00685BD8" w:rsidRPr="007F59D4" w:rsidRDefault="00685BD8" w:rsidP="00CC7431">
      <w:pPr>
        <w:jc w:val="both"/>
        <w:rPr>
          <w:rFonts w:ascii="Arial" w:hAnsi="Arial" w:cs="Arial"/>
          <w:sz w:val="20"/>
          <w:szCs w:val="20"/>
        </w:rPr>
      </w:pPr>
    </w:p>
    <w:p w14:paraId="1D3DBC5D" w14:textId="661B9509" w:rsidR="00AA5828" w:rsidRPr="007F59D4" w:rsidRDefault="00AA5828" w:rsidP="00CC7431">
      <w:pPr>
        <w:jc w:val="both"/>
        <w:rPr>
          <w:rFonts w:ascii="Arial" w:hAnsi="Arial" w:cs="Arial"/>
          <w:sz w:val="20"/>
          <w:szCs w:val="20"/>
        </w:rPr>
      </w:pPr>
      <w:r w:rsidRPr="007F59D4">
        <w:rPr>
          <w:rFonts w:ascii="Arial" w:hAnsi="Arial" w:cs="Arial"/>
          <w:sz w:val="20"/>
          <w:szCs w:val="20"/>
        </w:rPr>
        <w:t xml:space="preserve">Navedite </w:t>
      </w:r>
      <w:r w:rsidR="00825683" w:rsidRPr="007F59D4">
        <w:rPr>
          <w:rFonts w:ascii="Arial" w:hAnsi="Arial" w:cs="Arial"/>
          <w:sz w:val="20"/>
          <w:szCs w:val="20"/>
        </w:rPr>
        <w:t>preverljive</w:t>
      </w:r>
      <w:r w:rsidRPr="007F59D4">
        <w:rPr>
          <w:rFonts w:ascii="Arial" w:hAnsi="Arial" w:cs="Arial"/>
          <w:sz w:val="20"/>
          <w:szCs w:val="20"/>
        </w:rPr>
        <w:t xml:space="preserve"> referenc</w:t>
      </w:r>
      <w:r w:rsidR="00825683" w:rsidRPr="007F59D4">
        <w:rPr>
          <w:rFonts w:ascii="Arial" w:hAnsi="Arial" w:cs="Arial"/>
          <w:sz w:val="20"/>
          <w:szCs w:val="20"/>
        </w:rPr>
        <w:t>e</w:t>
      </w:r>
      <w:r w:rsidR="00D96F99" w:rsidRPr="007F59D4">
        <w:rPr>
          <w:rFonts w:ascii="Arial" w:hAnsi="Arial" w:cs="Arial"/>
          <w:sz w:val="20"/>
          <w:szCs w:val="20"/>
        </w:rPr>
        <w:t xml:space="preserve">, npr. </w:t>
      </w:r>
      <w:r w:rsidRPr="007F59D4">
        <w:rPr>
          <w:rFonts w:ascii="Arial" w:hAnsi="Arial" w:cs="Arial"/>
          <w:sz w:val="20"/>
          <w:szCs w:val="20"/>
        </w:rPr>
        <w:t>projekt</w:t>
      </w:r>
      <w:r w:rsidR="005A6591">
        <w:rPr>
          <w:rFonts w:ascii="Arial" w:hAnsi="Arial" w:cs="Arial"/>
          <w:sz w:val="20"/>
          <w:szCs w:val="20"/>
        </w:rPr>
        <w:t>e</w:t>
      </w:r>
      <w:r w:rsidRPr="007F59D4">
        <w:rPr>
          <w:rFonts w:ascii="Arial" w:hAnsi="Arial" w:cs="Arial"/>
          <w:sz w:val="20"/>
          <w:szCs w:val="20"/>
        </w:rPr>
        <w:t xml:space="preserve">, sodelovanje na razstavah, festivalih, objave (romani, pesniške zbirke, eseji, </w:t>
      </w:r>
      <w:r w:rsidR="00247196" w:rsidRPr="007F59D4">
        <w:rPr>
          <w:rFonts w:ascii="Arial" w:hAnsi="Arial" w:cs="Arial"/>
          <w:sz w:val="20"/>
          <w:szCs w:val="20"/>
        </w:rPr>
        <w:t xml:space="preserve">kritike, </w:t>
      </w:r>
      <w:r w:rsidRPr="007F59D4">
        <w:rPr>
          <w:rFonts w:ascii="Arial" w:hAnsi="Arial" w:cs="Arial"/>
          <w:sz w:val="20"/>
          <w:szCs w:val="20"/>
        </w:rPr>
        <w:t>stro</w:t>
      </w:r>
      <w:r w:rsidR="00D96F99" w:rsidRPr="007F59D4">
        <w:rPr>
          <w:rFonts w:ascii="Arial" w:hAnsi="Arial" w:cs="Arial"/>
          <w:sz w:val="20"/>
          <w:szCs w:val="20"/>
        </w:rPr>
        <w:t>kovni ali znanstven</w:t>
      </w:r>
      <w:r w:rsidR="006B133E">
        <w:rPr>
          <w:rFonts w:ascii="Arial" w:hAnsi="Arial" w:cs="Arial"/>
          <w:sz w:val="20"/>
          <w:szCs w:val="20"/>
        </w:rPr>
        <w:t>a besedila</w:t>
      </w:r>
      <w:r w:rsidR="00D96F99" w:rsidRPr="007F59D4">
        <w:rPr>
          <w:rFonts w:ascii="Arial" w:hAnsi="Arial" w:cs="Arial"/>
          <w:sz w:val="20"/>
          <w:szCs w:val="20"/>
        </w:rPr>
        <w:t xml:space="preserve"> itd.)</w:t>
      </w:r>
      <w:r w:rsidRPr="007F59D4">
        <w:rPr>
          <w:rFonts w:ascii="Arial" w:hAnsi="Arial" w:cs="Arial"/>
          <w:sz w:val="20"/>
          <w:szCs w:val="20"/>
        </w:rPr>
        <w:t>.</w:t>
      </w:r>
      <w:r w:rsidR="00D55853" w:rsidRPr="007F59D4">
        <w:rPr>
          <w:rFonts w:ascii="Arial" w:hAnsi="Arial" w:cs="Arial"/>
          <w:sz w:val="20"/>
          <w:szCs w:val="20"/>
        </w:rPr>
        <w:t xml:space="preserve"> </w:t>
      </w:r>
      <w:r w:rsidR="00873D87" w:rsidRPr="007F59D4">
        <w:rPr>
          <w:rFonts w:ascii="Arial" w:hAnsi="Arial" w:cs="Arial"/>
          <w:sz w:val="20"/>
          <w:szCs w:val="20"/>
        </w:rPr>
        <w:t>Fotokopij r</w:t>
      </w:r>
      <w:r w:rsidR="00D55853" w:rsidRPr="007F59D4">
        <w:rPr>
          <w:rFonts w:ascii="Arial" w:hAnsi="Arial" w:cs="Arial"/>
          <w:sz w:val="20"/>
          <w:szCs w:val="20"/>
        </w:rPr>
        <w:t>eferenc</w:t>
      </w:r>
      <w:r w:rsidR="00685BD8" w:rsidRPr="007F59D4">
        <w:rPr>
          <w:rFonts w:ascii="Arial" w:hAnsi="Arial" w:cs="Arial"/>
          <w:sz w:val="20"/>
          <w:szCs w:val="20"/>
        </w:rPr>
        <w:t xml:space="preserve"> ni </w:t>
      </w:r>
      <w:r w:rsidR="009921CE" w:rsidRPr="007F59D4">
        <w:rPr>
          <w:rFonts w:ascii="Arial" w:hAnsi="Arial" w:cs="Arial"/>
          <w:sz w:val="20"/>
          <w:szCs w:val="20"/>
        </w:rPr>
        <w:t>treba</w:t>
      </w:r>
      <w:r w:rsidR="00685BD8" w:rsidRPr="007F59D4">
        <w:rPr>
          <w:rFonts w:ascii="Arial" w:hAnsi="Arial" w:cs="Arial"/>
          <w:sz w:val="20"/>
          <w:szCs w:val="20"/>
        </w:rPr>
        <w:t xml:space="preserve"> priložiti</w:t>
      </w:r>
      <w:r w:rsidR="00FB39C1" w:rsidRPr="007F59D4">
        <w:rPr>
          <w:rFonts w:ascii="Arial" w:hAnsi="Arial" w:cs="Arial"/>
          <w:sz w:val="20"/>
          <w:szCs w:val="20"/>
        </w:rPr>
        <w:t>.</w:t>
      </w:r>
    </w:p>
    <w:p w14:paraId="646FFED8" w14:textId="77777777" w:rsidR="00AA5828" w:rsidRPr="007F59D4" w:rsidRDefault="00AA5828" w:rsidP="00AA5828">
      <w:pPr>
        <w:spacing w:line="480" w:lineRule="auto"/>
        <w:rPr>
          <w:rFonts w:ascii="Arial" w:hAnsi="Arial" w:cs="Arial"/>
          <w:b/>
          <w:sz w:val="20"/>
          <w:szCs w:val="20"/>
        </w:rPr>
      </w:pPr>
    </w:p>
    <w:p w14:paraId="3790941D" w14:textId="77777777" w:rsidR="00AA5828" w:rsidRDefault="00AA5828" w:rsidP="00AA5828">
      <w:pPr>
        <w:spacing w:line="480" w:lineRule="auto"/>
        <w:rPr>
          <w:rFonts w:ascii="Arial" w:hAnsi="Arial" w:cs="Arial"/>
          <w:b/>
          <w:sz w:val="20"/>
          <w:szCs w:val="20"/>
        </w:rPr>
      </w:pPr>
    </w:p>
    <w:p w14:paraId="408EE8BD" w14:textId="77777777" w:rsidR="00596919" w:rsidRDefault="00596919" w:rsidP="00AA5828">
      <w:pPr>
        <w:spacing w:line="480" w:lineRule="auto"/>
        <w:rPr>
          <w:rFonts w:ascii="Arial" w:hAnsi="Arial" w:cs="Arial"/>
          <w:b/>
          <w:sz w:val="20"/>
          <w:szCs w:val="20"/>
        </w:rPr>
      </w:pPr>
    </w:p>
    <w:p w14:paraId="45836A16" w14:textId="77777777" w:rsidR="00596919" w:rsidRPr="007F59D4" w:rsidRDefault="00596919" w:rsidP="00AA5828">
      <w:pPr>
        <w:spacing w:line="480" w:lineRule="auto"/>
        <w:rPr>
          <w:rFonts w:ascii="Arial" w:hAnsi="Arial" w:cs="Arial"/>
          <w:b/>
          <w:sz w:val="20"/>
          <w:szCs w:val="20"/>
        </w:rPr>
      </w:pPr>
    </w:p>
    <w:p w14:paraId="5D899626" w14:textId="77777777" w:rsidR="00AA5828" w:rsidRPr="007F59D4" w:rsidRDefault="00AA5828" w:rsidP="00AA5828">
      <w:pPr>
        <w:spacing w:line="480" w:lineRule="auto"/>
        <w:rPr>
          <w:rFonts w:ascii="Arial" w:hAnsi="Arial" w:cs="Arial"/>
          <w:b/>
          <w:sz w:val="20"/>
          <w:szCs w:val="20"/>
        </w:rPr>
      </w:pPr>
    </w:p>
    <w:p w14:paraId="02520693" w14:textId="77777777" w:rsidR="00AA5828" w:rsidRPr="007F59D4" w:rsidRDefault="00AA5828" w:rsidP="00AA5828">
      <w:pPr>
        <w:spacing w:line="480" w:lineRule="auto"/>
        <w:rPr>
          <w:rFonts w:ascii="Arial" w:hAnsi="Arial" w:cs="Arial"/>
          <w:b/>
          <w:sz w:val="20"/>
          <w:szCs w:val="20"/>
        </w:rPr>
      </w:pPr>
    </w:p>
    <w:p w14:paraId="1FD2F5EB" w14:textId="77777777" w:rsidR="00AA5828" w:rsidRPr="007F59D4" w:rsidRDefault="00AA5828" w:rsidP="00AA5828">
      <w:pPr>
        <w:spacing w:line="480" w:lineRule="auto"/>
        <w:rPr>
          <w:rFonts w:ascii="Arial" w:hAnsi="Arial" w:cs="Arial"/>
          <w:b/>
          <w:sz w:val="20"/>
          <w:szCs w:val="20"/>
        </w:rPr>
      </w:pPr>
    </w:p>
    <w:p w14:paraId="7B30FAE8" w14:textId="77777777" w:rsidR="00AA5828" w:rsidRPr="007F59D4" w:rsidRDefault="00AA5828" w:rsidP="00AA5828">
      <w:pPr>
        <w:spacing w:line="480" w:lineRule="auto"/>
        <w:rPr>
          <w:rFonts w:ascii="Arial" w:hAnsi="Arial" w:cs="Arial"/>
          <w:b/>
          <w:sz w:val="20"/>
          <w:szCs w:val="20"/>
        </w:rPr>
      </w:pPr>
    </w:p>
    <w:p w14:paraId="21169284" w14:textId="77777777" w:rsidR="00AA5828" w:rsidRPr="007F59D4" w:rsidRDefault="00AA5828" w:rsidP="00CC7431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</w:p>
    <w:p w14:paraId="79FF8BB8" w14:textId="4B31662A" w:rsidR="00873D87" w:rsidRPr="007F59D4" w:rsidRDefault="00AA5828" w:rsidP="004C41AF">
      <w:pPr>
        <w:numPr>
          <w:ilvl w:val="0"/>
          <w:numId w:val="7"/>
        </w:numPr>
        <w:jc w:val="both"/>
        <w:rPr>
          <w:rFonts w:ascii="Arial" w:hAnsi="Arial" w:cs="Arial"/>
          <w:b/>
          <w:sz w:val="20"/>
          <w:szCs w:val="20"/>
        </w:rPr>
      </w:pPr>
      <w:r w:rsidRPr="007F59D4">
        <w:rPr>
          <w:rFonts w:ascii="Arial" w:hAnsi="Arial" w:cs="Arial"/>
          <w:b/>
          <w:sz w:val="20"/>
          <w:szCs w:val="20"/>
        </w:rPr>
        <w:t>Uveljavljenost prijavitelja v strokovni javnosti</w:t>
      </w:r>
      <w:r w:rsidR="005401D6" w:rsidRPr="007F59D4">
        <w:rPr>
          <w:rStyle w:val="Sprotnaopomba-sklic"/>
          <w:rFonts w:ascii="Arial" w:hAnsi="Arial" w:cs="Arial"/>
          <w:b/>
          <w:sz w:val="20"/>
          <w:szCs w:val="20"/>
        </w:rPr>
        <w:footnoteReference w:id="6"/>
      </w:r>
      <w:r w:rsidR="00FD6EFD" w:rsidRPr="007F59D4">
        <w:rPr>
          <w:rFonts w:ascii="Arial" w:hAnsi="Arial" w:cs="Arial"/>
          <w:b/>
          <w:sz w:val="20"/>
          <w:szCs w:val="20"/>
        </w:rPr>
        <w:t xml:space="preserve"> na razpisanem področju, za kater</w:t>
      </w:r>
      <w:r w:rsidR="005A6591">
        <w:rPr>
          <w:rFonts w:ascii="Arial" w:hAnsi="Arial" w:cs="Arial"/>
          <w:b/>
          <w:sz w:val="20"/>
          <w:szCs w:val="20"/>
        </w:rPr>
        <w:t>o</w:t>
      </w:r>
      <w:r w:rsidR="00FD6EFD" w:rsidRPr="007F59D4">
        <w:rPr>
          <w:rFonts w:ascii="Arial" w:hAnsi="Arial" w:cs="Arial"/>
          <w:b/>
          <w:sz w:val="20"/>
          <w:szCs w:val="20"/>
        </w:rPr>
        <w:t xml:space="preserve"> je podana vloga</w:t>
      </w:r>
    </w:p>
    <w:p w14:paraId="5BA013C5" w14:textId="77777777" w:rsidR="00873D87" w:rsidRPr="007F59D4" w:rsidRDefault="00873D87" w:rsidP="00CC7431">
      <w:pPr>
        <w:jc w:val="both"/>
        <w:rPr>
          <w:rFonts w:ascii="Arial" w:hAnsi="Arial" w:cs="Arial"/>
          <w:b/>
          <w:sz w:val="20"/>
          <w:szCs w:val="20"/>
        </w:rPr>
      </w:pPr>
    </w:p>
    <w:p w14:paraId="27234535" w14:textId="77777777" w:rsidR="00AA5828" w:rsidRPr="007F59D4" w:rsidRDefault="00873D87" w:rsidP="00CC7431">
      <w:pPr>
        <w:jc w:val="both"/>
        <w:rPr>
          <w:rFonts w:ascii="Arial" w:hAnsi="Arial" w:cs="Arial"/>
          <w:sz w:val="20"/>
          <w:szCs w:val="20"/>
        </w:rPr>
      </w:pPr>
      <w:r w:rsidRPr="007F59D4">
        <w:rPr>
          <w:rFonts w:ascii="Arial" w:hAnsi="Arial" w:cs="Arial"/>
          <w:sz w:val="20"/>
          <w:szCs w:val="20"/>
        </w:rPr>
        <w:t>Opišite svojo uveljavljenost v strokovni javnosti (</w:t>
      </w:r>
      <w:r w:rsidR="00825683" w:rsidRPr="007F59D4">
        <w:rPr>
          <w:rFonts w:ascii="Arial" w:hAnsi="Arial" w:cs="Arial"/>
          <w:sz w:val="20"/>
          <w:szCs w:val="20"/>
        </w:rPr>
        <w:t xml:space="preserve">npr. </w:t>
      </w:r>
      <w:r w:rsidR="00F63B75" w:rsidRPr="007F59D4">
        <w:rPr>
          <w:rFonts w:ascii="Arial" w:hAnsi="Arial" w:cs="Arial"/>
          <w:sz w:val="20"/>
          <w:szCs w:val="20"/>
        </w:rPr>
        <w:t xml:space="preserve">navedite </w:t>
      </w:r>
      <w:r w:rsidR="00AA5828" w:rsidRPr="007F59D4">
        <w:rPr>
          <w:rFonts w:ascii="Arial" w:hAnsi="Arial" w:cs="Arial"/>
          <w:sz w:val="20"/>
          <w:szCs w:val="20"/>
        </w:rPr>
        <w:t>kritik</w:t>
      </w:r>
      <w:r w:rsidR="00825683" w:rsidRPr="007F59D4">
        <w:rPr>
          <w:rFonts w:ascii="Arial" w:hAnsi="Arial" w:cs="Arial"/>
          <w:sz w:val="20"/>
          <w:szCs w:val="20"/>
        </w:rPr>
        <w:t>e</w:t>
      </w:r>
      <w:r w:rsidR="00F63B75" w:rsidRPr="007F59D4">
        <w:rPr>
          <w:rFonts w:ascii="Arial" w:hAnsi="Arial" w:cs="Arial"/>
          <w:sz w:val="20"/>
          <w:szCs w:val="20"/>
        </w:rPr>
        <w:t>/</w:t>
      </w:r>
      <w:r w:rsidR="00AA5828" w:rsidRPr="007F59D4">
        <w:rPr>
          <w:rFonts w:ascii="Arial" w:hAnsi="Arial" w:cs="Arial"/>
          <w:sz w:val="20"/>
          <w:szCs w:val="20"/>
        </w:rPr>
        <w:t>recenzij</w:t>
      </w:r>
      <w:r w:rsidR="00825683" w:rsidRPr="007F59D4">
        <w:rPr>
          <w:rFonts w:ascii="Arial" w:hAnsi="Arial" w:cs="Arial"/>
          <w:sz w:val="20"/>
          <w:szCs w:val="20"/>
        </w:rPr>
        <w:t>e</w:t>
      </w:r>
      <w:r w:rsidR="00F63B75" w:rsidRPr="007F59D4">
        <w:rPr>
          <w:rFonts w:ascii="Arial" w:hAnsi="Arial" w:cs="Arial"/>
          <w:sz w:val="20"/>
          <w:szCs w:val="20"/>
        </w:rPr>
        <w:t>/u</w:t>
      </w:r>
      <w:r w:rsidR="00825683" w:rsidRPr="007F59D4">
        <w:rPr>
          <w:rFonts w:ascii="Arial" w:hAnsi="Arial" w:cs="Arial"/>
          <w:sz w:val="20"/>
          <w:szCs w:val="20"/>
        </w:rPr>
        <w:t>vodna</w:t>
      </w:r>
      <w:r w:rsidR="00AA5828" w:rsidRPr="007F59D4">
        <w:rPr>
          <w:rFonts w:ascii="Arial" w:hAnsi="Arial" w:cs="Arial"/>
          <w:sz w:val="20"/>
          <w:szCs w:val="20"/>
        </w:rPr>
        <w:t xml:space="preserve"> besedil</w:t>
      </w:r>
      <w:r w:rsidR="00475AE7" w:rsidRPr="007F59D4">
        <w:rPr>
          <w:rFonts w:ascii="Arial" w:hAnsi="Arial" w:cs="Arial"/>
          <w:sz w:val="20"/>
          <w:szCs w:val="20"/>
        </w:rPr>
        <w:t>a</w:t>
      </w:r>
      <w:r w:rsidR="00F63B75" w:rsidRPr="007F59D4">
        <w:rPr>
          <w:rFonts w:ascii="Arial" w:hAnsi="Arial" w:cs="Arial"/>
          <w:sz w:val="20"/>
          <w:szCs w:val="20"/>
        </w:rPr>
        <w:t xml:space="preserve"> v katalogih/</w:t>
      </w:r>
      <w:r w:rsidR="00AA5828" w:rsidRPr="007F59D4">
        <w:rPr>
          <w:rFonts w:ascii="Arial" w:hAnsi="Arial" w:cs="Arial"/>
          <w:sz w:val="20"/>
          <w:szCs w:val="20"/>
        </w:rPr>
        <w:t>študij</w:t>
      </w:r>
      <w:r w:rsidR="00475AE7" w:rsidRPr="007F59D4">
        <w:rPr>
          <w:rFonts w:ascii="Arial" w:hAnsi="Arial" w:cs="Arial"/>
          <w:sz w:val="20"/>
          <w:szCs w:val="20"/>
        </w:rPr>
        <w:t>e</w:t>
      </w:r>
      <w:r w:rsidR="00F63B75" w:rsidRPr="007F59D4">
        <w:rPr>
          <w:rFonts w:ascii="Arial" w:hAnsi="Arial" w:cs="Arial"/>
          <w:sz w:val="20"/>
          <w:szCs w:val="20"/>
        </w:rPr>
        <w:t>, ki so jih drugi napisali o vašem delu</w:t>
      </w:r>
      <w:r w:rsidR="00825683" w:rsidRPr="007F59D4">
        <w:rPr>
          <w:rFonts w:ascii="Arial" w:hAnsi="Arial" w:cs="Arial"/>
          <w:sz w:val="20"/>
          <w:szCs w:val="20"/>
        </w:rPr>
        <w:t>, nagrade</w:t>
      </w:r>
      <w:r w:rsidR="00F63B75" w:rsidRPr="007F59D4">
        <w:rPr>
          <w:rFonts w:ascii="Arial" w:hAnsi="Arial" w:cs="Arial"/>
          <w:sz w:val="20"/>
          <w:szCs w:val="20"/>
        </w:rPr>
        <w:t>, ki ste jih prejeli</w:t>
      </w:r>
      <w:r w:rsidRPr="007F59D4">
        <w:rPr>
          <w:rFonts w:ascii="Arial" w:hAnsi="Arial" w:cs="Arial"/>
          <w:sz w:val="20"/>
          <w:szCs w:val="20"/>
        </w:rPr>
        <w:t>, itd.</w:t>
      </w:r>
      <w:r w:rsidR="00AA5828" w:rsidRPr="007F59D4">
        <w:rPr>
          <w:rFonts w:ascii="Arial" w:hAnsi="Arial" w:cs="Arial"/>
          <w:sz w:val="20"/>
          <w:szCs w:val="20"/>
        </w:rPr>
        <w:t>)</w:t>
      </w:r>
      <w:r w:rsidR="00A0753F" w:rsidRPr="007F59D4">
        <w:rPr>
          <w:rFonts w:ascii="Arial" w:hAnsi="Arial" w:cs="Arial"/>
          <w:sz w:val="20"/>
          <w:szCs w:val="20"/>
        </w:rPr>
        <w:t>.</w:t>
      </w:r>
      <w:r w:rsidRPr="007F59D4">
        <w:rPr>
          <w:rFonts w:ascii="Arial" w:hAnsi="Arial" w:cs="Arial"/>
          <w:sz w:val="20"/>
          <w:szCs w:val="20"/>
        </w:rPr>
        <w:t xml:space="preserve"> Fotokopij</w:t>
      </w:r>
      <w:r w:rsidR="00B6012D" w:rsidRPr="007F59D4">
        <w:rPr>
          <w:rFonts w:ascii="Arial" w:hAnsi="Arial" w:cs="Arial"/>
          <w:sz w:val="20"/>
          <w:szCs w:val="20"/>
        </w:rPr>
        <w:t xml:space="preserve"> dokazil o uveljavljenosti v strokovni javnosti ni treba priložiti.</w:t>
      </w:r>
    </w:p>
    <w:p w14:paraId="0F22D787" w14:textId="77777777" w:rsidR="00825683" w:rsidRPr="007F59D4" w:rsidRDefault="00825683" w:rsidP="00825683">
      <w:pPr>
        <w:rPr>
          <w:rFonts w:ascii="Arial" w:hAnsi="Arial" w:cs="Arial"/>
          <w:sz w:val="20"/>
          <w:szCs w:val="20"/>
        </w:rPr>
      </w:pPr>
    </w:p>
    <w:p w14:paraId="46B2FE48" w14:textId="77777777" w:rsidR="00825683" w:rsidRPr="007F59D4" w:rsidRDefault="00825683" w:rsidP="00825683">
      <w:pPr>
        <w:rPr>
          <w:rFonts w:ascii="Arial" w:hAnsi="Arial" w:cs="Arial"/>
          <w:sz w:val="20"/>
          <w:szCs w:val="20"/>
        </w:rPr>
      </w:pPr>
    </w:p>
    <w:p w14:paraId="5BD1D863" w14:textId="77777777" w:rsidR="00825683" w:rsidRPr="007F59D4" w:rsidRDefault="00825683" w:rsidP="00825683">
      <w:pPr>
        <w:rPr>
          <w:rFonts w:ascii="Arial" w:hAnsi="Arial" w:cs="Arial"/>
          <w:sz w:val="20"/>
          <w:szCs w:val="20"/>
        </w:rPr>
      </w:pPr>
    </w:p>
    <w:p w14:paraId="1C672BB4" w14:textId="77777777" w:rsidR="00825683" w:rsidRPr="007F59D4" w:rsidRDefault="00825683" w:rsidP="00825683">
      <w:pPr>
        <w:rPr>
          <w:rFonts w:ascii="Arial" w:hAnsi="Arial" w:cs="Arial"/>
          <w:sz w:val="20"/>
          <w:szCs w:val="20"/>
        </w:rPr>
      </w:pPr>
    </w:p>
    <w:p w14:paraId="3D0454C9" w14:textId="77777777" w:rsidR="00825683" w:rsidRPr="007F59D4" w:rsidRDefault="00825683" w:rsidP="00825683">
      <w:pPr>
        <w:rPr>
          <w:rFonts w:ascii="Arial" w:hAnsi="Arial" w:cs="Arial"/>
          <w:sz w:val="20"/>
          <w:szCs w:val="20"/>
        </w:rPr>
      </w:pPr>
    </w:p>
    <w:p w14:paraId="6A3565EE" w14:textId="77777777" w:rsidR="003B600C" w:rsidRDefault="003B600C" w:rsidP="00AA5828">
      <w:pPr>
        <w:spacing w:line="480" w:lineRule="auto"/>
        <w:rPr>
          <w:rFonts w:ascii="Arial" w:hAnsi="Arial" w:cs="Arial"/>
          <w:b/>
          <w:sz w:val="20"/>
          <w:szCs w:val="20"/>
        </w:rPr>
      </w:pPr>
    </w:p>
    <w:p w14:paraId="1D943D2B" w14:textId="77777777" w:rsidR="00596919" w:rsidRDefault="00596919" w:rsidP="00AA5828">
      <w:pPr>
        <w:spacing w:line="480" w:lineRule="auto"/>
        <w:rPr>
          <w:rFonts w:ascii="Arial" w:hAnsi="Arial" w:cs="Arial"/>
          <w:b/>
          <w:sz w:val="20"/>
          <w:szCs w:val="20"/>
        </w:rPr>
      </w:pPr>
    </w:p>
    <w:p w14:paraId="5AFB6F10" w14:textId="77777777" w:rsidR="00596919" w:rsidRDefault="00596919" w:rsidP="00AA5828">
      <w:pPr>
        <w:spacing w:line="480" w:lineRule="auto"/>
        <w:rPr>
          <w:rFonts w:ascii="Arial" w:hAnsi="Arial" w:cs="Arial"/>
          <w:b/>
          <w:sz w:val="20"/>
          <w:szCs w:val="20"/>
        </w:rPr>
      </w:pPr>
    </w:p>
    <w:p w14:paraId="7AE0ADD9" w14:textId="77777777" w:rsidR="00596919" w:rsidRDefault="00596919" w:rsidP="00AA5828">
      <w:pPr>
        <w:spacing w:line="480" w:lineRule="auto"/>
        <w:rPr>
          <w:rFonts w:ascii="Arial" w:hAnsi="Arial" w:cs="Arial"/>
          <w:b/>
          <w:sz w:val="20"/>
          <w:szCs w:val="20"/>
        </w:rPr>
      </w:pPr>
    </w:p>
    <w:p w14:paraId="187A5366" w14:textId="77777777" w:rsidR="00596919" w:rsidRDefault="00596919" w:rsidP="00AA5828">
      <w:pPr>
        <w:spacing w:line="480" w:lineRule="auto"/>
        <w:rPr>
          <w:rFonts w:ascii="Arial" w:hAnsi="Arial" w:cs="Arial"/>
          <w:b/>
          <w:sz w:val="20"/>
          <w:szCs w:val="20"/>
        </w:rPr>
      </w:pPr>
    </w:p>
    <w:p w14:paraId="27DE2362" w14:textId="77777777" w:rsidR="00596919" w:rsidRDefault="00596919" w:rsidP="00AA5828">
      <w:pPr>
        <w:spacing w:line="480" w:lineRule="auto"/>
        <w:rPr>
          <w:rFonts w:ascii="Arial" w:hAnsi="Arial" w:cs="Arial"/>
          <w:b/>
          <w:sz w:val="20"/>
          <w:szCs w:val="20"/>
        </w:rPr>
      </w:pPr>
    </w:p>
    <w:p w14:paraId="10002A57" w14:textId="77777777" w:rsidR="00066007" w:rsidRDefault="00066007" w:rsidP="00AA5828">
      <w:pPr>
        <w:spacing w:line="480" w:lineRule="auto"/>
        <w:rPr>
          <w:rFonts w:ascii="Arial" w:hAnsi="Arial" w:cs="Arial"/>
          <w:b/>
          <w:sz w:val="20"/>
          <w:szCs w:val="20"/>
        </w:rPr>
      </w:pPr>
    </w:p>
    <w:p w14:paraId="716506DF" w14:textId="77777777" w:rsidR="00596919" w:rsidRPr="007F59D4" w:rsidRDefault="00596919" w:rsidP="00AA5828">
      <w:pPr>
        <w:spacing w:line="480" w:lineRule="auto"/>
        <w:rPr>
          <w:rFonts w:ascii="Arial" w:hAnsi="Arial" w:cs="Arial"/>
          <w:b/>
          <w:sz w:val="20"/>
          <w:szCs w:val="20"/>
        </w:rPr>
      </w:pPr>
    </w:p>
    <w:p w14:paraId="4BC58CDA" w14:textId="412948AD" w:rsidR="00BE2E21" w:rsidRPr="007F59D4" w:rsidRDefault="00DA1508" w:rsidP="00DA1508">
      <w:pPr>
        <w:spacing w:line="480" w:lineRule="auto"/>
        <w:rPr>
          <w:rFonts w:ascii="Arial" w:hAnsi="Arial" w:cs="Arial"/>
          <w:sz w:val="20"/>
          <w:szCs w:val="20"/>
        </w:rPr>
      </w:pPr>
      <w:r w:rsidRPr="007F59D4">
        <w:rPr>
          <w:rFonts w:ascii="Arial" w:hAnsi="Arial" w:cs="Arial"/>
          <w:b/>
          <w:sz w:val="20"/>
          <w:szCs w:val="20"/>
        </w:rPr>
        <w:t>III. Delovni načrt v času bivanja in ustvarjanja v umetniški rezidenci</w:t>
      </w:r>
    </w:p>
    <w:p w14:paraId="74B95A23" w14:textId="790FE433" w:rsidR="00861FA4" w:rsidRDefault="00D96F99" w:rsidP="00861FA4">
      <w:pPr>
        <w:jc w:val="both"/>
        <w:rPr>
          <w:rFonts w:ascii="Arial" w:hAnsi="Arial" w:cs="Arial"/>
          <w:b/>
          <w:sz w:val="20"/>
          <w:szCs w:val="20"/>
          <w:highlight w:val="green"/>
        </w:rPr>
      </w:pPr>
      <w:r w:rsidRPr="007F59D4">
        <w:rPr>
          <w:rFonts w:ascii="Arial" w:hAnsi="Arial" w:cs="Arial"/>
          <w:sz w:val="20"/>
          <w:szCs w:val="20"/>
        </w:rPr>
        <w:lastRenderedPageBreak/>
        <w:t>Opis aktivnosti, ki bodo prispevale k razvoju prijaviteljeve dejavnosti na področju, ki je predmet razpisa, prek spoznavanja in</w:t>
      </w:r>
      <w:r w:rsidR="00E12A1E">
        <w:rPr>
          <w:rFonts w:ascii="Arial" w:hAnsi="Arial" w:cs="Arial"/>
          <w:sz w:val="20"/>
          <w:szCs w:val="20"/>
        </w:rPr>
        <w:t xml:space="preserve"> </w:t>
      </w:r>
      <w:r w:rsidR="006B133E">
        <w:rPr>
          <w:rFonts w:ascii="Arial" w:hAnsi="Arial" w:cs="Arial"/>
          <w:sz w:val="20"/>
          <w:szCs w:val="20"/>
        </w:rPr>
        <w:t>strokov</w:t>
      </w:r>
      <w:r w:rsidR="00E12A1E">
        <w:rPr>
          <w:rFonts w:ascii="Arial" w:hAnsi="Arial" w:cs="Arial"/>
          <w:sz w:val="20"/>
          <w:szCs w:val="20"/>
        </w:rPr>
        <w:t xml:space="preserve">nih </w:t>
      </w:r>
      <w:r w:rsidRPr="007F59D4">
        <w:rPr>
          <w:rFonts w:ascii="Arial" w:hAnsi="Arial" w:cs="Arial"/>
          <w:sz w:val="20"/>
          <w:szCs w:val="20"/>
        </w:rPr>
        <w:t>stikov v mestu rezidence</w:t>
      </w:r>
      <w:r w:rsidR="006B133E">
        <w:rPr>
          <w:rFonts w:ascii="Arial" w:hAnsi="Arial" w:cs="Arial"/>
          <w:sz w:val="20"/>
          <w:szCs w:val="20"/>
        </w:rPr>
        <w:t xml:space="preserve"> ter</w:t>
      </w:r>
      <w:r w:rsidR="00861FA4">
        <w:rPr>
          <w:rFonts w:ascii="Arial" w:hAnsi="Arial" w:cs="Arial"/>
          <w:sz w:val="20"/>
          <w:szCs w:val="20"/>
        </w:rPr>
        <w:t xml:space="preserve"> tudi </w:t>
      </w:r>
      <w:r w:rsidR="006B133E">
        <w:rPr>
          <w:rFonts w:ascii="Arial" w:hAnsi="Arial" w:cs="Arial"/>
          <w:sz w:val="20"/>
          <w:szCs w:val="20"/>
        </w:rPr>
        <w:t xml:space="preserve">navedba </w:t>
      </w:r>
      <w:r w:rsidR="00861FA4">
        <w:rPr>
          <w:rFonts w:ascii="Arial" w:hAnsi="Arial" w:cs="Arial"/>
          <w:sz w:val="20"/>
          <w:szCs w:val="20"/>
        </w:rPr>
        <w:t>morebitn</w:t>
      </w:r>
      <w:r w:rsidR="006B133E">
        <w:rPr>
          <w:rFonts w:ascii="Arial" w:hAnsi="Arial" w:cs="Arial"/>
          <w:sz w:val="20"/>
          <w:szCs w:val="20"/>
        </w:rPr>
        <w:t>e</w:t>
      </w:r>
      <w:r w:rsidR="00861FA4">
        <w:rPr>
          <w:rFonts w:ascii="Arial" w:hAnsi="Arial" w:cs="Arial"/>
          <w:sz w:val="20"/>
          <w:szCs w:val="20"/>
        </w:rPr>
        <w:t xml:space="preserve"> navezav</w:t>
      </w:r>
      <w:r w:rsidR="006B133E">
        <w:rPr>
          <w:rFonts w:ascii="Arial" w:hAnsi="Arial" w:cs="Arial"/>
          <w:sz w:val="20"/>
          <w:szCs w:val="20"/>
        </w:rPr>
        <w:t>e</w:t>
      </w:r>
      <w:r w:rsidR="00861FA4">
        <w:rPr>
          <w:rFonts w:ascii="Arial" w:hAnsi="Arial" w:cs="Arial"/>
          <w:sz w:val="20"/>
          <w:szCs w:val="20"/>
        </w:rPr>
        <w:t xml:space="preserve"> stikov z veleposlaništvom Republike Slovenije v državi rezidence in/ali slovensko skupnostjo v kraju rezidence.</w:t>
      </w:r>
    </w:p>
    <w:p w14:paraId="05C3F3D8" w14:textId="77777777" w:rsidR="00861FA4" w:rsidRDefault="00861FA4" w:rsidP="00CC7431">
      <w:pPr>
        <w:jc w:val="both"/>
        <w:rPr>
          <w:rFonts w:ascii="Arial" w:hAnsi="Arial" w:cs="Arial"/>
          <w:sz w:val="20"/>
          <w:szCs w:val="20"/>
        </w:rPr>
      </w:pPr>
    </w:p>
    <w:p w14:paraId="496E5426" w14:textId="77777777" w:rsidR="00861FA4" w:rsidRPr="007F59D4" w:rsidRDefault="00861FA4" w:rsidP="00CC7431">
      <w:pPr>
        <w:jc w:val="both"/>
        <w:rPr>
          <w:rFonts w:ascii="Arial" w:hAnsi="Arial" w:cs="Arial"/>
          <w:b/>
          <w:sz w:val="20"/>
          <w:szCs w:val="20"/>
          <w:highlight w:val="green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289F15DD" w14:textId="77777777" w:rsidR="00AA5828" w:rsidRPr="007F59D4" w:rsidRDefault="00AA5828" w:rsidP="00CC7431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7F59D4">
        <w:rPr>
          <w:rFonts w:ascii="Arial" w:hAnsi="Arial" w:cs="Arial"/>
          <w:b/>
          <w:sz w:val="20"/>
          <w:szCs w:val="20"/>
        </w:rPr>
        <w:t>1. (Delovni) naslov</w:t>
      </w:r>
      <w:r w:rsidR="004842B8" w:rsidRPr="007F59D4">
        <w:rPr>
          <w:rFonts w:ascii="Arial" w:hAnsi="Arial" w:cs="Arial"/>
          <w:b/>
          <w:sz w:val="20"/>
          <w:szCs w:val="20"/>
        </w:rPr>
        <w:t>:</w:t>
      </w:r>
      <w:r w:rsidR="004842B8" w:rsidRPr="007F59D4">
        <w:rPr>
          <w:rFonts w:ascii="Arial" w:hAnsi="Arial" w:cs="Arial"/>
          <w:b/>
          <w:sz w:val="20"/>
          <w:szCs w:val="20"/>
        </w:rPr>
        <w:tab/>
      </w:r>
      <w:r w:rsidR="004842B8" w:rsidRPr="007F59D4">
        <w:rPr>
          <w:rFonts w:ascii="Arial" w:hAnsi="Arial" w:cs="Arial"/>
          <w:sz w:val="20"/>
          <w:szCs w:val="20"/>
        </w:rPr>
        <w:t>...................................................................................................</w:t>
      </w:r>
    </w:p>
    <w:p w14:paraId="7A1693E0" w14:textId="77777777" w:rsidR="00AA5828" w:rsidRPr="007F59D4" w:rsidRDefault="004842B8" w:rsidP="00CC7431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7F59D4">
        <w:rPr>
          <w:rFonts w:ascii="Arial" w:hAnsi="Arial" w:cs="Arial"/>
          <w:sz w:val="20"/>
          <w:szCs w:val="20"/>
        </w:rPr>
        <w:tab/>
      </w:r>
      <w:r w:rsidRPr="007F59D4">
        <w:rPr>
          <w:rFonts w:ascii="Arial" w:hAnsi="Arial" w:cs="Arial"/>
          <w:sz w:val="20"/>
          <w:szCs w:val="20"/>
        </w:rPr>
        <w:tab/>
      </w:r>
      <w:r w:rsidRPr="007F59D4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</w:t>
      </w:r>
    </w:p>
    <w:p w14:paraId="4F33FB59" w14:textId="77777777" w:rsidR="00E51C49" w:rsidRPr="007F59D4" w:rsidRDefault="00E51C49" w:rsidP="00CC7431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7F59D4">
        <w:rPr>
          <w:rFonts w:ascii="Arial" w:hAnsi="Arial" w:cs="Arial"/>
          <w:sz w:val="20"/>
          <w:szCs w:val="20"/>
        </w:rPr>
        <w:tab/>
      </w:r>
      <w:r w:rsidRPr="007F59D4">
        <w:rPr>
          <w:rFonts w:ascii="Arial" w:hAnsi="Arial" w:cs="Arial"/>
          <w:sz w:val="20"/>
          <w:szCs w:val="20"/>
        </w:rPr>
        <w:tab/>
      </w:r>
      <w:r w:rsidRPr="007F59D4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</w:t>
      </w:r>
    </w:p>
    <w:p w14:paraId="183E72A8" w14:textId="77777777" w:rsidR="00E51C49" w:rsidRPr="007F59D4" w:rsidRDefault="00E51C49" w:rsidP="00CC7431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7F59D4">
        <w:rPr>
          <w:rFonts w:ascii="Arial" w:hAnsi="Arial" w:cs="Arial"/>
          <w:sz w:val="20"/>
          <w:szCs w:val="20"/>
        </w:rPr>
        <w:tab/>
      </w:r>
      <w:r w:rsidRPr="007F59D4">
        <w:rPr>
          <w:rFonts w:ascii="Arial" w:hAnsi="Arial" w:cs="Arial"/>
          <w:sz w:val="20"/>
          <w:szCs w:val="20"/>
        </w:rPr>
        <w:tab/>
      </w:r>
      <w:r w:rsidRPr="007F59D4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</w:t>
      </w:r>
    </w:p>
    <w:p w14:paraId="2EC14B08" w14:textId="58388052" w:rsidR="003C5204" w:rsidRPr="007F59D4" w:rsidRDefault="00D55853" w:rsidP="003C5204">
      <w:pPr>
        <w:jc w:val="both"/>
        <w:rPr>
          <w:rFonts w:ascii="Arial" w:hAnsi="Arial" w:cs="Arial"/>
          <w:b/>
          <w:sz w:val="20"/>
          <w:szCs w:val="20"/>
        </w:rPr>
      </w:pPr>
      <w:r w:rsidRPr="007F59D4">
        <w:rPr>
          <w:rFonts w:ascii="Arial" w:hAnsi="Arial" w:cs="Arial"/>
          <w:b/>
          <w:sz w:val="20"/>
          <w:szCs w:val="20"/>
        </w:rPr>
        <w:t>2. Vsebin</w:t>
      </w:r>
      <w:r w:rsidR="003C5204" w:rsidRPr="007F59D4">
        <w:rPr>
          <w:rFonts w:ascii="Arial" w:hAnsi="Arial" w:cs="Arial"/>
          <w:b/>
          <w:sz w:val="20"/>
          <w:szCs w:val="20"/>
        </w:rPr>
        <w:t>ska celovitost in zaokroženost delovnega načrta</w:t>
      </w:r>
    </w:p>
    <w:p w14:paraId="48684DFE" w14:textId="77777777" w:rsidR="00D43FDD" w:rsidRPr="007F59D4" w:rsidRDefault="00D43FDD" w:rsidP="003C5204">
      <w:pPr>
        <w:jc w:val="both"/>
        <w:rPr>
          <w:rFonts w:ascii="Arial" w:hAnsi="Arial" w:cs="Arial"/>
          <w:b/>
          <w:sz w:val="20"/>
          <w:szCs w:val="20"/>
        </w:rPr>
      </w:pPr>
    </w:p>
    <w:p w14:paraId="6484EC2D" w14:textId="77777777" w:rsidR="00D43FDD" w:rsidRPr="007F59D4" w:rsidRDefault="00D43FDD" w:rsidP="003C5204">
      <w:pPr>
        <w:jc w:val="both"/>
        <w:rPr>
          <w:rFonts w:ascii="Arial" w:hAnsi="Arial" w:cs="Arial"/>
          <w:b/>
          <w:sz w:val="20"/>
          <w:szCs w:val="20"/>
        </w:rPr>
      </w:pPr>
    </w:p>
    <w:p w14:paraId="5A65718F" w14:textId="77777777" w:rsidR="00D43FDD" w:rsidRPr="007F59D4" w:rsidRDefault="00D43FDD" w:rsidP="003C5204">
      <w:pPr>
        <w:jc w:val="both"/>
        <w:rPr>
          <w:rFonts w:ascii="Arial" w:hAnsi="Arial" w:cs="Arial"/>
          <w:b/>
          <w:sz w:val="20"/>
          <w:szCs w:val="20"/>
        </w:rPr>
      </w:pPr>
    </w:p>
    <w:p w14:paraId="00C2546B" w14:textId="2A15C07F" w:rsidR="003C5204" w:rsidRPr="007F59D4" w:rsidRDefault="00D43FDD" w:rsidP="003C5204">
      <w:pPr>
        <w:jc w:val="both"/>
        <w:rPr>
          <w:rFonts w:ascii="Arial" w:hAnsi="Arial" w:cs="Arial"/>
          <w:b/>
          <w:sz w:val="20"/>
          <w:szCs w:val="20"/>
        </w:rPr>
      </w:pPr>
      <w:r w:rsidRPr="007F59D4">
        <w:rPr>
          <w:rFonts w:ascii="Arial" w:hAnsi="Arial" w:cs="Arial"/>
          <w:b/>
          <w:sz w:val="20"/>
          <w:szCs w:val="20"/>
        </w:rPr>
        <w:t xml:space="preserve">3. </w:t>
      </w:r>
      <w:r w:rsidR="00BA4629" w:rsidRPr="007F59D4">
        <w:rPr>
          <w:rFonts w:ascii="Arial" w:hAnsi="Arial" w:cs="Arial"/>
          <w:b/>
          <w:sz w:val="20"/>
          <w:szCs w:val="20"/>
        </w:rPr>
        <w:t>P</w:t>
      </w:r>
      <w:r w:rsidR="00733BB5" w:rsidRPr="007F59D4">
        <w:rPr>
          <w:rFonts w:ascii="Arial" w:hAnsi="Arial" w:cs="Arial"/>
          <w:b/>
          <w:sz w:val="20"/>
          <w:szCs w:val="20"/>
        </w:rPr>
        <w:t xml:space="preserve">odrobni časovni in vsebinski načrt </w:t>
      </w:r>
      <w:r w:rsidR="006B133E">
        <w:rPr>
          <w:rFonts w:ascii="Arial" w:hAnsi="Arial" w:cs="Arial"/>
          <w:b/>
          <w:sz w:val="20"/>
          <w:szCs w:val="20"/>
        </w:rPr>
        <w:t>–</w:t>
      </w:r>
      <w:r w:rsidR="006B133E" w:rsidRPr="007F59D4">
        <w:rPr>
          <w:rFonts w:ascii="Arial" w:hAnsi="Arial" w:cs="Arial"/>
          <w:b/>
          <w:sz w:val="20"/>
          <w:szCs w:val="20"/>
        </w:rPr>
        <w:t xml:space="preserve"> </w:t>
      </w:r>
      <w:r w:rsidR="00733BB5" w:rsidRPr="007F59D4">
        <w:rPr>
          <w:rFonts w:ascii="Arial" w:hAnsi="Arial" w:cs="Arial"/>
          <w:b/>
          <w:sz w:val="20"/>
          <w:szCs w:val="20"/>
        </w:rPr>
        <w:t xml:space="preserve">utemeljenost načrta za </w:t>
      </w:r>
      <w:r w:rsidR="00202AF3" w:rsidRPr="007F59D4">
        <w:rPr>
          <w:rFonts w:ascii="Arial" w:hAnsi="Arial" w:cs="Arial"/>
          <w:b/>
          <w:sz w:val="20"/>
          <w:szCs w:val="20"/>
        </w:rPr>
        <w:t xml:space="preserve">razpisano </w:t>
      </w:r>
      <w:r w:rsidR="00733BB5" w:rsidRPr="007F59D4">
        <w:rPr>
          <w:rFonts w:ascii="Arial" w:hAnsi="Arial" w:cs="Arial"/>
          <w:b/>
          <w:sz w:val="20"/>
          <w:szCs w:val="20"/>
        </w:rPr>
        <w:t>mesto</w:t>
      </w:r>
      <w:r w:rsidR="00202AF3" w:rsidRPr="007F59D4">
        <w:rPr>
          <w:rFonts w:ascii="Arial" w:hAnsi="Arial" w:cs="Arial"/>
          <w:b/>
          <w:sz w:val="20"/>
          <w:szCs w:val="20"/>
        </w:rPr>
        <w:t xml:space="preserve"> rezidence</w:t>
      </w:r>
    </w:p>
    <w:p w14:paraId="3A2D3BB4" w14:textId="77777777" w:rsidR="00D43FDD" w:rsidRPr="007F59D4" w:rsidRDefault="00D43FDD" w:rsidP="003C5204">
      <w:pPr>
        <w:jc w:val="both"/>
        <w:rPr>
          <w:rFonts w:ascii="Arial" w:hAnsi="Arial" w:cs="Arial"/>
          <w:b/>
          <w:sz w:val="20"/>
          <w:szCs w:val="20"/>
        </w:rPr>
      </w:pPr>
    </w:p>
    <w:p w14:paraId="74583005" w14:textId="77777777" w:rsidR="00E059E5" w:rsidRPr="007F59D4" w:rsidRDefault="00E059E5" w:rsidP="003C5204">
      <w:pPr>
        <w:jc w:val="both"/>
        <w:rPr>
          <w:rFonts w:ascii="Arial" w:hAnsi="Arial" w:cs="Arial"/>
          <w:b/>
          <w:sz w:val="20"/>
          <w:szCs w:val="20"/>
        </w:rPr>
      </w:pPr>
    </w:p>
    <w:p w14:paraId="76372DFE" w14:textId="77777777" w:rsidR="009C539A" w:rsidRPr="007F59D4" w:rsidRDefault="009C539A" w:rsidP="003C5204">
      <w:pPr>
        <w:jc w:val="both"/>
        <w:rPr>
          <w:rFonts w:ascii="Arial" w:hAnsi="Arial" w:cs="Arial"/>
          <w:b/>
          <w:sz w:val="20"/>
          <w:szCs w:val="20"/>
        </w:rPr>
      </w:pPr>
    </w:p>
    <w:p w14:paraId="3DEC64FB" w14:textId="7A822FC9" w:rsidR="00733BB5" w:rsidRPr="007F59D4" w:rsidRDefault="00D43FDD" w:rsidP="003C5204">
      <w:pPr>
        <w:jc w:val="both"/>
        <w:rPr>
          <w:rFonts w:ascii="Arial" w:hAnsi="Arial" w:cs="Arial"/>
          <w:b/>
          <w:sz w:val="20"/>
          <w:szCs w:val="20"/>
        </w:rPr>
      </w:pPr>
      <w:r w:rsidRPr="007F59D4">
        <w:rPr>
          <w:rFonts w:ascii="Arial" w:hAnsi="Arial" w:cs="Arial"/>
          <w:b/>
          <w:sz w:val="20"/>
          <w:szCs w:val="20"/>
        </w:rPr>
        <w:t xml:space="preserve">4. </w:t>
      </w:r>
      <w:r w:rsidR="00BA4629" w:rsidRPr="007F59D4">
        <w:rPr>
          <w:rFonts w:ascii="Arial" w:hAnsi="Arial" w:cs="Arial"/>
          <w:b/>
          <w:sz w:val="20"/>
          <w:szCs w:val="20"/>
        </w:rPr>
        <w:t>N</w:t>
      </w:r>
      <w:r w:rsidR="00733BB5" w:rsidRPr="007F59D4">
        <w:rPr>
          <w:rFonts w:ascii="Arial" w:hAnsi="Arial" w:cs="Arial"/>
          <w:b/>
          <w:sz w:val="20"/>
          <w:szCs w:val="20"/>
        </w:rPr>
        <w:t xml:space="preserve">ačrt vzpostavljanja/širitve </w:t>
      </w:r>
      <w:r w:rsidR="006B133E">
        <w:rPr>
          <w:rFonts w:ascii="Arial" w:hAnsi="Arial" w:cs="Arial"/>
          <w:b/>
          <w:sz w:val="20"/>
          <w:szCs w:val="20"/>
        </w:rPr>
        <w:t>strokov</w:t>
      </w:r>
      <w:r w:rsidR="00733BB5" w:rsidRPr="007F59D4">
        <w:rPr>
          <w:rFonts w:ascii="Arial" w:hAnsi="Arial" w:cs="Arial"/>
          <w:b/>
          <w:sz w:val="20"/>
          <w:szCs w:val="20"/>
        </w:rPr>
        <w:t>nih stikov s tamkajšnjim okoljem oz</w:t>
      </w:r>
      <w:r w:rsidR="006B133E">
        <w:rPr>
          <w:rFonts w:ascii="Arial" w:hAnsi="Arial" w:cs="Arial"/>
          <w:b/>
          <w:sz w:val="20"/>
          <w:szCs w:val="20"/>
        </w:rPr>
        <w:t>iroma</w:t>
      </w:r>
      <w:r w:rsidR="00733BB5" w:rsidRPr="007F59D4">
        <w:rPr>
          <w:rFonts w:ascii="Arial" w:hAnsi="Arial" w:cs="Arial"/>
          <w:b/>
          <w:sz w:val="20"/>
          <w:szCs w:val="20"/>
        </w:rPr>
        <w:t xml:space="preserve"> možnosti vključevanja projekta/aktivnosti v širši mednarodni kulturni prostor</w:t>
      </w:r>
    </w:p>
    <w:p w14:paraId="30EAC6D4" w14:textId="77777777" w:rsidR="00E059E5" w:rsidRPr="007F59D4" w:rsidRDefault="00E059E5" w:rsidP="003C5204">
      <w:pPr>
        <w:jc w:val="both"/>
        <w:rPr>
          <w:rFonts w:ascii="Arial" w:hAnsi="Arial" w:cs="Arial"/>
          <w:b/>
          <w:sz w:val="20"/>
          <w:szCs w:val="20"/>
        </w:rPr>
      </w:pPr>
    </w:p>
    <w:p w14:paraId="39DA7E18" w14:textId="77777777" w:rsidR="00E059E5" w:rsidRPr="007F59D4" w:rsidRDefault="00E059E5" w:rsidP="003C5204">
      <w:pPr>
        <w:jc w:val="both"/>
        <w:rPr>
          <w:rFonts w:ascii="Arial" w:hAnsi="Arial" w:cs="Arial"/>
          <w:b/>
          <w:sz w:val="20"/>
          <w:szCs w:val="20"/>
        </w:rPr>
      </w:pPr>
    </w:p>
    <w:p w14:paraId="0E2438B6" w14:textId="77777777" w:rsidR="00E059E5" w:rsidRPr="007F59D4" w:rsidRDefault="00E059E5" w:rsidP="003C5204">
      <w:pPr>
        <w:jc w:val="both"/>
        <w:rPr>
          <w:rFonts w:ascii="Arial" w:hAnsi="Arial" w:cs="Arial"/>
          <w:b/>
          <w:sz w:val="20"/>
          <w:szCs w:val="20"/>
        </w:rPr>
      </w:pPr>
    </w:p>
    <w:p w14:paraId="1EA0575D" w14:textId="10C9A936" w:rsidR="00083123" w:rsidRPr="007F59D4" w:rsidRDefault="00BA4629" w:rsidP="003C5204">
      <w:pPr>
        <w:jc w:val="both"/>
        <w:rPr>
          <w:rFonts w:ascii="Arial" w:hAnsi="Arial" w:cs="Arial"/>
          <w:b/>
          <w:sz w:val="20"/>
          <w:szCs w:val="20"/>
        </w:rPr>
      </w:pPr>
      <w:r w:rsidRPr="007F59D4">
        <w:rPr>
          <w:rFonts w:ascii="Arial" w:hAnsi="Arial" w:cs="Arial"/>
          <w:b/>
          <w:sz w:val="20"/>
          <w:szCs w:val="20"/>
        </w:rPr>
        <w:t>5.</w:t>
      </w:r>
      <w:r w:rsidR="00E059E5" w:rsidRPr="007F59D4">
        <w:rPr>
          <w:rFonts w:ascii="Arial" w:hAnsi="Arial" w:cs="Arial"/>
          <w:b/>
          <w:sz w:val="20"/>
          <w:szCs w:val="20"/>
        </w:rPr>
        <w:t xml:space="preserve"> </w:t>
      </w:r>
      <w:r w:rsidR="00BD7888" w:rsidRPr="007F59D4">
        <w:rPr>
          <w:rFonts w:ascii="Arial" w:hAnsi="Arial" w:cs="Arial"/>
          <w:b/>
          <w:sz w:val="20"/>
          <w:szCs w:val="20"/>
        </w:rPr>
        <w:t>P</w:t>
      </w:r>
      <w:r w:rsidRPr="007F59D4">
        <w:rPr>
          <w:rFonts w:ascii="Arial" w:hAnsi="Arial" w:cs="Arial"/>
          <w:b/>
          <w:sz w:val="20"/>
          <w:szCs w:val="20"/>
        </w:rPr>
        <w:t xml:space="preserve">rispevek bivanja v tujini za nadaljnji </w:t>
      </w:r>
      <w:r w:rsidR="006B133E">
        <w:rPr>
          <w:rFonts w:ascii="Arial" w:hAnsi="Arial" w:cs="Arial"/>
          <w:b/>
          <w:sz w:val="20"/>
          <w:szCs w:val="20"/>
        </w:rPr>
        <w:t>strokov</w:t>
      </w:r>
      <w:r w:rsidRPr="007F59D4">
        <w:rPr>
          <w:rFonts w:ascii="Arial" w:hAnsi="Arial" w:cs="Arial"/>
          <w:b/>
          <w:sz w:val="20"/>
          <w:szCs w:val="20"/>
        </w:rPr>
        <w:t>ni razvoj in uveljavljanje avtorja</w:t>
      </w:r>
    </w:p>
    <w:p w14:paraId="08445BF0" w14:textId="77777777" w:rsidR="00E059E5" w:rsidRPr="007F59D4" w:rsidRDefault="00E059E5" w:rsidP="003C5204">
      <w:pPr>
        <w:jc w:val="both"/>
        <w:rPr>
          <w:rFonts w:ascii="Arial" w:hAnsi="Arial" w:cs="Arial"/>
          <w:b/>
          <w:sz w:val="20"/>
          <w:szCs w:val="20"/>
        </w:rPr>
      </w:pPr>
    </w:p>
    <w:p w14:paraId="4187AECD" w14:textId="77777777" w:rsidR="00E059E5" w:rsidRPr="007F59D4" w:rsidRDefault="00E059E5" w:rsidP="003C5204">
      <w:pPr>
        <w:jc w:val="both"/>
        <w:rPr>
          <w:rFonts w:ascii="Arial" w:hAnsi="Arial" w:cs="Arial"/>
          <w:b/>
          <w:sz w:val="20"/>
          <w:szCs w:val="20"/>
        </w:rPr>
      </w:pPr>
    </w:p>
    <w:p w14:paraId="0D49B32F" w14:textId="77777777" w:rsidR="00F67677" w:rsidRPr="007F59D4" w:rsidRDefault="00F67677" w:rsidP="003C5204">
      <w:pPr>
        <w:jc w:val="both"/>
        <w:rPr>
          <w:rFonts w:ascii="Arial" w:hAnsi="Arial" w:cs="Arial"/>
          <w:b/>
          <w:sz w:val="20"/>
          <w:szCs w:val="20"/>
        </w:rPr>
      </w:pPr>
    </w:p>
    <w:p w14:paraId="5F6BDB34" w14:textId="2FBDF02D" w:rsidR="003C5204" w:rsidRPr="007F59D4" w:rsidRDefault="00BA4629" w:rsidP="003C5204">
      <w:pPr>
        <w:jc w:val="both"/>
        <w:rPr>
          <w:rFonts w:ascii="Arial" w:hAnsi="Arial" w:cs="Arial"/>
          <w:b/>
          <w:sz w:val="20"/>
          <w:szCs w:val="20"/>
        </w:rPr>
      </w:pPr>
      <w:r w:rsidRPr="007F59D4">
        <w:rPr>
          <w:rFonts w:ascii="Arial" w:hAnsi="Arial" w:cs="Arial"/>
          <w:b/>
          <w:sz w:val="20"/>
          <w:szCs w:val="20"/>
        </w:rPr>
        <w:t>6</w:t>
      </w:r>
      <w:r w:rsidR="00DD6C00" w:rsidRPr="007F59D4">
        <w:rPr>
          <w:rFonts w:ascii="Arial" w:hAnsi="Arial" w:cs="Arial"/>
          <w:b/>
          <w:sz w:val="20"/>
          <w:szCs w:val="20"/>
        </w:rPr>
        <w:t xml:space="preserve">. </w:t>
      </w:r>
      <w:r w:rsidR="00BD7888" w:rsidRPr="007F59D4">
        <w:rPr>
          <w:rFonts w:ascii="Arial" w:hAnsi="Arial" w:cs="Arial"/>
          <w:b/>
          <w:sz w:val="20"/>
          <w:szCs w:val="20"/>
        </w:rPr>
        <w:t>P</w:t>
      </w:r>
      <w:r w:rsidR="003C5204" w:rsidRPr="007F59D4">
        <w:rPr>
          <w:rFonts w:ascii="Arial" w:hAnsi="Arial" w:cs="Arial"/>
          <w:b/>
          <w:sz w:val="20"/>
          <w:szCs w:val="20"/>
        </w:rPr>
        <w:t>redviden</w:t>
      </w:r>
      <w:r w:rsidR="006B133E">
        <w:rPr>
          <w:rFonts w:ascii="Arial" w:hAnsi="Arial" w:cs="Arial"/>
          <w:b/>
          <w:sz w:val="20"/>
          <w:szCs w:val="20"/>
        </w:rPr>
        <w:t>i</w:t>
      </w:r>
      <w:r w:rsidR="003C5204" w:rsidRPr="007F59D4">
        <w:rPr>
          <w:rFonts w:ascii="Arial" w:hAnsi="Arial" w:cs="Arial"/>
          <w:b/>
          <w:sz w:val="20"/>
          <w:szCs w:val="20"/>
        </w:rPr>
        <w:t xml:space="preserve"> način prenosa izkušenj in dobrih praks, pridobljenih v času bivanja v</w:t>
      </w:r>
      <w:r w:rsidR="00DD6C00" w:rsidRPr="007F59D4">
        <w:rPr>
          <w:rFonts w:ascii="Arial" w:hAnsi="Arial" w:cs="Arial"/>
          <w:b/>
          <w:sz w:val="20"/>
          <w:szCs w:val="20"/>
        </w:rPr>
        <w:t xml:space="preserve"> </w:t>
      </w:r>
      <w:r w:rsidR="003C5204" w:rsidRPr="007F59D4">
        <w:rPr>
          <w:rFonts w:ascii="Arial" w:hAnsi="Arial" w:cs="Arial"/>
          <w:b/>
          <w:sz w:val="20"/>
          <w:szCs w:val="20"/>
        </w:rPr>
        <w:t>rezidenci, v slovenski kulturno-umetniški prostor</w:t>
      </w:r>
    </w:p>
    <w:p w14:paraId="47C53E85" w14:textId="77777777" w:rsidR="00A67936" w:rsidRPr="007F59D4" w:rsidRDefault="00A67936" w:rsidP="00CC7431">
      <w:pPr>
        <w:jc w:val="both"/>
        <w:rPr>
          <w:rFonts w:ascii="Arial" w:hAnsi="Arial" w:cs="Arial"/>
          <w:b/>
          <w:sz w:val="20"/>
          <w:szCs w:val="20"/>
        </w:rPr>
      </w:pPr>
    </w:p>
    <w:p w14:paraId="74FC4BFB" w14:textId="77777777" w:rsidR="002958C3" w:rsidRPr="007F59D4" w:rsidRDefault="002958C3" w:rsidP="00CC7431">
      <w:pPr>
        <w:widowControl w:val="0"/>
        <w:shd w:val="clear" w:color="auto" w:fill="FFFFFF"/>
        <w:tabs>
          <w:tab w:val="left" w:pos="-284"/>
        </w:tabs>
        <w:ind w:right="-433"/>
        <w:jc w:val="both"/>
        <w:rPr>
          <w:rFonts w:ascii="Arial" w:hAnsi="Arial" w:cs="Arial"/>
          <w:sz w:val="20"/>
          <w:szCs w:val="20"/>
        </w:rPr>
      </w:pPr>
    </w:p>
    <w:p w14:paraId="0DFBC9F5" w14:textId="77777777" w:rsidR="00D42B6F" w:rsidRPr="007F59D4" w:rsidRDefault="00D42B6F" w:rsidP="00CC7431">
      <w:pPr>
        <w:widowControl w:val="0"/>
        <w:shd w:val="clear" w:color="auto" w:fill="FFFFFF"/>
        <w:tabs>
          <w:tab w:val="left" w:pos="-284"/>
        </w:tabs>
        <w:ind w:right="-433"/>
        <w:jc w:val="both"/>
        <w:rPr>
          <w:rFonts w:ascii="Arial" w:hAnsi="Arial" w:cs="Arial"/>
          <w:b/>
          <w:sz w:val="20"/>
          <w:szCs w:val="20"/>
        </w:rPr>
      </w:pPr>
    </w:p>
    <w:p w14:paraId="0F7F7387" w14:textId="77777777" w:rsidR="00D42B6F" w:rsidRPr="007F59D4" w:rsidRDefault="00D42B6F" w:rsidP="00CC7431">
      <w:pPr>
        <w:widowControl w:val="0"/>
        <w:shd w:val="clear" w:color="auto" w:fill="FFFFFF"/>
        <w:tabs>
          <w:tab w:val="left" w:pos="-284"/>
        </w:tabs>
        <w:ind w:right="-433"/>
        <w:jc w:val="both"/>
        <w:rPr>
          <w:rFonts w:ascii="Arial" w:hAnsi="Arial" w:cs="Arial"/>
          <w:b/>
          <w:sz w:val="20"/>
          <w:szCs w:val="20"/>
        </w:rPr>
      </w:pPr>
    </w:p>
    <w:p w14:paraId="277FCC60" w14:textId="77777777" w:rsidR="002958C3" w:rsidRPr="007F59D4" w:rsidRDefault="00B97D1B" w:rsidP="00CC7431">
      <w:pPr>
        <w:widowControl w:val="0"/>
        <w:shd w:val="clear" w:color="auto" w:fill="FFFFFF"/>
        <w:tabs>
          <w:tab w:val="left" w:pos="-284"/>
        </w:tabs>
        <w:ind w:right="-433"/>
        <w:jc w:val="both"/>
        <w:rPr>
          <w:rFonts w:ascii="Arial" w:hAnsi="Arial" w:cs="Arial"/>
          <w:b/>
          <w:sz w:val="20"/>
          <w:szCs w:val="20"/>
        </w:rPr>
      </w:pPr>
      <w:r w:rsidRPr="007F59D4">
        <w:rPr>
          <w:rFonts w:ascii="Arial" w:hAnsi="Arial" w:cs="Arial"/>
          <w:b/>
          <w:sz w:val="20"/>
          <w:szCs w:val="20"/>
        </w:rPr>
        <w:t xml:space="preserve">IV. </w:t>
      </w:r>
      <w:r w:rsidR="00ED71EC" w:rsidRPr="007F59D4">
        <w:rPr>
          <w:rFonts w:ascii="Arial" w:hAnsi="Arial" w:cs="Arial"/>
          <w:b/>
          <w:sz w:val="20"/>
          <w:szCs w:val="20"/>
        </w:rPr>
        <w:t>Uradna dokazila</w:t>
      </w:r>
    </w:p>
    <w:p w14:paraId="6CD0398B" w14:textId="77777777" w:rsidR="009C539A" w:rsidRPr="007F59D4" w:rsidRDefault="009C539A" w:rsidP="00CC7431">
      <w:pPr>
        <w:widowControl w:val="0"/>
        <w:shd w:val="clear" w:color="auto" w:fill="FFFFFF"/>
        <w:tabs>
          <w:tab w:val="left" w:pos="-284"/>
        </w:tabs>
        <w:ind w:right="-433"/>
        <w:jc w:val="both"/>
        <w:rPr>
          <w:rFonts w:ascii="Arial" w:hAnsi="Arial" w:cs="Arial"/>
          <w:b/>
          <w:sz w:val="20"/>
          <w:szCs w:val="20"/>
        </w:rPr>
      </w:pPr>
    </w:p>
    <w:p w14:paraId="0B3C6BF5" w14:textId="5ADC09D3" w:rsidR="00E9144A" w:rsidRPr="007F59D4" w:rsidRDefault="00053FD8" w:rsidP="00B97D1B">
      <w:pPr>
        <w:widowControl w:val="0"/>
        <w:shd w:val="clear" w:color="auto" w:fill="FFFFFF"/>
        <w:tabs>
          <w:tab w:val="left" w:pos="-284"/>
        </w:tabs>
        <w:ind w:right="-433"/>
        <w:jc w:val="both"/>
        <w:rPr>
          <w:rFonts w:ascii="Arial" w:hAnsi="Arial" w:cs="Arial"/>
          <w:sz w:val="20"/>
          <w:szCs w:val="20"/>
        </w:rPr>
      </w:pPr>
      <w:r w:rsidRPr="007F59D4">
        <w:rPr>
          <w:rFonts w:ascii="Arial" w:hAnsi="Arial" w:cs="Arial"/>
          <w:sz w:val="20"/>
          <w:szCs w:val="20"/>
        </w:rPr>
        <w:t xml:space="preserve">Priložite </w:t>
      </w:r>
      <w:r w:rsidR="00B97D1B" w:rsidRPr="007F59D4">
        <w:rPr>
          <w:rFonts w:ascii="Arial" w:hAnsi="Arial" w:cs="Arial"/>
          <w:sz w:val="20"/>
          <w:szCs w:val="20"/>
        </w:rPr>
        <w:t>uradna dokazila (vabila</w:t>
      </w:r>
      <w:r w:rsidR="006F7DA8" w:rsidRPr="007F59D4">
        <w:rPr>
          <w:rFonts w:ascii="Arial" w:hAnsi="Arial" w:cs="Arial"/>
          <w:sz w:val="20"/>
          <w:szCs w:val="20"/>
        </w:rPr>
        <w:t xml:space="preserve">, </w:t>
      </w:r>
      <w:r w:rsidR="00B97D1B" w:rsidRPr="007F59D4">
        <w:rPr>
          <w:rFonts w:ascii="Arial" w:hAnsi="Arial" w:cs="Arial"/>
          <w:sz w:val="20"/>
          <w:szCs w:val="20"/>
        </w:rPr>
        <w:t>potrdila</w:t>
      </w:r>
      <w:r w:rsidR="006F7DA8" w:rsidRPr="007F59D4">
        <w:rPr>
          <w:rFonts w:ascii="Arial" w:hAnsi="Arial" w:cs="Arial"/>
          <w:sz w:val="20"/>
          <w:szCs w:val="20"/>
        </w:rPr>
        <w:t>, priporočila</w:t>
      </w:r>
      <w:r w:rsidR="006B133E">
        <w:rPr>
          <w:rFonts w:ascii="Arial" w:hAnsi="Arial" w:cs="Arial"/>
          <w:sz w:val="20"/>
          <w:szCs w:val="20"/>
        </w:rPr>
        <w:t xml:space="preserve"> ipd.</w:t>
      </w:r>
      <w:r w:rsidR="00B97D1B" w:rsidRPr="007F59D4">
        <w:rPr>
          <w:rFonts w:ascii="Arial" w:hAnsi="Arial" w:cs="Arial"/>
          <w:sz w:val="20"/>
          <w:szCs w:val="20"/>
        </w:rPr>
        <w:t xml:space="preserve">) </w:t>
      </w:r>
      <w:r w:rsidR="00823121" w:rsidRPr="007F59D4">
        <w:rPr>
          <w:rFonts w:ascii="Arial" w:hAnsi="Arial" w:cs="Arial"/>
          <w:sz w:val="20"/>
          <w:szCs w:val="20"/>
        </w:rPr>
        <w:t xml:space="preserve">o sodelovanju s </w:t>
      </w:r>
      <w:r w:rsidR="00E9144A" w:rsidRPr="007F59D4">
        <w:rPr>
          <w:rFonts w:ascii="Arial" w:hAnsi="Arial" w:cs="Arial"/>
          <w:sz w:val="20"/>
          <w:szCs w:val="20"/>
        </w:rPr>
        <w:t>kulturno oz</w:t>
      </w:r>
      <w:r w:rsidR="006B133E">
        <w:rPr>
          <w:rFonts w:ascii="Arial" w:hAnsi="Arial" w:cs="Arial"/>
          <w:sz w:val="20"/>
          <w:szCs w:val="20"/>
        </w:rPr>
        <w:t>iroma</w:t>
      </w:r>
      <w:r w:rsidR="00E9144A" w:rsidRPr="007F59D4">
        <w:rPr>
          <w:rFonts w:ascii="Arial" w:hAnsi="Arial" w:cs="Arial"/>
          <w:sz w:val="20"/>
          <w:szCs w:val="20"/>
        </w:rPr>
        <w:t xml:space="preserve"> umetniško ustanovo oz</w:t>
      </w:r>
      <w:r w:rsidR="006B133E">
        <w:rPr>
          <w:rFonts w:ascii="Arial" w:hAnsi="Arial" w:cs="Arial"/>
          <w:sz w:val="20"/>
          <w:szCs w:val="20"/>
        </w:rPr>
        <w:t>iroma</w:t>
      </w:r>
      <w:r w:rsidR="00E9144A" w:rsidRPr="007F59D4">
        <w:rPr>
          <w:rFonts w:ascii="Arial" w:hAnsi="Arial" w:cs="Arial"/>
          <w:sz w:val="20"/>
          <w:szCs w:val="20"/>
        </w:rPr>
        <w:t xml:space="preserve"> s </w:t>
      </w:r>
      <w:r w:rsidR="006B133E">
        <w:rPr>
          <w:rFonts w:ascii="Arial" w:hAnsi="Arial" w:cs="Arial"/>
          <w:sz w:val="20"/>
          <w:szCs w:val="20"/>
        </w:rPr>
        <w:t>strokov</w:t>
      </w:r>
      <w:r w:rsidR="00E9144A" w:rsidRPr="007F59D4">
        <w:rPr>
          <w:rFonts w:ascii="Arial" w:hAnsi="Arial" w:cs="Arial"/>
          <w:sz w:val="20"/>
          <w:szCs w:val="20"/>
        </w:rPr>
        <w:t>nimi sodelavci z umetnostnega področja, za kater</w:t>
      </w:r>
      <w:r w:rsidR="006B133E">
        <w:rPr>
          <w:rFonts w:ascii="Arial" w:hAnsi="Arial" w:cs="Arial"/>
          <w:sz w:val="20"/>
          <w:szCs w:val="20"/>
        </w:rPr>
        <w:t>o</w:t>
      </w:r>
      <w:r w:rsidR="00E9144A" w:rsidRPr="007F59D4">
        <w:rPr>
          <w:rFonts w:ascii="Arial" w:hAnsi="Arial" w:cs="Arial"/>
          <w:sz w:val="20"/>
          <w:szCs w:val="20"/>
        </w:rPr>
        <w:t xml:space="preserve"> je podana vloga, v izbranem terminu in izbrani državi oz</w:t>
      </w:r>
      <w:r w:rsidR="006B133E">
        <w:rPr>
          <w:rFonts w:ascii="Arial" w:hAnsi="Arial" w:cs="Arial"/>
          <w:sz w:val="20"/>
          <w:szCs w:val="20"/>
        </w:rPr>
        <w:t>iroma</w:t>
      </w:r>
      <w:r w:rsidR="00E9144A" w:rsidRPr="007F59D4">
        <w:rPr>
          <w:rFonts w:ascii="Arial" w:hAnsi="Arial" w:cs="Arial"/>
          <w:sz w:val="20"/>
          <w:szCs w:val="20"/>
        </w:rPr>
        <w:t xml:space="preserve"> mestu rezidence (glej besedilo</w:t>
      </w:r>
      <w:r w:rsidR="000D3036">
        <w:rPr>
          <w:rFonts w:ascii="Arial" w:hAnsi="Arial" w:cs="Arial"/>
          <w:sz w:val="20"/>
          <w:szCs w:val="20"/>
        </w:rPr>
        <w:t xml:space="preserve"> razpisa</w:t>
      </w:r>
      <w:r w:rsidR="00E9144A" w:rsidRPr="007F59D4">
        <w:rPr>
          <w:rFonts w:ascii="Arial" w:hAnsi="Arial" w:cs="Arial"/>
          <w:sz w:val="20"/>
          <w:szCs w:val="20"/>
        </w:rPr>
        <w:t>).</w:t>
      </w:r>
    </w:p>
    <w:p w14:paraId="28063D31" w14:textId="77777777" w:rsidR="00553D45" w:rsidRPr="007F59D4" w:rsidRDefault="00553D45" w:rsidP="00CC7431">
      <w:pPr>
        <w:widowControl w:val="0"/>
        <w:shd w:val="clear" w:color="auto" w:fill="FFFFFF"/>
        <w:tabs>
          <w:tab w:val="left" w:pos="-284"/>
        </w:tabs>
        <w:ind w:right="-433"/>
        <w:jc w:val="both"/>
        <w:rPr>
          <w:rFonts w:ascii="Arial" w:hAnsi="Arial" w:cs="Arial"/>
          <w:sz w:val="20"/>
          <w:szCs w:val="20"/>
        </w:rPr>
      </w:pPr>
    </w:p>
    <w:p w14:paraId="12665A91" w14:textId="77777777" w:rsidR="00553D45" w:rsidRPr="007F59D4" w:rsidRDefault="00553D45" w:rsidP="00CC7431">
      <w:pPr>
        <w:widowControl w:val="0"/>
        <w:shd w:val="clear" w:color="auto" w:fill="FFFFFF"/>
        <w:tabs>
          <w:tab w:val="left" w:pos="-284"/>
        </w:tabs>
        <w:ind w:right="-433"/>
        <w:jc w:val="both"/>
        <w:rPr>
          <w:rFonts w:ascii="Arial" w:hAnsi="Arial" w:cs="Arial"/>
          <w:sz w:val="20"/>
          <w:szCs w:val="20"/>
        </w:rPr>
      </w:pPr>
    </w:p>
    <w:p w14:paraId="7BAD3760" w14:textId="13E9E32C" w:rsidR="00A67936" w:rsidRPr="007F59D4" w:rsidRDefault="00A67936" w:rsidP="00CC743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F59D4">
        <w:rPr>
          <w:rFonts w:ascii="Arial" w:hAnsi="Arial" w:cs="Arial"/>
          <w:b/>
          <w:sz w:val="20"/>
          <w:szCs w:val="20"/>
        </w:rPr>
        <w:t>PODPIS PRIJAVITELJA:</w:t>
      </w:r>
      <w:r w:rsidR="00402F3C" w:rsidRPr="007F59D4">
        <w:rPr>
          <w:rFonts w:ascii="Arial" w:hAnsi="Arial" w:cs="Arial"/>
          <w:b/>
          <w:sz w:val="20"/>
          <w:szCs w:val="20"/>
        </w:rPr>
        <w:t xml:space="preserve"> </w:t>
      </w:r>
      <w:r w:rsidR="0049362C" w:rsidRPr="007F59D4">
        <w:rPr>
          <w:rFonts w:ascii="Arial" w:hAnsi="Arial" w:cs="Arial"/>
          <w:sz w:val="20"/>
          <w:szCs w:val="20"/>
        </w:rPr>
        <w:t>.................................................................................</w:t>
      </w:r>
    </w:p>
    <w:p w14:paraId="3F3261C0" w14:textId="16631938" w:rsidR="00A67936" w:rsidRPr="007F59D4" w:rsidRDefault="00CE4EDB" w:rsidP="00CC743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F59D4">
        <w:rPr>
          <w:rFonts w:ascii="Arial" w:hAnsi="Arial" w:cs="Arial"/>
          <w:b/>
          <w:sz w:val="20"/>
          <w:szCs w:val="20"/>
        </w:rPr>
        <w:t xml:space="preserve">DATUM: </w:t>
      </w:r>
      <w:r w:rsidR="004E7307" w:rsidRPr="004E7307">
        <w:rPr>
          <w:rFonts w:ascii="Arial" w:hAnsi="Arial" w:cs="Arial"/>
          <w:sz w:val="20"/>
          <w:szCs w:val="20"/>
        </w:rPr>
        <w:t>…………………..</w:t>
      </w:r>
      <w:r w:rsidR="0049362C" w:rsidRPr="004E7307">
        <w:rPr>
          <w:rFonts w:ascii="Arial" w:hAnsi="Arial" w:cs="Arial"/>
          <w:sz w:val="20"/>
          <w:szCs w:val="20"/>
        </w:rPr>
        <w:t>..............</w:t>
      </w:r>
      <w:r w:rsidR="0049362C" w:rsidRPr="007F59D4">
        <w:rPr>
          <w:rFonts w:ascii="Arial" w:hAnsi="Arial" w:cs="Arial"/>
          <w:sz w:val="20"/>
          <w:szCs w:val="20"/>
        </w:rPr>
        <w:t>...................................................................</w:t>
      </w:r>
    </w:p>
    <w:p w14:paraId="0ADCD09B" w14:textId="77777777" w:rsidR="00EC62A8" w:rsidRDefault="00EC62A8" w:rsidP="00AA5828">
      <w:pPr>
        <w:spacing w:line="360" w:lineRule="auto"/>
        <w:rPr>
          <w:rFonts w:ascii="Arial" w:hAnsi="Arial" w:cs="Arial"/>
          <w:sz w:val="20"/>
          <w:szCs w:val="20"/>
        </w:rPr>
      </w:pPr>
    </w:p>
    <w:p w14:paraId="543B7338" w14:textId="77777777" w:rsidR="00E62CEC" w:rsidRDefault="00E62CEC" w:rsidP="00640B2F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07C00BEE" w14:textId="77777777" w:rsidR="00A024F5" w:rsidRPr="007F59D4" w:rsidRDefault="00A024F5" w:rsidP="00640B2F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sectPr w:rsidR="00A024F5" w:rsidRPr="007F59D4" w:rsidSect="00AA5828">
      <w:footerReference w:type="even" r:id="rId8"/>
      <w:footerReference w:type="default" r:id="rId9"/>
      <w:pgSz w:w="11901" w:h="16834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4AEC5" w14:textId="77777777" w:rsidR="008670EB" w:rsidRDefault="008670EB">
      <w:r>
        <w:separator/>
      </w:r>
    </w:p>
  </w:endnote>
  <w:endnote w:type="continuationSeparator" w:id="0">
    <w:p w14:paraId="65C13592" w14:textId="77777777" w:rsidR="008670EB" w:rsidRDefault="00867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3CDC1" w14:textId="77777777" w:rsidR="00AA5828" w:rsidRDefault="00AA5828" w:rsidP="00AA5828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C491956" w14:textId="77777777" w:rsidR="00AA5828" w:rsidRDefault="00AA5828" w:rsidP="00AA5828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97957" w14:textId="77777777" w:rsidR="004D76D9" w:rsidRPr="004D76D9" w:rsidRDefault="004D76D9" w:rsidP="004D76D9">
    <w:pPr>
      <w:pStyle w:val="Noga"/>
      <w:jc w:val="both"/>
      <w:rPr>
        <w:rFonts w:ascii="Arial" w:hAnsi="Arial" w:cs="Arial"/>
        <w:sz w:val="20"/>
        <w:szCs w:val="20"/>
      </w:rPr>
    </w:pPr>
  </w:p>
  <w:p w14:paraId="6840D093" w14:textId="77777777" w:rsidR="00AA5828" w:rsidRPr="004D76D9" w:rsidRDefault="00AA5828" w:rsidP="00AA5828">
    <w:pPr>
      <w:pStyle w:val="Noga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E9F83" w14:textId="77777777" w:rsidR="008670EB" w:rsidRDefault="008670EB">
      <w:r>
        <w:separator/>
      </w:r>
    </w:p>
  </w:footnote>
  <w:footnote w:type="continuationSeparator" w:id="0">
    <w:p w14:paraId="59AE7542" w14:textId="77777777" w:rsidR="008670EB" w:rsidRDefault="008670EB">
      <w:r>
        <w:continuationSeparator/>
      </w:r>
    </w:p>
  </w:footnote>
  <w:footnote w:id="1">
    <w:p w14:paraId="6C33A089" w14:textId="1252AE2D" w:rsidR="00A20BA2" w:rsidRDefault="00A20BA2" w:rsidP="00A20BA2">
      <w:pPr>
        <w:pStyle w:val="Noga"/>
        <w:jc w:val="both"/>
      </w:pPr>
      <w:r>
        <w:rPr>
          <w:rStyle w:val="Sprotnaopomba-sklic"/>
        </w:rPr>
        <w:footnoteRef/>
      </w:r>
      <w:r>
        <w:t xml:space="preserve"> </w:t>
      </w:r>
      <w:r w:rsidRPr="004D76D9">
        <w:rPr>
          <w:rFonts w:ascii="Arial" w:hAnsi="Arial" w:cs="Arial"/>
          <w:sz w:val="20"/>
          <w:szCs w:val="20"/>
        </w:rPr>
        <w:t xml:space="preserve">Izpolniti le, </w:t>
      </w:r>
      <w:r w:rsidR="00B628CB">
        <w:rPr>
          <w:rFonts w:ascii="Arial" w:hAnsi="Arial" w:cs="Arial"/>
          <w:sz w:val="20"/>
          <w:szCs w:val="20"/>
        </w:rPr>
        <w:t>če</w:t>
      </w:r>
      <w:r w:rsidRPr="004D76D9">
        <w:rPr>
          <w:rFonts w:ascii="Arial" w:hAnsi="Arial" w:cs="Arial"/>
          <w:sz w:val="20"/>
          <w:szCs w:val="20"/>
        </w:rPr>
        <w:t xml:space="preserve"> naslov za vročanje ni enak naslovu staln</w:t>
      </w:r>
      <w:r>
        <w:rPr>
          <w:rFonts w:ascii="Arial" w:hAnsi="Arial" w:cs="Arial"/>
          <w:sz w:val="20"/>
          <w:szCs w:val="20"/>
        </w:rPr>
        <w:t>ega prebivališča v Republiki S</w:t>
      </w:r>
      <w:r w:rsidRPr="004D76D9">
        <w:rPr>
          <w:rFonts w:ascii="Arial" w:hAnsi="Arial" w:cs="Arial"/>
          <w:sz w:val="20"/>
          <w:szCs w:val="20"/>
        </w:rPr>
        <w:t>love</w:t>
      </w:r>
      <w:r>
        <w:rPr>
          <w:rFonts w:ascii="Arial" w:hAnsi="Arial" w:cs="Arial"/>
          <w:sz w:val="20"/>
          <w:szCs w:val="20"/>
        </w:rPr>
        <w:t>n</w:t>
      </w:r>
      <w:r w:rsidRPr="004D76D9">
        <w:rPr>
          <w:rFonts w:ascii="Arial" w:hAnsi="Arial" w:cs="Arial"/>
          <w:sz w:val="20"/>
          <w:szCs w:val="20"/>
        </w:rPr>
        <w:t>iji.</w:t>
      </w:r>
    </w:p>
  </w:footnote>
  <w:footnote w:id="2">
    <w:p w14:paraId="13A28C07" w14:textId="77777777" w:rsidR="002D18A1" w:rsidRPr="000C2D7D" w:rsidRDefault="002D18A1" w:rsidP="002D18A1">
      <w:pPr>
        <w:pStyle w:val="Sprotnaopomba-besedilo"/>
        <w:spacing w:before="60" w:after="60"/>
        <w:jc w:val="both"/>
        <w:rPr>
          <w:rFonts w:ascii="Arial" w:hAnsi="Arial" w:cs="Arial"/>
          <w:sz w:val="18"/>
          <w:szCs w:val="18"/>
        </w:rPr>
      </w:pPr>
      <w:r w:rsidRPr="000C2D7D">
        <w:rPr>
          <w:rStyle w:val="Sprotnaopomba-sklic"/>
          <w:rFonts w:ascii="Arial" w:hAnsi="Arial"/>
          <w:sz w:val="18"/>
          <w:szCs w:val="18"/>
        </w:rPr>
        <w:footnoteRef/>
      </w:r>
      <w:r w:rsidRPr="000C2D7D">
        <w:rPr>
          <w:rFonts w:ascii="Arial" w:hAnsi="Arial"/>
          <w:sz w:val="18"/>
          <w:szCs w:val="18"/>
        </w:rPr>
        <w:t xml:space="preserve"> </w:t>
      </w:r>
      <w:r w:rsidRPr="000C2D7D">
        <w:rPr>
          <w:rFonts w:ascii="Arial" w:hAnsi="Arial"/>
          <w:sz w:val="18"/>
          <w:szCs w:val="18"/>
        </w:rPr>
        <w:t xml:space="preserve">Izberete lahko le en kraj umetniške rezidence, v nasprotnem primeru bo vaša vloga zavržena (glejte 5. </w:t>
      </w:r>
      <w:r w:rsidR="00B15290" w:rsidRPr="000C2D7D">
        <w:rPr>
          <w:rFonts w:ascii="Arial" w:hAnsi="Arial"/>
          <w:sz w:val="18"/>
          <w:szCs w:val="18"/>
        </w:rPr>
        <w:t>i</w:t>
      </w:r>
      <w:r w:rsidRPr="000C2D7D">
        <w:rPr>
          <w:rFonts w:ascii="Arial" w:hAnsi="Arial"/>
          <w:sz w:val="18"/>
          <w:szCs w:val="18"/>
        </w:rPr>
        <w:t xml:space="preserve">n 9. </w:t>
      </w:r>
      <w:r w:rsidR="00B15290" w:rsidRPr="000C2D7D">
        <w:rPr>
          <w:rFonts w:ascii="Arial" w:hAnsi="Arial"/>
          <w:sz w:val="18"/>
          <w:szCs w:val="18"/>
        </w:rPr>
        <w:t>t</w:t>
      </w:r>
      <w:r w:rsidRPr="000C2D7D">
        <w:rPr>
          <w:rFonts w:ascii="Arial" w:hAnsi="Arial"/>
          <w:sz w:val="18"/>
          <w:szCs w:val="18"/>
        </w:rPr>
        <w:t>očko besedila</w:t>
      </w:r>
      <w:r w:rsidR="00D720A9" w:rsidRPr="000C2D7D">
        <w:rPr>
          <w:rFonts w:ascii="Arial" w:hAnsi="Arial"/>
          <w:sz w:val="18"/>
          <w:szCs w:val="18"/>
        </w:rPr>
        <w:t xml:space="preserve"> razpisa</w:t>
      </w:r>
      <w:r w:rsidRPr="000C2D7D">
        <w:rPr>
          <w:rFonts w:ascii="Arial" w:hAnsi="Arial"/>
          <w:sz w:val="18"/>
          <w:szCs w:val="18"/>
        </w:rPr>
        <w:t>)</w:t>
      </w:r>
      <w:r w:rsidR="00320DFF" w:rsidRPr="000C2D7D">
        <w:rPr>
          <w:rFonts w:ascii="Arial" w:hAnsi="Arial"/>
          <w:sz w:val="18"/>
          <w:szCs w:val="18"/>
        </w:rPr>
        <w:t>.</w:t>
      </w:r>
      <w:r w:rsidRPr="000C2D7D">
        <w:rPr>
          <w:rFonts w:ascii="Arial" w:hAnsi="Arial"/>
          <w:sz w:val="18"/>
          <w:szCs w:val="18"/>
        </w:rPr>
        <w:t xml:space="preserve"> </w:t>
      </w:r>
    </w:p>
  </w:footnote>
  <w:footnote w:id="3">
    <w:p w14:paraId="5DE29D84" w14:textId="62BA87E7" w:rsidR="004B0591" w:rsidRPr="000C2D7D" w:rsidRDefault="004B0591" w:rsidP="000C76E4">
      <w:pPr>
        <w:pStyle w:val="Sprotnaopomba-besedilo"/>
        <w:spacing w:before="60" w:after="60"/>
        <w:jc w:val="both"/>
        <w:rPr>
          <w:rFonts w:ascii="Arial" w:hAnsi="Arial" w:cs="Arial"/>
          <w:sz w:val="18"/>
          <w:szCs w:val="18"/>
        </w:rPr>
      </w:pPr>
      <w:r w:rsidRPr="000C2D7D">
        <w:rPr>
          <w:rStyle w:val="Sprotnaopomba-sklic"/>
          <w:rFonts w:ascii="Arial" w:hAnsi="Arial"/>
          <w:sz w:val="18"/>
          <w:szCs w:val="18"/>
        </w:rPr>
        <w:footnoteRef/>
      </w:r>
      <w:r w:rsidRPr="000C2D7D">
        <w:rPr>
          <w:rFonts w:ascii="Arial" w:hAnsi="Arial"/>
          <w:sz w:val="18"/>
          <w:szCs w:val="18"/>
        </w:rPr>
        <w:t xml:space="preserve"> </w:t>
      </w:r>
      <w:r w:rsidR="004B35E4" w:rsidRPr="008A284C">
        <w:rPr>
          <w:rFonts w:ascii="Arial" w:hAnsi="Arial"/>
          <w:b/>
          <w:sz w:val="18"/>
          <w:szCs w:val="18"/>
        </w:rPr>
        <w:t>Bi</w:t>
      </w:r>
      <w:r w:rsidR="004B35E4" w:rsidRPr="000C2D7D">
        <w:rPr>
          <w:rFonts w:ascii="Arial" w:hAnsi="Arial"/>
          <w:b/>
          <w:sz w:val="18"/>
          <w:szCs w:val="18"/>
        </w:rPr>
        <w:t>vanje v umetniški rezidenci oz</w:t>
      </w:r>
      <w:r w:rsidR="00B628CB">
        <w:rPr>
          <w:rFonts w:ascii="Arial" w:hAnsi="Arial"/>
          <w:b/>
          <w:sz w:val="18"/>
          <w:szCs w:val="18"/>
        </w:rPr>
        <w:t>iroma</w:t>
      </w:r>
      <w:r w:rsidR="004B35E4" w:rsidRPr="000C2D7D">
        <w:rPr>
          <w:rFonts w:ascii="Arial" w:hAnsi="Arial"/>
          <w:b/>
          <w:sz w:val="18"/>
          <w:szCs w:val="18"/>
        </w:rPr>
        <w:t xml:space="preserve"> stanovanju v Berlinu, Londonu, New Yorku </w:t>
      </w:r>
      <w:r w:rsidR="005836AA" w:rsidRPr="000C2D7D">
        <w:rPr>
          <w:rFonts w:ascii="Arial" w:hAnsi="Arial"/>
          <w:b/>
          <w:sz w:val="18"/>
          <w:szCs w:val="18"/>
        </w:rPr>
        <w:t xml:space="preserve">in na Dunaju </w:t>
      </w:r>
      <w:r w:rsidR="004B35E4" w:rsidRPr="000C2D7D">
        <w:rPr>
          <w:rFonts w:ascii="Arial" w:hAnsi="Arial"/>
          <w:b/>
          <w:sz w:val="18"/>
          <w:szCs w:val="18"/>
        </w:rPr>
        <w:t>lahko traja največ en mesec</w:t>
      </w:r>
      <w:r w:rsidR="00385B03" w:rsidRPr="000C2D7D">
        <w:rPr>
          <w:rFonts w:ascii="Arial" w:hAnsi="Arial"/>
          <w:b/>
          <w:sz w:val="18"/>
          <w:szCs w:val="18"/>
        </w:rPr>
        <w:t xml:space="preserve">. </w:t>
      </w:r>
      <w:r w:rsidR="004B35E4" w:rsidRPr="000C2D7D">
        <w:rPr>
          <w:rFonts w:ascii="Arial" w:hAnsi="Arial"/>
          <w:sz w:val="18"/>
          <w:szCs w:val="18"/>
        </w:rPr>
        <w:t>Pogodbe se sklepajo za obdobje od prvega do zadnjega v mesecu, npr. od 1. do 31.</w:t>
      </w:r>
      <w:r w:rsidR="00B628CB">
        <w:rPr>
          <w:rFonts w:ascii="Arial" w:hAnsi="Arial"/>
          <w:sz w:val="18"/>
          <w:szCs w:val="18"/>
        </w:rPr>
        <w:t> </w:t>
      </w:r>
      <w:r w:rsidR="00EF4D24" w:rsidRPr="000C2D7D">
        <w:rPr>
          <w:rFonts w:ascii="Arial" w:hAnsi="Arial"/>
          <w:sz w:val="18"/>
          <w:szCs w:val="18"/>
        </w:rPr>
        <w:t>a</w:t>
      </w:r>
      <w:r w:rsidR="004B35E4" w:rsidRPr="000C2D7D">
        <w:rPr>
          <w:rFonts w:ascii="Arial" w:hAnsi="Arial"/>
          <w:sz w:val="18"/>
          <w:szCs w:val="18"/>
        </w:rPr>
        <w:t>vgusta</w:t>
      </w:r>
      <w:r w:rsidRPr="000C2D7D">
        <w:rPr>
          <w:rFonts w:ascii="Arial" w:hAnsi="Arial" w:cs="Arial"/>
          <w:sz w:val="18"/>
          <w:szCs w:val="18"/>
        </w:rPr>
        <w:t>.</w:t>
      </w:r>
    </w:p>
  </w:footnote>
  <w:footnote w:id="4">
    <w:p w14:paraId="59C1BAE7" w14:textId="43B1D0AC" w:rsidR="004B0591" w:rsidRPr="00B609A0" w:rsidRDefault="004B0591" w:rsidP="000C76E4">
      <w:pPr>
        <w:pStyle w:val="Sprotnaopomba-besedilo"/>
        <w:spacing w:before="60" w:after="60"/>
        <w:jc w:val="both"/>
        <w:rPr>
          <w:rFonts w:ascii="Arial" w:hAnsi="Arial" w:cs="Arial"/>
          <w:sz w:val="18"/>
          <w:szCs w:val="18"/>
        </w:rPr>
      </w:pPr>
      <w:r w:rsidRPr="000C2D7D">
        <w:rPr>
          <w:rStyle w:val="Sprotnaopomba-sklic"/>
          <w:rFonts w:ascii="Arial" w:hAnsi="Arial" w:cs="Arial"/>
          <w:sz w:val="18"/>
          <w:szCs w:val="18"/>
        </w:rPr>
        <w:footnoteRef/>
      </w:r>
      <w:r w:rsidRPr="000C2D7D">
        <w:rPr>
          <w:rFonts w:ascii="Arial" w:hAnsi="Arial" w:cs="Arial"/>
          <w:sz w:val="18"/>
          <w:szCs w:val="18"/>
        </w:rPr>
        <w:t xml:space="preserve"> </w:t>
      </w:r>
      <w:r w:rsidR="00B628CB">
        <w:rPr>
          <w:rFonts w:ascii="Arial" w:hAnsi="Arial" w:cs="Arial"/>
          <w:b/>
          <w:sz w:val="18"/>
          <w:szCs w:val="18"/>
          <w:u w:val="single"/>
        </w:rPr>
        <w:t>Če</w:t>
      </w:r>
      <w:r w:rsidR="00B15290" w:rsidRPr="000C2D7D">
        <w:rPr>
          <w:rFonts w:ascii="Arial" w:hAnsi="Arial" w:cs="Arial"/>
          <w:b/>
          <w:sz w:val="18"/>
          <w:szCs w:val="18"/>
          <w:u w:val="single"/>
        </w:rPr>
        <w:t xml:space="preserve"> isti rezidenčni projekt za isto umetniško rezidenco in isti termin prijavlja več prijaviteljev kot članov umetniškega tandema oz</w:t>
      </w:r>
      <w:r w:rsidR="00B628CB">
        <w:rPr>
          <w:rFonts w:ascii="Arial" w:hAnsi="Arial" w:cs="Arial"/>
          <w:b/>
          <w:sz w:val="18"/>
          <w:szCs w:val="18"/>
          <w:u w:val="single"/>
        </w:rPr>
        <w:t>iroma</w:t>
      </w:r>
      <w:r w:rsidR="00B15290" w:rsidRPr="000C2D7D">
        <w:rPr>
          <w:rFonts w:ascii="Arial" w:hAnsi="Arial" w:cs="Arial"/>
          <w:b/>
          <w:sz w:val="18"/>
          <w:szCs w:val="18"/>
          <w:u w:val="single"/>
        </w:rPr>
        <w:t xml:space="preserve"> skupine</w:t>
      </w:r>
      <w:r w:rsidR="00B628CB">
        <w:rPr>
          <w:rFonts w:ascii="Arial" w:hAnsi="Arial" w:cs="Arial"/>
          <w:b/>
          <w:sz w:val="18"/>
          <w:szCs w:val="18"/>
          <w:u w:val="single"/>
        </w:rPr>
        <w:t>,</w:t>
      </w:r>
      <w:r w:rsidR="00B15290" w:rsidRPr="000C2D7D">
        <w:rPr>
          <w:rFonts w:ascii="Arial" w:hAnsi="Arial" w:cs="Arial"/>
          <w:b/>
          <w:sz w:val="18"/>
          <w:szCs w:val="18"/>
          <w:u w:val="single"/>
        </w:rPr>
        <w:t xml:space="preserve"> mora vsak član umetniške skupine oz</w:t>
      </w:r>
      <w:r w:rsidR="00B628CB">
        <w:rPr>
          <w:rFonts w:ascii="Arial" w:hAnsi="Arial" w:cs="Arial"/>
          <w:b/>
          <w:sz w:val="18"/>
          <w:szCs w:val="18"/>
          <w:u w:val="single"/>
        </w:rPr>
        <w:t>iroma</w:t>
      </w:r>
      <w:r w:rsidR="00B15290" w:rsidRPr="000C2D7D">
        <w:rPr>
          <w:rFonts w:ascii="Arial" w:hAnsi="Arial" w:cs="Arial"/>
          <w:b/>
          <w:sz w:val="18"/>
          <w:szCs w:val="18"/>
          <w:u w:val="single"/>
        </w:rPr>
        <w:t xml:space="preserve"> tandema</w:t>
      </w:r>
      <w:r w:rsidR="00B15290" w:rsidRPr="000C2D7D">
        <w:rPr>
          <w:rFonts w:ascii="Arial" w:hAnsi="Arial" w:cs="Arial"/>
          <w:sz w:val="18"/>
          <w:szCs w:val="18"/>
        </w:rPr>
        <w:t xml:space="preserve"> </w:t>
      </w:r>
      <w:r w:rsidRPr="000C2D7D">
        <w:rPr>
          <w:rFonts w:ascii="Arial" w:hAnsi="Arial" w:cs="Arial"/>
          <w:b/>
          <w:sz w:val="18"/>
          <w:szCs w:val="18"/>
          <w:u w:val="single"/>
        </w:rPr>
        <w:t>odda</w:t>
      </w:r>
      <w:r w:rsidR="00B15290" w:rsidRPr="000C2D7D">
        <w:rPr>
          <w:rFonts w:ascii="Arial" w:hAnsi="Arial" w:cs="Arial"/>
          <w:b/>
          <w:sz w:val="18"/>
          <w:szCs w:val="18"/>
          <w:u w:val="single"/>
        </w:rPr>
        <w:t>ti</w:t>
      </w:r>
      <w:r w:rsidRPr="000C2D7D">
        <w:rPr>
          <w:rFonts w:ascii="Arial" w:hAnsi="Arial" w:cs="Arial"/>
          <w:b/>
          <w:sz w:val="18"/>
          <w:szCs w:val="18"/>
          <w:u w:val="single"/>
        </w:rPr>
        <w:t xml:space="preserve"> svojo vlogo</w:t>
      </w:r>
      <w:r w:rsidRPr="000C2D7D">
        <w:rPr>
          <w:rFonts w:ascii="Arial" w:hAnsi="Arial" w:cs="Arial"/>
          <w:sz w:val="18"/>
          <w:szCs w:val="18"/>
          <w:u w:val="single"/>
        </w:rPr>
        <w:t>,</w:t>
      </w:r>
      <w:r w:rsidRPr="000C2D7D">
        <w:rPr>
          <w:rFonts w:ascii="Arial" w:hAnsi="Arial" w:cs="Arial"/>
          <w:sz w:val="18"/>
          <w:szCs w:val="18"/>
        </w:rPr>
        <w:t xml:space="preserve"> pri čemer je lahko opis </w:t>
      </w:r>
      <w:r w:rsidR="00B15290" w:rsidRPr="000C2D7D">
        <w:rPr>
          <w:rFonts w:ascii="Arial" w:hAnsi="Arial" w:cs="Arial"/>
          <w:sz w:val="18"/>
          <w:szCs w:val="18"/>
        </w:rPr>
        <w:t xml:space="preserve">rezidenčnega </w:t>
      </w:r>
      <w:r w:rsidRPr="000C2D7D">
        <w:rPr>
          <w:rFonts w:ascii="Arial" w:hAnsi="Arial" w:cs="Arial"/>
          <w:sz w:val="18"/>
          <w:szCs w:val="18"/>
        </w:rPr>
        <w:t>projekta enak v vseh vlogah.</w:t>
      </w:r>
      <w:r w:rsidR="005401D6" w:rsidRPr="000C2D7D">
        <w:rPr>
          <w:rFonts w:ascii="Arial" w:hAnsi="Arial" w:cs="Arial"/>
          <w:sz w:val="18"/>
          <w:szCs w:val="18"/>
        </w:rPr>
        <w:t xml:space="preserve"> To hkrati pomeni, da mora vsaka vloga prispeti </w:t>
      </w:r>
      <w:r w:rsidR="005401D6" w:rsidRPr="000C2D7D">
        <w:rPr>
          <w:rFonts w:ascii="Arial" w:hAnsi="Arial" w:cs="Arial"/>
          <w:b/>
          <w:sz w:val="18"/>
          <w:szCs w:val="18"/>
          <w:u w:val="single"/>
        </w:rPr>
        <w:t xml:space="preserve">v svoji </w:t>
      </w:r>
      <w:r w:rsidR="005A6591">
        <w:rPr>
          <w:rFonts w:ascii="Arial" w:hAnsi="Arial" w:cs="Arial"/>
          <w:b/>
          <w:sz w:val="18"/>
          <w:szCs w:val="18"/>
          <w:u w:val="single"/>
        </w:rPr>
        <w:t>pisemski ovojnic</w:t>
      </w:r>
      <w:r w:rsidR="005401D6" w:rsidRPr="000C2D7D">
        <w:rPr>
          <w:rFonts w:ascii="Arial" w:hAnsi="Arial" w:cs="Arial"/>
          <w:b/>
          <w:sz w:val="18"/>
          <w:szCs w:val="18"/>
          <w:u w:val="single"/>
        </w:rPr>
        <w:t>i</w:t>
      </w:r>
      <w:r w:rsidR="0035574E" w:rsidRPr="000C2D7D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35574E" w:rsidRPr="000C2D7D">
        <w:rPr>
          <w:rFonts w:ascii="Arial" w:hAnsi="Arial" w:cs="Arial"/>
          <w:sz w:val="18"/>
          <w:szCs w:val="18"/>
        </w:rPr>
        <w:t>na način</w:t>
      </w:r>
      <w:r w:rsidR="005A6591">
        <w:rPr>
          <w:rFonts w:ascii="Arial" w:hAnsi="Arial" w:cs="Arial"/>
          <w:sz w:val="18"/>
          <w:szCs w:val="18"/>
        </w:rPr>
        <w:t>,</w:t>
      </w:r>
      <w:r w:rsidR="0035574E" w:rsidRPr="000C2D7D">
        <w:rPr>
          <w:rFonts w:ascii="Arial" w:hAnsi="Arial" w:cs="Arial"/>
          <w:sz w:val="18"/>
          <w:szCs w:val="18"/>
        </w:rPr>
        <w:t xml:space="preserve"> opredeljen v razpisnem besedilu</w:t>
      </w:r>
      <w:r w:rsidR="005401D6" w:rsidRPr="000C2D7D">
        <w:rPr>
          <w:rFonts w:ascii="Arial" w:hAnsi="Arial" w:cs="Arial"/>
          <w:sz w:val="18"/>
          <w:szCs w:val="18"/>
        </w:rPr>
        <w:t xml:space="preserve"> (glejte </w:t>
      </w:r>
      <w:r w:rsidR="000268D9" w:rsidRPr="000C2D7D">
        <w:rPr>
          <w:rFonts w:ascii="Arial" w:hAnsi="Arial" w:cs="Arial"/>
          <w:sz w:val="18"/>
          <w:szCs w:val="18"/>
        </w:rPr>
        <w:t xml:space="preserve">14. </w:t>
      </w:r>
      <w:r w:rsidR="003A022E" w:rsidRPr="000C2D7D">
        <w:rPr>
          <w:rFonts w:ascii="Arial" w:hAnsi="Arial" w:cs="Arial"/>
          <w:sz w:val="18"/>
          <w:szCs w:val="18"/>
        </w:rPr>
        <w:t>t</w:t>
      </w:r>
      <w:r w:rsidR="000268D9" w:rsidRPr="000C2D7D">
        <w:rPr>
          <w:rFonts w:ascii="Arial" w:hAnsi="Arial" w:cs="Arial"/>
          <w:sz w:val="18"/>
          <w:szCs w:val="18"/>
        </w:rPr>
        <w:t>očk</w:t>
      </w:r>
      <w:r w:rsidR="003A022E" w:rsidRPr="000C2D7D">
        <w:rPr>
          <w:rFonts w:ascii="Arial" w:hAnsi="Arial" w:cs="Arial"/>
          <w:sz w:val="18"/>
          <w:szCs w:val="18"/>
        </w:rPr>
        <w:t xml:space="preserve">o </w:t>
      </w:r>
      <w:r w:rsidR="000268D9" w:rsidRPr="000C2D7D">
        <w:rPr>
          <w:rFonts w:ascii="Arial" w:hAnsi="Arial" w:cs="Arial"/>
          <w:sz w:val="18"/>
          <w:szCs w:val="18"/>
        </w:rPr>
        <w:t>besedila</w:t>
      </w:r>
      <w:r w:rsidR="006442E9" w:rsidRPr="000C2D7D">
        <w:rPr>
          <w:rFonts w:ascii="Arial" w:hAnsi="Arial" w:cs="Arial"/>
          <w:sz w:val="18"/>
          <w:szCs w:val="18"/>
        </w:rPr>
        <w:t xml:space="preserve"> razpisa</w:t>
      </w:r>
      <w:r w:rsidR="005401D6" w:rsidRPr="000C2D7D">
        <w:rPr>
          <w:rFonts w:ascii="Arial" w:hAnsi="Arial" w:cs="Arial"/>
          <w:sz w:val="18"/>
          <w:szCs w:val="18"/>
        </w:rPr>
        <w:t>).</w:t>
      </w:r>
      <w:r w:rsidR="00340CD7">
        <w:rPr>
          <w:rFonts w:ascii="Arial" w:hAnsi="Arial" w:cs="Arial"/>
          <w:sz w:val="18"/>
          <w:szCs w:val="18"/>
        </w:rPr>
        <w:t xml:space="preserve"> </w:t>
      </w:r>
    </w:p>
  </w:footnote>
  <w:footnote w:id="5">
    <w:p w14:paraId="782C039C" w14:textId="70C85541" w:rsidR="004842B8" w:rsidRPr="0072307B" w:rsidRDefault="004842B8" w:rsidP="000C76E4">
      <w:pPr>
        <w:pStyle w:val="Sprotnaopomba-besedilo"/>
        <w:spacing w:before="60" w:after="60"/>
        <w:jc w:val="both"/>
        <w:rPr>
          <w:rFonts w:ascii="Arial" w:hAnsi="Arial" w:cs="Arial"/>
          <w:bCs/>
          <w:sz w:val="18"/>
          <w:szCs w:val="18"/>
        </w:rPr>
      </w:pPr>
      <w:r>
        <w:rPr>
          <w:rStyle w:val="Sprotnaopomba-sklic"/>
        </w:rPr>
        <w:footnoteRef/>
      </w:r>
      <w:r>
        <w:t xml:space="preserve"> </w:t>
      </w:r>
      <w:r w:rsidRPr="004842B8">
        <w:rPr>
          <w:rFonts w:ascii="Arial" w:hAnsi="Arial" w:cs="Arial"/>
          <w:bCs/>
          <w:sz w:val="18"/>
          <w:szCs w:val="18"/>
        </w:rPr>
        <w:t xml:space="preserve">Mladi </w:t>
      </w:r>
      <w:r w:rsidR="00873D87">
        <w:rPr>
          <w:rFonts w:ascii="Arial" w:hAnsi="Arial" w:cs="Arial"/>
          <w:bCs/>
          <w:sz w:val="18"/>
          <w:szCs w:val="18"/>
        </w:rPr>
        <w:t xml:space="preserve">(tisti, ki v </w:t>
      </w:r>
      <w:r w:rsidR="00873D87" w:rsidRPr="00DB4F68">
        <w:rPr>
          <w:rFonts w:ascii="Arial" w:hAnsi="Arial" w:cs="Arial"/>
          <w:bCs/>
          <w:sz w:val="18"/>
          <w:szCs w:val="18"/>
        </w:rPr>
        <w:t xml:space="preserve">letu </w:t>
      </w:r>
      <w:r w:rsidR="00E61AFC">
        <w:rPr>
          <w:rFonts w:ascii="Arial" w:hAnsi="Arial" w:cs="Arial"/>
          <w:bCs/>
          <w:sz w:val="18"/>
          <w:szCs w:val="18"/>
        </w:rPr>
        <w:t>objave razpisa</w:t>
      </w:r>
      <w:r w:rsidR="00E61AFC" w:rsidRPr="00DB4F68">
        <w:rPr>
          <w:rFonts w:ascii="Arial" w:hAnsi="Arial" w:cs="Arial"/>
          <w:bCs/>
          <w:sz w:val="18"/>
          <w:szCs w:val="18"/>
        </w:rPr>
        <w:t xml:space="preserve"> </w:t>
      </w:r>
      <w:r w:rsidR="00873D87" w:rsidRPr="00DB4F68">
        <w:rPr>
          <w:rFonts w:ascii="Arial" w:hAnsi="Arial" w:cs="Arial"/>
          <w:bCs/>
          <w:sz w:val="18"/>
          <w:szCs w:val="18"/>
        </w:rPr>
        <w:t>ne bodo</w:t>
      </w:r>
      <w:r w:rsidR="00873D87">
        <w:rPr>
          <w:rFonts w:ascii="Arial" w:hAnsi="Arial" w:cs="Arial"/>
          <w:bCs/>
          <w:sz w:val="18"/>
          <w:szCs w:val="18"/>
        </w:rPr>
        <w:t xml:space="preserve"> dopolnili 30 let</w:t>
      </w:r>
      <w:r w:rsidR="002A3D54">
        <w:rPr>
          <w:rFonts w:ascii="Arial" w:hAnsi="Arial" w:cs="Arial"/>
          <w:bCs/>
          <w:sz w:val="18"/>
          <w:szCs w:val="18"/>
        </w:rPr>
        <w:t xml:space="preserve"> ali več</w:t>
      </w:r>
      <w:r w:rsidR="00873D87">
        <w:rPr>
          <w:rFonts w:ascii="Arial" w:hAnsi="Arial" w:cs="Arial"/>
          <w:bCs/>
          <w:sz w:val="18"/>
          <w:szCs w:val="18"/>
        </w:rPr>
        <w:t>)</w:t>
      </w:r>
      <w:r w:rsidRPr="004842B8">
        <w:rPr>
          <w:rFonts w:ascii="Arial" w:hAnsi="Arial" w:cs="Arial"/>
          <w:bCs/>
          <w:sz w:val="18"/>
          <w:szCs w:val="18"/>
        </w:rPr>
        <w:t xml:space="preserve"> lahko kakovost</w:t>
      </w:r>
      <w:r>
        <w:rPr>
          <w:rFonts w:ascii="Arial" w:hAnsi="Arial" w:cs="Arial"/>
          <w:bCs/>
          <w:sz w:val="18"/>
          <w:szCs w:val="18"/>
        </w:rPr>
        <w:t xml:space="preserve"> in izvirnost dosedanjega dela</w:t>
      </w:r>
      <w:r w:rsidRPr="004842B8">
        <w:rPr>
          <w:rFonts w:ascii="Arial" w:hAnsi="Arial" w:cs="Arial"/>
          <w:bCs/>
          <w:sz w:val="18"/>
          <w:szCs w:val="18"/>
        </w:rPr>
        <w:t xml:space="preserve"> </w:t>
      </w:r>
      <w:r w:rsidR="00E51C49">
        <w:rPr>
          <w:rFonts w:ascii="Arial" w:hAnsi="Arial" w:cs="Arial"/>
          <w:bCs/>
          <w:sz w:val="18"/>
          <w:szCs w:val="18"/>
        </w:rPr>
        <w:t>oz</w:t>
      </w:r>
      <w:r w:rsidR="006B133E">
        <w:rPr>
          <w:rFonts w:ascii="Arial" w:hAnsi="Arial" w:cs="Arial"/>
          <w:bCs/>
          <w:sz w:val="18"/>
          <w:szCs w:val="18"/>
        </w:rPr>
        <w:t>iroma</w:t>
      </w:r>
      <w:r w:rsidR="00E51C49">
        <w:rPr>
          <w:rFonts w:ascii="Arial" w:hAnsi="Arial" w:cs="Arial"/>
          <w:bCs/>
          <w:sz w:val="18"/>
          <w:szCs w:val="18"/>
        </w:rPr>
        <w:t xml:space="preserve"> uveljavljenost v strokovni javnosti </w:t>
      </w:r>
      <w:r w:rsidRPr="004842B8">
        <w:rPr>
          <w:rFonts w:ascii="Arial" w:hAnsi="Arial" w:cs="Arial"/>
          <w:bCs/>
          <w:sz w:val="18"/>
          <w:szCs w:val="18"/>
        </w:rPr>
        <w:t>dopolnijo z vsaj dvem</w:t>
      </w:r>
      <w:r w:rsidR="00A52184">
        <w:rPr>
          <w:rFonts w:ascii="Arial" w:hAnsi="Arial" w:cs="Arial"/>
          <w:bCs/>
          <w:sz w:val="18"/>
          <w:szCs w:val="18"/>
        </w:rPr>
        <w:t xml:space="preserve">a priporočiloma </w:t>
      </w:r>
      <w:r w:rsidRPr="004842B8">
        <w:rPr>
          <w:rFonts w:ascii="Arial" w:hAnsi="Arial" w:cs="Arial"/>
          <w:bCs/>
          <w:sz w:val="18"/>
          <w:szCs w:val="18"/>
        </w:rPr>
        <w:t>stroke, ki morata biti originalno podpisan</w:t>
      </w:r>
      <w:r w:rsidR="00A52184">
        <w:rPr>
          <w:rFonts w:ascii="Arial" w:hAnsi="Arial" w:cs="Arial"/>
          <w:bCs/>
          <w:sz w:val="18"/>
          <w:szCs w:val="18"/>
        </w:rPr>
        <w:t xml:space="preserve">i </w:t>
      </w:r>
      <w:r w:rsidRPr="004842B8">
        <w:rPr>
          <w:rFonts w:ascii="Arial" w:hAnsi="Arial" w:cs="Arial"/>
          <w:bCs/>
          <w:sz w:val="18"/>
          <w:szCs w:val="18"/>
        </w:rPr>
        <w:t xml:space="preserve">(elektronska korespondenca med </w:t>
      </w:r>
      <w:proofErr w:type="spellStart"/>
      <w:r w:rsidRPr="004842B8">
        <w:rPr>
          <w:rFonts w:ascii="Arial" w:hAnsi="Arial" w:cs="Arial"/>
          <w:bCs/>
          <w:sz w:val="18"/>
          <w:szCs w:val="18"/>
        </w:rPr>
        <w:t>priporoč</w:t>
      </w:r>
      <w:r w:rsidR="006B133E">
        <w:rPr>
          <w:rFonts w:ascii="Arial" w:hAnsi="Arial" w:cs="Arial"/>
          <w:bCs/>
          <w:sz w:val="18"/>
          <w:szCs w:val="18"/>
        </w:rPr>
        <w:t>evalc</w:t>
      </w:r>
      <w:r w:rsidRPr="004842B8">
        <w:rPr>
          <w:rFonts w:ascii="Arial" w:hAnsi="Arial" w:cs="Arial"/>
          <w:bCs/>
          <w:sz w:val="18"/>
          <w:szCs w:val="18"/>
        </w:rPr>
        <w:t>em</w:t>
      </w:r>
      <w:proofErr w:type="spellEnd"/>
      <w:r w:rsidRPr="004842B8">
        <w:rPr>
          <w:rFonts w:ascii="Arial" w:hAnsi="Arial" w:cs="Arial"/>
          <w:bCs/>
          <w:sz w:val="18"/>
          <w:szCs w:val="18"/>
        </w:rPr>
        <w:t xml:space="preserve"> in prijaviteljem ne šteje za priporočilo).</w:t>
      </w:r>
      <w:r>
        <w:rPr>
          <w:rFonts w:ascii="Arial" w:hAnsi="Arial" w:cs="Arial"/>
          <w:bCs/>
          <w:sz w:val="18"/>
          <w:szCs w:val="18"/>
        </w:rPr>
        <w:t xml:space="preserve"> </w:t>
      </w:r>
    </w:p>
  </w:footnote>
  <w:footnote w:id="6">
    <w:p w14:paraId="4B9373C1" w14:textId="1C693E20" w:rsidR="005401D6" w:rsidRPr="005401D6" w:rsidRDefault="005401D6" w:rsidP="000C76E4">
      <w:pPr>
        <w:pStyle w:val="Sprotnaopomba-besedilo"/>
        <w:spacing w:before="60" w:after="60"/>
        <w:jc w:val="both"/>
        <w:rPr>
          <w:rFonts w:ascii="Arial" w:hAnsi="Arial" w:cs="Arial"/>
          <w:sz w:val="18"/>
          <w:szCs w:val="18"/>
        </w:rPr>
      </w:pPr>
      <w:r w:rsidRPr="005401D6">
        <w:rPr>
          <w:rStyle w:val="Sprotnaopomba-sklic"/>
          <w:rFonts w:ascii="Arial" w:hAnsi="Arial" w:cs="Arial"/>
          <w:sz w:val="18"/>
          <w:szCs w:val="18"/>
        </w:rPr>
        <w:footnoteRef/>
      </w:r>
      <w:r w:rsidRPr="005401D6">
        <w:rPr>
          <w:rFonts w:ascii="Arial" w:hAnsi="Arial" w:cs="Arial"/>
          <w:sz w:val="18"/>
          <w:szCs w:val="18"/>
        </w:rPr>
        <w:t xml:space="preserve"> </w:t>
      </w:r>
      <w:r w:rsidRPr="005401D6">
        <w:rPr>
          <w:rFonts w:ascii="Arial" w:hAnsi="Arial" w:cs="Arial"/>
          <w:sz w:val="18"/>
          <w:szCs w:val="18"/>
        </w:rPr>
        <w:t>Tudi če delujete na področju kritike, prevajalstva oz</w:t>
      </w:r>
      <w:r w:rsidR="006B133E">
        <w:rPr>
          <w:rFonts w:ascii="Arial" w:hAnsi="Arial" w:cs="Arial"/>
          <w:sz w:val="18"/>
          <w:szCs w:val="18"/>
        </w:rPr>
        <w:t>iroma</w:t>
      </w:r>
      <w:r w:rsidRPr="005401D6">
        <w:rPr>
          <w:rFonts w:ascii="Arial" w:hAnsi="Arial" w:cs="Arial"/>
          <w:sz w:val="18"/>
          <w:szCs w:val="18"/>
        </w:rPr>
        <w:t xml:space="preserve"> </w:t>
      </w:r>
      <w:r w:rsidR="00482163">
        <w:rPr>
          <w:rFonts w:ascii="Arial" w:hAnsi="Arial" w:cs="Arial"/>
          <w:sz w:val="18"/>
          <w:szCs w:val="18"/>
        </w:rPr>
        <w:t>produkcije</w:t>
      </w:r>
      <w:r w:rsidRPr="005401D6">
        <w:rPr>
          <w:rFonts w:ascii="Arial" w:hAnsi="Arial" w:cs="Arial"/>
          <w:sz w:val="18"/>
          <w:szCs w:val="18"/>
        </w:rPr>
        <w:t>, ne opisujte lastnih del (ta se navede</w:t>
      </w:r>
      <w:r w:rsidR="006B133E">
        <w:rPr>
          <w:rFonts w:ascii="Arial" w:hAnsi="Arial" w:cs="Arial"/>
          <w:sz w:val="18"/>
          <w:szCs w:val="18"/>
        </w:rPr>
        <w:t>jo</w:t>
      </w:r>
      <w:r w:rsidRPr="005401D6">
        <w:rPr>
          <w:rFonts w:ascii="Arial" w:hAnsi="Arial" w:cs="Arial"/>
          <w:sz w:val="18"/>
          <w:szCs w:val="18"/>
        </w:rPr>
        <w:t xml:space="preserve"> v 1. točki), temveč to, kako vaše delo </w:t>
      </w:r>
      <w:r w:rsidR="006B133E" w:rsidRPr="005401D6">
        <w:rPr>
          <w:rFonts w:ascii="Arial" w:hAnsi="Arial" w:cs="Arial"/>
          <w:sz w:val="18"/>
          <w:szCs w:val="18"/>
        </w:rPr>
        <w:t xml:space="preserve">ocenjuje </w:t>
      </w:r>
      <w:r w:rsidRPr="005401D6">
        <w:rPr>
          <w:rFonts w:ascii="Arial" w:hAnsi="Arial" w:cs="Arial"/>
          <w:sz w:val="18"/>
          <w:szCs w:val="18"/>
        </w:rPr>
        <w:t>strokovna javnost, četudi so te ocene včasih lahko le posredne.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076B"/>
    <w:multiLevelType w:val="hybridMultilevel"/>
    <w:tmpl w:val="9DECE644"/>
    <w:lvl w:ilvl="0" w:tplc="3E42C30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2384E"/>
    <w:multiLevelType w:val="hybridMultilevel"/>
    <w:tmpl w:val="E650433A"/>
    <w:lvl w:ilvl="0" w:tplc="4DD0A456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F1DA9"/>
    <w:multiLevelType w:val="hybridMultilevel"/>
    <w:tmpl w:val="48EA9BD0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27285"/>
    <w:multiLevelType w:val="hybridMultilevel"/>
    <w:tmpl w:val="683C47C8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F71E9"/>
    <w:multiLevelType w:val="hybridMultilevel"/>
    <w:tmpl w:val="6BC4DA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C0178"/>
    <w:multiLevelType w:val="hybridMultilevel"/>
    <w:tmpl w:val="8DBA9D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AA4DEB"/>
    <w:multiLevelType w:val="hybridMultilevel"/>
    <w:tmpl w:val="8E8C2E66"/>
    <w:lvl w:ilvl="0" w:tplc="3E42C304">
      <w:start w:val="1"/>
      <w:numFmt w:val="bullet"/>
      <w:pStyle w:val="Analstanja-seznam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A7D"/>
    <w:rsid w:val="000101CF"/>
    <w:rsid w:val="00020379"/>
    <w:rsid w:val="000268D9"/>
    <w:rsid w:val="000313A1"/>
    <w:rsid w:val="00032E6A"/>
    <w:rsid w:val="00042F7B"/>
    <w:rsid w:val="00052FA7"/>
    <w:rsid w:val="00053FD8"/>
    <w:rsid w:val="000553DA"/>
    <w:rsid w:val="00061374"/>
    <w:rsid w:val="000630BC"/>
    <w:rsid w:val="00066007"/>
    <w:rsid w:val="00071CE9"/>
    <w:rsid w:val="0007481C"/>
    <w:rsid w:val="00083123"/>
    <w:rsid w:val="00086865"/>
    <w:rsid w:val="00097C1D"/>
    <w:rsid w:val="000B3108"/>
    <w:rsid w:val="000C2D7D"/>
    <w:rsid w:val="000C3D5C"/>
    <w:rsid w:val="000C4F8D"/>
    <w:rsid w:val="000C5A74"/>
    <w:rsid w:val="000C76E4"/>
    <w:rsid w:val="000D3036"/>
    <w:rsid w:val="000D75C0"/>
    <w:rsid w:val="000F6DC1"/>
    <w:rsid w:val="0010074E"/>
    <w:rsid w:val="00101463"/>
    <w:rsid w:val="0011469A"/>
    <w:rsid w:val="0011590C"/>
    <w:rsid w:val="00121F1C"/>
    <w:rsid w:val="00125018"/>
    <w:rsid w:val="00136712"/>
    <w:rsid w:val="001436DB"/>
    <w:rsid w:val="00147B1B"/>
    <w:rsid w:val="00157F7C"/>
    <w:rsid w:val="001620E5"/>
    <w:rsid w:val="00174CA0"/>
    <w:rsid w:val="001759E4"/>
    <w:rsid w:val="00183911"/>
    <w:rsid w:val="00187745"/>
    <w:rsid w:val="001903E2"/>
    <w:rsid w:val="001977F2"/>
    <w:rsid w:val="001A61A1"/>
    <w:rsid w:val="001A7F9F"/>
    <w:rsid w:val="001B49F3"/>
    <w:rsid w:val="001B79F0"/>
    <w:rsid w:val="001C0A13"/>
    <w:rsid w:val="001D388B"/>
    <w:rsid w:val="001D51DD"/>
    <w:rsid w:val="001D7AB9"/>
    <w:rsid w:val="001F479F"/>
    <w:rsid w:val="001F4B25"/>
    <w:rsid w:val="0020276C"/>
    <w:rsid w:val="00202AF3"/>
    <w:rsid w:val="0021239E"/>
    <w:rsid w:val="00213D5B"/>
    <w:rsid w:val="00221B11"/>
    <w:rsid w:val="002275EA"/>
    <w:rsid w:val="0023186A"/>
    <w:rsid w:val="00243CCC"/>
    <w:rsid w:val="002465D3"/>
    <w:rsid w:val="00247102"/>
    <w:rsid w:val="00247196"/>
    <w:rsid w:val="00252837"/>
    <w:rsid w:val="0026512D"/>
    <w:rsid w:val="00265871"/>
    <w:rsid w:val="00266F44"/>
    <w:rsid w:val="002706AF"/>
    <w:rsid w:val="00281DC7"/>
    <w:rsid w:val="00286CD5"/>
    <w:rsid w:val="00293FA2"/>
    <w:rsid w:val="002958C3"/>
    <w:rsid w:val="0029699E"/>
    <w:rsid w:val="002A3D54"/>
    <w:rsid w:val="002A4189"/>
    <w:rsid w:val="002B3487"/>
    <w:rsid w:val="002D1489"/>
    <w:rsid w:val="002D15A8"/>
    <w:rsid w:val="002D18A1"/>
    <w:rsid w:val="002D3E3D"/>
    <w:rsid w:val="002D724D"/>
    <w:rsid w:val="002E3538"/>
    <w:rsid w:val="002E7D94"/>
    <w:rsid w:val="002F0742"/>
    <w:rsid w:val="002F686F"/>
    <w:rsid w:val="003020D9"/>
    <w:rsid w:val="00305040"/>
    <w:rsid w:val="00315CAF"/>
    <w:rsid w:val="00320DFF"/>
    <w:rsid w:val="00327F1F"/>
    <w:rsid w:val="00340CD7"/>
    <w:rsid w:val="003419D8"/>
    <w:rsid w:val="003457C2"/>
    <w:rsid w:val="0035574E"/>
    <w:rsid w:val="00366BBF"/>
    <w:rsid w:val="003750EC"/>
    <w:rsid w:val="00385B03"/>
    <w:rsid w:val="0038635E"/>
    <w:rsid w:val="003A022E"/>
    <w:rsid w:val="003A5768"/>
    <w:rsid w:val="003A774F"/>
    <w:rsid w:val="003B600C"/>
    <w:rsid w:val="003C27EE"/>
    <w:rsid w:val="003C411F"/>
    <w:rsid w:val="003C5204"/>
    <w:rsid w:val="003C6645"/>
    <w:rsid w:val="003C7D5F"/>
    <w:rsid w:val="003D77BF"/>
    <w:rsid w:val="003F112A"/>
    <w:rsid w:val="003F195A"/>
    <w:rsid w:val="003F4889"/>
    <w:rsid w:val="00402F3C"/>
    <w:rsid w:val="00404FF6"/>
    <w:rsid w:val="004058FC"/>
    <w:rsid w:val="004143CC"/>
    <w:rsid w:val="00414D57"/>
    <w:rsid w:val="00424D3E"/>
    <w:rsid w:val="00426B84"/>
    <w:rsid w:val="00431A5C"/>
    <w:rsid w:val="004339D2"/>
    <w:rsid w:val="00442031"/>
    <w:rsid w:val="00443C04"/>
    <w:rsid w:val="00447458"/>
    <w:rsid w:val="004571D9"/>
    <w:rsid w:val="00462EE1"/>
    <w:rsid w:val="00472B41"/>
    <w:rsid w:val="00474CED"/>
    <w:rsid w:val="00475AE7"/>
    <w:rsid w:val="00475CCF"/>
    <w:rsid w:val="00482163"/>
    <w:rsid w:val="00483C42"/>
    <w:rsid w:val="004842B8"/>
    <w:rsid w:val="0049362C"/>
    <w:rsid w:val="00495BFF"/>
    <w:rsid w:val="004A427D"/>
    <w:rsid w:val="004A500C"/>
    <w:rsid w:val="004A5E12"/>
    <w:rsid w:val="004B003E"/>
    <w:rsid w:val="004B0591"/>
    <w:rsid w:val="004B35E4"/>
    <w:rsid w:val="004B5251"/>
    <w:rsid w:val="004C1127"/>
    <w:rsid w:val="004C41AF"/>
    <w:rsid w:val="004C502F"/>
    <w:rsid w:val="004C690A"/>
    <w:rsid w:val="004C704A"/>
    <w:rsid w:val="004D76D9"/>
    <w:rsid w:val="004E69BF"/>
    <w:rsid w:val="004E7307"/>
    <w:rsid w:val="00514128"/>
    <w:rsid w:val="00526DE1"/>
    <w:rsid w:val="005401D6"/>
    <w:rsid w:val="00553D45"/>
    <w:rsid w:val="005569E6"/>
    <w:rsid w:val="0057742C"/>
    <w:rsid w:val="005836AA"/>
    <w:rsid w:val="00596919"/>
    <w:rsid w:val="005A0269"/>
    <w:rsid w:val="005A38CB"/>
    <w:rsid w:val="005A6591"/>
    <w:rsid w:val="005B236F"/>
    <w:rsid w:val="005B5DAB"/>
    <w:rsid w:val="005C61CF"/>
    <w:rsid w:val="005F6383"/>
    <w:rsid w:val="00601434"/>
    <w:rsid w:val="00621D58"/>
    <w:rsid w:val="00622290"/>
    <w:rsid w:val="006266BB"/>
    <w:rsid w:val="00640B2F"/>
    <w:rsid w:val="006416F3"/>
    <w:rsid w:val="00643F1F"/>
    <w:rsid w:val="006442E9"/>
    <w:rsid w:val="00644E49"/>
    <w:rsid w:val="006630AE"/>
    <w:rsid w:val="00685BD8"/>
    <w:rsid w:val="006871FB"/>
    <w:rsid w:val="006A64E5"/>
    <w:rsid w:val="006B133E"/>
    <w:rsid w:val="006B4540"/>
    <w:rsid w:val="006C3850"/>
    <w:rsid w:val="006C734A"/>
    <w:rsid w:val="006D3188"/>
    <w:rsid w:val="006D5AE2"/>
    <w:rsid w:val="006D784C"/>
    <w:rsid w:val="006E2579"/>
    <w:rsid w:val="006F7DA8"/>
    <w:rsid w:val="00706929"/>
    <w:rsid w:val="007174CC"/>
    <w:rsid w:val="0072307B"/>
    <w:rsid w:val="00726AA9"/>
    <w:rsid w:val="007328B7"/>
    <w:rsid w:val="00733BB5"/>
    <w:rsid w:val="007347A9"/>
    <w:rsid w:val="00745368"/>
    <w:rsid w:val="00747609"/>
    <w:rsid w:val="007639DA"/>
    <w:rsid w:val="00775E34"/>
    <w:rsid w:val="00784651"/>
    <w:rsid w:val="00796C73"/>
    <w:rsid w:val="007A35DA"/>
    <w:rsid w:val="007A5EBC"/>
    <w:rsid w:val="007B2A9E"/>
    <w:rsid w:val="007C78C1"/>
    <w:rsid w:val="007D1475"/>
    <w:rsid w:val="007D52E9"/>
    <w:rsid w:val="007D578C"/>
    <w:rsid w:val="007D5DA4"/>
    <w:rsid w:val="007E662E"/>
    <w:rsid w:val="007E711C"/>
    <w:rsid w:val="007F16AF"/>
    <w:rsid w:val="007F59D4"/>
    <w:rsid w:val="007F6E8F"/>
    <w:rsid w:val="00802A78"/>
    <w:rsid w:val="00805D73"/>
    <w:rsid w:val="00806CF0"/>
    <w:rsid w:val="00814992"/>
    <w:rsid w:val="008219F4"/>
    <w:rsid w:val="00823121"/>
    <w:rsid w:val="00825683"/>
    <w:rsid w:val="0083294F"/>
    <w:rsid w:val="00833F90"/>
    <w:rsid w:val="00845C81"/>
    <w:rsid w:val="00846265"/>
    <w:rsid w:val="008466D3"/>
    <w:rsid w:val="008475AF"/>
    <w:rsid w:val="00853893"/>
    <w:rsid w:val="00861FA4"/>
    <w:rsid w:val="00863F59"/>
    <w:rsid w:val="008670EB"/>
    <w:rsid w:val="00873D87"/>
    <w:rsid w:val="00881765"/>
    <w:rsid w:val="00882E0B"/>
    <w:rsid w:val="00897499"/>
    <w:rsid w:val="008A284C"/>
    <w:rsid w:val="008A6B8C"/>
    <w:rsid w:val="008B081F"/>
    <w:rsid w:val="008B65CF"/>
    <w:rsid w:val="008C25DE"/>
    <w:rsid w:val="008C68A6"/>
    <w:rsid w:val="008E2A7D"/>
    <w:rsid w:val="008F404A"/>
    <w:rsid w:val="0090136D"/>
    <w:rsid w:val="00915E78"/>
    <w:rsid w:val="009252F8"/>
    <w:rsid w:val="0092535B"/>
    <w:rsid w:val="00925BB6"/>
    <w:rsid w:val="009313F9"/>
    <w:rsid w:val="00932C4F"/>
    <w:rsid w:val="00937366"/>
    <w:rsid w:val="00941FA4"/>
    <w:rsid w:val="00957F57"/>
    <w:rsid w:val="00966508"/>
    <w:rsid w:val="00970621"/>
    <w:rsid w:val="009746C9"/>
    <w:rsid w:val="00976E77"/>
    <w:rsid w:val="00981323"/>
    <w:rsid w:val="009921CE"/>
    <w:rsid w:val="009A074E"/>
    <w:rsid w:val="009A0B77"/>
    <w:rsid w:val="009A1262"/>
    <w:rsid w:val="009A44E0"/>
    <w:rsid w:val="009A7B8E"/>
    <w:rsid w:val="009B1F00"/>
    <w:rsid w:val="009B21CA"/>
    <w:rsid w:val="009B2A85"/>
    <w:rsid w:val="009C1863"/>
    <w:rsid w:val="009C24E1"/>
    <w:rsid w:val="009C3310"/>
    <w:rsid w:val="009C539A"/>
    <w:rsid w:val="009C7AF1"/>
    <w:rsid w:val="009D27A6"/>
    <w:rsid w:val="009D439F"/>
    <w:rsid w:val="009F18EE"/>
    <w:rsid w:val="009F720B"/>
    <w:rsid w:val="00A024F5"/>
    <w:rsid w:val="00A0753F"/>
    <w:rsid w:val="00A11CCF"/>
    <w:rsid w:val="00A14149"/>
    <w:rsid w:val="00A20BA2"/>
    <w:rsid w:val="00A25DB6"/>
    <w:rsid w:val="00A26087"/>
    <w:rsid w:val="00A27236"/>
    <w:rsid w:val="00A27BBA"/>
    <w:rsid w:val="00A40D71"/>
    <w:rsid w:val="00A4187A"/>
    <w:rsid w:val="00A4728B"/>
    <w:rsid w:val="00A47F14"/>
    <w:rsid w:val="00A52184"/>
    <w:rsid w:val="00A65220"/>
    <w:rsid w:val="00A67936"/>
    <w:rsid w:val="00A756AC"/>
    <w:rsid w:val="00A911B3"/>
    <w:rsid w:val="00A958CF"/>
    <w:rsid w:val="00AA47DB"/>
    <w:rsid w:val="00AA5828"/>
    <w:rsid w:val="00AB299A"/>
    <w:rsid w:val="00AC38F8"/>
    <w:rsid w:val="00AC4C46"/>
    <w:rsid w:val="00AC6F06"/>
    <w:rsid w:val="00AD2F33"/>
    <w:rsid w:val="00AE0AEB"/>
    <w:rsid w:val="00AE3022"/>
    <w:rsid w:val="00AE37AD"/>
    <w:rsid w:val="00AF18B8"/>
    <w:rsid w:val="00AF4F0B"/>
    <w:rsid w:val="00B02381"/>
    <w:rsid w:val="00B05CC8"/>
    <w:rsid w:val="00B073B6"/>
    <w:rsid w:val="00B137FD"/>
    <w:rsid w:val="00B15290"/>
    <w:rsid w:val="00B20F58"/>
    <w:rsid w:val="00B22D64"/>
    <w:rsid w:val="00B24C51"/>
    <w:rsid w:val="00B26661"/>
    <w:rsid w:val="00B3024C"/>
    <w:rsid w:val="00B40944"/>
    <w:rsid w:val="00B43881"/>
    <w:rsid w:val="00B47EAB"/>
    <w:rsid w:val="00B506D7"/>
    <w:rsid w:val="00B50B8F"/>
    <w:rsid w:val="00B52509"/>
    <w:rsid w:val="00B6012D"/>
    <w:rsid w:val="00B609A0"/>
    <w:rsid w:val="00B628CB"/>
    <w:rsid w:val="00B667E0"/>
    <w:rsid w:val="00B72ECA"/>
    <w:rsid w:val="00B77A11"/>
    <w:rsid w:val="00B8682B"/>
    <w:rsid w:val="00B95DC9"/>
    <w:rsid w:val="00B97D1B"/>
    <w:rsid w:val="00BA4629"/>
    <w:rsid w:val="00BB02FF"/>
    <w:rsid w:val="00BB51BC"/>
    <w:rsid w:val="00BC3343"/>
    <w:rsid w:val="00BC763F"/>
    <w:rsid w:val="00BD7888"/>
    <w:rsid w:val="00BE2E21"/>
    <w:rsid w:val="00BE3ABB"/>
    <w:rsid w:val="00BF199E"/>
    <w:rsid w:val="00C04DD8"/>
    <w:rsid w:val="00C10E69"/>
    <w:rsid w:val="00C137CF"/>
    <w:rsid w:val="00C37DAC"/>
    <w:rsid w:val="00C4697D"/>
    <w:rsid w:val="00C500FD"/>
    <w:rsid w:val="00C516C8"/>
    <w:rsid w:val="00C645DA"/>
    <w:rsid w:val="00C664E0"/>
    <w:rsid w:val="00C80D46"/>
    <w:rsid w:val="00C81486"/>
    <w:rsid w:val="00C92AFC"/>
    <w:rsid w:val="00C955EE"/>
    <w:rsid w:val="00CA0B98"/>
    <w:rsid w:val="00CA3FFB"/>
    <w:rsid w:val="00CB1C3E"/>
    <w:rsid w:val="00CC7431"/>
    <w:rsid w:val="00CD3204"/>
    <w:rsid w:val="00CD3A79"/>
    <w:rsid w:val="00CE0CEB"/>
    <w:rsid w:val="00CE2A77"/>
    <w:rsid w:val="00CE2DE7"/>
    <w:rsid w:val="00CE32A4"/>
    <w:rsid w:val="00CE3B0E"/>
    <w:rsid w:val="00CE47F6"/>
    <w:rsid w:val="00CE4EDB"/>
    <w:rsid w:val="00D02662"/>
    <w:rsid w:val="00D07BB2"/>
    <w:rsid w:val="00D2206C"/>
    <w:rsid w:val="00D37B59"/>
    <w:rsid w:val="00D42B6F"/>
    <w:rsid w:val="00D43FDD"/>
    <w:rsid w:val="00D55853"/>
    <w:rsid w:val="00D66247"/>
    <w:rsid w:val="00D720A9"/>
    <w:rsid w:val="00D74C5E"/>
    <w:rsid w:val="00D74F95"/>
    <w:rsid w:val="00D76E17"/>
    <w:rsid w:val="00D8414E"/>
    <w:rsid w:val="00D878A8"/>
    <w:rsid w:val="00D93ADF"/>
    <w:rsid w:val="00D96F99"/>
    <w:rsid w:val="00D972C5"/>
    <w:rsid w:val="00DA1508"/>
    <w:rsid w:val="00DA6C04"/>
    <w:rsid w:val="00DA7030"/>
    <w:rsid w:val="00DA70DD"/>
    <w:rsid w:val="00DB4F68"/>
    <w:rsid w:val="00DC52A1"/>
    <w:rsid w:val="00DC531D"/>
    <w:rsid w:val="00DD6729"/>
    <w:rsid w:val="00DD6C00"/>
    <w:rsid w:val="00DE323B"/>
    <w:rsid w:val="00DE55ED"/>
    <w:rsid w:val="00E059E5"/>
    <w:rsid w:val="00E11EB1"/>
    <w:rsid w:val="00E12A1E"/>
    <w:rsid w:val="00E268CF"/>
    <w:rsid w:val="00E414C3"/>
    <w:rsid w:val="00E511A6"/>
    <w:rsid w:val="00E51C49"/>
    <w:rsid w:val="00E54E9A"/>
    <w:rsid w:val="00E61AFC"/>
    <w:rsid w:val="00E62CEC"/>
    <w:rsid w:val="00E67971"/>
    <w:rsid w:val="00E73A00"/>
    <w:rsid w:val="00E75B24"/>
    <w:rsid w:val="00E8778A"/>
    <w:rsid w:val="00E9060F"/>
    <w:rsid w:val="00E9144A"/>
    <w:rsid w:val="00E936A5"/>
    <w:rsid w:val="00E96F6A"/>
    <w:rsid w:val="00EA6C55"/>
    <w:rsid w:val="00EA75A8"/>
    <w:rsid w:val="00EC62A8"/>
    <w:rsid w:val="00ED71EC"/>
    <w:rsid w:val="00EE3C5F"/>
    <w:rsid w:val="00EF4D24"/>
    <w:rsid w:val="00F126AB"/>
    <w:rsid w:val="00F14EB3"/>
    <w:rsid w:val="00F1535A"/>
    <w:rsid w:val="00F16E9B"/>
    <w:rsid w:val="00F320FE"/>
    <w:rsid w:val="00F358B1"/>
    <w:rsid w:val="00F37E3C"/>
    <w:rsid w:val="00F410E4"/>
    <w:rsid w:val="00F43A21"/>
    <w:rsid w:val="00F52546"/>
    <w:rsid w:val="00F5374A"/>
    <w:rsid w:val="00F63B75"/>
    <w:rsid w:val="00F67677"/>
    <w:rsid w:val="00F71904"/>
    <w:rsid w:val="00F975C8"/>
    <w:rsid w:val="00FB39C1"/>
    <w:rsid w:val="00FC46E1"/>
    <w:rsid w:val="00FD6EFD"/>
    <w:rsid w:val="00FD75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A8A0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E2A7D"/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Analizastanja">
    <w:name w:val="Analiza stanja"/>
    <w:basedOn w:val="Navaden"/>
    <w:next w:val="Navaden"/>
    <w:qFormat/>
    <w:rsid w:val="00D10B36"/>
    <w:pPr>
      <w:spacing w:before="120" w:after="120"/>
      <w:jc w:val="both"/>
    </w:pPr>
    <w:rPr>
      <w:rFonts w:ascii="Times New Roman" w:eastAsia="Times New Roman" w:hAnsi="Times New Roman"/>
      <w:sz w:val="22"/>
    </w:rPr>
  </w:style>
  <w:style w:type="paragraph" w:customStyle="1" w:styleId="Analstanja-seznam">
    <w:name w:val="Anal stanja - seznam"/>
    <w:basedOn w:val="Navaden"/>
    <w:qFormat/>
    <w:rsid w:val="00015D3B"/>
    <w:pPr>
      <w:numPr>
        <w:numId w:val="2"/>
      </w:numPr>
      <w:spacing w:before="120" w:after="120"/>
    </w:pPr>
    <w:rPr>
      <w:rFonts w:ascii="Times New Roman" w:eastAsia="Times New Roman" w:hAnsi="Times New Roman"/>
      <w:sz w:val="22"/>
    </w:rPr>
  </w:style>
  <w:style w:type="paragraph" w:customStyle="1" w:styleId="Analizastanjaopombepodcrto">
    <w:name w:val="Analiza stanja opombe pod crto"/>
    <w:basedOn w:val="Analizastanja"/>
    <w:qFormat/>
    <w:rsid w:val="00015D3B"/>
    <w:rPr>
      <w:sz w:val="20"/>
      <w:szCs w:val="16"/>
    </w:rPr>
  </w:style>
  <w:style w:type="paragraph" w:customStyle="1" w:styleId="AnalizastanjaTabele">
    <w:name w:val="Analiza stanja Tabele"/>
    <w:basedOn w:val="Analizastanja"/>
    <w:next w:val="Analizastanja"/>
    <w:qFormat/>
    <w:rsid w:val="00015D3B"/>
    <w:pPr>
      <w:spacing w:before="0" w:after="0"/>
      <w:jc w:val="left"/>
    </w:pPr>
    <w:rPr>
      <w:sz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60F59"/>
    <w:rPr>
      <w:lang w:eastAsia="x-none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460F59"/>
    <w:rPr>
      <w:sz w:val="24"/>
      <w:szCs w:val="24"/>
      <w:lang w:val="sl-SI"/>
    </w:rPr>
  </w:style>
  <w:style w:type="character" w:styleId="Sprotnaopomba-sklic">
    <w:name w:val="footnote reference"/>
    <w:uiPriority w:val="99"/>
    <w:semiHidden/>
    <w:unhideWhenUsed/>
    <w:rsid w:val="00460F59"/>
    <w:rPr>
      <w:vertAlign w:val="superscript"/>
    </w:rPr>
  </w:style>
  <w:style w:type="table" w:styleId="Tabelamrea">
    <w:name w:val="Table Grid"/>
    <w:basedOn w:val="Navadnatabela"/>
    <w:uiPriority w:val="59"/>
    <w:rsid w:val="002648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ga">
    <w:name w:val="footer"/>
    <w:basedOn w:val="Navaden"/>
    <w:link w:val="NogaZnak"/>
    <w:uiPriority w:val="99"/>
    <w:unhideWhenUsed/>
    <w:rsid w:val="00751AE8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NogaZnak">
    <w:name w:val="Noga Znak"/>
    <w:link w:val="Noga"/>
    <w:uiPriority w:val="99"/>
    <w:rsid w:val="00751AE8"/>
    <w:rPr>
      <w:sz w:val="24"/>
      <w:szCs w:val="24"/>
      <w:lang w:val="sl-SI"/>
    </w:rPr>
  </w:style>
  <w:style w:type="character" w:styleId="tevilkastrani">
    <w:name w:val="page number"/>
    <w:basedOn w:val="Privzetapisavaodstavka"/>
    <w:uiPriority w:val="99"/>
    <w:semiHidden/>
    <w:unhideWhenUsed/>
    <w:rsid w:val="00751AE8"/>
  </w:style>
  <w:style w:type="character" w:styleId="Pripombasklic">
    <w:name w:val="annotation reference"/>
    <w:uiPriority w:val="99"/>
    <w:semiHidden/>
    <w:unhideWhenUsed/>
    <w:rsid w:val="008C09D8"/>
    <w:rPr>
      <w:sz w:val="18"/>
      <w:szCs w:val="18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C09D8"/>
    <w:rPr>
      <w:lang w:eastAsia="x-none"/>
    </w:rPr>
  </w:style>
  <w:style w:type="character" w:customStyle="1" w:styleId="PripombabesediloZnak">
    <w:name w:val="Pripomba – besedilo Znak"/>
    <w:link w:val="Pripombabesedilo"/>
    <w:uiPriority w:val="99"/>
    <w:semiHidden/>
    <w:rsid w:val="008C09D8"/>
    <w:rPr>
      <w:sz w:val="24"/>
      <w:szCs w:val="24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C09D8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8C09D8"/>
    <w:rPr>
      <w:b/>
      <w:bCs/>
      <w:sz w:val="24"/>
      <w:szCs w:val="24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C09D8"/>
    <w:rPr>
      <w:rFonts w:ascii="Lucida Grande" w:hAnsi="Lucida Grande"/>
      <w:sz w:val="18"/>
      <w:szCs w:val="18"/>
      <w:lang w:eastAsia="x-none"/>
    </w:rPr>
  </w:style>
  <w:style w:type="character" w:customStyle="1" w:styleId="BesedilooblakaZnak">
    <w:name w:val="Besedilo oblačka Znak"/>
    <w:link w:val="Besedilooblaka"/>
    <w:uiPriority w:val="99"/>
    <w:semiHidden/>
    <w:rsid w:val="008C09D8"/>
    <w:rPr>
      <w:rFonts w:ascii="Lucida Grande" w:hAnsi="Lucida Grande"/>
      <w:sz w:val="18"/>
      <w:szCs w:val="18"/>
      <w:lang w:val="sl-SI"/>
    </w:rPr>
  </w:style>
  <w:style w:type="paragraph" w:styleId="Glava">
    <w:name w:val="header"/>
    <w:basedOn w:val="Navaden"/>
    <w:link w:val="GlavaZnak"/>
    <w:uiPriority w:val="99"/>
    <w:unhideWhenUsed/>
    <w:rsid w:val="00833F9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833F9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38F7A-174E-412B-8798-D4BC54F9B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10CE12FE</Template>
  <TotalTime>0</TotalTime>
  <Pages>4</Pages>
  <Words>601</Words>
  <Characters>3432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2019-10-04T08:09:00Z</dcterms:created>
  <dcterms:modified xsi:type="dcterms:W3CDTF">2019-10-04T08:09:00Z</dcterms:modified>
</cp:coreProperties>
</file>