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3C3C7" w14:textId="09B5B344" w:rsidR="005B09DE" w:rsidRPr="008F68BC" w:rsidRDefault="005B09DE" w:rsidP="00676E6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bookmarkStart w:id="0" w:name="_GoBack"/>
      <w:bookmarkEnd w:id="0"/>
      <w:r w:rsidRPr="008F68BC">
        <w:rPr>
          <w:rFonts w:cs="Arial"/>
          <w:szCs w:val="20"/>
          <w:lang w:val="sl-SI" w:eastAsia="ar-SA"/>
        </w:rPr>
        <w:t>Številka:</w:t>
      </w:r>
      <w:r w:rsidR="00F32037" w:rsidRPr="008F68BC">
        <w:rPr>
          <w:rFonts w:cs="Arial"/>
          <w:szCs w:val="20"/>
          <w:lang w:val="sl-SI" w:eastAsia="ar-SA"/>
        </w:rPr>
        <w:t xml:space="preserve"> </w:t>
      </w:r>
      <w:r w:rsidR="00273E85" w:rsidRPr="005F6D69">
        <w:rPr>
          <w:rFonts w:cs="Arial"/>
          <w:szCs w:val="20"/>
          <w:lang w:val="sl-SI" w:eastAsia="ar-SA"/>
        </w:rPr>
        <w:t>5110-</w:t>
      </w:r>
      <w:r w:rsidR="005F6D69" w:rsidRPr="005F6D69">
        <w:rPr>
          <w:rFonts w:cs="Arial"/>
          <w:szCs w:val="20"/>
          <w:lang w:val="sl-SI" w:eastAsia="ar-SA"/>
        </w:rPr>
        <w:t>14</w:t>
      </w:r>
      <w:r w:rsidR="00273E85" w:rsidRPr="005F6D69">
        <w:rPr>
          <w:rFonts w:cs="Arial"/>
          <w:szCs w:val="20"/>
          <w:lang w:val="sl-SI" w:eastAsia="ar-SA"/>
        </w:rPr>
        <w:t>/</w:t>
      </w:r>
      <w:r w:rsidR="00057A43" w:rsidRPr="00EC0313">
        <w:rPr>
          <w:rFonts w:cs="Arial"/>
          <w:szCs w:val="20"/>
          <w:lang w:val="sl-SI" w:eastAsia="ar-SA"/>
        </w:rPr>
        <w:t>201</w:t>
      </w:r>
      <w:r w:rsidR="008B7D28" w:rsidRPr="00EC0313">
        <w:rPr>
          <w:rFonts w:cs="Arial"/>
          <w:szCs w:val="20"/>
          <w:lang w:val="sl-SI" w:eastAsia="ar-SA"/>
        </w:rPr>
        <w:t>9</w:t>
      </w:r>
      <w:r w:rsidR="00273E85" w:rsidRPr="00EC0313">
        <w:rPr>
          <w:rFonts w:cs="Arial"/>
          <w:szCs w:val="20"/>
          <w:lang w:val="sl-SI" w:eastAsia="ar-SA"/>
        </w:rPr>
        <w:t>/</w:t>
      </w:r>
      <w:r w:rsidR="00EC0313" w:rsidRPr="00EC0313">
        <w:rPr>
          <w:rFonts w:cs="Arial"/>
          <w:szCs w:val="20"/>
          <w:lang w:val="sl-SI" w:eastAsia="ar-SA"/>
        </w:rPr>
        <w:t>2</w:t>
      </w:r>
    </w:p>
    <w:p w14:paraId="705A8FDE" w14:textId="7C605878" w:rsidR="005B09DE" w:rsidRPr="008F68BC" w:rsidRDefault="005B09DE" w:rsidP="00676E6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A34565">
        <w:rPr>
          <w:rFonts w:cs="Arial"/>
          <w:szCs w:val="20"/>
          <w:lang w:val="sl-SI" w:eastAsia="ar-SA"/>
        </w:rPr>
        <w:t>Datum:</w:t>
      </w:r>
      <w:r w:rsidR="003503BE" w:rsidRPr="00A34565">
        <w:rPr>
          <w:rFonts w:cs="Arial"/>
          <w:szCs w:val="20"/>
          <w:lang w:val="sl-SI" w:eastAsia="ar-SA"/>
        </w:rPr>
        <w:t xml:space="preserve"> </w:t>
      </w:r>
      <w:r w:rsidR="001C2C74">
        <w:rPr>
          <w:rFonts w:cs="Arial"/>
          <w:szCs w:val="20"/>
          <w:lang w:val="sl-SI" w:eastAsia="ar-SA"/>
        </w:rPr>
        <w:t>4</w:t>
      </w:r>
      <w:r w:rsidR="00273E85" w:rsidRPr="00A34565">
        <w:rPr>
          <w:rFonts w:cs="Arial"/>
          <w:szCs w:val="20"/>
          <w:lang w:val="sl-SI" w:eastAsia="ar-SA"/>
        </w:rPr>
        <w:t xml:space="preserve">. </w:t>
      </w:r>
      <w:r w:rsidR="001C2C74">
        <w:rPr>
          <w:rFonts w:cs="Arial"/>
          <w:szCs w:val="20"/>
          <w:lang w:val="sl-SI" w:eastAsia="ar-SA"/>
        </w:rPr>
        <w:t>10</w:t>
      </w:r>
      <w:r w:rsidR="00943128" w:rsidRPr="00A34565">
        <w:rPr>
          <w:rFonts w:cs="Arial"/>
          <w:szCs w:val="20"/>
          <w:lang w:val="sl-SI" w:eastAsia="ar-SA"/>
        </w:rPr>
        <w:t>. 201</w:t>
      </w:r>
      <w:r w:rsidR="00C5386E" w:rsidRPr="00A34565">
        <w:rPr>
          <w:rFonts w:cs="Arial"/>
          <w:szCs w:val="20"/>
          <w:lang w:val="sl-SI" w:eastAsia="ar-SA"/>
        </w:rPr>
        <w:t>9</w:t>
      </w:r>
    </w:p>
    <w:p w14:paraId="5D4E2B09" w14:textId="77777777" w:rsidR="005B09DE" w:rsidRPr="008F68BC" w:rsidRDefault="005B09DE" w:rsidP="00676E6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1AD5EDFC" w14:textId="0CE384F8" w:rsidR="005B09DE" w:rsidRPr="008F68BC" w:rsidRDefault="001710EC" w:rsidP="00676E6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Na podlagi Zakona o uresničevanju javnega interesa za kulturo (Uradni list RS, št. 77/07 – uradno prečiščeno besedil</w:t>
      </w:r>
      <w:r w:rsidR="00F25ABC" w:rsidRPr="008F68BC">
        <w:rPr>
          <w:rFonts w:cs="Arial"/>
          <w:szCs w:val="20"/>
          <w:lang w:val="sl-SI" w:eastAsia="ar-SA"/>
        </w:rPr>
        <w:t>o, 56/08, 4/10, 20/11, 111/13,</w:t>
      </w:r>
      <w:r w:rsidRPr="008F68BC">
        <w:rPr>
          <w:rFonts w:cs="Arial"/>
          <w:szCs w:val="20"/>
          <w:lang w:val="sl-SI" w:eastAsia="ar-SA"/>
        </w:rPr>
        <w:t xml:space="preserve"> 68/16</w:t>
      </w:r>
      <w:r w:rsidR="00F25ABC" w:rsidRPr="008F68BC">
        <w:rPr>
          <w:rFonts w:cs="Arial"/>
          <w:szCs w:val="20"/>
          <w:lang w:val="sl-SI" w:eastAsia="ar-SA"/>
        </w:rPr>
        <w:t>, 61/17 in 21/18</w:t>
      </w:r>
      <w:r w:rsidR="00D700B9">
        <w:rPr>
          <w:rFonts w:cs="Arial"/>
          <w:szCs w:val="20"/>
          <w:lang w:val="sl-SI" w:eastAsia="ar-SA"/>
        </w:rPr>
        <w:t xml:space="preserve"> – </w:t>
      </w:r>
      <w:r w:rsidR="00F25ABC" w:rsidRPr="008F68BC">
        <w:rPr>
          <w:rFonts w:cs="Arial"/>
          <w:szCs w:val="20"/>
          <w:lang w:val="sl-SI" w:eastAsia="ar-SA"/>
        </w:rPr>
        <w:t>ZNOrg</w:t>
      </w:r>
      <w:r w:rsidRPr="008F68BC">
        <w:rPr>
          <w:rFonts w:cs="Arial"/>
          <w:szCs w:val="20"/>
          <w:lang w:val="sl-SI" w:eastAsia="ar-SA"/>
        </w:rPr>
        <w:t xml:space="preserve">; v nadaljnjem besedilu: ZUJIK) ter v skladu s Pravilnikom o izvedbi javnega poziva in javnega razpisa za izbiro kulturnih programov in kulturnih projektov (Uradni list RS, št. 43/10 in 62/16) </w:t>
      </w:r>
      <w:r w:rsidR="00614674" w:rsidRPr="008F68BC">
        <w:rPr>
          <w:rFonts w:cs="Arial"/>
          <w:szCs w:val="20"/>
          <w:lang w:val="sl-SI" w:eastAsia="ar-SA"/>
        </w:rPr>
        <w:t>Ministrstvo za kulturo RS objavlja</w:t>
      </w:r>
      <w:r w:rsidR="005B09DE" w:rsidRPr="008F68BC">
        <w:rPr>
          <w:rFonts w:cs="Arial"/>
          <w:szCs w:val="20"/>
          <w:lang w:val="sl-SI" w:eastAsia="ar-SA"/>
        </w:rPr>
        <w:t xml:space="preserve"> </w:t>
      </w:r>
    </w:p>
    <w:p w14:paraId="1C179DBD" w14:textId="77777777" w:rsidR="005B09DE" w:rsidRPr="008F68BC" w:rsidRDefault="005B09DE" w:rsidP="005A1E7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510B102F" w14:textId="77777777" w:rsidR="00456F2F" w:rsidRPr="008F68BC" w:rsidRDefault="00456F2F" w:rsidP="005A1E7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</w:p>
    <w:p w14:paraId="3078C194" w14:textId="3B005E8D" w:rsidR="0059135F" w:rsidRPr="008F68BC" w:rsidRDefault="005B09DE" w:rsidP="005A1E7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  <w:r w:rsidRPr="008F68BC">
        <w:rPr>
          <w:rFonts w:cs="Arial"/>
          <w:b/>
          <w:szCs w:val="20"/>
          <w:lang w:val="sl-SI" w:eastAsia="ar-SA"/>
        </w:rPr>
        <w:t xml:space="preserve">Javni razpis za </w:t>
      </w:r>
      <w:r w:rsidR="0059135F" w:rsidRPr="008F68BC">
        <w:rPr>
          <w:rFonts w:cs="Arial"/>
          <w:b/>
          <w:szCs w:val="20"/>
          <w:lang w:val="sl-SI" w:eastAsia="ar-SA"/>
        </w:rPr>
        <w:t xml:space="preserve">izbor kulturnih projektov bivanja in ustvarjanja v umetniških rezidencah v Berlinu, Londonu, New Yorku in na Dunaju, ki jih bo v letu </w:t>
      </w:r>
      <w:r w:rsidR="0059135F" w:rsidRPr="008600AD">
        <w:rPr>
          <w:rFonts w:cs="Arial"/>
          <w:b/>
          <w:szCs w:val="20"/>
          <w:lang w:val="sl-SI" w:eastAsia="ar-SA"/>
        </w:rPr>
        <w:t>20</w:t>
      </w:r>
      <w:r w:rsidR="001631C1" w:rsidRPr="008600AD">
        <w:rPr>
          <w:rFonts w:cs="Arial"/>
          <w:b/>
          <w:szCs w:val="20"/>
          <w:lang w:val="sl-SI" w:eastAsia="ar-SA"/>
        </w:rPr>
        <w:t>20</w:t>
      </w:r>
      <w:r w:rsidR="0059135F" w:rsidRPr="008F68BC">
        <w:rPr>
          <w:rFonts w:cs="Arial"/>
          <w:b/>
          <w:szCs w:val="20"/>
          <w:lang w:val="sl-SI" w:eastAsia="ar-SA"/>
        </w:rPr>
        <w:t xml:space="preserve"> sofinancirala Republika Slovenija iz proračuna</w:t>
      </w:r>
      <w:r w:rsidR="000B7713" w:rsidRPr="008F68BC">
        <w:rPr>
          <w:rFonts w:cs="Arial"/>
          <w:b/>
          <w:szCs w:val="20"/>
          <w:lang w:val="sl-SI" w:eastAsia="ar-SA"/>
        </w:rPr>
        <w:t>,</w:t>
      </w:r>
      <w:r w:rsidR="0059135F" w:rsidRPr="008F68BC">
        <w:rPr>
          <w:rFonts w:cs="Arial"/>
          <w:b/>
          <w:szCs w:val="20"/>
          <w:lang w:val="sl-SI" w:eastAsia="ar-SA"/>
        </w:rPr>
        <w:t xml:space="preserve"> namenjenega za kulturo (v nadaljnjem besedilu: javni razpis, oznaka JPR-REZ-</w:t>
      </w:r>
      <w:r w:rsidR="0059135F" w:rsidRPr="008600AD">
        <w:rPr>
          <w:rFonts w:cs="Arial"/>
          <w:b/>
          <w:szCs w:val="20"/>
          <w:lang w:val="sl-SI" w:eastAsia="ar-SA"/>
        </w:rPr>
        <w:t>20</w:t>
      </w:r>
      <w:r w:rsidR="001631C1" w:rsidRPr="008600AD">
        <w:rPr>
          <w:rFonts w:cs="Arial"/>
          <w:b/>
          <w:szCs w:val="20"/>
          <w:lang w:val="sl-SI" w:eastAsia="ar-SA"/>
        </w:rPr>
        <w:t>20</w:t>
      </w:r>
      <w:r w:rsidR="0059135F" w:rsidRPr="008F68BC">
        <w:rPr>
          <w:rFonts w:cs="Arial"/>
          <w:b/>
          <w:szCs w:val="20"/>
          <w:lang w:val="sl-SI" w:eastAsia="ar-SA"/>
        </w:rPr>
        <w:t>).</w:t>
      </w:r>
    </w:p>
    <w:p w14:paraId="23A710D3" w14:textId="77777777" w:rsidR="00E17568" w:rsidRPr="008F68BC" w:rsidRDefault="00E17568" w:rsidP="005A1E7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5B3D421F" w14:textId="77777777" w:rsidR="005B09DE" w:rsidRPr="008F68BC" w:rsidRDefault="0059135F" w:rsidP="005A1E7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 </w:t>
      </w:r>
    </w:p>
    <w:p w14:paraId="581E8670" w14:textId="51E6006B" w:rsidR="005B09DE" w:rsidRPr="008F68BC" w:rsidRDefault="005B09DE" w:rsidP="00CD5F16">
      <w:pPr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Naziv in sedež naročnika razpisa</w:t>
      </w:r>
    </w:p>
    <w:p w14:paraId="26185519" w14:textId="77777777" w:rsidR="00E17568" w:rsidRPr="008F68BC" w:rsidRDefault="00E17568" w:rsidP="005A1E7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0E8574D4" w14:textId="77777777" w:rsidR="005B09DE" w:rsidRPr="008F68BC" w:rsidRDefault="005B09DE" w:rsidP="005A1E7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za kulturo, Maistrova 10, 1000 Ljubljana.</w:t>
      </w:r>
    </w:p>
    <w:p w14:paraId="30DFAD34" w14:textId="77777777" w:rsidR="00001BDC" w:rsidRPr="008F68BC" w:rsidRDefault="00001BDC" w:rsidP="005A1E7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1004629C" w14:textId="77777777" w:rsidR="005B09DE" w:rsidRPr="008F68BC" w:rsidRDefault="005B09DE" w:rsidP="00CD5F16">
      <w:pPr>
        <w:widowControl w:val="0"/>
        <w:numPr>
          <w:ilvl w:val="0"/>
          <w:numId w:val="23"/>
        </w:numPr>
        <w:tabs>
          <w:tab w:val="left" w:pos="0"/>
        </w:tabs>
        <w:ind w:right="-433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 xml:space="preserve">Predmet </w:t>
      </w:r>
      <w:r w:rsidR="00FA5099" w:rsidRPr="008F68BC">
        <w:rPr>
          <w:rFonts w:cs="Arial"/>
          <w:b/>
          <w:szCs w:val="20"/>
          <w:lang w:val="sl-SI"/>
        </w:rPr>
        <w:t xml:space="preserve">in cilj </w:t>
      </w:r>
      <w:r w:rsidRPr="008F68BC">
        <w:rPr>
          <w:rFonts w:cs="Arial"/>
          <w:b/>
          <w:szCs w:val="20"/>
          <w:lang w:val="sl-SI"/>
        </w:rPr>
        <w:t>razpisa</w:t>
      </w:r>
      <w:r w:rsidR="00FA5099" w:rsidRPr="008F68BC">
        <w:rPr>
          <w:rFonts w:cs="Arial"/>
          <w:b/>
          <w:szCs w:val="20"/>
          <w:lang w:val="sl-SI"/>
        </w:rPr>
        <w:t xml:space="preserve"> ter</w:t>
      </w:r>
      <w:r w:rsidRPr="008F68BC">
        <w:rPr>
          <w:rFonts w:cs="Arial"/>
          <w:b/>
          <w:szCs w:val="20"/>
          <w:lang w:val="sl-SI"/>
        </w:rPr>
        <w:t xml:space="preserve"> razpisno področje</w:t>
      </w:r>
    </w:p>
    <w:p w14:paraId="1347AF6D" w14:textId="77777777" w:rsidR="00E17568" w:rsidRPr="008F68BC" w:rsidRDefault="00E17568" w:rsidP="001C351D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40219747" w14:textId="27EC143C" w:rsidR="001C351D" w:rsidRPr="008F68BC" w:rsidRDefault="001C351D" w:rsidP="001C351D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Predmet razpisa je zbiranje projektov prijaviteljev, ki delujejo v umetnosti in kulturi, za </w:t>
      </w:r>
      <w:r w:rsidR="003D0081" w:rsidRPr="008600AD">
        <w:rPr>
          <w:rFonts w:cs="Arial"/>
          <w:szCs w:val="20"/>
          <w:lang w:val="sl-SI" w:eastAsia="ar-SA"/>
        </w:rPr>
        <w:t>enomesečno</w:t>
      </w:r>
      <w:r w:rsidR="003D0081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bivanje in ustvarjanje v umetniških rezidencah Ministrstva za kulturo (v nadaljnjem besedilu: ministrstvo) v Berlinu, Londonu, New Yorku in na Dunaju (v nadaljnjem besedilu: umetnišk</w:t>
      </w:r>
      <w:r w:rsidR="003C63C8"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rezidenc</w:t>
      </w:r>
      <w:r w:rsidR="003C63C8"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), ki jih bo v letu </w:t>
      </w:r>
      <w:r w:rsidRPr="008600AD">
        <w:rPr>
          <w:rFonts w:cs="Arial"/>
          <w:szCs w:val="20"/>
          <w:lang w:val="sl-SI" w:eastAsia="ar-SA"/>
        </w:rPr>
        <w:t>20</w:t>
      </w:r>
      <w:r w:rsidR="001631C1" w:rsidRPr="008600AD">
        <w:rPr>
          <w:rFonts w:cs="Arial"/>
          <w:szCs w:val="20"/>
          <w:lang w:val="sl-SI" w:eastAsia="ar-SA"/>
        </w:rPr>
        <w:t>20</w:t>
      </w:r>
      <w:r w:rsidRPr="008F68BC">
        <w:rPr>
          <w:rFonts w:cs="Arial"/>
          <w:szCs w:val="20"/>
          <w:lang w:val="sl-SI" w:eastAsia="ar-SA"/>
        </w:rPr>
        <w:t xml:space="preserve"> sofinancirala Republika Slovenija iz proračuna</w:t>
      </w:r>
      <w:r w:rsidR="000B7713" w:rsidRPr="008F68BC"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namenjenega za kulturo</w:t>
      </w:r>
      <w:r w:rsidR="000B7713" w:rsidRPr="008F68BC"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v obdobju od 1.</w:t>
      </w:r>
      <w:r w:rsidR="0071599A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1.</w:t>
      </w:r>
      <w:r w:rsidR="0071599A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do 31. 12. </w:t>
      </w:r>
      <w:r w:rsidRPr="008600AD">
        <w:rPr>
          <w:rFonts w:cs="Arial"/>
          <w:szCs w:val="20"/>
          <w:lang w:val="sl-SI" w:eastAsia="ar-SA"/>
        </w:rPr>
        <w:t>20</w:t>
      </w:r>
      <w:r w:rsidR="001631C1" w:rsidRPr="008600AD">
        <w:rPr>
          <w:rFonts w:cs="Arial"/>
          <w:szCs w:val="20"/>
          <w:lang w:val="sl-SI" w:eastAsia="ar-SA"/>
        </w:rPr>
        <w:t>20</w:t>
      </w:r>
      <w:r w:rsidRPr="008F68BC">
        <w:rPr>
          <w:rFonts w:cs="Arial"/>
          <w:szCs w:val="20"/>
          <w:lang w:val="sl-SI" w:eastAsia="ar-SA"/>
        </w:rPr>
        <w:t>, ki vključuje:</w:t>
      </w:r>
    </w:p>
    <w:p w14:paraId="63B55ED9" w14:textId="77777777" w:rsidR="001C351D" w:rsidRPr="008F68BC" w:rsidRDefault="001C351D" w:rsidP="001C351D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0D5912FF" w14:textId="63089BA9" w:rsidR="001C351D" w:rsidRPr="008F68BC" w:rsidRDefault="00D700B9" w:rsidP="001C351D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–</w:t>
      </w:r>
      <w:r w:rsidR="001C351D" w:rsidRPr="008F68BC">
        <w:rPr>
          <w:rFonts w:cs="Arial"/>
          <w:szCs w:val="20"/>
          <w:lang w:val="sl-SI" w:eastAsia="ar-SA"/>
        </w:rPr>
        <w:tab/>
        <w:t>financiranje stroškov najemnine, tekočih stroškov, ki so povezani z uporabo stanovanja, stroškov rednega vzdrževanja in osnovne opreme umetniških rezidenc v Berlinu, Londonu, New Yorku in na Dunaju</w:t>
      </w:r>
      <w:r w:rsidR="00092590">
        <w:rPr>
          <w:rFonts w:cs="Arial"/>
          <w:szCs w:val="20"/>
          <w:lang w:val="sl-SI" w:eastAsia="ar-SA"/>
        </w:rPr>
        <w:t xml:space="preserve">, </w:t>
      </w:r>
      <w:r w:rsidR="001C351D" w:rsidRPr="008F68BC">
        <w:rPr>
          <w:rFonts w:cs="Arial"/>
          <w:szCs w:val="20"/>
          <w:lang w:val="sl-SI" w:eastAsia="ar-SA"/>
        </w:rPr>
        <w:t xml:space="preserve">ter </w:t>
      </w:r>
    </w:p>
    <w:p w14:paraId="2D3A8798" w14:textId="3C3AA951" w:rsidR="001C351D" w:rsidRPr="008F68BC" w:rsidRDefault="00D700B9" w:rsidP="001C351D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–</w:t>
      </w:r>
      <w:r w:rsidR="001C351D" w:rsidRPr="008F68BC">
        <w:rPr>
          <w:rFonts w:cs="Arial"/>
          <w:szCs w:val="20"/>
          <w:lang w:val="sl-SI" w:eastAsia="ar-SA"/>
        </w:rPr>
        <w:tab/>
        <w:t>povračilo potnih stroškov za izbrane prijavitelje</w:t>
      </w:r>
      <w:r w:rsidR="00DB35B6" w:rsidRPr="008F68BC">
        <w:rPr>
          <w:rFonts w:cs="Arial"/>
          <w:szCs w:val="20"/>
          <w:lang w:val="sl-SI" w:eastAsia="ar-SA"/>
        </w:rPr>
        <w:t>,</w:t>
      </w:r>
      <w:r w:rsidR="001C351D" w:rsidRPr="008F68BC">
        <w:rPr>
          <w:rFonts w:cs="Arial"/>
          <w:szCs w:val="20"/>
          <w:lang w:val="sl-SI" w:eastAsia="ar-SA"/>
        </w:rPr>
        <w:t xml:space="preserve"> in sicer za Berlin v višini največ 250 EUR neto, za London v višini največ 250 EUR neto, za Dunaj v višini največ 150 EUR neto ter za New York v višini največ 8</w:t>
      </w:r>
      <w:r w:rsidR="00AD2905" w:rsidRPr="008F68BC">
        <w:rPr>
          <w:rFonts w:cs="Arial"/>
          <w:szCs w:val="20"/>
          <w:lang w:val="sl-SI" w:eastAsia="ar-SA"/>
        </w:rPr>
        <w:t>0</w:t>
      </w:r>
      <w:r w:rsidR="001C351D" w:rsidRPr="008F68BC">
        <w:rPr>
          <w:rFonts w:cs="Arial"/>
          <w:szCs w:val="20"/>
          <w:lang w:val="sl-SI" w:eastAsia="ar-SA"/>
        </w:rPr>
        <w:t xml:space="preserve">0 EUR neto v primeru </w:t>
      </w:r>
      <w:r w:rsidR="00AD2905" w:rsidRPr="008F68BC">
        <w:rPr>
          <w:rFonts w:cs="Arial"/>
          <w:szCs w:val="20"/>
          <w:lang w:val="sl-SI" w:eastAsia="ar-SA"/>
        </w:rPr>
        <w:t>enega prijavitelja ali največ 70</w:t>
      </w:r>
      <w:r w:rsidR="001C351D" w:rsidRPr="008F68BC">
        <w:rPr>
          <w:rFonts w:cs="Arial"/>
          <w:szCs w:val="20"/>
          <w:lang w:val="sl-SI" w:eastAsia="ar-SA"/>
        </w:rPr>
        <w:t>0 EUR neto na osebo v primeru skupinskega rezidenčnega bivanja.</w:t>
      </w:r>
    </w:p>
    <w:p w14:paraId="3970AC95" w14:textId="77777777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</w:p>
    <w:p w14:paraId="3299AC38" w14:textId="018BF801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Cilj</w:t>
      </w:r>
      <w:r w:rsidR="00092590">
        <w:rPr>
          <w:rFonts w:cs="Arial"/>
          <w:szCs w:val="20"/>
          <w:lang w:val="sl-SI"/>
        </w:rPr>
        <w:t>i</w:t>
      </w:r>
      <w:r w:rsidRPr="008F68BC">
        <w:rPr>
          <w:rFonts w:cs="Arial"/>
          <w:szCs w:val="20"/>
          <w:lang w:val="sl-SI"/>
        </w:rPr>
        <w:t xml:space="preserve"> razpisa </w:t>
      </w:r>
      <w:r w:rsidR="00092590">
        <w:rPr>
          <w:rFonts w:cs="Arial"/>
          <w:szCs w:val="20"/>
          <w:lang w:val="sl-SI"/>
        </w:rPr>
        <w:t>so</w:t>
      </w:r>
      <w:r w:rsidR="00092590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>krepitev umetniške ustvarjalnosti posameznikov ali umetniških skupin prek mobilnosti in medkulturne izmenjave idej, znanja in praks, krepitev njihove mednarodne uveljavitve ter uveljavljanje slovenske kulture in umetnosti v tujini.</w:t>
      </w:r>
    </w:p>
    <w:p w14:paraId="4C709CE3" w14:textId="77777777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</w:p>
    <w:p w14:paraId="173F8151" w14:textId="6F2F343B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Razpis je namenjen prijaviteljem, ki delujejo na naslednjih področjih umetnosti in kulture:</w:t>
      </w:r>
    </w:p>
    <w:p w14:paraId="7A50B386" w14:textId="00F3A383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uprizoritvena umetnost,</w:t>
      </w:r>
    </w:p>
    <w:p w14:paraId="0504173E" w14:textId="1DD4979B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likovna umetnost,</w:t>
      </w:r>
    </w:p>
    <w:p w14:paraId="08FC46DF" w14:textId="7FC8E5EE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arhitektura in oblikovanje,</w:t>
      </w:r>
    </w:p>
    <w:p w14:paraId="513785F8" w14:textId="5929D1E2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glasbena umetnost,</w:t>
      </w:r>
    </w:p>
    <w:p w14:paraId="5A1B5455" w14:textId="3465BB6C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intermedijske umetnosti,</w:t>
      </w:r>
    </w:p>
    <w:p w14:paraId="657F2787" w14:textId="3DD3DC6D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film in AV-kultura,</w:t>
      </w:r>
    </w:p>
    <w:p w14:paraId="5A1C6066" w14:textId="03BC124D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knjiga,</w:t>
      </w:r>
    </w:p>
    <w:p w14:paraId="0DAB1AA6" w14:textId="6116B923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kritika umetnosti ter refleksija kulture in družbe,</w:t>
      </w:r>
    </w:p>
    <w:p w14:paraId="782A13DD" w14:textId="77777777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</w:p>
    <w:p w14:paraId="01490305" w14:textId="525C417F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da se jim omogoči bivanje in ustvarjanje v umetniških rezidencah.</w:t>
      </w:r>
    </w:p>
    <w:p w14:paraId="6905827F" w14:textId="77777777" w:rsidR="00B5349C" w:rsidRPr="008F68BC" w:rsidRDefault="00B5349C" w:rsidP="00501255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</w:p>
    <w:p w14:paraId="136C3E5F" w14:textId="77777777" w:rsidR="005B09DE" w:rsidRPr="008F68BC" w:rsidRDefault="005B09DE" w:rsidP="00CD5F16">
      <w:pPr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Pomen izrazov</w:t>
      </w:r>
    </w:p>
    <w:p w14:paraId="3AA18799" w14:textId="77777777" w:rsidR="00B5349C" w:rsidRPr="008F68BC" w:rsidRDefault="00B5349C" w:rsidP="00B5349C">
      <w:pPr>
        <w:tabs>
          <w:tab w:val="left" w:pos="0"/>
        </w:tabs>
        <w:suppressAutoHyphens/>
        <w:autoSpaceDE w:val="0"/>
        <w:spacing w:line="240" w:lineRule="auto"/>
        <w:ind w:left="1065" w:right="-433"/>
        <w:jc w:val="both"/>
        <w:rPr>
          <w:rFonts w:cs="Arial"/>
          <w:b/>
          <w:bCs/>
          <w:szCs w:val="20"/>
          <w:lang w:val="sl-SI"/>
        </w:rPr>
      </w:pPr>
    </w:p>
    <w:p w14:paraId="61DBBE30" w14:textId="7D6B1454" w:rsidR="005B09DE" w:rsidRPr="008F68BC" w:rsidRDefault="005B09DE" w:rsidP="00B70540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lastRenderedPageBreak/>
        <w:t>Umetniške rezidence</w:t>
      </w:r>
      <w:r w:rsidRPr="008F68BC">
        <w:rPr>
          <w:rFonts w:cs="Arial"/>
          <w:szCs w:val="20"/>
          <w:lang w:val="sl-SI"/>
        </w:rPr>
        <w:t xml:space="preserve"> so štiri stanovanja, ki jih ima </w:t>
      </w:r>
      <w:r w:rsidR="0034051F" w:rsidRPr="008F68BC">
        <w:rPr>
          <w:rFonts w:cs="Arial"/>
          <w:szCs w:val="20"/>
          <w:lang w:val="sl-SI"/>
        </w:rPr>
        <w:t>m</w:t>
      </w:r>
      <w:r w:rsidRPr="008F68BC">
        <w:rPr>
          <w:rFonts w:cs="Arial"/>
          <w:szCs w:val="20"/>
          <w:lang w:val="sl-SI"/>
        </w:rPr>
        <w:t>inistrstvo v najemu v Berlinu, Londonu, New</w:t>
      </w:r>
      <w:r w:rsidR="002D3C4C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>Yorku in na Dunaju ter so namenjena bivanju in ustvarjanju umetnikov</w:t>
      </w:r>
      <w:r w:rsidR="00051CB3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>ter</w:t>
      </w:r>
      <w:r w:rsidR="00051CB3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 xml:space="preserve">drugih posameznikov, ki delujejo v </w:t>
      </w:r>
      <w:r w:rsidR="009D27DB" w:rsidRPr="008F68BC">
        <w:rPr>
          <w:rFonts w:cs="Arial"/>
          <w:szCs w:val="20"/>
          <w:lang w:val="sl-SI"/>
        </w:rPr>
        <w:t>umetnosti in kulturi</w:t>
      </w:r>
      <w:r w:rsidRPr="008F68BC">
        <w:rPr>
          <w:rFonts w:cs="Arial"/>
          <w:szCs w:val="20"/>
          <w:lang w:val="sl-SI"/>
        </w:rPr>
        <w:t>.</w:t>
      </w:r>
    </w:p>
    <w:p w14:paraId="461C2DD3" w14:textId="77777777" w:rsidR="005B09DE" w:rsidRPr="008F68BC" w:rsidRDefault="005B09DE" w:rsidP="00D42C6B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Samozaposleni</w:t>
      </w:r>
      <w:r w:rsidRPr="008F68BC">
        <w:rPr>
          <w:rFonts w:cs="Arial"/>
          <w:szCs w:val="20"/>
          <w:lang w:val="sl-SI"/>
        </w:rPr>
        <w:t xml:space="preserve"> v kulturi so osebe, ki so vpisane v razvid samozaposlenih, k</w:t>
      </w:r>
      <w:r w:rsidR="007379A2" w:rsidRPr="008F68BC">
        <w:rPr>
          <w:rFonts w:cs="Arial"/>
          <w:szCs w:val="20"/>
          <w:lang w:val="sl-SI"/>
        </w:rPr>
        <w:t xml:space="preserve">i ga vodi </w:t>
      </w:r>
      <w:r w:rsidR="002C1060" w:rsidRPr="008F68BC">
        <w:rPr>
          <w:rFonts w:cs="Arial"/>
          <w:szCs w:val="20"/>
          <w:lang w:val="sl-SI"/>
        </w:rPr>
        <w:t>m</w:t>
      </w:r>
      <w:r w:rsidR="007379A2" w:rsidRPr="008F68BC">
        <w:rPr>
          <w:rFonts w:cs="Arial"/>
          <w:szCs w:val="20"/>
          <w:lang w:val="sl-SI"/>
        </w:rPr>
        <w:t>inistrstvo</w:t>
      </w:r>
      <w:r w:rsidRPr="008F68BC">
        <w:rPr>
          <w:rFonts w:cs="Arial"/>
          <w:szCs w:val="20"/>
          <w:lang w:val="sl-SI"/>
        </w:rPr>
        <w:t>.</w:t>
      </w:r>
    </w:p>
    <w:p w14:paraId="4216D131" w14:textId="77777777" w:rsidR="005B09DE" w:rsidRPr="008F68BC" w:rsidRDefault="00A727D2" w:rsidP="00D42C6B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Mladi</w:t>
      </w:r>
      <w:r w:rsidR="005B09DE" w:rsidRPr="008F68BC">
        <w:rPr>
          <w:rFonts w:cs="Arial"/>
          <w:szCs w:val="20"/>
          <w:lang w:val="sl-SI"/>
        </w:rPr>
        <w:t xml:space="preserve"> so osebe, </w:t>
      </w:r>
      <w:r w:rsidR="00614674" w:rsidRPr="008F68BC">
        <w:rPr>
          <w:rFonts w:cs="Arial"/>
          <w:szCs w:val="20"/>
          <w:lang w:val="sl-SI"/>
        </w:rPr>
        <w:t xml:space="preserve">ki </w:t>
      </w:r>
      <w:r w:rsidR="0034525E" w:rsidRPr="008F68BC">
        <w:rPr>
          <w:rFonts w:cs="Arial"/>
          <w:szCs w:val="20"/>
          <w:lang w:val="sl-SI"/>
        </w:rPr>
        <w:t xml:space="preserve">v letu </w:t>
      </w:r>
      <w:r w:rsidR="00057A43" w:rsidRPr="008600AD">
        <w:rPr>
          <w:rFonts w:cs="Arial"/>
          <w:szCs w:val="20"/>
          <w:lang w:val="sl-SI"/>
        </w:rPr>
        <w:t>201</w:t>
      </w:r>
      <w:r w:rsidR="001631C1" w:rsidRPr="008600AD">
        <w:rPr>
          <w:rFonts w:cs="Arial"/>
          <w:szCs w:val="20"/>
          <w:lang w:val="sl-SI"/>
        </w:rPr>
        <w:t>9</w:t>
      </w:r>
      <w:r w:rsidR="00057A43" w:rsidRPr="008F68BC">
        <w:rPr>
          <w:rFonts w:cs="Arial"/>
          <w:szCs w:val="20"/>
          <w:lang w:val="sl-SI"/>
        </w:rPr>
        <w:t xml:space="preserve"> </w:t>
      </w:r>
      <w:r w:rsidR="0034525E" w:rsidRPr="008F68BC">
        <w:rPr>
          <w:rFonts w:cs="Arial"/>
          <w:szCs w:val="20"/>
          <w:lang w:val="sl-SI"/>
        </w:rPr>
        <w:t>ne bodo dopolnil</w:t>
      </w:r>
      <w:r w:rsidR="009D27DB" w:rsidRPr="008F68BC">
        <w:rPr>
          <w:rFonts w:cs="Arial"/>
          <w:szCs w:val="20"/>
          <w:lang w:val="sl-SI"/>
        </w:rPr>
        <w:t>e</w:t>
      </w:r>
      <w:r w:rsidR="0034525E" w:rsidRPr="008F68BC">
        <w:rPr>
          <w:rFonts w:cs="Arial"/>
          <w:szCs w:val="20"/>
          <w:lang w:val="sl-SI"/>
        </w:rPr>
        <w:t xml:space="preserve"> 30</w:t>
      </w:r>
      <w:r w:rsidR="00614674" w:rsidRPr="008F68BC">
        <w:rPr>
          <w:rFonts w:cs="Arial"/>
          <w:szCs w:val="20"/>
          <w:lang w:val="sl-SI"/>
        </w:rPr>
        <w:t xml:space="preserve"> let</w:t>
      </w:r>
      <w:r w:rsidR="00893FD0" w:rsidRPr="008F68BC">
        <w:rPr>
          <w:rFonts w:cs="Arial"/>
          <w:szCs w:val="20"/>
          <w:lang w:val="sl-SI"/>
        </w:rPr>
        <w:t xml:space="preserve"> ali več</w:t>
      </w:r>
      <w:r w:rsidR="005B09DE" w:rsidRPr="008F68BC">
        <w:rPr>
          <w:rFonts w:cs="Arial"/>
          <w:szCs w:val="20"/>
          <w:lang w:val="sl-SI"/>
        </w:rPr>
        <w:t>.</w:t>
      </w:r>
    </w:p>
    <w:p w14:paraId="006420F7" w14:textId="3C6E62B6" w:rsidR="005B09DE" w:rsidRPr="008F68BC" w:rsidRDefault="005B09DE" w:rsidP="00D42C6B">
      <w:pPr>
        <w:widowControl w:val="0"/>
        <w:shd w:val="clear" w:color="auto" w:fill="FFFFFF"/>
        <w:tabs>
          <w:tab w:val="left" w:pos="-284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 xml:space="preserve">Projekt </w:t>
      </w:r>
      <w:r w:rsidRPr="008F68BC">
        <w:rPr>
          <w:rFonts w:cs="Arial"/>
          <w:szCs w:val="20"/>
          <w:lang w:val="sl-SI"/>
        </w:rPr>
        <w:t>so predvidene aktivnosti v času bivanja in ustvarjanja v umetniški rezidenci, ki jih prijavitelj</w:t>
      </w:r>
      <w:r w:rsidR="002E27FF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 xml:space="preserve">izkazuje z delovnim načrtom. </w:t>
      </w:r>
    </w:p>
    <w:p w14:paraId="1C51673E" w14:textId="77777777" w:rsidR="002E27FF" w:rsidRPr="008F68BC" w:rsidRDefault="002E27FF" w:rsidP="00D42C6B">
      <w:pPr>
        <w:widowControl w:val="0"/>
        <w:shd w:val="clear" w:color="auto" w:fill="FFFFFF"/>
        <w:tabs>
          <w:tab w:val="left" w:pos="-284"/>
        </w:tabs>
        <w:ind w:right="-433"/>
        <w:jc w:val="both"/>
        <w:rPr>
          <w:rFonts w:cs="Arial"/>
          <w:szCs w:val="20"/>
          <w:lang w:val="sl-SI"/>
        </w:rPr>
      </w:pPr>
    </w:p>
    <w:p w14:paraId="79F28240" w14:textId="77777777" w:rsidR="002E27FF" w:rsidRPr="008F68BC" w:rsidRDefault="002E27FF" w:rsidP="002E27FF">
      <w:pPr>
        <w:widowControl w:val="0"/>
        <w:tabs>
          <w:tab w:val="left" w:pos="0"/>
        </w:tabs>
        <w:ind w:right="-433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V razpis</w:t>
      </w:r>
      <w:r w:rsidR="002C233D">
        <w:rPr>
          <w:rFonts w:cs="Arial"/>
          <w:b/>
          <w:szCs w:val="20"/>
          <w:lang w:val="sl-SI"/>
        </w:rPr>
        <w:t>ni dokumentaciji</w:t>
      </w:r>
      <w:r w:rsidRPr="008F68BC">
        <w:rPr>
          <w:rFonts w:cs="Arial"/>
          <w:b/>
          <w:szCs w:val="20"/>
          <w:lang w:val="sl-SI"/>
        </w:rPr>
        <w:t xml:space="preserve"> uporabljeni in zapisani izrazi v slovnični obliki za moški spol se uporabljajo kot nevtralni za ženski in moški spol.</w:t>
      </w:r>
    </w:p>
    <w:p w14:paraId="677BB979" w14:textId="77777777" w:rsidR="005B09DE" w:rsidRPr="008F68BC" w:rsidRDefault="005B09DE" w:rsidP="00D42C6B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</w:p>
    <w:p w14:paraId="10874A46" w14:textId="77777777" w:rsidR="005B09DE" w:rsidRPr="008F68BC" w:rsidRDefault="005B09DE" w:rsidP="00F0431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Pogoji sodelovanja na razpisu</w:t>
      </w:r>
    </w:p>
    <w:p w14:paraId="313927D0" w14:textId="77777777" w:rsidR="00F0431D" w:rsidRPr="008F68BC" w:rsidRDefault="00F0431D" w:rsidP="00F0431D">
      <w:pPr>
        <w:widowControl w:val="0"/>
        <w:tabs>
          <w:tab w:val="left" w:pos="0"/>
        </w:tabs>
        <w:suppressAutoHyphens/>
        <w:spacing w:line="240" w:lineRule="auto"/>
        <w:ind w:left="720" w:right="-433"/>
        <w:jc w:val="both"/>
        <w:rPr>
          <w:rFonts w:cs="Arial"/>
          <w:b/>
          <w:szCs w:val="20"/>
          <w:lang w:val="sl-SI"/>
        </w:rPr>
      </w:pPr>
    </w:p>
    <w:p w14:paraId="78B91BDE" w14:textId="50558545" w:rsidR="0009381D" w:rsidRPr="008F68BC" w:rsidRDefault="0009381D" w:rsidP="0009381D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Na razpis se lahko prijavijo le prijavitelji, ki izpolnjujejo naslednje pogoje (upravičene osebe):</w:t>
      </w:r>
    </w:p>
    <w:p w14:paraId="706F1486" w14:textId="77777777" w:rsidR="0009381D" w:rsidRPr="008F68BC" w:rsidRDefault="0009381D" w:rsidP="0009381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so fizične osebe, ki delujejo na razpisanih področjih;</w:t>
      </w:r>
    </w:p>
    <w:p w14:paraId="707342B3" w14:textId="77777777" w:rsidR="0009381D" w:rsidRPr="008F68BC" w:rsidRDefault="0009381D" w:rsidP="0009381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imajo stalno prebivališče v Republiki Sloveniji;</w:t>
      </w:r>
    </w:p>
    <w:p w14:paraId="10D2CE22" w14:textId="268C09F1" w:rsidR="00B47524" w:rsidRDefault="00B47524" w:rsidP="0009381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do</w:t>
      </w:r>
      <w:r w:rsidR="0009381D" w:rsidRPr="008F68BC">
        <w:rPr>
          <w:rFonts w:cs="Arial"/>
          <w:szCs w:val="20"/>
          <w:lang w:val="sl-SI" w:eastAsia="ar-SA"/>
        </w:rPr>
        <w:t xml:space="preserve"> ministrstv</w:t>
      </w:r>
      <w:r>
        <w:rPr>
          <w:rFonts w:cs="Arial"/>
          <w:szCs w:val="20"/>
          <w:lang w:val="sl-SI" w:eastAsia="ar-SA"/>
        </w:rPr>
        <w:t>a</w:t>
      </w:r>
      <w:r w:rsidR="0009381D" w:rsidRPr="008F68BC">
        <w:rPr>
          <w:rFonts w:cs="Arial"/>
          <w:szCs w:val="20"/>
          <w:lang w:val="sl-SI" w:eastAsia="ar-SA"/>
        </w:rPr>
        <w:t>, Javn</w:t>
      </w:r>
      <w:r>
        <w:rPr>
          <w:rFonts w:cs="Arial"/>
          <w:szCs w:val="20"/>
          <w:lang w:val="sl-SI" w:eastAsia="ar-SA"/>
        </w:rPr>
        <w:t>e</w:t>
      </w:r>
      <w:r w:rsidR="0009381D" w:rsidRPr="008F68BC">
        <w:rPr>
          <w:rFonts w:cs="Arial"/>
          <w:szCs w:val="20"/>
          <w:lang w:val="sl-SI" w:eastAsia="ar-SA"/>
        </w:rPr>
        <w:t xml:space="preserve"> agencij</w:t>
      </w:r>
      <w:r>
        <w:rPr>
          <w:rFonts w:cs="Arial"/>
          <w:szCs w:val="20"/>
          <w:lang w:val="sl-SI" w:eastAsia="ar-SA"/>
        </w:rPr>
        <w:t>e</w:t>
      </w:r>
      <w:r w:rsidR="0009381D" w:rsidRPr="008F68BC">
        <w:rPr>
          <w:rFonts w:cs="Arial"/>
          <w:szCs w:val="20"/>
          <w:lang w:val="sl-SI" w:eastAsia="ar-SA"/>
        </w:rPr>
        <w:t xml:space="preserve"> za knjigo RS, Slovensk</w:t>
      </w:r>
      <w:r>
        <w:rPr>
          <w:rFonts w:cs="Arial"/>
          <w:szCs w:val="20"/>
          <w:lang w:val="sl-SI" w:eastAsia="ar-SA"/>
        </w:rPr>
        <w:t>ega</w:t>
      </w:r>
      <w:r w:rsidR="0009381D" w:rsidRPr="008F68BC">
        <w:rPr>
          <w:rFonts w:cs="Arial"/>
          <w:szCs w:val="20"/>
          <w:lang w:val="sl-SI" w:eastAsia="ar-SA"/>
        </w:rPr>
        <w:t xml:space="preserve"> filmsk</w:t>
      </w:r>
      <w:r>
        <w:rPr>
          <w:rFonts w:cs="Arial"/>
          <w:szCs w:val="20"/>
          <w:lang w:val="sl-SI" w:eastAsia="ar-SA"/>
        </w:rPr>
        <w:t>ega</w:t>
      </w:r>
      <w:r w:rsidR="0009381D" w:rsidRPr="008F68BC">
        <w:rPr>
          <w:rFonts w:cs="Arial"/>
          <w:szCs w:val="20"/>
          <w:lang w:val="sl-SI" w:eastAsia="ar-SA"/>
        </w:rPr>
        <w:t xml:space="preserve"> centr</w:t>
      </w:r>
      <w:r>
        <w:rPr>
          <w:rFonts w:cs="Arial"/>
          <w:szCs w:val="20"/>
          <w:lang w:val="sl-SI" w:eastAsia="ar-SA"/>
        </w:rPr>
        <w:t>a</w:t>
      </w:r>
      <w:r w:rsidR="0009381D" w:rsidRPr="008F68BC">
        <w:rPr>
          <w:rFonts w:cs="Arial"/>
          <w:szCs w:val="20"/>
          <w:lang w:val="sl-SI" w:eastAsia="ar-SA"/>
        </w:rPr>
        <w:t xml:space="preserve"> </w:t>
      </w:r>
      <w:r w:rsidR="00092590">
        <w:rPr>
          <w:rFonts w:cs="Arial"/>
          <w:szCs w:val="20"/>
          <w:lang w:val="sl-SI" w:eastAsia="ar-SA"/>
        </w:rPr>
        <w:t>–</w:t>
      </w:r>
      <w:r w:rsidR="00092590" w:rsidRPr="008F68BC">
        <w:rPr>
          <w:rFonts w:cs="Arial"/>
          <w:szCs w:val="20"/>
          <w:lang w:val="sl-SI" w:eastAsia="ar-SA"/>
        </w:rPr>
        <w:t xml:space="preserve"> </w:t>
      </w:r>
      <w:r w:rsidR="0009381D" w:rsidRPr="008F68BC">
        <w:rPr>
          <w:rFonts w:cs="Arial"/>
          <w:szCs w:val="20"/>
          <w:lang w:val="sl-SI" w:eastAsia="ar-SA"/>
        </w:rPr>
        <w:t>javn</w:t>
      </w:r>
      <w:r>
        <w:rPr>
          <w:rFonts w:cs="Arial"/>
          <w:szCs w:val="20"/>
          <w:lang w:val="sl-SI" w:eastAsia="ar-SA"/>
        </w:rPr>
        <w:t>e</w:t>
      </w:r>
      <w:r w:rsidR="0009381D" w:rsidRPr="008F68BC">
        <w:rPr>
          <w:rFonts w:cs="Arial"/>
          <w:szCs w:val="20"/>
          <w:lang w:val="sl-SI" w:eastAsia="ar-SA"/>
        </w:rPr>
        <w:t xml:space="preserve"> agencij</w:t>
      </w:r>
      <w:r>
        <w:rPr>
          <w:rFonts w:cs="Arial"/>
          <w:szCs w:val="20"/>
          <w:lang w:val="sl-SI" w:eastAsia="ar-SA"/>
        </w:rPr>
        <w:t>e</w:t>
      </w:r>
      <w:r w:rsidR="0009381D" w:rsidRPr="008F68BC">
        <w:rPr>
          <w:rFonts w:cs="Arial"/>
          <w:szCs w:val="20"/>
          <w:lang w:val="sl-SI" w:eastAsia="ar-SA"/>
        </w:rPr>
        <w:t xml:space="preserve"> RS oz</w:t>
      </w:r>
      <w:r w:rsidR="00092590">
        <w:rPr>
          <w:rFonts w:cs="Arial"/>
          <w:szCs w:val="20"/>
          <w:lang w:val="sl-SI" w:eastAsia="ar-SA"/>
        </w:rPr>
        <w:t>iroma</w:t>
      </w:r>
      <w:r w:rsidR="0009381D" w:rsidRPr="008F68BC">
        <w:rPr>
          <w:rFonts w:cs="Arial"/>
          <w:szCs w:val="20"/>
          <w:lang w:val="sl-SI" w:eastAsia="ar-SA"/>
        </w:rPr>
        <w:t xml:space="preserve"> Javn</w:t>
      </w:r>
      <w:r>
        <w:rPr>
          <w:rFonts w:cs="Arial"/>
          <w:szCs w:val="20"/>
          <w:lang w:val="sl-SI" w:eastAsia="ar-SA"/>
        </w:rPr>
        <w:t>ega</w:t>
      </w:r>
      <w:r w:rsidR="0009381D" w:rsidRPr="008F68BC">
        <w:rPr>
          <w:rFonts w:cs="Arial"/>
          <w:szCs w:val="20"/>
          <w:lang w:val="sl-SI" w:eastAsia="ar-SA"/>
        </w:rPr>
        <w:t xml:space="preserve"> sklad</w:t>
      </w:r>
      <w:r>
        <w:rPr>
          <w:rFonts w:cs="Arial"/>
          <w:szCs w:val="20"/>
          <w:lang w:val="sl-SI" w:eastAsia="ar-SA"/>
        </w:rPr>
        <w:t>a</w:t>
      </w:r>
      <w:r w:rsidR="00330C48" w:rsidRPr="008F68BC">
        <w:rPr>
          <w:rFonts w:cs="Arial"/>
          <w:szCs w:val="20"/>
          <w:lang w:val="sl-SI" w:eastAsia="ar-SA"/>
        </w:rPr>
        <w:t xml:space="preserve"> RS za kulturne dejavnosti</w:t>
      </w:r>
      <w:r w:rsidRPr="008F68BC">
        <w:rPr>
          <w:rFonts w:cs="Arial"/>
          <w:szCs w:val="20"/>
          <w:lang w:val="sl-SI" w:eastAsia="ar-SA"/>
        </w:rPr>
        <w:t xml:space="preserve"> </w:t>
      </w:r>
      <w:r>
        <w:rPr>
          <w:rFonts w:cs="Arial"/>
          <w:szCs w:val="20"/>
          <w:lang w:val="sl-SI" w:eastAsia="ar-SA"/>
        </w:rPr>
        <w:t>nima</w:t>
      </w:r>
      <w:r w:rsidR="00A636B7">
        <w:rPr>
          <w:rFonts w:cs="Arial"/>
          <w:szCs w:val="20"/>
          <w:lang w:val="sl-SI" w:eastAsia="ar-SA"/>
        </w:rPr>
        <w:t>jo</w:t>
      </w:r>
      <w:r>
        <w:rPr>
          <w:rFonts w:cs="Arial"/>
          <w:szCs w:val="20"/>
          <w:lang w:val="sl-SI" w:eastAsia="ar-SA"/>
        </w:rPr>
        <w:t xml:space="preserve"> neporavnanih, zapadlih obveznosti </w:t>
      </w:r>
      <w:r w:rsidRPr="008F68BC">
        <w:rPr>
          <w:rFonts w:cs="Arial"/>
          <w:szCs w:val="20"/>
          <w:lang w:val="sl-SI" w:eastAsia="ar-SA"/>
        </w:rPr>
        <w:t>(dokazuje se z izjavo o izpolnjevanju pogojev)</w:t>
      </w:r>
      <w:r>
        <w:rPr>
          <w:rFonts w:cs="Arial"/>
          <w:szCs w:val="20"/>
          <w:lang w:val="sl-SI" w:eastAsia="ar-SA"/>
        </w:rPr>
        <w:t xml:space="preserve">; </w:t>
      </w:r>
    </w:p>
    <w:p w14:paraId="023AA0A2" w14:textId="3829FA77" w:rsidR="0009381D" w:rsidRPr="008F68BC" w:rsidRDefault="00B47524" w:rsidP="0009381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do</w:t>
      </w:r>
      <w:r w:rsidRPr="008F68BC">
        <w:rPr>
          <w:rFonts w:cs="Arial"/>
          <w:szCs w:val="20"/>
          <w:lang w:val="sl-SI" w:eastAsia="ar-SA"/>
        </w:rPr>
        <w:t xml:space="preserve"> ministrstv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>, Javn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agencij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za knjigo RS, Slovensk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filmsk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centr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092590">
        <w:rPr>
          <w:rFonts w:cs="Arial"/>
          <w:szCs w:val="20"/>
          <w:lang w:val="sl-SI" w:eastAsia="ar-SA"/>
        </w:rPr>
        <w:t>–</w:t>
      </w:r>
      <w:r w:rsidR="00092590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javn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agencij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RS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Javn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sklad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RS za kulturne dejavnosti</w:t>
      </w:r>
      <w:r>
        <w:rPr>
          <w:rFonts w:cs="Arial"/>
          <w:szCs w:val="20"/>
          <w:lang w:val="sl-SI" w:eastAsia="ar-SA"/>
        </w:rPr>
        <w:t xml:space="preserve">, pravna oseba, katere zakoniti zastopnik </w:t>
      </w:r>
      <w:r w:rsidR="00E81013">
        <w:rPr>
          <w:rFonts w:cs="Arial"/>
          <w:szCs w:val="20"/>
          <w:lang w:val="sl-SI" w:eastAsia="ar-SA"/>
        </w:rPr>
        <w:t>je,</w:t>
      </w:r>
      <w:r>
        <w:rPr>
          <w:rFonts w:cs="Arial"/>
          <w:szCs w:val="20"/>
          <w:lang w:val="sl-SI" w:eastAsia="ar-SA"/>
        </w:rPr>
        <w:t xml:space="preserve"> nima</w:t>
      </w:r>
      <w:r w:rsidR="00A636B7">
        <w:rPr>
          <w:rFonts w:cs="Arial"/>
          <w:szCs w:val="20"/>
          <w:lang w:val="sl-SI" w:eastAsia="ar-SA"/>
        </w:rPr>
        <w:t>jo</w:t>
      </w:r>
      <w:r>
        <w:rPr>
          <w:rFonts w:cs="Arial"/>
          <w:szCs w:val="20"/>
          <w:lang w:val="sl-SI" w:eastAsia="ar-SA"/>
        </w:rPr>
        <w:t xml:space="preserve"> neporavnanih, zapadlih obveznosti </w:t>
      </w:r>
      <w:r w:rsidR="0009381D" w:rsidRPr="008F68BC">
        <w:rPr>
          <w:rFonts w:cs="Arial"/>
          <w:szCs w:val="20"/>
          <w:lang w:val="sl-SI" w:eastAsia="ar-SA"/>
        </w:rPr>
        <w:t>(dokazuje se z izjavo o izpolnjevanju pogojev);</w:t>
      </w:r>
    </w:p>
    <w:p w14:paraId="1E3115C2" w14:textId="1DE61400" w:rsidR="0009381D" w:rsidRPr="008F68BC" w:rsidRDefault="0009381D" w:rsidP="0009381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3C63C8">
        <w:rPr>
          <w:rFonts w:cs="Arial"/>
          <w:szCs w:val="20"/>
          <w:lang w:val="sl-SI" w:eastAsia="ar-SA"/>
        </w:rPr>
        <w:t xml:space="preserve">niso koristili umetniške rezidence na Dunaju, v Berlinu, Londonu ali New Yorku </w:t>
      </w:r>
      <w:r w:rsidR="008339E5" w:rsidRPr="003C63C8">
        <w:rPr>
          <w:rFonts w:cs="Arial"/>
          <w:szCs w:val="20"/>
          <w:lang w:val="sl-SI" w:eastAsia="sl-SI"/>
        </w:rPr>
        <w:t xml:space="preserve">v preteklih dveh </w:t>
      </w:r>
      <w:r w:rsidR="008A72A7" w:rsidRPr="003C63C8">
        <w:rPr>
          <w:rFonts w:cs="Arial"/>
          <w:szCs w:val="20"/>
          <w:lang w:val="sl-SI" w:eastAsia="sl-SI"/>
        </w:rPr>
        <w:t xml:space="preserve">koledarskih </w:t>
      </w:r>
      <w:r w:rsidR="008339E5" w:rsidRPr="003C63C8">
        <w:rPr>
          <w:rFonts w:cs="Arial"/>
          <w:szCs w:val="20"/>
          <w:lang w:val="sl-SI" w:eastAsia="sl-SI"/>
        </w:rPr>
        <w:t>letih</w:t>
      </w:r>
      <w:r w:rsidR="008A72A7" w:rsidRPr="003C63C8">
        <w:rPr>
          <w:rFonts w:cs="Arial"/>
          <w:szCs w:val="20"/>
          <w:lang w:val="sl-SI" w:eastAsia="sl-SI"/>
        </w:rPr>
        <w:t xml:space="preserve"> pred letom objave razpisa</w:t>
      </w:r>
      <w:r w:rsidR="008339E5" w:rsidRPr="003C63C8">
        <w:rPr>
          <w:rFonts w:cs="Arial"/>
          <w:szCs w:val="20"/>
          <w:lang w:val="sl-SI" w:eastAsia="sl-SI"/>
        </w:rPr>
        <w:t xml:space="preserve"> </w:t>
      </w:r>
      <w:r w:rsidR="00092590" w:rsidRPr="003C63C8">
        <w:rPr>
          <w:rFonts w:cs="Arial"/>
          <w:szCs w:val="20"/>
          <w:lang w:val="sl-SI" w:eastAsia="sl-SI"/>
        </w:rPr>
        <w:t xml:space="preserve">in </w:t>
      </w:r>
      <w:r w:rsidR="008339E5" w:rsidRPr="003C63C8">
        <w:rPr>
          <w:rFonts w:cs="Arial"/>
          <w:szCs w:val="20"/>
          <w:lang w:val="sl-SI" w:eastAsia="sl-SI"/>
        </w:rPr>
        <w:t>v letu objave razpisa</w:t>
      </w:r>
      <w:r w:rsidRPr="008F68BC">
        <w:rPr>
          <w:rFonts w:cs="Arial"/>
          <w:szCs w:val="20"/>
          <w:lang w:val="sl-SI" w:eastAsia="ar-SA"/>
        </w:rPr>
        <w:t xml:space="preserve"> (dokazuje se z izjavo o izpolnjevanju pogojev);</w:t>
      </w:r>
    </w:p>
    <w:p w14:paraId="5C1C8214" w14:textId="77777777" w:rsidR="0009381D" w:rsidRPr="008F68BC" w:rsidRDefault="0009381D" w:rsidP="0009381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niso prejemniki štipendij in/ali šolnin ministrstva, ki se podeljujejo za dodiplomski in podiplomski študij (dokazuje se z izjavo o izpolnjevanju pogojev);</w:t>
      </w:r>
    </w:p>
    <w:p w14:paraId="4CB71880" w14:textId="77777777" w:rsidR="0009381D" w:rsidRPr="008F68BC" w:rsidRDefault="0009381D" w:rsidP="0009381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niso prejemniki sredstev iz evropskega, državnega ali lokalnega proračuna</w:t>
      </w:r>
      <w:r w:rsidR="00E846B5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za potne stroške do umetniške rezidence (dokazuje se z izjavo o izpolnjevanju pogojev);</w:t>
      </w:r>
    </w:p>
    <w:p w14:paraId="2733BB2C" w14:textId="2C8FB19B" w:rsidR="0009381D" w:rsidRPr="008F68BC" w:rsidRDefault="0009381D" w:rsidP="0009381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soglašajo z vsebino vzorčne pogodbe o sofinanciranju bivanja in ustvarjanja v umetniški rezidenci v New Yorku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Berlinu oz</w:t>
      </w:r>
      <w:r w:rsidR="00092590">
        <w:rPr>
          <w:rFonts w:cs="Arial"/>
          <w:szCs w:val="20"/>
          <w:lang w:val="sl-SI" w:eastAsia="ar-SA"/>
        </w:rPr>
        <w:t>iroma</w:t>
      </w:r>
      <w:r w:rsidRPr="008F68BC">
        <w:rPr>
          <w:rFonts w:cs="Arial"/>
          <w:szCs w:val="20"/>
          <w:lang w:val="sl-SI" w:eastAsia="ar-SA"/>
        </w:rPr>
        <w:t xml:space="preserve"> Londonu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na Dunaju (dokazuje se z izjavo o izpolnjevanju pogojev);</w:t>
      </w:r>
    </w:p>
    <w:p w14:paraId="06A04434" w14:textId="4C154565" w:rsidR="0009381D" w:rsidRPr="008F68BC" w:rsidRDefault="0009381D" w:rsidP="0009381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dovolijo objavo osebnih podatkov z namenom vodenja razpisa in objav</w:t>
      </w:r>
      <w:r w:rsidR="00092590">
        <w:rPr>
          <w:rFonts w:cs="Arial"/>
          <w:szCs w:val="20"/>
          <w:lang w:val="sl-SI" w:eastAsia="ar-SA"/>
        </w:rPr>
        <w:t>o</w:t>
      </w:r>
      <w:r w:rsidRPr="008F68BC">
        <w:rPr>
          <w:rFonts w:cs="Arial"/>
          <w:szCs w:val="20"/>
          <w:lang w:val="sl-SI" w:eastAsia="ar-SA"/>
        </w:rPr>
        <w:t xml:space="preserve"> rezultatov razpisa na spletni strani ministrstva</w:t>
      </w:r>
      <w:r w:rsidR="00092590">
        <w:rPr>
          <w:rFonts w:cs="Arial"/>
          <w:szCs w:val="20"/>
          <w:lang w:val="sl-SI" w:eastAsia="ar-SA"/>
        </w:rPr>
        <w:t xml:space="preserve"> v</w:t>
      </w:r>
      <w:r w:rsidRPr="008F68BC">
        <w:rPr>
          <w:rFonts w:cs="Arial"/>
          <w:szCs w:val="20"/>
          <w:lang w:val="sl-SI" w:eastAsia="ar-SA"/>
        </w:rPr>
        <w:t xml:space="preserve"> sklad</w:t>
      </w:r>
      <w:r w:rsidR="00092590">
        <w:rPr>
          <w:rFonts w:cs="Arial"/>
          <w:szCs w:val="20"/>
          <w:lang w:val="sl-SI" w:eastAsia="ar-SA"/>
        </w:rPr>
        <w:t>u</w:t>
      </w:r>
      <w:r w:rsidRPr="008F68BC">
        <w:rPr>
          <w:rFonts w:cs="Arial"/>
          <w:szCs w:val="20"/>
          <w:lang w:val="sl-SI" w:eastAsia="ar-SA"/>
        </w:rPr>
        <w:t xml:space="preserve"> z </w:t>
      </w:r>
      <w:r w:rsidRPr="008F68BC">
        <w:rPr>
          <w:rFonts w:ascii="Helv" w:eastAsia="Calibri" w:hAnsi="Helv" w:cs="Helv"/>
          <w:color w:val="000000"/>
          <w:szCs w:val="20"/>
          <w:lang w:val="sl-SI" w:eastAsia="sl-SI"/>
        </w:rPr>
        <w:t>Zakonom o dostopu do informacij javnega značaja (</w:t>
      </w:r>
      <w:r w:rsidRPr="008F68BC">
        <w:rPr>
          <w:rFonts w:ascii="Helv" w:eastAsia="Calibri" w:hAnsi="Helv" w:cs="Helv"/>
          <w:szCs w:val="20"/>
          <w:lang w:val="sl-SI" w:eastAsia="sl-SI"/>
        </w:rPr>
        <w:t>Uradni list RS, št. 51/06 – uradno prečiščeno besedilo, 117/06 – ZDavP-2</w:t>
      </w:r>
      <w:r w:rsidR="00AE20F0" w:rsidRPr="008F68BC">
        <w:rPr>
          <w:rFonts w:ascii="Helv" w:eastAsia="Calibri" w:hAnsi="Helv" w:cs="Helv"/>
          <w:szCs w:val="20"/>
          <w:lang w:val="sl-SI" w:eastAsia="sl-SI"/>
        </w:rPr>
        <w:t>, 23/14, 50/14, 19/15 – odl.</w:t>
      </w:r>
      <w:r w:rsidR="00092590">
        <w:rPr>
          <w:rFonts w:ascii="Helv" w:eastAsia="Calibri" w:hAnsi="Helv" w:cs="Helv"/>
          <w:szCs w:val="20"/>
          <w:lang w:val="sl-SI" w:eastAsia="sl-SI"/>
        </w:rPr>
        <w:t> </w:t>
      </w:r>
      <w:r w:rsidR="00AE20F0" w:rsidRPr="008F68BC">
        <w:rPr>
          <w:rFonts w:ascii="Helv" w:eastAsia="Calibri" w:hAnsi="Helv" w:cs="Helv"/>
          <w:szCs w:val="20"/>
          <w:lang w:val="sl-SI" w:eastAsia="sl-SI"/>
        </w:rPr>
        <w:t>US,</w:t>
      </w:r>
      <w:r w:rsidR="00092590">
        <w:rPr>
          <w:rFonts w:ascii="Helv" w:eastAsia="Calibri" w:hAnsi="Helv" w:cs="Helv"/>
          <w:szCs w:val="20"/>
          <w:lang w:val="sl-SI" w:eastAsia="sl-SI"/>
        </w:rPr>
        <w:t xml:space="preserve"> </w:t>
      </w:r>
      <w:r w:rsidRPr="008F68BC">
        <w:rPr>
          <w:rFonts w:ascii="Helv" w:eastAsia="Calibri" w:hAnsi="Helv" w:cs="Helv"/>
          <w:szCs w:val="20"/>
          <w:lang w:val="sl-SI" w:eastAsia="sl-SI"/>
        </w:rPr>
        <w:t>102/15</w:t>
      </w:r>
      <w:r w:rsidR="00AE20F0" w:rsidRPr="008F68BC">
        <w:rPr>
          <w:rFonts w:ascii="Helv" w:eastAsia="Calibri" w:hAnsi="Helv" w:cs="Helv"/>
          <w:szCs w:val="20"/>
          <w:lang w:val="sl-SI" w:eastAsia="sl-SI"/>
        </w:rPr>
        <w:t xml:space="preserve"> in 7/18</w:t>
      </w:r>
      <w:r w:rsidRPr="008F68BC">
        <w:rPr>
          <w:rFonts w:ascii="Helv" w:eastAsia="Calibri" w:hAnsi="Helv" w:cs="Helv"/>
          <w:szCs w:val="20"/>
          <w:lang w:val="sl-SI" w:eastAsia="sl-SI"/>
        </w:rPr>
        <w:t xml:space="preserve">) </w:t>
      </w:r>
      <w:r w:rsidRPr="008F68BC">
        <w:rPr>
          <w:rFonts w:cs="Arial"/>
          <w:szCs w:val="20"/>
          <w:lang w:val="sl-SI" w:eastAsia="ar-SA"/>
        </w:rPr>
        <w:t xml:space="preserve">in </w:t>
      </w:r>
      <w:r w:rsidRPr="008F68BC">
        <w:rPr>
          <w:rFonts w:ascii="Helv" w:eastAsia="Calibri" w:hAnsi="Helv" w:cs="Helv"/>
          <w:szCs w:val="20"/>
          <w:lang w:val="sl-SI" w:eastAsia="sl-SI"/>
        </w:rPr>
        <w:t>Zakonom o varstvu osebnih podatkov (Uradni list RS, št. 94/07 – uradno prečiščeno</w:t>
      </w:r>
      <w:r w:rsidRPr="008F68BC">
        <w:rPr>
          <w:rFonts w:ascii="Helv" w:eastAsia="Calibri" w:hAnsi="Helv" w:cs="Helv"/>
          <w:color w:val="000000"/>
          <w:szCs w:val="20"/>
          <w:lang w:val="sl-SI" w:eastAsia="sl-SI"/>
        </w:rPr>
        <w:t xml:space="preserve"> besedilo) </w:t>
      </w:r>
      <w:r w:rsidRPr="008F68BC">
        <w:rPr>
          <w:rFonts w:cs="Arial"/>
          <w:szCs w:val="20"/>
          <w:lang w:val="sl-SI" w:eastAsia="ar-SA"/>
        </w:rPr>
        <w:t>(dokazuje se z izjavo o izpolnjevanju pogojev).</w:t>
      </w:r>
    </w:p>
    <w:p w14:paraId="4D6541BA" w14:textId="77777777" w:rsidR="00DE72B4" w:rsidRPr="008F68BC" w:rsidRDefault="00DE72B4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/>
        </w:rPr>
      </w:pPr>
    </w:p>
    <w:p w14:paraId="4097574F" w14:textId="77777777" w:rsidR="005B09DE" w:rsidRPr="008F68BC" w:rsidRDefault="005B09DE" w:rsidP="00F0431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Izpolnjevanje razpisnih pogojev</w:t>
      </w:r>
    </w:p>
    <w:p w14:paraId="08FD4A45" w14:textId="77777777" w:rsidR="00F0431D" w:rsidRPr="008F68BC" w:rsidRDefault="00F0431D" w:rsidP="00F0431D">
      <w:pPr>
        <w:widowControl w:val="0"/>
        <w:tabs>
          <w:tab w:val="left" w:pos="0"/>
        </w:tabs>
        <w:suppressAutoHyphens/>
        <w:spacing w:line="240" w:lineRule="auto"/>
        <w:ind w:left="720" w:right="-433"/>
        <w:jc w:val="both"/>
        <w:rPr>
          <w:rFonts w:cs="Arial"/>
          <w:b/>
          <w:szCs w:val="20"/>
          <w:lang w:val="sl-SI"/>
        </w:rPr>
      </w:pPr>
    </w:p>
    <w:p w14:paraId="7816E100" w14:textId="7A634A83" w:rsidR="005B09DE" w:rsidRPr="008F68BC" w:rsidRDefault="005B09DE" w:rsidP="0049080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Izpolnjevanje pogojev ugotavlja komisija za odpiranje vlog, ki jo izmed </w:t>
      </w:r>
      <w:r w:rsidR="00182AED" w:rsidRPr="008F68BC">
        <w:rPr>
          <w:rFonts w:cs="Arial"/>
          <w:szCs w:val="20"/>
          <w:lang w:val="sl-SI" w:eastAsia="ar-SA"/>
        </w:rPr>
        <w:t xml:space="preserve">uradnikov, </w:t>
      </w:r>
      <w:r w:rsidRPr="008F68BC">
        <w:rPr>
          <w:rFonts w:cs="Arial"/>
          <w:szCs w:val="20"/>
          <w:lang w:val="sl-SI" w:eastAsia="ar-SA"/>
        </w:rPr>
        <w:t xml:space="preserve">zaposlenih na </w:t>
      </w:r>
      <w:r w:rsidR="00CB37DF" w:rsidRPr="008F68BC">
        <w:rPr>
          <w:rFonts w:cs="Arial"/>
          <w:szCs w:val="20"/>
          <w:lang w:val="sl-SI" w:eastAsia="ar-SA"/>
        </w:rPr>
        <w:t>m</w:t>
      </w:r>
      <w:r w:rsidR="00182AED" w:rsidRPr="008F68BC">
        <w:rPr>
          <w:rFonts w:cs="Arial"/>
          <w:szCs w:val="20"/>
          <w:lang w:val="sl-SI" w:eastAsia="ar-SA"/>
        </w:rPr>
        <w:t>inistrstvu</w:t>
      </w:r>
      <w:r w:rsidR="00F25BDD">
        <w:rPr>
          <w:rFonts w:cs="Arial"/>
          <w:szCs w:val="20"/>
          <w:lang w:val="sl-SI" w:eastAsia="ar-SA"/>
        </w:rPr>
        <w:t>,</w:t>
      </w:r>
      <w:r w:rsidR="00182AED" w:rsidRPr="008F68BC">
        <w:rPr>
          <w:rFonts w:cs="Arial"/>
          <w:szCs w:val="20"/>
          <w:lang w:val="sl-SI" w:eastAsia="ar-SA"/>
        </w:rPr>
        <w:t xml:space="preserve"> imenuje minister</w:t>
      </w:r>
      <w:r w:rsidR="00DC5B99">
        <w:rPr>
          <w:rFonts w:cs="Arial"/>
          <w:szCs w:val="20"/>
          <w:lang w:val="sl-SI" w:eastAsia="ar-SA"/>
        </w:rPr>
        <w:t xml:space="preserve"> za kulturo (</w:t>
      </w:r>
      <w:r w:rsidR="00DC5B99" w:rsidRPr="00DC5B99">
        <w:rPr>
          <w:rFonts w:cs="Arial"/>
          <w:szCs w:val="20"/>
          <w:lang w:val="sl-SI" w:eastAsia="ar-SA"/>
        </w:rPr>
        <w:t>v nadaljnjem besedilu:</w:t>
      </w:r>
      <w:r w:rsidR="00DC5B99">
        <w:rPr>
          <w:rFonts w:cs="Arial"/>
          <w:szCs w:val="20"/>
          <w:lang w:val="sl-SI" w:eastAsia="ar-SA"/>
        </w:rPr>
        <w:t xml:space="preserve"> minister)</w:t>
      </w:r>
      <w:r w:rsidRPr="008F68BC">
        <w:rPr>
          <w:rFonts w:cs="Arial"/>
          <w:szCs w:val="20"/>
          <w:lang w:val="sl-SI" w:eastAsia="ar-SA"/>
        </w:rPr>
        <w:t xml:space="preserve">. </w:t>
      </w:r>
    </w:p>
    <w:p w14:paraId="20C2B616" w14:textId="77777777" w:rsidR="005B09DE" w:rsidRPr="008F68BC" w:rsidRDefault="005B09DE" w:rsidP="0049080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68D031D9" w14:textId="6854DBA7" w:rsidR="005B09DE" w:rsidRPr="008F68BC" w:rsidRDefault="00163406" w:rsidP="0049080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Prijavitelji, ki bodo oddali </w:t>
      </w:r>
      <w:r w:rsidR="005B09DE" w:rsidRPr="008F68BC">
        <w:rPr>
          <w:rFonts w:cs="Arial"/>
          <w:szCs w:val="20"/>
          <w:lang w:val="sl-SI" w:eastAsia="ar-SA"/>
        </w:rPr>
        <w:t>formalno nepopoln</w:t>
      </w:r>
      <w:r w:rsidRPr="008F68BC">
        <w:rPr>
          <w:rFonts w:cs="Arial"/>
          <w:szCs w:val="20"/>
          <w:lang w:val="sl-SI" w:eastAsia="ar-SA"/>
        </w:rPr>
        <w:t>e</w:t>
      </w:r>
      <w:r w:rsidR="005B09DE" w:rsidRPr="008F68BC">
        <w:rPr>
          <w:rFonts w:cs="Arial"/>
          <w:szCs w:val="20"/>
          <w:lang w:val="sl-SI" w:eastAsia="ar-SA"/>
        </w:rPr>
        <w:t xml:space="preserve"> vlog</w:t>
      </w:r>
      <w:r w:rsidRPr="008F68BC">
        <w:rPr>
          <w:rFonts w:cs="Arial"/>
          <w:szCs w:val="20"/>
          <w:lang w:val="sl-SI" w:eastAsia="ar-SA"/>
        </w:rPr>
        <w:t>e</w:t>
      </w:r>
      <w:r w:rsidR="00F25BDD">
        <w:rPr>
          <w:rFonts w:cs="Arial"/>
          <w:szCs w:val="20"/>
          <w:lang w:val="sl-SI" w:eastAsia="ar-SA"/>
        </w:rPr>
        <w:t>,</w:t>
      </w:r>
      <w:r w:rsidR="005B09DE" w:rsidRPr="008F68BC">
        <w:rPr>
          <w:rFonts w:cs="Arial"/>
          <w:szCs w:val="20"/>
          <w:lang w:val="sl-SI" w:eastAsia="ar-SA"/>
        </w:rPr>
        <w:t xml:space="preserve"> bodo pisno pozvani k njihovi dopolnitvi. Prijavitelj mora vlogo dopolniti v petih</w:t>
      </w:r>
      <w:r w:rsidRPr="008F68BC">
        <w:rPr>
          <w:rFonts w:cs="Arial"/>
          <w:szCs w:val="20"/>
          <w:lang w:val="sl-SI" w:eastAsia="ar-SA"/>
        </w:rPr>
        <w:t xml:space="preserve"> (5)</w:t>
      </w:r>
      <w:r w:rsidR="005B09DE" w:rsidRPr="008F68BC">
        <w:rPr>
          <w:rFonts w:cs="Arial"/>
          <w:szCs w:val="20"/>
          <w:lang w:val="sl-SI" w:eastAsia="ar-SA"/>
        </w:rPr>
        <w:t xml:space="preserve"> dneh po prejemu poziva za dopolnitev, sicer se bo štela </w:t>
      </w:r>
      <w:r w:rsidR="00F25BDD">
        <w:rPr>
          <w:rFonts w:cs="Arial"/>
          <w:szCs w:val="20"/>
          <w:lang w:val="sl-SI" w:eastAsia="ar-SA"/>
        </w:rPr>
        <w:t>za</w:t>
      </w:r>
      <w:r w:rsidR="00F25BDD" w:rsidRPr="008F68BC">
        <w:rPr>
          <w:rFonts w:cs="Arial"/>
          <w:szCs w:val="20"/>
          <w:lang w:val="sl-SI" w:eastAsia="ar-SA"/>
        </w:rPr>
        <w:t xml:space="preserve"> </w:t>
      </w:r>
      <w:r w:rsidR="005B09DE" w:rsidRPr="008F68BC">
        <w:rPr>
          <w:rFonts w:cs="Arial"/>
          <w:szCs w:val="20"/>
          <w:lang w:val="sl-SI" w:eastAsia="ar-SA"/>
        </w:rPr>
        <w:t>nepopoln</w:t>
      </w:r>
      <w:r w:rsidR="00F25BDD">
        <w:rPr>
          <w:rFonts w:cs="Arial"/>
          <w:szCs w:val="20"/>
          <w:lang w:val="sl-SI" w:eastAsia="ar-SA"/>
        </w:rPr>
        <w:t>o</w:t>
      </w:r>
      <w:r w:rsidRPr="008F68BC">
        <w:rPr>
          <w:rFonts w:cs="Arial"/>
          <w:szCs w:val="20"/>
          <w:lang w:val="sl-SI" w:eastAsia="ar-SA"/>
        </w:rPr>
        <w:t xml:space="preserve"> in bo zavržena</w:t>
      </w:r>
      <w:r w:rsidR="005B09DE" w:rsidRPr="008F68BC">
        <w:rPr>
          <w:rFonts w:cs="Arial"/>
          <w:szCs w:val="20"/>
          <w:lang w:val="sl-SI" w:eastAsia="ar-SA"/>
        </w:rPr>
        <w:t>. Vloge, ki ne bodo pravočasne, popolne</w:t>
      </w:r>
      <w:r w:rsidR="009C4D77" w:rsidRPr="008F68BC">
        <w:rPr>
          <w:rFonts w:cs="Arial"/>
          <w:szCs w:val="20"/>
          <w:lang w:val="sl-SI" w:eastAsia="ar-SA"/>
        </w:rPr>
        <w:t>, predložene na predpisan način</w:t>
      </w:r>
      <w:r w:rsidR="005B09DE" w:rsidRPr="008F68BC">
        <w:rPr>
          <w:rFonts w:cs="Arial"/>
          <w:szCs w:val="20"/>
          <w:lang w:val="sl-SI" w:eastAsia="ar-SA"/>
        </w:rPr>
        <w:t xml:space="preserve"> ali jih ne bodo</w:t>
      </w:r>
      <w:r w:rsidR="00D122A4" w:rsidRPr="008F68BC">
        <w:rPr>
          <w:rFonts w:cs="Arial"/>
          <w:szCs w:val="20"/>
          <w:lang w:val="sl-SI" w:eastAsia="ar-SA"/>
        </w:rPr>
        <w:t xml:space="preserve"> </w:t>
      </w:r>
      <w:r w:rsidR="005B09DE" w:rsidRPr="008F68BC">
        <w:rPr>
          <w:rFonts w:cs="Arial"/>
          <w:szCs w:val="20"/>
          <w:lang w:val="sl-SI" w:eastAsia="ar-SA"/>
        </w:rPr>
        <w:t>vložile upravičene osebe, bodo izločene iz nadaljnjega postopka in zavržene s sklepom.</w:t>
      </w:r>
    </w:p>
    <w:p w14:paraId="16153318" w14:textId="77777777" w:rsidR="005B09DE" w:rsidRPr="008F68BC" w:rsidRDefault="005B09DE" w:rsidP="0049080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4655CA5A" w14:textId="77777777" w:rsidR="00C015AB" w:rsidRPr="008F68BC" w:rsidRDefault="005B09DE" w:rsidP="0049080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Ministrstvo v primeru </w:t>
      </w:r>
      <w:r w:rsidR="00E02023">
        <w:rPr>
          <w:rFonts w:cs="Arial"/>
          <w:szCs w:val="20"/>
          <w:lang w:val="sl-SI" w:eastAsia="ar-SA"/>
        </w:rPr>
        <w:t xml:space="preserve">naknadne </w:t>
      </w:r>
      <w:r w:rsidRPr="008F68BC">
        <w:rPr>
          <w:rFonts w:cs="Arial"/>
          <w:szCs w:val="20"/>
          <w:lang w:val="sl-SI" w:eastAsia="ar-SA"/>
        </w:rPr>
        <w:t>ugotovitve neizpolnjevanj</w:t>
      </w:r>
      <w:r w:rsidR="00DB35B6" w:rsidRPr="008F68B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pogojev </w:t>
      </w:r>
      <w:r w:rsidR="00DB35B6" w:rsidRPr="008F68BC">
        <w:rPr>
          <w:rFonts w:cs="Arial"/>
          <w:szCs w:val="20"/>
          <w:lang w:val="sl-SI" w:eastAsia="ar-SA"/>
        </w:rPr>
        <w:t xml:space="preserve">prijavitelja </w:t>
      </w:r>
      <w:r w:rsidRPr="008F68BC">
        <w:rPr>
          <w:rFonts w:cs="Arial"/>
          <w:szCs w:val="20"/>
          <w:lang w:val="sl-SI" w:eastAsia="ar-SA"/>
        </w:rPr>
        <w:t>po že izdani dokončni odločbi o izboru z njim ne sklene pogodbe. Prav tako v primeru naknadne ugotovitve o neizpolnjevanju pogodbenih obveznosti razveže že sklenjeno pogodbo, v primeru že izplačanih sredstev pa zahteva povračilo sredstev.</w:t>
      </w:r>
    </w:p>
    <w:p w14:paraId="6440C618" w14:textId="77777777" w:rsidR="00A4272E" w:rsidRPr="008F68BC" w:rsidRDefault="00A4272E" w:rsidP="0049080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23FC7A09" w14:textId="49A09438" w:rsidR="00A4272E" w:rsidRPr="008F68BC" w:rsidRDefault="00A4272E" w:rsidP="0049080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  <w:r w:rsidRPr="008F68BC">
        <w:rPr>
          <w:b/>
          <w:lang w:val="sl-SI"/>
        </w:rPr>
        <w:t>Vsak prijavitelj se na javnem razpisu, oznaka JPR-REZ-</w:t>
      </w:r>
      <w:r w:rsidRPr="00D55672">
        <w:rPr>
          <w:b/>
          <w:lang w:val="sl-SI"/>
        </w:rPr>
        <w:t>20</w:t>
      </w:r>
      <w:r w:rsidR="00BF648C" w:rsidRPr="00D55672">
        <w:rPr>
          <w:b/>
          <w:lang w:val="sl-SI"/>
        </w:rPr>
        <w:t>20</w:t>
      </w:r>
      <w:r w:rsidR="000B7713" w:rsidRPr="00D55672">
        <w:rPr>
          <w:b/>
          <w:lang w:val="sl-SI"/>
        </w:rPr>
        <w:t>,</w:t>
      </w:r>
      <w:r w:rsidRPr="008F68BC">
        <w:rPr>
          <w:b/>
          <w:lang w:val="sl-SI"/>
        </w:rPr>
        <w:t xml:space="preserve"> lahko prijavi za bivanje le v eni umetniški rezidenci</w:t>
      </w:r>
      <w:r w:rsidR="00FE6E43" w:rsidRPr="008F68BC">
        <w:rPr>
          <w:b/>
          <w:lang w:val="sl-SI"/>
        </w:rPr>
        <w:t>.</w:t>
      </w:r>
    </w:p>
    <w:p w14:paraId="27E273A7" w14:textId="77777777" w:rsidR="001B5A03" w:rsidRDefault="001B5A03" w:rsidP="0009381D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</w:p>
    <w:p w14:paraId="357B92FA" w14:textId="77777777" w:rsidR="0009381D" w:rsidRPr="008F68BC" w:rsidRDefault="0009381D" w:rsidP="0009381D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  <w:r w:rsidRPr="008F68BC">
        <w:rPr>
          <w:rFonts w:cs="Arial"/>
          <w:b/>
          <w:szCs w:val="20"/>
          <w:lang w:val="sl-SI" w:eastAsia="ar-SA"/>
        </w:rPr>
        <w:t>OPOZORILO:</w:t>
      </w:r>
    </w:p>
    <w:p w14:paraId="60C25B55" w14:textId="55A5D83D" w:rsidR="0009381D" w:rsidRDefault="009A703B" w:rsidP="0009381D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  <w:r>
        <w:rPr>
          <w:rFonts w:cs="Arial"/>
          <w:b/>
          <w:szCs w:val="20"/>
          <w:lang w:val="sl-SI" w:eastAsia="ar-SA"/>
        </w:rPr>
        <w:t>Č</w:t>
      </w:r>
      <w:r w:rsidR="0009381D" w:rsidRPr="008F68BC">
        <w:rPr>
          <w:rFonts w:cs="Arial"/>
          <w:b/>
          <w:szCs w:val="20"/>
          <w:lang w:val="sl-SI" w:eastAsia="ar-SA"/>
        </w:rPr>
        <w:t xml:space="preserve">e se prijavitelj prijavi za bivanje in delovanje v več kot eni umetniški rezidenci, se vse vloge </w:t>
      </w:r>
      <w:r w:rsidR="0009381D" w:rsidRPr="008F68BC">
        <w:rPr>
          <w:rFonts w:cs="Arial"/>
          <w:b/>
          <w:szCs w:val="20"/>
          <w:lang w:val="sl-SI" w:eastAsia="ar-SA"/>
        </w:rPr>
        <w:lastRenderedPageBreak/>
        <w:t>prijavitelja zavržejo iz razloga neizpolnjevanja razpisnih pogojev (kot neupravičene osebe).</w:t>
      </w:r>
    </w:p>
    <w:p w14:paraId="1B36B5E8" w14:textId="77777777" w:rsidR="005D66BE" w:rsidRPr="008F68BC" w:rsidRDefault="005D66BE" w:rsidP="0009381D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</w:p>
    <w:p w14:paraId="1CED3995" w14:textId="77777777" w:rsidR="00DE72B4" w:rsidRPr="008F68BC" w:rsidRDefault="005B09DE" w:rsidP="008D3B44">
      <w:pPr>
        <w:numPr>
          <w:ilvl w:val="0"/>
          <w:numId w:val="23"/>
        </w:numPr>
        <w:tabs>
          <w:tab w:val="left" w:pos="0"/>
        </w:tabs>
        <w:ind w:right="-433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Upravičeni stroški</w:t>
      </w:r>
    </w:p>
    <w:p w14:paraId="633CB14D" w14:textId="77777777" w:rsidR="00F25BDD" w:rsidRDefault="00F25BDD" w:rsidP="00755A45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53C6DABA" w14:textId="45081C91" w:rsidR="005B09DE" w:rsidRPr="008F68BC" w:rsidRDefault="005B09DE" w:rsidP="00755A45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Upravičeni stroški so:</w:t>
      </w:r>
    </w:p>
    <w:p w14:paraId="0EC1E3FF" w14:textId="77777777" w:rsidR="005B09DE" w:rsidRPr="008F68BC" w:rsidRDefault="00661082" w:rsidP="00755A45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najemnina</w:t>
      </w:r>
      <w:r w:rsidR="005B09DE" w:rsidRPr="008F68BC">
        <w:rPr>
          <w:rFonts w:cs="Arial"/>
          <w:szCs w:val="20"/>
          <w:lang w:val="sl-SI" w:eastAsia="ar-SA"/>
        </w:rPr>
        <w:t xml:space="preserve">, tekoči stroški, ki so povezani z uporabo stanovanja, stroški rednega vzdrževanja in osnovne opreme </w:t>
      </w:r>
      <w:r w:rsidR="007E53F8" w:rsidRPr="008F68BC">
        <w:rPr>
          <w:rFonts w:cs="Arial"/>
          <w:szCs w:val="20"/>
          <w:lang w:val="sl-SI" w:eastAsia="ar-SA"/>
        </w:rPr>
        <w:t xml:space="preserve">umetniške rezidence </w:t>
      </w:r>
      <w:r w:rsidR="00682E16" w:rsidRPr="008F68BC">
        <w:rPr>
          <w:rFonts w:cs="Arial"/>
          <w:szCs w:val="20"/>
          <w:lang w:val="sl-SI" w:eastAsia="ar-SA"/>
        </w:rPr>
        <w:t xml:space="preserve">v New Yorku, Londonu, Berlinu in </w:t>
      </w:r>
      <w:r w:rsidR="007E53F8" w:rsidRPr="008F68BC">
        <w:rPr>
          <w:rFonts w:cs="Arial"/>
          <w:szCs w:val="20"/>
          <w:lang w:val="sl-SI" w:eastAsia="ar-SA"/>
        </w:rPr>
        <w:t>na Dunaju</w:t>
      </w:r>
      <w:r w:rsidR="005B09DE" w:rsidRPr="008F68BC">
        <w:rPr>
          <w:rFonts w:cs="Arial"/>
          <w:szCs w:val="20"/>
          <w:lang w:val="sl-SI" w:eastAsia="ar-SA"/>
        </w:rPr>
        <w:t xml:space="preserve">, ki jih </w:t>
      </w:r>
      <w:r w:rsidR="00A34EB7" w:rsidRPr="008F68BC">
        <w:rPr>
          <w:rFonts w:cs="Arial"/>
          <w:szCs w:val="20"/>
          <w:lang w:val="sl-SI" w:eastAsia="ar-SA"/>
        </w:rPr>
        <w:t>m</w:t>
      </w:r>
      <w:r w:rsidR="005B09DE" w:rsidRPr="008F68BC">
        <w:rPr>
          <w:rFonts w:cs="Arial"/>
          <w:szCs w:val="20"/>
          <w:lang w:val="sl-SI" w:eastAsia="ar-SA"/>
        </w:rPr>
        <w:t>inistrstvo poravnava neposredno;</w:t>
      </w:r>
    </w:p>
    <w:p w14:paraId="3F54599F" w14:textId="6FE7749C" w:rsidR="009A27C6" w:rsidRPr="008F68BC" w:rsidRDefault="005B09DE" w:rsidP="008046BB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potni stroški za </w:t>
      </w:r>
      <w:r w:rsidR="009A27C6" w:rsidRPr="008F68BC">
        <w:rPr>
          <w:rFonts w:cs="Arial"/>
          <w:szCs w:val="20"/>
          <w:lang w:val="sl-SI" w:eastAsia="ar-SA"/>
        </w:rPr>
        <w:t>Berlin v višini največ 250 EUR neto, za London v višini največ 250 EUR neto, za Dunaj v višini največ 150 EUR neto ter za New York v višini največ 8</w:t>
      </w:r>
      <w:r w:rsidR="00AD2905" w:rsidRPr="008F68BC">
        <w:rPr>
          <w:rFonts w:cs="Arial"/>
          <w:szCs w:val="20"/>
          <w:lang w:val="sl-SI" w:eastAsia="ar-SA"/>
        </w:rPr>
        <w:t>0</w:t>
      </w:r>
      <w:r w:rsidR="009A27C6" w:rsidRPr="008F68BC">
        <w:rPr>
          <w:rFonts w:cs="Arial"/>
          <w:szCs w:val="20"/>
          <w:lang w:val="sl-SI" w:eastAsia="ar-SA"/>
        </w:rPr>
        <w:t>0 EUR neto v primeru enega prijavitelja ali največ 7</w:t>
      </w:r>
      <w:r w:rsidR="00AD2905" w:rsidRPr="008F68BC">
        <w:rPr>
          <w:rFonts w:cs="Arial"/>
          <w:szCs w:val="20"/>
          <w:lang w:val="sl-SI" w:eastAsia="ar-SA"/>
        </w:rPr>
        <w:t>0</w:t>
      </w:r>
      <w:r w:rsidR="009A27C6" w:rsidRPr="008F68BC">
        <w:rPr>
          <w:rFonts w:cs="Arial"/>
          <w:szCs w:val="20"/>
          <w:lang w:val="sl-SI" w:eastAsia="ar-SA"/>
        </w:rPr>
        <w:t>0 EUR neto na osebo v primeru skupinskega rezidenčnega bivanja.</w:t>
      </w:r>
    </w:p>
    <w:p w14:paraId="21FEF424" w14:textId="2AAC9ACA" w:rsidR="005B09DE" w:rsidRPr="008F68BC" w:rsidRDefault="005B09DE" w:rsidP="004F0E2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upravičencem</w:t>
      </w:r>
      <w:r w:rsidR="007D2356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povrne </w:t>
      </w:r>
      <w:r w:rsidR="004F0E2B">
        <w:rPr>
          <w:rFonts w:cs="Arial"/>
          <w:szCs w:val="20"/>
          <w:lang w:val="sl-SI" w:eastAsia="ar-SA"/>
        </w:rPr>
        <w:t>naved</w:t>
      </w:r>
      <w:r w:rsidRPr="008F68BC">
        <w:rPr>
          <w:rFonts w:cs="Arial"/>
          <w:szCs w:val="20"/>
          <w:lang w:val="sl-SI" w:eastAsia="ar-SA"/>
        </w:rPr>
        <w:t>ene potne stroške na podlagi zahte</w:t>
      </w:r>
      <w:r w:rsidR="006535B5" w:rsidRPr="008F68BC">
        <w:rPr>
          <w:rFonts w:cs="Arial"/>
          <w:szCs w:val="20"/>
          <w:lang w:val="sl-SI" w:eastAsia="ar-SA"/>
        </w:rPr>
        <w:t>vka za povrnitev potnih stroškov za bivanje v umetniški rezidenci</w:t>
      </w:r>
      <w:r w:rsidR="004F0E2B">
        <w:rPr>
          <w:rFonts w:cs="Arial"/>
          <w:szCs w:val="20"/>
          <w:lang w:val="sl-SI" w:eastAsia="ar-SA"/>
        </w:rPr>
        <w:t xml:space="preserve"> s </w:t>
      </w:r>
      <w:r w:rsidR="00E21D7F" w:rsidRPr="008F68BC">
        <w:rPr>
          <w:rFonts w:cs="Arial"/>
          <w:szCs w:val="20"/>
          <w:lang w:val="sl-SI" w:eastAsia="ar-SA"/>
        </w:rPr>
        <w:t>priložen</w:t>
      </w:r>
      <w:r w:rsidR="004F0E2B">
        <w:rPr>
          <w:rFonts w:cs="Arial"/>
          <w:szCs w:val="20"/>
          <w:lang w:val="sl-SI" w:eastAsia="ar-SA"/>
        </w:rPr>
        <w:t>imi</w:t>
      </w:r>
      <w:r w:rsidR="00E21D7F" w:rsidRPr="008F68BC">
        <w:rPr>
          <w:rFonts w:cs="Arial"/>
          <w:szCs w:val="20"/>
          <w:lang w:val="sl-SI" w:eastAsia="ar-SA"/>
        </w:rPr>
        <w:t xml:space="preserve"> kopij</w:t>
      </w:r>
      <w:r w:rsidR="004F0E2B">
        <w:rPr>
          <w:rFonts w:cs="Arial"/>
          <w:szCs w:val="20"/>
          <w:lang w:val="sl-SI" w:eastAsia="ar-SA"/>
        </w:rPr>
        <w:t>ami</w:t>
      </w:r>
      <w:r w:rsidR="00E21D7F" w:rsidRPr="008F68BC">
        <w:rPr>
          <w:rFonts w:cs="Arial"/>
          <w:szCs w:val="20"/>
          <w:lang w:val="sl-SI" w:eastAsia="ar-SA"/>
        </w:rPr>
        <w:t xml:space="preserve"> računov za nastale potne stroške in</w:t>
      </w:r>
      <w:r w:rsidR="006535B5" w:rsidRPr="008F68BC">
        <w:rPr>
          <w:rFonts w:cs="Arial"/>
          <w:szCs w:val="20"/>
          <w:lang w:val="sl-SI" w:eastAsia="ar-SA"/>
        </w:rPr>
        <w:t xml:space="preserve"> vsebinskega poročila o bivanju</w:t>
      </w:r>
      <w:r w:rsidRPr="008F68BC">
        <w:rPr>
          <w:rFonts w:cs="Arial"/>
          <w:szCs w:val="20"/>
          <w:lang w:val="sl-SI" w:eastAsia="ar-SA"/>
        </w:rPr>
        <w:t xml:space="preserve"> v umetn</w:t>
      </w:r>
      <w:r w:rsidR="00E21D7F" w:rsidRPr="008F68BC">
        <w:rPr>
          <w:rFonts w:cs="Arial"/>
          <w:szCs w:val="20"/>
          <w:lang w:val="sl-SI" w:eastAsia="ar-SA"/>
        </w:rPr>
        <w:t>iški rezidenci,</w:t>
      </w:r>
      <w:r w:rsidR="00661082" w:rsidRPr="008F68BC">
        <w:rPr>
          <w:rFonts w:cs="Arial"/>
          <w:szCs w:val="20"/>
          <w:lang w:val="sl-SI" w:eastAsia="ar-SA"/>
        </w:rPr>
        <w:t xml:space="preserve"> </w:t>
      </w:r>
      <w:r w:rsidR="00661082" w:rsidRPr="008F68BC">
        <w:rPr>
          <w:rFonts w:cs="Arial"/>
          <w:b/>
          <w:szCs w:val="20"/>
          <w:lang w:val="sl-SI" w:eastAsia="ar-SA"/>
        </w:rPr>
        <w:t>ki ju</w:t>
      </w:r>
      <w:r w:rsidRPr="008F68BC">
        <w:rPr>
          <w:rFonts w:cs="Arial"/>
          <w:b/>
          <w:szCs w:val="20"/>
          <w:lang w:val="sl-SI" w:eastAsia="ar-SA"/>
        </w:rPr>
        <w:t xml:space="preserve"> vložijo </w:t>
      </w:r>
      <w:r w:rsidR="00624378" w:rsidRPr="008F68BC">
        <w:rPr>
          <w:rFonts w:cs="Arial"/>
          <w:b/>
          <w:szCs w:val="20"/>
          <w:lang w:val="sl-SI" w:eastAsia="ar-SA"/>
        </w:rPr>
        <w:t xml:space="preserve">na predpisanih obrazcih ministrstva </w:t>
      </w:r>
      <w:r w:rsidR="00B131F0" w:rsidRPr="00B131F0">
        <w:rPr>
          <w:rFonts w:cs="Arial"/>
          <w:b/>
          <w:szCs w:val="20"/>
          <w:lang w:val="sl-SI" w:eastAsia="ar-SA"/>
        </w:rPr>
        <w:t xml:space="preserve">v spletni aplikaciji eJR na naslovu: </w:t>
      </w:r>
      <w:hyperlink r:id="rId8" w:history="1">
        <w:r w:rsidR="00B131F0" w:rsidRPr="003B2F4E">
          <w:rPr>
            <w:rStyle w:val="Hiperpovezava"/>
            <w:rFonts w:cs="Arial"/>
            <w:b/>
            <w:szCs w:val="20"/>
            <w:lang w:val="sl-SI" w:eastAsia="ar-SA"/>
          </w:rPr>
          <w:t>http://ejr.ekultura.gov.si/ejr-web</w:t>
        </w:r>
      </w:hyperlink>
      <w:r w:rsidR="00B131F0">
        <w:rPr>
          <w:rFonts w:cs="Arial"/>
          <w:b/>
          <w:szCs w:val="20"/>
          <w:lang w:val="sl-SI" w:eastAsia="ar-SA"/>
        </w:rPr>
        <w:t xml:space="preserve"> </w:t>
      </w:r>
      <w:r w:rsidRPr="008F68BC">
        <w:rPr>
          <w:rFonts w:cs="Arial"/>
          <w:b/>
          <w:szCs w:val="20"/>
          <w:lang w:val="sl-SI" w:eastAsia="ar-SA"/>
        </w:rPr>
        <w:t xml:space="preserve">v </w:t>
      </w:r>
      <w:r w:rsidR="00DD5652">
        <w:rPr>
          <w:rFonts w:cs="Arial"/>
          <w:b/>
          <w:szCs w:val="20"/>
          <w:lang w:val="sl-SI" w:eastAsia="ar-SA"/>
        </w:rPr>
        <w:t>trideset</w:t>
      </w:r>
      <w:r w:rsidR="004F0E2B">
        <w:rPr>
          <w:rFonts w:cs="Arial"/>
          <w:b/>
          <w:szCs w:val="20"/>
          <w:lang w:val="sl-SI" w:eastAsia="ar-SA"/>
        </w:rPr>
        <w:t>ih</w:t>
      </w:r>
      <w:r w:rsidR="00DD5652">
        <w:rPr>
          <w:rFonts w:cs="Arial"/>
          <w:b/>
          <w:szCs w:val="20"/>
          <w:lang w:val="sl-SI" w:eastAsia="ar-SA"/>
        </w:rPr>
        <w:t xml:space="preserve"> (</w:t>
      </w:r>
      <w:r w:rsidR="00E825F0">
        <w:rPr>
          <w:rFonts w:cs="Arial"/>
          <w:b/>
          <w:szCs w:val="20"/>
          <w:lang w:val="sl-SI" w:eastAsia="ar-SA"/>
        </w:rPr>
        <w:t>30</w:t>
      </w:r>
      <w:r w:rsidR="00DD5652">
        <w:rPr>
          <w:rFonts w:cs="Arial"/>
          <w:b/>
          <w:szCs w:val="20"/>
          <w:lang w:val="sl-SI" w:eastAsia="ar-SA"/>
        </w:rPr>
        <w:t>)</w:t>
      </w:r>
      <w:r w:rsidRPr="008F68BC">
        <w:rPr>
          <w:rFonts w:cs="Arial"/>
          <w:b/>
          <w:szCs w:val="20"/>
          <w:lang w:val="sl-SI" w:eastAsia="ar-SA"/>
        </w:rPr>
        <w:t xml:space="preserve"> dn</w:t>
      </w:r>
      <w:r w:rsidR="004F0E2B">
        <w:rPr>
          <w:rFonts w:cs="Arial"/>
          <w:b/>
          <w:szCs w:val="20"/>
          <w:lang w:val="sl-SI" w:eastAsia="ar-SA"/>
        </w:rPr>
        <w:t>eh</w:t>
      </w:r>
      <w:r w:rsidRPr="008F68BC">
        <w:rPr>
          <w:rFonts w:cs="Arial"/>
          <w:b/>
          <w:szCs w:val="20"/>
          <w:lang w:val="sl-SI" w:eastAsia="ar-SA"/>
        </w:rPr>
        <w:t xml:space="preserve"> po poteku pogodbenega obdobja bivanja.</w:t>
      </w:r>
      <w:r w:rsidR="00E846B5">
        <w:rPr>
          <w:rFonts w:cs="Arial"/>
          <w:b/>
          <w:szCs w:val="20"/>
          <w:lang w:val="sl-SI" w:eastAsia="ar-SA"/>
        </w:rPr>
        <w:t xml:space="preserve"> </w:t>
      </w:r>
    </w:p>
    <w:p w14:paraId="4CE8D894" w14:textId="77777777" w:rsidR="00051A47" w:rsidRPr="008F68BC" w:rsidRDefault="00051A47" w:rsidP="00293ABA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/>
        </w:rPr>
      </w:pPr>
    </w:p>
    <w:p w14:paraId="1BC974E4" w14:textId="671E12F7" w:rsidR="0045791D" w:rsidRDefault="008D3B44" w:rsidP="002C684A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Razpisni kriteriji</w:t>
      </w:r>
    </w:p>
    <w:p w14:paraId="1A96217A" w14:textId="77777777" w:rsidR="002C684A" w:rsidRPr="008F68BC" w:rsidRDefault="002C684A" w:rsidP="002C684A">
      <w:pPr>
        <w:widowControl w:val="0"/>
        <w:tabs>
          <w:tab w:val="left" w:pos="0"/>
        </w:tabs>
        <w:suppressAutoHyphens/>
        <w:spacing w:line="240" w:lineRule="auto"/>
        <w:ind w:left="720" w:right="-433"/>
        <w:jc w:val="both"/>
        <w:rPr>
          <w:rFonts w:cs="Arial"/>
          <w:b/>
          <w:bCs/>
          <w:szCs w:val="20"/>
          <w:lang w:val="sl-SI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5"/>
        <w:gridCol w:w="916"/>
      </w:tblGrid>
      <w:tr w:rsidR="0045791D" w:rsidRPr="008F68BC" w14:paraId="35D78BE1" w14:textId="77777777" w:rsidTr="00A14F8B">
        <w:tc>
          <w:tcPr>
            <w:tcW w:w="8960" w:type="dxa"/>
            <w:shd w:val="clear" w:color="auto" w:fill="D9D9D9"/>
            <w:vAlign w:val="center"/>
          </w:tcPr>
          <w:p w14:paraId="0C8F0636" w14:textId="1FCEA706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Kriterij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5EE04A1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Št. možnih</w:t>
            </w:r>
          </w:p>
          <w:p w14:paraId="77348B79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 točk</w:t>
            </w:r>
          </w:p>
        </w:tc>
      </w:tr>
      <w:tr w:rsidR="0045791D" w:rsidRPr="008F68BC" w14:paraId="5FB3D9B4" w14:textId="77777777" w:rsidTr="00A14F8B">
        <w:tc>
          <w:tcPr>
            <w:tcW w:w="8960" w:type="dxa"/>
            <w:shd w:val="clear" w:color="auto" w:fill="A6A6A6"/>
            <w:vAlign w:val="center"/>
          </w:tcPr>
          <w:p w14:paraId="291E185F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1. REFERENCE</w:t>
            </w:r>
            <w:r w:rsidRPr="008F68BC">
              <w:rPr>
                <w:rStyle w:val="Sprotnaopomba-sklic"/>
                <w:rFonts w:cs="Arial"/>
                <w:b/>
                <w:szCs w:val="20"/>
                <w:lang w:val="sl-SI" w:eastAsia="ar-SA"/>
              </w:rPr>
              <w:footnoteReference w:id="1"/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0299C1FE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30</w:t>
            </w:r>
          </w:p>
        </w:tc>
      </w:tr>
      <w:tr w:rsidR="005A1FB6" w:rsidRPr="008F68BC" w14:paraId="68FDF332" w14:textId="77777777" w:rsidTr="00A14F8B">
        <w:tc>
          <w:tcPr>
            <w:tcW w:w="8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3C395" w14:textId="7726049A" w:rsidR="005A1FB6" w:rsidRDefault="005A1FB6" w:rsidP="005A1FB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rPr>
                <w:rFonts w:cs="Arial"/>
                <w:szCs w:val="20"/>
                <w:lang w:val="sl-SI" w:eastAsia="ar-SA"/>
              </w:rPr>
            </w:pPr>
            <w:r w:rsidRPr="005A1FB6">
              <w:rPr>
                <w:rFonts w:cs="Arial"/>
                <w:szCs w:val="20"/>
                <w:lang w:val="sl-SI" w:eastAsia="ar-SA"/>
              </w:rPr>
              <w:t xml:space="preserve">Kakovost in izvirnost dosedanjega dela prijavitelja v preteklih treh </w:t>
            </w:r>
            <w:r w:rsidR="00A14F8B" w:rsidRPr="005A1FB6">
              <w:rPr>
                <w:rFonts w:cs="Arial"/>
                <w:szCs w:val="20"/>
                <w:lang w:val="sl-SI" w:eastAsia="ar-SA"/>
              </w:rPr>
              <w:t xml:space="preserve">koledarskih </w:t>
            </w:r>
            <w:r w:rsidRPr="005A1FB6">
              <w:rPr>
                <w:rFonts w:cs="Arial"/>
                <w:szCs w:val="20"/>
                <w:lang w:val="sl-SI" w:eastAsia="ar-SA"/>
              </w:rPr>
              <w:t>let</w:t>
            </w:r>
            <w:r w:rsidR="004F0E2B">
              <w:rPr>
                <w:rFonts w:cs="Arial"/>
                <w:szCs w:val="20"/>
                <w:lang w:val="sl-SI" w:eastAsia="ar-SA"/>
              </w:rPr>
              <w:t>ih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 pred </w:t>
            </w:r>
          </w:p>
          <w:p w14:paraId="3862F8E8" w14:textId="386F2139" w:rsidR="005A1FB6" w:rsidRPr="008F68BC" w:rsidRDefault="005A1FB6" w:rsidP="00A14F8B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rPr>
                <w:rFonts w:cs="Arial"/>
                <w:szCs w:val="20"/>
                <w:lang w:val="sl-SI" w:eastAsia="ar-SA"/>
              </w:rPr>
            </w:pPr>
            <w:r w:rsidRPr="005A1FB6">
              <w:rPr>
                <w:rFonts w:cs="Arial"/>
                <w:szCs w:val="20"/>
                <w:lang w:val="sl-SI" w:eastAsia="ar-SA"/>
              </w:rPr>
              <w:t>letom objave razpisa in v letu objave razpisa do dneva objave razpisa na razpisanem področju, za kater</w:t>
            </w:r>
            <w:r w:rsidR="00A14F8B">
              <w:rPr>
                <w:rFonts w:cs="Arial"/>
                <w:szCs w:val="20"/>
                <w:lang w:val="sl-SI" w:eastAsia="ar-SA"/>
              </w:rPr>
              <w:t>o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 je podana vloga in/ali izkazana posebna nadarjenost perspektivnega mladega prijavitelja.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3A496" w14:textId="77777777" w:rsidR="005A1FB6" w:rsidRPr="008F68BC" w:rsidRDefault="005A1FB6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  <w:r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45791D" w:rsidRPr="008F68BC" w14:paraId="66E63F6C" w14:textId="77777777" w:rsidTr="00A14F8B">
        <w:tc>
          <w:tcPr>
            <w:tcW w:w="8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A3CC" w14:textId="25DEF711" w:rsidR="0045791D" w:rsidRPr="008F68BC" w:rsidRDefault="0045791D" w:rsidP="005A1FB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Uveljavljenost prijavitelja v strokovni javnosti na razpisanem področju, za kater</w:t>
            </w:r>
            <w:r w:rsidR="00A14F8B">
              <w:rPr>
                <w:rFonts w:cs="Arial"/>
                <w:szCs w:val="20"/>
                <w:lang w:val="sl-SI" w:eastAsia="ar-SA"/>
              </w:rPr>
              <w:t>o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je </w:t>
            </w:r>
          </w:p>
          <w:p w14:paraId="3003B2C2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 xml:space="preserve">podana vloga.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D9AD0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</w:p>
          <w:p w14:paraId="6E58EB56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10</w:t>
            </w:r>
          </w:p>
          <w:p w14:paraId="644930E9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</w:p>
        </w:tc>
      </w:tr>
      <w:tr w:rsidR="0045791D" w:rsidRPr="008F68BC" w14:paraId="2566DFA1" w14:textId="77777777" w:rsidTr="00A14F8B">
        <w:tc>
          <w:tcPr>
            <w:tcW w:w="89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1BF7D7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2. DELOVNI NAČRT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DFFB246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60</w:t>
            </w:r>
          </w:p>
        </w:tc>
      </w:tr>
      <w:tr w:rsidR="0045791D" w:rsidRPr="008F68BC" w14:paraId="3DF55E5A" w14:textId="77777777" w:rsidTr="00A14F8B">
        <w:tc>
          <w:tcPr>
            <w:tcW w:w="8960" w:type="dxa"/>
            <w:shd w:val="clear" w:color="auto" w:fill="auto"/>
            <w:vAlign w:val="center"/>
          </w:tcPr>
          <w:p w14:paraId="769DDFCD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 xml:space="preserve">Razvoj prijaviteljeve dejavnosti na področju, ki je predmet razpisa, prek spoznavanja in </w:t>
            </w:r>
          </w:p>
          <w:p w14:paraId="219FC425" w14:textId="270CC85E" w:rsidR="0045791D" w:rsidRPr="008F68BC" w:rsidRDefault="0045791D" w:rsidP="00A14F8B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stikov s kulturnišk</w:t>
            </w:r>
            <w:r w:rsidR="00A14F8B">
              <w:rPr>
                <w:rFonts w:cs="Arial"/>
                <w:szCs w:val="20"/>
                <w:lang w:val="sl-SI" w:eastAsia="ar-SA"/>
              </w:rPr>
              <w:t>imi krogi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v mestu rezidence: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47EE9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</w:p>
        </w:tc>
      </w:tr>
      <w:tr w:rsidR="0045791D" w:rsidRPr="008F68BC" w14:paraId="3DC94898" w14:textId="77777777" w:rsidTr="00A14F8B">
        <w:tc>
          <w:tcPr>
            <w:tcW w:w="8960" w:type="dxa"/>
            <w:shd w:val="clear" w:color="auto" w:fill="auto"/>
            <w:vAlign w:val="center"/>
          </w:tcPr>
          <w:p w14:paraId="093174E5" w14:textId="77777777" w:rsidR="0045791D" w:rsidRPr="008F68BC" w:rsidRDefault="0045791D" w:rsidP="0045791D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20"/>
                <w:szCs w:val="20"/>
              </w:rPr>
            </w:pPr>
            <w:r w:rsidRPr="008F68BC">
              <w:rPr>
                <w:color w:val="auto"/>
                <w:sz w:val="20"/>
                <w:szCs w:val="20"/>
              </w:rPr>
              <w:t>vsebinska celovitost delovnega načrta;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5E32A2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45791D" w:rsidRPr="008F68BC" w14:paraId="4D003374" w14:textId="77777777" w:rsidTr="00A14F8B">
        <w:tc>
          <w:tcPr>
            <w:tcW w:w="8960" w:type="dxa"/>
            <w:shd w:val="clear" w:color="auto" w:fill="auto"/>
            <w:vAlign w:val="center"/>
          </w:tcPr>
          <w:p w14:paraId="6DF2BD97" w14:textId="33376EFB" w:rsidR="0045791D" w:rsidRPr="008F68BC" w:rsidRDefault="0045791D" w:rsidP="00A14F8B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20"/>
                <w:szCs w:val="20"/>
              </w:rPr>
            </w:pPr>
            <w:r w:rsidRPr="008F68BC">
              <w:rPr>
                <w:color w:val="auto"/>
                <w:sz w:val="20"/>
                <w:szCs w:val="20"/>
              </w:rPr>
              <w:t xml:space="preserve">podrobni časovni in vsebinski načrt </w:t>
            </w:r>
            <w:r w:rsidR="00A14F8B">
              <w:rPr>
                <w:color w:val="auto"/>
                <w:sz w:val="20"/>
                <w:szCs w:val="20"/>
              </w:rPr>
              <w:t>–</w:t>
            </w:r>
            <w:r w:rsidR="00A14F8B" w:rsidRPr="008F68BC">
              <w:rPr>
                <w:color w:val="auto"/>
                <w:sz w:val="20"/>
                <w:szCs w:val="20"/>
              </w:rPr>
              <w:t xml:space="preserve"> </w:t>
            </w:r>
            <w:r w:rsidR="00D57514" w:rsidRPr="008F68BC">
              <w:rPr>
                <w:color w:val="auto"/>
                <w:sz w:val="20"/>
                <w:szCs w:val="20"/>
              </w:rPr>
              <w:t xml:space="preserve">utemeljenost in prilagojenost načrta za razpisano mesto rezidence;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049E9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45791D" w:rsidRPr="008F68BC" w14:paraId="28276F69" w14:textId="77777777" w:rsidTr="00A14F8B">
        <w:tc>
          <w:tcPr>
            <w:tcW w:w="8960" w:type="dxa"/>
            <w:shd w:val="clear" w:color="auto" w:fill="auto"/>
            <w:vAlign w:val="center"/>
          </w:tcPr>
          <w:p w14:paraId="1BC2D1BE" w14:textId="7B4FF6C6" w:rsidR="0045791D" w:rsidRPr="008F68BC" w:rsidRDefault="0045791D" w:rsidP="00A14F8B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20"/>
                <w:szCs w:val="20"/>
              </w:rPr>
            </w:pPr>
            <w:r w:rsidRPr="008F68BC">
              <w:rPr>
                <w:color w:val="auto"/>
                <w:sz w:val="20"/>
                <w:szCs w:val="20"/>
              </w:rPr>
              <w:t xml:space="preserve">načrt vzpostavljanja/širitve </w:t>
            </w:r>
            <w:r w:rsidR="00A14F8B">
              <w:rPr>
                <w:color w:val="auto"/>
                <w:sz w:val="20"/>
                <w:szCs w:val="20"/>
              </w:rPr>
              <w:t>strokov</w:t>
            </w:r>
            <w:r w:rsidRPr="008F68BC">
              <w:rPr>
                <w:color w:val="auto"/>
                <w:sz w:val="20"/>
                <w:szCs w:val="20"/>
              </w:rPr>
              <w:t xml:space="preserve">nih stikov s tamkajšnjim okoljem </w:t>
            </w:r>
            <w:r w:rsidR="00092590">
              <w:rPr>
                <w:color w:val="auto"/>
                <w:sz w:val="20"/>
                <w:szCs w:val="20"/>
              </w:rPr>
              <w:t>oziroma</w:t>
            </w:r>
            <w:r w:rsidRPr="008F68BC">
              <w:rPr>
                <w:color w:val="auto"/>
                <w:sz w:val="20"/>
                <w:szCs w:val="20"/>
              </w:rPr>
              <w:t xml:space="preserve"> možnosti vključevanja projekta/aktivnosti v širši mednarodni kulturni prostor;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52F61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10</w:t>
            </w:r>
          </w:p>
        </w:tc>
      </w:tr>
      <w:tr w:rsidR="0045791D" w:rsidRPr="008F68BC" w14:paraId="102647F3" w14:textId="77777777" w:rsidTr="00A14F8B">
        <w:tc>
          <w:tcPr>
            <w:tcW w:w="8960" w:type="dxa"/>
            <w:shd w:val="clear" w:color="auto" w:fill="auto"/>
            <w:vAlign w:val="center"/>
          </w:tcPr>
          <w:p w14:paraId="0BE9DA73" w14:textId="688DC0B6" w:rsidR="0045791D" w:rsidRPr="008F68BC" w:rsidRDefault="0045791D" w:rsidP="00A14F8B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8F68BC">
              <w:rPr>
                <w:color w:val="auto"/>
                <w:sz w:val="20"/>
                <w:szCs w:val="20"/>
              </w:rPr>
              <w:t xml:space="preserve">prispevek bivanja v tujini za nadaljnji </w:t>
            </w:r>
            <w:r w:rsidR="00A14F8B">
              <w:rPr>
                <w:color w:val="auto"/>
                <w:sz w:val="20"/>
                <w:szCs w:val="20"/>
              </w:rPr>
              <w:t>strokov</w:t>
            </w:r>
            <w:r w:rsidRPr="008F68BC">
              <w:rPr>
                <w:color w:val="auto"/>
                <w:sz w:val="20"/>
                <w:szCs w:val="20"/>
              </w:rPr>
              <w:t>ni razvoj in uveljavljanje avtorja;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6E364F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45791D" w:rsidRPr="008F68BC" w14:paraId="7829EAE3" w14:textId="77777777" w:rsidTr="00A14F8B">
        <w:tc>
          <w:tcPr>
            <w:tcW w:w="8960" w:type="dxa"/>
            <w:shd w:val="clear" w:color="auto" w:fill="auto"/>
            <w:vAlign w:val="center"/>
          </w:tcPr>
          <w:p w14:paraId="27A2E130" w14:textId="3F7A8A04" w:rsidR="0045791D" w:rsidRPr="008F68BC" w:rsidRDefault="0045791D" w:rsidP="0045791D">
            <w:pPr>
              <w:pStyle w:val="Pripombabesedilo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lang w:val="sl-SI"/>
              </w:rPr>
            </w:pPr>
            <w:r w:rsidRPr="008F68BC">
              <w:rPr>
                <w:lang w:val="sl-SI"/>
              </w:rPr>
              <w:t xml:space="preserve">predviden način prenosa izkušenj in dobrih praks, pridobljenih v času bivanja v </w:t>
            </w:r>
          </w:p>
          <w:p w14:paraId="2EA5B2D9" w14:textId="77777777" w:rsidR="0045791D" w:rsidRPr="008F68BC" w:rsidRDefault="0045791D" w:rsidP="00526B32">
            <w:pPr>
              <w:pStyle w:val="Pripombabesedilo"/>
              <w:widowControl w:val="0"/>
              <w:tabs>
                <w:tab w:val="left" w:pos="0"/>
              </w:tabs>
              <w:suppressAutoHyphens/>
              <w:spacing w:line="240" w:lineRule="auto"/>
              <w:ind w:left="720" w:right="-433"/>
              <w:jc w:val="both"/>
              <w:rPr>
                <w:rFonts w:cs="Arial"/>
                <w:lang w:val="sl-SI" w:eastAsia="ar-SA"/>
              </w:rPr>
            </w:pPr>
            <w:r w:rsidRPr="008F68BC">
              <w:rPr>
                <w:lang w:val="sl-SI"/>
              </w:rPr>
              <w:t>rezidenci, v slovenski kulturno-umetniški prostor.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CB0274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45791D" w:rsidRPr="008F68BC" w14:paraId="10F38350" w14:textId="77777777" w:rsidTr="00A14F8B">
        <w:tc>
          <w:tcPr>
            <w:tcW w:w="8960" w:type="dxa"/>
            <w:shd w:val="clear" w:color="auto" w:fill="A6A6A6"/>
            <w:vAlign w:val="center"/>
          </w:tcPr>
          <w:p w14:paraId="7B2502FE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3. URADNA DOKAZILA 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55F0C647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5</w:t>
            </w:r>
          </w:p>
        </w:tc>
      </w:tr>
      <w:tr w:rsidR="0045791D" w:rsidRPr="008F68BC" w14:paraId="37BDE5D7" w14:textId="77777777" w:rsidTr="00A14F8B">
        <w:tc>
          <w:tcPr>
            <w:tcW w:w="8960" w:type="dxa"/>
            <w:shd w:val="clear" w:color="auto" w:fill="FFFFFF"/>
            <w:vAlign w:val="center"/>
          </w:tcPr>
          <w:p w14:paraId="69014EA7" w14:textId="41C65B27" w:rsidR="0045791D" w:rsidRPr="008F68BC" w:rsidRDefault="009A27C6" w:rsidP="009F0CA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8F68BC">
              <w:rPr>
                <w:rFonts w:cs="Arial"/>
                <w:szCs w:val="20"/>
                <w:lang w:val="sl-SI"/>
              </w:rPr>
              <w:t xml:space="preserve">Uradna dokazila o sodelovanju s kulturno </w:t>
            </w:r>
            <w:r w:rsidR="00092590">
              <w:rPr>
                <w:rFonts w:cs="Arial"/>
                <w:szCs w:val="20"/>
                <w:lang w:val="sl-SI"/>
              </w:rPr>
              <w:t>oziroma</w:t>
            </w:r>
            <w:r w:rsidRPr="008F68BC">
              <w:rPr>
                <w:rFonts w:cs="Arial"/>
                <w:szCs w:val="20"/>
                <w:lang w:val="sl-SI"/>
              </w:rPr>
              <w:t xml:space="preserve"> umetniško ustanovo </w:t>
            </w:r>
            <w:r w:rsidR="00092590">
              <w:rPr>
                <w:rFonts w:cs="Arial"/>
                <w:szCs w:val="20"/>
                <w:lang w:val="sl-SI"/>
              </w:rPr>
              <w:t>oziroma</w:t>
            </w:r>
            <w:r w:rsidRPr="008F68BC">
              <w:rPr>
                <w:rFonts w:cs="Arial"/>
                <w:szCs w:val="20"/>
                <w:lang w:val="sl-SI"/>
              </w:rPr>
              <w:t xml:space="preserve"> s </w:t>
            </w:r>
            <w:r w:rsidR="009F0CA9">
              <w:rPr>
                <w:rFonts w:cs="Arial"/>
                <w:szCs w:val="20"/>
                <w:lang w:val="sl-SI"/>
              </w:rPr>
              <w:t>strokov</w:t>
            </w:r>
            <w:r w:rsidRPr="008F68BC">
              <w:rPr>
                <w:rFonts w:cs="Arial"/>
                <w:szCs w:val="20"/>
                <w:lang w:val="sl-SI"/>
              </w:rPr>
              <w:t>nimi sodelavci z umetnostnega področja, za kater</w:t>
            </w:r>
            <w:r w:rsidR="009F0CA9">
              <w:rPr>
                <w:rFonts w:cs="Arial"/>
                <w:szCs w:val="20"/>
                <w:lang w:val="sl-SI"/>
              </w:rPr>
              <w:t>o</w:t>
            </w:r>
            <w:r w:rsidRPr="008F68BC">
              <w:rPr>
                <w:rFonts w:cs="Arial"/>
                <w:szCs w:val="20"/>
                <w:lang w:val="sl-SI"/>
              </w:rPr>
              <w:t xml:space="preserve"> je podana vloga, v izbranem terminu in i</w:t>
            </w:r>
            <w:r w:rsidR="008E0213" w:rsidRPr="008F68BC">
              <w:rPr>
                <w:rFonts w:cs="Arial"/>
                <w:szCs w:val="20"/>
                <w:lang w:val="sl-SI"/>
              </w:rPr>
              <w:t xml:space="preserve">zbrani državi </w:t>
            </w:r>
            <w:r w:rsidR="00092590">
              <w:rPr>
                <w:rFonts w:cs="Arial"/>
                <w:szCs w:val="20"/>
                <w:lang w:val="sl-SI"/>
              </w:rPr>
              <w:t>oziroma</w:t>
            </w:r>
            <w:r w:rsidR="008E0213" w:rsidRPr="008F68BC">
              <w:rPr>
                <w:rFonts w:cs="Arial"/>
                <w:szCs w:val="20"/>
                <w:lang w:val="sl-SI"/>
              </w:rPr>
              <w:t xml:space="preserve"> mestu rezidence.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335E84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45791D" w:rsidRPr="008F68BC" w14:paraId="0BD35BE1" w14:textId="77777777" w:rsidTr="00A14F8B">
        <w:tc>
          <w:tcPr>
            <w:tcW w:w="8960" w:type="dxa"/>
            <w:shd w:val="clear" w:color="auto" w:fill="A6A6A6"/>
            <w:vAlign w:val="center"/>
          </w:tcPr>
          <w:p w14:paraId="0B273490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4. STATUS SAMOZAPOSLENEGA V KULTURI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7A18286A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5</w:t>
            </w:r>
          </w:p>
        </w:tc>
      </w:tr>
      <w:tr w:rsidR="0045791D" w:rsidRPr="008F68BC" w14:paraId="19EEE2E6" w14:textId="77777777" w:rsidTr="00A14F8B">
        <w:tc>
          <w:tcPr>
            <w:tcW w:w="8960" w:type="dxa"/>
            <w:shd w:val="clear" w:color="auto" w:fill="auto"/>
            <w:vAlign w:val="center"/>
          </w:tcPr>
          <w:p w14:paraId="46787378" w14:textId="5308EB1C" w:rsidR="0045791D" w:rsidRPr="008F68BC" w:rsidRDefault="0045791D" w:rsidP="009A703B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Vpis v razvid samozaposlenih v kultur</w:t>
            </w:r>
            <w:r w:rsidR="00777971">
              <w:rPr>
                <w:rFonts w:cs="Arial"/>
                <w:szCs w:val="20"/>
                <w:lang w:val="sl-SI" w:eastAsia="ar-SA"/>
              </w:rPr>
              <w:t>i.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F2AD4B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45791D" w:rsidRPr="008F68BC" w14:paraId="2913F86B" w14:textId="77777777" w:rsidTr="00A14F8B">
        <w:tc>
          <w:tcPr>
            <w:tcW w:w="8960" w:type="dxa"/>
            <w:shd w:val="clear" w:color="auto" w:fill="A6A6A6"/>
            <w:vAlign w:val="center"/>
          </w:tcPr>
          <w:p w14:paraId="7C83646C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SKUPAJ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57B07F64" w14:textId="77777777" w:rsidR="0045791D" w:rsidRPr="008F68BC" w:rsidRDefault="0045791D" w:rsidP="00526B32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3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100 </w:t>
            </w:r>
          </w:p>
        </w:tc>
      </w:tr>
    </w:tbl>
    <w:p w14:paraId="7E2DF995" w14:textId="77777777" w:rsidR="005D66BE" w:rsidRDefault="005D66BE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</w:p>
    <w:p w14:paraId="44CCCBBB" w14:textId="5B74A90D" w:rsidR="005B09DE" w:rsidRPr="008F68BC" w:rsidRDefault="008D3B44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8</w:t>
      </w:r>
      <w:r w:rsidR="005B09DE" w:rsidRPr="008F68BC">
        <w:rPr>
          <w:rFonts w:cs="Arial"/>
          <w:b/>
          <w:bCs/>
          <w:szCs w:val="20"/>
          <w:lang w:val="sl-SI"/>
        </w:rPr>
        <w:t>.</w:t>
      </w:r>
      <w:r w:rsidR="005B09DE" w:rsidRPr="008F68BC">
        <w:rPr>
          <w:rFonts w:cs="Arial"/>
          <w:b/>
          <w:bCs/>
          <w:szCs w:val="20"/>
          <w:lang w:val="sl-SI"/>
        </w:rPr>
        <w:tab/>
      </w:r>
      <w:r w:rsidR="000A4B75" w:rsidRPr="008F68BC">
        <w:rPr>
          <w:rFonts w:cs="Arial"/>
          <w:b/>
          <w:bCs/>
          <w:szCs w:val="20"/>
          <w:lang w:val="sl-SI"/>
        </w:rPr>
        <w:t>Ocenjevanje in vrednotenje vlog ter u</w:t>
      </w:r>
      <w:r w:rsidR="005B09DE" w:rsidRPr="008F68BC">
        <w:rPr>
          <w:rFonts w:cs="Arial"/>
          <w:b/>
          <w:bCs/>
          <w:szCs w:val="20"/>
          <w:lang w:val="sl-SI"/>
        </w:rPr>
        <w:t xml:space="preserve">poraba </w:t>
      </w:r>
      <w:r w:rsidR="00A0675D" w:rsidRPr="008F68BC">
        <w:rPr>
          <w:rFonts w:cs="Arial"/>
          <w:b/>
          <w:bCs/>
          <w:szCs w:val="20"/>
          <w:lang w:val="sl-SI"/>
        </w:rPr>
        <w:t xml:space="preserve">razpisnih </w:t>
      </w:r>
      <w:r w:rsidR="005B09DE" w:rsidRPr="008F68BC">
        <w:rPr>
          <w:rFonts w:cs="Arial"/>
          <w:b/>
          <w:bCs/>
          <w:szCs w:val="20"/>
          <w:lang w:val="sl-SI"/>
        </w:rPr>
        <w:t>kriterijev</w:t>
      </w:r>
    </w:p>
    <w:p w14:paraId="7FB08F7C" w14:textId="77777777" w:rsidR="000A4B75" w:rsidRPr="008F68BC" w:rsidRDefault="000A4B75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337D7DFC" w14:textId="77777777" w:rsidR="000A4B75" w:rsidRPr="008F68BC" w:rsidRDefault="000A4B75" w:rsidP="000A4B75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lastRenderedPageBreak/>
        <w:t>Ocenjevanje in vrednotenje ustreznih vlog bo izvedla strokovna komisija za promocijo in mednarodno sodelovanje (v nadaljnjem besedilu: strokovna komisija) v skladu z 11. in 12. členom Pravilnika o izvedbi javnega poziva in javnega razpisa za izbiro kulturnih programov in kulturnih projektov (Uradni list RS, št. 43/10 in 62/16).</w:t>
      </w:r>
    </w:p>
    <w:p w14:paraId="705702C9" w14:textId="77777777" w:rsidR="000A4B75" w:rsidRPr="008F68BC" w:rsidRDefault="000A4B75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5512DBD8" w14:textId="0A1EC3ED" w:rsidR="005B09DE" w:rsidRPr="008F68BC" w:rsidRDefault="005B09DE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Najvišje možno število prejetih točk je 100, izbrani so lahko tisti prijavitelji, ki v skupnem seštevku</w:t>
      </w:r>
      <w:r w:rsidR="0006556F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točk prejmejo </w:t>
      </w:r>
      <w:r w:rsidR="00222996" w:rsidRPr="008F68BC">
        <w:rPr>
          <w:rFonts w:cs="Arial"/>
          <w:szCs w:val="20"/>
          <w:lang w:val="sl-SI" w:eastAsia="ar-SA"/>
        </w:rPr>
        <w:t xml:space="preserve">80 </w:t>
      </w:r>
      <w:r w:rsidRPr="008F68BC">
        <w:rPr>
          <w:rFonts w:cs="Arial"/>
          <w:szCs w:val="20"/>
          <w:lang w:val="sl-SI" w:eastAsia="ar-SA"/>
        </w:rPr>
        <w:t xml:space="preserve">točk in več. Izmed prijaviteljev, ki bodo prejeli </w:t>
      </w:r>
      <w:r w:rsidR="00222996" w:rsidRPr="008F68BC">
        <w:rPr>
          <w:rFonts w:cs="Arial"/>
          <w:szCs w:val="20"/>
          <w:lang w:val="sl-SI" w:eastAsia="ar-SA"/>
        </w:rPr>
        <w:t xml:space="preserve">80 </w:t>
      </w:r>
      <w:r w:rsidRPr="008F68BC">
        <w:rPr>
          <w:rFonts w:cs="Arial"/>
          <w:szCs w:val="20"/>
          <w:lang w:val="sl-SI" w:eastAsia="ar-SA"/>
        </w:rPr>
        <w:t>točk in več, bodo izbrani tisti, ki</w:t>
      </w:r>
      <w:r w:rsidR="0006556F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bodo na predlog strokovne komisije v postopku izbire ocenjeni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ovrednoteni višje. Če imajo prijavitelji enako število točk, se pri določanju vrstnega reda upošteva</w:t>
      </w:r>
      <w:r w:rsidR="009F0CA9">
        <w:rPr>
          <w:rFonts w:cs="Arial"/>
          <w:szCs w:val="20"/>
          <w:lang w:val="sl-SI" w:eastAsia="ar-SA"/>
        </w:rPr>
        <w:t>jo</w:t>
      </w:r>
      <w:r w:rsidRPr="008F68BC">
        <w:rPr>
          <w:rFonts w:cs="Arial"/>
          <w:szCs w:val="20"/>
          <w:lang w:val="sl-SI" w:eastAsia="ar-SA"/>
        </w:rPr>
        <w:t xml:space="preserve"> najprej dosežena ocena po</w:t>
      </w:r>
      <w:r w:rsidR="00452A5B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kriteriju </w:t>
      </w:r>
      <w:r w:rsidRPr="008F68BC">
        <w:rPr>
          <w:lang w:val="sl-SI"/>
        </w:rPr>
        <w:t>k</w:t>
      </w:r>
      <w:r w:rsidRPr="008F68BC">
        <w:rPr>
          <w:rFonts w:cs="Arial"/>
          <w:szCs w:val="20"/>
          <w:lang w:val="sl-SI" w:eastAsia="ar-SA"/>
        </w:rPr>
        <w:t>akovost in izvirnost dosedanjega dela,</w:t>
      </w:r>
      <w:r w:rsidR="004B4C39" w:rsidRPr="008F68BC">
        <w:rPr>
          <w:rFonts w:cs="Arial"/>
          <w:szCs w:val="20"/>
          <w:lang w:val="sl-SI" w:eastAsia="ar-SA"/>
        </w:rPr>
        <w:t xml:space="preserve"> delovni načrt, </w:t>
      </w:r>
      <w:r w:rsidRPr="008F68BC">
        <w:rPr>
          <w:rFonts w:cs="Arial"/>
          <w:szCs w:val="20"/>
          <w:lang w:val="sl-SI" w:eastAsia="ar-SA"/>
        </w:rPr>
        <w:t>nato uveljavljenost v strokovni javnosti</w:t>
      </w:r>
      <w:r w:rsidR="00EB7129" w:rsidRPr="008F68BC">
        <w:rPr>
          <w:rFonts w:cs="Arial"/>
          <w:szCs w:val="20"/>
          <w:lang w:val="sl-SI" w:eastAsia="ar-SA"/>
        </w:rPr>
        <w:t>.</w:t>
      </w:r>
      <w:r w:rsidR="008B2CE9" w:rsidRPr="008F68BC">
        <w:rPr>
          <w:rFonts w:cs="Arial"/>
          <w:szCs w:val="20"/>
          <w:lang w:val="sl-SI" w:eastAsia="ar-SA"/>
        </w:rPr>
        <w:t xml:space="preserve"> </w:t>
      </w:r>
      <w:r w:rsidR="00276BDD" w:rsidRPr="008F68BC">
        <w:rPr>
          <w:rFonts w:cs="Arial"/>
          <w:szCs w:val="20"/>
          <w:lang w:val="sl-SI" w:eastAsia="ar-SA"/>
        </w:rPr>
        <w:t>Če so prijavitelji izenačeni tudi v tem primeru, komisija odloči z žrebom.</w:t>
      </w:r>
    </w:p>
    <w:p w14:paraId="4F88CD00" w14:textId="77777777" w:rsidR="005A74B5" w:rsidRPr="008F68BC" w:rsidRDefault="005A74B5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4E2D698B" w14:textId="3C564E8C" w:rsidR="005A74B5" w:rsidRPr="00A96628" w:rsidRDefault="005A74B5" w:rsidP="005A74B5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Strokovna komisija v podanem predlogu določi tudi termin bivanja prijavitelja, pri čemer ima pri določitvi termina bivanja </w:t>
      </w:r>
      <w:r w:rsidR="00893FD0" w:rsidRPr="008F68BC">
        <w:rPr>
          <w:rFonts w:cs="Arial"/>
          <w:szCs w:val="20"/>
          <w:lang w:val="sl-SI" w:eastAsia="ar-SA"/>
        </w:rPr>
        <w:t xml:space="preserve">glede na želeni termin prijavitelja </w:t>
      </w:r>
      <w:r w:rsidRPr="008F68BC">
        <w:rPr>
          <w:rFonts w:cs="Arial"/>
          <w:szCs w:val="20"/>
          <w:lang w:val="sl-SI" w:eastAsia="ar-SA"/>
        </w:rPr>
        <w:t xml:space="preserve">prednost tisti prijavitelj, ki prejme višje število točk. </w:t>
      </w:r>
      <w:r w:rsidR="009F0CA9">
        <w:rPr>
          <w:rFonts w:cs="Arial"/>
          <w:szCs w:val="20"/>
          <w:lang w:val="sl-SI" w:eastAsia="ar-SA"/>
        </w:rPr>
        <w:t>Če</w:t>
      </w:r>
      <w:r w:rsidRPr="008F68BC">
        <w:rPr>
          <w:rFonts w:cs="Arial"/>
          <w:szCs w:val="20"/>
          <w:lang w:val="sl-SI" w:eastAsia="ar-SA"/>
        </w:rPr>
        <w:t xml:space="preserve"> ima več prijaviteljev isto število točk, strokovna komisija sama presodi utemeljenost bivanja v predlaganem terminu</w:t>
      </w:r>
      <w:r w:rsidRPr="00A96628">
        <w:rPr>
          <w:rFonts w:cs="Arial"/>
          <w:szCs w:val="20"/>
          <w:lang w:val="sl-SI" w:eastAsia="ar-SA"/>
        </w:rPr>
        <w:t>.</w:t>
      </w:r>
    </w:p>
    <w:p w14:paraId="3F36CC98" w14:textId="77777777" w:rsidR="005A74B5" w:rsidRPr="008F68BC" w:rsidRDefault="005A74B5" w:rsidP="005A74B5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3453A78E" w14:textId="1A23D401" w:rsidR="00136779" w:rsidRPr="00A96628" w:rsidRDefault="005B09DE" w:rsidP="00136779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Strokovna komisija bo poleg izbranih prijaviteljev oblikovala tudi </w:t>
      </w:r>
      <w:r w:rsidR="009F0CA9">
        <w:rPr>
          <w:rFonts w:cs="Arial"/>
          <w:szCs w:val="20"/>
          <w:lang w:val="sl-SI" w:eastAsia="ar-SA"/>
        </w:rPr>
        <w:t>tako imenovani</w:t>
      </w:r>
      <w:r w:rsidRPr="008F68BC">
        <w:rPr>
          <w:rFonts w:cs="Arial"/>
          <w:szCs w:val="20"/>
          <w:lang w:val="sl-SI" w:eastAsia="ar-SA"/>
        </w:rPr>
        <w:t xml:space="preserve"> rezervn</w:t>
      </w:r>
      <w:r w:rsidR="009F0CA9">
        <w:rPr>
          <w:rFonts w:cs="Arial"/>
          <w:szCs w:val="20"/>
          <w:lang w:val="sl-SI" w:eastAsia="ar-SA"/>
        </w:rPr>
        <w:t>i seznam</w:t>
      </w:r>
      <w:r w:rsidRPr="008F68BC">
        <w:rPr>
          <w:rFonts w:cs="Arial"/>
          <w:szCs w:val="20"/>
          <w:lang w:val="sl-SI" w:eastAsia="ar-SA"/>
        </w:rPr>
        <w:t xml:space="preserve"> prijaviteljev</w:t>
      </w:r>
      <w:r w:rsidR="004851DE" w:rsidRPr="008F68BC">
        <w:rPr>
          <w:rFonts w:cs="Arial"/>
          <w:szCs w:val="20"/>
          <w:lang w:val="sl-SI" w:eastAsia="ar-SA"/>
        </w:rPr>
        <w:t xml:space="preserve">, </w:t>
      </w:r>
      <w:r w:rsidRPr="008F68BC">
        <w:rPr>
          <w:rFonts w:cs="Arial"/>
          <w:szCs w:val="20"/>
          <w:lang w:val="sl-SI" w:eastAsia="ar-SA"/>
        </w:rPr>
        <w:t>ki lahko bivajo in delujejo v</w:t>
      </w:r>
      <w:r w:rsidR="00D30897" w:rsidRPr="008F68BC">
        <w:rPr>
          <w:rFonts w:cs="Arial"/>
          <w:szCs w:val="20"/>
          <w:lang w:val="sl-SI" w:eastAsia="ar-SA"/>
        </w:rPr>
        <w:t xml:space="preserve"> stanovanju, če prijavitelj</w:t>
      </w:r>
      <w:r w:rsidRPr="008F68BC">
        <w:rPr>
          <w:rFonts w:cs="Arial"/>
          <w:szCs w:val="20"/>
          <w:lang w:val="sl-SI" w:eastAsia="ar-SA"/>
        </w:rPr>
        <w:t>, ki je bil</w:t>
      </w:r>
      <w:r w:rsidR="00D30897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prvotno izbran,</w:t>
      </w:r>
      <w:r w:rsidR="00D30897" w:rsidRPr="008F68BC">
        <w:rPr>
          <w:rFonts w:cs="Arial"/>
          <w:szCs w:val="20"/>
          <w:lang w:val="sl-SI" w:eastAsia="ar-SA"/>
        </w:rPr>
        <w:t xml:space="preserve"> </w:t>
      </w:r>
      <w:r w:rsidR="00A2487E" w:rsidRPr="008F68BC"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 xml:space="preserve">inistrstvu </w:t>
      </w:r>
      <w:r w:rsidR="001F4839" w:rsidRPr="008F68BC">
        <w:rPr>
          <w:rFonts w:cs="Arial"/>
          <w:szCs w:val="20"/>
          <w:lang w:val="sl-SI" w:eastAsia="ar-SA"/>
        </w:rPr>
        <w:t xml:space="preserve">pisno </w:t>
      </w:r>
      <w:r w:rsidRPr="008F68BC">
        <w:rPr>
          <w:rFonts w:cs="Arial"/>
          <w:szCs w:val="20"/>
          <w:lang w:val="sl-SI" w:eastAsia="ar-SA"/>
        </w:rPr>
        <w:t>sporoči</w:t>
      </w:r>
      <w:r w:rsidR="00893FD0" w:rsidRPr="008F68BC">
        <w:rPr>
          <w:rFonts w:cs="Arial"/>
          <w:szCs w:val="20"/>
          <w:lang w:val="sl-SI" w:eastAsia="ar-SA"/>
        </w:rPr>
        <w:t xml:space="preserve"> </w:t>
      </w:r>
      <w:r w:rsidR="00893FD0" w:rsidRPr="00A96628">
        <w:rPr>
          <w:rFonts w:cs="Arial"/>
          <w:szCs w:val="20"/>
          <w:lang w:val="sl-SI" w:eastAsia="ar-SA"/>
        </w:rPr>
        <w:t>odpove</w:t>
      </w:r>
      <w:r w:rsidR="00DB35B6" w:rsidRPr="00A96628">
        <w:rPr>
          <w:rFonts w:cs="Arial"/>
          <w:szCs w:val="20"/>
          <w:lang w:val="sl-SI" w:eastAsia="ar-SA"/>
        </w:rPr>
        <w:t>d</w:t>
      </w:r>
      <w:r w:rsidR="00893FD0" w:rsidRPr="00A96628">
        <w:rPr>
          <w:rFonts w:cs="Arial"/>
          <w:szCs w:val="20"/>
          <w:lang w:val="sl-SI" w:eastAsia="ar-SA"/>
        </w:rPr>
        <w:t xml:space="preserve"> bivanj</w:t>
      </w:r>
      <w:r w:rsidR="00DB35B6" w:rsidRPr="00A96628">
        <w:rPr>
          <w:rFonts w:cs="Arial"/>
          <w:szCs w:val="20"/>
          <w:lang w:val="sl-SI" w:eastAsia="ar-SA"/>
        </w:rPr>
        <w:t>a</w:t>
      </w:r>
      <w:r w:rsidR="00893FD0" w:rsidRPr="00A96628">
        <w:rPr>
          <w:rFonts w:cs="Arial"/>
          <w:szCs w:val="20"/>
          <w:lang w:val="sl-SI" w:eastAsia="ar-SA"/>
        </w:rPr>
        <w:t xml:space="preserve"> </w:t>
      </w:r>
      <w:r w:rsidR="009F0CA9" w:rsidRPr="008F68BC">
        <w:rPr>
          <w:rFonts w:cs="Arial"/>
          <w:szCs w:val="20"/>
          <w:lang w:val="sl-SI" w:eastAsia="ar-SA"/>
        </w:rPr>
        <w:t xml:space="preserve">zaradi objektivnih razlogov (bolezen, odpoved projekta s strani partnerja v tujini, delovne obveznosti, družinske razmere itd.) </w:t>
      </w:r>
      <w:r w:rsidR="00893FD0" w:rsidRPr="00A96628">
        <w:rPr>
          <w:rFonts w:cs="Arial"/>
          <w:szCs w:val="20"/>
          <w:lang w:val="sl-SI" w:eastAsia="ar-SA"/>
        </w:rPr>
        <w:t xml:space="preserve">nemudoma po nastanku razlogov za odpoved </w:t>
      </w:r>
      <w:r w:rsidR="00092590">
        <w:rPr>
          <w:rFonts w:cs="Arial"/>
          <w:szCs w:val="20"/>
          <w:lang w:val="sl-SI" w:eastAsia="ar-SA"/>
        </w:rPr>
        <w:t>oziroma</w:t>
      </w:r>
      <w:r w:rsidR="00893FD0" w:rsidRPr="00A96628">
        <w:rPr>
          <w:rFonts w:cs="Arial"/>
          <w:szCs w:val="20"/>
          <w:lang w:val="sl-SI" w:eastAsia="ar-SA"/>
        </w:rPr>
        <w:t xml:space="preserve"> naj</w:t>
      </w:r>
      <w:r w:rsidR="009F0CA9">
        <w:rPr>
          <w:rFonts w:cs="Arial"/>
          <w:szCs w:val="20"/>
          <w:lang w:val="sl-SI" w:eastAsia="ar-SA"/>
        </w:rPr>
        <w:t>poz</w:t>
      </w:r>
      <w:r w:rsidR="00893FD0" w:rsidRPr="00A96628">
        <w:rPr>
          <w:rFonts w:cs="Arial"/>
          <w:szCs w:val="20"/>
          <w:lang w:val="sl-SI" w:eastAsia="ar-SA"/>
        </w:rPr>
        <w:t>neje mesec dni pred nastopom</w:t>
      </w:r>
      <w:r w:rsidR="001B0101" w:rsidRPr="00A96628">
        <w:rPr>
          <w:rFonts w:cs="Arial"/>
          <w:szCs w:val="20"/>
          <w:lang w:val="sl-SI" w:eastAsia="ar-SA"/>
        </w:rPr>
        <w:t xml:space="preserve"> bivanja v</w:t>
      </w:r>
      <w:r w:rsidR="00893FD0" w:rsidRPr="00A96628">
        <w:rPr>
          <w:rFonts w:cs="Arial"/>
          <w:szCs w:val="20"/>
          <w:lang w:val="sl-SI" w:eastAsia="ar-SA"/>
        </w:rPr>
        <w:t xml:space="preserve"> rezidenc</w:t>
      </w:r>
      <w:r w:rsidR="001B0101" w:rsidRPr="00A96628">
        <w:rPr>
          <w:rFonts w:cs="Arial"/>
          <w:szCs w:val="20"/>
          <w:lang w:val="sl-SI" w:eastAsia="ar-SA"/>
        </w:rPr>
        <w:t>i</w:t>
      </w:r>
      <w:r w:rsidR="00893FD0" w:rsidRPr="00A96628">
        <w:rPr>
          <w:rFonts w:cs="Arial"/>
          <w:szCs w:val="20"/>
          <w:lang w:val="sl-SI" w:eastAsia="ar-SA"/>
        </w:rPr>
        <w:t>. V primeru izjemnih objektivnih razlogov (bolezen</w:t>
      </w:r>
      <w:r w:rsidR="00A84567" w:rsidRPr="00A96628">
        <w:rPr>
          <w:rFonts w:cs="Arial"/>
          <w:szCs w:val="20"/>
          <w:lang w:val="sl-SI" w:eastAsia="ar-SA"/>
        </w:rPr>
        <w:t>, smrt v družini</w:t>
      </w:r>
      <w:r w:rsidR="009F0CA9">
        <w:rPr>
          <w:rFonts w:cs="Arial"/>
          <w:szCs w:val="20"/>
          <w:lang w:val="sl-SI" w:eastAsia="ar-SA"/>
        </w:rPr>
        <w:t xml:space="preserve"> ipd</w:t>
      </w:r>
      <w:r w:rsidR="00893FD0" w:rsidRPr="00A96628">
        <w:rPr>
          <w:rFonts w:cs="Arial"/>
          <w:szCs w:val="20"/>
          <w:lang w:val="sl-SI" w:eastAsia="ar-SA"/>
        </w:rPr>
        <w:t xml:space="preserve">.) je lahko </w:t>
      </w:r>
      <w:r w:rsidR="008046BB">
        <w:rPr>
          <w:rFonts w:cs="Arial"/>
          <w:szCs w:val="20"/>
          <w:lang w:val="sl-SI" w:eastAsia="ar-SA"/>
        </w:rPr>
        <w:t>ta</w:t>
      </w:r>
      <w:r w:rsidR="00893FD0" w:rsidRPr="00A96628">
        <w:rPr>
          <w:rFonts w:cs="Arial"/>
          <w:szCs w:val="20"/>
          <w:lang w:val="sl-SI" w:eastAsia="ar-SA"/>
        </w:rPr>
        <w:t xml:space="preserve"> rok tudi krajši, vendar ga mora izbrani prijavitelj dokazati z ustreznimi dokazili. V nasprotnem primeru se šteje, da izbrani prijavitelj bivanja v rezidenci ni odpovedal </w:t>
      </w:r>
      <w:r w:rsidR="00092590">
        <w:rPr>
          <w:rFonts w:cs="Arial"/>
          <w:szCs w:val="20"/>
          <w:lang w:val="sl-SI" w:eastAsia="ar-SA"/>
        </w:rPr>
        <w:t>oziroma</w:t>
      </w:r>
      <w:r w:rsidR="00893FD0" w:rsidRPr="00A96628">
        <w:rPr>
          <w:rFonts w:cs="Arial"/>
          <w:szCs w:val="20"/>
          <w:lang w:val="sl-SI" w:eastAsia="ar-SA"/>
        </w:rPr>
        <w:t xml:space="preserve"> je v rezidenci bival</w:t>
      </w:r>
      <w:r w:rsidR="00893FD0" w:rsidRPr="008F68BC">
        <w:rPr>
          <w:rFonts w:cs="Arial"/>
          <w:szCs w:val="20"/>
          <w:lang w:val="sl-SI" w:eastAsia="ar-SA"/>
        </w:rPr>
        <w:t xml:space="preserve">, torej se v </w:t>
      </w:r>
      <w:r w:rsidR="00893FD0" w:rsidRPr="002042CA">
        <w:rPr>
          <w:rFonts w:cs="Arial"/>
          <w:szCs w:val="20"/>
          <w:lang w:val="sl-SI" w:eastAsia="ar-SA"/>
        </w:rPr>
        <w:t xml:space="preserve">naslednjih </w:t>
      </w:r>
      <w:r w:rsidR="000577B8">
        <w:rPr>
          <w:rFonts w:cs="Arial"/>
          <w:szCs w:val="20"/>
          <w:lang w:val="sl-SI" w:eastAsia="ar-SA"/>
        </w:rPr>
        <w:t>dv</w:t>
      </w:r>
      <w:r w:rsidR="00C439DC" w:rsidRPr="002042CA">
        <w:rPr>
          <w:rFonts w:cs="Arial"/>
          <w:szCs w:val="20"/>
          <w:lang w:val="sl-SI" w:eastAsia="ar-SA"/>
        </w:rPr>
        <w:t>eh</w:t>
      </w:r>
      <w:r w:rsidR="00AA102B" w:rsidRPr="002042CA">
        <w:rPr>
          <w:rFonts w:cs="Arial"/>
          <w:szCs w:val="20"/>
          <w:lang w:val="sl-SI" w:eastAsia="ar-SA"/>
        </w:rPr>
        <w:t xml:space="preserve"> (</w:t>
      </w:r>
      <w:r w:rsidR="000577B8">
        <w:rPr>
          <w:rFonts w:cs="Arial"/>
          <w:szCs w:val="20"/>
          <w:lang w:val="sl-SI" w:eastAsia="ar-SA"/>
        </w:rPr>
        <w:t>2</w:t>
      </w:r>
      <w:r w:rsidR="00AA102B" w:rsidRPr="002042CA">
        <w:rPr>
          <w:rFonts w:cs="Arial"/>
          <w:szCs w:val="20"/>
          <w:lang w:val="sl-SI" w:eastAsia="ar-SA"/>
        </w:rPr>
        <w:t>)</w:t>
      </w:r>
      <w:r w:rsidR="00C439DC" w:rsidRPr="002042CA">
        <w:rPr>
          <w:rFonts w:cs="Arial"/>
          <w:szCs w:val="20"/>
          <w:lang w:val="sl-SI" w:eastAsia="ar-SA"/>
        </w:rPr>
        <w:t xml:space="preserve"> </w:t>
      </w:r>
      <w:r w:rsidR="000577B8" w:rsidRPr="003C63C8">
        <w:rPr>
          <w:rFonts w:cs="Arial"/>
          <w:szCs w:val="20"/>
          <w:lang w:val="sl-SI" w:eastAsia="sl-SI"/>
        </w:rPr>
        <w:t>koledarskih letih pred letom objave razpisa in v letu objave razpisa</w:t>
      </w:r>
      <w:r w:rsidR="000577B8" w:rsidDel="000577B8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ne bo mogel</w:t>
      </w:r>
      <w:r w:rsidR="005D1309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prijaviti na razpis</w:t>
      </w:r>
      <w:r w:rsidR="005D1309" w:rsidRPr="008F68BC">
        <w:rPr>
          <w:rFonts w:cs="Arial"/>
          <w:szCs w:val="20"/>
          <w:lang w:val="sl-SI" w:eastAsia="ar-SA"/>
        </w:rPr>
        <w:t xml:space="preserve"> </w:t>
      </w:r>
      <w:r w:rsidR="00A9520D" w:rsidRPr="008F68BC"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>inistrstva za izbor predlogov za bivanje in delovanje slovenskih ustvarjalcev v umetniških</w:t>
      </w:r>
      <w:r w:rsidR="00107523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rezidencah </w:t>
      </w:r>
      <w:r w:rsidR="00A9520D" w:rsidRPr="008F68BC"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>inistrstva.</w:t>
      </w:r>
      <w:r w:rsidR="00136779" w:rsidRPr="008F68BC">
        <w:rPr>
          <w:rFonts w:cs="Arial"/>
          <w:szCs w:val="20"/>
          <w:lang w:val="sl-SI" w:eastAsia="ar-SA"/>
        </w:rPr>
        <w:t xml:space="preserve"> R</w:t>
      </w:r>
      <w:r w:rsidR="00136779" w:rsidRPr="00A96628">
        <w:rPr>
          <w:rFonts w:cs="Arial"/>
          <w:szCs w:val="20"/>
          <w:lang w:val="sl-SI" w:eastAsia="ar-SA"/>
        </w:rPr>
        <w:t>ezervn</w:t>
      </w:r>
      <w:r w:rsidR="008046BB">
        <w:rPr>
          <w:rFonts w:cs="Arial"/>
          <w:szCs w:val="20"/>
          <w:lang w:val="sl-SI" w:eastAsia="ar-SA"/>
        </w:rPr>
        <w:t>i seznam</w:t>
      </w:r>
      <w:r w:rsidR="00136779" w:rsidRPr="00A96628">
        <w:rPr>
          <w:rFonts w:cs="Arial"/>
          <w:szCs w:val="20"/>
          <w:lang w:val="sl-SI" w:eastAsia="ar-SA"/>
        </w:rPr>
        <w:t xml:space="preserve"> se oblikuje </w:t>
      </w:r>
      <w:r w:rsidR="007106F3" w:rsidRPr="00A96628">
        <w:rPr>
          <w:rFonts w:cs="Arial"/>
          <w:szCs w:val="20"/>
          <w:lang w:val="sl-SI" w:eastAsia="ar-SA"/>
        </w:rPr>
        <w:t xml:space="preserve">na podlagi vrstnega reda </w:t>
      </w:r>
      <w:r w:rsidR="00136779" w:rsidRPr="00A96628">
        <w:rPr>
          <w:rFonts w:cs="Arial"/>
          <w:szCs w:val="20"/>
          <w:lang w:val="sl-SI" w:eastAsia="ar-SA"/>
        </w:rPr>
        <w:t>točkovanja za mesto rezidence, za kater</w:t>
      </w:r>
      <w:r w:rsidR="008046BB">
        <w:rPr>
          <w:rFonts w:cs="Arial"/>
          <w:szCs w:val="20"/>
          <w:lang w:val="sl-SI" w:eastAsia="ar-SA"/>
        </w:rPr>
        <w:t>o</w:t>
      </w:r>
      <w:r w:rsidR="00136779" w:rsidRPr="00A96628">
        <w:rPr>
          <w:rFonts w:cs="Arial"/>
          <w:szCs w:val="20"/>
          <w:lang w:val="sl-SI" w:eastAsia="ar-SA"/>
        </w:rPr>
        <w:t xml:space="preserve"> prijavitelj zaproša. </w:t>
      </w:r>
    </w:p>
    <w:p w14:paraId="084FBF3E" w14:textId="77777777" w:rsidR="008D3B44" w:rsidRPr="00A96628" w:rsidRDefault="008D3B44" w:rsidP="00136779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76685A07" w14:textId="7E6B4009" w:rsidR="008D3B44" w:rsidRPr="008F68BC" w:rsidRDefault="008D3B44" w:rsidP="008D3B44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b/>
          <w:lang w:val="sl-SI"/>
        </w:rPr>
      </w:pPr>
      <w:r w:rsidRPr="008F68BC">
        <w:rPr>
          <w:b/>
          <w:lang w:val="sl-SI"/>
        </w:rPr>
        <w:t>9</w:t>
      </w:r>
      <w:r w:rsidR="009E6893" w:rsidRPr="008F68BC">
        <w:rPr>
          <w:b/>
          <w:lang w:val="sl-SI"/>
        </w:rPr>
        <w:t>.</w:t>
      </w:r>
      <w:r w:rsidR="009E6893">
        <w:rPr>
          <w:b/>
          <w:lang w:val="sl-SI"/>
        </w:rPr>
        <w:tab/>
      </w:r>
      <w:r w:rsidRPr="008F68BC">
        <w:rPr>
          <w:b/>
          <w:lang w:val="sl-SI"/>
        </w:rPr>
        <w:t>Pojasnila o uporabi umetniške rezidence</w:t>
      </w:r>
    </w:p>
    <w:p w14:paraId="1C52BAB4" w14:textId="77777777" w:rsidR="008D3B44" w:rsidRPr="008F68BC" w:rsidRDefault="008D3B44" w:rsidP="008D3B44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lang w:val="sl-SI"/>
        </w:rPr>
      </w:pPr>
    </w:p>
    <w:p w14:paraId="2CD13E1E" w14:textId="7F2BF77C" w:rsidR="00082D22" w:rsidRDefault="00E37FF1" w:rsidP="00082D22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lang w:val="sl-SI"/>
        </w:rPr>
      </w:pPr>
      <w:r w:rsidRPr="008F68BC">
        <w:rPr>
          <w:lang w:val="sl-SI"/>
        </w:rPr>
        <w:t xml:space="preserve">Na podlagi predloga strokovne komisije bo minister o vsaki ustrezni vlogi, prispeli na razpis, </w:t>
      </w:r>
      <w:r w:rsidR="002C7E58" w:rsidRPr="008F68BC">
        <w:rPr>
          <w:lang w:val="sl-SI"/>
        </w:rPr>
        <w:t xml:space="preserve">izdal </w:t>
      </w:r>
      <w:r w:rsidRPr="008F68BC">
        <w:rPr>
          <w:lang w:val="sl-SI"/>
        </w:rPr>
        <w:t xml:space="preserve">posamično odločbo, s katero bo odločil o odobritvi ali zavrnitvi sofinanciranja posameznega projekta. Dokončna odločba bo podlaga za sklenitev pogodbe o sofinanciranju bivanja in ustvarjanja v umetniški rezidenci v New Yorku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Berlinu oz</w:t>
      </w:r>
      <w:r w:rsidR="008046BB">
        <w:rPr>
          <w:lang w:val="sl-SI"/>
        </w:rPr>
        <w:t>iroma</w:t>
      </w:r>
      <w:r w:rsidR="003C63C8">
        <w:rPr>
          <w:lang w:val="sl-SI"/>
        </w:rPr>
        <w:t xml:space="preserve"> </w:t>
      </w:r>
      <w:r w:rsidRPr="008F68BC">
        <w:rPr>
          <w:lang w:val="sl-SI"/>
        </w:rPr>
        <w:t xml:space="preserve">Londonu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na Dunaju (v nadaljnjem besedilu: pogodba), ki bo urejala medsebojne pravice in obveznosti ministrstva in prijavitelja v zvezi z dodeljeno umetniško rezidenco. </w:t>
      </w:r>
      <w:r w:rsidR="00082D22" w:rsidRPr="00082D22">
        <w:rPr>
          <w:lang w:val="sl-SI"/>
        </w:rPr>
        <w:t>Vzorec pogodbe je treb</w:t>
      </w:r>
      <w:r w:rsidR="008046BB">
        <w:rPr>
          <w:lang w:val="sl-SI"/>
        </w:rPr>
        <w:t>a</w:t>
      </w:r>
      <w:r w:rsidR="00082D22" w:rsidRPr="00082D22">
        <w:rPr>
          <w:lang w:val="sl-SI"/>
        </w:rPr>
        <w:t xml:space="preserve"> prebrati, s potrditvijo izjave</w:t>
      </w:r>
      <w:r w:rsidR="00082D22">
        <w:rPr>
          <w:lang w:val="sl-SI"/>
        </w:rPr>
        <w:t xml:space="preserve"> v prijavnem obraz</w:t>
      </w:r>
      <w:r w:rsidR="00082D22" w:rsidRPr="00082D22">
        <w:rPr>
          <w:lang w:val="sl-SI"/>
        </w:rPr>
        <w:t>c</w:t>
      </w:r>
      <w:r w:rsidR="00082D22">
        <w:rPr>
          <w:lang w:val="sl-SI"/>
        </w:rPr>
        <w:t>u</w:t>
      </w:r>
      <w:r w:rsidR="00082D22" w:rsidRPr="00082D22">
        <w:rPr>
          <w:lang w:val="sl-SI"/>
        </w:rPr>
        <w:t xml:space="preserve"> v spletni aplikaciji eJR na naslovu: </w:t>
      </w:r>
      <w:hyperlink r:id="rId9" w:history="1">
        <w:r w:rsidR="00082D22" w:rsidRPr="003C777D">
          <w:rPr>
            <w:rStyle w:val="Hiperpovezava"/>
            <w:lang w:val="sl-SI"/>
          </w:rPr>
          <w:t>http://ejr.ekultura.gov.si/ejr-web</w:t>
        </w:r>
      </w:hyperlink>
      <w:r w:rsidR="00082D22">
        <w:rPr>
          <w:lang w:val="sl-SI"/>
        </w:rPr>
        <w:t xml:space="preserve"> </w:t>
      </w:r>
      <w:r w:rsidR="00082D22" w:rsidRPr="00082D22">
        <w:rPr>
          <w:lang w:val="sl-SI"/>
        </w:rPr>
        <w:t>pa se prijavitelj zaveže, da je prebral vzorec pogodbe o sofinanciranju bivanja in ustvarjanja v umetniški rezidenci in se strinja z njeno vsebino</w:t>
      </w:r>
      <w:r w:rsidR="00082D22" w:rsidRPr="00A06D74">
        <w:rPr>
          <w:lang w:val="sl-SI"/>
        </w:rPr>
        <w:t xml:space="preserve"> </w:t>
      </w:r>
      <w:r w:rsidR="00082D22">
        <w:rPr>
          <w:lang w:val="sl-SI"/>
        </w:rPr>
        <w:t>ter povračilom dela potnih stroškov in</w:t>
      </w:r>
      <w:r w:rsidR="00082D22" w:rsidRPr="00082D22">
        <w:rPr>
          <w:lang w:val="sl-SI"/>
        </w:rPr>
        <w:t xml:space="preserve"> z njo soglaša. Pogodba bo dejansko podpisana </w:t>
      </w:r>
      <w:r w:rsidR="00082D22">
        <w:rPr>
          <w:lang w:val="sl-SI"/>
        </w:rPr>
        <w:t>le</w:t>
      </w:r>
      <w:r w:rsidR="00082D22" w:rsidRPr="00082D22">
        <w:rPr>
          <w:lang w:val="sl-SI"/>
        </w:rPr>
        <w:t xml:space="preserve">, če bo projekt sprejet v sofinanciranje. V tem primeru bo opremljena z dejanskimi konkretnimi podatki, ki so v vzorcu puščeni prazni. Ministrstvo si pridržuje pravico </w:t>
      </w:r>
      <w:r w:rsidR="00704BFD">
        <w:rPr>
          <w:lang w:val="sl-SI"/>
        </w:rPr>
        <w:t xml:space="preserve">do </w:t>
      </w:r>
      <w:r w:rsidR="00082D22" w:rsidRPr="00082D22">
        <w:rPr>
          <w:lang w:val="sl-SI"/>
        </w:rPr>
        <w:t xml:space="preserve">sprememb </w:t>
      </w:r>
      <w:r w:rsidR="00082D22">
        <w:rPr>
          <w:lang w:val="sl-SI"/>
        </w:rPr>
        <w:t xml:space="preserve">in dopolnitev </w:t>
      </w:r>
      <w:r w:rsidR="005D66BE">
        <w:rPr>
          <w:lang w:val="sl-SI"/>
        </w:rPr>
        <w:t xml:space="preserve">objavljenega </w:t>
      </w:r>
      <w:r w:rsidR="00082D22" w:rsidRPr="00082D22">
        <w:rPr>
          <w:lang w:val="sl-SI"/>
        </w:rPr>
        <w:t xml:space="preserve">vzorca pogodbe pred podpisom pogodbe. Končna </w:t>
      </w:r>
      <w:r w:rsidR="008046BB">
        <w:rPr>
          <w:lang w:val="sl-SI"/>
        </w:rPr>
        <w:t>različic</w:t>
      </w:r>
      <w:r w:rsidR="00082D22" w:rsidRPr="00082D22">
        <w:rPr>
          <w:lang w:val="sl-SI"/>
        </w:rPr>
        <w:t>a pogodbe bo vseb</w:t>
      </w:r>
      <w:r w:rsidR="00082D22">
        <w:rPr>
          <w:lang w:val="sl-SI"/>
        </w:rPr>
        <w:t>ovala vse pogoje in obveznosti m</w:t>
      </w:r>
      <w:r w:rsidR="00082D22" w:rsidRPr="00082D22">
        <w:rPr>
          <w:lang w:val="sl-SI"/>
        </w:rPr>
        <w:t xml:space="preserve">inistrstva ter </w:t>
      </w:r>
      <w:r w:rsidR="00082D22">
        <w:rPr>
          <w:lang w:val="sl-SI"/>
        </w:rPr>
        <w:t>prijavitelja</w:t>
      </w:r>
      <w:r w:rsidR="00082D22" w:rsidRPr="00082D22">
        <w:rPr>
          <w:lang w:val="sl-SI"/>
        </w:rPr>
        <w:t xml:space="preserve"> (prejemnika sredstev), zavezujoče v okviru slovenske zakonodaje. </w:t>
      </w:r>
    </w:p>
    <w:p w14:paraId="7248DD9C" w14:textId="77777777" w:rsidR="00082D22" w:rsidRDefault="00082D22" w:rsidP="00082D22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lang w:val="sl-SI"/>
        </w:rPr>
      </w:pPr>
    </w:p>
    <w:p w14:paraId="706AAC45" w14:textId="57C95E09" w:rsidR="009B032C" w:rsidRPr="008F68BC" w:rsidRDefault="00E37FF1" w:rsidP="00E37FF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lang w:val="sl-SI"/>
        </w:rPr>
      </w:pPr>
      <w:r w:rsidRPr="008F68BC">
        <w:rPr>
          <w:lang w:val="sl-SI"/>
        </w:rPr>
        <w:t xml:space="preserve">Vsak prijavitelj </w:t>
      </w:r>
      <w:r w:rsidR="00507313" w:rsidRPr="008F68BC">
        <w:rPr>
          <w:lang w:val="sl-SI"/>
        </w:rPr>
        <w:t>se na javnem razpisu, oznaka JPR-REZ-</w:t>
      </w:r>
      <w:r w:rsidR="00507313" w:rsidRPr="002042CA">
        <w:rPr>
          <w:lang w:val="sl-SI"/>
        </w:rPr>
        <w:t>20</w:t>
      </w:r>
      <w:r w:rsidR="00AA102B" w:rsidRPr="002042CA">
        <w:rPr>
          <w:lang w:val="sl-SI"/>
        </w:rPr>
        <w:t>20</w:t>
      </w:r>
      <w:r w:rsidR="008046BB">
        <w:rPr>
          <w:lang w:val="sl-SI"/>
        </w:rPr>
        <w:t>,</w:t>
      </w:r>
      <w:r w:rsidR="00507313" w:rsidRPr="008F68BC">
        <w:rPr>
          <w:lang w:val="sl-SI"/>
        </w:rPr>
        <w:t xml:space="preserve"> lahko prijavi za bivanje le v eni </w:t>
      </w:r>
      <w:r w:rsidR="00E13BA6" w:rsidRPr="008F68BC">
        <w:rPr>
          <w:lang w:val="sl-SI"/>
        </w:rPr>
        <w:t xml:space="preserve">umetniški </w:t>
      </w:r>
      <w:r w:rsidR="00507313" w:rsidRPr="008F68BC">
        <w:rPr>
          <w:lang w:val="sl-SI"/>
        </w:rPr>
        <w:t xml:space="preserve">rezidenci in </w:t>
      </w:r>
      <w:r w:rsidRPr="008F68BC">
        <w:rPr>
          <w:lang w:val="sl-SI"/>
        </w:rPr>
        <w:t xml:space="preserve">bo lahko bival v umetniški rezidenci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stanovanju v terminu, ki bo določen v odločbi in pogodbi, pri čemer zamenjave terminov, opredeljenih v odločbi in pogodbi</w:t>
      </w:r>
      <w:r w:rsidR="008046BB">
        <w:rPr>
          <w:lang w:val="sl-SI"/>
        </w:rPr>
        <w:t>,</w:t>
      </w:r>
      <w:r w:rsidRPr="008F68BC">
        <w:rPr>
          <w:lang w:val="sl-SI"/>
        </w:rPr>
        <w:t xml:space="preserve"> niso dovoljene.</w:t>
      </w:r>
      <w:r w:rsidR="009B032C" w:rsidRPr="008F68BC">
        <w:rPr>
          <w:lang w:val="sl-SI"/>
        </w:rPr>
        <w:t xml:space="preserve"> </w:t>
      </w:r>
      <w:r w:rsidRPr="008F68BC">
        <w:rPr>
          <w:lang w:val="sl-SI"/>
        </w:rPr>
        <w:t xml:space="preserve">Izbrani prijavitelj lahko v umetniški rezidenci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stanovanju </w:t>
      </w:r>
      <w:r w:rsidR="000375AF" w:rsidRPr="008F68BC">
        <w:rPr>
          <w:lang w:val="sl-SI"/>
        </w:rPr>
        <w:t>v Berlinu, Londonu</w:t>
      </w:r>
      <w:r w:rsidR="00160628" w:rsidRPr="008F68BC">
        <w:rPr>
          <w:lang w:val="sl-SI"/>
        </w:rPr>
        <w:t xml:space="preserve">, </w:t>
      </w:r>
      <w:r w:rsidR="00C56765" w:rsidRPr="008F68BC">
        <w:rPr>
          <w:lang w:val="sl-SI"/>
        </w:rPr>
        <w:t xml:space="preserve">New Yorku </w:t>
      </w:r>
      <w:r w:rsidR="00160628" w:rsidRPr="008F68BC">
        <w:rPr>
          <w:lang w:val="sl-SI"/>
        </w:rPr>
        <w:t>in na</w:t>
      </w:r>
      <w:r w:rsidR="009B032C" w:rsidRPr="008F68BC">
        <w:rPr>
          <w:lang w:val="sl-SI"/>
        </w:rPr>
        <w:t xml:space="preserve"> </w:t>
      </w:r>
      <w:r w:rsidR="00160628" w:rsidRPr="008F68BC">
        <w:rPr>
          <w:lang w:val="sl-SI"/>
        </w:rPr>
        <w:t xml:space="preserve">Dunaju </w:t>
      </w:r>
      <w:r w:rsidRPr="008F68BC">
        <w:rPr>
          <w:lang w:val="sl-SI"/>
        </w:rPr>
        <w:t xml:space="preserve">biva največ </w:t>
      </w:r>
      <w:r w:rsidR="00C56765" w:rsidRPr="008F68BC">
        <w:rPr>
          <w:lang w:val="sl-SI"/>
        </w:rPr>
        <w:t>en</w:t>
      </w:r>
      <w:r w:rsidR="00AA102B">
        <w:rPr>
          <w:lang w:val="sl-SI"/>
        </w:rPr>
        <w:t xml:space="preserve"> (1)</w:t>
      </w:r>
      <w:r w:rsidR="00C56765" w:rsidRPr="008F68BC">
        <w:rPr>
          <w:lang w:val="sl-SI"/>
        </w:rPr>
        <w:t xml:space="preserve"> mesec</w:t>
      </w:r>
      <w:r w:rsidR="00D25890" w:rsidRPr="008F68BC">
        <w:rPr>
          <w:lang w:val="sl-SI"/>
        </w:rPr>
        <w:t xml:space="preserve">. </w:t>
      </w:r>
    </w:p>
    <w:p w14:paraId="475FC3FC" w14:textId="77777777" w:rsidR="009B032C" w:rsidRPr="008F68BC" w:rsidRDefault="009B032C" w:rsidP="00E37FF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lang w:val="sl-SI"/>
        </w:rPr>
      </w:pPr>
    </w:p>
    <w:p w14:paraId="3FEE6A32" w14:textId="546C8A9E" w:rsidR="00E37FF1" w:rsidRPr="008F68BC" w:rsidRDefault="00E37FF1" w:rsidP="00E37FF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lang w:val="sl-SI"/>
        </w:rPr>
      </w:pPr>
      <w:r w:rsidRPr="008F68BC">
        <w:rPr>
          <w:lang w:val="sl-SI"/>
        </w:rPr>
        <w:t xml:space="preserve">Število oseb, ki lahko bivajo v stanovanju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umetniški rezidenci v okviru posameznega pogodbenega obdobja bivanja, je omejeno, in sicer: </w:t>
      </w:r>
    </w:p>
    <w:p w14:paraId="386CDD3A" w14:textId="77777777" w:rsidR="00E37FF1" w:rsidRPr="008F68BC" w:rsidRDefault="00E37FF1" w:rsidP="00E37FF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 xml:space="preserve">v Berlinu največ </w:t>
      </w:r>
      <w:r w:rsidR="00D10CF0" w:rsidRPr="008F68BC">
        <w:rPr>
          <w:lang w:val="sl-SI"/>
        </w:rPr>
        <w:t>štiri</w:t>
      </w:r>
      <w:r w:rsidRPr="008F68BC">
        <w:rPr>
          <w:lang w:val="sl-SI"/>
        </w:rPr>
        <w:t>,</w:t>
      </w:r>
    </w:p>
    <w:p w14:paraId="436FC479" w14:textId="77777777" w:rsidR="00E37FF1" w:rsidRPr="008F68BC" w:rsidRDefault="00E37FF1" w:rsidP="00E37FF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 xml:space="preserve">na Dunaju največ </w:t>
      </w:r>
      <w:r w:rsidR="00D10CF0" w:rsidRPr="008F68BC">
        <w:rPr>
          <w:lang w:val="sl-SI"/>
        </w:rPr>
        <w:t>tri</w:t>
      </w:r>
      <w:r w:rsidRPr="008F68BC">
        <w:rPr>
          <w:lang w:val="sl-SI"/>
        </w:rPr>
        <w:t>,</w:t>
      </w:r>
    </w:p>
    <w:p w14:paraId="31D13DF5" w14:textId="77777777" w:rsidR="008603D4" w:rsidRPr="008F68BC" w:rsidRDefault="00E37FF1" w:rsidP="00E37FF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>v New Yorku največ tri,</w:t>
      </w:r>
    </w:p>
    <w:p w14:paraId="4342BE57" w14:textId="77777777" w:rsidR="008603D4" w:rsidRPr="008F68BC" w:rsidRDefault="00E37FF1" w:rsidP="00E37FF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>v Londonu največ dve</w:t>
      </w:r>
      <w:r w:rsidR="003C3963" w:rsidRPr="008F68BC">
        <w:rPr>
          <w:lang w:val="sl-SI"/>
        </w:rPr>
        <w:t>.</w:t>
      </w:r>
    </w:p>
    <w:p w14:paraId="728CDD61" w14:textId="77777777" w:rsidR="00BB56C4" w:rsidRDefault="00BB56C4" w:rsidP="00E37FF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lang w:val="sl-SI"/>
        </w:rPr>
      </w:pPr>
    </w:p>
    <w:p w14:paraId="2115C0E9" w14:textId="2A83EC40" w:rsidR="00E37FF1" w:rsidRDefault="00E37FF1" w:rsidP="00E37FF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b/>
          <w:lang w:val="sl-SI"/>
        </w:rPr>
      </w:pPr>
      <w:r w:rsidRPr="008F68BC">
        <w:rPr>
          <w:lang w:val="sl-SI"/>
        </w:rPr>
        <w:lastRenderedPageBreak/>
        <w:t xml:space="preserve">V umetniški rezidenci smejo brezplačno bivati samo izbrani prijavitelji. Druge osebe smejo bivati z izbranim prijaviteljem, če ta ministrstvu </w:t>
      </w:r>
      <w:r w:rsidR="008046BB">
        <w:rPr>
          <w:lang w:val="sl-SI"/>
        </w:rPr>
        <w:t xml:space="preserve">njihovo bivanje </w:t>
      </w:r>
      <w:r w:rsidRPr="008F68BC">
        <w:rPr>
          <w:lang w:val="sl-SI"/>
        </w:rPr>
        <w:t>predhodno na</w:t>
      </w:r>
      <w:r w:rsidR="008046BB">
        <w:rPr>
          <w:lang w:val="sl-SI"/>
        </w:rPr>
        <w:t>pove</w:t>
      </w:r>
      <w:r w:rsidRPr="008F68BC">
        <w:rPr>
          <w:lang w:val="sl-SI"/>
        </w:rPr>
        <w:t xml:space="preserve"> (do 15 dni pred odhodom v umetniško rezidenco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pred </w:t>
      </w:r>
      <w:r w:rsidR="00DD4672">
        <w:rPr>
          <w:lang w:val="sl-SI"/>
        </w:rPr>
        <w:t xml:space="preserve">nastopom </w:t>
      </w:r>
      <w:r w:rsidRPr="008F68BC">
        <w:rPr>
          <w:lang w:val="sl-SI"/>
        </w:rPr>
        <w:t>termin</w:t>
      </w:r>
      <w:r w:rsidR="00DD4672">
        <w:rPr>
          <w:lang w:val="sl-SI"/>
        </w:rPr>
        <w:t>a</w:t>
      </w:r>
      <w:r w:rsidRPr="008F68BC">
        <w:rPr>
          <w:lang w:val="sl-SI"/>
        </w:rPr>
        <w:t xml:space="preserve"> umetniške rezidence, ki je določen v odločbi) in poravna pavšalne stroške</w:t>
      </w:r>
      <w:r w:rsidR="008046BB">
        <w:rPr>
          <w:lang w:val="sl-SI"/>
        </w:rPr>
        <w:t xml:space="preserve"> njihovega bivanja</w:t>
      </w:r>
      <w:r w:rsidR="0095262F">
        <w:rPr>
          <w:lang w:val="sl-SI"/>
        </w:rPr>
        <w:t xml:space="preserve">, ki so podrobneje opredeljeni v </w:t>
      </w:r>
      <w:r w:rsidR="00751536">
        <w:rPr>
          <w:lang w:val="sl-SI"/>
        </w:rPr>
        <w:t>pogodbi, ki jo prijavitelj podpiše z ministrstvom</w:t>
      </w:r>
      <w:r w:rsidRPr="008F68BC">
        <w:rPr>
          <w:lang w:val="sl-SI"/>
        </w:rPr>
        <w:t>.</w:t>
      </w:r>
      <w:r w:rsidR="009A27C6" w:rsidRPr="008F68BC">
        <w:rPr>
          <w:lang w:val="sl-SI"/>
        </w:rPr>
        <w:t xml:space="preserve"> </w:t>
      </w:r>
      <w:r w:rsidR="00933506" w:rsidRPr="008F68BC">
        <w:rPr>
          <w:b/>
          <w:lang w:val="sl-SI"/>
        </w:rPr>
        <w:t>Zaradi specifičnih zahtev veljavne</w:t>
      </w:r>
      <w:r w:rsidR="009A27C6" w:rsidRPr="008F68BC">
        <w:rPr>
          <w:b/>
          <w:lang w:val="sl-SI"/>
        </w:rPr>
        <w:t xml:space="preserve"> zakonodaje na področju zvezne države New York</w:t>
      </w:r>
      <w:r w:rsidR="00E52BE9" w:rsidRPr="008F68BC">
        <w:rPr>
          <w:lang w:val="sl-SI"/>
        </w:rPr>
        <w:t xml:space="preserve">, kjer </w:t>
      </w:r>
      <w:r w:rsidR="008046BB">
        <w:rPr>
          <w:lang w:val="sl-SI"/>
        </w:rPr>
        <w:t>j</w:t>
      </w:r>
      <w:r w:rsidR="00E52BE9" w:rsidRPr="008F68BC">
        <w:rPr>
          <w:lang w:val="sl-SI"/>
        </w:rPr>
        <w:t>e umetniška rezidenca ministrstva</w:t>
      </w:r>
      <w:r w:rsidR="00933506" w:rsidRPr="008F68BC">
        <w:rPr>
          <w:lang w:val="sl-SI"/>
        </w:rPr>
        <w:t>,</w:t>
      </w:r>
      <w:r w:rsidR="009A27C6" w:rsidRPr="008F68BC">
        <w:rPr>
          <w:lang w:val="sl-SI"/>
        </w:rPr>
        <w:t xml:space="preserve"> s prijaviteljem kot dodatne osebe </w:t>
      </w:r>
      <w:r w:rsidR="00933506" w:rsidRPr="008F68BC">
        <w:rPr>
          <w:b/>
          <w:lang w:val="sl-SI"/>
        </w:rPr>
        <w:t xml:space="preserve">v umetniški rezidenci v New Yorku </w:t>
      </w:r>
      <w:r w:rsidR="009A27C6" w:rsidRPr="008F68BC">
        <w:rPr>
          <w:b/>
          <w:lang w:val="sl-SI"/>
        </w:rPr>
        <w:t xml:space="preserve">ne smejo bivati </w:t>
      </w:r>
      <w:r w:rsidR="00933506" w:rsidRPr="008F68BC">
        <w:rPr>
          <w:b/>
          <w:lang w:val="sl-SI"/>
        </w:rPr>
        <w:t>mladoletne</w:t>
      </w:r>
      <w:r w:rsidR="0050611E" w:rsidRPr="008F68BC">
        <w:rPr>
          <w:b/>
          <w:lang w:val="sl-SI"/>
        </w:rPr>
        <w:t xml:space="preserve"> </w:t>
      </w:r>
      <w:r w:rsidR="00933506" w:rsidRPr="008F68BC">
        <w:rPr>
          <w:b/>
          <w:lang w:val="sl-SI"/>
        </w:rPr>
        <w:t>osebe</w:t>
      </w:r>
      <w:r w:rsidR="009E6893">
        <w:rPr>
          <w:b/>
          <w:lang w:val="sl-SI"/>
        </w:rPr>
        <w:t>,</w:t>
      </w:r>
      <w:r w:rsidR="00933506" w:rsidRPr="008F68BC">
        <w:rPr>
          <w:b/>
          <w:lang w:val="sl-SI"/>
        </w:rPr>
        <w:t xml:space="preserve"> mlajše</w:t>
      </w:r>
      <w:r w:rsidR="009A27C6" w:rsidRPr="008F68BC">
        <w:rPr>
          <w:b/>
          <w:lang w:val="sl-SI"/>
        </w:rPr>
        <w:t xml:space="preserve"> od </w:t>
      </w:r>
      <w:r w:rsidR="00A75583">
        <w:rPr>
          <w:b/>
          <w:lang w:val="sl-SI"/>
        </w:rPr>
        <w:t>trin</w:t>
      </w:r>
      <w:r w:rsidR="00A81028">
        <w:rPr>
          <w:b/>
          <w:lang w:val="sl-SI"/>
        </w:rPr>
        <w:t>a</w:t>
      </w:r>
      <w:r w:rsidR="00A75583">
        <w:rPr>
          <w:b/>
          <w:lang w:val="sl-SI"/>
        </w:rPr>
        <w:t>jst (</w:t>
      </w:r>
      <w:r w:rsidR="009A27C6" w:rsidRPr="008F68BC">
        <w:rPr>
          <w:b/>
          <w:lang w:val="sl-SI"/>
        </w:rPr>
        <w:t>13</w:t>
      </w:r>
      <w:r w:rsidR="00A75583">
        <w:rPr>
          <w:b/>
          <w:lang w:val="sl-SI"/>
        </w:rPr>
        <w:t>)</w:t>
      </w:r>
      <w:r w:rsidR="009A27C6" w:rsidRPr="008F68BC">
        <w:rPr>
          <w:b/>
          <w:lang w:val="sl-SI"/>
        </w:rPr>
        <w:t xml:space="preserve"> let.</w:t>
      </w:r>
      <w:r w:rsidR="002042CA">
        <w:rPr>
          <w:b/>
          <w:lang w:val="sl-SI"/>
        </w:rPr>
        <w:t xml:space="preserve"> </w:t>
      </w:r>
    </w:p>
    <w:p w14:paraId="5A96690F" w14:textId="77777777" w:rsidR="00A81028" w:rsidRPr="008F68BC" w:rsidRDefault="00A81028" w:rsidP="00E37FF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b/>
          <w:lang w:val="sl-SI"/>
        </w:rPr>
      </w:pPr>
    </w:p>
    <w:p w14:paraId="57494A0D" w14:textId="77777777" w:rsidR="005B09DE" w:rsidRPr="008F68BC" w:rsidRDefault="0004305B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10.</w:t>
      </w:r>
      <w:r w:rsidRPr="008F68BC">
        <w:rPr>
          <w:rFonts w:cs="Arial"/>
          <w:b/>
          <w:bCs/>
          <w:szCs w:val="20"/>
          <w:lang w:val="sl-SI"/>
        </w:rPr>
        <w:tab/>
        <w:t>Okvirna</w:t>
      </w:r>
      <w:r w:rsidR="005B09DE" w:rsidRPr="008F68BC">
        <w:rPr>
          <w:rFonts w:cs="Arial"/>
          <w:b/>
          <w:bCs/>
          <w:szCs w:val="20"/>
          <w:lang w:val="sl-SI"/>
        </w:rPr>
        <w:t xml:space="preserve"> vrednost </w:t>
      </w:r>
      <w:r w:rsidR="00A0675D" w:rsidRPr="008F68BC">
        <w:rPr>
          <w:rFonts w:cs="Arial"/>
          <w:b/>
          <w:bCs/>
          <w:szCs w:val="20"/>
          <w:lang w:val="sl-SI"/>
        </w:rPr>
        <w:t xml:space="preserve">razpisanih </w:t>
      </w:r>
      <w:r w:rsidR="005B09DE" w:rsidRPr="008F68BC">
        <w:rPr>
          <w:rFonts w:cs="Arial"/>
          <w:b/>
          <w:bCs/>
          <w:szCs w:val="20"/>
          <w:lang w:val="sl-SI"/>
        </w:rPr>
        <w:t>sredstev</w:t>
      </w:r>
    </w:p>
    <w:p w14:paraId="31AABA40" w14:textId="77777777" w:rsidR="00AC09E6" w:rsidRPr="008F68BC" w:rsidRDefault="00AC09E6" w:rsidP="00AC09E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7DB807CE" w14:textId="7D166B92" w:rsidR="003D606C" w:rsidRPr="008F68BC" w:rsidRDefault="003D606C" w:rsidP="008D0547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961DAB">
        <w:rPr>
          <w:rFonts w:cs="Arial"/>
          <w:szCs w:val="20"/>
          <w:lang w:val="sl-SI" w:eastAsia="ar-SA"/>
        </w:rPr>
        <w:t>Okvirna vrednost razpisanih sredstev, namenjenih za predmet javnega razpisa, oznaka JPR-REZ-20</w:t>
      </w:r>
      <w:r w:rsidR="00A75583" w:rsidRPr="00961DAB">
        <w:rPr>
          <w:rFonts w:cs="Arial"/>
          <w:szCs w:val="20"/>
          <w:lang w:val="sl-SI" w:eastAsia="ar-SA"/>
        </w:rPr>
        <w:t>20</w:t>
      </w:r>
      <w:r w:rsidR="002C7E58">
        <w:rPr>
          <w:rFonts w:cs="Arial"/>
          <w:szCs w:val="20"/>
          <w:lang w:val="sl-SI" w:eastAsia="ar-SA"/>
        </w:rPr>
        <w:t>,</w:t>
      </w:r>
      <w:r w:rsidRPr="00961DAB">
        <w:rPr>
          <w:rFonts w:cs="Arial"/>
          <w:szCs w:val="20"/>
          <w:lang w:val="sl-SI" w:eastAsia="ar-SA"/>
        </w:rPr>
        <w:t xml:space="preserve"> je</w:t>
      </w:r>
      <w:r w:rsidR="0079687A" w:rsidRPr="00961DAB">
        <w:rPr>
          <w:rFonts w:cs="Arial"/>
          <w:szCs w:val="20"/>
          <w:lang w:val="sl-SI" w:eastAsia="ar-SA"/>
        </w:rPr>
        <w:t xml:space="preserve"> 11</w:t>
      </w:r>
      <w:r w:rsidR="00961DAB" w:rsidRPr="00961DAB">
        <w:rPr>
          <w:rFonts w:cs="Arial"/>
          <w:szCs w:val="20"/>
          <w:lang w:val="sl-SI" w:eastAsia="ar-SA"/>
        </w:rPr>
        <w:t>6</w:t>
      </w:r>
      <w:r w:rsidR="0079687A" w:rsidRPr="00961DAB">
        <w:rPr>
          <w:rFonts w:cs="Arial"/>
          <w:szCs w:val="20"/>
          <w:lang w:val="sl-SI" w:eastAsia="ar-SA"/>
        </w:rPr>
        <w:t>.</w:t>
      </w:r>
      <w:r w:rsidR="003D3A60" w:rsidRPr="00961DAB">
        <w:rPr>
          <w:rFonts w:cs="Arial"/>
          <w:szCs w:val="20"/>
          <w:lang w:val="sl-SI" w:eastAsia="ar-SA"/>
        </w:rPr>
        <w:t>000</w:t>
      </w:r>
      <w:r w:rsidR="0079687A" w:rsidRPr="00961DAB">
        <w:rPr>
          <w:rFonts w:cs="Arial"/>
          <w:szCs w:val="20"/>
          <w:lang w:val="sl-SI" w:eastAsia="ar-SA"/>
        </w:rPr>
        <w:t>,</w:t>
      </w:r>
      <w:r w:rsidR="003D3A60" w:rsidRPr="00961DAB">
        <w:rPr>
          <w:rFonts w:cs="Arial"/>
          <w:szCs w:val="20"/>
          <w:lang w:val="sl-SI" w:eastAsia="ar-SA"/>
        </w:rPr>
        <w:t>00</w:t>
      </w:r>
      <w:r w:rsidR="0079687A" w:rsidRPr="00961DAB">
        <w:rPr>
          <w:rFonts w:cs="Arial"/>
          <w:szCs w:val="20"/>
          <w:lang w:val="sl-SI" w:eastAsia="ar-SA"/>
        </w:rPr>
        <w:t xml:space="preserve"> EUR</w:t>
      </w:r>
      <w:r w:rsidRPr="00961DAB">
        <w:rPr>
          <w:rFonts w:cs="Arial"/>
          <w:szCs w:val="20"/>
          <w:lang w:val="sl-SI" w:eastAsia="ar-SA"/>
        </w:rPr>
        <w:t>. Sredstva so zagotovljena na proračunski postavki 131129 ‒ Mednarodno sodelovanje na področju</w:t>
      </w:r>
      <w:r w:rsidRPr="008F68BC">
        <w:rPr>
          <w:rFonts w:cs="Arial"/>
          <w:szCs w:val="20"/>
          <w:lang w:val="sl-SI" w:eastAsia="ar-SA"/>
        </w:rPr>
        <w:t xml:space="preserve"> kulture.</w:t>
      </w:r>
    </w:p>
    <w:p w14:paraId="181072E2" w14:textId="77777777" w:rsidR="005B09DE" w:rsidRPr="008F68BC" w:rsidRDefault="003D606C" w:rsidP="008D0547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 </w:t>
      </w:r>
    </w:p>
    <w:p w14:paraId="4A14041E" w14:textId="4578E6EC" w:rsidR="005B09DE" w:rsidRPr="008F68BC" w:rsidRDefault="005B09DE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11</w:t>
      </w:r>
      <w:r w:rsidR="009E6893" w:rsidRPr="008F68BC">
        <w:rPr>
          <w:rFonts w:cs="Arial"/>
          <w:b/>
          <w:bCs/>
          <w:szCs w:val="20"/>
          <w:lang w:val="sl-SI"/>
        </w:rPr>
        <w:t>.</w:t>
      </w:r>
      <w:r w:rsidR="009E6893">
        <w:rPr>
          <w:rFonts w:cs="Arial"/>
          <w:b/>
          <w:bCs/>
          <w:szCs w:val="20"/>
          <w:lang w:val="sl-SI"/>
        </w:rPr>
        <w:tab/>
      </w:r>
      <w:r w:rsidRPr="008F68BC">
        <w:rPr>
          <w:rFonts w:cs="Arial"/>
          <w:b/>
          <w:bCs/>
          <w:szCs w:val="20"/>
          <w:lang w:val="sl-SI"/>
        </w:rPr>
        <w:t>Obdobje za porabo dodeljenih sredstev</w:t>
      </w:r>
    </w:p>
    <w:p w14:paraId="0385E1C1" w14:textId="77777777" w:rsidR="00704BFD" w:rsidRDefault="00704BFD" w:rsidP="005945F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Cs w:val="20"/>
          <w:lang w:val="sl-SI" w:eastAsia="sl-SI"/>
        </w:rPr>
      </w:pPr>
    </w:p>
    <w:p w14:paraId="7CEEDFB1" w14:textId="5895B400" w:rsidR="000903F7" w:rsidRPr="005945FB" w:rsidRDefault="000903F7" w:rsidP="005945F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Helv" w:eastAsia="Calibri" w:hAnsi="Helv" w:cs="Helv"/>
          <w:color w:val="000000"/>
          <w:szCs w:val="20"/>
          <w:lang w:val="sl-SI" w:eastAsia="sl-SI"/>
        </w:rPr>
      </w:pPr>
      <w:r w:rsidRPr="008F68BC">
        <w:rPr>
          <w:rFonts w:eastAsia="Calibri" w:cs="Arial"/>
          <w:color w:val="000000"/>
          <w:szCs w:val="20"/>
          <w:lang w:val="sl-SI" w:eastAsia="sl-SI"/>
        </w:rPr>
        <w:t xml:space="preserve">Dodeljena proračunska sredstva morajo biti porabljena </w:t>
      </w:r>
      <w:r w:rsidR="000A08C3">
        <w:rPr>
          <w:rFonts w:eastAsia="Calibri" w:cs="Arial"/>
          <w:color w:val="000000"/>
          <w:szCs w:val="20"/>
          <w:lang w:val="sl-SI" w:eastAsia="sl-SI"/>
        </w:rPr>
        <w:t>predvidoma</w:t>
      </w:r>
      <w:r w:rsidR="000A08C3" w:rsidRPr="008F68BC">
        <w:rPr>
          <w:rFonts w:eastAsia="Calibri" w:cs="Arial"/>
          <w:color w:val="000000"/>
          <w:szCs w:val="20"/>
          <w:lang w:val="sl-SI" w:eastAsia="sl-SI"/>
        </w:rPr>
        <w:t xml:space="preserve"> </w:t>
      </w:r>
      <w:r w:rsidRPr="008F68BC">
        <w:rPr>
          <w:rFonts w:eastAsia="Calibri" w:cs="Arial"/>
          <w:color w:val="000000"/>
          <w:szCs w:val="20"/>
          <w:lang w:val="sl-SI" w:eastAsia="sl-SI"/>
        </w:rPr>
        <w:t xml:space="preserve">v proračunskem </w:t>
      </w:r>
      <w:r w:rsidRPr="008704D9">
        <w:rPr>
          <w:rFonts w:eastAsia="Calibri" w:cs="Arial"/>
          <w:color w:val="000000"/>
          <w:szCs w:val="20"/>
          <w:lang w:val="sl-SI" w:eastAsia="sl-SI"/>
        </w:rPr>
        <w:t>letu 20</w:t>
      </w:r>
      <w:r w:rsidR="00A75583" w:rsidRPr="008704D9">
        <w:rPr>
          <w:rFonts w:eastAsia="Calibri" w:cs="Arial"/>
          <w:color w:val="000000"/>
          <w:szCs w:val="20"/>
          <w:lang w:val="sl-SI" w:eastAsia="sl-SI"/>
        </w:rPr>
        <w:t>20</w:t>
      </w:r>
      <w:r w:rsidRPr="008704D9">
        <w:rPr>
          <w:rFonts w:eastAsia="Calibri" w:cs="Arial"/>
          <w:color w:val="000000"/>
          <w:szCs w:val="20"/>
          <w:lang w:val="sl-SI" w:eastAsia="sl-SI"/>
        </w:rPr>
        <w:t>. Dodeljena</w:t>
      </w:r>
      <w:r w:rsidRPr="008F68BC">
        <w:rPr>
          <w:rFonts w:eastAsia="Calibri" w:cs="Arial"/>
          <w:color w:val="000000"/>
          <w:szCs w:val="20"/>
          <w:lang w:val="sl-SI" w:eastAsia="sl-SI"/>
        </w:rPr>
        <w:t xml:space="preserve"> proračunska sredstva se bodo izplačevala na podlagi izstavljenega zahtevka za povrnitev potnih stroškov za bivanje v umetniški rezidenci, ki mu bodo priložene kopije računov za potne stroške</w:t>
      </w:r>
      <w:r w:rsidR="002C7E58">
        <w:rPr>
          <w:rFonts w:eastAsia="Calibri" w:cs="Arial"/>
          <w:color w:val="000000"/>
          <w:szCs w:val="20"/>
          <w:lang w:val="sl-SI" w:eastAsia="sl-SI"/>
        </w:rPr>
        <w:t>,</w:t>
      </w:r>
      <w:r w:rsidRPr="008F68BC">
        <w:rPr>
          <w:rFonts w:eastAsia="Calibri" w:cs="Arial"/>
          <w:color w:val="000000"/>
          <w:szCs w:val="20"/>
          <w:lang w:val="sl-SI" w:eastAsia="sl-SI"/>
        </w:rPr>
        <w:t xml:space="preserve"> in vsebinsk</w:t>
      </w:r>
      <w:r w:rsidR="002C7E58">
        <w:rPr>
          <w:rFonts w:eastAsia="Calibri" w:cs="Arial"/>
          <w:color w:val="000000"/>
          <w:szCs w:val="20"/>
          <w:lang w:val="sl-SI" w:eastAsia="sl-SI"/>
        </w:rPr>
        <w:t>ega</w:t>
      </w:r>
      <w:r w:rsidRPr="008F68BC">
        <w:rPr>
          <w:rFonts w:eastAsia="Calibri" w:cs="Arial"/>
          <w:color w:val="000000"/>
          <w:szCs w:val="20"/>
          <w:lang w:val="sl-SI" w:eastAsia="sl-SI"/>
        </w:rPr>
        <w:t xml:space="preserve"> poročil</w:t>
      </w:r>
      <w:r w:rsidR="002C7E58">
        <w:rPr>
          <w:rFonts w:eastAsia="Calibri" w:cs="Arial"/>
          <w:color w:val="000000"/>
          <w:szCs w:val="20"/>
          <w:lang w:val="sl-SI" w:eastAsia="sl-SI"/>
        </w:rPr>
        <w:t>a</w:t>
      </w:r>
      <w:r w:rsidRPr="008F68BC">
        <w:rPr>
          <w:rFonts w:eastAsia="Calibri" w:cs="Arial"/>
          <w:color w:val="000000"/>
          <w:szCs w:val="20"/>
          <w:lang w:val="sl-SI" w:eastAsia="sl-SI"/>
        </w:rPr>
        <w:t xml:space="preserve"> o bivanju v umetniški </w:t>
      </w:r>
      <w:r w:rsidRPr="004A23C8">
        <w:rPr>
          <w:rFonts w:eastAsia="Calibri" w:cs="Arial"/>
          <w:color w:val="000000"/>
          <w:szCs w:val="20"/>
          <w:lang w:val="sl-SI" w:eastAsia="sl-SI"/>
        </w:rPr>
        <w:t>rezidenci, v plačilnih rokih, kot jih določa</w:t>
      </w:r>
      <w:r w:rsidR="000C32EC" w:rsidRPr="004A23C8">
        <w:rPr>
          <w:rFonts w:eastAsia="Calibri" w:cs="Arial"/>
          <w:color w:val="000000"/>
          <w:szCs w:val="20"/>
          <w:lang w:val="sl-SI" w:eastAsia="sl-SI"/>
        </w:rPr>
        <w:t xml:space="preserve"> </w:t>
      </w:r>
      <w:r w:rsidRPr="004A23C8">
        <w:rPr>
          <w:rFonts w:ascii="Helv" w:eastAsia="Calibri" w:hAnsi="Helv" w:cs="Helv"/>
          <w:color w:val="000000"/>
          <w:szCs w:val="20"/>
          <w:lang w:val="sl-SI" w:eastAsia="sl-SI"/>
        </w:rPr>
        <w:t>Zakon o izvrševanju proračunov Republike Slovenije za leti 2018 in 2019 (Uradni list RS, št. 71/17</w:t>
      </w:r>
      <w:r w:rsidR="005945FB" w:rsidRPr="004A23C8">
        <w:rPr>
          <w:rFonts w:ascii="Helv" w:eastAsia="Calibri" w:hAnsi="Helv" w:cs="Helv"/>
          <w:color w:val="000000"/>
          <w:szCs w:val="20"/>
          <w:lang w:val="sl-SI" w:eastAsia="sl-SI"/>
        </w:rPr>
        <w:t xml:space="preserve">, </w:t>
      </w:r>
      <w:r w:rsidRPr="004A23C8">
        <w:rPr>
          <w:rFonts w:ascii="Helv" w:eastAsia="Calibri" w:hAnsi="Helv" w:cs="Helv"/>
          <w:color w:val="000000"/>
          <w:szCs w:val="20"/>
          <w:lang w:val="sl-SI" w:eastAsia="sl-SI"/>
        </w:rPr>
        <w:t>13/18 – ZJF-H</w:t>
      </w:r>
      <w:r w:rsidR="005945FB" w:rsidRPr="004A23C8">
        <w:rPr>
          <w:rFonts w:ascii="Helv" w:eastAsia="Calibri" w:hAnsi="Helv" w:cs="Helv"/>
          <w:color w:val="000000"/>
          <w:szCs w:val="20"/>
          <w:lang w:val="sl-SI" w:eastAsia="sl-SI"/>
        </w:rPr>
        <w:t>,</w:t>
      </w:r>
      <w:r w:rsidR="005945FB" w:rsidRPr="00A06D74">
        <w:rPr>
          <w:lang w:val="sl-SI"/>
        </w:rPr>
        <w:t xml:space="preserve"> </w:t>
      </w:r>
      <w:r w:rsidR="005945FB" w:rsidRPr="004A23C8">
        <w:rPr>
          <w:rFonts w:ascii="Helv" w:eastAsia="Calibri" w:hAnsi="Helv" w:cs="Helv"/>
          <w:color w:val="000000"/>
          <w:szCs w:val="20"/>
          <w:lang w:val="sl-SI" w:eastAsia="sl-SI"/>
        </w:rPr>
        <w:t>83/18 in 19/19</w:t>
      </w:r>
      <w:r w:rsidRPr="004A23C8">
        <w:rPr>
          <w:rFonts w:ascii="Helv" w:eastAsia="Calibri" w:hAnsi="Helv" w:cs="Helv"/>
          <w:color w:val="000000"/>
          <w:szCs w:val="20"/>
          <w:lang w:val="sl-SI" w:eastAsia="sl-SI"/>
        </w:rPr>
        <w:t>).</w:t>
      </w:r>
      <w:r w:rsidR="005945FB" w:rsidRPr="00A06D74">
        <w:rPr>
          <w:lang w:val="sl-SI"/>
        </w:rPr>
        <w:t xml:space="preserve"> </w:t>
      </w:r>
    </w:p>
    <w:p w14:paraId="73087F9C" w14:textId="77777777" w:rsidR="00437D67" w:rsidRPr="008F68BC" w:rsidRDefault="00437D67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</w:p>
    <w:p w14:paraId="28147CAF" w14:textId="77777777" w:rsidR="005B09DE" w:rsidRPr="008F68BC" w:rsidRDefault="005B09DE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12.</w:t>
      </w:r>
      <w:r w:rsidRPr="008F68BC">
        <w:rPr>
          <w:rFonts w:cs="Arial"/>
          <w:b/>
          <w:bCs/>
          <w:szCs w:val="20"/>
          <w:lang w:val="sl-SI"/>
        </w:rPr>
        <w:tab/>
        <w:t>Razpisni rok</w:t>
      </w:r>
    </w:p>
    <w:p w14:paraId="3500068A" w14:textId="77777777" w:rsidR="00B63782" w:rsidRPr="008F68BC" w:rsidRDefault="00B63782" w:rsidP="005B09DE">
      <w:pPr>
        <w:widowControl w:val="0"/>
        <w:tabs>
          <w:tab w:val="left" w:pos="0"/>
          <w:tab w:val="left" w:pos="5505"/>
        </w:tabs>
        <w:ind w:right="-433"/>
        <w:rPr>
          <w:rFonts w:cs="Arial"/>
          <w:bCs/>
          <w:szCs w:val="20"/>
          <w:lang w:val="sl-SI"/>
        </w:rPr>
      </w:pPr>
    </w:p>
    <w:p w14:paraId="5D07A21D" w14:textId="5B44CBCC" w:rsidR="005B09DE" w:rsidRPr="00961DAB" w:rsidRDefault="005B09DE" w:rsidP="005B09DE">
      <w:pPr>
        <w:widowControl w:val="0"/>
        <w:tabs>
          <w:tab w:val="left" w:pos="0"/>
          <w:tab w:val="left" w:pos="5505"/>
        </w:tabs>
        <w:ind w:right="-433"/>
        <w:rPr>
          <w:rFonts w:cs="Arial"/>
          <w:bCs/>
          <w:szCs w:val="20"/>
          <w:lang w:val="sl-SI"/>
        </w:rPr>
      </w:pPr>
      <w:r w:rsidRPr="00961DAB">
        <w:rPr>
          <w:rFonts w:cs="Arial"/>
          <w:bCs/>
          <w:szCs w:val="20"/>
          <w:lang w:val="sl-SI"/>
        </w:rPr>
        <w:t xml:space="preserve">Razpis </w:t>
      </w:r>
      <w:r w:rsidRPr="00961DAB">
        <w:rPr>
          <w:rFonts w:cs="Arial"/>
          <w:b/>
          <w:bCs/>
          <w:szCs w:val="20"/>
          <w:lang w:val="sl-SI"/>
        </w:rPr>
        <w:t xml:space="preserve">se </w:t>
      </w:r>
      <w:r w:rsidR="003F5269">
        <w:rPr>
          <w:rFonts w:cs="Arial"/>
          <w:b/>
          <w:bCs/>
          <w:szCs w:val="20"/>
          <w:lang w:val="sl-SI"/>
        </w:rPr>
        <w:t xml:space="preserve">objavi </w:t>
      </w:r>
      <w:r w:rsidR="006F0FC3">
        <w:rPr>
          <w:rFonts w:cs="Arial"/>
          <w:b/>
          <w:bCs/>
          <w:szCs w:val="20"/>
          <w:lang w:val="sl-SI"/>
        </w:rPr>
        <w:t>4</w:t>
      </w:r>
      <w:r w:rsidR="0034525E" w:rsidRPr="00961DAB">
        <w:rPr>
          <w:rFonts w:cs="Arial"/>
          <w:b/>
          <w:bCs/>
          <w:szCs w:val="20"/>
          <w:lang w:val="sl-SI"/>
        </w:rPr>
        <w:t xml:space="preserve">. </w:t>
      </w:r>
      <w:r w:rsidR="006F0FC3">
        <w:rPr>
          <w:rFonts w:cs="Arial"/>
          <w:b/>
          <w:bCs/>
          <w:szCs w:val="20"/>
          <w:lang w:val="sl-SI"/>
        </w:rPr>
        <w:t>10</w:t>
      </w:r>
      <w:r w:rsidR="0034525E" w:rsidRPr="00961DAB">
        <w:rPr>
          <w:rFonts w:cs="Arial"/>
          <w:b/>
          <w:bCs/>
          <w:szCs w:val="20"/>
          <w:lang w:val="sl-SI"/>
        </w:rPr>
        <w:t>. 20</w:t>
      </w:r>
      <w:r w:rsidR="004A23C8" w:rsidRPr="00961DAB">
        <w:rPr>
          <w:rFonts w:cs="Arial"/>
          <w:b/>
          <w:bCs/>
          <w:szCs w:val="20"/>
          <w:lang w:val="sl-SI"/>
        </w:rPr>
        <w:t>19</w:t>
      </w:r>
      <w:r w:rsidRPr="00961DAB">
        <w:rPr>
          <w:rFonts w:cs="Arial"/>
          <w:bCs/>
          <w:szCs w:val="20"/>
          <w:lang w:val="sl-SI"/>
        </w:rPr>
        <w:t xml:space="preserve"> in </w:t>
      </w:r>
      <w:r w:rsidRPr="00961DAB">
        <w:rPr>
          <w:rFonts w:cs="Arial"/>
          <w:b/>
          <w:bCs/>
          <w:szCs w:val="20"/>
          <w:lang w:val="sl-SI"/>
        </w:rPr>
        <w:t>zaključi</w:t>
      </w:r>
      <w:r w:rsidR="003F5269">
        <w:rPr>
          <w:rFonts w:cs="Arial"/>
          <w:b/>
          <w:bCs/>
          <w:szCs w:val="20"/>
          <w:lang w:val="sl-SI"/>
        </w:rPr>
        <w:t xml:space="preserve"> </w:t>
      </w:r>
      <w:r w:rsidR="006F0FC3">
        <w:rPr>
          <w:rFonts w:cs="Arial"/>
          <w:b/>
          <w:bCs/>
          <w:szCs w:val="20"/>
          <w:lang w:val="sl-SI"/>
        </w:rPr>
        <w:t>4</w:t>
      </w:r>
      <w:r w:rsidR="0034525E" w:rsidRPr="00961DAB">
        <w:rPr>
          <w:rFonts w:cs="Arial"/>
          <w:b/>
          <w:bCs/>
          <w:szCs w:val="20"/>
          <w:lang w:val="sl-SI"/>
        </w:rPr>
        <w:t xml:space="preserve">. </w:t>
      </w:r>
      <w:r w:rsidR="00EB1769" w:rsidRPr="00961DAB">
        <w:rPr>
          <w:rFonts w:cs="Arial"/>
          <w:b/>
          <w:bCs/>
          <w:szCs w:val="20"/>
          <w:lang w:val="sl-SI"/>
        </w:rPr>
        <w:t>1</w:t>
      </w:r>
      <w:r w:rsidR="006F0FC3">
        <w:rPr>
          <w:rFonts w:cs="Arial"/>
          <w:b/>
          <w:bCs/>
          <w:szCs w:val="20"/>
          <w:lang w:val="sl-SI"/>
        </w:rPr>
        <w:t>1</w:t>
      </w:r>
      <w:r w:rsidR="0034525E" w:rsidRPr="00961DAB">
        <w:rPr>
          <w:rFonts w:cs="Arial"/>
          <w:b/>
          <w:bCs/>
          <w:szCs w:val="20"/>
          <w:lang w:val="sl-SI"/>
        </w:rPr>
        <w:t>. 20</w:t>
      </w:r>
      <w:r w:rsidR="004A23C8" w:rsidRPr="00961DAB">
        <w:rPr>
          <w:rFonts w:cs="Arial"/>
          <w:b/>
          <w:bCs/>
          <w:szCs w:val="20"/>
          <w:lang w:val="sl-SI"/>
        </w:rPr>
        <w:t>19</w:t>
      </w:r>
      <w:r w:rsidR="0034525E" w:rsidRPr="00961DAB">
        <w:rPr>
          <w:rFonts w:cs="Arial"/>
          <w:bCs/>
          <w:szCs w:val="20"/>
          <w:lang w:val="sl-SI"/>
        </w:rPr>
        <w:t>.</w:t>
      </w:r>
    </w:p>
    <w:p w14:paraId="08E32567" w14:textId="77777777" w:rsidR="00B63782" w:rsidRPr="00961DAB" w:rsidRDefault="00B63782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/>
        </w:rPr>
      </w:pPr>
    </w:p>
    <w:p w14:paraId="0D1EA55B" w14:textId="6CD2BB2A" w:rsidR="005B09DE" w:rsidRPr="00961DAB" w:rsidRDefault="005B09DE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  <w:r w:rsidRPr="00961DAB">
        <w:rPr>
          <w:rFonts w:cs="Arial"/>
          <w:b/>
          <w:szCs w:val="20"/>
          <w:lang w:val="sl-SI"/>
        </w:rPr>
        <w:t>13</w:t>
      </w:r>
      <w:r w:rsidRPr="00961DAB">
        <w:rPr>
          <w:rFonts w:cs="Arial"/>
          <w:szCs w:val="20"/>
          <w:lang w:val="sl-SI"/>
        </w:rPr>
        <w:t>.</w:t>
      </w:r>
      <w:r w:rsidRPr="00961DAB">
        <w:rPr>
          <w:rFonts w:cs="Arial"/>
          <w:szCs w:val="20"/>
          <w:lang w:val="sl-SI"/>
        </w:rPr>
        <w:tab/>
      </w:r>
      <w:r w:rsidRPr="00961DAB">
        <w:rPr>
          <w:rFonts w:cs="Arial"/>
          <w:b/>
          <w:bCs/>
          <w:szCs w:val="20"/>
          <w:lang w:val="sl-SI"/>
        </w:rPr>
        <w:t>Razpisna dokumentacija</w:t>
      </w:r>
    </w:p>
    <w:p w14:paraId="6BBA4BBA" w14:textId="77777777" w:rsidR="0007129A" w:rsidRPr="00961DAB" w:rsidRDefault="0007129A" w:rsidP="005B09DE">
      <w:pPr>
        <w:widowControl w:val="0"/>
        <w:tabs>
          <w:tab w:val="left" w:pos="0"/>
        </w:tabs>
        <w:ind w:right="-433"/>
        <w:rPr>
          <w:rFonts w:cs="Arial"/>
          <w:b/>
          <w:szCs w:val="20"/>
          <w:lang w:val="sl-SI"/>
        </w:rPr>
      </w:pPr>
    </w:p>
    <w:p w14:paraId="64F81D32" w14:textId="3A6D9B86" w:rsidR="005B09DE" w:rsidRPr="008F68BC" w:rsidRDefault="005B09DE" w:rsidP="005B09DE">
      <w:pPr>
        <w:widowControl w:val="0"/>
        <w:tabs>
          <w:tab w:val="left" w:pos="0"/>
        </w:tabs>
        <w:ind w:right="-433"/>
        <w:rPr>
          <w:rFonts w:cs="Arial"/>
          <w:b/>
          <w:szCs w:val="20"/>
          <w:lang w:val="sl-SI"/>
        </w:rPr>
      </w:pPr>
      <w:r w:rsidRPr="00961DAB">
        <w:rPr>
          <w:rFonts w:cs="Arial"/>
          <w:b/>
          <w:szCs w:val="20"/>
          <w:lang w:val="sl-SI"/>
        </w:rPr>
        <w:t xml:space="preserve">Razpisna dokumentacija </w:t>
      </w:r>
      <w:r w:rsidR="002C7E58">
        <w:rPr>
          <w:rFonts w:cs="Arial"/>
          <w:b/>
          <w:szCs w:val="20"/>
          <w:lang w:val="sl-SI"/>
        </w:rPr>
        <w:t>zajem</w:t>
      </w:r>
      <w:r w:rsidRPr="00961DAB">
        <w:rPr>
          <w:rFonts w:cs="Arial"/>
          <w:b/>
          <w:szCs w:val="20"/>
          <w:lang w:val="sl-SI"/>
        </w:rPr>
        <w:t>a</w:t>
      </w:r>
      <w:r w:rsidRPr="008F68BC">
        <w:rPr>
          <w:rFonts w:cs="Arial"/>
          <w:b/>
          <w:szCs w:val="20"/>
          <w:lang w:val="sl-SI"/>
        </w:rPr>
        <w:t>:</w:t>
      </w:r>
    </w:p>
    <w:p w14:paraId="1D850678" w14:textId="77777777" w:rsidR="005B09DE" w:rsidRPr="008F68BC" w:rsidRDefault="005B09DE" w:rsidP="003D606C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besedilo javnega razpisa</w:t>
      </w:r>
      <w:r w:rsidR="003D606C" w:rsidRPr="008F68BC">
        <w:rPr>
          <w:rFonts w:cs="Arial"/>
          <w:szCs w:val="20"/>
          <w:lang w:val="sl-SI"/>
        </w:rPr>
        <w:t>,</w:t>
      </w:r>
      <w:r w:rsidR="003D606C" w:rsidRPr="008F68BC">
        <w:rPr>
          <w:lang w:val="sl-SI"/>
        </w:rPr>
        <w:t xml:space="preserve"> </w:t>
      </w:r>
      <w:r w:rsidR="003D606C" w:rsidRPr="008F68BC">
        <w:rPr>
          <w:rFonts w:cs="Arial"/>
          <w:szCs w:val="20"/>
          <w:lang w:val="sl-SI"/>
        </w:rPr>
        <w:t>oznaka JPR-REZ-</w:t>
      </w:r>
      <w:r w:rsidR="003D606C" w:rsidRPr="00342A3A">
        <w:rPr>
          <w:rFonts w:cs="Arial"/>
          <w:szCs w:val="20"/>
          <w:lang w:val="sl-SI"/>
        </w:rPr>
        <w:t>20</w:t>
      </w:r>
      <w:r w:rsidR="00E14CD3" w:rsidRPr="00342A3A">
        <w:rPr>
          <w:rFonts w:cs="Arial"/>
          <w:szCs w:val="20"/>
          <w:lang w:val="sl-SI"/>
        </w:rPr>
        <w:t>20</w:t>
      </w:r>
      <w:r w:rsidRPr="00342A3A">
        <w:rPr>
          <w:rFonts w:cs="Arial"/>
          <w:szCs w:val="20"/>
          <w:lang w:val="sl-SI"/>
        </w:rPr>
        <w:t>,</w:t>
      </w:r>
      <w:r w:rsidRPr="008F68BC">
        <w:rPr>
          <w:rFonts w:cs="Arial"/>
          <w:szCs w:val="20"/>
          <w:lang w:val="sl-SI"/>
        </w:rPr>
        <w:t xml:space="preserve"> </w:t>
      </w:r>
    </w:p>
    <w:p w14:paraId="1355F460" w14:textId="2FBC5B48" w:rsidR="00032E02" w:rsidRPr="008F68BC" w:rsidRDefault="00032E02" w:rsidP="008046BB">
      <w:pPr>
        <w:numPr>
          <w:ilvl w:val="0"/>
          <w:numId w:val="24"/>
        </w:numPr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vzorec pogodbe o sofinanciranju bivanja in ustvarjanja v umetniški rezidenci </w:t>
      </w:r>
      <w:r w:rsidR="003D606C" w:rsidRPr="008F68BC">
        <w:rPr>
          <w:rFonts w:cs="Arial"/>
          <w:szCs w:val="20"/>
          <w:lang w:val="sl-SI"/>
        </w:rPr>
        <w:t xml:space="preserve">v New Yorku </w:t>
      </w:r>
      <w:r w:rsidR="00092590">
        <w:rPr>
          <w:rFonts w:cs="Arial"/>
          <w:szCs w:val="20"/>
          <w:lang w:val="sl-SI"/>
        </w:rPr>
        <w:t>oziroma</w:t>
      </w:r>
      <w:r w:rsidR="003D606C" w:rsidRPr="008F68BC">
        <w:rPr>
          <w:rFonts w:cs="Arial"/>
          <w:szCs w:val="20"/>
          <w:lang w:val="sl-SI"/>
        </w:rPr>
        <w:t xml:space="preserve"> Berlinu oz</w:t>
      </w:r>
      <w:r w:rsidR="002C7E58">
        <w:rPr>
          <w:rFonts w:cs="Arial"/>
          <w:szCs w:val="20"/>
          <w:lang w:val="sl-SI"/>
        </w:rPr>
        <w:t>iroma</w:t>
      </w:r>
      <w:r w:rsidR="003D606C" w:rsidRPr="008F68BC">
        <w:rPr>
          <w:rFonts w:cs="Arial"/>
          <w:szCs w:val="20"/>
          <w:lang w:val="sl-SI"/>
        </w:rPr>
        <w:t xml:space="preserve"> Londonu </w:t>
      </w:r>
      <w:r w:rsidR="00092590">
        <w:rPr>
          <w:rFonts w:cs="Arial"/>
          <w:szCs w:val="20"/>
          <w:lang w:val="sl-SI"/>
        </w:rPr>
        <w:t>oziroma</w:t>
      </w:r>
      <w:r w:rsidR="003D606C" w:rsidRPr="008F68BC">
        <w:rPr>
          <w:rFonts w:cs="Arial"/>
          <w:szCs w:val="20"/>
          <w:lang w:val="sl-SI"/>
        </w:rPr>
        <w:t xml:space="preserve"> na Dunaju</w:t>
      </w:r>
      <w:r w:rsidRPr="008F68BC">
        <w:rPr>
          <w:rFonts w:cs="Arial"/>
          <w:szCs w:val="20"/>
          <w:lang w:val="sl-SI"/>
        </w:rPr>
        <w:t>,</w:t>
      </w:r>
    </w:p>
    <w:p w14:paraId="638CC4FD" w14:textId="77777777" w:rsidR="00032E02" w:rsidRPr="000B2F0E" w:rsidRDefault="00AA41FC" w:rsidP="00AD5FE8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/>
        </w:rPr>
      </w:pPr>
      <w:r w:rsidRPr="000B2F0E">
        <w:rPr>
          <w:rFonts w:cs="Arial"/>
          <w:szCs w:val="20"/>
          <w:lang w:val="sl-SI"/>
        </w:rPr>
        <w:t xml:space="preserve">prijavni </w:t>
      </w:r>
      <w:r w:rsidR="00032E02" w:rsidRPr="000B2F0E">
        <w:rPr>
          <w:rFonts w:cs="Arial"/>
          <w:szCs w:val="20"/>
          <w:lang w:val="sl-SI"/>
        </w:rPr>
        <w:t>obrazec</w:t>
      </w:r>
      <w:r w:rsidR="00AD5FE8" w:rsidRPr="000B2F0E">
        <w:rPr>
          <w:rFonts w:cs="Arial"/>
          <w:szCs w:val="20"/>
          <w:lang w:val="sl-SI"/>
        </w:rPr>
        <w:t xml:space="preserve"> v spletni aplikaciji</w:t>
      </w:r>
      <w:r w:rsidR="0060762B" w:rsidRPr="000B2F0E">
        <w:rPr>
          <w:rFonts w:cs="Arial"/>
          <w:szCs w:val="20"/>
          <w:lang w:val="sl-SI"/>
        </w:rPr>
        <w:t xml:space="preserve"> </w:t>
      </w:r>
      <w:r w:rsidR="00AD5FE8" w:rsidRPr="000B2F0E">
        <w:rPr>
          <w:rFonts w:cs="Arial"/>
          <w:szCs w:val="20"/>
          <w:lang w:val="sl-SI"/>
        </w:rPr>
        <w:t>eJR na naslovu: http://ejr.ekultura.gov.si/ejr-web.</w:t>
      </w:r>
    </w:p>
    <w:p w14:paraId="2A6E0E01" w14:textId="77777777" w:rsidR="002E7929" w:rsidRPr="00342A3A" w:rsidRDefault="002E7929" w:rsidP="00974FC5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5B1C0C03" w14:textId="5A9FE4DD" w:rsidR="00CD4712" w:rsidRPr="00342A3A" w:rsidRDefault="00CD4712" w:rsidP="00CD4712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342A3A">
        <w:rPr>
          <w:rFonts w:cs="Arial"/>
          <w:szCs w:val="20"/>
          <w:lang w:val="sl-SI" w:eastAsia="ar-SA"/>
        </w:rPr>
        <w:t xml:space="preserve">Razpisno dokumentacijo si prijavitelji </w:t>
      </w:r>
      <w:r w:rsidR="002C7E58" w:rsidRPr="00342A3A">
        <w:rPr>
          <w:rFonts w:cs="Arial"/>
          <w:szCs w:val="20"/>
          <w:lang w:val="sl-SI" w:eastAsia="ar-SA"/>
        </w:rPr>
        <w:t xml:space="preserve">lahko </w:t>
      </w:r>
      <w:r w:rsidRPr="00342A3A">
        <w:rPr>
          <w:rFonts w:cs="Arial"/>
          <w:szCs w:val="20"/>
          <w:lang w:val="sl-SI" w:eastAsia="ar-SA"/>
        </w:rPr>
        <w:t xml:space="preserve">natisnejo s spletne strani ministrstva </w:t>
      </w:r>
      <w:hyperlink r:id="rId10" w:history="1">
        <w:r w:rsidR="00961DAB" w:rsidRPr="00961DAB">
          <w:rPr>
            <w:rFonts w:cs="Arial"/>
            <w:szCs w:val="20"/>
            <w:lang w:val="sl-SI" w:eastAsia="ar-SA"/>
          </w:rPr>
          <w:t>https://www.gov.si/zbirke/javne-objave/</w:t>
        </w:r>
      </w:hyperlink>
      <w:r w:rsidRPr="00342A3A">
        <w:rPr>
          <w:rFonts w:cs="Arial"/>
          <w:szCs w:val="20"/>
          <w:lang w:val="sl-SI" w:eastAsia="ar-SA"/>
        </w:rPr>
        <w:t>, kjer najdejo tudi vse druge podatke, povezane z izvedbo javnega razpisa</w:t>
      </w:r>
      <w:r w:rsidR="003D606C" w:rsidRPr="00342A3A">
        <w:rPr>
          <w:lang w:val="sl-SI"/>
        </w:rPr>
        <w:t xml:space="preserve"> </w:t>
      </w:r>
      <w:r w:rsidR="003D606C" w:rsidRPr="00342A3A">
        <w:rPr>
          <w:rFonts w:cs="Arial"/>
          <w:szCs w:val="20"/>
          <w:lang w:val="sl-SI" w:eastAsia="ar-SA"/>
        </w:rPr>
        <w:t>oznaka JPR-REZ-</w:t>
      </w:r>
      <w:r w:rsidR="003D606C" w:rsidRPr="00C73146">
        <w:rPr>
          <w:rFonts w:cs="Arial"/>
          <w:szCs w:val="20"/>
          <w:lang w:val="sl-SI" w:eastAsia="ar-SA"/>
        </w:rPr>
        <w:t>20</w:t>
      </w:r>
      <w:r w:rsidR="006306C9" w:rsidRPr="00C73146">
        <w:rPr>
          <w:rFonts w:cs="Arial"/>
          <w:szCs w:val="20"/>
          <w:lang w:val="sl-SI" w:eastAsia="ar-SA"/>
        </w:rPr>
        <w:t>20</w:t>
      </w:r>
      <w:r w:rsidRPr="00C73146">
        <w:rPr>
          <w:rFonts w:cs="Arial"/>
          <w:szCs w:val="20"/>
          <w:lang w:val="sl-SI" w:eastAsia="ar-SA"/>
        </w:rPr>
        <w:t>.</w:t>
      </w:r>
    </w:p>
    <w:p w14:paraId="5E05AC26" w14:textId="77777777" w:rsidR="003D606C" w:rsidRPr="00342A3A" w:rsidRDefault="003D606C" w:rsidP="00CD4712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1AAA1E93" w14:textId="20A6E4AD" w:rsidR="005B09DE" w:rsidRPr="00342A3A" w:rsidRDefault="005B09DE" w:rsidP="00974FC5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342A3A">
        <w:rPr>
          <w:rFonts w:cs="Arial"/>
          <w:szCs w:val="20"/>
          <w:lang w:val="sl-SI" w:eastAsia="ar-SA"/>
        </w:rPr>
        <w:t>Razpisno dokumentacijo lahko prijavitelji</w:t>
      </w:r>
      <w:r w:rsidR="000770ED" w:rsidRPr="00342A3A">
        <w:rPr>
          <w:rFonts w:cs="Arial"/>
          <w:szCs w:val="20"/>
          <w:lang w:val="sl-SI" w:eastAsia="ar-SA"/>
        </w:rPr>
        <w:t xml:space="preserve"> </w:t>
      </w:r>
      <w:r w:rsidRPr="00342A3A">
        <w:rPr>
          <w:rFonts w:cs="Arial"/>
          <w:szCs w:val="20"/>
          <w:lang w:val="sl-SI" w:eastAsia="ar-SA"/>
        </w:rPr>
        <w:t xml:space="preserve">v razpisnem roku dvignejo </w:t>
      </w:r>
      <w:r w:rsidR="00CD4712" w:rsidRPr="00342A3A">
        <w:rPr>
          <w:rFonts w:cs="Arial"/>
          <w:szCs w:val="20"/>
          <w:lang w:val="sl-SI" w:eastAsia="ar-SA"/>
        </w:rPr>
        <w:t xml:space="preserve">tudi </w:t>
      </w:r>
      <w:r w:rsidR="00AC4784" w:rsidRPr="00342A3A">
        <w:rPr>
          <w:rFonts w:cs="Arial"/>
          <w:szCs w:val="20"/>
          <w:lang w:val="sl-SI" w:eastAsia="ar-SA"/>
        </w:rPr>
        <w:t>v glavni pisarni m</w:t>
      </w:r>
      <w:r w:rsidRPr="00342A3A">
        <w:rPr>
          <w:rFonts w:cs="Arial"/>
          <w:szCs w:val="20"/>
          <w:lang w:val="sl-SI" w:eastAsia="ar-SA"/>
        </w:rPr>
        <w:t>inistrstva</w:t>
      </w:r>
      <w:r w:rsidR="00A23351" w:rsidRPr="00342A3A">
        <w:rPr>
          <w:rFonts w:cs="Arial"/>
          <w:szCs w:val="20"/>
          <w:lang w:val="sl-SI" w:eastAsia="ar-SA"/>
        </w:rPr>
        <w:t xml:space="preserve"> </w:t>
      </w:r>
      <w:r w:rsidRPr="00342A3A">
        <w:rPr>
          <w:rFonts w:cs="Arial"/>
          <w:szCs w:val="20"/>
          <w:lang w:val="sl-SI" w:eastAsia="ar-SA"/>
        </w:rPr>
        <w:t>(Maistrova 10, 1000 Ljubljana) med uradnimi urami</w:t>
      </w:r>
      <w:r w:rsidR="003B0F3D">
        <w:rPr>
          <w:rFonts w:cs="Arial"/>
          <w:szCs w:val="20"/>
          <w:lang w:val="sl-SI" w:eastAsia="ar-SA"/>
        </w:rPr>
        <w:t xml:space="preserve"> ministrstva</w:t>
      </w:r>
      <w:r w:rsidRPr="00342A3A">
        <w:rPr>
          <w:rFonts w:cs="Arial"/>
          <w:szCs w:val="20"/>
          <w:lang w:val="sl-SI" w:eastAsia="ar-SA"/>
        </w:rPr>
        <w:t xml:space="preserve"> (vsak ponedeljek in petek od 9. do 12.</w:t>
      </w:r>
      <w:r w:rsidR="002C7E58">
        <w:rPr>
          <w:rFonts w:cs="Arial"/>
          <w:szCs w:val="20"/>
          <w:lang w:val="sl-SI" w:eastAsia="ar-SA"/>
        </w:rPr>
        <w:t> </w:t>
      </w:r>
      <w:r w:rsidRPr="00342A3A">
        <w:rPr>
          <w:rFonts w:cs="Arial"/>
          <w:szCs w:val="20"/>
          <w:lang w:val="sl-SI" w:eastAsia="ar-SA"/>
        </w:rPr>
        <w:t xml:space="preserve">ure ter v sredo od 9. do 12. ure in od 14. do 16. ure). </w:t>
      </w:r>
    </w:p>
    <w:p w14:paraId="0B63AF0B" w14:textId="77777777" w:rsidR="005B09DE" w:rsidRPr="008F68BC" w:rsidRDefault="005B09DE" w:rsidP="005B09DE">
      <w:pPr>
        <w:widowControl w:val="0"/>
        <w:tabs>
          <w:tab w:val="left" w:pos="0"/>
        </w:tabs>
        <w:ind w:right="-433"/>
        <w:rPr>
          <w:rFonts w:cs="Arial"/>
          <w:szCs w:val="20"/>
          <w:lang w:val="sl-SI"/>
        </w:rPr>
      </w:pPr>
    </w:p>
    <w:p w14:paraId="0A3EF0F9" w14:textId="5967BCCD" w:rsidR="005B09DE" w:rsidRPr="008F68BC" w:rsidRDefault="005B09DE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14.</w:t>
      </w:r>
      <w:r w:rsidRPr="008F68BC">
        <w:rPr>
          <w:rFonts w:cs="Arial"/>
          <w:b/>
          <w:bCs/>
          <w:szCs w:val="20"/>
          <w:lang w:val="sl-SI"/>
        </w:rPr>
        <w:tab/>
        <w:t>Oddaja in dostava vlog</w:t>
      </w:r>
    </w:p>
    <w:p w14:paraId="2BAF27DF" w14:textId="77777777" w:rsidR="00A55BAD" w:rsidRDefault="00A55BAD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</w:p>
    <w:p w14:paraId="79995E50" w14:textId="21D830A7" w:rsidR="00A97A2E" w:rsidRDefault="003C03C2" w:rsidP="003C03C2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Vloga mora biti v celoti izpolnjena v slovenskem jeziku (dovoljena izjema je </w:t>
      </w:r>
      <w:r w:rsidR="002C7E58">
        <w:rPr>
          <w:rFonts w:cs="Arial"/>
          <w:szCs w:val="20"/>
          <w:lang w:val="sl-SI" w:eastAsia="ar-SA"/>
        </w:rPr>
        <w:t>samo</w:t>
      </w:r>
      <w:r w:rsidR="002C7E58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naslov projekta</w:t>
      </w:r>
      <w:r w:rsidRPr="008F68BC">
        <w:rPr>
          <w:rFonts w:cs="Arial"/>
          <w:szCs w:val="20"/>
          <w:lang w:val="sl-SI"/>
        </w:rPr>
        <w:t>/delovnega načrta</w:t>
      </w:r>
      <w:r w:rsidRPr="008F68BC">
        <w:rPr>
          <w:rFonts w:cs="Arial"/>
          <w:szCs w:val="20"/>
          <w:lang w:val="sl-SI" w:eastAsia="ar-SA"/>
        </w:rPr>
        <w:t xml:space="preserve">), na predpisanem </w:t>
      </w:r>
      <w:r w:rsidR="00AD5FE8">
        <w:rPr>
          <w:rFonts w:cs="Arial"/>
          <w:szCs w:val="20"/>
          <w:lang w:val="sl-SI" w:eastAsia="ar-SA"/>
        </w:rPr>
        <w:t>prijavnem</w:t>
      </w:r>
      <w:r w:rsidR="00AD5FE8" w:rsidRPr="00AD5FE8">
        <w:rPr>
          <w:rFonts w:cs="Arial"/>
          <w:szCs w:val="20"/>
          <w:lang w:val="sl-SI" w:eastAsia="ar-SA"/>
        </w:rPr>
        <w:t xml:space="preserve"> obrazc</w:t>
      </w:r>
      <w:r w:rsidR="00AD5FE8">
        <w:rPr>
          <w:rFonts w:cs="Arial"/>
          <w:szCs w:val="20"/>
          <w:lang w:val="sl-SI" w:eastAsia="ar-SA"/>
        </w:rPr>
        <w:t>u</w:t>
      </w:r>
      <w:r w:rsidR="00AD5FE8" w:rsidRPr="00AD5FE8">
        <w:rPr>
          <w:rFonts w:cs="Arial"/>
          <w:szCs w:val="20"/>
          <w:lang w:val="sl-SI" w:eastAsia="ar-SA"/>
        </w:rPr>
        <w:t xml:space="preserve"> v spletni aplikaciji eJR na naslovu: http://ejr.ekultura.gov.si/ejr-web</w:t>
      </w:r>
      <w:r w:rsidR="00F90401">
        <w:rPr>
          <w:rFonts w:cs="Arial"/>
          <w:szCs w:val="20"/>
          <w:lang w:val="sl-SI" w:eastAsia="ar-SA"/>
        </w:rPr>
        <w:t xml:space="preserve"> (v nadalj</w:t>
      </w:r>
      <w:r w:rsidR="00AD5FE8">
        <w:rPr>
          <w:rFonts w:cs="Arial"/>
          <w:szCs w:val="20"/>
          <w:lang w:val="sl-SI" w:eastAsia="ar-SA"/>
        </w:rPr>
        <w:t>njem besedilu</w:t>
      </w:r>
      <w:r w:rsidR="00F90401">
        <w:rPr>
          <w:rFonts w:cs="Arial"/>
          <w:szCs w:val="20"/>
          <w:lang w:val="sl-SI" w:eastAsia="ar-SA"/>
        </w:rPr>
        <w:t xml:space="preserve">: </w:t>
      </w:r>
      <w:r w:rsidRPr="008F68BC">
        <w:rPr>
          <w:rFonts w:cs="Arial"/>
          <w:szCs w:val="20"/>
          <w:lang w:val="sl-SI" w:eastAsia="ar-SA"/>
        </w:rPr>
        <w:t>prijavn</w:t>
      </w:r>
      <w:r w:rsidR="00F90401">
        <w:rPr>
          <w:rFonts w:cs="Arial"/>
          <w:szCs w:val="20"/>
          <w:lang w:val="sl-SI" w:eastAsia="ar-SA"/>
        </w:rPr>
        <w:t>i</w:t>
      </w:r>
      <w:r w:rsidRPr="008F68BC">
        <w:rPr>
          <w:rFonts w:cs="Arial"/>
          <w:szCs w:val="20"/>
          <w:lang w:val="sl-SI" w:eastAsia="ar-SA"/>
        </w:rPr>
        <w:t xml:space="preserve"> obraz</w:t>
      </w:r>
      <w:r w:rsidR="00F90401"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>c</w:t>
      </w:r>
      <w:r w:rsidR="00F90401">
        <w:rPr>
          <w:rFonts w:cs="Arial"/>
          <w:szCs w:val="20"/>
          <w:lang w:val="sl-SI" w:eastAsia="ar-SA"/>
        </w:rPr>
        <w:t>)</w:t>
      </w:r>
      <w:r w:rsidRPr="008F68BC">
        <w:rPr>
          <w:rFonts w:cs="Arial"/>
          <w:szCs w:val="20"/>
          <w:lang w:val="sl-SI" w:eastAsia="ar-SA"/>
        </w:rPr>
        <w:t>, vsebovati mora vse obvezne priloge in podatke, določene v razpisni dokumentaciji</w:t>
      </w:r>
      <w:r w:rsidR="002C7E58">
        <w:rPr>
          <w:rFonts w:cs="Arial"/>
          <w:szCs w:val="20"/>
          <w:lang w:val="sl-SI" w:eastAsia="ar-SA"/>
        </w:rPr>
        <w:t>, ter</w:t>
      </w:r>
      <w:r w:rsidR="000D251F">
        <w:rPr>
          <w:rFonts w:cs="Arial"/>
          <w:szCs w:val="20"/>
          <w:lang w:val="sl-SI" w:eastAsia="ar-SA"/>
        </w:rPr>
        <w:t xml:space="preserve"> biti predložena </w:t>
      </w:r>
      <w:r w:rsidR="00092590">
        <w:rPr>
          <w:rFonts w:cs="Arial"/>
          <w:szCs w:val="20"/>
          <w:lang w:val="sl-SI" w:eastAsia="ar-SA"/>
        </w:rPr>
        <w:t>oziroma</w:t>
      </w:r>
      <w:r w:rsidR="000D251F">
        <w:rPr>
          <w:rFonts w:cs="Arial"/>
          <w:szCs w:val="20"/>
          <w:lang w:val="sl-SI" w:eastAsia="ar-SA"/>
        </w:rPr>
        <w:t xml:space="preserve"> oddana </w:t>
      </w:r>
      <w:r w:rsidR="000D251F" w:rsidRPr="003B0F3D">
        <w:rPr>
          <w:rFonts w:cs="Arial"/>
          <w:szCs w:val="20"/>
          <w:lang w:val="sl-SI" w:eastAsia="ar-SA"/>
        </w:rPr>
        <w:t>na e</w:t>
      </w:r>
      <w:r w:rsidR="00A54B3C">
        <w:rPr>
          <w:rFonts w:cs="Arial"/>
          <w:szCs w:val="20"/>
          <w:lang w:val="sl-SI" w:eastAsia="ar-SA"/>
        </w:rPr>
        <w:t>nega</w:t>
      </w:r>
      <w:r w:rsidR="000D251F" w:rsidRPr="003B0F3D">
        <w:rPr>
          <w:rFonts w:cs="Arial"/>
          <w:szCs w:val="20"/>
          <w:lang w:val="sl-SI" w:eastAsia="ar-SA"/>
        </w:rPr>
        <w:t xml:space="preserve"> od načinov, določenih v </w:t>
      </w:r>
      <w:r w:rsidR="006E5D88">
        <w:rPr>
          <w:rFonts w:cs="Arial"/>
          <w:szCs w:val="20"/>
          <w:lang w:val="sl-SI" w:eastAsia="ar-SA"/>
        </w:rPr>
        <w:t>pod</w:t>
      </w:r>
      <w:r w:rsidR="000D251F" w:rsidRPr="003B0F3D">
        <w:rPr>
          <w:rFonts w:cs="Arial"/>
          <w:szCs w:val="20"/>
          <w:lang w:val="sl-SI" w:eastAsia="ar-SA"/>
        </w:rPr>
        <w:t>točk</w:t>
      </w:r>
      <w:r w:rsidR="002C7E58">
        <w:rPr>
          <w:rFonts w:cs="Arial"/>
          <w:szCs w:val="20"/>
          <w:lang w:val="sl-SI" w:eastAsia="ar-SA"/>
        </w:rPr>
        <w:t>ah</w:t>
      </w:r>
      <w:r w:rsidR="000D251F" w:rsidRPr="003B0F3D">
        <w:rPr>
          <w:rFonts w:cs="Arial"/>
          <w:szCs w:val="20"/>
          <w:lang w:val="sl-SI" w:eastAsia="ar-SA"/>
        </w:rPr>
        <w:t xml:space="preserve"> 14.1 in 14.2</w:t>
      </w:r>
      <w:r w:rsidRPr="003B0F3D">
        <w:rPr>
          <w:rFonts w:cs="Arial"/>
          <w:szCs w:val="20"/>
          <w:lang w:val="sl-SI" w:eastAsia="ar-SA"/>
        </w:rPr>
        <w:t>.</w:t>
      </w:r>
      <w:r w:rsidRPr="008F68BC">
        <w:rPr>
          <w:rFonts w:cs="Arial"/>
          <w:szCs w:val="20"/>
          <w:lang w:val="sl-SI" w:eastAsia="ar-SA"/>
        </w:rPr>
        <w:t xml:space="preserve"> </w:t>
      </w:r>
    </w:p>
    <w:p w14:paraId="0BC42E22" w14:textId="77777777" w:rsidR="008B3655" w:rsidRDefault="008B3655" w:rsidP="003C03C2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002A86A0" w14:textId="18D3A11E" w:rsidR="00097007" w:rsidRPr="00B729D9" w:rsidRDefault="00151000" w:rsidP="003C03C2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  <w:r w:rsidRPr="004D6D9F">
        <w:rPr>
          <w:rFonts w:cs="Arial"/>
          <w:b/>
          <w:szCs w:val="20"/>
          <w:lang w:val="sl-SI" w:eastAsia="ar-SA"/>
        </w:rPr>
        <w:t>Vse o</w:t>
      </w:r>
      <w:r w:rsidR="004F2F18" w:rsidRPr="004D6D9F">
        <w:rPr>
          <w:rFonts w:cs="Arial"/>
          <w:b/>
          <w:szCs w:val="20"/>
          <w:lang w:val="sl-SI" w:eastAsia="ar-SA"/>
        </w:rPr>
        <w:t xml:space="preserve">bvezne priloge, določene v razpisni dokumentaciji </w:t>
      </w:r>
      <w:r w:rsidR="00092590">
        <w:rPr>
          <w:rFonts w:cs="Arial"/>
          <w:b/>
          <w:szCs w:val="20"/>
          <w:lang w:val="sl-SI" w:eastAsia="ar-SA"/>
        </w:rPr>
        <w:t>oziroma</w:t>
      </w:r>
      <w:r w:rsidR="004F2F18" w:rsidRPr="004D6D9F">
        <w:rPr>
          <w:rFonts w:cs="Arial"/>
          <w:b/>
          <w:szCs w:val="20"/>
          <w:lang w:val="sl-SI" w:eastAsia="ar-SA"/>
        </w:rPr>
        <w:t xml:space="preserve"> besedilu razpisa (npr. uradna dokazila, vabila, potrdila, priporočila</w:t>
      </w:r>
      <w:r w:rsidR="002C7E58">
        <w:rPr>
          <w:rFonts w:cs="Arial"/>
          <w:b/>
          <w:szCs w:val="20"/>
          <w:lang w:val="sl-SI" w:eastAsia="ar-SA"/>
        </w:rPr>
        <w:t xml:space="preserve"> ipd.</w:t>
      </w:r>
      <w:r w:rsidR="004F2F18" w:rsidRPr="004D6D9F">
        <w:rPr>
          <w:rFonts w:cs="Arial"/>
          <w:b/>
          <w:szCs w:val="20"/>
          <w:lang w:val="sl-SI" w:eastAsia="ar-SA"/>
        </w:rPr>
        <w:t>)</w:t>
      </w:r>
      <w:r w:rsidR="002C7E58">
        <w:rPr>
          <w:rFonts w:cs="Arial"/>
          <w:b/>
          <w:szCs w:val="20"/>
          <w:lang w:val="sl-SI" w:eastAsia="ar-SA"/>
        </w:rPr>
        <w:t>,</w:t>
      </w:r>
      <w:r w:rsidR="004F2F18" w:rsidRPr="004D6D9F">
        <w:rPr>
          <w:rFonts w:cs="Arial"/>
          <w:b/>
          <w:szCs w:val="20"/>
          <w:lang w:val="sl-SI" w:eastAsia="ar-SA"/>
        </w:rPr>
        <w:t xml:space="preserve"> morajo biti oddane</w:t>
      </w:r>
      <w:r w:rsidRPr="004D6D9F">
        <w:rPr>
          <w:rFonts w:cs="Arial"/>
          <w:b/>
          <w:szCs w:val="20"/>
          <w:lang w:val="sl-SI" w:eastAsia="ar-SA"/>
        </w:rPr>
        <w:t xml:space="preserve"> </w:t>
      </w:r>
      <w:r w:rsidR="00092590">
        <w:rPr>
          <w:rFonts w:cs="Arial"/>
          <w:b/>
          <w:szCs w:val="20"/>
          <w:lang w:val="sl-SI" w:eastAsia="ar-SA"/>
        </w:rPr>
        <w:t>oziroma</w:t>
      </w:r>
      <w:r w:rsidRPr="004D6D9F">
        <w:rPr>
          <w:rFonts w:cs="Arial"/>
          <w:b/>
          <w:szCs w:val="20"/>
          <w:lang w:val="sl-SI" w:eastAsia="ar-SA"/>
        </w:rPr>
        <w:t xml:space="preserve"> predložene</w:t>
      </w:r>
      <w:r w:rsidR="004F2F18" w:rsidRPr="004D6D9F">
        <w:rPr>
          <w:rFonts w:cs="Arial"/>
          <w:b/>
          <w:szCs w:val="20"/>
          <w:lang w:val="sl-SI" w:eastAsia="ar-SA"/>
        </w:rPr>
        <w:t xml:space="preserve"> le v spletni aplikaciji eJR na naslovu: </w:t>
      </w:r>
      <w:hyperlink r:id="rId11" w:history="1">
        <w:r w:rsidR="00A97A2E" w:rsidRPr="004D6D9F">
          <w:rPr>
            <w:rStyle w:val="Hiperpovezava"/>
            <w:rFonts w:cs="Arial"/>
            <w:b/>
            <w:szCs w:val="20"/>
            <w:lang w:val="sl-SI" w:eastAsia="ar-SA"/>
          </w:rPr>
          <w:t>http://ejr.ekultura.gov.si/ejr-web</w:t>
        </w:r>
      </w:hyperlink>
      <w:r w:rsidR="00A97A2E" w:rsidRPr="004D6D9F">
        <w:rPr>
          <w:rFonts w:cs="Arial"/>
          <w:b/>
          <w:szCs w:val="20"/>
          <w:lang w:val="sl-SI" w:eastAsia="ar-SA"/>
        </w:rPr>
        <w:t xml:space="preserve"> ne glede na način oddaje vloge, določen v</w:t>
      </w:r>
      <w:r w:rsidR="00A97A2E" w:rsidRPr="00A06D74">
        <w:rPr>
          <w:b/>
          <w:lang w:val="sl-SI"/>
        </w:rPr>
        <w:t xml:space="preserve"> </w:t>
      </w:r>
      <w:r w:rsidR="006E5D88" w:rsidRPr="00A06D74">
        <w:rPr>
          <w:b/>
          <w:lang w:val="sl-SI"/>
        </w:rPr>
        <w:t>pod</w:t>
      </w:r>
      <w:r w:rsidR="00A97A2E" w:rsidRPr="004D6D9F">
        <w:rPr>
          <w:rFonts w:cs="Arial"/>
          <w:b/>
          <w:szCs w:val="20"/>
          <w:lang w:val="sl-SI" w:eastAsia="ar-SA"/>
        </w:rPr>
        <w:t>točk</w:t>
      </w:r>
      <w:r w:rsidR="002C7E58">
        <w:rPr>
          <w:rFonts w:cs="Arial"/>
          <w:b/>
          <w:szCs w:val="20"/>
          <w:lang w:val="sl-SI" w:eastAsia="ar-SA"/>
        </w:rPr>
        <w:t>ah</w:t>
      </w:r>
      <w:r w:rsidR="00A97A2E" w:rsidRPr="004D6D9F">
        <w:rPr>
          <w:rFonts w:cs="Arial"/>
          <w:b/>
          <w:szCs w:val="20"/>
          <w:lang w:val="sl-SI" w:eastAsia="ar-SA"/>
        </w:rPr>
        <w:t xml:space="preserve"> 14.1 in 14.2</w:t>
      </w:r>
      <w:r w:rsidR="0087703C">
        <w:rPr>
          <w:rFonts w:cs="Arial"/>
          <w:b/>
          <w:szCs w:val="20"/>
          <w:lang w:val="sl-SI" w:eastAsia="ar-SA"/>
        </w:rPr>
        <w:t xml:space="preserve">. </w:t>
      </w:r>
      <w:r w:rsidR="00396FFD" w:rsidRPr="002C7E58">
        <w:rPr>
          <w:rFonts w:cs="Arial"/>
          <w:szCs w:val="20"/>
          <w:lang w:val="sl-SI" w:eastAsia="ar-SA"/>
        </w:rPr>
        <w:t>O</w:t>
      </w:r>
      <w:r w:rsidR="00396FFD">
        <w:rPr>
          <w:rFonts w:ascii="Helv" w:eastAsia="Calibri" w:hAnsi="Helv" w:cs="Helv"/>
          <w:color w:val="000000"/>
          <w:szCs w:val="20"/>
          <w:lang w:val="sl-SI" w:eastAsia="sl-SI"/>
        </w:rPr>
        <w:t>bvezne priloge</w:t>
      </w:r>
      <w:r w:rsidR="002C7E58">
        <w:rPr>
          <w:rFonts w:ascii="Helv" w:eastAsia="Calibri" w:hAnsi="Helv" w:cs="Helv"/>
          <w:color w:val="000000"/>
          <w:szCs w:val="20"/>
          <w:lang w:val="sl-SI" w:eastAsia="sl-SI"/>
        </w:rPr>
        <w:t>,</w:t>
      </w:r>
      <w:r w:rsidR="00396FFD">
        <w:rPr>
          <w:rFonts w:ascii="Helv" w:eastAsia="Calibri" w:hAnsi="Helv" w:cs="Helv"/>
          <w:color w:val="000000"/>
          <w:szCs w:val="20"/>
          <w:lang w:val="sl-SI" w:eastAsia="sl-SI"/>
        </w:rPr>
        <w:t xml:space="preserve"> oddane </w:t>
      </w:r>
      <w:r w:rsidR="00092590">
        <w:rPr>
          <w:rFonts w:ascii="Helv" w:eastAsia="Calibri" w:hAnsi="Helv" w:cs="Helv"/>
          <w:color w:val="000000"/>
          <w:szCs w:val="20"/>
          <w:lang w:val="sl-SI" w:eastAsia="sl-SI"/>
        </w:rPr>
        <w:t>oziroma</w:t>
      </w:r>
      <w:r w:rsidR="00396FFD">
        <w:rPr>
          <w:rFonts w:ascii="Helv" w:eastAsia="Calibri" w:hAnsi="Helv" w:cs="Helv"/>
          <w:color w:val="000000"/>
          <w:szCs w:val="20"/>
          <w:lang w:val="sl-SI" w:eastAsia="sl-SI"/>
        </w:rPr>
        <w:t xml:space="preserve"> predložene v spletni aplikaciji eJR na naslovu: http://ejr.ekultura.gov.si/ejr-web</w:t>
      </w:r>
      <w:r w:rsidR="002C7E58">
        <w:rPr>
          <w:rFonts w:ascii="Helv" w:eastAsia="Calibri" w:hAnsi="Helv" w:cs="Helv"/>
          <w:color w:val="000000"/>
          <w:szCs w:val="20"/>
          <w:lang w:val="sl-SI" w:eastAsia="sl-SI"/>
        </w:rPr>
        <w:t>,</w:t>
      </w:r>
      <w:r w:rsidR="00396FFD">
        <w:rPr>
          <w:rFonts w:ascii="Helv" w:eastAsia="Calibri" w:hAnsi="Helv" w:cs="Helv"/>
          <w:color w:val="000000"/>
          <w:szCs w:val="20"/>
          <w:lang w:val="sl-SI" w:eastAsia="sl-SI"/>
        </w:rPr>
        <w:t xml:space="preserve"> so lahko velike do največ 2 MB. </w:t>
      </w:r>
      <w:r w:rsidR="002C7E58">
        <w:rPr>
          <w:rFonts w:cs="Arial"/>
          <w:b/>
          <w:szCs w:val="20"/>
          <w:lang w:val="sl-SI" w:eastAsia="ar-SA"/>
        </w:rPr>
        <w:t>Če</w:t>
      </w:r>
      <w:r w:rsidR="008B3655" w:rsidRPr="00B729D9">
        <w:rPr>
          <w:rFonts w:cs="Arial"/>
          <w:b/>
          <w:szCs w:val="20"/>
          <w:lang w:val="sl-SI" w:eastAsia="ar-SA"/>
        </w:rPr>
        <w:t xml:space="preserve"> vloga ne bo izpolnjevala pogojev iz prejšnjega stavka in bodo obvezne priloge n</w:t>
      </w:r>
      <w:r w:rsidRPr="00B729D9">
        <w:rPr>
          <w:rFonts w:cs="Arial"/>
          <w:b/>
          <w:szCs w:val="20"/>
          <w:lang w:val="sl-SI" w:eastAsia="ar-SA"/>
        </w:rPr>
        <w:t>ati</w:t>
      </w:r>
      <w:r w:rsidR="00A97A2E" w:rsidRPr="00B729D9">
        <w:rPr>
          <w:rFonts w:cs="Arial"/>
          <w:b/>
          <w:szCs w:val="20"/>
          <w:lang w:val="sl-SI" w:eastAsia="ar-SA"/>
        </w:rPr>
        <w:t>s</w:t>
      </w:r>
      <w:r w:rsidRPr="00B729D9">
        <w:rPr>
          <w:rFonts w:cs="Arial"/>
          <w:b/>
          <w:szCs w:val="20"/>
          <w:lang w:val="sl-SI" w:eastAsia="ar-SA"/>
        </w:rPr>
        <w:t>njene</w:t>
      </w:r>
      <w:r w:rsidR="00A97A2E" w:rsidRPr="00B729D9">
        <w:rPr>
          <w:rFonts w:cs="Arial"/>
          <w:b/>
          <w:szCs w:val="20"/>
          <w:lang w:val="sl-SI" w:eastAsia="ar-SA"/>
        </w:rPr>
        <w:t xml:space="preserve"> ali kako drugače (npr. na CD, DVD ali USB pomnilniku) predložene </w:t>
      </w:r>
      <w:r w:rsidR="00092590">
        <w:rPr>
          <w:rFonts w:cs="Arial"/>
          <w:b/>
          <w:szCs w:val="20"/>
          <w:lang w:val="sl-SI" w:eastAsia="ar-SA"/>
        </w:rPr>
        <w:t>oziroma</w:t>
      </w:r>
      <w:r w:rsidR="008B3655" w:rsidRPr="00B729D9">
        <w:rPr>
          <w:rFonts w:cs="Arial"/>
          <w:b/>
          <w:szCs w:val="20"/>
          <w:lang w:val="sl-SI" w:eastAsia="ar-SA"/>
        </w:rPr>
        <w:t xml:space="preserve"> </w:t>
      </w:r>
      <w:r w:rsidRPr="00B729D9">
        <w:rPr>
          <w:rFonts w:cs="Arial"/>
          <w:b/>
          <w:szCs w:val="20"/>
          <w:lang w:val="sl-SI" w:eastAsia="ar-SA"/>
        </w:rPr>
        <w:t>poslane na naslov</w:t>
      </w:r>
      <w:r w:rsidR="00A97A2E" w:rsidRPr="00B729D9">
        <w:rPr>
          <w:rFonts w:cs="Arial"/>
          <w:b/>
          <w:szCs w:val="20"/>
          <w:lang w:val="sl-SI" w:eastAsia="ar-SA"/>
        </w:rPr>
        <w:t xml:space="preserve"> </w:t>
      </w:r>
      <w:r w:rsidRPr="00B729D9">
        <w:rPr>
          <w:rFonts w:cs="Arial"/>
          <w:b/>
          <w:szCs w:val="20"/>
          <w:lang w:val="sl-SI" w:eastAsia="ar-SA"/>
        </w:rPr>
        <w:t xml:space="preserve">ministrstva, opredeljen v tretjem odstavku </w:t>
      </w:r>
      <w:r w:rsidR="00176E7C">
        <w:rPr>
          <w:rFonts w:cs="Arial"/>
          <w:b/>
          <w:szCs w:val="20"/>
          <w:lang w:val="sl-SI" w:eastAsia="ar-SA"/>
        </w:rPr>
        <w:t>pod</w:t>
      </w:r>
      <w:r w:rsidRPr="00B729D9">
        <w:rPr>
          <w:rFonts w:cs="Arial"/>
          <w:b/>
          <w:szCs w:val="20"/>
          <w:lang w:val="sl-SI" w:eastAsia="ar-SA"/>
        </w:rPr>
        <w:t>točke 14.2 tega besedila razpisa</w:t>
      </w:r>
      <w:r w:rsidR="00A571B3" w:rsidRPr="00B729D9">
        <w:rPr>
          <w:rFonts w:cs="Arial"/>
          <w:b/>
          <w:szCs w:val="20"/>
          <w:lang w:val="sl-SI" w:eastAsia="ar-SA"/>
        </w:rPr>
        <w:t xml:space="preserve">, </w:t>
      </w:r>
      <w:r w:rsidR="008B3655" w:rsidRPr="00B729D9">
        <w:rPr>
          <w:rFonts w:cs="Arial"/>
          <w:b/>
          <w:szCs w:val="20"/>
          <w:lang w:val="sl-SI" w:eastAsia="ar-SA"/>
        </w:rPr>
        <w:t>bo</w:t>
      </w:r>
      <w:r w:rsidRPr="00B729D9">
        <w:rPr>
          <w:rFonts w:cs="Arial"/>
          <w:b/>
          <w:szCs w:val="20"/>
          <w:lang w:val="sl-SI" w:eastAsia="ar-SA"/>
        </w:rPr>
        <w:t xml:space="preserve"> </w:t>
      </w:r>
      <w:r w:rsidR="00A571B3" w:rsidRPr="00B729D9">
        <w:rPr>
          <w:rFonts w:cs="Arial"/>
          <w:b/>
          <w:szCs w:val="20"/>
          <w:lang w:val="sl-SI" w:eastAsia="ar-SA"/>
        </w:rPr>
        <w:t>takšna vloga</w:t>
      </w:r>
      <w:r w:rsidR="008B3655" w:rsidRPr="00B729D9">
        <w:rPr>
          <w:rFonts w:cs="Arial"/>
          <w:b/>
          <w:szCs w:val="20"/>
          <w:lang w:val="sl-SI" w:eastAsia="ar-SA"/>
        </w:rPr>
        <w:t xml:space="preserve"> </w:t>
      </w:r>
      <w:r w:rsidR="00A571B3" w:rsidRPr="00B729D9">
        <w:rPr>
          <w:rFonts w:cs="Arial"/>
          <w:b/>
          <w:szCs w:val="20"/>
          <w:lang w:val="sl-SI" w:eastAsia="ar-SA"/>
        </w:rPr>
        <w:t xml:space="preserve">štela </w:t>
      </w:r>
      <w:r w:rsidR="008B3655" w:rsidRPr="00B729D9">
        <w:rPr>
          <w:rFonts w:cs="Arial"/>
          <w:b/>
          <w:szCs w:val="20"/>
          <w:lang w:val="sl-SI" w:eastAsia="ar-SA"/>
        </w:rPr>
        <w:t xml:space="preserve">za </w:t>
      </w:r>
      <w:r w:rsidR="008B3655" w:rsidRPr="00B729D9">
        <w:rPr>
          <w:rFonts w:cs="Arial"/>
          <w:b/>
          <w:szCs w:val="20"/>
          <w:lang w:val="sl-SI" w:eastAsia="ar-SA"/>
        </w:rPr>
        <w:lastRenderedPageBreak/>
        <w:t>formalno nepopolno</w:t>
      </w:r>
      <w:r w:rsidR="00A571B3" w:rsidRPr="00B729D9">
        <w:rPr>
          <w:rFonts w:cs="Arial"/>
          <w:b/>
          <w:szCs w:val="20"/>
          <w:lang w:val="sl-SI" w:eastAsia="ar-SA"/>
        </w:rPr>
        <w:t xml:space="preserve"> </w:t>
      </w:r>
      <w:r w:rsidR="008B3655" w:rsidRPr="00B729D9">
        <w:rPr>
          <w:rFonts w:cs="Arial"/>
          <w:b/>
          <w:szCs w:val="20"/>
          <w:lang w:val="sl-SI" w:eastAsia="ar-SA"/>
        </w:rPr>
        <w:t xml:space="preserve">in bo prijavitelj pozvan k dopolnitvi vloge v določenem roku. Če vloga tudi po izteku roka za dopolnitev ne bo ustrezno dopolnjena, bo zavržena s sklepom. </w:t>
      </w:r>
    </w:p>
    <w:p w14:paraId="7A7B6B68" w14:textId="77777777" w:rsidR="008B3655" w:rsidRDefault="008B3655" w:rsidP="003C03C2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6BD47954" w14:textId="317E3C9E" w:rsidR="003C03C2" w:rsidRPr="008F68BC" w:rsidRDefault="002C7E58" w:rsidP="003C03C2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Če</w:t>
      </w:r>
      <w:r w:rsidR="003C03C2" w:rsidRPr="008F68BC">
        <w:rPr>
          <w:rFonts w:cs="Arial"/>
          <w:szCs w:val="20"/>
          <w:lang w:val="sl-SI" w:eastAsia="ar-SA"/>
        </w:rPr>
        <w:t xml:space="preserve"> isti projekt za isto umetniško rezidenco in isti termin prijavlja več prijaviteljev </w:t>
      </w:r>
      <w:r>
        <w:rPr>
          <w:rFonts w:cs="Arial"/>
          <w:szCs w:val="20"/>
          <w:lang w:val="sl-SI" w:eastAsia="ar-SA"/>
        </w:rPr>
        <w:t>–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3C03C2" w:rsidRPr="008F68BC">
        <w:rPr>
          <w:rFonts w:cs="Arial"/>
          <w:szCs w:val="20"/>
          <w:lang w:val="sl-SI" w:eastAsia="ar-SA"/>
        </w:rPr>
        <w:t xml:space="preserve">kot članov umetniškega tandema </w:t>
      </w:r>
      <w:r w:rsidR="00092590">
        <w:rPr>
          <w:rFonts w:cs="Arial"/>
          <w:szCs w:val="20"/>
          <w:lang w:val="sl-SI" w:eastAsia="ar-SA"/>
        </w:rPr>
        <w:t>oziroma</w:t>
      </w:r>
      <w:r w:rsidR="003C03C2" w:rsidRPr="008F68BC">
        <w:rPr>
          <w:rFonts w:cs="Arial"/>
          <w:szCs w:val="20"/>
          <w:lang w:val="sl-SI" w:eastAsia="ar-SA"/>
        </w:rPr>
        <w:t xml:space="preserve"> skupine</w:t>
      </w:r>
      <w:r>
        <w:rPr>
          <w:rFonts w:cs="Arial"/>
          <w:szCs w:val="20"/>
          <w:lang w:val="sl-SI" w:eastAsia="ar-SA"/>
        </w:rPr>
        <w:softHyphen/>
        <w:t>,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3C03C2" w:rsidRPr="008F68BC">
        <w:rPr>
          <w:rFonts w:cs="Arial"/>
          <w:szCs w:val="20"/>
          <w:lang w:val="sl-SI" w:eastAsia="ar-SA"/>
        </w:rPr>
        <w:t xml:space="preserve">mora vsak član umetniške skupine </w:t>
      </w:r>
      <w:r w:rsidR="00092590">
        <w:rPr>
          <w:rFonts w:cs="Arial"/>
          <w:szCs w:val="20"/>
          <w:lang w:val="sl-SI" w:eastAsia="ar-SA"/>
        </w:rPr>
        <w:t>oziroma</w:t>
      </w:r>
      <w:r w:rsidR="003C03C2" w:rsidRPr="008F68BC">
        <w:rPr>
          <w:rFonts w:cs="Arial"/>
          <w:szCs w:val="20"/>
          <w:lang w:val="sl-SI" w:eastAsia="ar-SA"/>
        </w:rPr>
        <w:t xml:space="preserve"> tandema oddati svojo vlogo (opis projekta je lahko enak v vseh vlogah) na način</w:t>
      </w:r>
      <w:r>
        <w:rPr>
          <w:rFonts w:cs="Arial"/>
          <w:szCs w:val="20"/>
          <w:lang w:val="sl-SI" w:eastAsia="ar-SA"/>
        </w:rPr>
        <w:t>,</w:t>
      </w:r>
      <w:r w:rsidR="003C03C2" w:rsidRPr="008F68BC">
        <w:rPr>
          <w:rFonts w:cs="Arial"/>
          <w:szCs w:val="20"/>
          <w:lang w:val="sl-SI" w:eastAsia="ar-SA"/>
        </w:rPr>
        <w:t xml:space="preserve"> opredeljen v nadaljevanju te točke. </w:t>
      </w:r>
      <w:r>
        <w:rPr>
          <w:rFonts w:cs="Arial"/>
          <w:b/>
          <w:szCs w:val="20"/>
          <w:lang w:val="sl-SI" w:eastAsia="ar-SA"/>
        </w:rPr>
        <w:t>Če</w:t>
      </w:r>
      <w:r w:rsidR="003C03C2" w:rsidRPr="00B729D9">
        <w:rPr>
          <w:rFonts w:cs="Arial"/>
          <w:szCs w:val="20"/>
          <w:lang w:val="sl-SI" w:eastAsia="ar-SA"/>
        </w:rPr>
        <w:t xml:space="preserve"> </w:t>
      </w:r>
      <w:r w:rsidR="003C03C2" w:rsidRPr="00B729D9">
        <w:rPr>
          <w:rFonts w:cs="Arial"/>
          <w:b/>
          <w:szCs w:val="20"/>
          <w:lang w:val="sl-SI" w:eastAsia="ar-SA"/>
        </w:rPr>
        <w:t>vloga ne bo izpolnjevala pogojev</w:t>
      </w:r>
      <w:r w:rsidR="003B0984" w:rsidRPr="00B729D9">
        <w:rPr>
          <w:rFonts w:cs="Arial"/>
          <w:b/>
          <w:szCs w:val="20"/>
          <w:lang w:val="sl-SI" w:eastAsia="ar-SA"/>
        </w:rPr>
        <w:t xml:space="preserve"> iz prejšnjega stavka</w:t>
      </w:r>
      <w:r w:rsidR="003C03C2" w:rsidRPr="00B729D9">
        <w:rPr>
          <w:rFonts w:cs="Arial"/>
          <w:b/>
          <w:szCs w:val="20"/>
          <w:lang w:val="sl-SI" w:eastAsia="ar-SA"/>
        </w:rPr>
        <w:t>,</w:t>
      </w:r>
      <w:r w:rsidR="003C03C2" w:rsidRPr="008F68BC">
        <w:rPr>
          <w:rFonts w:cs="Arial"/>
          <w:b/>
          <w:szCs w:val="20"/>
          <w:lang w:val="sl-SI" w:eastAsia="ar-SA"/>
        </w:rPr>
        <w:t xml:space="preserve"> bo štela za formalno nepopolno in bo</w:t>
      </w:r>
      <w:r w:rsidR="003C03C2" w:rsidRPr="008F68BC">
        <w:rPr>
          <w:rFonts w:cs="Arial"/>
          <w:szCs w:val="20"/>
          <w:lang w:val="sl-SI" w:eastAsia="ar-SA"/>
        </w:rPr>
        <w:t xml:space="preserve"> </w:t>
      </w:r>
      <w:r w:rsidR="003C03C2" w:rsidRPr="008F68BC">
        <w:rPr>
          <w:rFonts w:cs="Arial"/>
          <w:b/>
          <w:szCs w:val="20"/>
          <w:lang w:val="sl-SI" w:eastAsia="ar-SA"/>
        </w:rPr>
        <w:t>prijavitelj pozvan k dopolnitvi vloge v določenem roku. Če vloga tudi po izteku roka za dopolnitev ne bo ustrezno dopolnjena, bo zavržena s sklepom.</w:t>
      </w:r>
    </w:p>
    <w:p w14:paraId="513F802E" w14:textId="77777777" w:rsidR="003C03C2" w:rsidRPr="008F68BC" w:rsidRDefault="003C03C2" w:rsidP="003C03C2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0C253783" w14:textId="1BC140BE" w:rsidR="003C03C2" w:rsidRDefault="003C03C2" w:rsidP="003C03C2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  <w:r w:rsidRPr="008F68BC">
        <w:rPr>
          <w:rFonts w:cs="Arial"/>
          <w:b/>
          <w:szCs w:val="20"/>
          <w:lang w:val="sl-SI" w:eastAsia="ar-SA"/>
        </w:rPr>
        <w:t>Oddaja vloge pomeni, da prijavitelj sprejema vse pogoj</w:t>
      </w:r>
      <w:r w:rsidR="002C7E58">
        <w:rPr>
          <w:rFonts w:cs="Arial"/>
          <w:b/>
          <w:szCs w:val="20"/>
          <w:lang w:val="sl-SI" w:eastAsia="ar-SA"/>
        </w:rPr>
        <w:t>e</w:t>
      </w:r>
      <w:r w:rsidRPr="008F68BC">
        <w:rPr>
          <w:rFonts w:cs="Arial"/>
          <w:b/>
          <w:szCs w:val="20"/>
          <w:lang w:val="sl-SI" w:eastAsia="ar-SA"/>
        </w:rPr>
        <w:t xml:space="preserve"> in </w:t>
      </w:r>
      <w:r w:rsidR="009F0CA9">
        <w:rPr>
          <w:rFonts w:cs="Arial"/>
          <w:b/>
          <w:szCs w:val="20"/>
          <w:lang w:val="sl-SI" w:eastAsia="ar-SA"/>
        </w:rPr>
        <w:t>meril</w:t>
      </w:r>
      <w:r w:rsidR="002C7E58">
        <w:rPr>
          <w:rFonts w:cs="Arial"/>
          <w:b/>
          <w:szCs w:val="20"/>
          <w:lang w:val="sl-SI" w:eastAsia="ar-SA"/>
        </w:rPr>
        <w:t>a</w:t>
      </w:r>
      <w:r w:rsidRPr="008F68BC">
        <w:rPr>
          <w:rFonts w:cs="Arial"/>
          <w:b/>
          <w:szCs w:val="20"/>
          <w:lang w:val="sl-SI" w:eastAsia="ar-SA"/>
        </w:rPr>
        <w:t xml:space="preserve"> razpisa </w:t>
      </w:r>
      <w:r w:rsidR="002C7E58">
        <w:rPr>
          <w:rFonts w:cs="Arial"/>
          <w:b/>
          <w:szCs w:val="20"/>
          <w:lang w:val="sl-SI" w:eastAsia="ar-SA"/>
        </w:rPr>
        <w:t>in</w:t>
      </w:r>
      <w:r w:rsidR="002C7E58" w:rsidRPr="008F68BC">
        <w:rPr>
          <w:rFonts w:cs="Arial"/>
          <w:b/>
          <w:szCs w:val="20"/>
          <w:lang w:val="sl-SI" w:eastAsia="ar-SA"/>
        </w:rPr>
        <w:t xml:space="preserve"> </w:t>
      </w:r>
      <w:r w:rsidRPr="008F68BC">
        <w:rPr>
          <w:rFonts w:cs="Arial"/>
          <w:b/>
          <w:szCs w:val="20"/>
          <w:lang w:val="sl-SI" w:eastAsia="ar-SA"/>
        </w:rPr>
        <w:t>pripadajoč</w:t>
      </w:r>
      <w:r w:rsidR="002C7E58">
        <w:rPr>
          <w:rFonts w:cs="Arial"/>
          <w:b/>
          <w:szCs w:val="20"/>
          <w:lang w:val="sl-SI" w:eastAsia="ar-SA"/>
        </w:rPr>
        <w:t>e</w:t>
      </w:r>
      <w:r w:rsidRPr="008F68BC">
        <w:rPr>
          <w:rFonts w:cs="Arial"/>
          <w:b/>
          <w:szCs w:val="20"/>
          <w:lang w:val="sl-SI" w:eastAsia="ar-SA"/>
        </w:rPr>
        <w:t xml:space="preserve"> razpisn</w:t>
      </w:r>
      <w:r w:rsidR="002C7E58">
        <w:rPr>
          <w:rFonts w:cs="Arial"/>
          <w:b/>
          <w:szCs w:val="20"/>
          <w:lang w:val="sl-SI" w:eastAsia="ar-SA"/>
        </w:rPr>
        <w:t>e</w:t>
      </w:r>
      <w:r w:rsidRPr="008F68BC">
        <w:rPr>
          <w:rFonts w:cs="Arial"/>
          <w:b/>
          <w:szCs w:val="20"/>
          <w:lang w:val="sl-SI" w:eastAsia="ar-SA"/>
        </w:rPr>
        <w:t xml:space="preserve"> dokumentacij</w:t>
      </w:r>
      <w:r w:rsidR="002C7E58">
        <w:rPr>
          <w:rFonts w:cs="Arial"/>
          <w:b/>
          <w:szCs w:val="20"/>
          <w:lang w:val="sl-SI" w:eastAsia="ar-SA"/>
        </w:rPr>
        <w:t>e</w:t>
      </w:r>
      <w:r w:rsidR="002C7E58" w:rsidRPr="002C7E58">
        <w:rPr>
          <w:rFonts w:cs="Arial"/>
          <w:b/>
          <w:szCs w:val="20"/>
          <w:lang w:val="sl-SI" w:eastAsia="ar-SA"/>
        </w:rPr>
        <w:t xml:space="preserve"> </w:t>
      </w:r>
      <w:r w:rsidR="002C7E58">
        <w:rPr>
          <w:rFonts w:cs="Arial"/>
          <w:b/>
          <w:szCs w:val="20"/>
          <w:lang w:val="sl-SI" w:eastAsia="ar-SA"/>
        </w:rPr>
        <w:t>ter</w:t>
      </w:r>
      <w:r w:rsidR="002C7E58" w:rsidRPr="008F68BC">
        <w:rPr>
          <w:rFonts w:cs="Arial"/>
          <w:b/>
          <w:szCs w:val="20"/>
          <w:lang w:val="sl-SI" w:eastAsia="ar-SA"/>
        </w:rPr>
        <w:t xml:space="preserve"> se strinja</w:t>
      </w:r>
      <w:r w:rsidR="002C7E58">
        <w:rPr>
          <w:rFonts w:cs="Arial"/>
          <w:b/>
          <w:szCs w:val="20"/>
          <w:lang w:val="sl-SI" w:eastAsia="ar-SA"/>
        </w:rPr>
        <w:t xml:space="preserve"> z njimi</w:t>
      </w:r>
      <w:r>
        <w:rPr>
          <w:rFonts w:cs="Arial"/>
          <w:b/>
          <w:szCs w:val="20"/>
          <w:lang w:val="sl-SI" w:eastAsia="ar-SA"/>
        </w:rPr>
        <w:t>.</w:t>
      </w:r>
      <w:r w:rsidR="003B0F3D">
        <w:rPr>
          <w:rFonts w:cs="Arial"/>
          <w:b/>
          <w:szCs w:val="20"/>
          <w:lang w:val="sl-SI" w:eastAsia="ar-SA"/>
        </w:rPr>
        <w:t xml:space="preserve"> Prijavitelj z oddajo vloge </w:t>
      </w:r>
      <w:r w:rsidR="002C7E58">
        <w:rPr>
          <w:rFonts w:cs="Arial"/>
          <w:b/>
          <w:szCs w:val="20"/>
          <w:lang w:val="sl-SI" w:eastAsia="ar-SA"/>
        </w:rPr>
        <w:t xml:space="preserve">tudi </w:t>
      </w:r>
      <w:r w:rsidR="003B0F3D">
        <w:rPr>
          <w:rFonts w:cs="Arial"/>
          <w:b/>
          <w:szCs w:val="20"/>
          <w:lang w:val="sl-SI" w:eastAsia="ar-SA"/>
        </w:rPr>
        <w:t xml:space="preserve">dovoljuje objavo in obdelavo osebnih podatkov z namenom vodenja razpisa, objave rezultatov razpisa na spletni strani ministrstva, za znanstveno raziskovanje in statistične namene </w:t>
      </w:r>
      <w:r w:rsidR="006E5D88">
        <w:rPr>
          <w:rFonts w:cs="Arial"/>
          <w:b/>
          <w:szCs w:val="20"/>
          <w:lang w:val="sl-SI" w:eastAsia="ar-SA"/>
        </w:rPr>
        <w:t xml:space="preserve">v </w:t>
      </w:r>
      <w:r w:rsidR="003B0F3D">
        <w:rPr>
          <w:rFonts w:cs="Arial"/>
          <w:b/>
          <w:szCs w:val="20"/>
          <w:lang w:val="sl-SI" w:eastAsia="ar-SA"/>
        </w:rPr>
        <w:t>sklad</w:t>
      </w:r>
      <w:r w:rsidR="006E5D88">
        <w:rPr>
          <w:rFonts w:cs="Arial"/>
          <w:b/>
          <w:szCs w:val="20"/>
          <w:lang w:val="sl-SI" w:eastAsia="ar-SA"/>
        </w:rPr>
        <w:t>u</w:t>
      </w:r>
      <w:r w:rsidR="003B0F3D">
        <w:rPr>
          <w:rFonts w:cs="Arial"/>
          <w:b/>
          <w:szCs w:val="20"/>
          <w:lang w:val="sl-SI" w:eastAsia="ar-SA"/>
        </w:rPr>
        <w:t xml:space="preserve"> z veljavnim zakonom, ki ureja dostop do informacij javnega značaja</w:t>
      </w:r>
      <w:r w:rsidR="006E5D88">
        <w:rPr>
          <w:rFonts w:cs="Arial"/>
          <w:b/>
          <w:szCs w:val="20"/>
          <w:lang w:val="sl-SI" w:eastAsia="ar-SA"/>
        </w:rPr>
        <w:t>,</w:t>
      </w:r>
      <w:r w:rsidR="003940ED">
        <w:rPr>
          <w:rFonts w:cs="Arial"/>
          <w:b/>
          <w:szCs w:val="20"/>
          <w:lang w:val="sl-SI" w:eastAsia="ar-SA"/>
        </w:rPr>
        <w:t xml:space="preserve"> in veljavnim zakonom, ki ureja varstvo osebnih podatkov.</w:t>
      </w:r>
    </w:p>
    <w:p w14:paraId="0ACF450E" w14:textId="77777777" w:rsidR="003C03C2" w:rsidRDefault="003C03C2" w:rsidP="003C03C2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</w:p>
    <w:p w14:paraId="4C98E0DC" w14:textId="6DDFC8B2" w:rsidR="00E70D88" w:rsidRPr="00A55BAD" w:rsidRDefault="00BF13FE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highlight w:val="cyan"/>
          <w:lang w:val="sl-SI" w:eastAsia="ar-SA"/>
        </w:rPr>
      </w:pPr>
      <w:r w:rsidRPr="00BF13FE">
        <w:rPr>
          <w:rFonts w:cs="Arial"/>
          <w:szCs w:val="20"/>
          <w:lang w:val="sl-SI" w:eastAsia="ar-SA"/>
        </w:rPr>
        <w:t>Prijavitelj mora vlogo na javni razpis, oznaka JPR-REZ-2020</w:t>
      </w:r>
      <w:r w:rsidR="006E5D88">
        <w:rPr>
          <w:rFonts w:cs="Arial"/>
          <w:szCs w:val="20"/>
          <w:lang w:val="sl-SI" w:eastAsia="ar-SA"/>
        </w:rPr>
        <w:t>,</w:t>
      </w:r>
      <w:r w:rsidRPr="00BF13FE">
        <w:rPr>
          <w:rFonts w:cs="Arial"/>
          <w:szCs w:val="20"/>
          <w:lang w:val="sl-SI" w:eastAsia="ar-SA"/>
        </w:rPr>
        <w:t xml:space="preserve"> oddati na način, določen v </w:t>
      </w:r>
      <w:r w:rsidR="006E5D88">
        <w:rPr>
          <w:rFonts w:cs="Arial"/>
          <w:szCs w:val="20"/>
          <w:lang w:val="sl-SI" w:eastAsia="ar-SA"/>
        </w:rPr>
        <w:t>pod</w:t>
      </w:r>
      <w:r w:rsidRPr="00BF13FE">
        <w:rPr>
          <w:rFonts w:cs="Arial"/>
          <w:szCs w:val="20"/>
          <w:lang w:val="sl-SI" w:eastAsia="ar-SA"/>
        </w:rPr>
        <w:t>točki 14.1 (elektronska prijava s kvalificiranim digitalnim potrdilom ali mobilno identiteto smsPASS)</w:t>
      </w:r>
      <w:r w:rsidR="006E5D88">
        <w:rPr>
          <w:rFonts w:cs="Arial"/>
          <w:szCs w:val="20"/>
          <w:lang w:val="sl-SI" w:eastAsia="ar-SA"/>
        </w:rPr>
        <w:t>,</w:t>
      </w:r>
      <w:r w:rsidRPr="00BF13FE">
        <w:rPr>
          <w:rFonts w:cs="Arial"/>
          <w:szCs w:val="20"/>
          <w:lang w:val="sl-SI" w:eastAsia="ar-SA"/>
        </w:rPr>
        <w:t xml:space="preserve"> ali </w:t>
      </w:r>
      <w:r w:rsidR="00AD5FE8">
        <w:rPr>
          <w:rFonts w:cs="Arial"/>
          <w:szCs w:val="20"/>
          <w:lang w:val="sl-SI" w:eastAsia="ar-SA"/>
        </w:rPr>
        <w:t xml:space="preserve">na način, določen v </w:t>
      </w:r>
      <w:r w:rsidR="00176E7C">
        <w:rPr>
          <w:rFonts w:cs="Arial"/>
          <w:szCs w:val="20"/>
          <w:lang w:val="sl-SI" w:eastAsia="ar-SA"/>
        </w:rPr>
        <w:t>pod</w:t>
      </w:r>
      <w:r w:rsidR="00AD5FE8">
        <w:rPr>
          <w:rFonts w:cs="Arial"/>
          <w:szCs w:val="20"/>
          <w:lang w:val="sl-SI" w:eastAsia="ar-SA"/>
        </w:rPr>
        <w:t xml:space="preserve">točki </w:t>
      </w:r>
      <w:r w:rsidRPr="00BF13FE">
        <w:rPr>
          <w:rFonts w:cs="Arial"/>
          <w:szCs w:val="20"/>
          <w:lang w:val="sl-SI" w:eastAsia="ar-SA"/>
        </w:rPr>
        <w:t xml:space="preserve">14.2 (v elektronski obliki </w:t>
      </w:r>
      <w:r w:rsidR="002D61F0">
        <w:rPr>
          <w:rFonts w:cs="Arial"/>
          <w:szCs w:val="20"/>
          <w:lang w:val="sl-SI" w:eastAsia="ar-SA"/>
        </w:rPr>
        <w:t xml:space="preserve">z uporabniškim imenom in geslom </w:t>
      </w:r>
      <w:r w:rsidRPr="00BF13FE">
        <w:rPr>
          <w:rFonts w:cs="Arial"/>
          <w:szCs w:val="20"/>
          <w:lang w:val="sl-SI" w:eastAsia="ar-SA"/>
        </w:rPr>
        <w:t xml:space="preserve">brez kvalificiranega digitalnega potrdila in s tiskano prijavo). </w:t>
      </w:r>
    </w:p>
    <w:p w14:paraId="1FF7294C" w14:textId="77777777" w:rsidR="00AD5FE8" w:rsidRDefault="00AD5FE8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lang w:val="sl-SI" w:eastAsia="ar-SA"/>
        </w:rPr>
      </w:pPr>
    </w:p>
    <w:p w14:paraId="67F80620" w14:textId="2CFDE47C" w:rsidR="00A55BAD" w:rsidRPr="002D022F" w:rsidRDefault="00A55BAD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lang w:val="sl-SI" w:eastAsia="ar-SA"/>
        </w:rPr>
      </w:pPr>
      <w:r w:rsidRPr="002D022F">
        <w:rPr>
          <w:rFonts w:cs="Arial"/>
          <w:szCs w:val="20"/>
          <w:lang w:val="sl-SI" w:eastAsia="ar-SA"/>
        </w:rPr>
        <w:t>Prijaviteljem</w:t>
      </w:r>
      <w:r w:rsidR="00A54B3C">
        <w:rPr>
          <w:rFonts w:cs="Arial"/>
          <w:szCs w:val="20"/>
          <w:lang w:val="sl-SI" w:eastAsia="ar-SA"/>
        </w:rPr>
        <w:t xml:space="preserve"> </w:t>
      </w:r>
      <w:r w:rsidRPr="002D022F">
        <w:rPr>
          <w:rFonts w:cs="Arial"/>
          <w:szCs w:val="20"/>
          <w:lang w:val="sl-SI" w:eastAsia="ar-SA"/>
        </w:rPr>
        <w:t xml:space="preserve">svetujemo, da </w:t>
      </w:r>
      <w:r w:rsidR="00E70D88">
        <w:rPr>
          <w:rFonts w:cs="Arial"/>
          <w:szCs w:val="20"/>
          <w:lang w:val="sl-SI" w:eastAsia="ar-SA"/>
        </w:rPr>
        <w:t>vlog</w:t>
      </w:r>
      <w:r w:rsidR="00E70D88" w:rsidRPr="00E70D88">
        <w:rPr>
          <w:rFonts w:cs="Arial"/>
          <w:szCs w:val="20"/>
          <w:lang w:val="sl-SI" w:eastAsia="ar-SA"/>
        </w:rPr>
        <w:t xml:space="preserve"> na javni razpis, oznaka JPR-REZ-2020</w:t>
      </w:r>
      <w:r w:rsidR="006E5D88">
        <w:rPr>
          <w:rFonts w:cs="Arial"/>
          <w:szCs w:val="20"/>
          <w:lang w:val="sl-SI" w:eastAsia="ar-SA"/>
        </w:rPr>
        <w:t>,</w:t>
      </w:r>
      <w:r w:rsidR="00E70D88" w:rsidRPr="00E70D88">
        <w:rPr>
          <w:rFonts w:cs="Arial"/>
          <w:szCs w:val="20"/>
          <w:lang w:val="sl-SI" w:eastAsia="ar-SA"/>
        </w:rPr>
        <w:t xml:space="preserve"> </w:t>
      </w:r>
      <w:r w:rsidRPr="002D022F">
        <w:rPr>
          <w:rFonts w:cs="Arial"/>
          <w:szCs w:val="20"/>
          <w:lang w:val="sl-SI" w:eastAsia="ar-SA"/>
        </w:rPr>
        <w:t xml:space="preserve">ne oddajajo zadnji dan razpisnega roka, </w:t>
      </w:r>
      <w:r w:rsidR="006E5D88">
        <w:rPr>
          <w:rFonts w:cs="Arial"/>
          <w:szCs w:val="20"/>
          <w:lang w:val="sl-SI" w:eastAsia="ar-SA"/>
        </w:rPr>
        <w:t xml:space="preserve">saj to </w:t>
      </w:r>
      <w:r w:rsidRPr="002D022F">
        <w:rPr>
          <w:rFonts w:cs="Arial"/>
          <w:szCs w:val="20"/>
          <w:lang w:val="sl-SI" w:eastAsia="ar-SA"/>
        </w:rPr>
        <w:t>lahko p</w:t>
      </w:r>
      <w:r w:rsidR="006E5D88">
        <w:rPr>
          <w:rFonts w:cs="Arial"/>
          <w:szCs w:val="20"/>
          <w:lang w:val="sl-SI" w:eastAsia="ar-SA"/>
        </w:rPr>
        <w:t>ovzroči</w:t>
      </w:r>
      <w:r w:rsidRPr="002D022F">
        <w:rPr>
          <w:rFonts w:cs="Arial"/>
          <w:szCs w:val="20"/>
          <w:lang w:val="sl-SI" w:eastAsia="ar-SA"/>
        </w:rPr>
        <w:t xml:space="preserve"> preobremenjenost strežnika.</w:t>
      </w:r>
    </w:p>
    <w:p w14:paraId="310FD856" w14:textId="77777777" w:rsidR="00A55BAD" w:rsidRPr="00CF6B74" w:rsidRDefault="00A55BAD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lang w:val="sl-SI" w:eastAsia="ar-SA"/>
        </w:rPr>
      </w:pPr>
    </w:p>
    <w:p w14:paraId="47EB257F" w14:textId="2CB70E8E" w:rsidR="00A55BAD" w:rsidRPr="00CF6B74" w:rsidRDefault="00A55BAD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b/>
          <w:szCs w:val="20"/>
          <w:lang w:val="sl-SI" w:eastAsia="ar-SA"/>
        </w:rPr>
      </w:pPr>
      <w:r w:rsidRPr="00CF6B74">
        <w:rPr>
          <w:rFonts w:cs="Arial"/>
          <w:b/>
          <w:szCs w:val="20"/>
          <w:lang w:val="sl-SI" w:eastAsia="ar-SA"/>
        </w:rPr>
        <w:t xml:space="preserve">14.1 </w:t>
      </w:r>
      <w:r w:rsidR="005C65CC">
        <w:rPr>
          <w:rFonts w:cs="Arial"/>
          <w:b/>
          <w:szCs w:val="20"/>
          <w:lang w:val="sl-SI" w:eastAsia="ar-SA"/>
        </w:rPr>
        <w:t>Elektronska o</w:t>
      </w:r>
      <w:r w:rsidRPr="00CF6B74">
        <w:rPr>
          <w:rFonts w:cs="Arial"/>
          <w:b/>
          <w:szCs w:val="20"/>
          <w:lang w:val="sl-SI" w:eastAsia="ar-SA"/>
        </w:rPr>
        <w:t xml:space="preserve">ddaja </w:t>
      </w:r>
      <w:r w:rsidR="00D44335">
        <w:rPr>
          <w:rFonts w:cs="Arial"/>
          <w:b/>
          <w:szCs w:val="20"/>
          <w:lang w:val="sl-SI" w:eastAsia="ar-SA"/>
        </w:rPr>
        <w:t>vloge</w:t>
      </w:r>
      <w:r w:rsidR="00D44335" w:rsidRPr="00D44335">
        <w:rPr>
          <w:rFonts w:cs="Arial"/>
          <w:b/>
          <w:szCs w:val="20"/>
          <w:lang w:val="sl-SI" w:eastAsia="ar-SA"/>
        </w:rPr>
        <w:t xml:space="preserve"> na javni razpis, oznaka JPR-REZ-2020</w:t>
      </w:r>
      <w:r w:rsidR="006E5D88">
        <w:rPr>
          <w:rFonts w:cs="Arial"/>
          <w:b/>
          <w:szCs w:val="20"/>
          <w:lang w:val="sl-SI" w:eastAsia="ar-SA"/>
        </w:rPr>
        <w:t>,</w:t>
      </w:r>
      <w:r w:rsidRPr="00CF6B74">
        <w:rPr>
          <w:rFonts w:cs="Arial"/>
          <w:b/>
          <w:szCs w:val="20"/>
          <w:lang w:val="sl-SI" w:eastAsia="ar-SA"/>
        </w:rPr>
        <w:t xml:space="preserve"> s kvalificiranim digitalnim potrdilom ali mobilno identiteto smsPASS</w:t>
      </w:r>
    </w:p>
    <w:p w14:paraId="230A5334" w14:textId="77777777" w:rsidR="00A55BAD" w:rsidRPr="00CF6B74" w:rsidRDefault="00A55BAD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lang w:val="sl-SI" w:eastAsia="ar-SA"/>
        </w:rPr>
      </w:pPr>
    </w:p>
    <w:p w14:paraId="5E26B21A" w14:textId="28B7851D" w:rsidR="00772002" w:rsidRPr="0087703C" w:rsidRDefault="00A55BAD" w:rsidP="00A55BAD">
      <w:pPr>
        <w:widowControl w:val="0"/>
        <w:suppressAutoHyphens/>
        <w:spacing w:line="240" w:lineRule="auto"/>
        <w:ind w:right="-34"/>
        <w:jc w:val="both"/>
        <w:rPr>
          <w:lang w:val="sl-SI"/>
        </w:rPr>
      </w:pPr>
      <w:r w:rsidRPr="00AD5FE8">
        <w:rPr>
          <w:rFonts w:cs="Arial"/>
          <w:szCs w:val="20"/>
          <w:lang w:val="sl-SI" w:eastAsia="ar-SA"/>
        </w:rPr>
        <w:t xml:space="preserve">1) </w:t>
      </w:r>
      <w:r w:rsidR="00D44335" w:rsidRPr="00AD5FE8">
        <w:rPr>
          <w:rFonts w:cs="Arial"/>
          <w:szCs w:val="20"/>
          <w:lang w:val="sl-SI" w:eastAsia="ar-SA"/>
        </w:rPr>
        <w:t>Vlogo na javni razpis, oznaka JPR-REZ-2020</w:t>
      </w:r>
      <w:r w:rsidR="006E5D88">
        <w:rPr>
          <w:rFonts w:cs="Arial"/>
          <w:szCs w:val="20"/>
          <w:lang w:val="sl-SI" w:eastAsia="ar-SA"/>
        </w:rPr>
        <w:t>,</w:t>
      </w:r>
      <w:r w:rsidR="00D44335" w:rsidRPr="00AD5FE8">
        <w:rPr>
          <w:rFonts w:cs="Arial"/>
          <w:szCs w:val="20"/>
          <w:lang w:val="sl-SI" w:eastAsia="ar-SA"/>
        </w:rPr>
        <w:t xml:space="preserve"> </w:t>
      </w:r>
      <w:r w:rsidRPr="00AD5FE8">
        <w:rPr>
          <w:rFonts w:cs="Arial"/>
          <w:szCs w:val="20"/>
          <w:lang w:val="sl-SI" w:eastAsia="ar-SA"/>
        </w:rPr>
        <w:t xml:space="preserve">oddate na prijavnem obrazcu v spletni aplikaciji eJR na naslovu: </w:t>
      </w:r>
      <w:hyperlink r:id="rId12" w:history="1">
        <w:r w:rsidRPr="00AD5FE8">
          <w:rPr>
            <w:lang w:val="sl-SI"/>
          </w:rPr>
          <w:t>http://ejr.ekultura.gov.si/ejr-web</w:t>
        </w:r>
      </w:hyperlink>
      <w:r w:rsidR="00772002" w:rsidRPr="00AD5FE8">
        <w:rPr>
          <w:lang w:val="sl-SI" w:eastAsia="ar-SA"/>
        </w:rPr>
        <w:t xml:space="preserve">, pri čemer mora biti </w:t>
      </w:r>
      <w:r w:rsidR="00772002" w:rsidRPr="00AD5FE8">
        <w:rPr>
          <w:lang w:val="sl-SI"/>
        </w:rPr>
        <w:t>elektron</w:t>
      </w:r>
      <w:r w:rsidR="00AD5FE8" w:rsidRPr="00AD5FE8">
        <w:rPr>
          <w:lang w:val="sl-SI"/>
        </w:rPr>
        <w:t>s</w:t>
      </w:r>
      <w:r w:rsidR="00772002" w:rsidRPr="00AD5FE8">
        <w:rPr>
          <w:lang w:val="sl-SI"/>
        </w:rPr>
        <w:t>ko</w:t>
      </w:r>
      <w:r w:rsidR="00772002" w:rsidRPr="00AD5FE8">
        <w:rPr>
          <w:lang w:val="sl-SI" w:eastAsia="ar-SA"/>
        </w:rPr>
        <w:t xml:space="preserve"> podpisana</w:t>
      </w:r>
      <w:r w:rsidR="005C65CC" w:rsidRPr="00AD5FE8">
        <w:rPr>
          <w:lang w:val="sl-SI"/>
        </w:rPr>
        <w:t xml:space="preserve"> </w:t>
      </w:r>
      <w:r w:rsidR="00F121A6" w:rsidRPr="00AD5FE8">
        <w:rPr>
          <w:lang w:val="sl-SI"/>
        </w:rPr>
        <w:t>(</w:t>
      </w:r>
      <w:r w:rsidR="00F121A6" w:rsidRPr="0087703C">
        <w:rPr>
          <w:lang w:val="sl-SI"/>
        </w:rPr>
        <w:t xml:space="preserve">v </w:t>
      </w:r>
      <w:r w:rsidR="00772002" w:rsidRPr="0087703C">
        <w:rPr>
          <w:lang w:val="sl-SI"/>
        </w:rPr>
        <w:t>nadaljnjem besedilu: elektronsko podpisana</w:t>
      </w:r>
      <w:r w:rsidR="00F121A6" w:rsidRPr="0087703C">
        <w:rPr>
          <w:lang w:val="sl-SI"/>
        </w:rPr>
        <w:t xml:space="preserve"> prijava). </w:t>
      </w:r>
    </w:p>
    <w:p w14:paraId="0D8B82D7" w14:textId="77777777" w:rsidR="001C379A" w:rsidRPr="0087703C" w:rsidRDefault="001C379A" w:rsidP="00AA79A1">
      <w:pPr>
        <w:widowControl w:val="0"/>
        <w:suppressAutoHyphens/>
        <w:spacing w:line="240" w:lineRule="auto"/>
        <w:ind w:right="-34"/>
        <w:jc w:val="both"/>
        <w:rPr>
          <w:lang w:val="sl-SI"/>
        </w:rPr>
      </w:pPr>
    </w:p>
    <w:p w14:paraId="3C271B18" w14:textId="2E2B6C1D" w:rsidR="00AA79A1" w:rsidRDefault="006E5D88" w:rsidP="00AA79A1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lang w:val="sl-SI" w:eastAsia="ar-SA"/>
        </w:rPr>
      </w:pPr>
      <w:r>
        <w:rPr>
          <w:lang w:val="sl-SI"/>
        </w:rPr>
        <w:t>Če</w:t>
      </w:r>
      <w:r w:rsidR="00AA79A1" w:rsidRPr="0087703C">
        <w:rPr>
          <w:lang w:val="sl-SI"/>
        </w:rPr>
        <w:t xml:space="preserve"> bo prijavitelj oddal več </w:t>
      </w:r>
      <w:r w:rsidR="00772002" w:rsidRPr="0087703C">
        <w:rPr>
          <w:lang w:val="sl-SI"/>
        </w:rPr>
        <w:t>elektronsko podpisanih</w:t>
      </w:r>
      <w:r w:rsidR="00AA79A1" w:rsidRPr="0087703C">
        <w:rPr>
          <w:lang w:val="sl-SI"/>
        </w:rPr>
        <w:t xml:space="preserve"> prijav za bivanje v eni umetniški rezidenci (</w:t>
      </w:r>
      <w:r w:rsidR="002E7147" w:rsidRPr="0087703C">
        <w:rPr>
          <w:lang w:val="sl-SI"/>
        </w:rPr>
        <w:t>upoštevajte</w:t>
      </w:r>
      <w:r w:rsidR="00E6775F" w:rsidRPr="0087703C">
        <w:rPr>
          <w:lang w:val="sl-SI"/>
        </w:rPr>
        <w:t xml:space="preserve"> omejitev, določeno v </w:t>
      </w:r>
      <w:r w:rsidR="00AA79A1" w:rsidRPr="0087703C">
        <w:rPr>
          <w:lang w:val="sl-SI"/>
        </w:rPr>
        <w:t>zadnj</w:t>
      </w:r>
      <w:r w:rsidR="00E6775F" w:rsidRPr="0087703C">
        <w:rPr>
          <w:lang w:val="sl-SI"/>
        </w:rPr>
        <w:t>ih dveh odstavkih</w:t>
      </w:r>
      <w:r w:rsidR="00AA79A1" w:rsidRPr="0087703C">
        <w:rPr>
          <w:lang w:val="sl-SI"/>
        </w:rPr>
        <w:t xml:space="preserve"> 5. točke</w:t>
      </w:r>
      <w:r w:rsidR="002E7147" w:rsidRPr="0087703C">
        <w:rPr>
          <w:lang w:val="sl-SI"/>
        </w:rPr>
        <w:t xml:space="preserve"> besedila</w:t>
      </w:r>
      <w:r w:rsidR="00927710" w:rsidRPr="0087703C">
        <w:rPr>
          <w:lang w:val="sl-SI"/>
        </w:rPr>
        <w:t xml:space="preserve"> razpisa</w:t>
      </w:r>
      <w:r w:rsidR="002E7147" w:rsidRPr="0087703C">
        <w:rPr>
          <w:lang w:val="sl-SI"/>
        </w:rPr>
        <w:t xml:space="preserve">, da se, </w:t>
      </w:r>
      <w:r>
        <w:rPr>
          <w:lang w:val="sl-SI"/>
        </w:rPr>
        <w:t>če</w:t>
      </w:r>
      <w:r w:rsidRPr="0087703C">
        <w:rPr>
          <w:lang w:val="sl-SI"/>
        </w:rPr>
        <w:t xml:space="preserve"> </w:t>
      </w:r>
      <w:r w:rsidR="002E7147" w:rsidRPr="0087703C">
        <w:rPr>
          <w:lang w:val="sl-SI"/>
        </w:rPr>
        <w:t>se prijavitelj prijavi za bivanje in delovanje v več kot eni umetniški rezidenci, vse vloge prijavitelja zavržejo iz razloga neizpolnjevanja razpisnih pogojev</w:t>
      </w:r>
      <w:r>
        <w:rPr>
          <w:lang w:val="sl-SI"/>
        </w:rPr>
        <w:t xml:space="preserve"> – </w:t>
      </w:r>
      <w:r w:rsidR="002E7147" w:rsidRPr="0087703C">
        <w:rPr>
          <w:lang w:val="sl-SI"/>
        </w:rPr>
        <w:t xml:space="preserve">kot neupravičene osebe) </w:t>
      </w:r>
      <w:r w:rsidR="00092590">
        <w:rPr>
          <w:lang w:val="sl-SI"/>
        </w:rPr>
        <w:t>oziroma</w:t>
      </w:r>
      <w:r w:rsidR="00C1020A" w:rsidRPr="0087703C">
        <w:rPr>
          <w:lang w:val="sl-SI"/>
        </w:rPr>
        <w:t xml:space="preserve"> </w:t>
      </w:r>
      <w:r w:rsidR="008245B1" w:rsidRPr="0087703C">
        <w:rPr>
          <w:lang w:val="sl-SI"/>
        </w:rPr>
        <w:t xml:space="preserve">sprememb in </w:t>
      </w:r>
      <w:r w:rsidR="00C1020A" w:rsidRPr="0087703C">
        <w:rPr>
          <w:lang w:val="sl-SI"/>
        </w:rPr>
        <w:t xml:space="preserve">dopolnitev </w:t>
      </w:r>
      <w:r>
        <w:rPr>
          <w:lang w:val="sl-SI"/>
        </w:rPr>
        <w:t xml:space="preserve">prijave, </w:t>
      </w:r>
      <w:r w:rsidR="00AA79A1" w:rsidRPr="0087703C">
        <w:rPr>
          <w:lang w:val="sl-SI"/>
        </w:rPr>
        <w:t>se bo upoštevala zadnja pravočasno oddana elekt</w:t>
      </w:r>
      <w:r w:rsidR="00FC5491" w:rsidRPr="0087703C">
        <w:rPr>
          <w:lang w:val="sl-SI"/>
        </w:rPr>
        <w:t>ronsko podpisana</w:t>
      </w:r>
      <w:r w:rsidR="00AA79A1" w:rsidRPr="0087703C">
        <w:rPr>
          <w:lang w:val="sl-SI"/>
        </w:rPr>
        <w:t xml:space="preserve"> </w:t>
      </w:r>
      <w:r w:rsidR="0087703C" w:rsidRPr="0087703C">
        <w:rPr>
          <w:lang w:val="sl-SI"/>
        </w:rPr>
        <w:t xml:space="preserve">vloga </w:t>
      </w:r>
      <w:r w:rsidR="00092590">
        <w:rPr>
          <w:lang w:val="sl-SI"/>
        </w:rPr>
        <w:t>oziroma</w:t>
      </w:r>
      <w:r w:rsidR="00C1020A" w:rsidRPr="0087703C">
        <w:rPr>
          <w:lang w:val="sl-SI"/>
        </w:rPr>
        <w:t xml:space="preserve"> njena</w:t>
      </w:r>
      <w:r w:rsidR="00B6638E" w:rsidRPr="0087703C">
        <w:rPr>
          <w:lang w:val="sl-SI"/>
        </w:rPr>
        <w:t xml:space="preserve"> spreme</w:t>
      </w:r>
      <w:r w:rsidR="009C1E8B" w:rsidRPr="0087703C">
        <w:rPr>
          <w:lang w:val="sl-SI"/>
        </w:rPr>
        <w:t>m</w:t>
      </w:r>
      <w:r w:rsidR="00B6638E" w:rsidRPr="0087703C">
        <w:rPr>
          <w:lang w:val="sl-SI"/>
        </w:rPr>
        <w:t>ba ali dopolnitev</w:t>
      </w:r>
      <w:r w:rsidR="002E7147" w:rsidRPr="0087703C">
        <w:rPr>
          <w:lang w:val="sl-SI"/>
        </w:rPr>
        <w:t>.</w:t>
      </w:r>
    </w:p>
    <w:p w14:paraId="434728E8" w14:textId="77777777" w:rsidR="005C65CC" w:rsidRPr="00CF6B74" w:rsidRDefault="00E6775F" w:rsidP="00AA79A1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lang w:val="sl-SI" w:eastAsia="ar-SA"/>
        </w:rPr>
      </w:pPr>
      <w:r w:rsidRPr="00CF6B74" w:rsidDel="00E6775F">
        <w:rPr>
          <w:rFonts w:cs="Arial"/>
          <w:szCs w:val="20"/>
          <w:lang w:val="sl-SI" w:eastAsia="ar-SA"/>
        </w:rPr>
        <w:t xml:space="preserve"> </w:t>
      </w:r>
    </w:p>
    <w:p w14:paraId="1BF9272C" w14:textId="4E792AA1" w:rsidR="00A55BAD" w:rsidRPr="00CF6B74" w:rsidRDefault="00400AC8" w:rsidP="00927710">
      <w:pPr>
        <w:jc w:val="both"/>
        <w:rPr>
          <w:rFonts w:cs="Arial"/>
          <w:szCs w:val="20"/>
          <w:lang w:val="sl-SI" w:eastAsia="ar-SA"/>
        </w:rPr>
      </w:pPr>
      <w:r w:rsidRPr="00CF6B74">
        <w:rPr>
          <w:rFonts w:cs="Arial"/>
          <w:szCs w:val="20"/>
          <w:lang w:val="sl-SI" w:eastAsia="ar-SA"/>
        </w:rPr>
        <w:t>2</w:t>
      </w:r>
      <w:r w:rsidR="00A55BAD" w:rsidRPr="00CF6B74">
        <w:rPr>
          <w:rFonts w:cs="Arial"/>
          <w:szCs w:val="20"/>
          <w:lang w:val="sl-SI" w:eastAsia="ar-SA"/>
        </w:rPr>
        <w:t xml:space="preserve">) Elektronsko podpisana prijava se šteje za pravočasno, če je izpolnjena, </w:t>
      </w:r>
      <w:r w:rsidR="00FC5491">
        <w:rPr>
          <w:rFonts w:cs="Arial"/>
          <w:szCs w:val="20"/>
          <w:lang w:val="sl-SI" w:eastAsia="ar-SA"/>
        </w:rPr>
        <w:t>elektronsko</w:t>
      </w:r>
      <w:r w:rsidR="00A55BAD" w:rsidRPr="00CF6B74">
        <w:rPr>
          <w:rFonts w:cs="Arial"/>
          <w:szCs w:val="20"/>
          <w:lang w:val="sl-SI" w:eastAsia="ar-SA"/>
        </w:rPr>
        <w:t xml:space="preserve"> podpisana in oddana v spletni aplikaciji eJR na naslovu</w:t>
      </w:r>
      <w:r w:rsidR="00FC5491">
        <w:rPr>
          <w:rFonts w:cs="Arial"/>
          <w:szCs w:val="20"/>
          <w:lang w:val="sl-SI" w:eastAsia="ar-SA"/>
        </w:rPr>
        <w:t>:</w:t>
      </w:r>
      <w:r w:rsidR="00A55BAD" w:rsidRPr="00CF6B74">
        <w:rPr>
          <w:rFonts w:cs="Arial"/>
          <w:szCs w:val="20"/>
          <w:lang w:val="sl-SI" w:eastAsia="ar-SA"/>
        </w:rPr>
        <w:t xml:space="preserve"> </w:t>
      </w:r>
      <w:hyperlink r:id="rId13" w:history="1">
        <w:r w:rsidR="00841C57" w:rsidRPr="00841C57">
          <w:rPr>
            <w:rStyle w:val="Hiperpovezava"/>
            <w:rFonts w:cs="Arial"/>
            <w:szCs w:val="20"/>
            <w:lang w:val="sl-SI" w:eastAsia="ar-SA"/>
          </w:rPr>
          <w:t>http://ejr.ekultura.gov.si/ejr-web</w:t>
        </w:r>
      </w:hyperlink>
      <w:r w:rsidR="00841C57" w:rsidRPr="00841C57">
        <w:rPr>
          <w:rFonts w:cs="Arial"/>
          <w:szCs w:val="20"/>
          <w:lang w:val="sl-SI" w:eastAsia="ar-SA"/>
        </w:rPr>
        <w:t xml:space="preserve"> do vključno 4</w:t>
      </w:r>
      <w:r w:rsidR="00841C57">
        <w:rPr>
          <w:rFonts w:cs="Arial"/>
          <w:szCs w:val="20"/>
          <w:lang w:val="sl-SI" w:eastAsia="ar-SA"/>
        </w:rPr>
        <w:t xml:space="preserve">. </w:t>
      </w:r>
      <w:r w:rsidR="00C743B7">
        <w:rPr>
          <w:rFonts w:cs="Arial"/>
          <w:szCs w:val="20"/>
          <w:lang w:val="sl-SI" w:eastAsia="ar-SA"/>
        </w:rPr>
        <w:t>11</w:t>
      </w:r>
      <w:r w:rsidR="007C0EED">
        <w:rPr>
          <w:rFonts w:cs="Arial"/>
          <w:szCs w:val="20"/>
          <w:lang w:val="sl-SI" w:eastAsia="ar-SA"/>
        </w:rPr>
        <w:t>.</w:t>
      </w:r>
      <w:r w:rsidR="006E5D88">
        <w:rPr>
          <w:rFonts w:cs="Arial"/>
          <w:szCs w:val="20"/>
          <w:lang w:val="sl-SI" w:eastAsia="ar-SA"/>
        </w:rPr>
        <w:t> </w:t>
      </w:r>
      <w:r w:rsidR="00A55BAD" w:rsidRPr="00A34565">
        <w:rPr>
          <w:rFonts w:cs="Arial"/>
          <w:szCs w:val="20"/>
          <w:lang w:val="sl-SI" w:eastAsia="ar-SA"/>
        </w:rPr>
        <w:t>2019 do 24. ure.</w:t>
      </w:r>
    </w:p>
    <w:p w14:paraId="40608320" w14:textId="77777777" w:rsidR="00A55BAD" w:rsidRPr="00A55BAD" w:rsidRDefault="00A55BAD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highlight w:val="cyan"/>
          <w:lang w:val="sl-SI" w:eastAsia="ar-SA"/>
        </w:rPr>
      </w:pPr>
    </w:p>
    <w:p w14:paraId="519328AF" w14:textId="5558B9F5" w:rsidR="00A55BAD" w:rsidRPr="008704D9" w:rsidRDefault="00A55BAD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b/>
          <w:szCs w:val="20"/>
          <w:lang w:val="sl-SI" w:eastAsia="ar-SA"/>
        </w:rPr>
      </w:pPr>
      <w:r w:rsidRPr="008704D9">
        <w:rPr>
          <w:rFonts w:cs="Arial"/>
          <w:b/>
          <w:szCs w:val="20"/>
          <w:lang w:val="sl-SI" w:eastAsia="ar-SA"/>
        </w:rPr>
        <w:t xml:space="preserve">14.2 </w:t>
      </w:r>
      <w:r w:rsidR="005C65CC">
        <w:rPr>
          <w:rFonts w:cs="Arial"/>
          <w:b/>
          <w:szCs w:val="20"/>
          <w:lang w:val="sl-SI" w:eastAsia="ar-SA"/>
        </w:rPr>
        <w:t>Elektronska o</w:t>
      </w:r>
      <w:r w:rsidRPr="008704D9">
        <w:rPr>
          <w:rFonts w:cs="Arial"/>
          <w:b/>
          <w:szCs w:val="20"/>
          <w:lang w:val="sl-SI" w:eastAsia="ar-SA"/>
        </w:rPr>
        <w:t xml:space="preserve">ddaja </w:t>
      </w:r>
      <w:r w:rsidR="00D44335" w:rsidRPr="00D44335">
        <w:rPr>
          <w:rFonts w:cs="Arial"/>
          <w:b/>
          <w:szCs w:val="20"/>
          <w:lang w:val="sl-SI" w:eastAsia="ar-SA"/>
        </w:rPr>
        <w:t>vloge na javni razpis, oznaka JPR-REZ-2020</w:t>
      </w:r>
      <w:r w:rsidR="006E5D88">
        <w:rPr>
          <w:rFonts w:cs="Arial"/>
          <w:b/>
          <w:szCs w:val="20"/>
          <w:lang w:val="sl-SI" w:eastAsia="ar-SA"/>
        </w:rPr>
        <w:t>,</w:t>
      </w:r>
      <w:r w:rsidRPr="008704D9">
        <w:rPr>
          <w:rFonts w:cs="Arial"/>
          <w:b/>
          <w:szCs w:val="20"/>
          <w:lang w:val="sl-SI" w:eastAsia="ar-SA"/>
        </w:rPr>
        <w:t xml:space="preserve"> z uporabniškim imenom in geslom (brez kvalificiranega digitalnega potrdila ali mobilne identitete smsPASS). </w:t>
      </w:r>
    </w:p>
    <w:p w14:paraId="158C950C" w14:textId="77777777" w:rsidR="00A55BAD" w:rsidRPr="008704D9" w:rsidRDefault="00A55BAD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b/>
          <w:szCs w:val="20"/>
          <w:lang w:val="sl-SI" w:eastAsia="ar-SA"/>
        </w:rPr>
      </w:pPr>
    </w:p>
    <w:p w14:paraId="4D3EAE2C" w14:textId="28853A1C" w:rsidR="00A55BAD" w:rsidRPr="00C4557E" w:rsidRDefault="00A55BAD" w:rsidP="00C4557E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lang w:val="sl-SI" w:eastAsia="ar-SA"/>
        </w:rPr>
      </w:pPr>
      <w:r w:rsidRPr="008704D9">
        <w:rPr>
          <w:rFonts w:cs="Arial"/>
          <w:szCs w:val="20"/>
          <w:lang w:val="sl-SI" w:eastAsia="ar-SA"/>
        </w:rPr>
        <w:t xml:space="preserve">1) </w:t>
      </w:r>
      <w:r w:rsidR="006E5D88">
        <w:rPr>
          <w:rFonts w:cs="Arial"/>
          <w:szCs w:val="20"/>
          <w:lang w:val="sl-SI" w:eastAsia="ar-SA"/>
        </w:rPr>
        <w:t>Če</w:t>
      </w:r>
      <w:r w:rsidRPr="008704D9">
        <w:rPr>
          <w:rFonts w:cs="Arial"/>
          <w:szCs w:val="20"/>
          <w:lang w:val="sl-SI" w:eastAsia="ar-SA"/>
        </w:rPr>
        <w:t xml:space="preserve"> prijavitelj nima kvalificiranega digitalnega potrdila ali mobilne identitete smsPASS, se </w:t>
      </w:r>
      <w:r w:rsidR="00D44335">
        <w:rPr>
          <w:rFonts w:cs="Arial"/>
          <w:szCs w:val="20"/>
          <w:lang w:val="sl-SI" w:eastAsia="ar-SA"/>
        </w:rPr>
        <w:t xml:space="preserve">vloga </w:t>
      </w:r>
      <w:r w:rsidR="00D44335" w:rsidRPr="00D44335">
        <w:rPr>
          <w:rFonts w:cs="Arial"/>
          <w:szCs w:val="20"/>
          <w:lang w:val="sl-SI" w:eastAsia="ar-SA"/>
        </w:rPr>
        <w:t>na javni razpis, oznaka JPR-REZ-2020</w:t>
      </w:r>
      <w:r w:rsidR="006E5D88">
        <w:rPr>
          <w:rFonts w:cs="Arial"/>
          <w:szCs w:val="20"/>
          <w:lang w:val="sl-SI" w:eastAsia="ar-SA"/>
        </w:rPr>
        <w:t>,</w:t>
      </w:r>
      <w:r w:rsidRPr="008704D9">
        <w:rPr>
          <w:rFonts w:cs="Arial"/>
          <w:szCs w:val="20"/>
          <w:lang w:val="sl-SI" w:eastAsia="ar-SA"/>
        </w:rPr>
        <w:t xml:space="preserve"> odda na prijavnem obrazcu </w:t>
      </w:r>
      <w:r w:rsidR="00C05AC1" w:rsidRPr="00C05AC1">
        <w:rPr>
          <w:rFonts w:cs="Arial"/>
          <w:szCs w:val="20"/>
          <w:lang w:val="sl-SI" w:eastAsia="ar-SA"/>
        </w:rPr>
        <w:t xml:space="preserve">v spletni aplikaciji eJR </w:t>
      </w:r>
      <w:r w:rsidRPr="008704D9">
        <w:rPr>
          <w:rFonts w:cs="Arial"/>
          <w:szCs w:val="20"/>
          <w:lang w:val="sl-SI" w:eastAsia="ar-SA"/>
        </w:rPr>
        <w:t xml:space="preserve">na </w:t>
      </w:r>
      <w:r w:rsidR="00C05AC1" w:rsidRPr="00C05AC1">
        <w:rPr>
          <w:rFonts w:cs="Arial"/>
          <w:szCs w:val="20"/>
          <w:lang w:val="sl-SI" w:eastAsia="ar-SA"/>
        </w:rPr>
        <w:t>naslovu</w:t>
      </w:r>
      <w:r w:rsidRPr="008704D9">
        <w:rPr>
          <w:rFonts w:cs="Arial"/>
          <w:szCs w:val="20"/>
          <w:lang w:val="sl-SI" w:eastAsia="ar-SA"/>
        </w:rPr>
        <w:t xml:space="preserve">: </w:t>
      </w:r>
      <w:hyperlink r:id="rId14" w:history="1">
        <w:r w:rsidRPr="008704D9">
          <w:rPr>
            <w:lang w:val="sl-SI"/>
          </w:rPr>
          <w:t>http://ejr.ekultura.gov.si/ejr-web</w:t>
        </w:r>
      </w:hyperlink>
      <w:r w:rsidR="006E5D88">
        <w:rPr>
          <w:lang w:val="sl-SI"/>
        </w:rPr>
        <w:t xml:space="preserve">, </w:t>
      </w:r>
      <w:r w:rsidRPr="008704D9">
        <w:rPr>
          <w:rFonts w:cs="Arial"/>
          <w:szCs w:val="20"/>
          <w:lang w:val="sl-SI" w:eastAsia="ar-SA"/>
        </w:rPr>
        <w:t>natisne</w:t>
      </w:r>
      <w:r w:rsidR="002C34AD">
        <w:rPr>
          <w:rFonts w:cs="Arial"/>
          <w:szCs w:val="20"/>
          <w:lang w:val="sl-SI" w:eastAsia="ar-SA"/>
        </w:rPr>
        <w:t xml:space="preserve"> </w:t>
      </w:r>
      <w:r w:rsidR="00772002">
        <w:rPr>
          <w:rFonts w:cs="Arial"/>
          <w:szCs w:val="20"/>
          <w:lang w:val="sl-SI" w:eastAsia="ar-SA"/>
        </w:rPr>
        <w:t xml:space="preserve">in lastnoročno podpiše </w:t>
      </w:r>
      <w:r w:rsidR="00772002" w:rsidRPr="008704D9">
        <w:rPr>
          <w:rFonts w:cs="Arial"/>
          <w:szCs w:val="20"/>
          <w:lang w:val="sl-SI" w:eastAsia="ar-SA"/>
        </w:rPr>
        <w:t>(v nadaljnjem besedilu: tiskana prijava)</w:t>
      </w:r>
      <w:r w:rsidR="00772002">
        <w:rPr>
          <w:rFonts w:cs="Arial"/>
          <w:szCs w:val="20"/>
          <w:lang w:val="sl-SI" w:eastAsia="ar-SA"/>
        </w:rPr>
        <w:t xml:space="preserve"> ter</w:t>
      </w:r>
      <w:r w:rsidR="002C34AD">
        <w:rPr>
          <w:rFonts w:cs="Arial"/>
          <w:szCs w:val="20"/>
          <w:lang w:val="sl-SI" w:eastAsia="ar-SA"/>
        </w:rPr>
        <w:t xml:space="preserve"> pošlje</w:t>
      </w:r>
      <w:r w:rsidR="00D44335">
        <w:rPr>
          <w:rFonts w:cs="Arial"/>
          <w:szCs w:val="20"/>
          <w:lang w:val="sl-SI" w:eastAsia="ar-SA"/>
        </w:rPr>
        <w:t xml:space="preserve"> </w:t>
      </w:r>
      <w:r w:rsidR="00C05AC1">
        <w:rPr>
          <w:rFonts w:cs="Arial"/>
          <w:szCs w:val="20"/>
          <w:lang w:val="sl-SI" w:eastAsia="ar-SA"/>
        </w:rPr>
        <w:t xml:space="preserve">na naslov ministrstva, opredeljen v </w:t>
      </w:r>
      <w:r w:rsidR="00935C45">
        <w:rPr>
          <w:rFonts w:cs="Arial"/>
          <w:szCs w:val="20"/>
          <w:lang w:val="sl-SI" w:eastAsia="ar-SA"/>
        </w:rPr>
        <w:t xml:space="preserve">tretjem odstavku </w:t>
      </w:r>
      <w:r w:rsidR="00176E7C">
        <w:rPr>
          <w:rFonts w:cs="Arial"/>
          <w:szCs w:val="20"/>
          <w:lang w:val="sl-SI" w:eastAsia="ar-SA"/>
        </w:rPr>
        <w:t>pod</w:t>
      </w:r>
      <w:r w:rsidR="00935C45">
        <w:rPr>
          <w:rFonts w:cs="Arial"/>
          <w:szCs w:val="20"/>
          <w:lang w:val="sl-SI" w:eastAsia="ar-SA"/>
        </w:rPr>
        <w:t>točke 14.2 tega besedila</w:t>
      </w:r>
      <w:r w:rsidR="00C271CA">
        <w:rPr>
          <w:rFonts w:cs="Arial"/>
          <w:szCs w:val="20"/>
          <w:lang w:val="sl-SI" w:eastAsia="ar-SA"/>
        </w:rPr>
        <w:t xml:space="preserve"> razpisa</w:t>
      </w:r>
      <w:r w:rsidR="002C34AD">
        <w:rPr>
          <w:rFonts w:cs="Arial"/>
          <w:szCs w:val="20"/>
          <w:lang w:val="sl-SI" w:eastAsia="ar-SA"/>
        </w:rPr>
        <w:t xml:space="preserve">. </w:t>
      </w:r>
    </w:p>
    <w:p w14:paraId="78ACAC64" w14:textId="77777777" w:rsidR="00A55BAD" w:rsidRPr="00A55BAD" w:rsidRDefault="00A55BAD" w:rsidP="00A55BAD">
      <w:pPr>
        <w:widowControl w:val="0"/>
        <w:suppressAutoHyphens/>
        <w:spacing w:line="240" w:lineRule="auto"/>
        <w:ind w:left="360" w:right="-34"/>
        <w:jc w:val="both"/>
        <w:rPr>
          <w:rFonts w:cs="Arial"/>
          <w:szCs w:val="20"/>
          <w:highlight w:val="cyan"/>
          <w:lang w:val="sl-SI" w:eastAsia="ar-SA"/>
        </w:rPr>
      </w:pPr>
    </w:p>
    <w:p w14:paraId="135E7370" w14:textId="2D3EF63E" w:rsidR="00A55BAD" w:rsidRPr="000E26F2" w:rsidRDefault="00A55BAD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lang w:val="sl-SI" w:eastAsia="ar-SA"/>
        </w:rPr>
      </w:pPr>
      <w:r w:rsidRPr="000E26F2">
        <w:rPr>
          <w:rFonts w:cs="Arial"/>
          <w:szCs w:val="20"/>
          <w:lang w:val="sl-SI" w:eastAsia="ar-SA"/>
        </w:rPr>
        <w:t xml:space="preserve">2) </w:t>
      </w:r>
      <w:r w:rsidR="00D44335">
        <w:rPr>
          <w:rFonts w:cs="Arial"/>
          <w:szCs w:val="20"/>
          <w:lang w:val="sl-SI" w:eastAsia="ar-SA"/>
        </w:rPr>
        <w:t xml:space="preserve">V primeru oddaje vloge </w:t>
      </w:r>
      <w:r w:rsidR="00D44335" w:rsidRPr="00D44335">
        <w:rPr>
          <w:rFonts w:cs="Arial"/>
          <w:szCs w:val="20"/>
          <w:lang w:val="sl-SI" w:eastAsia="ar-SA"/>
        </w:rPr>
        <w:t>na javni razpis, oznaka JPR-REZ-2020</w:t>
      </w:r>
      <w:r w:rsidR="006E5D88">
        <w:rPr>
          <w:rFonts w:cs="Arial"/>
          <w:szCs w:val="20"/>
          <w:lang w:val="sl-SI" w:eastAsia="ar-SA"/>
        </w:rPr>
        <w:t>,</w:t>
      </w:r>
      <w:r w:rsidR="00D44335">
        <w:rPr>
          <w:rFonts w:cs="Arial"/>
          <w:szCs w:val="20"/>
          <w:lang w:val="sl-SI" w:eastAsia="ar-SA"/>
        </w:rPr>
        <w:t xml:space="preserve"> na način</w:t>
      </w:r>
      <w:r w:rsidR="006E5D88">
        <w:rPr>
          <w:rFonts w:cs="Arial"/>
          <w:szCs w:val="20"/>
          <w:lang w:val="sl-SI" w:eastAsia="ar-SA"/>
        </w:rPr>
        <w:t>,</w:t>
      </w:r>
      <w:r w:rsidR="00D44335">
        <w:rPr>
          <w:rFonts w:cs="Arial"/>
          <w:szCs w:val="20"/>
          <w:lang w:val="sl-SI" w:eastAsia="ar-SA"/>
        </w:rPr>
        <w:t xml:space="preserve"> določen v prvem odstavku </w:t>
      </w:r>
      <w:r w:rsidR="00176E7C">
        <w:rPr>
          <w:rFonts w:cs="Arial"/>
          <w:szCs w:val="20"/>
          <w:lang w:val="sl-SI" w:eastAsia="ar-SA"/>
        </w:rPr>
        <w:t>pod</w:t>
      </w:r>
      <w:r w:rsidR="00D44335">
        <w:rPr>
          <w:rFonts w:cs="Arial"/>
          <w:szCs w:val="20"/>
          <w:lang w:val="sl-SI" w:eastAsia="ar-SA"/>
        </w:rPr>
        <w:t>točke 14.2</w:t>
      </w:r>
      <w:r w:rsidR="006E5D88">
        <w:rPr>
          <w:rFonts w:cs="Arial"/>
          <w:szCs w:val="20"/>
          <w:lang w:val="sl-SI" w:eastAsia="ar-SA"/>
        </w:rPr>
        <w:t>,</w:t>
      </w:r>
      <w:r w:rsidR="00D44335">
        <w:rPr>
          <w:rFonts w:cs="Arial"/>
          <w:szCs w:val="20"/>
          <w:lang w:val="sl-SI" w:eastAsia="ar-SA"/>
        </w:rPr>
        <w:t xml:space="preserve"> morata </w:t>
      </w:r>
      <w:r w:rsidR="006361A7">
        <w:rPr>
          <w:rFonts w:cs="Arial"/>
          <w:szCs w:val="20"/>
          <w:lang w:val="sl-SI" w:eastAsia="ar-SA"/>
        </w:rPr>
        <w:t xml:space="preserve">biti </w:t>
      </w:r>
      <w:r w:rsidR="00D44335">
        <w:rPr>
          <w:rFonts w:cs="Arial"/>
          <w:szCs w:val="20"/>
          <w:lang w:val="sl-SI" w:eastAsia="ar-SA"/>
        </w:rPr>
        <w:t>o</w:t>
      </w:r>
      <w:r w:rsidRPr="000E26F2">
        <w:rPr>
          <w:rFonts w:cs="Arial"/>
          <w:szCs w:val="20"/>
          <w:lang w:val="sl-SI" w:eastAsia="ar-SA"/>
        </w:rPr>
        <w:t>be, elektronsk</w:t>
      </w:r>
      <w:r w:rsidR="00384FEB">
        <w:rPr>
          <w:rFonts w:cs="Arial"/>
          <w:szCs w:val="20"/>
          <w:lang w:val="sl-SI" w:eastAsia="ar-SA"/>
        </w:rPr>
        <w:t>o</w:t>
      </w:r>
      <w:r w:rsidRPr="000E26F2">
        <w:rPr>
          <w:rFonts w:cs="Arial"/>
          <w:szCs w:val="20"/>
          <w:lang w:val="sl-SI" w:eastAsia="ar-SA"/>
        </w:rPr>
        <w:t xml:space="preserve"> </w:t>
      </w:r>
      <w:r w:rsidR="00935C45" w:rsidRPr="00935C45">
        <w:rPr>
          <w:rFonts w:cs="Arial"/>
          <w:szCs w:val="20"/>
          <w:lang w:val="sl-SI" w:eastAsia="ar-SA"/>
        </w:rPr>
        <w:t>odda</w:t>
      </w:r>
      <w:r w:rsidR="00935C45">
        <w:rPr>
          <w:rFonts w:cs="Arial"/>
          <w:szCs w:val="20"/>
          <w:lang w:val="sl-SI" w:eastAsia="ar-SA"/>
        </w:rPr>
        <w:t>na</w:t>
      </w:r>
      <w:r w:rsidR="00935C45" w:rsidRPr="00935C45">
        <w:rPr>
          <w:rFonts w:cs="Arial"/>
          <w:szCs w:val="20"/>
          <w:lang w:val="sl-SI" w:eastAsia="ar-SA"/>
        </w:rPr>
        <w:t xml:space="preserve"> </w:t>
      </w:r>
      <w:r w:rsidR="0037634F">
        <w:rPr>
          <w:rFonts w:cs="Arial"/>
          <w:szCs w:val="20"/>
          <w:lang w:val="sl-SI" w:eastAsia="ar-SA"/>
        </w:rPr>
        <w:t xml:space="preserve">vloga </w:t>
      </w:r>
      <w:r w:rsidR="00935C45" w:rsidRPr="00935C45">
        <w:rPr>
          <w:rFonts w:cs="Arial"/>
          <w:szCs w:val="20"/>
          <w:lang w:val="sl-SI" w:eastAsia="ar-SA"/>
        </w:rPr>
        <w:t xml:space="preserve">na prijavnem obrazcu v spletni aplikaciji eJR na naslovu: </w:t>
      </w:r>
      <w:hyperlink r:id="rId15" w:history="1">
        <w:r w:rsidR="00935C45" w:rsidRPr="009B57D7">
          <w:rPr>
            <w:rStyle w:val="Hiperpovezava"/>
            <w:rFonts w:cs="Arial"/>
            <w:szCs w:val="20"/>
            <w:lang w:val="sl-SI" w:eastAsia="ar-SA"/>
          </w:rPr>
          <w:t>http://ejr.ekultura.gov.si/ejr-web</w:t>
        </w:r>
      </w:hyperlink>
      <w:r w:rsidR="00935C45">
        <w:rPr>
          <w:rFonts w:cs="Arial"/>
          <w:szCs w:val="20"/>
          <w:lang w:val="sl-SI" w:eastAsia="ar-SA"/>
        </w:rPr>
        <w:t xml:space="preserve"> </w:t>
      </w:r>
      <w:r w:rsidRPr="000E26F2">
        <w:rPr>
          <w:rFonts w:cs="Arial"/>
          <w:szCs w:val="20"/>
          <w:lang w:val="sl-SI" w:eastAsia="ar-SA"/>
        </w:rPr>
        <w:t>brez digitalnega podpisa in tiskana</w:t>
      </w:r>
      <w:r w:rsidR="006361A7">
        <w:rPr>
          <w:rFonts w:cs="Arial"/>
          <w:szCs w:val="20"/>
          <w:lang w:val="sl-SI" w:eastAsia="ar-SA"/>
        </w:rPr>
        <w:t xml:space="preserve"> </w:t>
      </w:r>
      <w:r w:rsidR="0037634F">
        <w:rPr>
          <w:rFonts w:cs="Arial"/>
          <w:szCs w:val="20"/>
          <w:lang w:val="sl-SI" w:eastAsia="ar-SA"/>
        </w:rPr>
        <w:t>prijava</w:t>
      </w:r>
      <w:r w:rsidR="006E5D88">
        <w:rPr>
          <w:rFonts w:cs="Arial"/>
          <w:szCs w:val="20"/>
          <w:lang w:val="sl-SI" w:eastAsia="ar-SA"/>
        </w:rPr>
        <w:t>,</w:t>
      </w:r>
      <w:r w:rsidR="0037634F">
        <w:rPr>
          <w:rFonts w:cs="Arial"/>
          <w:szCs w:val="20"/>
          <w:lang w:val="sl-SI" w:eastAsia="ar-SA"/>
        </w:rPr>
        <w:t xml:space="preserve"> </w:t>
      </w:r>
      <w:r w:rsidRPr="000E26F2">
        <w:rPr>
          <w:rFonts w:cs="Arial"/>
          <w:szCs w:val="20"/>
          <w:lang w:val="sl-SI" w:eastAsia="ar-SA"/>
        </w:rPr>
        <w:t>vsebinsko popolnoma enaki.</w:t>
      </w:r>
      <w:r w:rsidR="00C4557E" w:rsidRPr="00A06D74">
        <w:rPr>
          <w:lang w:val="sl-SI"/>
        </w:rPr>
        <w:t xml:space="preserve"> </w:t>
      </w:r>
      <w:r w:rsidR="006E5D88">
        <w:rPr>
          <w:rFonts w:cs="Arial"/>
          <w:szCs w:val="20"/>
          <w:lang w:val="sl-SI" w:eastAsia="ar-SA"/>
        </w:rPr>
        <w:t>Če</w:t>
      </w:r>
      <w:r w:rsidR="00C4557E" w:rsidRPr="000E26F2">
        <w:rPr>
          <w:rFonts w:cs="Arial"/>
          <w:szCs w:val="20"/>
          <w:lang w:val="sl-SI" w:eastAsia="ar-SA"/>
        </w:rPr>
        <w:t xml:space="preserve"> se bosta tiskana </w:t>
      </w:r>
      <w:r w:rsidR="006361A7">
        <w:rPr>
          <w:rFonts w:cs="Arial"/>
          <w:szCs w:val="20"/>
          <w:lang w:val="sl-SI" w:eastAsia="ar-SA"/>
        </w:rPr>
        <w:t xml:space="preserve">prijava </w:t>
      </w:r>
      <w:r w:rsidR="00C4557E" w:rsidRPr="000E26F2">
        <w:rPr>
          <w:rFonts w:cs="Arial"/>
          <w:szCs w:val="20"/>
          <w:lang w:val="sl-SI" w:eastAsia="ar-SA"/>
        </w:rPr>
        <w:t>in</w:t>
      </w:r>
      <w:r w:rsidR="0037634F">
        <w:rPr>
          <w:rFonts w:cs="Arial"/>
          <w:szCs w:val="20"/>
          <w:lang w:val="sl-SI" w:eastAsia="ar-SA"/>
        </w:rPr>
        <w:t xml:space="preserve"> </w:t>
      </w:r>
      <w:r w:rsidR="0037634F" w:rsidRPr="000E26F2">
        <w:rPr>
          <w:rFonts w:cs="Arial"/>
          <w:szCs w:val="20"/>
          <w:lang w:val="sl-SI" w:eastAsia="ar-SA"/>
        </w:rPr>
        <w:t>elektronsk</w:t>
      </w:r>
      <w:r w:rsidR="0037634F">
        <w:rPr>
          <w:rFonts w:cs="Arial"/>
          <w:szCs w:val="20"/>
          <w:lang w:val="sl-SI" w:eastAsia="ar-SA"/>
        </w:rPr>
        <w:t>o</w:t>
      </w:r>
      <w:r w:rsidR="0037634F" w:rsidRPr="000E26F2">
        <w:rPr>
          <w:rFonts w:cs="Arial"/>
          <w:szCs w:val="20"/>
          <w:lang w:val="sl-SI" w:eastAsia="ar-SA"/>
        </w:rPr>
        <w:t xml:space="preserve"> </w:t>
      </w:r>
      <w:r w:rsidR="0037634F" w:rsidRPr="00935C45">
        <w:rPr>
          <w:rFonts w:cs="Arial"/>
          <w:szCs w:val="20"/>
          <w:lang w:val="sl-SI" w:eastAsia="ar-SA"/>
        </w:rPr>
        <w:t>odda</w:t>
      </w:r>
      <w:r w:rsidR="0037634F">
        <w:rPr>
          <w:rFonts w:cs="Arial"/>
          <w:szCs w:val="20"/>
          <w:lang w:val="sl-SI" w:eastAsia="ar-SA"/>
        </w:rPr>
        <w:t>na</w:t>
      </w:r>
      <w:r w:rsidR="00C4557E" w:rsidRPr="000E26F2">
        <w:rPr>
          <w:rFonts w:cs="Arial"/>
          <w:szCs w:val="20"/>
          <w:lang w:val="sl-SI" w:eastAsia="ar-SA"/>
        </w:rPr>
        <w:t xml:space="preserve"> </w:t>
      </w:r>
      <w:r w:rsidR="0037634F">
        <w:rPr>
          <w:rFonts w:cs="Arial"/>
          <w:szCs w:val="20"/>
          <w:lang w:val="sl-SI" w:eastAsia="ar-SA"/>
        </w:rPr>
        <w:t>vloga</w:t>
      </w:r>
      <w:r w:rsidR="006E5D88">
        <w:rPr>
          <w:rFonts w:cs="Arial"/>
          <w:szCs w:val="20"/>
          <w:lang w:val="sl-SI" w:eastAsia="ar-SA"/>
        </w:rPr>
        <w:t>,</w:t>
      </w:r>
      <w:r w:rsidR="0037634F">
        <w:rPr>
          <w:rFonts w:cs="Arial"/>
          <w:szCs w:val="20"/>
          <w:lang w:val="sl-SI" w:eastAsia="ar-SA"/>
        </w:rPr>
        <w:t xml:space="preserve"> oddana </w:t>
      </w:r>
      <w:r w:rsidR="0037634F" w:rsidRPr="008704D9">
        <w:rPr>
          <w:rFonts w:cs="Arial"/>
          <w:szCs w:val="20"/>
          <w:lang w:val="sl-SI" w:eastAsia="ar-SA"/>
        </w:rPr>
        <w:t xml:space="preserve">na prijavnem obrazcu </w:t>
      </w:r>
      <w:r w:rsidR="0037634F" w:rsidRPr="00C05AC1">
        <w:rPr>
          <w:rFonts w:cs="Arial"/>
          <w:szCs w:val="20"/>
          <w:lang w:val="sl-SI" w:eastAsia="ar-SA"/>
        </w:rPr>
        <w:t xml:space="preserve">v spletni aplikaciji eJR </w:t>
      </w:r>
      <w:r w:rsidR="0037634F" w:rsidRPr="008704D9">
        <w:rPr>
          <w:rFonts w:cs="Arial"/>
          <w:szCs w:val="20"/>
          <w:lang w:val="sl-SI" w:eastAsia="ar-SA"/>
        </w:rPr>
        <w:t xml:space="preserve">na </w:t>
      </w:r>
      <w:r w:rsidR="0037634F" w:rsidRPr="00C05AC1">
        <w:rPr>
          <w:rFonts w:cs="Arial"/>
          <w:szCs w:val="20"/>
          <w:lang w:val="sl-SI" w:eastAsia="ar-SA"/>
        </w:rPr>
        <w:t>naslovu</w:t>
      </w:r>
      <w:r w:rsidR="0037634F" w:rsidRPr="008704D9">
        <w:rPr>
          <w:rFonts w:cs="Arial"/>
          <w:szCs w:val="20"/>
          <w:lang w:val="sl-SI" w:eastAsia="ar-SA"/>
        </w:rPr>
        <w:t xml:space="preserve">: </w:t>
      </w:r>
      <w:hyperlink r:id="rId16" w:history="1">
        <w:r w:rsidR="0037634F" w:rsidRPr="008704D9">
          <w:rPr>
            <w:lang w:val="sl-SI"/>
          </w:rPr>
          <w:t>http://ejr.ekultura.gov.si/ejr-web</w:t>
        </w:r>
      </w:hyperlink>
      <w:r w:rsidR="0037634F">
        <w:rPr>
          <w:lang w:val="sl-SI" w:eastAsia="ar-SA"/>
        </w:rPr>
        <w:t xml:space="preserve"> </w:t>
      </w:r>
      <w:r w:rsidR="006361A7" w:rsidRPr="006361A7">
        <w:rPr>
          <w:rFonts w:cs="Arial"/>
          <w:szCs w:val="20"/>
          <w:lang w:val="sl-SI" w:eastAsia="ar-SA"/>
        </w:rPr>
        <w:t>brez digitalnega podpisa</w:t>
      </w:r>
      <w:r w:rsidR="006E5D88">
        <w:rPr>
          <w:rFonts w:cs="Arial"/>
          <w:szCs w:val="20"/>
          <w:lang w:val="sl-SI" w:eastAsia="ar-SA"/>
        </w:rPr>
        <w:t>,</w:t>
      </w:r>
      <w:r w:rsidR="006361A7" w:rsidRPr="006361A7">
        <w:rPr>
          <w:rFonts w:cs="Arial"/>
          <w:szCs w:val="20"/>
          <w:lang w:val="sl-SI" w:eastAsia="ar-SA"/>
        </w:rPr>
        <w:t xml:space="preserve"> </w:t>
      </w:r>
      <w:r w:rsidR="00C4557E" w:rsidRPr="000E26F2">
        <w:rPr>
          <w:rFonts w:cs="Arial"/>
          <w:szCs w:val="20"/>
          <w:lang w:val="sl-SI" w:eastAsia="ar-SA"/>
        </w:rPr>
        <w:t>razlikoval</w:t>
      </w:r>
      <w:r w:rsidR="00D64EA1" w:rsidRPr="000E26F2">
        <w:rPr>
          <w:rFonts w:cs="Arial"/>
          <w:szCs w:val="20"/>
          <w:lang w:val="sl-SI" w:eastAsia="ar-SA"/>
        </w:rPr>
        <w:t xml:space="preserve">i, </w:t>
      </w:r>
      <w:r w:rsidR="006361A7">
        <w:rPr>
          <w:rFonts w:cs="Arial"/>
          <w:szCs w:val="20"/>
          <w:lang w:val="sl-SI" w:eastAsia="ar-SA"/>
        </w:rPr>
        <w:t xml:space="preserve">bo </w:t>
      </w:r>
      <w:r w:rsidR="00C4557E" w:rsidRPr="000E26F2">
        <w:rPr>
          <w:rFonts w:cs="Arial"/>
          <w:szCs w:val="20"/>
          <w:lang w:val="sl-SI" w:eastAsia="ar-SA"/>
        </w:rPr>
        <w:t xml:space="preserve">upoštevana tiskana </w:t>
      </w:r>
      <w:r w:rsidR="006361A7">
        <w:rPr>
          <w:rFonts w:cs="Arial"/>
          <w:szCs w:val="20"/>
          <w:lang w:val="sl-SI" w:eastAsia="ar-SA"/>
        </w:rPr>
        <w:t>prijava</w:t>
      </w:r>
      <w:r w:rsidR="00C4557E" w:rsidRPr="000E26F2">
        <w:rPr>
          <w:rFonts w:cs="Arial"/>
          <w:szCs w:val="20"/>
          <w:lang w:val="sl-SI" w:eastAsia="ar-SA"/>
        </w:rPr>
        <w:t>.</w:t>
      </w:r>
    </w:p>
    <w:p w14:paraId="297F53F3" w14:textId="77777777" w:rsidR="00A55BAD" w:rsidRPr="00A55BAD" w:rsidRDefault="00A55BAD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highlight w:val="cyan"/>
          <w:lang w:val="sl-SI" w:eastAsia="ar-SA"/>
        </w:rPr>
      </w:pPr>
    </w:p>
    <w:p w14:paraId="14C456F7" w14:textId="5EAF25AE" w:rsidR="00A55BAD" w:rsidRPr="0040514F" w:rsidRDefault="00A55BAD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lang w:val="sl-SI" w:eastAsia="ar-SA"/>
        </w:rPr>
      </w:pPr>
      <w:r w:rsidRPr="002C34AD">
        <w:rPr>
          <w:rFonts w:cs="Arial"/>
          <w:szCs w:val="20"/>
          <w:lang w:val="sl-SI" w:eastAsia="ar-SA"/>
        </w:rPr>
        <w:lastRenderedPageBreak/>
        <w:t>3) Tiskan</w:t>
      </w:r>
      <w:r w:rsidR="00374FA9" w:rsidRPr="002C34AD">
        <w:rPr>
          <w:rFonts w:cs="Arial"/>
          <w:szCs w:val="20"/>
          <w:lang w:val="sl-SI" w:eastAsia="ar-SA"/>
        </w:rPr>
        <w:t>a</w:t>
      </w:r>
      <w:r w:rsidRPr="002C34AD">
        <w:rPr>
          <w:rFonts w:cs="Arial"/>
          <w:szCs w:val="20"/>
          <w:lang w:val="sl-SI" w:eastAsia="ar-SA"/>
        </w:rPr>
        <w:t xml:space="preserve"> prijav</w:t>
      </w:r>
      <w:r w:rsidR="00374FA9" w:rsidRPr="002C34AD">
        <w:rPr>
          <w:rFonts w:cs="Arial"/>
          <w:szCs w:val="20"/>
          <w:lang w:val="sl-SI" w:eastAsia="ar-SA"/>
        </w:rPr>
        <w:t>a</w:t>
      </w:r>
      <w:r w:rsidRPr="002C34AD">
        <w:rPr>
          <w:rFonts w:cs="Arial"/>
          <w:szCs w:val="20"/>
          <w:lang w:val="sl-SI" w:eastAsia="ar-SA"/>
        </w:rPr>
        <w:t xml:space="preserve"> </w:t>
      </w:r>
      <w:r w:rsidR="00374FA9" w:rsidRPr="002C34AD">
        <w:rPr>
          <w:rFonts w:cs="Arial"/>
          <w:szCs w:val="20"/>
          <w:lang w:val="sl-SI" w:eastAsia="ar-SA"/>
        </w:rPr>
        <w:t>mora bit</w:t>
      </w:r>
      <w:r w:rsidR="00384FEB">
        <w:rPr>
          <w:rFonts w:cs="Arial"/>
          <w:szCs w:val="20"/>
          <w:lang w:val="sl-SI" w:eastAsia="ar-SA"/>
        </w:rPr>
        <w:t xml:space="preserve">i </w:t>
      </w:r>
      <w:r w:rsidR="00374FA9" w:rsidRPr="002C34AD">
        <w:rPr>
          <w:rFonts w:cs="Arial"/>
          <w:szCs w:val="20"/>
          <w:lang w:val="sl-SI" w:eastAsia="ar-SA"/>
        </w:rPr>
        <w:t>pos</w:t>
      </w:r>
      <w:r w:rsidR="009839B1" w:rsidRPr="002C34AD">
        <w:rPr>
          <w:rFonts w:cs="Arial"/>
          <w:szCs w:val="20"/>
          <w:lang w:val="sl-SI" w:eastAsia="ar-SA"/>
        </w:rPr>
        <w:t>l</w:t>
      </w:r>
      <w:r w:rsidR="00374FA9" w:rsidRPr="002C34AD">
        <w:rPr>
          <w:rFonts w:cs="Arial"/>
          <w:szCs w:val="20"/>
          <w:lang w:val="sl-SI" w:eastAsia="ar-SA"/>
        </w:rPr>
        <w:t>ana</w:t>
      </w:r>
      <w:r w:rsidR="00384FEB">
        <w:rPr>
          <w:rFonts w:cs="Arial"/>
          <w:szCs w:val="20"/>
          <w:lang w:val="sl-SI" w:eastAsia="ar-SA"/>
        </w:rPr>
        <w:t xml:space="preserve"> </w:t>
      </w:r>
      <w:r w:rsidR="002C34AD" w:rsidRPr="002C34AD">
        <w:rPr>
          <w:rFonts w:cs="Arial"/>
          <w:szCs w:val="20"/>
          <w:lang w:val="sl-SI" w:eastAsia="ar-SA"/>
        </w:rPr>
        <w:t xml:space="preserve">ali dostavljena na naslov Ministrstvo za kulturo, Maistrova 10, 1000 Ljubljana, </w:t>
      </w:r>
      <w:r w:rsidR="00374FA9" w:rsidRPr="002C34AD">
        <w:rPr>
          <w:rFonts w:cs="Arial"/>
          <w:szCs w:val="20"/>
          <w:lang w:val="sl-SI" w:eastAsia="ar-SA"/>
        </w:rPr>
        <w:t xml:space="preserve">v zaprti </w:t>
      </w:r>
      <w:r w:rsidR="006E5D88">
        <w:rPr>
          <w:rFonts w:cs="Arial"/>
          <w:szCs w:val="20"/>
          <w:lang w:val="sl-SI" w:eastAsia="ar-SA"/>
        </w:rPr>
        <w:t>pisemski ovojnic</w:t>
      </w:r>
      <w:r w:rsidR="00374FA9" w:rsidRPr="002C34AD">
        <w:rPr>
          <w:rFonts w:cs="Arial"/>
          <w:szCs w:val="20"/>
          <w:lang w:val="sl-SI" w:eastAsia="ar-SA"/>
        </w:rPr>
        <w:t xml:space="preserve">i z izpisom na prednji strani: </w:t>
      </w:r>
      <w:r w:rsidR="006E5D88">
        <w:rPr>
          <w:rFonts w:cs="Arial"/>
          <w:szCs w:val="20"/>
          <w:lang w:val="sl-SI" w:eastAsia="ar-SA"/>
        </w:rPr>
        <w:t>»</w:t>
      </w:r>
      <w:r w:rsidR="00374FA9" w:rsidRPr="002C34AD">
        <w:rPr>
          <w:rFonts w:cs="Arial"/>
          <w:szCs w:val="20"/>
          <w:lang w:val="sl-SI" w:eastAsia="ar-SA"/>
        </w:rPr>
        <w:t xml:space="preserve">NE ODPIRAJ </w:t>
      </w:r>
      <w:r w:rsidR="006E5D88">
        <w:rPr>
          <w:rFonts w:cs="Arial"/>
          <w:szCs w:val="20"/>
          <w:lang w:val="sl-SI" w:eastAsia="ar-SA"/>
        </w:rPr>
        <w:t>–</w:t>
      </w:r>
      <w:r w:rsidR="006E5D88" w:rsidRPr="002C34AD">
        <w:rPr>
          <w:rFonts w:cs="Arial"/>
          <w:szCs w:val="20"/>
          <w:lang w:val="sl-SI" w:eastAsia="ar-SA"/>
        </w:rPr>
        <w:t xml:space="preserve"> </w:t>
      </w:r>
      <w:r w:rsidR="00374FA9" w:rsidRPr="002C34AD">
        <w:rPr>
          <w:rFonts w:cs="Arial"/>
          <w:szCs w:val="20"/>
          <w:lang w:val="sl-SI" w:eastAsia="ar-SA"/>
        </w:rPr>
        <w:t xml:space="preserve">PRIJAVA NA RAZPIS z oznako </w:t>
      </w:r>
      <w:r w:rsidR="00374FA9" w:rsidRPr="0040514F">
        <w:rPr>
          <w:rFonts w:cs="Arial"/>
          <w:szCs w:val="20"/>
          <w:lang w:val="sl-SI" w:eastAsia="ar-SA"/>
        </w:rPr>
        <w:t>JPR-REZ-2020</w:t>
      </w:r>
      <w:r w:rsidR="006E5D88">
        <w:rPr>
          <w:rFonts w:cs="Arial"/>
          <w:szCs w:val="20"/>
          <w:lang w:val="sl-SI" w:eastAsia="ar-SA"/>
        </w:rPr>
        <w:t>«</w:t>
      </w:r>
      <w:r w:rsidR="00833816" w:rsidRPr="0040514F">
        <w:rPr>
          <w:rFonts w:cs="Arial"/>
          <w:szCs w:val="20"/>
          <w:lang w:val="sl-SI" w:eastAsia="ar-SA"/>
        </w:rPr>
        <w:t xml:space="preserve"> in </w:t>
      </w:r>
      <w:r w:rsidR="00384FEB" w:rsidRPr="0040514F">
        <w:rPr>
          <w:rFonts w:cs="Arial"/>
          <w:szCs w:val="20"/>
          <w:lang w:val="sl-SI" w:eastAsia="ar-SA"/>
        </w:rPr>
        <w:t>opremljena z nalepko »prenos kuverte« iz spletne aplikacije</w:t>
      </w:r>
      <w:r w:rsidR="00396FFD" w:rsidRPr="0040514F">
        <w:rPr>
          <w:rFonts w:cs="Arial"/>
          <w:szCs w:val="20"/>
          <w:lang w:val="sl-SI" w:eastAsia="ar-SA"/>
        </w:rPr>
        <w:t xml:space="preserve"> ali z navedbo številke zadeve ter oznake razpisa</w:t>
      </w:r>
      <w:r w:rsidR="00384FEB" w:rsidRPr="0040514F">
        <w:rPr>
          <w:rFonts w:cs="Arial"/>
          <w:szCs w:val="20"/>
          <w:lang w:val="sl-SI" w:eastAsia="ar-SA"/>
        </w:rPr>
        <w:t xml:space="preserve">. </w:t>
      </w:r>
      <w:r w:rsidR="00374FA9" w:rsidRPr="0040514F">
        <w:rPr>
          <w:rFonts w:cs="Arial"/>
          <w:szCs w:val="20"/>
          <w:lang w:val="sl-SI" w:eastAsia="ar-SA"/>
        </w:rPr>
        <w:t xml:space="preserve">Na hrbtni strani ovitka morajo biti čitljivo navedeni ime in priimek ter </w:t>
      </w:r>
      <w:r w:rsidR="006E5D88">
        <w:rPr>
          <w:rFonts w:cs="Arial"/>
          <w:szCs w:val="20"/>
          <w:lang w:val="sl-SI" w:eastAsia="ar-SA"/>
        </w:rPr>
        <w:t>po</w:t>
      </w:r>
      <w:r w:rsidR="00374FA9" w:rsidRPr="0040514F">
        <w:rPr>
          <w:rFonts w:cs="Arial"/>
          <w:szCs w:val="20"/>
          <w:lang w:val="sl-SI" w:eastAsia="ar-SA"/>
        </w:rPr>
        <w:t>poln</w:t>
      </w:r>
      <w:r w:rsidR="006E5D88">
        <w:rPr>
          <w:rFonts w:cs="Arial"/>
          <w:szCs w:val="20"/>
          <w:lang w:val="sl-SI" w:eastAsia="ar-SA"/>
        </w:rPr>
        <w:t>i</w:t>
      </w:r>
      <w:r w:rsidR="00374FA9" w:rsidRPr="0040514F">
        <w:rPr>
          <w:rFonts w:cs="Arial"/>
          <w:szCs w:val="20"/>
          <w:lang w:val="sl-SI" w:eastAsia="ar-SA"/>
        </w:rPr>
        <w:t xml:space="preserve"> naslov prijavitelja (na katerem je prijavitelj dosegljiv).</w:t>
      </w:r>
      <w:r w:rsidR="00374FA9" w:rsidRPr="0040514F" w:rsidDel="00374FA9">
        <w:rPr>
          <w:rFonts w:cs="Arial"/>
          <w:szCs w:val="20"/>
          <w:lang w:val="sl-SI" w:eastAsia="ar-SA"/>
        </w:rPr>
        <w:t xml:space="preserve"> </w:t>
      </w:r>
    </w:p>
    <w:p w14:paraId="4B48F25C" w14:textId="77777777" w:rsidR="00A55BAD" w:rsidRPr="0040514F" w:rsidRDefault="00A55BAD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lang w:val="sl-SI" w:eastAsia="ar-SA"/>
        </w:rPr>
      </w:pPr>
    </w:p>
    <w:p w14:paraId="488688D7" w14:textId="09854E49" w:rsidR="00A55BAD" w:rsidRPr="00EF7920" w:rsidRDefault="00A55BAD" w:rsidP="00A55BAD">
      <w:pPr>
        <w:widowControl w:val="0"/>
        <w:suppressAutoHyphens/>
        <w:spacing w:line="240" w:lineRule="auto"/>
        <w:ind w:right="-34"/>
        <w:jc w:val="both"/>
        <w:rPr>
          <w:rFonts w:cs="Arial"/>
          <w:szCs w:val="20"/>
          <w:lang w:val="sl-SI" w:eastAsia="ar-SA"/>
        </w:rPr>
      </w:pPr>
      <w:r w:rsidRPr="0040514F">
        <w:rPr>
          <w:rFonts w:cs="Arial"/>
          <w:szCs w:val="20"/>
          <w:lang w:val="sl-SI" w:eastAsia="ar-SA"/>
        </w:rPr>
        <w:t xml:space="preserve">4) </w:t>
      </w:r>
      <w:r w:rsidR="00B95A6F" w:rsidRPr="0040514F">
        <w:rPr>
          <w:rFonts w:cs="Arial"/>
          <w:szCs w:val="20"/>
          <w:lang w:val="sl-SI" w:eastAsia="ar-SA"/>
        </w:rPr>
        <w:t>Tiskana p</w:t>
      </w:r>
      <w:r w:rsidRPr="0040514F">
        <w:rPr>
          <w:rFonts w:cs="Arial"/>
          <w:szCs w:val="20"/>
          <w:lang w:val="sl-SI" w:eastAsia="ar-SA"/>
        </w:rPr>
        <w:t>rijava se šteje</w:t>
      </w:r>
      <w:r w:rsidRPr="00EF7920">
        <w:rPr>
          <w:rFonts w:cs="Arial"/>
          <w:szCs w:val="20"/>
          <w:lang w:val="sl-SI" w:eastAsia="ar-SA"/>
        </w:rPr>
        <w:t xml:space="preserve"> za pravočasno, če je:</w:t>
      </w:r>
    </w:p>
    <w:p w14:paraId="6C3C7CA4" w14:textId="3F8E6DE0" w:rsidR="00A55BAD" w:rsidRPr="00EF7920" w:rsidRDefault="00151000" w:rsidP="00151000">
      <w:pPr>
        <w:pStyle w:val="Odstavekseznama"/>
        <w:numPr>
          <w:ilvl w:val="0"/>
          <w:numId w:val="27"/>
        </w:numPr>
        <w:spacing w:after="0"/>
        <w:jc w:val="both"/>
        <w:rPr>
          <w:rFonts w:eastAsia="Times New Roman" w:cs="Arial"/>
          <w:sz w:val="20"/>
          <w:szCs w:val="20"/>
          <w:lang w:eastAsia="ar-SA"/>
        </w:rPr>
      </w:pPr>
      <w:r w:rsidRPr="00EF7920">
        <w:rPr>
          <w:rFonts w:eastAsia="Times New Roman" w:cs="Arial"/>
          <w:sz w:val="20"/>
          <w:szCs w:val="20"/>
          <w:lang w:eastAsia="ar-SA"/>
        </w:rPr>
        <w:t xml:space="preserve">predhodno oddana na prijavnem obrazcu v spletni aplikaciji eJR na naslovu: </w:t>
      </w:r>
      <w:hyperlink r:id="rId17" w:history="1">
        <w:r w:rsidRPr="00EF7920">
          <w:rPr>
            <w:rStyle w:val="Hiperpovezava"/>
            <w:rFonts w:eastAsia="Times New Roman" w:cs="Arial"/>
            <w:sz w:val="20"/>
            <w:szCs w:val="20"/>
            <w:lang w:eastAsia="ar-SA"/>
          </w:rPr>
          <w:t>http://ejr.ekultura.gov.si/ejr-web</w:t>
        </w:r>
      </w:hyperlink>
      <w:r w:rsidRPr="00EF7920">
        <w:rPr>
          <w:rFonts w:eastAsia="Times New Roman" w:cs="Arial"/>
          <w:sz w:val="20"/>
          <w:szCs w:val="20"/>
          <w:lang w:eastAsia="ar-SA"/>
        </w:rPr>
        <w:t xml:space="preserve"> in </w:t>
      </w:r>
      <w:r w:rsidR="00A55BAD" w:rsidRPr="00EF7920">
        <w:rPr>
          <w:rFonts w:eastAsia="Times New Roman" w:cs="Arial"/>
          <w:sz w:val="20"/>
          <w:szCs w:val="20"/>
          <w:lang w:eastAsia="ar-SA"/>
        </w:rPr>
        <w:t xml:space="preserve">poslana po pošti s priporočeno poštno pošiljko </w:t>
      </w:r>
      <w:r w:rsidR="006E5D88">
        <w:rPr>
          <w:rFonts w:eastAsia="Times New Roman" w:cs="Arial"/>
          <w:sz w:val="20"/>
          <w:szCs w:val="20"/>
          <w:lang w:eastAsia="ar-SA"/>
        </w:rPr>
        <w:t>ter</w:t>
      </w:r>
      <w:r w:rsidR="006E5D88" w:rsidRPr="00EF7920">
        <w:rPr>
          <w:rFonts w:eastAsia="Times New Roman" w:cs="Arial"/>
          <w:sz w:val="20"/>
          <w:szCs w:val="20"/>
          <w:lang w:eastAsia="ar-SA"/>
        </w:rPr>
        <w:t xml:space="preserve"> </w:t>
      </w:r>
      <w:r w:rsidR="00A55BAD" w:rsidRPr="00EF7920">
        <w:rPr>
          <w:rFonts w:eastAsia="Times New Roman" w:cs="Arial"/>
          <w:sz w:val="20"/>
          <w:szCs w:val="20"/>
          <w:lang w:eastAsia="ar-SA"/>
        </w:rPr>
        <w:t xml:space="preserve">označena s poštnim žigom do vključno </w:t>
      </w:r>
      <w:r w:rsidR="003F11A7">
        <w:rPr>
          <w:rFonts w:eastAsia="Times New Roman" w:cs="Arial"/>
          <w:sz w:val="20"/>
          <w:szCs w:val="20"/>
          <w:lang w:eastAsia="ar-SA"/>
        </w:rPr>
        <w:t>4</w:t>
      </w:r>
      <w:r w:rsidR="00A55BAD" w:rsidRPr="00EF7920">
        <w:rPr>
          <w:rFonts w:eastAsia="Times New Roman" w:cs="Arial"/>
          <w:sz w:val="20"/>
          <w:szCs w:val="20"/>
          <w:lang w:eastAsia="ar-SA"/>
        </w:rPr>
        <w:t xml:space="preserve">. </w:t>
      </w:r>
      <w:r w:rsidR="00664649" w:rsidRPr="00EF7920">
        <w:rPr>
          <w:rFonts w:eastAsia="Times New Roman" w:cs="Arial"/>
          <w:sz w:val="20"/>
          <w:szCs w:val="20"/>
          <w:lang w:eastAsia="ar-SA"/>
        </w:rPr>
        <w:t>1</w:t>
      </w:r>
      <w:r w:rsidR="003F11A7">
        <w:rPr>
          <w:rFonts w:eastAsia="Times New Roman" w:cs="Arial"/>
          <w:sz w:val="20"/>
          <w:szCs w:val="20"/>
          <w:lang w:eastAsia="ar-SA"/>
        </w:rPr>
        <w:t>1</w:t>
      </w:r>
      <w:r w:rsidR="00A55BAD" w:rsidRPr="00EF7920">
        <w:rPr>
          <w:rFonts w:eastAsia="Times New Roman" w:cs="Arial"/>
          <w:sz w:val="20"/>
          <w:szCs w:val="20"/>
          <w:lang w:eastAsia="ar-SA"/>
        </w:rPr>
        <w:t>. 2019,</w:t>
      </w:r>
      <w:r w:rsidR="009E1AF0">
        <w:rPr>
          <w:rFonts w:eastAsia="Times New Roman" w:cs="Arial"/>
          <w:sz w:val="20"/>
          <w:szCs w:val="20"/>
          <w:lang w:eastAsia="ar-SA"/>
        </w:rPr>
        <w:t xml:space="preserve"> ali</w:t>
      </w:r>
    </w:p>
    <w:p w14:paraId="678685EE" w14:textId="73EADCFA" w:rsidR="00A55BAD" w:rsidRPr="00EF7920" w:rsidRDefault="00151000" w:rsidP="00A55BAD">
      <w:pPr>
        <w:pStyle w:val="Odstavekseznama"/>
        <w:numPr>
          <w:ilvl w:val="0"/>
          <w:numId w:val="27"/>
        </w:numPr>
        <w:spacing w:after="0"/>
        <w:jc w:val="both"/>
        <w:rPr>
          <w:rFonts w:eastAsia="Times New Roman" w:cs="Arial"/>
          <w:sz w:val="20"/>
          <w:szCs w:val="20"/>
          <w:lang w:eastAsia="ar-SA"/>
        </w:rPr>
      </w:pPr>
      <w:r w:rsidRPr="00EF7920">
        <w:rPr>
          <w:rFonts w:eastAsia="Times New Roman" w:cs="Arial"/>
          <w:sz w:val="20"/>
          <w:szCs w:val="20"/>
          <w:lang w:eastAsia="ar-SA"/>
        </w:rPr>
        <w:t xml:space="preserve">predhodno oddana na prijavnem obrazcu v spletni aplikaciji eJR na naslovu: </w:t>
      </w:r>
      <w:hyperlink r:id="rId18" w:history="1">
        <w:r w:rsidRPr="00EF7920">
          <w:rPr>
            <w:rStyle w:val="Hiperpovezava"/>
            <w:rFonts w:eastAsia="Times New Roman" w:cs="Arial"/>
            <w:sz w:val="20"/>
            <w:szCs w:val="20"/>
            <w:lang w:eastAsia="ar-SA"/>
          </w:rPr>
          <w:t>http://ejr.ekultura.gov.si/ejr-web</w:t>
        </w:r>
      </w:hyperlink>
      <w:r w:rsidRPr="00EF7920">
        <w:rPr>
          <w:rFonts w:eastAsia="Times New Roman" w:cs="Arial"/>
          <w:sz w:val="20"/>
          <w:szCs w:val="20"/>
          <w:lang w:eastAsia="ar-SA"/>
        </w:rPr>
        <w:t xml:space="preserve"> in</w:t>
      </w:r>
      <w:r w:rsidR="00A55BAD" w:rsidRPr="00EF7920">
        <w:rPr>
          <w:rFonts w:eastAsia="Times New Roman" w:cs="Arial"/>
          <w:sz w:val="20"/>
          <w:szCs w:val="20"/>
          <w:lang w:eastAsia="ar-SA"/>
        </w:rPr>
        <w:t xml:space="preserve"> poslana po pošti z navadno poštno pošiljko, ki bo v vložišče ministrstva prispela do vključno </w:t>
      </w:r>
      <w:r w:rsidR="003F11A7">
        <w:rPr>
          <w:rFonts w:eastAsia="Times New Roman" w:cs="Arial"/>
          <w:sz w:val="20"/>
          <w:szCs w:val="20"/>
          <w:lang w:eastAsia="ar-SA"/>
        </w:rPr>
        <w:t>4</w:t>
      </w:r>
      <w:r w:rsidR="003F11A7" w:rsidRPr="00EF7920">
        <w:rPr>
          <w:rFonts w:eastAsia="Times New Roman" w:cs="Arial"/>
          <w:sz w:val="20"/>
          <w:szCs w:val="20"/>
          <w:lang w:eastAsia="ar-SA"/>
        </w:rPr>
        <w:t>. 1</w:t>
      </w:r>
      <w:r w:rsidR="003F11A7">
        <w:rPr>
          <w:rFonts w:eastAsia="Times New Roman" w:cs="Arial"/>
          <w:sz w:val="20"/>
          <w:szCs w:val="20"/>
          <w:lang w:eastAsia="ar-SA"/>
        </w:rPr>
        <w:t>1</w:t>
      </w:r>
      <w:r w:rsidR="003F11A7" w:rsidRPr="00EF7920">
        <w:rPr>
          <w:rFonts w:eastAsia="Times New Roman" w:cs="Arial"/>
          <w:sz w:val="20"/>
          <w:szCs w:val="20"/>
          <w:lang w:eastAsia="ar-SA"/>
        </w:rPr>
        <w:t>. 2019</w:t>
      </w:r>
      <w:r w:rsidR="00A55BAD" w:rsidRPr="00EF7920">
        <w:rPr>
          <w:rFonts w:eastAsia="Times New Roman" w:cs="Arial"/>
          <w:sz w:val="20"/>
          <w:szCs w:val="20"/>
          <w:lang w:eastAsia="ar-SA"/>
        </w:rPr>
        <w:t>,</w:t>
      </w:r>
      <w:r w:rsidR="006E5D88">
        <w:rPr>
          <w:rFonts w:eastAsia="Times New Roman" w:cs="Arial"/>
          <w:sz w:val="20"/>
          <w:szCs w:val="20"/>
          <w:lang w:eastAsia="ar-SA"/>
        </w:rPr>
        <w:t xml:space="preserve"> ali</w:t>
      </w:r>
    </w:p>
    <w:p w14:paraId="2ECCDA19" w14:textId="64F752C5" w:rsidR="00A55BAD" w:rsidRPr="00EF7920" w:rsidRDefault="00151000" w:rsidP="00151000">
      <w:pPr>
        <w:pStyle w:val="Odstavekseznama"/>
        <w:numPr>
          <w:ilvl w:val="0"/>
          <w:numId w:val="27"/>
        </w:numPr>
        <w:spacing w:after="0"/>
        <w:jc w:val="both"/>
        <w:rPr>
          <w:rFonts w:eastAsia="Times New Roman" w:cs="Arial"/>
          <w:sz w:val="20"/>
          <w:szCs w:val="20"/>
          <w:lang w:eastAsia="ar-SA"/>
        </w:rPr>
      </w:pPr>
      <w:r w:rsidRPr="00EF7920">
        <w:rPr>
          <w:rFonts w:eastAsia="Times New Roman" w:cs="Arial"/>
          <w:sz w:val="20"/>
          <w:szCs w:val="20"/>
          <w:lang w:eastAsia="ar-SA"/>
        </w:rPr>
        <w:t xml:space="preserve">predhodno oddana na prijavnem obrazcu v spletni aplikaciji eJR na naslovu: </w:t>
      </w:r>
      <w:hyperlink r:id="rId19" w:history="1">
        <w:r w:rsidRPr="00EF7920">
          <w:rPr>
            <w:rStyle w:val="Hiperpovezava"/>
            <w:rFonts w:eastAsia="Times New Roman" w:cs="Arial"/>
            <w:sz w:val="20"/>
            <w:szCs w:val="20"/>
            <w:lang w:eastAsia="ar-SA"/>
          </w:rPr>
          <w:t>http://ejr.ekultura.gov.si/ejr-web</w:t>
        </w:r>
      </w:hyperlink>
      <w:r w:rsidRPr="00EF7920">
        <w:rPr>
          <w:rFonts w:eastAsia="Times New Roman" w:cs="Arial"/>
          <w:sz w:val="20"/>
          <w:szCs w:val="20"/>
          <w:lang w:eastAsia="ar-SA"/>
        </w:rPr>
        <w:t xml:space="preserve"> in </w:t>
      </w:r>
      <w:r w:rsidR="00A55BAD" w:rsidRPr="00EF7920">
        <w:rPr>
          <w:rFonts w:eastAsia="Times New Roman" w:cs="Arial"/>
          <w:sz w:val="20"/>
          <w:szCs w:val="20"/>
          <w:lang w:eastAsia="ar-SA"/>
        </w:rPr>
        <w:t>osebno oddana</w:t>
      </w:r>
      <w:r w:rsidR="006E5D88">
        <w:rPr>
          <w:rFonts w:eastAsia="Times New Roman" w:cs="Arial"/>
          <w:sz w:val="20"/>
          <w:szCs w:val="20"/>
          <w:lang w:eastAsia="ar-SA"/>
        </w:rPr>
        <w:t xml:space="preserve">, </w:t>
      </w:r>
      <w:r w:rsidR="00A55BAD" w:rsidRPr="00EF7920">
        <w:rPr>
          <w:rFonts w:eastAsia="Times New Roman" w:cs="Arial"/>
          <w:sz w:val="20"/>
          <w:szCs w:val="20"/>
          <w:lang w:eastAsia="ar-SA"/>
        </w:rPr>
        <w:t xml:space="preserve">če </w:t>
      </w:r>
      <w:r w:rsidR="006E5D88">
        <w:rPr>
          <w:rFonts w:eastAsia="Times New Roman" w:cs="Arial"/>
          <w:sz w:val="20"/>
          <w:szCs w:val="20"/>
          <w:lang w:eastAsia="ar-SA"/>
        </w:rPr>
        <w:t>je</w:t>
      </w:r>
      <w:r w:rsidR="006E5D88" w:rsidRPr="00EF7920">
        <w:rPr>
          <w:rFonts w:eastAsia="Times New Roman" w:cs="Arial"/>
          <w:sz w:val="20"/>
          <w:szCs w:val="20"/>
          <w:lang w:eastAsia="ar-SA"/>
        </w:rPr>
        <w:t xml:space="preserve"> </w:t>
      </w:r>
      <w:r w:rsidR="00A55BAD" w:rsidRPr="00EF7920">
        <w:rPr>
          <w:rFonts w:eastAsia="Times New Roman" w:cs="Arial"/>
          <w:sz w:val="20"/>
          <w:szCs w:val="20"/>
          <w:lang w:eastAsia="ar-SA"/>
        </w:rPr>
        <w:t>oddan</w:t>
      </w:r>
      <w:r w:rsidR="00B15B2D" w:rsidRPr="00EF7920">
        <w:rPr>
          <w:rFonts w:eastAsia="Times New Roman" w:cs="Arial"/>
          <w:sz w:val="20"/>
          <w:szCs w:val="20"/>
          <w:lang w:eastAsia="ar-SA"/>
        </w:rPr>
        <w:t>a</w:t>
      </w:r>
      <w:r w:rsidR="00A55BAD" w:rsidRPr="00EF7920">
        <w:rPr>
          <w:rFonts w:eastAsia="Times New Roman" w:cs="Arial"/>
          <w:sz w:val="20"/>
          <w:szCs w:val="20"/>
          <w:lang w:eastAsia="ar-SA"/>
        </w:rPr>
        <w:t xml:space="preserve"> v poslovnem času ministrstva</w:t>
      </w:r>
      <w:r w:rsidR="004C67F0">
        <w:rPr>
          <w:rFonts w:eastAsia="Times New Roman" w:cs="Arial"/>
          <w:sz w:val="20"/>
          <w:szCs w:val="20"/>
          <w:lang w:eastAsia="ar-SA"/>
        </w:rPr>
        <w:t>,</w:t>
      </w:r>
      <w:r w:rsidR="00A55BAD" w:rsidRPr="00EF7920">
        <w:rPr>
          <w:rFonts w:eastAsia="Times New Roman" w:cs="Arial"/>
          <w:sz w:val="20"/>
          <w:szCs w:val="20"/>
          <w:lang w:eastAsia="ar-SA"/>
        </w:rPr>
        <w:t xml:space="preserve"> v vložišču ministrstva do vključno </w:t>
      </w:r>
      <w:r w:rsidR="003F11A7">
        <w:rPr>
          <w:rFonts w:eastAsia="Times New Roman" w:cs="Arial"/>
          <w:sz w:val="20"/>
          <w:szCs w:val="20"/>
          <w:lang w:eastAsia="ar-SA"/>
        </w:rPr>
        <w:t>4</w:t>
      </w:r>
      <w:r w:rsidR="003F11A7" w:rsidRPr="00EF7920">
        <w:rPr>
          <w:rFonts w:eastAsia="Times New Roman" w:cs="Arial"/>
          <w:sz w:val="20"/>
          <w:szCs w:val="20"/>
          <w:lang w:eastAsia="ar-SA"/>
        </w:rPr>
        <w:t>. 1</w:t>
      </w:r>
      <w:r w:rsidR="003F11A7">
        <w:rPr>
          <w:rFonts w:eastAsia="Times New Roman" w:cs="Arial"/>
          <w:sz w:val="20"/>
          <w:szCs w:val="20"/>
          <w:lang w:eastAsia="ar-SA"/>
        </w:rPr>
        <w:t>1</w:t>
      </w:r>
      <w:r w:rsidR="003F11A7" w:rsidRPr="00EF7920">
        <w:rPr>
          <w:rFonts w:eastAsia="Times New Roman" w:cs="Arial"/>
          <w:sz w:val="20"/>
          <w:szCs w:val="20"/>
          <w:lang w:eastAsia="ar-SA"/>
        </w:rPr>
        <w:t>. 2019</w:t>
      </w:r>
      <w:r w:rsidR="00A55BAD" w:rsidRPr="00EF7920">
        <w:rPr>
          <w:rFonts w:eastAsia="Times New Roman" w:cs="Arial"/>
          <w:sz w:val="20"/>
          <w:szCs w:val="20"/>
          <w:lang w:eastAsia="ar-SA"/>
        </w:rPr>
        <w:t xml:space="preserve">. </w:t>
      </w:r>
    </w:p>
    <w:p w14:paraId="03D7B45F" w14:textId="77777777" w:rsidR="00A55BAD" w:rsidRPr="008F68BC" w:rsidRDefault="00A55BAD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/>
        </w:rPr>
      </w:pPr>
    </w:p>
    <w:p w14:paraId="052F5856" w14:textId="77777777" w:rsidR="005B09DE" w:rsidRPr="008F68BC" w:rsidRDefault="005B09DE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15.</w:t>
      </w:r>
      <w:r w:rsidRPr="008F68BC">
        <w:rPr>
          <w:rFonts w:cs="Arial"/>
          <w:b/>
          <w:szCs w:val="20"/>
          <w:lang w:val="sl-SI"/>
        </w:rPr>
        <w:tab/>
        <w:t>Izločitev vlog</w:t>
      </w:r>
    </w:p>
    <w:p w14:paraId="045C9B16" w14:textId="77777777" w:rsidR="00CE5440" w:rsidRPr="008F68BC" w:rsidRDefault="00CE5440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6FB6452D" w14:textId="76FF041D" w:rsidR="00094130" w:rsidRPr="008F68BC" w:rsidRDefault="00094130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C37D44">
        <w:rPr>
          <w:rFonts w:cs="Arial"/>
          <w:szCs w:val="20"/>
          <w:lang w:val="sl-SI" w:eastAsia="ar-SA"/>
        </w:rPr>
        <w:t xml:space="preserve">Vloge, ki </w:t>
      </w:r>
      <w:r w:rsidR="00CA59E9" w:rsidRPr="00C37D44">
        <w:rPr>
          <w:rFonts w:cs="Arial"/>
          <w:szCs w:val="20"/>
          <w:lang w:val="sl-SI" w:eastAsia="ar-SA"/>
        </w:rPr>
        <w:t xml:space="preserve">ne bodo </w:t>
      </w:r>
      <w:r w:rsidR="00FB4F03" w:rsidRPr="00C37D44">
        <w:rPr>
          <w:rFonts w:cs="Arial"/>
          <w:szCs w:val="20"/>
          <w:lang w:val="sl-SI" w:eastAsia="ar-SA"/>
        </w:rPr>
        <w:t xml:space="preserve">oddane in dostavljene </w:t>
      </w:r>
      <w:r w:rsidR="00AC4784" w:rsidRPr="00C37D44">
        <w:rPr>
          <w:rFonts w:cs="Arial"/>
          <w:szCs w:val="20"/>
          <w:lang w:val="sl-SI" w:eastAsia="ar-SA"/>
        </w:rPr>
        <w:t>m</w:t>
      </w:r>
      <w:r w:rsidR="00FB4F03" w:rsidRPr="00C37D44">
        <w:rPr>
          <w:rFonts w:cs="Arial"/>
          <w:szCs w:val="20"/>
          <w:lang w:val="sl-SI" w:eastAsia="ar-SA"/>
        </w:rPr>
        <w:t xml:space="preserve">inistrstvu </w:t>
      </w:r>
      <w:r w:rsidR="00CA59E9" w:rsidRPr="00C37D44">
        <w:rPr>
          <w:rFonts w:cs="Arial"/>
          <w:szCs w:val="20"/>
          <w:lang w:val="sl-SI" w:eastAsia="ar-SA"/>
        </w:rPr>
        <w:t xml:space="preserve">na način, predpisan v </w:t>
      </w:r>
      <w:r w:rsidR="00176E7C" w:rsidRPr="00C37D44">
        <w:rPr>
          <w:rFonts w:cs="Arial"/>
          <w:szCs w:val="20"/>
          <w:lang w:val="sl-SI" w:eastAsia="ar-SA"/>
        </w:rPr>
        <w:t>14</w:t>
      </w:r>
      <w:r w:rsidR="00176E7C">
        <w:rPr>
          <w:rFonts w:cs="Arial"/>
          <w:szCs w:val="20"/>
          <w:lang w:val="sl-SI" w:eastAsia="ar-SA"/>
        </w:rPr>
        <w:t xml:space="preserve">. </w:t>
      </w:r>
      <w:r w:rsidR="00CA59E9" w:rsidRPr="00C37D44">
        <w:rPr>
          <w:rFonts w:cs="Arial"/>
          <w:szCs w:val="20"/>
          <w:lang w:val="sl-SI" w:eastAsia="ar-SA"/>
        </w:rPr>
        <w:t>točki, bodo s sklepom zavržene</w:t>
      </w:r>
      <w:r w:rsidR="00703B97" w:rsidRPr="00C37D44">
        <w:rPr>
          <w:rFonts w:cs="Arial"/>
          <w:szCs w:val="20"/>
          <w:lang w:val="sl-SI" w:eastAsia="ar-SA"/>
        </w:rPr>
        <w:t>.</w:t>
      </w:r>
    </w:p>
    <w:p w14:paraId="3E88B34D" w14:textId="77777777" w:rsidR="00094130" w:rsidRPr="008F68BC" w:rsidRDefault="00094130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1D5376CD" w14:textId="54848BFF" w:rsidR="00C271CA" w:rsidRPr="008F68BC" w:rsidRDefault="005B09DE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956F0B">
        <w:rPr>
          <w:rFonts w:cs="Arial"/>
          <w:b/>
          <w:bCs/>
          <w:szCs w:val="20"/>
          <w:lang w:val="sl-SI" w:eastAsia="ar-SA"/>
        </w:rPr>
        <w:t>Za prepozno</w:t>
      </w:r>
      <w:r w:rsidRPr="00956F0B">
        <w:rPr>
          <w:rFonts w:cs="Arial"/>
          <w:szCs w:val="20"/>
          <w:lang w:val="sl-SI" w:eastAsia="ar-SA"/>
        </w:rPr>
        <w:t xml:space="preserve"> </w:t>
      </w:r>
      <w:r w:rsidR="00481F98" w:rsidRPr="00956F0B">
        <w:rPr>
          <w:rFonts w:cs="Arial"/>
          <w:szCs w:val="20"/>
          <w:lang w:val="sl-SI" w:eastAsia="ar-SA"/>
        </w:rPr>
        <w:t xml:space="preserve">se </w:t>
      </w:r>
      <w:r w:rsidRPr="00956F0B">
        <w:rPr>
          <w:rFonts w:cs="Arial"/>
          <w:szCs w:val="20"/>
          <w:lang w:val="sl-SI" w:eastAsia="ar-SA"/>
        </w:rPr>
        <w:t xml:space="preserve">šteje </w:t>
      </w:r>
      <w:r w:rsidR="00FC5491" w:rsidRPr="00956F0B">
        <w:rPr>
          <w:rFonts w:cs="Arial"/>
          <w:szCs w:val="20"/>
          <w:lang w:val="sl-SI" w:eastAsia="ar-SA"/>
        </w:rPr>
        <w:t>elektronsko podpisana prijava</w:t>
      </w:r>
      <w:r w:rsidRPr="00956F0B">
        <w:rPr>
          <w:rFonts w:cs="Arial"/>
          <w:szCs w:val="20"/>
          <w:lang w:val="sl-SI" w:eastAsia="ar-SA"/>
        </w:rPr>
        <w:t xml:space="preserve"> (oziroma </w:t>
      </w:r>
      <w:r w:rsidR="00FC5491" w:rsidRPr="00956F0B">
        <w:rPr>
          <w:rFonts w:cs="Arial"/>
          <w:szCs w:val="20"/>
          <w:lang w:val="sl-SI" w:eastAsia="ar-SA"/>
        </w:rPr>
        <w:t xml:space="preserve">njena </w:t>
      </w:r>
      <w:r w:rsidRPr="00956F0B">
        <w:rPr>
          <w:rFonts w:cs="Arial"/>
          <w:szCs w:val="20"/>
          <w:lang w:val="sl-SI" w:eastAsia="ar-SA"/>
        </w:rPr>
        <w:t xml:space="preserve">dopolnitev ali sprememba), ki ni bila </w:t>
      </w:r>
      <w:r w:rsidR="00FC5491" w:rsidRPr="00956F0B">
        <w:rPr>
          <w:rFonts w:cs="Arial"/>
          <w:szCs w:val="20"/>
          <w:lang w:val="sl-SI" w:eastAsia="ar-SA"/>
        </w:rPr>
        <w:t xml:space="preserve">izpolnjena, </w:t>
      </w:r>
      <w:r w:rsidR="003C5425" w:rsidRPr="00956F0B">
        <w:rPr>
          <w:rFonts w:cs="Arial"/>
          <w:szCs w:val="20"/>
          <w:lang w:val="sl-SI" w:eastAsia="ar-SA"/>
        </w:rPr>
        <w:t>elektronsko</w:t>
      </w:r>
      <w:r w:rsidR="00FC5491" w:rsidRPr="00956F0B">
        <w:rPr>
          <w:rFonts w:cs="Arial"/>
          <w:szCs w:val="20"/>
          <w:lang w:val="sl-SI" w:eastAsia="ar-SA"/>
        </w:rPr>
        <w:t xml:space="preserve"> podpisana in </w:t>
      </w:r>
      <w:r w:rsidR="003C5425" w:rsidRPr="00956F0B">
        <w:rPr>
          <w:rFonts w:cs="Arial"/>
          <w:szCs w:val="20"/>
          <w:lang w:val="sl-SI" w:eastAsia="ar-SA"/>
        </w:rPr>
        <w:t xml:space="preserve">oddana v spletni aplikaciji eJR </w:t>
      </w:r>
      <w:r w:rsidR="00FC5491" w:rsidRPr="00956F0B">
        <w:rPr>
          <w:rFonts w:cs="Arial"/>
          <w:szCs w:val="20"/>
          <w:lang w:val="sl-SI" w:eastAsia="ar-SA"/>
        </w:rPr>
        <w:t xml:space="preserve">na naslovu: http://ejr.ekultura.gov.si/ejr-web do vključno </w:t>
      </w:r>
      <w:r w:rsidR="003F145F">
        <w:rPr>
          <w:rFonts w:cs="Arial"/>
          <w:szCs w:val="20"/>
          <w:lang w:val="sl-SI" w:eastAsia="ar-SA"/>
        </w:rPr>
        <w:t>4</w:t>
      </w:r>
      <w:r w:rsidR="00FC5491" w:rsidRPr="00956F0B">
        <w:rPr>
          <w:rFonts w:cs="Arial"/>
          <w:szCs w:val="20"/>
          <w:lang w:val="sl-SI" w:eastAsia="ar-SA"/>
        </w:rPr>
        <w:t xml:space="preserve">. </w:t>
      </w:r>
      <w:r w:rsidR="00664649" w:rsidRPr="00956F0B">
        <w:rPr>
          <w:rFonts w:cs="Arial"/>
          <w:szCs w:val="20"/>
          <w:lang w:val="sl-SI" w:eastAsia="ar-SA"/>
        </w:rPr>
        <w:t>1</w:t>
      </w:r>
      <w:r w:rsidR="003F145F">
        <w:rPr>
          <w:rFonts w:cs="Arial"/>
          <w:szCs w:val="20"/>
          <w:lang w:val="sl-SI" w:eastAsia="ar-SA"/>
        </w:rPr>
        <w:t>1</w:t>
      </w:r>
      <w:r w:rsidR="00FC5491" w:rsidRPr="00956F0B">
        <w:rPr>
          <w:rFonts w:cs="Arial"/>
          <w:szCs w:val="20"/>
          <w:lang w:val="sl-SI" w:eastAsia="ar-SA"/>
        </w:rPr>
        <w:t>. 2019 do 24. ure</w:t>
      </w:r>
      <w:r w:rsidR="006E5D88">
        <w:rPr>
          <w:rFonts w:cs="Arial"/>
          <w:szCs w:val="20"/>
          <w:lang w:val="sl-SI" w:eastAsia="ar-SA"/>
        </w:rPr>
        <w:t>,</w:t>
      </w:r>
      <w:r w:rsidR="00FC5491" w:rsidRPr="00956F0B">
        <w:rPr>
          <w:rFonts w:cs="Arial"/>
          <w:szCs w:val="20"/>
          <w:lang w:val="sl-SI" w:eastAsia="ar-SA"/>
        </w:rPr>
        <w:t xml:space="preserve"> </w:t>
      </w:r>
      <w:r w:rsidR="003C5425" w:rsidRPr="00956F0B">
        <w:rPr>
          <w:rFonts w:cs="Arial"/>
          <w:szCs w:val="20"/>
          <w:lang w:val="sl-SI" w:eastAsia="ar-SA"/>
        </w:rPr>
        <w:t xml:space="preserve">ali </w:t>
      </w:r>
      <w:r w:rsidR="00FC5491" w:rsidRPr="00956F0B">
        <w:rPr>
          <w:rFonts w:cs="Arial"/>
          <w:szCs w:val="20"/>
          <w:lang w:val="sl-SI" w:eastAsia="ar-SA"/>
        </w:rPr>
        <w:t>tiskana prijava (oziroma njena dopolnitev ali sprememba)</w:t>
      </w:r>
      <w:r w:rsidR="00C271CA" w:rsidRPr="00956F0B">
        <w:rPr>
          <w:rFonts w:cs="Arial"/>
          <w:szCs w:val="20"/>
          <w:lang w:val="sl-SI" w:eastAsia="ar-SA"/>
        </w:rPr>
        <w:t>, ki ni bila</w:t>
      </w:r>
      <w:r w:rsidR="00FC5491" w:rsidRPr="00956F0B">
        <w:rPr>
          <w:rFonts w:cs="Arial"/>
          <w:szCs w:val="20"/>
          <w:lang w:val="sl-SI" w:eastAsia="ar-SA"/>
        </w:rPr>
        <w:t xml:space="preserve"> </w:t>
      </w:r>
      <w:r w:rsidR="00956F0B" w:rsidRPr="00956F0B">
        <w:rPr>
          <w:rFonts w:cs="Arial"/>
          <w:szCs w:val="20"/>
          <w:lang w:val="sl-SI" w:eastAsia="ar-SA"/>
        </w:rPr>
        <w:t xml:space="preserve">predhodno </w:t>
      </w:r>
      <w:r w:rsidR="003C5425" w:rsidRPr="00956F0B">
        <w:rPr>
          <w:rFonts w:cs="Arial"/>
          <w:szCs w:val="20"/>
          <w:lang w:val="sl-SI" w:eastAsia="ar-SA"/>
        </w:rPr>
        <w:t xml:space="preserve">oddana </w:t>
      </w:r>
      <w:r w:rsidR="00956F0B" w:rsidRPr="00956F0B">
        <w:rPr>
          <w:rFonts w:cs="Arial"/>
          <w:szCs w:val="20"/>
          <w:lang w:val="sl-SI" w:eastAsia="ar-SA"/>
        </w:rPr>
        <w:t xml:space="preserve">v spletni aplikaciji eJR na naslovu: http://ejr.ekultura.gov.si/ejr-web in ni bila oddana </w:t>
      </w:r>
      <w:r w:rsidRPr="00956F0B">
        <w:rPr>
          <w:rFonts w:cs="Arial"/>
          <w:szCs w:val="20"/>
          <w:lang w:val="sl-SI" w:eastAsia="ar-SA"/>
        </w:rPr>
        <w:t xml:space="preserve">priporočeno na pošto do vključno </w:t>
      </w:r>
      <w:r w:rsidR="003F145F">
        <w:rPr>
          <w:rFonts w:cs="Arial"/>
          <w:szCs w:val="20"/>
          <w:lang w:val="sl-SI" w:eastAsia="ar-SA"/>
        </w:rPr>
        <w:t>4</w:t>
      </w:r>
      <w:r w:rsidR="00CA59E9" w:rsidRPr="00956F0B">
        <w:rPr>
          <w:rFonts w:cs="Arial"/>
          <w:szCs w:val="20"/>
          <w:lang w:val="sl-SI" w:eastAsia="ar-SA"/>
        </w:rPr>
        <w:t xml:space="preserve">. </w:t>
      </w:r>
      <w:r w:rsidR="00664649" w:rsidRPr="00956F0B">
        <w:rPr>
          <w:rFonts w:cs="Arial"/>
          <w:szCs w:val="20"/>
          <w:lang w:val="sl-SI" w:eastAsia="ar-SA"/>
        </w:rPr>
        <w:t>1</w:t>
      </w:r>
      <w:r w:rsidR="003F145F">
        <w:rPr>
          <w:rFonts w:cs="Arial"/>
          <w:szCs w:val="20"/>
          <w:lang w:val="sl-SI" w:eastAsia="ar-SA"/>
        </w:rPr>
        <w:t>1</w:t>
      </w:r>
      <w:r w:rsidR="00CA59E9" w:rsidRPr="00956F0B">
        <w:rPr>
          <w:rFonts w:cs="Arial"/>
          <w:szCs w:val="20"/>
          <w:lang w:val="sl-SI" w:eastAsia="ar-SA"/>
        </w:rPr>
        <w:t>. 201</w:t>
      </w:r>
      <w:r w:rsidR="003C03C2" w:rsidRPr="00956F0B">
        <w:rPr>
          <w:rFonts w:cs="Arial"/>
          <w:szCs w:val="20"/>
          <w:lang w:val="sl-SI" w:eastAsia="ar-SA"/>
        </w:rPr>
        <w:t>9</w:t>
      </w:r>
      <w:r w:rsidRPr="00956F0B">
        <w:rPr>
          <w:rFonts w:cs="Arial"/>
          <w:szCs w:val="20"/>
          <w:lang w:val="sl-SI" w:eastAsia="ar-SA"/>
        </w:rPr>
        <w:t xml:space="preserve"> </w:t>
      </w:r>
      <w:r w:rsidR="00092590">
        <w:rPr>
          <w:rFonts w:cs="Arial"/>
          <w:szCs w:val="20"/>
          <w:lang w:val="sl-SI" w:eastAsia="ar-SA"/>
        </w:rPr>
        <w:t>oziroma</w:t>
      </w:r>
      <w:r w:rsidRPr="00956F0B">
        <w:rPr>
          <w:rFonts w:cs="Arial"/>
          <w:szCs w:val="20"/>
          <w:lang w:val="sl-SI" w:eastAsia="ar-SA"/>
        </w:rPr>
        <w:t xml:space="preserve"> do </w:t>
      </w:r>
      <w:r w:rsidR="003F11A7" w:rsidRPr="00A06D74">
        <w:rPr>
          <w:rFonts w:cs="Arial"/>
          <w:szCs w:val="20"/>
          <w:lang w:val="it-IT" w:eastAsia="ar-SA"/>
        </w:rPr>
        <w:t xml:space="preserve">4. 11. 2019 </w:t>
      </w:r>
      <w:r w:rsidRPr="00956F0B">
        <w:rPr>
          <w:rFonts w:cs="Arial"/>
          <w:szCs w:val="20"/>
          <w:lang w:val="sl-SI" w:eastAsia="ar-SA"/>
        </w:rPr>
        <w:t xml:space="preserve">ni bila v poslovnem času </w:t>
      </w:r>
      <w:r w:rsidR="002360A8" w:rsidRPr="00956F0B">
        <w:rPr>
          <w:rFonts w:cs="Arial"/>
          <w:szCs w:val="20"/>
          <w:lang w:val="sl-SI" w:eastAsia="ar-SA"/>
        </w:rPr>
        <w:t>m</w:t>
      </w:r>
      <w:r w:rsidRPr="00956F0B">
        <w:rPr>
          <w:rFonts w:cs="Arial"/>
          <w:szCs w:val="20"/>
          <w:lang w:val="sl-SI" w:eastAsia="ar-SA"/>
        </w:rPr>
        <w:t xml:space="preserve">inistrstva </w:t>
      </w:r>
      <w:r w:rsidR="001936A1" w:rsidRPr="00956F0B">
        <w:rPr>
          <w:rFonts w:cs="Arial"/>
          <w:szCs w:val="20"/>
          <w:lang w:val="sl-SI" w:eastAsia="ar-SA"/>
        </w:rPr>
        <w:t xml:space="preserve">osebno </w:t>
      </w:r>
      <w:r w:rsidRPr="00956F0B">
        <w:rPr>
          <w:rFonts w:cs="Arial"/>
          <w:szCs w:val="20"/>
          <w:lang w:val="sl-SI" w:eastAsia="ar-SA"/>
        </w:rPr>
        <w:t>oddana v njegovi</w:t>
      </w:r>
      <w:r w:rsidR="00122F96" w:rsidRPr="00956F0B">
        <w:rPr>
          <w:rFonts w:cs="Arial"/>
          <w:szCs w:val="20"/>
          <w:lang w:val="sl-SI" w:eastAsia="ar-SA"/>
        </w:rPr>
        <w:t xml:space="preserve"> </w:t>
      </w:r>
      <w:r w:rsidRPr="00956F0B">
        <w:rPr>
          <w:rFonts w:cs="Arial"/>
          <w:szCs w:val="20"/>
          <w:lang w:val="sl-SI" w:eastAsia="ar-SA"/>
        </w:rPr>
        <w:t>glavni pisarni</w:t>
      </w:r>
      <w:r w:rsidR="001936A1" w:rsidRPr="00956F0B">
        <w:rPr>
          <w:rFonts w:cs="Arial"/>
          <w:szCs w:val="20"/>
          <w:lang w:val="sl-SI" w:eastAsia="ar-SA"/>
        </w:rPr>
        <w:t xml:space="preserve"> </w:t>
      </w:r>
      <w:r w:rsidR="00092590">
        <w:rPr>
          <w:rFonts w:cs="Arial"/>
          <w:szCs w:val="20"/>
          <w:lang w:val="sl-SI" w:eastAsia="ar-SA"/>
        </w:rPr>
        <w:t>oziroma</w:t>
      </w:r>
      <w:r w:rsidR="001936A1" w:rsidRPr="00956F0B">
        <w:rPr>
          <w:rFonts w:cs="Arial"/>
          <w:szCs w:val="20"/>
          <w:lang w:val="sl-SI" w:eastAsia="ar-SA"/>
        </w:rPr>
        <w:t xml:space="preserve"> do </w:t>
      </w:r>
      <w:r w:rsidR="003F11A7" w:rsidRPr="00A06D74">
        <w:rPr>
          <w:rFonts w:cs="Arial"/>
          <w:szCs w:val="20"/>
          <w:lang w:val="it-IT" w:eastAsia="ar-SA"/>
        </w:rPr>
        <w:t xml:space="preserve">4. 11. 2019 </w:t>
      </w:r>
      <w:r w:rsidR="001936A1" w:rsidRPr="00956F0B">
        <w:rPr>
          <w:rFonts w:cs="Arial"/>
          <w:szCs w:val="20"/>
          <w:lang w:val="sl-SI" w:eastAsia="ar-SA"/>
        </w:rPr>
        <w:t>ni po pošti prispela v glavno pisarno ministrstva</w:t>
      </w:r>
      <w:r w:rsidRPr="00956F0B">
        <w:rPr>
          <w:rFonts w:cs="Arial"/>
          <w:szCs w:val="20"/>
          <w:lang w:val="sl-SI" w:eastAsia="ar-SA"/>
        </w:rPr>
        <w:t>.</w:t>
      </w:r>
    </w:p>
    <w:p w14:paraId="26016A8B" w14:textId="77777777" w:rsidR="001B5A03" w:rsidRDefault="001B5A03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 w:eastAsia="ar-SA"/>
        </w:rPr>
      </w:pPr>
    </w:p>
    <w:p w14:paraId="1F6128B2" w14:textId="6D033E3C" w:rsidR="005B09DE" w:rsidRPr="008F68BC" w:rsidRDefault="005B09DE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C271CA">
        <w:rPr>
          <w:rFonts w:cs="Arial"/>
          <w:b/>
          <w:bCs/>
          <w:szCs w:val="20"/>
          <w:lang w:val="sl-SI" w:eastAsia="ar-SA"/>
        </w:rPr>
        <w:t>Za nepopolno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481F98" w:rsidRPr="008F68BC">
        <w:rPr>
          <w:rFonts w:cs="Arial"/>
          <w:szCs w:val="20"/>
          <w:lang w:val="sl-SI" w:eastAsia="ar-SA"/>
        </w:rPr>
        <w:t xml:space="preserve">se </w:t>
      </w:r>
      <w:r w:rsidRPr="008F68BC">
        <w:rPr>
          <w:rFonts w:cs="Arial"/>
          <w:szCs w:val="20"/>
          <w:lang w:val="sl-SI" w:eastAsia="ar-SA"/>
        </w:rPr>
        <w:t xml:space="preserve">šteje vloga, ki </w:t>
      </w:r>
      <w:r w:rsidR="00651631" w:rsidRPr="008F68BC">
        <w:rPr>
          <w:rFonts w:cs="Arial"/>
          <w:szCs w:val="20"/>
          <w:lang w:val="sl-SI" w:eastAsia="ar-SA"/>
        </w:rPr>
        <w:t xml:space="preserve">ni </w:t>
      </w:r>
      <w:r w:rsidR="000412D3" w:rsidRPr="008F68BC">
        <w:rPr>
          <w:rFonts w:cs="Arial"/>
          <w:szCs w:val="20"/>
          <w:lang w:val="sl-SI" w:eastAsia="ar-SA"/>
        </w:rPr>
        <w:t xml:space="preserve">v celoti </w:t>
      </w:r>
      <w:r w:rsidR="00C17BC5" w:rsidRPr="008F68BC">
        <w:rPr>
          <w:rFonts w:cs="Arial"/>
          <w:szCs w:val="20"/>
          <w:lang w:val="sl-SI" w:eastAsia="ar-SA"/>
        </w:rPr>
        <w:t>i</w:t>
      </w:r>
      <w:r w:rsidR="00D9149E" w:rsidRPr="008F68BC">
        <w:rPr>
          <w:rFonts w:cs="Arial"/>
          <w:szCs w:val="20"/>
          <w:lang w:val="sl-SI" w:eastAsia="ar-SA"/>
        </w:rPr>
        <w:t xml:space="preserve">zpolnjena v slovenskem jeziku </w:t>
      </w:r>
      <w:r w:rsidR="000179E7" w:rsidRPr="008F68BC">
        <w:rPr>
          <w:rFonts w:cs="Arial"/>
          <w:szCs w:val="20"/>
          <w:lang w:val="sl-SI" w:eastAsia="ar-SA"/>
        </w:rPr>
        <w:t>(</w:t>
      </w:r>
      <w:r w:rsidR="002131B3" w:rsidRPr="008F68BC">
        <w:rPr>
          <w:rFonts w:cs="Arial"/>
          <w:szCs w:val="20"/>
          <w:lang w:val="sl-SI" w:eastAsia="ar-SA"/>
        </w:rPr>
        <w:t xml:space="preserve">dovoljena </w:t>
      </w:r>
      <w:r w:rsidR="0002141B" w:rsidRPr="008F68BC">
        <w:rPr>
          <w:rFonts w:cs="Arial"/>
          <w:szCs w:val="20"/>
          <w:lang w:val="sl-SI" w:eastAsia="ar-SA"/>
        </w:rPr>
        <w:t xml:space="preserve">izjema je </w:t>
      </w:r>
      <w:r w:rsidR="00176E7C">
        <w:rPr>
          <w:rFonts w:cs="Arial"/>
          <w:szCs w:val="20"/>
          <w:lang w:val="sl-SI" w:eastAsia="ar-SA"/>
        </w:rPr>
        <w:t>samo</w:t>
      </w:r>
      <w:r w:rsidR="00176E7C" w:rsidRPr="008F68BC">
        <w:rPr>
          <w:rFonts w:cs="Arial"/>
          <w:szCs w:val="20"/>
          <w:lang w:val="sl-SI" w:eastAsia="ar-SA"/>
        </w:rPr>
        <w:t xml:space="preserve"> </w:t>
      </w:r>
      <w:r w:rsidR="0002141B" w:rsidRPr="008F68BC">
        <w:rPr>
          <w:rFonts w:cs="Arial"/>
          <w:szCs w:val="20"/>
          <w:lang w:val="sl-SI" w:eastAsia="ar-SA"/>
        </w:rPr>
        <w:t>naslov projekta</w:t>
      </w:r>
      <w:r w:rsidR="005B315C" w:rsidRPr="008F68BC">
        <w:rPr>
          <w:rFonts w:cs="Arial"/>
          <w:szCs w:val="20"/>
          <w:lang w:val="sl-SI"/>
        </w:rPr>
        <w:t>/delovnega načrta</w:t>
      </w:r>
      <w:r w:rsidR="000179E7" w:rsidRPr="008F68BC">
        <w:rPr>
          <w:rFonts w:cs="Arial"/>
          <w:szCs w:val="20"/>
          <w:lang w:val="sl-SI" w:eastAsia="ar-SA"/>
        </w:rPr>
        <w:t>)</w:t>
      </w:r>
      <w:r w:rsidR="00176E7C">
        <w:rPr>
          <w:rFonts w:cs="Arial"/>
          <w:szCs w:val="20"/>
          <w:lang w:val="sl-SI" w:eastAsia="ar-SA"/>
        </w:rPr>
        <w:t>, in</w:t>
      </w:r>
      <w:r w:rsidR="00D9149E" w:rsidRPr="008F68BC">
        <w:rPr>
          <w:rFonts w:cs="Arial"/>
          <w:szCs w:val="20"/>
          <w:lang w:val="sl-SI" w:eastAsia="ar-SA"/>
        </w:rPr>
        <w:t xml:space="preserve"> vloga,</w:t>
      </w:r>
      <w:r w:rsidR="00C17BC5" w:rsidRPr="008F68BC">
        <w:rPr>
          <w:rFonts w:cs="Arial"/>
          <w:szCs w:val="20"/>
          <w:lang w:val="sl-SI" w:eastAsia="ar-SA"/>
        </w:rPr>
        <w:t xml:space="preserve"> ki </w:t>
      </w:r>
      <w:r w:rsidRPr="008F68BC">
        <w:rPr>
          <w:rFonts w:cs="Arial"/>
          <w:szCs w:val="20"/>
          <w:lang w:val="sl-SI" w:eastAsia="ar-SA"/>
        </w:rPr>
        <w:t>ne vsebuje vseh obveznih sestavin, ki jih zahteva</w:t>
      </w:r>
      <w:r w:rsidR="00176E7C">
        <w:rPr>
          <w:rFonts w:cs="Arial"/>
          <w:szCs w:val="20"/>
          <w:lang w:val="sl-SI" w:eastAsia="ar-SA"/>
        </w:rPr>
        <w:t>ta</w:t>
      </w:r>
      <w:r w:rsidRPr="008F68BC">
        <w:rPr>
          <w:rFonts w:cs="Arial"/>
          <w:szCs w:val="20"/>
          <w:lang w:val="sl-SI" w:eastAsia="ar-SA"/>
        </w:rPr>
        <w:t xml:space="preserve"> besedilo razpisa in razpisn</w:t>
      </w:r>
      <w:r w:rsidR="00D521F6" w:rsidRPr="008F68B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dokumentacij</w:t>
      </w:r>
      <w:r w:rsidR="00D521F6" w:rsidRPr="008F68B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. Za nepopolno </w:t>
      </w:r>
      <w:r w:rsidR="004B46B3" w:rsidRPr="008F68BC">
        <w:rPr>
          <w:rFonts w:cs="Arial"/>
          <w:szCs w:val="20"/>
          <w:lang w:val="sl-SI" w:eastAsia="ar-SA"/>
        </w:rPr>
        <w:t xml:space="preserve">se </w:t>
      </w:r>
      <w:r w:rsidRPr="008F68BC">
        <w:rPr>
          <w:rFonts w:cs="Arial"/>
          <w:szCs w:val="20"/>
          <w:lang w:val="sl-SI" w:eastAsia="ar-SA"/>
        </w:rPr>
        <w:t>šteje tudi vloga,</w:t>
      </w:r>
      <w:r w:rsidR="00EE2388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ki je na razpis prispela</w:t>
      </w:r>
      <w:r w:rsidR="004B46B3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kot formalno nepopolna in je prijavitelj</w:t>
      </w:r>
      <w:r w:rsidR="00475DB9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ni dopolnil</w:t>
      </w:r>
      <w:r w:rsidR="00475DB9" w:rsidRPr="008F68BC">
        <w:rPr>
          <w:rFonts w:cs="Arial"/>
          <w:szCs w:val="20"/>
          <w:lang w:val="sl-SI" w:eastAsia="ar-SA"/>
        </w:rPr>
        <w:t xml:space="preserve"> v </w:t>
      </w:r>
      <w:r w:rsidRPr="008F68BC">
        <w:rPr>
          <w:rFonts w:cs="Arial"/>
          <w:szCs w:val="20"/>
          <w:lang w:val="sl-SI" w:eastAsia="ar-SA"/>
        </w:rPr>
        <w:t>zahtevanem petdnevnem</w:t>
      </w:r>
      <w:r w:rsidR="00EE2388" w:rsidRPr="008F68BC">
        <w:rPr>
          <w:rFonts w:cs="Arial"/>
          <w:szCs w:val="20"/>
          <w:lang w:val="sl-SI" w:eastAsia="ar-SA"/>
        </w:rPr>
        <w:t xml:space="preserve"> </w:t>
      </w:r>
      <w:r w:rsidR="00552C2B">
        <w:rPr>
          <w:rFonts w:cs="Arial"/>
          <w:szCs w:val="20"/>
          <w:lang w:val="sl-SI" w:eastAsia="ar-SA"/>
        </w:rPr>
        <w:t xml:space="preserve">(5) </w:t>
      </w:r>
      <w:r w:rsidRPr="008F68BC">
        <w:rPr>
          <w:rFonts w:cs="Arial"/>
          <w:szCs w:val="20"/>
          <w:lang w:val="sl-SI" w:eastAsia="ar-SA"/>
        </w:rPr>
        <w:t>roku.</w:t>
      </w:r>
    </w:p>
    <w:p w14:paraId="6D62F21A" w14:textId="77777777" w:rsidR="005B09DE" w:rsidRPr="008F68BC" w:rsidRDefault="005B09DE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07EECD8E" w14:textId="5D1AC12B" w:rsidR="005B09DE" w:rsidRPr="008F68BC" w:rsidRDefault="005B09DE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Za </w:t>
      </w:r>
      <w:r w:rsidRPr="00095DA2">
        <w:rPr>
          <w:rFonts w:cs="Arial"/>
          <w:b/>
          <w:bCs/>
          <w:szCs w:val="20"/>
          <w:lang w:val="sl-SI" w:eastAsia="ar-SA"/>
        </w:rPr>
        <w:t>neupravičeno osebo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AB5AF4" w:rsidRPr="008F68BC">
        <w:rPr>
          <w:rFonts w:cs="Arial"/>
          <w:szCs w:val="20"/>
          <w:lang w:val="sl-SI" w:eastAsia="ar-SA"/>
        </w:rPr>
        <w:t xml:space="preserve">se </w:t>
      </w:r>
      <w:r w:rsidRPr="008F68BC">
        <w:rPr>
          <w:rFonts w:cs="Arial"/>
          <w:szCs w:val="20"/>
          <w:lang w:val="sl-SI" w:eastAsia="ar-SA"/>
        </w:rPr>
        <w:t>šteje tisti</w:t>
      </w:r>
      <w:r w:rsidR="0019625A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prijavitelj, katerega</w:t>
      </w:r>
      <w:r w:rsidR="0019625A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vloga ne izpolnjuje pogojev</w:t>
      </w:r>
      <w:r w:rsidR="00176E7C"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določenih v</w:t>
      </w:r>
      <w:r w:rsidR="0019625A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besedilu razpisa. Izpolnjevanje pogojev se ugotavlja na </w:t>
      </w:r>
      <w:r w:rsidR="00176E7C">
        <w:rPr>
          <w:rFonts w:cs="Arial"/>
          <w:szCs w:val="20"/>
          <w:lang w:val="sl-SI" w:eastAsia="ar-SA"/>
        </w:rPr>
        <w:t>podlag</w:t>
      </w:r>
      <w:r w:rsidRPr="008F68BC">
        <w:rPr>
          <w:rFonts w:cs="Arial"/>
          <w:szCs w:val="20"/>
          <w:lang w:val="sl-SI" w:eastAsia="ar-SA"/>
        </w:rPr>
        <w:t>i obveznih dokazil in vloge prijavitelja.</w:t>
      </w:r>
    </w:p>
    <w:p w14:paraId="6F5068AC" w14:textId="77777777" w:rsidR="005B09DE" w:rsidRPr="008F68BC" w:rsidRDefault="005B09DE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7ACC6F23" w14:textId="12C2B788" w:rsidR="005B09DE" w:rsidRPr="008F68BC" w:rsidRDefault="005B09DE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szCs w:val="20"/>
          <w:lang w:val="sl-SI" w:eastAsia="ar-SA"/>
        </w:rPr>
      </w:pPr>
      <w:r w:rsidRPr="008F68BC">
        <w:rPr>
          <w:rFonts w:cs="Arial"/>
          <w:b/>
          <w:szCs w:val="20"/>
          <w:lang w:val="sl-SI" w:eastAsia="ar-SA"/>
        </w:rPr>
        <w:t xml:space="preserve">Dopolnjevanje in spreminjanje vlog </w:t>
      </w:r>
      <w:r w:rsidR="00176E7C">
        <w:rPr>
          <w:rFonts w:cs="Arial"/>
          <w:b/>
          <w:szCs w:val="20"/>
          <w:lang w:val="sl-SI" w:eastAsia="ar-SA"/>
        </w:rPr>
        <w:t>sta</w:t>
      </w:r>
      <w:r w:rsidR="00176E7C" w:rsidRPr="008F68BC">
        <w:rPr>
          <w:rFonts w:cs="Arial"/>
          <w:b/>
          <w:szCs w:val="20"/>
          <w:lang w:val="sl-SI" w:eastAsia="ar-SA"/>
        </w:rPr>
        <w:t xml:space="preserve"> </w:t>
      </w:r>
      <w:r w:rsidRPr="008F68BC">
        <w:rPr>
          <w:rFonts w:cs="Arial"/>
          <w:b/>
          <w:szCs w:val="20"/>
          <w:lang w:val="sl-SI" w:eastAsia="ar-SA"/>
        </w:rPr>
        <w:t>možn</w:t>
      </w:r>
      <w:r w:rsidR="00176E7C">
        <w:rPr>
          <w:rFonts w:cs="Arial"/>
          <w:b/>
          <w:szCs w:val="20"/>
          <w:lang w:val="sl-SI" w:eastAsia="ar-SA"/>
        </w:rPr>
        <w:t>a</w:t>
      </w:r>
      <w:r w:rsidRPr="008F68BC">
        <w:rPr>
          <w:rFonts w:cs="Arial"/>
          <w:b/>
          <w:szCs w:val="20"/>
          <w:lang w:val="sl-SI" w:eastAsia="ar-SA"/>
        </w:rPr>
        <w:t xml:space="preserve"> le v razpisnem roku z oznako, na katero vlogo se dopolnitev </w:t>
      </w:r>
      <w:r w:rsidR="00F747EC">
        <w:rPr>
          <w:rFonts w:cs="Arial"/>
          <w:b/>
          <w:szCs w:val="20"/>
          <w:lang w:val="sl-SI" w:eastAsia="ar-SA"/>
        </w:rPr>
        <w:t>ali spreme</w:t>
      </w:r>
      <w:r w:rsidR="005B5EDF">
        <w:rPr>
          <w:rFonts w:cs="Arial"/>
          <w:b/>
          <w:szCs w:val="20"/>
          <w:lang w:val="sl-SI" w:eastAsia="ar-SA"/>
        </w:rPr>
        <w:t>m</w:t>
      </w:r>
      <w:r w:rsidR="00F747EC">
        <w:rPr>
          <w:rFonts w:cs="Arial"/>
          <w:b/>
          <w:szCs w:val="20"/>
          <w:lang w:val="sl-SI" w:eastAsia="ar-SA"/>
        </w:rPr>
        <w:t xml:space="preserve">ba </w:t>
      </w:r>
      <w:r w:rsidRPr="008F68BC">
        <w:rPr>
          <w:rFonts w:cs="Arial"/>
          <w:b/>
          <w:szCs w:val="20"/>
          <w:lang w:val="sl-SI" w:eastAsia="ar-SA"/>
        </w:rPr>
        <w:t>nanaša.</w:t>
      </w:r>
    </w:p>
    <w:p w14:paraId="0FD09E35" w14:textId="77777777" w:rsidR="005B09DE" w:rsidRPr="008F68BC" w:rsidRDefault="005B09DE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515220E8" w14:textId="5988CA04" w:rsidR="005B09DE" w:rsidRDefault="005B09DE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D85925">
        <w:rPr>
          <w:rFonts w:cs="Arial"/>
          <w:b/>
          <w:szCs w:val="20"/>
          <w:lang w:val="sl-SI" w:eastAsia="ar-SA"/>
        </w:rPr>
        <w:t>Prijavitelji, ki bodo podali formalno nepopolne vloge, bodo pisno pozvani k dopolnitvi vlog.</w:t>
      </w:r>
      <w:r w:rsidRPr="00CF6B74">
        <w:rPr>
          <w:rFonts w:cs="Arial"/>
          <w:szCs w:val="20"/>
          <w:lang w:val="sl-SI" w:eastAsia="ar-SA"/>
        </w:rPr>
        <w:t xml:space="preserve"> </w:t>
      </w:r>
      <w:r w:rsidRPr="00CF6B74">
        <w:rPr>
          <w:rFonts w:cs="Arial"/>
          <w:b/>
          <w:szCs w:val="20"/>
          <w:lang w:val="sl-SI" w:eastAsia="ar-SA"/>
        </w:rPr>
        <w:t>Vloge morajo dopolniti v petih</w:t>
      </w:r>
      <w:r w:rsidR="00812A33" w:rsidRPr="00CF6B74">
        <w:rPr>
          <w:rFonts w:cs="Arial"/>
          <w:b/>
          <w:szCs w:val="20"/>
          <w:lang w:val="sl-SI" w:eastAsia="ar-SA"/>
        </w:rPr>
        <w:t xml:space="preserve"> (5)</w:t>
      </w:r>
      <w:r w:rsidRPr="00CF6B74">
        <w:rPr>
          <w:rFonts w:cs="Arial"/>
          <w:b/>
          <w:szCs w:val="20"/>
          <w:lang w:val="sl-SI" w:eastAsia="ar-SA"/>
        </w:rPr>
        <w:t xml:space="preserve"> dn</w:t>
      </w:r>
      <w:r w:rsidR="00176E7C">
        <w:rPr>
          <w:rFonts w:cs="Arial"/>
          <w:b/>
          <w:szCs w:val="20"/>
          <w:lang w:val="sl-SI" w:eastAsia="ar-SA"/>
        </w:rPr>
        <w:t>eh</w:t>
      </w:r>
      <w:r w:rsidRPr="00CF6B74">
        <w:rPr>
          <w:rFonts w:cs="Arial"/>
          <w:b/>
          <w:szCs w:val="20"/>
          <w:lang w:val="sl-SI" w:eastAsia="ar-SA"/>
        </w:rPr>
        <w:t xml:space="preserve"> od vročitve poziva k dopolnitvi formalno nepopolne vloge, obvezno z oznako</w:t>
      </w:r>
      <w:r w:rsidR="002422C8" w:rsidRPr="00CF6B74">
        <w:rPr>
          <w:rFonts w:cs="Arial"/>
          <w:b/>
          <w:szCs w:val="20"/>
          <w:lang w:val="sl-SI" w:eastAsia="ar-SA"/>
        </w:rPr>
        <w:t>,</w:t>
      </w:r>
      <w:r w:rsidRPr="00CF6B74">
        <w:rPr>
          <w:rFonts w:cs="Arial"/>
          <w:b/>
          <w:szCs w:val="20"/>
          <w:lang w:val="sl-SI" w:eastAsia="ar-SA"/>
        </w:rPr>
        <w:t xml:space="preserve"> na katero vlogo ali del vloge se dopolnitev nanaša</w:t>
      </w:r>
      <w:r w:rsidRPr="00CF6B74">
        <w:rPr>
          <w:rFonts w:cs="Arial"/>
          <w:szCs w:val="20"/>
          <w:lang w:val="sl-SI" w:eastAsia="ar-SA"/>
        </w:rPr>
        <w:t>.</w:t>
      </w:r>
    </w:p>
    <w:p w14:paraId="56C55353" w14:textId="77777777" w:rsidR="00C02833" w:rsidRPr="0085044D" w:rsidRDefault="00C02833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6B1A7855" w14:textId="516925A9" w:rsidR="007A2FFB" w:rsidRPr="00664649" w:rsidRDefault="00C02833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664649">
        <w:rPr>
          <w:rFonts w:cs="Arial"/>
          <w:szCs w:val="20"/>
          <w:lang w:val="sl-SI" w:eastAsia="ar-SA"/>
        </w:rPr>
        <w:t>Dopolnitev vloge mora biti oddana v spletni aplikaciji eJR na naslovu: http://ejr.ekultura.gov.si/ejr-web</w:t>
      </w:r>
      <w:r w:rsidR="00176E7C">
        <w:rPr>
          <w:rFonts w:cs="Arial"/>
          <w:szCs w:val="20"/>
          <w:lang w:val="sl-SI" w:eastAsia="ar-SA"/>
        </w:rPr>
        <w:t>,</w:t>
      </w:r>
      <w:r w:rsidRPr="00664649">
        <w:rPr>
          <w:rFonts w:cs="Arial"/>
          <w:szCs w:val="20"/>
          <w:lang w:val="sl-SI" w:eastAsia="ar-SA"/>
        </w:rPr>
        <w:t xml:space="preserve"> in sicer na enak način, kot je to določeno za oddajo vlog na javni razpis, oznaka JPR-REZ-2020</w:t>
      </w:r>
      <w:r w:rsidR="00176E7C">
        <w:rPr>
          <w:rFonts w:cs="Arial"/>
          <w:szCs w:val="20"/>
          <w:lang w:val="sl-SI" w:eastAsia="ar-SA"/>
        </w:rPr>
        <w:t>,</w:t>
      </w:r>
      <w:r w:rsidRPr="00664649">
        <w:rPr>
          <w:rFonts w:cs="Arial"/>
          <w:szCs w:val="20"/>
          <w:lang w:val="sl-SI" w:eastAsia="ar-SA"/>
        </w:rPr>
        <w:t xml:space="preserve"> v </w:t>
      </w:r>
      <w:r w:rsidR="006E5D88">
        <w:rPr>
          <w:rFonts w:cs="Arial"/>
          <w:szCs w:val="20"/>
          <w:lang w:val="sl-SI" w:eastAsia="ar-SA"/>
        </w:rPr>
        <w:t>pod</w:t>
      </w:r>
      <w:r w:rsidRPr="00664649">
        <w:rPr>
          <w:rFonts w:cs="Arial"/>
          <w:szCs w:val="20"/>
          <w:lang w:val="sl-SI" w:eastAsia="ar-SA"/>
        </w:rPr>
        <w:t>točkah 14.1 in 14.2 tega besedila</w:t>
      </w:r>
      <w:r w:rsidR="006E711A" w:rsidRPr="00664649">
        <w:rPr>
          <w:rFonts w:cs="Arial"/>
          <w:szCs w:val="20"/>
          <w:lang w:val="sl-SI" w:eastAsia="ar-SA"/>
        </w:rPr>
        <w:t xml:space="preserve"> razpisa</w:t>
      </w:r>
      <w:r w:rsidR="0085044D" w:rsidRPr="00664649">
        <w:rPr>
          <w:rFonts w:cs="Arial"/>
          <w:szCs w:val="20"/>
          <w:lang w:val="sl-SI" w:eastAsia="ar-SA"/>
        </w:rPr>
        <w:t>, tj. elektronsk</w:t>
      </w:r>
      <w:r w:rsidR="00521C9A" w:rsidRPr="00664649">
        <w:rPr>
          <w:rFonts w:cs="Arial"/>
          <w:szCs w:val="20"/>
          <w:lang w:val="sl-SI" w:eastAsia="ar-SA"/>
        </w:rPr>
        <w:t>a</w:t>
      </w:r>
      <w:r w:rsidR="0085044D" w:rsidRPr="00664649">
        <w:rPr>
          <w:rFonts w:cs="Arial"/>
          <w:szCs w:val="20"/>
          <w:lang w:val="sl-SI" w:eastAsia="ar-SA"/>
        </w:rPr>
        <w:t xml:space="preserve"> dopolnitev</w:t>
      </w:r>
      <w:r w:rsidR="0085044D" w:rsidRPr="00A06D74">
        <w:rPr>
          <w:lang w:val="sl-SI"/>
        </w:rPr>
        <w:t xml:space="preserve"> </w:t>
      </w:r>
      <w:r w:rsidR="0085044D" w:rsidRPr="00664649">
        <w:rPr>
          <w:rFonts w:cs="Arial"/>
          <w:szCs w:val="20"/>
          <w:lang w:val="sl-SI" w:eastAsia="ar-SA"/>
        </w:rPr>
        <w:t xml:space="preserve">s kvalificiranim digitalnim potrdilom ali mobilno identiteto smsPASS ali </w:t>
      </w:r>
      <w:r w:rsidR="00095DA2" w:rsidRPr="00664649">
        <w:rPr>
          <w:rFonts w:cs="Arial"/>
          <w:szCs w:val="20"/>
          <w:lang w:val="sl-SI" w:eastAsia="ar-SA"/>
        </w:rPr>
        <w:t>elektronska</w:t>
      </w:r>
      <w:r w:rsidR="0085044D" w:rsidRPr="00664649">
        <w:rPr>
          <w:rFonts w:cs="Arial"/>
          <w:szCs w:val="20"/>
          <w:lang w:val="sl-SI" w:eastAsia="ar-SA"/>
        </w:rPr>
        <w:t xml:space="preserve"> dopolnitev z uporabniškim imenom in geslom brez kvalificiranega digitalnega potrdila ali mobilne identitete smsPASS</w:t>
      </w:r>
      <w:r w:rsidR="00095DA2" w:rsidRPr="00664649">
        <w:rPr>
          <w:rFonts w:cs="Arial"/>
          <w:szCs w:val="20"/>
          <w:lang w:val="sl-SI" w:eastAsia="ar-SA"/>
        </w:rPr>
        <w:t xml:space="preserve"> </w:t>
      </w:r>
      <w:r w:rsidR="00176E7C">
        <w:rPr>
          <w:rFonts w:cs="Arial"/>
          <w:szCs w:val="20"/>
          <w:lang w:val="sl-SI" w:eastAsia="ar-SA"/>
        </w:rPr>
        <w:t>ter</w:t>
      </w:r>
      <w:r w:rsidR="00176E7C" w:rsidRPr="00664649">
        <w:rPr>
          <w:rFonts w:cs="Arial"/>
          <w:szCs w:val="20"/>
          <w:lang w:val="sl-SI" w:eastAsia="ar-SA"/>
        </w:rPr>
        <w:t xml:space="preserve"> </w:t>
      </w:r>
      <w:r w:rsidR="00095DA2" w:rsidRPr="00664649">
        <w:rPr>
          <w:rFonts w:cs="Arial"/>
          <w:szCs w:val="20"/>
          <w:lang w:val="sl-SI" w:eastAsia="ar-SA"/>
        </w:rPr>
        <w:t>s tiskano dopolnitvijo</w:t>
      </w:r>
      <w:r w:rsidRPr="00664649">
        <w:rPr>
          <w:rFonts w:cs="Arial"/>
          <w:szCs w:val="20"/>
          <w:lang w:val="sl-SI" w:eastAsia="ar-SA"/>
        </w:rPr>
        <w:t>.</w:t>
      </w:r>
    </w:p>
    <w:p w14:paraId="71874545" w14:textId="77777777" w:rsidR="00521C9A" w:rsidRPr="00664649" w:rsidRDefault="00521C9A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6D795396" w14:textId="77777777" w:rsidR="007A2FFB" w:rsidRPr="00664649" w:rsidRDefault="007A2FFB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664649">
        <w:rPr>
          <w:rFonts w:cs="Arial"/>
          <w:szCs w:val="20"/>
          <w:lang w:val="sl-SI" w:eastAsia="ar-SA"/>
        </w:rPr>
        <w:t>Dopolnitev se šteje za pravočasno:</w:t>
      </w:r>
    </w:p>
    <w:p w14:paraId="62889481" w14:textId="77777777" w:rsidR="007A2FFB" w:rsidRPr="00664649" w:rsidRDefault="007A2FFB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2CB6122C" w14:textId="19F3C395" w:rsidR="007A2FFB" w:rsidRPr="00664649" w:rsidRDefault="00176E7C" w:rsidP="007A2FF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 xml:space="preserve">– </w:t>
      </w:r>
      <w:r w:rsidR="007A2FFB" w:rsidRPr="00664649">
        <w:rPr>
          <w:rFonts w:cs="Arial"/>
          <w:szCs w:val="20"/>
          <w:lang w:val="sl-SI" w:eastAsia="ar-SA"/>
        </w:rPr>
        <w:t xml:space="preserve">če je v </w:t>
      </w:r>
      <w:r w:rsidR="00095DA2" w:rsidRPr="00664649">
        <w:rPr>
          <w:rFonts w:cs="Arial"/>
          <w:szCs w:val="20"/>
          <w:lang w:val="sl-SI" w:eastAsia="ar-SA"/>
        </w:rPr>
        <w:t xml:space="preserve">petdnevnem (5) </w:t>
      </w:r>
      <w:r w:rsidR="007A2FFB" w:rsidRPr="00664649">
        <w:rPr>
          <w:rFonts w:cs="Arial"/>
          <w:szCs w:val="20"/>
          <w:lang w:val="sl-SI" w:eastAsia="ar-SA"/>
        </w:rPr>
        <w:t xml:space="preserve">roku </w:t>
      </w:r>
      <w:r w:rsidR="00095DA2" w:rsidRPr="00664649">
        <w:rPr>
          <w:rFonts w:cs="Arial"/>
          <w:szCs w:val="20"/>
          <w:lang w:val="sl-SI" w:eastAsia="ar-SA"/>
        </w:rPr>
        <w:t xml:space="preserve">od prejema poziva k dopolnitvi </w:t>
      </w:r>
      <w:r w:rsidR="007A2FFB" w:rsidRPr="00664649">
        <w:rPr>
          <w:rFonts w:cs="Arial"/>
          <w:szCs w:val="20"/>
          <w:lang w:val="sl-SI" w:eastAsia="ar-SA"/>
        </w:rPr>
        <w:t>oddana</w:t>
      </w:r>
      <w:r w:rsidR="00095DA2" w:rsidRPr="00664649">
        <w:rPr>
          <w:rFonts w:cs="Arial"/>
          <w:szCs w:val="20"/>
          <w:lang w:val="sl-SI" w:eastAsia="ar-SA"/>
        </w:rPr>
        <w:t xml:space="preserve"> v spletni aplikaciji eJR na naslovu: http://ejr.ekultura.gov.si/ejr-web</w:t>
      </w:r>
      <w:r w:rsidR="007A2FFB" w:rsidRPr="00664649">
        <w:rPr>
          <w:rFonts w:cs="Arial"/>
          <w:szCs w:val="20"/>
          <w:lang w:val="sl-SI" w:eastAsia="ar-SA"/>
        </w:rPr>
        <w:t xml:space="preserve"> in elektronsko podpisana s kvalificiranim potrdilom ali mobilno identiteto smsPASS</w:t>
      </w:r>
      <w:r>
        <w:rPr>
          <w:rFonts w:cs="Arial"/>
          <w:szCs w:val="20"/>
          <w:lang w:val="sl-SI" w:eastAsia="ar-SA"/>
        </w:rPr>
        <w:t>;</w:t>
      </w:r>
    </w:p>
    <w:p w14:paraId="5FE3FEBE" w14:textId="77777777" w:rsidR="007A2FFB" w:rsidRPr="00664649" w:rsidRDefault="007A2FFB" w:rsidP="007A2FF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48B0BA48" w14:textId="269AF8CF" w:rsidR="007A2FFB" w:rsidRDefault="00176E7C" w:rsidP="007A2FF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 xml:space="preserve">– </w:t>
      </w:r>
      <w:r w:rsidR="007A2FFB" w:rsidRPr="00664649">
        <w:rPr>
          <w:rFonts w:cs="Arial"/>
          <w:szCs w:val="20"/>
          <w:lang w:val="sl-SI" w:eastAsia="ar-SA"/>
        </w:rPr>
        <w:t xml:space="preserve">če je </w:t>
      </w:r>
      <w:r w:rsidR="00095DA2" w:rsidRPr="00664649">
        <w:rPr>
          <w:rFonts w:cs="Arial"/>
          <w:szCs w:val="20"/>
          <w:lang w:val="sl-SI" w:eastAsia="ar-SA"/>
        </w:rPr>
        <w:t xml:space="preserve">v petdnevnem (5) roku od prejema poziva k dopolnitvi </w:t>
      </w:r>
      <w:r w:rsidR="007A2FFB" w:rsidRPr="00664649">
        <w:rPr>
          <w:rFonts w:cs="Arial"/>
          <w:szCs w:val="20"/>
          <w:lang w:val="sl-SI" w:eastAsia="ar-SA"/>
        </w:rPr>
        <w:t xml:space="preserve">oddana </w:t>
      </w:r>
      <w:r w:rsidR="00095DA2" w:rsidRPr="00664649">
        <w:rPr>
          <w:rFonts w:cs="Arial"/>
          <w:szCs w:val="20"/>
          <w:lang w:val="sl-SI" w:eastAsia="ar-SA"/>
        </w:rPr>
        <w:t>v spletni aplikaciji eJR na naslovu: http://ejr.ekultura.gov.si/ejr-web</w:t>
      </w:r>
      <w:r w:rsidR="007A2FFB" w:rsidRPr="00664649">
        <w:rPr>
          <w:rFonts w:cs="Arial"/>
          <w:szCs w:val="20"/>
          <w:lang w:val="sl-SI" w:eastAsia="ar-SA"/>
        </w:rPr>
        <w:t xml:space="preserve"> z uporabniškim imenom in geslom (brez kvalificiranega digitalnega potrdila ali mobilne identitete smsPASS)</w:t>
      </w:r>
      <w:r w:rsidR="00095DA2" w:rsidRPr="00664649">
        <w:rPr>
          <w:rFonts w:cs="Arial"/>
          <w:szCs w:val="20"/>
          <w:lang w:val="sl-SI" w:eastAsia="ar-SA"/>
        </w:rPr>
        <w:t xml:space="preserve"> ter</w:t>
      </w:r>
      <w:r w:rsidR="007A2FFB" w:rsidRPr="00664649">
        <w:rPr>
          <w:rFonts w:cs="Arial"/>
          <w:szCs w:val="20"/>
          <w:lang w:val="sl-SI" w:eastAsia="ar-SA"/>
        </w:rPr>
        <w:t xml:space="preserve"> natisn</w:t>
      </w:r>
      <w:r w:rsidR="00095DA2" w:rsidRPr="00664649">
        <w:rPr>
          <w:rFonts w:cs="Arial"/>
          <w:szCs w:val="20"/>
          <w:lang w:val="sl-SI" w:eastAsia="ar-SA"/>
        </w:rPr>
        <w:t>jena in</w:t>
      </w:r>
      <w:r w:rsidR="007A2FFB" w:rsidRPr="00664649">
        <w:rPr>
          <w:rFonts w:cs="Arial"/>
          <w:szCs w:val="20"/>
          <w:lang w:val="sl-SI" w:eastAsia="ar-SA"/>
        </w:rPr>
        <w:t xml:space="preserve"> lastnoročno podpisa</w:t>
      </w:r>
      <w:r w:rsidR="00095DA2" w:rsidRPr="00664649">
        <w:rPr>
          <w:rFonts w:cs="Arial"/>
          <w:szCs w:val="20"/>
          <w:lang w:val="sl-SI" w:eastAsia="ar-SA"/>
        </w:rPr>
        <w:t>na</w:t>
      </w:r>
      <w:r w:rsidR="00A05FB9" w:rsidRPr="00664649">
        <w:rPr>
          <w:rFonts w:cs="Arial"/>
          <w:szCs w:val="20"/>
          <w:lang w:val="sl-SI" w:eastAsia="ar-SA"/>
        </w:rPr>
        <w:t xml:space="preserve"> s strani </w:t>
      </w:r>
      <w:r w:rsidR="00A05FB9" w:rsidRPr="00664649">
        <w:rPr>
          <w:rFonts w:cs="Arial"/>
          <w:szCs w:val="20"/>
          <w:lang w:val="sl-SI" w:eastAsia="ar-SA"/>
        </w:rPr>
        <w:lastRenderedPageBreak/>
        <w:t>prijavitelja</w:t>
      </w:r>
      <w:r w:rsidR="007A2FFB" w:rsidRPr="00664649">
        <w:rPr>
          <w:rFonts w:cs="Arial"/>
          <w:szCs w:val="20"/>
          <w:lang w:val="sl-SI" w:eastAsia="ar-SA"/>
        </w:rPr>
        <w:t xml:space="preserve"> ter v poslovnem času </w:t>
      </w:r>
      <w:r w:rsidR="00A05FB9" w:rsidRPr="00664649">
        <w:rPr>
          <w:rFonts w:cs="Arial"/>
          <w:szCs w:val="20"/>
          <w:lang w:val="sl-SI" w:eastAsia="ar-SA"/>
        </w:rPr>
        <w:t>m</w:t>
      </w:r>
      <w:r w:rsidR="007A2FFB" w:rsidRPr="00664649">
        <w:rPr>
          <w:rFonts w:cs="Arial"/>
          <w:szCs w:val="20"/>
          <w:lang w:val="sl-SI" w:eastAsia="ar-SA"/>
        </w:rPr>
        <w:t>inistrstva odda</w:t>
      </w:r>
      <w:r w:rsidR="00A05FB9" w:rsidRPr="00664649">
        <w:rPr>
          <w:rFonts w:cs="Arial"/>
          <w:szCs w:val="20"/>
          <w:lang w:val="sl-SI" w:eastAsia="ar-SA"/>
        </w:rPr>
        <w:t>na</w:t>
      </w:r>
      <w:r w:rsidR="007A2FFB" w:rsidRPr="00664649">
        <w:rPr>
          <w:rFonts w:cs="Arial"/>
          <w:szCs w:val="20"/>
          <w:lang w:val="sl-SI" w:eastAsia="ar-SA"/>
        </w:rPr>
        <w:t xml:space="preserve"> v </w:t>
      </w:r>
      <w:r w:rsidR="00A05FB9" w:rsidRPr="00664649">
        <w:rPr>
          <w:rFonts w:cs="Arial"/>
          <w:szCs w:val="20"/>
          <w:lang w:val="sl-SI" w:eastAsia="ar-SA"/>
        </w:rPr>
        <w:t>vložišču</w:t>
      </w:r>
      <w:r w:rsidR="007A2FFB" w:rsidRPr="00664649">
        <w:rPr>
          <w:rFonts w:cs="Arial"/>
          <w:szCs w:val="20"/>
          <w:lang w:val="sl-SI" w:eastAsia="ar-SA"/>
        </w:rPr>
        <w:t xml:space="preserve"> </w:t>
      </w:r>
      <w:r w:rsidR="00A05FB9" w:rsidRPr="00664649">
        <w:rPr>
          <w:rFonts w:cs="Arial"/>
          <w:szCs w:val="20"/>
          <w:lang w:val="sl-SI" w:eastAsia="ar-SA"/>
        </w:rPr>
        <w:t>ministrstva</w:t>
      </w:r>
      <w:r w:rsidR="007A2FFB" w:rsidRPr="00664649">
        <w:rPr>
          <w:rFonts w:cs="Arial"/>
          <w:szCs w:val="20"/>
          <w:lang w:val="sl-SI" w:eastAsia="ar-SA"/>
        </w:rPr>
        <w:t xml:space="preserve"> ali posla</w:t>
      </w:r>
      <w:r w:rsidR="00A05FB9" w:rsidRPr="00664649">
        <w:rPr>
          <w:rFonts w:cs="Arial"/>
          <w:szCs w:val="20"/>
          <w:lang w:val="sl-SI" w:eastAsia="ar-SA"/>
        </w:rPr>
        <w:t>na</w:t>
      </w:r>
      <w:r w:rsidR="007A2FFB" w:rsidRPr="00664649">
        <w:rPr>
          <w:rFonts w:cs="Arial"/>
          <w:szCs w:val="20"/>
          <w:lang w:val="sl-SI" w:eastAsia="ar-SA"/>
        </w:rPr>
        <w:t xml:space="preserve"> po pošti s priporočeno poštno pošiljko, ki bo označena s poštnim žigom, ali posla</w:t>
      </w:r>
      <w:r w:rsidR="00A05FB9" w:rsidRPr="00664649">
        <w:rPr>
          <w:rFonts w:cs="Arial"/>
          <w:szCs w:val="20"/>
          <w:lang w:val="sl-SI" w:eastAsia="ar-SA"/>
        </w:rPr>
        <w:t>na</w:t>
      </w:r>
      <w:r w:rsidR="007A2FFB" w:rsidRPr="00664649">
        <w:rPr>
          <w:rFonts w:cs="Arial"/>
          <w:szCs w:val="20"/>
          <w:lang w:val="sl-SI" w:eastAsia="ar-SA"/>
        </w:rPr>
        <w:t xml:space="preserve"> po pošti z navadno poštno pošiljko, ki bo v vložišče ministrstva prispela </w:t>
      </w:r>
      <w:r w:rsidR="00521C9A" w:rsidRPr="00664649">
        <w:rPr>
          <w:rFonts w:cs="Arial"/>
          <w:szCs w:val="20"/>
          <w:lang w:val="sl-SI" w:eastAsia="ar-SA"/>
        </w:rPr>
        <w:t>v</w:t>
      </w:r>
      <w:r w:rsidR="00A05FB9" w:rsidRPr="00664649">
        <w:rPr>
          <w:rFonts w:cs="Arial"/>
          <w:szCs w:val="20"/>
          <w:lang w:val="sl-SI" w:eastAsia="ar-SA"/>
        </w:rPr>
        <w:t xml:space="preserve"> petdnevnem (5) roku od prejema poziva k dopolnitvi</w:t>
      </w:r>
      <w:r w:rsidR="007A2FFB" w:rsidRPr="00664649">
        <w:rPr>
          <w:rFonts w:cs="Arial"/>
          <w:szCs w:val="20"/>
          <w:lang w:val="sl-SI" w:eastAsia="ar-SA"/>
        </w:rPr>
        <w:t xml:space="preserve">. </w:t>
      </w:r>
    </w:p>
    <w:p w14:paraId="3EE72E47" w14:textId="77777777" w:rsidR="00D85925" w:rsidRDefault="00D85925" w:rsidP="007A2FF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45E736A1" w14:textId="7BF3D8C8" w:rsidR="006901C7" w:rsidRPr="005B5EDF" w:rsidRDefault="00D85925" w:rsidP="00AB2AB6">
      <w:pPr>
        <w:ind w:right="-433"/>
        <w:jc w:val="both"/>
        <w:rPr>
          <w:rFonts w:cs="Arial"/>
          <w:b/>
          <w:szCs w:val="20"/>
          <w:lang w:val="sl-SI" w:eastAsia="ar-SA"/>
        </w:rPr>
      </w:pPr>
      <w:r w:rsidRPr="00E236EE">
        <w:rPr>
          <w:rFonts w:cs="Arial"/>
          <w:b/>
          <w:szCs w:val="20"/>
          <w:lang w:val="sl-SI" w:eastAsia="ar-SA"/>
        </w:rPr>
        <w:t xml:space="preserve">Prijavitelj </w:t>
      </w:r>
      <w:r w:rsidR="006901C7" w:rsidRPr="00E236EE">
        <w:rPr>
          <w:rFonts w:cs="Arial"/>
          <w:b/>
          <w:szCs w:val="20"/>
          <w:lang w:val="sl-SI" w:eastAsia="ar-SA"/>
        </w:rPr>
        <w:t xml:space="preserve">na podlagi poziva ministrstva </w:t>
      </w:r>
      <w:r w:rsidRPr="00E236EE">
        <w:rPr>
          <w:rFonts w:cs="Arial"/>
          <w:b/>
          <w:szCs w:val="20"/>
          <w:lang w:val="sl-SI" w:eastAsia="ar-SA"/>
        </w:rPr>
        <w:t xml:space="preserve">v dopolnitvi </w:t>
      </w:r>
      <w:r w:rsidR="006901C7" w:rsidRPr="00E236EE">
        <w:rPr>
          <w:rFonts w:cs="Arial"/>
          <w:b/>
          <w:szCs w:val="20"/>
          <w:lang w:val="sl-SI" w:eastAsia="ar-SA"/>
        </w:rPr>
        <w:t xml:space="preserve">formalno nepopolne vloge </w:t>
      </w:r>
      <w:r w:rsidR="00E252CF" w:rsidRPr="00E236EE">
        <w:rPr>
          <w:rFonts w:cs="Arial"/>
          <w:b/>
          <w:szCs w:val="20"/>
          <w:lang w:val="sl-SI" w:eastAsia="ar-SA"/>
        </w:rPr>
        <w:t>(</w:t>
      </w:r>
      <w:r w:rsidR="00CC6005" w:rsidRPr="00E236EE">
        <w:rPr>
          <w:rFonts w:cs="Arial"/>
          <w:b/>
          <w:szCs w:val="20"/>
          <w:lang w:val="sl-SI" w:eastAsia="ar-SA"/>
        </w:rPr>
        <w:t>v</w:t>
      </w:r>
      <w:r w:rsidR="006901C7" w:rsidRPr="00E236EE">
        <w:rPr>
          <w:rFonts w:cs="Arial"/>
          <w:b/>
          <w:szCs w:val="20"/>
          <w:lang w:val="sl-SI" w:eastAsia="ar-SA"/>
        </w:rPr>
        <w:t xml:space="preserve"> spletni aplikaciji eJR na naslovu: </w:t>
      </w:r>
      <w:hyperlink r:id="rId20" w:history="1">
        <w:r w:rsidR="006901C7" w:rsidRPr="00E236EE">
          <w:rPr>
            <w:rStyle w:val="Hiperpovezava"/>
            <w:rFonts w:cs="Arial"/>
            <w:b/>
            <w:szCs w:val="20"/>
            <w:lang w:val="sl-SI" w:eastAsia="ar-SA"/>
          </w:rPr>
          <w:t>http://ejr.ekultura.gov.si/ejr-web</w:t>
        </w:r>
      </w:hyperlink>
      <w:r w:rsidR="006901C7" w:rsidRPr="00E236EE">
        <w:rPr>
          <w:rFonts w:cs="Arial"/>
          <w:b/>
          <w:szCs w:val="20"/>
          <w:lang w:val="sl-SI" w:eastAsia="ar-SA"/>
        </w:rPr>
        <w:t xml:space="preserve"> </w:t>
      </w:r>
      <w:r w:rsidR="00CC6005" w:rsidRPr="00E236EE">
        <w:rPr>
          <w:rFonts w:cs="Arial"/>
          <w:b/>
          <w:szCs w:val="20"/>
          <w:lang w:val="sl-SI" w:eastAsia="ar-SA"/>
        </w:rPr>
        <w:t xml:space="preserve">in v </w:t>
      </w:r>
      <w:r w:rsidR="00084EC7" w:rsidRPr="00E236EE">
        <w:rPr>
          <w:rFonts w:cs="Arial"/>
          <w:b/>
          <w:szCs w:val="20"/>
          <w:lang w:val="sl-SI" w:eastAsia="ar-SA"/>
        </w:rPr>
        <w:t>natisnjeni in lastnoročno podpisani dopolnitvi vloge</w:t>
      </w:r>
      <w:r w:rsidR="00E252CF" w:rsidRPr="00E236EE">
        <w:rPr>
          <w:rFonts w:cs="Arial"/>
          <w:b/>
          <w:szCs w:val="20"/>
          <w:lang w:val="sl-SI" w:eastAsia="ar-SA"/>
        </w:rPr>
        <w:t>)</w:t>
      </w:r>
      <w:r w:rsidR="00084EC7" w:rsidRPr="00E236EE">
        <w:rPr>
          <w:rFonts w:cs="Arial"/>
          <w:b/>
          <w:szCs w:val="20"/>
          <w:lang w:val="sl-SI" w:eastAsia="ar-SA"/>
        </w:rPr>
        <w:t xml:space="preserve"> </w:t>
      </w:r>
      <w:r w:rsidRPr="00E236EE">
        <w:rPr>
          <w:rFonts w:cs="Arial"/>
          <w:b/>
          <w:szCs w:val="20"/>
          <w:lang w:val="sl-SI" w:eastAsia="ar-SA"/>
        </w:rPr>
        <w:t xml:space="preserve">ne sme spreminjati </w:t>
      </w:r>
      <w:r w:rsidR="006901C7" w:rsidRPr="00E236EE">
        <w:rPr>
          <w:rFonts w:cs="Arial"/>
          <w:b/>
          <w:szCs w:val="20"/>
          <w:lang w:val="sl-SI" w:eastAsia="ar-SA"/>
        </w:rPr>
        <w:t xml:space="preserve">že </w:t>
      </w:r>
      <w:r w:rsidRPr="00E236EE">
        <w:rPr>
          <w:rFonts w:cs="Arial"/>
          <w:b/>
          <w:szCs w:val="20"/>
          <w:lang w:val="sl-SI" w:eastAsia="ar-SA"/>
        </w:rPr>
        <w:t xml:space="preserve">opredeljenega kraja umetniške rezidence ali </w:t>
      </w:r>
      <w:r w:rsidR="00176E7C">
        <w:rPr>
          <w:rFonts w:cs="Arial"/>
          <w:b/>
          <w:szCs w:val="20"/>
          <w:lang w:val="sl-SI" w:eastAsia="ar-SA"/>
        </w:rPr>
        <w:t>drug</w:t>
      </w:r>
      <w:r w:rsidRPr="00E236EE">
        <w:rPr>
          <w:rFonts w:cs="Arial"/>
          <w:b/>
          <w:szCs w:val="20"/>
          <w:lang w:val="sl-SI" w:eastAsia="ar-SA"/>
        </w:rPr>
        <w:t xml:space="preserve">ih </w:t>
      </w:r>
      <w:r w:rsidR="00176E7C">
        <w:rPr>
          <w:rFonts w:cs="Arial"/>
          <w:b/>
          <w:szCs w:val="20"/>
          <w:lang w:val="sl-SI" w:eastAsia="ar-SA"/>
        </w:rPr>
        <w:t>d</w:t>
      </w:r>
      <w:r w:rsidRPr="00E236EE">
        <w:rPr>
          <w:rFonts w:cs="Arial"/>
          <w:b/>
          <w:szCs w:val="20"/>
          <w:lang w:val="sl-SI" w:eastAsia="ar-SA"/>
        </w:rPr>
        <w:t>elov vloge</w:t>
      </w:r>
      <w:r w:rsidR="00176E7C">
        <w:rPr>
          <w:rFonts w:cs="Arial"/>
          <w:b/>
          <w:szCs w:val="20"/>
          <w:lang w:val="sl-SI" w:eastAsia="ar-SA"/>
        </w:rPr>
        <w:t>,</w:t>
      </w:r>
      <w:r w:rsidRPr="00E236EE">
        <w:rPr>
          <w:rFonts w:cs="Arial"/>
          <w:b/>
          <w:szCs w:val="20"/>
          <w:lang w:val="sl-SI" w:eastAsia="ar-SA"/>
        </w:rPr>
        <w:t xml:space="preserve"> glede katerih </w:t>
      </w:r>
      <w:r w:rsidR="006901C7" w:rsidRPr="00E236EE">
        <w:rPr>
          <w:rFonts w:cs="Arial"/>
          <w:b/>
          <w:szCs w:val="20"/>
          <w:lang w:val="sl-SI" w:eastAsia="ar-SA"/>
        </w:rPr>
        <w:t xml:space="preserve">ministrstvo </w:t>
      </w:r>
      <w:r w:rsidR="00176E7C" w:rsidRPr="00E236EE">
        <w:rPr>
          <w:rFonts w:cs="Arial"/>
          <w:b/>
          <w:szCs w:val="20"/>
          <w:lang w:val="sl-SI" w:eastAsia="ar-SA"/>
        </w:rPr>
        <w:t xml:space="preserve">prijavitelja </w:t>
      </w:r>
      <w:r w:rsidR="006901C7" w:rsidRPr="00E236EE">
        <w:rPr>
          <w:rFonts w:cs="Arial"/>
          <w:b/>
          <w:szCs w:val="20"/>
          <w:lang w:val="sl-SI" w:eastAsia="ar-SA"/>
        </w:rPr>
        <w:t>ni pozvalo k njihovi dopolnitvi</w:t>
      </w:r>
      <w:r w:rsidR="006901C7" w:rsidRPr="00664649">
        <w:rPr>
          <w:rFonts w:cs="Arial"/>
          <w:b/>
          <w:szCs w:val="20"/>
          <w:lang w:val="sl-SI" w:eastAsia="ar-SA"/>
        </w:rPr>
        <w:t>, sicer se bo štelo, da prijavitelj vloge po pozivu k dopolnitvi ni ustrezno dopolnil</w:t>
      </w:r>
      <w:r w:rsidR="00176E7C">
        <w:rPr>
          <w:rFonts w:cs="Arial"/>
          <w:b/>
          <w:szCs w:val="20"/>
          <w:lang w:val="sl-SI" w:eastAsia="ar-SA"/>
        </w:rPr>
        <w:t>,</w:t>
      </w:r>
      <w:r w:rsidR="006901C7" w:rsidRPr="00664649">
        <w:rPr>
          <w:rFonts w:cs="Arial"/>
          <w:b/>
          <w:szCs w:val="20"/>
          <w:lang w:val="sl-SI" w:eastAsia="ar-SA"/>
        </w:rPr>
        <w:t xml:space="preserve"> in bo takšno vlogo minister zavrgel s sklepom.</w:t>
      </w:r>
    </w:p>
    <w:p w14:paraId="52279A59" w14:textId="77777777" w:rsidR="00D85925" w:rsidRDefault="00D85925" w:rsidP="007A2FF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54593CB2" w14:textId="77777777" w:rsidR="00D85925" w:rsidRPr="00521C9A" w:rsidRDefault="00D85925" w:rsidP="007A2FF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7E7A55DF" w14:textId="77777777" w:rsidR="005729F8" w:rsidRPr="008F68BC" w:rsidRDefault="007A2FFB" w:rsidP="007A2FF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521C9A">
        <w:rPr>
          <w:rFonts w:cs="Arial"/>
          <w:szCs w:val="20"/>
          <w:lang w:val="sl-SI" w:eastAsia="ar-SA"/>
        </w:rPr>
        <w:t>Če prijavitelj vloge ne dopolni v zahtevanem roku,</w:t>
      </w:r>
      <w:r w:rsidRPr="007A2FFB">
        <w:rPr>
          <w:rFonts w:cs="Arial"/>
          <w:szCs w:val="20"/>
          <w:lang w:val="sl-SI" w:eastAsia="ar-SA"/>
        </w:rPr>
        <w:t xml:space="preserve"> minister vlogo zavrže s sklepom.</w:t>
      </w:r>
    </w:p>
    <w:p w14:paraId="363D4AB7" w14:textId="77777777" w:rsidR="005B09DE" w:rsidRPr="008F68BC" w:rsidRDefault="005B09DE" w:rsidP="00122F96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Ministrstvo bo po zaključku odpiranja vlog </w:t>
      </w:r>
      <w:r w:rsidR="003144CC" w:rsidRPr="008F68BC">
        <w:rPr>
          <w:rFonts w:cs="Arial"/>
          <w:szCs w:val="20"/>
          <w:lang w:val="sl-SI" w:eastAsia="ar-SA"/>
        </w:rPr>
        <w:t>zavrglo</w:t>
      </w:r>
      <w:r w:rsidRPr="008F68BC">
        <w:rPr>
          <w:rFonts w:cs="Arial"/>
          <w:szCs w:val="20"/>
          <w:lang w:val="sl-SI" w:eastAsia="ar-SA"/>
        </w:rPr>
        <w:t xml:space="preserve"> vse vloge prijaviteljev:</w:t>
      </w:r>
    </w:p>
    <w:p w14:paraId="68682E50" w14:textId="52A709BF" w:rsidR="00FE6033" w:rsidRPr="008F68BC" w:rsidRDefault="00094130" w:rsidP="001936A1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ki niso bile </w:t>
      </w:r>
      <w:r w:rsidR="00FB4F03" w:rsidRPr="008F68BC">
        <w:rPr>
          <w:rFonts w:cs="Arial"/>
          <w:szCs w:val="20"/>
          <w:lang w:val="sl-SI" w:eastAsia="ar-SA"/>
        </w:rPr>
        <w:t>oddane in dostavljene na način, ki je predpisan v 14</w:t>
      </w:r>
      <w:r w:rsidR="0088355A">
        <w:rPr>
          <w:rFonts w:cs="Arial"/>
          <w:szCs w:val="20"/>
          <w:lang w:val="sl-SI" w:eastAsia="ar-SA"/>
        </w:rPr>
        <w:t>.</w:t>
      </w:r>
      <w:r w:rsidR="00176E7C" w:rsidRPr="00176E7C">
        <w:rPr>
          <w:rFonts w:cs="Arial"/>
          <w:szCs w:val="20"/>
          <w:lang w:val="sl-SI" w:eastAsia="ar-SA"/>
        </w:rPr>
        <w:t xml:space="preserve"> </w:t>
      </w:r>
      <w:r w:rsidR="00176E7C" w:rsidRPr="008F68BC">
        <w:rPr>
          <w:rFonts w:cs="Arial"/>
          <w:szCs w:val="20"/>
          <w:lang w:val="sl-SI" w:eastAsia="ar-SA"/>
        </w:rPr>
        <w:t>točki</w:t>
      </w:r>
      <w:r w:rsidR="00FB4F03" w:rsidRPr="008F68BC">
        <w:rPr>
          <w:rFonts w:cs="Arial"/>
          <w:szCs w:val="20"/>
          <w:lang w:val="sl-SI" w:eastAsia="ar-SA"/>
        </w:rPr>
        <w:t>,</w:t>
      </w:r>
    </w:p>
    <w:p w14:paraId="7FC5991C" w14:textId="77777777" w:rsidR="00FE6033" w:rsidRPr="008F68BC" w:rsidRDefault="005B09DE" w:rsidP="001936A1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ki jih ni vložila upravičena oseba, </w:t>
      </w:r>
    </w:p>
    <w:p w14:paraId="5A8FD682" w14:textId="5F0CF50B" w:rsidR="00FE6033" w:rsidRPr="008F68BC" w:rsidRDefault="005B09DE" w:rsidP="00051A47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Cs/>
          <w:szCs w:val="20"/>
          <w:lang w:val="sl-SI"/>
        </w:rPr>
      </w:pPr>
      <w:r w:rsidRPr="008F68BC">
        <w:rPr>
          <w:rFonts w:cs="Arial"/>
          <w:szCs w:val="20"/>
          <w:lang w:val="sl-SI" w:eastAsia="ar-SA"/>
        </w:rPr>
        <w:t xml:space="preserve">ki so bile vložene prepozno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prepozno dopolnjene, </w:t>
      </w:r>
    </w:p>
    <w:p w14:paraId="5B25257F" w14:textId="77777777" w:rsidR="005B09DE" w:rsidRPr="008F68BC" w:rsidRDefault="005B09DE" w:rsidP="00051A47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Cs/>
          <w:szCs w:val="20"/>
          <w:lang w:val="sl-SI"/>
        </w:rPr>
      </w:pPr>
      <w:r w:rsidRPr="008F68BC">
        <w:rPr>
          <w:rFonts w:cs="Arial"/>
          <w:bCs/>
          <w:szCs w:val="20"/>
          <w:lang w:val="sl-SI"/>
        </w:rPr>
        <w:t>ki po pozivu k dopolnitvi niso bile ustrezno dopolnjene.</w:t>
      </w:r>
    </w:p>
    <w:p w14:paraId="3B1C6509" w14:textId="77777777" w:rsidR="005B09DE" w:rsidRPr="008F68BC" w:rsidRDefault="005B09DE" w:rsidP="005B09DE">
      <w:pPr>
        <w:widowControl w:val="0"/>
        <w:tabs>
          <w:tab w:val="left" w:pos="0"/>
        </w:tabs>
        <w:ind w:right="-433"/>
        <w:rPr>
          <w:rFonts w:cs="Arial"/>
          <w:bCs/>
          <w:szCs w:val="20"/>
          <w:lang w:val="sl-SI"/>
        </w:rPr>
      </w:pPr>
    </w:p>
    <w:p w14:paraId="4B5CD353" w14:textId="04858BCE" w:rsidR="005B09DE" w:rsidRPr="008F68BC" w:rsidRDefault="00867670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16.</w:t>
      </w:r>
      <w:r w:rsidRPr="008F68BC">
        <w:rPr>
          <w:rFonts w:cs="Arial"/>
          <w:b/>
          <w:bCs/>
          <w:szCs w:val="20"/>
          <w:lang w:val="sl-SI"/>
        </w:rPr>
        <w:tab/>
        <w:t>Odpiranje vlog</w:t>
      </w:r>
      <w:r w:rsidR="00176E7C">
        <w:rPr>
          <w:rFonts w:cs="Arial"/>
          <w:b/>
          <w:bCs/>
          <w:szCs w:val="20"/>
          <w:lang w:val="sl-SI"/>
        </w:rPr>
        <w:t>,</w:t>
      </w:r>
      <w:r w:rsidRPr="008F68BC">
        <w:rPr>
          <w:rFonts w:cs="Arial"/>
          <w:b/>
          <w:bCs/>
          <w:szCs w:val="20"/>
          <w:lang w:val="sl-SI"/>
        </w:rPr>
        <w:t xml:space="preserve"> prispelih na razpis</w:t>
      </w:r>
    </w:p>
    <w:p w14:paraId="4323F4D0" w14:textId="77777777" w:rsidR="00396E87" w:rsidRPr="008F68BC" w:rsidRDefault="00396E87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</w:p>
    <w:p w14:paraId="5573AB59" w14:textId="77777777" w:rsidR="008B66F4" w:rsidRDefault="00396E87" w:rsidP="008B66F4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bo izbralo predloge za sofinanciranje prijaviteljev po postopku, kot ga določa Pravilnik o izvedbi javnega poziva in javnega razpisa za izbiro kulturnih programov in kulturnih projektov (Uradni list RS, št. 43/10 in 62/16)</w:t>
      </w:r>
      <w:r w:rsidR="00C10D54" w:rsidRPr="008F68BC">
        <w:rPr>
          <w:rFonts w:cs="Arial"/>
          <w:szCs w:val="20"/>
          <w:lang w:val="sl-SI" w:eastAsia="ar-SA"/>
        </w:rPr>
        <w:t>.</w:t>
      </w:r>
      <w:r w:rsidRPr="008F68BC">
        <w:rPr>
          <w:rFonts w:cs="Arial"/>
          <w:szCs w:val="20"/>
          <w:lang w:val="sl-SI" w:eastAsia="ar-SA"/>
        </w:rPr>
        <w:t xml:space="preserve"> </w:t>
      </w:r>
    </w:p>
    <w:p w14:paraId="518162BA" w14:textId="77777777" w:rsidR="008B66F4" w:rsidRDefault="008B66F4" w:rsidP="008B66F4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6BB55AE6" w14:textId="6DBAAB8D" w:rsidR="00330C31" w:rsidRDefault="00396E87" w:rsidP="008B66F4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lang w:val="sl-SI"/>
        </w:rPr>
      </w:pPr>
      <w:r w:rsidRPr="008F68BC">
        <w:rPr>
          <w:lang w:val="sl-SI"/>
        </w:rPr>
        <w:t xml:space="preserve">Vloge, prispele na razpis, bo odprla komisija za odpiranje vlog, </w:t>
      </w:r>
      <w:r w:rsidR="00176E7C">
        <w:rPr>
          <w:lang w:val="sl-SI"/>
        </w:rPr>
        <w:t xml:space="preserve">ki jo bo </w:t>
      </w:r>
      <w:r w:rsidRPr="008F68BC">
        <w:rPr>
          <w:lang w:val="sl-SI"/>
        </w:rPr>
        <w:t>imenova</w:t>
      </w:r>
      <w:r w:rsidR="00176E7C">
        <w:rPr>
          <w:lang w:val="sl-SI"/>
        </w:rPr>
        <w:t>l</w:t>
      </w:r>
      <w:r w:rsidRPr="008F68BC">
        <w:rPr>
          <w:lang w:val="sl-SI"/>
        </w:rPr>
        <w:t xml:space="preserve"> minist</w:t>
      </w:r>
      <w:r w:rsidR="00176E7C">
        <w:rPr>
          <w:lang w:val="sl-SI"/>
        </w:rPr>
        <w:t>e</w:t>
      </w:r>
      <w:r w:rsidRPr="008F68BC">
        <w:rPr>
          <w:lang w:val="sl-SI"/>
        </w:rPr>
        <w:t>r.</w:t>
      </w:r>
      <w:r w:rsidR="008C0175" w:rsidRPr="008F68BC">
        <w:rPr>
          <w:lang w:val="sl-SI"/>
        </w:rPr>
        <w:t xml:space="preserve"> </w:t>
      </w:r>
      <w:r w:rsidR="008C0175" w:rsidRPr="00287E64">
        <w:rPr>
          <w:lang w:val="sl-SI"/>
        </w:rPr>
        <w:t>Izpolnjevanje pogojev se bo ugotavljalo na podlagi obveznih obrazcev in dokazil, navedenih v razpisni dokumentaciji.</w:t>
      </w:r>
    </w:p>
    <w:p w14:paraId="276D27E3" w14:textId="77777777" w:rsidR="00396E87" w:rsidRPr="00287E64" w:rsidRDefault="00396E87" w:rsidP="008B66F4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287E64">
        <w:rPr>
          <w:lang w:val="sl-SI"/>
        </w:rPr>
        <w:t xml:space="preserve"> </w:t>
      </w:r>
    </w:p>
    <w:p w14:paraId="219FEC89" w14:textId="3ECE243C" w:rsidR="005B09DE" w:rsidRPr="00287E64" w:rsidRDefault="008C0175" w:rsidP="008B66F4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287E64">
        <w:rPr>
          <w:rFonts w:cs="Arial"/>
          <w:szCs w:val="20"/>
          <w:lang w:val="sl-SI" w:eastAsia="ar-SA"/>
        </w:rPr>
        <w:t>Odpiranje</w:t>
      </w:r>
      <w:r w:rsidR="005B09DE" w:rsidRPr="00287E64">
        <w:rPr>
          <w:rFonts w:cs="Arial"/>
          <w:szCs w:val="20"/>
          <w:lang w:val="sl-SI" w:eastAsia="ar-SA"/>
        </w:rPr>
        <w:t xml:space="preserve"> vlog</w:t>
      </w:r>
      <w:r w:rsidRPr="00287E64">
        <w:rPr>
          <w:rFonts w:cs="Arial"/>
          <w:szCs w:val="20"/>
          <w:lang w:val="sl-SI" w:eastAsia="ar-SA"/>
        </w:rPr>
        <w:t xml:space="preserve"> se bo začelo </w:t>
      </w:r>
      <w:r w:rsidR="00854190">
        <w:rPr>
          <w:rFonts w:cs="Arial"/>
          <w:szCs w:val="20"/>
          <w:lang w:val="sl-SI" w:eastAsia="ar-SA"/>
        </w:rPr>
        <w:t>6</w:t>
      </w:r>
      <w:r w:rsidR="006B5FBF" w:rsidRPr="00287E64">
        <w:rPr>
          <w:rFonts w:cs="Arial"/>
          <w:szCs w:val="20"/>
          <w:lang w:val="sl-SI" w:eastAsia="ar-SA"/>
        </w:rPr>
        <w:t>.</w:t>
      </w:r>
      <w:r w:rsidR="00123B12" w:rsidRPr="00287E64">
        <w:rPr>
          <w:rFonts w:cs="Arial"/>
          <w:szCs w:val="20"/>
          <w:lang w:val="sl-SI" w:eastAsia="ar-SA"/>
        </w:rPr>
        <w:t xml:space="preserve"> </w:t>
      </w:r>
      <w:r w:rsidR="00664649" w:rsidRPr="00287E64">
        <w:rPr>
          <w:rFonts w:cs="Arial"/>
          <w:szCs w:val="20"/>
          <w:lang w:val="sl-SI" w:eastAsia="ar-SA"/>
        </w:rPr>
        <w:t>1</w:t>
      </w:r>
      <w:r w:rsidR="00854190">
        <w:rPr>
          <w:rFonts w:cs="Arial"/>
          <w:szCs w:val="20"/>
          <w:lang w:val="sl-SI" w:eastAsia="ar-SA"/>
        </w:rPr>
        <w:t>1</w:t>
      </w:r>
      <w:r w:rsidR="006B5FBF" w:rsidRPr="00287E64">
        <w:rPr>
          <w:rFonts w:cs="Arial"/>
          <w:szCs w:val="20"/>
          <w:lang w:val="sl-SI" w:eastAsia="ar-SA"/>
        </w:rPr>
        <w:t>. 201</w:t>
      </w:r>
      <w:r w:rsidR="008B7D28" w:rsidRPr="00287E64">
        <w:rPr>
          <w:rFonts w:cs="Arial"/>
          <w:szCs w:val="20"/>
          <w:lang w:val="sl-SI" w:eastAsia="ar-SA"/>
        </w:rPr>
        <w:t>9</w:t>
      </w:r>
      <w:r w:rsidR="006B5FBF" w:rsidRPr="00287E64">
        <w:rPr>
          <w:rFonts w:cs="Arial"/>
          <w:szCs w:val="20"/>
          <w:lang w:val="sl-SI" w:eastAsia="ar-SA"/>
        </w:rPr>
        <w:t xml:space="preserve"> </w:t>
      </w:r>
      <w:r w:rsidR="00F037BD" w:rsidRPr="00287E64">
        <w:rPr>
          <w:rFonts w:cs="Arial"/>
          <w:szCs w:val="20"/>
          <w:lang w:val="sl-SI" w:eastAsia="ar-SA"/>
        </w:rPr>
        <w:t xml:space="preserve">ob </w:t>
      </w:r>
      <w:r w:rsidR="00123B12" w:rsidRPr="00287E64">
        <w:rPr>
          <w:rFonts w:cs="Arial"/>
          <w:szCs w:val="20"/>
          <w:lang w:val="sl-SI" w:eastAsia="ar-SA"/>
        </w:rPr>
        <w:t>10</w:t>
      </w:r>
      <w:r w:rsidR="005B09DE" w:rsidRPr="00287E64">
        <w:rPr>
          <w:rFonts w:cs="Arial"/>
          <w:szCs w:val="20"/>
          <w:lang w:val="sl-SI" w:eastAsia="ar-SA"/>
        </w:rPr>
        <w:t>.</w:t>
      </w:r>
      <w:r w:rsidR="006B5FBF" w:rsidRPr="00287E64">
        <w:rPr>
          <w:rFonts w:cs="Arial"/>
          <w:szCs w:val="20"/>
          <w:lang w:val="sl-SI" w:eastAsia="ar-SA"/>
        </w:rPr>
        <w:t xml:space="preserve"> </w:t>
      </w:r>
      <w:r w:rsidRPr="00287E64">
        <w:rPr>
          <w:rFonts w:cs="Arial"/>
          <w:szCs w:val="20"/>
          <w:lang w:val="sl-SI" w:eastAsia="ar-SA"/>
        </w:rPr>
        <w:t>uri v prostorih ministrstva na naslovu Maistrova 10, 1000 Ljubljana.</w:t>
      </w:r>
      <w:r w:rsidR="000E43E4" w:rsidRPr="00287E64">
        <w:rPr>
          <w:rFonts w:cs="Arial"/>
          <w:szCs w:val="20"/>
          <w:lang w:val="sl-SI" w:eastAsia="ar-SA"/>
        </w:rPr>
        <w:t xml:space="preserve"> Odpirale se bodo samo pravočasn</w:t>
      </w:r>
      <w:r w:rsidR="00176E7C">
        <w:rPr>
          <w:rFonts w:cs="Arial"/>
          <w:szCs w:val="20"/>
          <w:lang w:val="sl-SI" w:eastAsia="ar-SA"/>
        </w:rPr>
        <w:t>o prispele</w:t>
      </w:r>
      <w:r w:rsidR="000E43E4" w:rsidRPr="00287E64">
        <w:rPr>
          <w:rFonts w:cs="Arial"/>
          <w:szCs w:val="20"/>
          <w:lang w:val="sl-SI" w:eastAsia="ar-SA"/>
        </w:rPr>
        <w:t xml:space="preserve"> vloge, in sicer po vrstnem redu prispetja. Odpiranju prispelih vlog lahko prisostvuje prijavitelj oziroma njegov predstavnik.</w:t>
      </w:r>
    </w:p>
    <w:p w14:paraId="0F41F8AC" w14:textId="77777777" w:rsidR="00CE582E" w:rsidRPr="00287E64" w:rsidRDefault="00CE582E" w:rsidP="00FE6033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70ED9B19" w14:textId="3445A64C" w:rsidR="005B09DE" w:rsidRDefault="005B09DE" w:rsidP="00FE6033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287E64">
        <w:rPr>
          <w:rFonts w:cs="Arial"/>
          <w:szCs w:val="20"/>
          <w:lang w:val="sl-SI" w:eastAsia="ar-SA"/>
        </w:rPr>
        <w:t>V primeru</w:t>
      </w:r>
      <w:r w:rsidRPr="008F68BC">
        <w:rPr>
          <w:rFonts w:cs="Arial"/>
          <w:szCs w:val="20"/>
          <w:lang w:val="sl-SI" w:eastAsia="ar-SA"/>
        </w:rPr>
        <w:t xml:space="preserve"> objektivnih okoliščin, ki bi preprečile možnost </w:t>
      </w:r>
      <w:r w:rsidR="00150DEA">
        <w:rPr>
          <w:rFonts w:cs="Arial"/>
          <w:szCs w:val="20"/>
          <w:lang w:val="sl-SI" w:eastAsia="ar-SA"/>
        </w:rPr>
        <w:t>uporabe</w:t>
      </w:r>
      <w:r w:rsidRPr="008F68BC">
        <w:rPr>
          <w:rFonts w:cs="Arial"/>
          <w:szCs w:val="20"/>
          <w:lang w:val="sl-SI" w:eastAsia="ar-SA"/>
        </w:rPr>
        <w:t xml:space="preserve"> umetniških rezidenc, ki so predmet razpisa, se umetniške rezidence ne dodelijo.</w:t>
      </w:r>
    </w:p>
    <w:p w14:paraId="66640C42" w14:textId="77777777" w:rsidR="00330C31" w:rsidRPr="008F68BC" w:rsidRDefault="00330C31" w:rsidP="00FE6033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27373BAF" w14:textId="132F6D97" w:rsidR="00B14028" w:rsidRPr="008F68BC" w:rsidRDefault="00B14028" w:rsidP="00FD467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Prijavitelje opozarjamo, da je izvedba postopka razpisa, oznaka </w:t>
      </w:r>
      <w:r w:rsidRPr="0088355A">
        <w:rPr>
          <w:rFonts w:cs="Arial"/>
          <w:szCs w:val="20"/>
          <w:lang w:val="sl-SI" w:eastAsia="ar-SA"/>
        </w:rPr>
        <w:t>JPR</w:t>
      </w:r>
      <w:r w:rsidR="009F684B">
        <w:rPr>
          <w:rFonts w:cs="Arial"/>
          <w:szCs w:val="20"/>
          <w:lang w:val="sl-SI" w:eastAsia="ar-SA"/>
        </w:rPr>
        <w:t>-</w:t>
      </w:r>
      <w:r w:rsidRPr="0088355A">
        <w:rPr>
          <w:rFonts w:cs="Arial"/>
          <w:szCs w:val="20"/>
          <w:lang w:val="sl-SI" w:eastAsia="ar-SA"/>
        </w:rPr>
        <w:t>REZ</w:t>
      </w:r>
      <w:r w:rsidR="009F684B">
        <w:rPr>
          <w:rFonts w:cs="Arial"/>
          <w:szCs w:val="20"/>
          <w:lang w:val="sl-SI" w:eastAsia="ar-SA"/>
        </w:rPr>
        <w:t>-</w:t>
      </w:r>
      <w:r w:rsidRPr="0088355A">
        <w:rPr>
          <w:rFonts w:cs="Arial"/>
          <w:szCs w:val="20"/>
          <w:lang w:val="sl-SI" w:eastAsia="ar-SA"/>
        </w:rPr>
        <w:t>20</w:t>
      </w:r>
      <w:r w:rsidR="00401EBB" w:rsidRPr="0088355A">
        <w:rPr>
          <w:rFonts w:cs="Arial"/>
          <w:szCs w:val="20"/>
          <w:lang w:val="sl-SI" w:eastAsia="ar-SA"/>
        </w:rPr>
        <w:t>20</w:t>
      </w:r>
      <w:r w:rsidRPr="008F68BC">
        <w:rPr>
          <w:rFonts w:cs="Arial"/>
          <w:szCs w:val="20"/>
          <w:lang w:val="sl-SI" w:eastAsia="ar-SA"/>
        </w:rPr>
        <w:t>, vezana na proračunske zmogljivosti ministrstva. V primeru sprememb državne</w:t>
      </w:r>
      <w:r w:rsidR="00176E7C"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proračun</w:t>
      </w:r>
      <w:r w:rsidR="00176E7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ali finančne</w:t>
      </w:r>
      <w:r w:rsidR="00176E7C"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načrt</w:t>
      </w:r>
      <w:r w:rsidR="00176E7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ministrstva, ki neposredno vplivajo na izvedbo postopka razpisa, oznaka JPR-REZ-</w:t>
      </w:r>
      <w:r w:rsidRPr="0088355A">
        <w:rPr>
          <w:rFonts w:cs="Arial"/>
          <w:szCs w:val="20"/>
          <w:lang w:val="sl-SI" w:eastAsia="ar-SA"/>
        </w:rPr>
        <w:t>20</w:t>
      </w:r>
      <w:r w:rsidR="00401EBB" w:rsidRPr="0088355A">
        <w:rPr>
          <w:rFonts w:cs="Arial"/>
          <w:szCs w:val="20"/>
          <w:lang w:val="sl-SI" w:eastAsia="ar-SA"/>
        </w:rPr>
        <w:t>20</w:t>
      </w:r>
      <w:r w:rsidRPr="0088355A"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176E7C">
        <w:rPr>
          <w:rFonts w:cs="Arial"/>
          <w:szCs w:val="20"/>
          <w:lang w:val="sl-SI" w:eastAsia="ar-SA"/>
        </w:rPr>
        <w:t>ima</w:t>
      </w:r>
      <w:r w:rsidR="00176E7C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ministrstvo dolžno</w:t>
      </w:r>
      <w:r w:rsidR="00176E7C">
        <w:rPr>
          <w:rFonts w:cs="Arial"/>
          <w:szCs w:val="20"/>
          <w:lang w:val="sl-SI" w:eastAsia="ar-SA"/>
        </w:rPr>
        <w:t>st</w:t>
      </w:r>
      <w:r w:rsidRPr="008F68BC">
        <w:rPr>
          <w:rFonts w:cs="Arial"/>
          <w:szCs w:val="20"/>
          <w:lang w:val="sl-SI" w:eastAsia="ar-SA"/>
        </w:rPr>
        <w:t xml:space="preserve"> ukrepati v skladu s spremembami državne</w:t>
      </w:r>
      <w:r w:rsidR="00176E7C"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proračun</w:t>
      </w:r>
      <w:r w:rsidR="00176E7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oziroma finančne</w:t>
      </w:r>
      <w:r w:rsidR="00176E7C"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načrt</w:t>
      </w:r>
      <w:r w:rsidR="00176E7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ministrstva. </w:t>
      </w:r>
    </w:p>
    <w:p w14:paraId="0CF97E25" w14:textId="77777777" w:rsidR="00B14028" w:rsidRPr="008F68BC" w:rsidRDefault="00B14028" w:rsidP="00FD467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5A69158D" w14:textId="597E4625" w:rsidR="00B14028" w:rsidRPr="008F68BC" w:rsidRDefault="00B14028" w:rsidP="00FD4671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Če se v času izvedbe postopka javnega razpisa, oznaka </w:t>
      </w:r>
      <w:r w:rsidR="00BD1758" w:rsidRPr="008F68BC">
        <w:rPr>
          <w:rFonts w:cs="Arial"/>
          <w:szCs w:val="20"/>
          <w:lang w:val="sl-SI" w:eastAsia="ar-SA"/>
        </w:rPr>
        <w:t>J</w:t>
      </w:r>
      <w:r w:rsidRPr="008F68BC">
        <w:rPr>
          <w:rFonts w:cs="Arial"/>
          <w:szCs w:val="20"/>
          <w:lang w:val="sl-SI" w:eastAsia="ar-SA"/>
        </w:rPr>
        <w:t>PR</w:t>
      </w:r>
      <w:r w:rsidR="009F684B">
        <w:rPr>
          <w:rFonts w:cs="Arial"/>
          <w:szCs w:val="20"/>
          <w:lang w:val="sl-SI" w:eastAsia="ar-SA"/>
        </w:rPr>
        <w:t>-</w:t>
      </w:r>
      <w:r w:rsidRPr="008F68BC">
        <w:rPr>
          <w:rFonts w:cs="Arial"/>
          <w:szCs w:val="20"/>
          <w:lang w:val="sl-SI" w:eastAsia="ar-SA"/>
        </w:rPr>
        <w:t>REZ</w:t>
      </w:r>
      <w:r w:rsidR="009F684B">
        <w:rPr>
          <w:rFonts w:cs="Arial"/>
          <w:szCs w:val="20"/>
          <w:lang w:val="sl-SI" w:eastAsia="ar-SA"/>
        </w:rPr>
        <w:t>-</w:t>
      </w:r>
      <w:r w:rsidRPr="0088355A">
        <w:rPr>
          <w:rFonts w:cs="Arial"/>
          <w:szCs w:val="20"/>
          <w:lang w:val="sl-SI" w:eastAsia="ar-SA"/>
        </w:rPr>
        <w:t>20</w:t>
      </w:r>
      <w:r w:rsidR="00401EBB" w:rsidRPr="0088355A">
        <w:rPr>
          <w:rFonts w:cs="Arial"/>
          <w:szCs w:val="20"/>
          <w:lang w:val="sl-SI" w:eastAsia="ar-SA"/>
        </w:rPr>
        <w:t>20</w:t>
      </w:r>
      <w:r w:rsidRPr="008F68BC">
        <w:rPr>
          <w:rFonts w:cs="Arial"/>
          <w:szCs w:val="20"/>
          <w:lang w:val="sl-SI" w:eastAsia="ar-SA"/>
        </w:rPr>
        <w:t>, zmanjša obseg sredstev, ki so v državnem proračunu namenjena za kulturo, do takšne mere, da ne zagotavlja izpolnitve ciljev javnega razpisa, lahko ministrstvo iz tega razloga postopek javnega razpisa ustavi oziroma v primeru že zaključenega izbora projektov zniža obseg sofinanciranja, spremeni ali prekine že sklenjene pogodbe.</w:t>
      </w:r>
    </w:p>
    <w:p w14:paraId="0C6CA056" w14:textId="77777777" w:rsidR="00B14028" w:rsidRPr="008F68BC" w:rsidRDefault="00B14028" w:rsidP="00FE6033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3E4FBC1D" w14:textId="77777777" w:rsidR="005B09DE" w:rsidRPr="008F68BC" w:rsidRDefault="005B09DE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17.</w:t>
      </w:r>
      <w:r w:rsidRPr="008F68BC">
        <w:rPr>
          <w:rFonts w:cs="Arial"/>
          <w:b/>
          <w:bCs/>
          <w:szCs w:val="20"/>
          <w:lang w:val="sl-SI"/>
        </w:rPr>
        <w:tab/>
      </w:r>
      <w:r w:rsidR="006B5FBF" w:rsidRPr="008F68BC">
        <w:rPr>
          <w:rFonts w:cs="Arial"/>
          <w:b/>
          <w:szCs w:val="20"/>
          <w:lang w:val="sl-SI"/>
        </w:rPr>
        <w:t>D</w:t>
      </w:r>
      <w:r w:rsidRPr="008F68BC">
        <w:rPr>
          <w:rFonts w:cs="Arial"/>
          <w:b/>
          <w:szCs w:val="20"/>
          <w:lang w:val="sl-SI"/>
        </w:rPr>
        <w:t>ajanje informacij in pojasnil</w:t>
      </w:r>
      <w:r w:rsidR="00867670" w:rsidRPr="008F68BC">
        <w:rPr>
          <w:rFonts w:cs="Arial"/>
          <w:b/>
          <w:szCs w:val="20"/>
          <w:lang w:val="sl-SI"/>
        </w:rPr>
        <w:t xml:space="preserve"> v zvezi z razpisom</w:t>
      </w:r>
    </w:p>
    <w:p w14:paraId="13F07935" w14:textId="77777777" w:rsidR="00867670" w:rsidRPr="008F68BC" w:rsidRDefault="00867670" w:rsidP="00FE6033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0B66A379" w14:textId="006C2486" w:rsidR="00966F0B" w:rsidRPr="008F68BC" w:rsidRDefault="00966F0B" w:rsidP="00966F0B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Kontaktna oseba, pristojna </w:t>
      </w:r>
      <w:r w:rsidR="00E87838" w:rsidRPr="008F68BC">
        <w:rPr>
          <w:rFonts w:cs="Arial"/>
          <w:szCs w:val="20"/>
          <w:lang w:val="sl-SI" w:eastAsia="ar-SA"/>
        </w:rPr>
        <w:t>za dajanje informacij v zvezi z javnim razpisom</w:t>
      </w:r>
      <w:r w:rsidRPr="008F68BC">
        <w:rPr>
          <w:rFonts w:cs="Arial"/>
          <w:szCs w:val="20"/>
          <w:lang w:val="sl-SI" w:eastAsia="ar-SA"/>
        </w:rPr>
        <w:t xml:space="preserve">: </w:t>
      </w:r>
      <w:r w:rsidR="00A55BAD" w:rsidRPr="0088355A">
        <w:rPr>
          <w:rFonts w:cs="Arial"/>
          <w:szCs w:val="20"/>
          <w:lang w:val="sl-SI" w:eastAsia="ar-SA"/>
        </w:rPr>
        <w:t>Mojca Sfiligoj</w:t>
      </w:r>
      <w:r w:rsidRPr="0088355A">
        <w:rPr>
          <w:rFonts w:cs="Arial"/>
          <w:szCs w:val="20"/>
          <w:lang w:val="sl-SI" w:eastAsia="ar-SA"/>
        </w:rPr>
        <w:t xml:space="preserve"> (elektronski naslov: gp.mk@gov.si).</w:t>
      </w:r>
    </w:p>
    <w:p w14:paraId="7B9A1BCA" w14:textId="77777777" w:rsidR="00E87838" w:rsidRPr="008F68BC" w:rsidRDefault="00E87838" w:rsidP="00FE6033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6229157C" w14:textId="445D05BE" w:rsidR="004C21A4" w:rsidRDefault="008F68BC" w:rsidP="008F68BC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Uradne ure za posredovanje informacij po telefonu in elektronskih medijih </w:t>
      </w:r>
      <w:r w:rsidR="00401EBB"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 xml:space="preserve">inistrstva so vsak ponedeljek, sredo in petek od 9. do </w:t>
      </w:r>
      <w:r w:rsidR="00D16192">
        <w:rPr>
          <w:rFonts w:cs="Arial"/>
          <w:szCs w:val="20"/>
          <w:lang w:val="sl-SI" w:eastAsia="ar-SA"/>
        </w:rPr>
        <w:t>12</w:t>
      </w:r>
      <w:r w:rsidRPr="008F68BC">
        <w:rPr>
          <w:rFonts w:cs="Arial"/>
          <w:szCs w:val="20"/>
          <w:lang w:val="sl-SI" w:eastAsia="ar-SA"/>
        </w:rPr>
        <w:t xml:space="preserve">. </w:t>
      </w:r>
      <w:r w:rsidR="00D16192">
        <w:rPr>
          <w:rFonts w:cs="Arial"/>
          <w:szCs w:val="20"/>
          <w:lang w:val="sl-SI" w:eastAsia="ar-SA"/>
        </w:rPr>
        <w:t>u</w:t>
      </w:r>
      <w:r w:rsidRPr="008F68BC">
        <w:rPr>
          <w:rFonts w:cs="Arial"/>
          <w:szCs w:val="20"/>
          <w:lang w:val="sl-SI" w:eastAsia="ar-SA"/>
        </w:rPr>
        <w:t>re</w:t>
      </w:r>
      <w:r w:rsidR="00D16192">
        <w:rPr>
          <w:rFonts w:cs="Arial"/>
          <w:szCs w:val="20"/>
          <w:lang w:val="sl-SI" w:eastAsia="ar-SA"/>
        </w:rPr>
        <w:t xml:space="preserve"> </w:t>
      </w:r>
      <w:r w:rsidR="00D16192" w:rsidRPr="008F68BC">
        <w:rPr>
          <w:rFonts w:cs="Arial"/>
          <w:szCs w:val="20"/>
          <w:lang w:val="sl-SI" w:eastAsia="ar-SA"/>
        </w:rPr>
        <w:t>ter vsako sredo od 14</w:t>
      </w:r>
      <w:r w:rsidR="004D32E8">
        <w:rPr>
          <w:rFonts w:cs="Arial"/>
          <w:szCs w:val="20"/>
          <w:lang w:val="sl-SI" w:eastAsia="ar-SA"/>
        </w:rPr>
        <w:t>.</w:t>
      </w:r>
      <w:r w:rsidR="00D16192" w:rsidRPr="008F68BC">
        <w:rPr>
          <w:rFonts w:cs="Arial"/>
          <w:szCs w:val="20"/>
          <w:lang w:val="sl-SI" w:eastAsia="ar-SA"/>
        </w:rPr>
        <w:t xml:space="preserve"> do 16</w:t>
      </w:r>
      <w:r w:rsidR="004D32E8">
        <w:rPr>
          <w:rFonts w:cs="Arial"/>
          <w:szCs w:val="20"/>
          <w:lang w:val="sl-SI" w:eastAsia="ar-SA"/>
        </w:rPr>
        <w:t>.</w:t>
      </w:r>
      <w:r w:rsidR="00D16192" w:rsidRPr="008F68BC">
        <w:rPr>
          <w:rFonts w:cs="Arial"/>
          <w:szCs w:val="20"/>
          <w:lang w:val="sl-SI" w:eastAsia="ar-SA"/>
        </w:rPr>
        <w:t xml:space="preserve"> ure.</w:t>
      </w:r>
      <w:r w:rsidRPr="008F68BC">
        <w:rPr>
          <w:rFonts w:cs="Arial"/>
          <w:szCs w:val="20"/>
          <w:lang w:val="sl-SI" w:eastAsia="ar-SA"/>
        </w:rPr>
        <w:t xml:space="preserve"> </w:t>
      </w:r>
    </w:p>
    <w:p w14:paraId="5D2A0EB0" w14:textId="77777777" w:rsidR="00CD5D75" w:rsidRPr="00CD5D75" w:rsidRDefault="00CD5D75" w:rsidP="00CD5D75">
      <w:pPr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CD5D75">
        <w:rPr>
          <w:rFonts w:ascii="Times New Roman" w:hAnsi="Times New Roman"/>
          <w:sz w:val="24"/>
          <w:lang w:val="sl-SI" w:eastAsia="sl-SI"/>
        </w:rPr>
        <w:t> </w:t>
      </w:r>
    </w:p>
    <w:p w14:paraId="31824B35" w14:textId="77777777" w:rsidR="00DF5BFC" w:rsidRPr="008F68BC" w:rsidRDefault="00DF5BFC" w:rsidP="00FE6033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szCs w:val="20"/>
          <w:lang w:val="sl-SI" w:eastAsia="ar-SA"/>
        </w:rPr>
      </w:pPr>
    </w:p>
    <w:p w14:paraId="6E8BFEDA" w14:textId="77777777" w:rsidR="005B09DE" w:rsidRPr="008F68BC" w:rsidRDefault="005B09DE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18.</w:t>
      </w:r>
      <w:r w:rsidRPr="008F68BC">
        <w:rPr>
          <w:rFonts w:cs="Arial"/>
          <w:b/>
          <w:bCs/>
          <w:szCs w:val="20"/>
          <w:lang w:val="sl-SI"/>
        </w:rPr>
        <w:tab/>
        <w:t>Vpogled v razpisno dokumentacijo</w:t>
      </w:r>
    </w:p>
    <w:p w14:paraId="0BBCDFCB" w14:textId="77777777" w:rsidR="00640C81" w:rsidRPr="008F68BC" w:rsidRDefault="00640C81" w:rsidP="005B09DE">
      <w:pPr>
        <w:widowControl w:val="0"/>
        <w:tabs>
          <w:tab w:val="left" w:pos="0"/>
        </w:tabs>
        <w:suppressAutoHyphens/>
        <w:spacing w:line="240" w:lineRule="auto"/>
        <w:ind w:right="-433"/>
        <w:jc w:val="both"/>
        <w:rPr>
          <w:rFonts w:cs="Arial"/>
          <w:b/>
          <w:bCs/>
          <w:szCs w:val="20"/>
          <w:lang w:val="sl-SI"/>
        </w:rPr>
      </w:pPr>
    </w:p>
    <w:p w14:paraId="67E2261E" w14:textId="02FD027E" w:rsidR="005B09DE" w:rsidRDefault="005B09DE" w:rsidP="00E82F67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lastRenderedPageBreak/>
        <w:t xml:space="preserve">Zainteresirane osebe se lahko seznanijo z razpisno dokumentacijo </w:t>
      </w:r>
      <w:r w:rsidR="00092590">
        <w:rPr>
          <w:rFonts w:cs="Arial"/>
          <w:szCs w:val="20"/>
          <w:lang w:val="sl-SI"/>
        </w:rPr>
        <w:t>oziroma</w:t>
      </w:r>
      <w:r w:rsidRPr="008F68BC">
        <w:rPr>
          <w:rFonts w:cs="Arial"/>
          <w:szCs w:val="20"/>
          <w:lang w:val="sl-SI"/>
        </w:rPr>
        <w:t xml:space="preserve"> vpogledajo vanjo v glavni pisarni </w:t>
      </w:r>
      <w:r w:rsidR="00440430" w:rsidRPr="008F68BC">
        <w:rPr>
          <w:rFonts w:cs="Arial"/>
          <w:szCs w:val="20"/>
          <w:lang w:val="sl-SI"/>
        </w:rPr>
        <w:t>m</w:t>
      </w:r>
      <w:r w:rsidRPr="008F68BC">
        <w:rPr>
          <w:rFonts w:cs="Arial"/>
          <w:szCs w:val="20"/>
          <w:lang w:val="sl-SI"/>
        </w:rPr>
        <w:t>inistrstva (Maistrova</w:t>
      </w:r>
      <w:r w:rsidR="008F4A2D" w:rsidRPr="008F68BC">
        <w:rPr>
          <w:rFonts w:cs="Arial"/>
          <w:szCs w:val="20"/>
          <w:lang w:val="sl-SI"/>
        </w:rPr>
        <w:t xml:space="preserve"> 10</w:t>
      </w:r>
      <w:r w:rsidRPr="008F68BC">
        <w:rPr>
          <w:rFonts w:cs="Arial"/>
          <w:szCs w:val="20"/>
          <w:lang w:val="sl-SI"/>
        </w:rPr>
        <w:t xml:space="preserve">, 1000 Ljubljana) ali na spletnih straneh </w:t>
      </w:r>
      <w:r w:rsidR="00440430" w:rsidRPr="008F68BC">
        <w:rPr>
          <w:rFonts w:cs="Arial"/>
          <w:szCs w:val="20"/>
          <w:lang w:val="sl-SI"/>
        </w:rPr>
        <w:t>m</w:t>
      </w:r>
      <w:r w:rsidRPr="008F68BC">
        <w:rPr>
          <w:rFonts w:cs="Arial"/>
          <w:szCs w:val="20"/>
          <w:lang w:val="sl-SI"/>
        </w:rPr>
        <w:t xml:space="preserve">inistrstva: </w:t>
      </w:r>
      <w:hyperlink r:id="rId21" w:history="1">
        <w:r w:rsidR="00961DAB" w:rsidRPr="00961DAB">
          <w:rPr>
            <w:rFonts w:cs="Arial"/>
            <w:szCs w:val="20"/>
            <w:lang w:val="sl-SI"/>
          </w:rPr>
          <w:t>https://www.gov.si/zbirke/javne-objave/</w:t>
        </w:r>
      </w:hyperlink>
      <w:r w:rsidRPr="008F68BC">
        <w:rPr>
          <w:rFonts w:cs="Arial"/>
          <w:szCs w:val="20"/>
          <w:lang w:val="sl-SI"/>
        </w:rPr>
        <w:t>, kot je navedeno pod 13.</w:t>
      </w:r>
      <w:r w:rsidR="00176E7C" w:rsidRPr="00176E7C">
        <w:rPr>
          <w:rFonts w:cs="Arial"/>
          <w:szCs w:val="20"/>
          <w:lang w:val="sl-SI"/>
        </w:rPr>
        <w:t xml:space="preserve"> </w:t>
      </w:r>
      <w:r w:rsidR="00176E7C" w:rsidRPr="008F68BC">
        <w:rPr>
          <w:rFonts w:cs="Arial"/>
          <w:szCs w:val="20"/>
          <w:lang w:val="sl-SI"/>
        </w:rPr>
        <w:t>točko</w:t>
      </w:r>
      <w:r w:rsidR="00176E7C">
        <w:rPr>
          <w:rFonts w:cs="Arial"/>
          <w:szCs w:val="20"/>
          <w:lang w:val="sl-SI"/>
        </w:rPr>
        <w:t>.</w:t>
      </w:r>
    </w:p>
    <w:p w14:paraId="69DD2FA7" w14:textId="77777777" w:rsidR="00B729D9" w:rsidRDefault="00B729D9" w:rsidP="00E82F67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</w:p>
    <w:p w14:paraId="657A02F1" w14:textId="77777777" w:rsidR="00B729D9" w:rsidRPr="00B729D9" w:rsidRDefault="00B729D9" w:rsidP="00B729D9">
      <w:pPr>
        <w:widowControl w:val="0"/>
        <w:tabs>
          <w:tab w:val="left" w:pos="0"/>
        </w:tabs>
        <w:ind w:right="-433"/>
        <w:jc w:val="both"/>
        <w:rPr>
          <w:rFonts w:cs="Arial"/>
          <w:b/>
          <w:szCs w:val="20"/>
          <w:lang w:val="sl-SI"/>
        </w:rPr>
      </w:pPr>
      <w:r w:rsidRPr="00B729D9">
        <w:rPr>
          <w:rFonts w:cs="Arial"/>
          <w:b/>
          <w:szCs w:val="20"/>
          <w:lang w:val="sl-SI"/>
        </w:rPr>
        <w:t>19. Objava rezultatov razpisa</w:t>
      </w:r>
    </w:p>
    <w:p w14:paraId="14CFB943" w14:textId="77777777" w:rsidR="00B729D9" w:rsidRPr="00B729D9" w:rsidRDefault="00B729D9" w:rsidP="00B729D9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</w:p>
    <w:p w14:paraId="0002ED6D" w14:textId="77777777" w:rsidR="00B729D9" w:rsidRPr="008F68BC" w:rsidRDefault="00B729D9" w:rsidP="00B729D9">
      <w:pPr>
        <w:widowControl w:val="0"/>
        <w:tabs>
          <w:tab w:val="left" w:pos="0"/>
        </w:tabs>
        <w:ind w:right="-433"/>
        <w:jc w:val="both"/>
        <w:rPr>
          <w:rFonts w:cs="Arial"/>
          <w:szCs w:val="20"/>
          <w:lang w:val="sl-SI"/>
        </w:rPr>
      </w:pPr>
      <w:r w:rsidRPr="00B729D9">
        <w:rPr>
          <w:rFonts w:cs="Arial"/>
          <w:szCs w:val="20"/>
          <w:lang w:val="sl-SI"/>
        </w:rPr>
        <w:t>Rezultati razpisa bodo objavljeni na spletnih straneh ministrstva</w:t>
      </w:r>
      <w:r w:rsidR="00961DAB">
        <w:rPr>
          <w:rFonts w:cs="Arial"/>
          <w:szCs w:val="20"/>
          <w:lang w:val="sl-SI"/>
        </w:rPr>
        <w:t xml:space="preserve">: </w:t>
      </w:r>
      <w:hyperlink r:id="rId22" w:history="1">
        <w:r w:rsidR="00961DAB" w:rsidRPr="00961DAB">
          <w:rPr>
            <w:rFonts w:cs="Arial"/>
            <w:szCs w:val="20"/>
            <w:lang w:val="sl-SI"/>
          </w:rPr>
          <w:t>https://www.gov.si/zbirke/javne-objave/</w:t>
        </w:r>
      </w:hyperlink>
      <w:r w:rsidRPr="00B729D9">
        <w:rPr>
          <w:rFonts w:cs="Arial"/>
          <w:szCs w:val="20"/>
          <w:lang w:val="sl-SI"/>
        </w:rPr>
        <w:t>.</w:t>
      </w:r>
    </w:p>
    <w:p w14:paraId="0B5B16EA" w14:textId="77777777" w:rsidR="00302D33" w:rsidRPr="008F68BC" w:rsidRDefault="00302D33" w:rsidP="005B09DE">
      <w:pPr>
        <w:widowControl w:val="0"/>
        <w:tabs>
          <w:tab w:val="left" w:pos="0"/>
          <w:tab w:val="left" w:pos="5760"/>
        </w:tabs>
        <w:ind w:right="-433"/>
        <w:rPr>
          <w:rFonts w:cs="Arial"/>
          <w:szCs w:val="20"/>
          <w:lang w:val="sl-SI"/>
        </w:rPr>
      </w:pPr>
    </w:p>
    <w:p w14:paraId="408AB7D8" w14:textId="77777777" w:rsidR="00FC59BA" w:rsidRPr="008F68BC" w:rsidRDefault="00FC59BA" w:rsidP="005B09DE">
      <w:pPr>
        <w:widowControl w:val="0"/>
        <w:tabs>
          <w:tab w:val="left" w:pos="0"/>
          <w:tab w:val="left" w:pos="5760"/>
        </w:tabs>
        <w:ind w:right="-433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ab/>
      </w:r>
    </w:p>
    <w:p w14:paraId="24BBC0EB" w14:textId="174248A7" w:rsidR="005B09DE" w:rsidRPr="008F68BC" w:rsidRDefault="00824A7D" w:rsidP="005B09DE">
      <w:pPr>
        <w:widowControl w:val="0"/>
        <w:tabs>
          <w:tab w:val="left" w:pos="0"/>
          <w:tab w:val="left" w:pos="5760"/>
        </w:tabs>
        <w:ind w:right="-433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                                                                        </w:t>
      </w:r>
      <w:r w:rsidR="006A46E8" w:rsidRPr="008F68BC">
        <w:rPr>
          <w:rFonts w:cs="Arial"/>
          <w:szCs w:val="20"/>
          <w:lang w:val="sl-SI"/>
        </w:rPr>
        <w:t xml:space="preserve">               </w:t>
      </w:r>
      <w:r w:rsidR="00FA21B5" w:rsidRPr="008F68BC">
        <w:rPr>
          <w:rFonts w:cs="Arial"/>
          <w:szCs w:val="20"/>
          <w:lang w:val="sl-SI"/>
        </w:rPr>
        <w:t xml:space="preserve"> </w:t>
      </w:r>
      <w:r w:rsidR="00401EBB">
        <w:rPr>
          <w:rFonts w:cs="Arial"/>
          <w:szCs w:val="20"/>
          <w:lang w:val="sl-SI"/>
        </w:rPr>
        <w:t xml:space="preserve"> </w:t>
      </w:r>
      <w:r w:rsidR="00176E7C">
        <w:rPr>
          <w:rFonts w:cs="Arial"/>
          <w:szCs w:val="20"/>
          <w:lang w:val="sl-SI"/>
        </w:rPr>
        <w:t>M</w:t>
      </w:r>
      <w:r w:rsidR="00401EBB">
        <w:rPr>
          <w:rFonts w:cs="Arial"/>
          <w:szCs w:val="20"/>
          <w:lang w:val="sl-SI"/>
        </w:rPr>
        <w:t>ag. Zoran Poznič</w:t>
      </w:r>
    </w:p>
    <w:p w14:paraId="51E4C3DF" w14:textId="108EE482" w:rsidR="005B09DE" w:rsidRPr="008F68BC" w:rsidRDefault="00824A7D" w:rsidP="005B09DE">
      <w:pPr>
        <w:widowControl w:val="0"/>
        <w:tabs>
          <w:tab w:val="left" w:pos="0"/>
          <w:tab w:val="left" w:pos="5760"/>
        </w:tabs>
        <w:ind w:right="-433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                                                                                    </w:t>
      </w:r>
      <w:r w:rsidR="007D0440" w:rsidRPr="008F68BC">
        <w:rPr>
          <w:rFonts w:cs="Arial"/>
          <w:szCs w:val="20"/>
          <w:lang w:val="sl-SI"/>
        </w:rPr>
        <w:t xml:space="preserve">    </w:t>
      </w:r>
      <w:r w:rsidR="009F4B15">
        <w:rPr>
          <w:rFonts w:cs="Arial"/>
          <w:szCs w:val="20"/>
          <w:lang w:val="sl-SI"/>
        </w:rPr>
        <w:t xml:space="preserve"> </w:t>
      </w:r>
      <w:r w:rsidR="00A55BAD">
        <w:rPr>
          <w:rFonts w:cs="Arial"/>
          <w:szCs w:val="20"/>
          <w:lang w:val="sl-SI"/>
        </w:rPr>
        <w:t xml:space="preserve"> </w:t>
      </w:r>
      <w:r w:rsidR="009E6893">
        <w:rPr>
          <w:rFonts w:cs="Arial"/>
          <w:szCs w:val="20"/>
          <w:lang w:val="sl-SI"/>
        </w:rPr>
        <w:t>m</w:t>
      </w:r>
      <w:r w:rsidR="00FC59BA" w:rsidRPr="008F68BC">
        <w:rPr>
          <w:rFonts w:cs="Arial"/>
          <w:szCs w:val="20"/>
          <w:lang w:val="sl-SI"/>
        </w:rPr>
        <w:t>inist</w:t>
      </w:r>
      <w:r w:rsidR="005F20FC" w:rsidRPr="008F68BC">
        <w:rPr>
          <w:rFonts w:cs="Arial"/>
          <w:szCs w:val="20"/>
          <w:lang w:val="sl-SI"/>
        </w:rPr>
        <w:t>e</w:t>
      </w:r>
      <w:r w:rsidR="00FC59BA" w:rsidRPr="008F68BC">
        <w:rPr>
          <w:rFonts w:cs="Arial"/>
          <w:szCs w:val="20"/>
          <w:lang w:val="sl-SI"/>
        </w:rPr>
        <w:t>r</w:t>
      </w:r>
      <w:r w:rsidR="009E6893">
        <w:rPr>
          <w:rFonts w:cs="Arial"/>
          <w:szCs w:val="20"/>
          <w:lang w:val="sl-SI"/>
        </w:rPr>
        <w:t xml:space="preserve"> za kulturo</w:t>
      </w:r>
    </w:p>
    <w:sectPr w:rsidR="005B09DE" w:rsidRPr="008F68BC" w:rsidSect="00341EBE">
      <w:headerReference w:type="default" r:id="rId23"/>
      <w:footerReference w:type="even" r:id="rId24"/>
      <w:footerReference w:type="default" r:id="rId25"/>
      <w:headerReference w:type="first" r:id="rId2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BD7BB" w14:textId="77777777" w:rsidR="003A7CEE" w:rsidRDefault="003A7CEE">
      <w:pPr>
        <w:spacing w:line="240" w:lineRule="auto"/>
      </w:pPr>
      <w:r>
        <w:separator/>
      </w:r>
    </w:p>
  </w:endnote>
  <w:endnote w:type="continuationSeparator" w:id="0">
    <w:p w14:paraId="1F1B4367" w14:textId="77777777" w:rsidR="003A7CEE" w:rsidRDefault="003A7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CD09F" w14:textId="77777777" w:rsidR="009E7A6B" w:rsidRDefault="009E7A6B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D6C1870" w14:textId="77777777" w:rsidR="009E7A6B" w:rsidRDefault="009E7A6B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7305" w14:textId="51EBC72B" w:rsidR="009E7A6B" w:rsidRDefault="009E7A6B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06025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06025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337D5B1D" w14:textId="77777777" w:rsidR="009E7A6B" w:rsidRDefault="009E7A6B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E9F55" w14:textId="77777777" w:rsidR="003A7CEE" w:rsidRDefault="003A7CEE">
      <w:pPr>
        <w:spacing w:line="240" w:lineRule="auto"/>
      </w:pPr>
      <w:r>
        <w:separator/>
      </w:r>
    </w:p>
  </w:footnote>
  <w:footnote w:type="continuationSeparator" w:id="0">
    <w:p w14:paraId="7B3A2539" w14:textId="77777777" w:rsidR="003A7CEE" w:rsidRDefault="003A7CEE">
      <w:pPr>
        <w:spacing w:line="240" w:lineRule="auto"/>
      </w:pPr>
      <w:r>
        <w:continuationSeparator/>
      </w:r>
    </w:p>
  </w:footnote>
  <w:footnote w:id="1">
    <w:p w14:paraId="29589EA3" w14:textId="754ECB2C" w:rsidR="009E7A6B" w:rsidRPr="001E562C" w:rsidRDefault="009E7A6B" w:rsidP="0045791D">
      <w:pPr>
        <w:pStyle w:val="Sprotnaopomba-besedilo"/>
        <w:jc w:val="both"/>
        <w:rPr>
          <w:rFonts w:cs="Arial"/>
          <w:bCs/>
          <w:sz w:val="18"/>
          <w:szCs w:val="18"/>
          <w:lang w:val="sl-SI"/>
        </w:rPr>
      </w:pPr>
      <w:r w:rsidRPr="0089150D">
        <w:rPr>
          <w:rStyle w:val="Sprotnaopomba-sklic"/>
          <w:lang w:val="sl-SI"/>
        </w:rPr>
        <w:footnoteRef/>
      </w:r>
      <w:r w:rsidRPr="0089150D">
        <w:rPr>
          <w:lang w:val="sl-SI"/>
        </w:rPr>
        <w:t xml:space="preserve"> M</w:t>
      </w:r>
      <w:r w:rsidRPr="0089150D">
        <w:rPr>
          <w:rFonts w:cs="Arial"/>
          <w:bCs/>
          <w:sz w:val="18"/>
          <w:szCs w:val="18"/>
          <w:lang w:val="sl-SI"/>
        </w:rPr>
        <w:t>ladi lahko kakovost in izvirnost dosedanjega dela oz</w:t>
      </w:r>
      <w:r>
        <w:rPr>
          <w:rFonts w:cs="Arial"/>
          <w:bCs/>
          <w:sz w:val="18"/>
          <w:szCs w:val="18"/>
          <w:lang w:val="sl-SI"/>
        </w:rPr>
        <w:t>iroma</w:t>
      </w:r>
      <w:r w:rsidRPr="0089150D">
        <w:rPr>
          <w:rFonts w:cs="Arial"/>
          <w:bCs/>
          <w:sz w:val="18"/>
          <w:szCs w:val="18"/>
          <w:lang w:val="sl-SI"/>
        </w:rPr>
        <w:t xml:space="preserve"> uveljavljenost v strokovni javnosti dopolnijo z vsaj dvema priporočiloma stroke, ki morata biti originalno podpisani (elektronska korespondenca med priporoč</w:t>
      </w:r>
      <w:r>
        <w:rPr>
          <w:rFonts w:cs="Arial"/>
          <w:bCs/>
          <w:sz w:val="18"/>
          <w:szCs w:val="18"/>
          <w:lang w:val="sl-SI"/>
        </w:rPr>
        <w:t>evalc</w:t>
      </w:r>
      <w:r w:rsidRPr="0089150D">
        <w:rPr>
          <w:rFonts w:cs="Arial"/>
          <w:bCs/>
          <w:sz w:val="18"/>
          <w:szCs w:val="18"/>
          <w:lang w:val="sl-SI"/>
        </w:rPr>
        <w:t>em in prijaviteljem ne šteje za priporočilo).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6AAC9" w14:textId="77777777" w:rsidR="009E7A6B" w:rsidRPr="00110CBD" w:rsidRDefault="009E7A6B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E7A6B" w:rsidRPr="008F3500" w14:paraId="618C2FF3" w14:textId="77777777">
      <w:trPr>
        <w:cantSplit/>
        <w:trHeight w:hRule="exact" w:val="847"/>
      </w:trPr>
      <w:tc>
        <w:tcPr>
          <w:tcW w:w="567" w:type="dxa"/>
        </w:tcPr>
        <w:p w14:paraId="589EDCDF" w14:textId="77777777" w:rsidR="009E7A6B" w:rsidRPr="008F3500" w:rsidRDefault="009E7A6B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DDCA7F4" wp14:editId="2524097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E7016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A186E6B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28CF60B" wp14:editId="24C80A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D74">
      <w:rPr>
        <w:rFonts w:cs="Arial"/>
        <w:sz w:val="16"/>
        <w:lang w:val="it-IT"/>
      </w:rPr>
      <w:t>Maistrova ulica 10, 1000 Ljubljana</w:t>
    </w:r>
    <w:r w:rsidRPr="00A06D74">
      <w:rPr>
        <w:rFonts w:cs="Arial"/>
        <w:sz w:val="16"/>
        <w:lang w:val="it-IT"/>
      </w:rPr>
      <w:tab/>
      <w:t>T: 01 369 59 00</w:t>
    </w:r>
  </w:p>
  <w:p w14:paraId="7650E359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 xml:space="preserve">F: 01 369 59 01 </w:t>
    </w:r>
  </w:p>
  <w:p w14:paraId="182EBD6D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>E: gp.mk@gov.si</w:t>
    </w:r>
  </w:p>
  <w:p w14:paraId="5425CE3F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>www.mk.gov.si</w:t>
    </w:r>
  </w:p>
  <w:p w14:paraId="496623F3" w14:textId="77777777" w:rsidR="009E7A6B" w:rsidRPr="008F3500" w:rsidRDefault="009E7A6B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8747169"/>
    <w:multiLevelType w:val="hybridMultilevel"/>
    <w:tmpl w:val="483471D0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1D6F"/>
    <w:multiLevelType w:val="hybridMultilevel"/>
    <w:tmpl w:val="99C24D26"/>
    <w:lvl w:ilvl="0" w:tplc="37FAC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3AF2"/>
    <w:multiLevelType w:val="hybridMultilevel"/>
    <w:tmpl w:val="031A76E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1944"/>
    <w:multiLevelType w:val="hybridMultilevel"/>
    <w:tmpl w:val="0D8AACC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2BD1"/>
    <w:multiLevelType w:val="hybridMultilevel"/>
    <w:tmpl w:val="75107346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4CBD"/>
    <w:multiLevelType w:val="hybridMultilevel"/>
    <w:tmpl w:val="ADD09338"/>
    <w:lvl w:ilvl="0" w:tplc="37FAC3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B5825"/>
    <w:multiLevelType w:val="hybridMultilevel"/>
    <w:tmpl w:val="BA14498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71EC"/>
    <w:multiLevelType w:val="hybridMultilevel"/>
    <w:tmpl w:val="F7867F32"/>
    <w:lvl w:ilvl="0" w:tplc="58F88E5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7446"/>
    <w:multiLevelType w:val="hybridMultilevel"/>
    <w:tmpl w:val="F3082BAE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75F0D"/>
    <w:multiLevelType w:val="hybridMultilevel"/>
    <w:tmpl w:val="0C1016C2"/>
    <w:lvl w:ilvl="0" w:tplc="37FAC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CDF"/>
    <w:multiLevelType w:val="hybridMultilevel"/>
    <w:tmpl w:val="ACE2D2DC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4838"/>
    <w:multiLevelType w:val="hybridMultilevel"/>
    <w:tmpl w:val="FC2E3756"/>
    <w:lvl w:ilvl="0" w:tplc="37FAC33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70705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5A6C"/>
    <w:multiLevelType w:val="hybridMultilevel"/>
    <w:tmpl w:val="40705566"/>
    <w:lvl w:ilvl="0" w:tplc="4D2C05F4">
      <w:start w:val="1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1A6A0D"/>
    <w:multiLevelType w:val="hybridMultilevel"/>
    <w:tmpl w:val="C9F44DC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71AC2"/>
    <w:multiLevelType w:val="hybridMultilevel"/>
    <w:tmpl w:val="C98EE10A"/>
    <w:lvl w:ilvl="0" w:tplc="FAE861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B0752"/>
    <w:multiLevelType w:val="hybridMultilevel"/>
    <w:tmpl w:val="14E862B8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97433"/>
    <w:multiLevelType w:val="hybridMultilevel"/>
    <w:tmpl w:val="7C7E8E02"/>
    <w:lvl w:ilvl="0" w:tplc="2D4621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46984"/>
    <w:multiLevelType w:val="hybridMultilevel"/>
    <w:tmpl w:val="999458A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E5E1E"/>
    <w:multiLevelType w:val="hybridMultilevel"/>
    <w:tmpl w:val="026C5EB8"/>
    <w:lvl w:ilvl="0" w:tplc="88E8C54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E7778"/>
    <w:multiLevelType w:val="hybridMultilevel"/>
    <w:tmpl w:val="BF06E5C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77F8"/>
    <w:multiLevelType w:val="hybridMultilevel"/>
    <w:tmpl w:val="0A62D198"/>
    <w:lvl w:ilvl="0" w:tplc="1BA619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5124E"/>
    <w:multiLevelType w:val="hybridMultilevel"/>
    <w:tmpl w:val="F904C5E6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B3992"/>
    <w:multiLevelType w:val="hybridMultilevel"/>
    <w:tmpl w:val="A672D2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82BC4"/>
    <w:multiLevelType w:val="hybridMultilevel"/>
    <w:tmpl w:val="67DE2EC8"/>
    <w:lvl w:ilvl="0" w:tplc="C9100F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90014"/>
    <w:multiLevelType w:val="hybridMultilevel"/>
    <w:tmpl w:val="53E86AFA"/>
    <w:lvl w:ilvl="0" w:tplc="C9100F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316E3"/>
    <w:multiLevelType w:val="hybridMultilevel"/>
    <w:tmpl w:val="7A10198C"/>
    <w:lvl w:ilvl="0" w:tplc="BDBEBF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5"/>
  </w:num>
  <w:num w:numId="5">
    <w:abstractNumId w:val="11"/>
  </w:num>
  <w:num w:numId="6">
    <w:abstractNumId w:val="18"/>
  </w:num>
  <w:num w:numId="7">
    <w:abstractNumId w:val="16"/>
  </w:num>
  <w:num w:numId="8">
    <w:abstractNumId w:val="17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6"/>
  </w:num>
  <w:num w:numId="16">
    <w:abstractNumId w:val="15"/>
  </w:num>
  <w:num w:numId="17">
    <w:abstractNumId w:val="2"/>
  </w:num>
  <w:num w:numId="18">
    <w:abstractNumId w:val="19"/>
  </w:num>
  <w:num w:numId="19">
    <w:abstractNumId w:val="8"/>
  </w:num>
  <w:num w:numId="20">
    <w:abstractNumId w:val="3"/>
  </w:num>
  <w:num w:numId="21">
    <w:abstractNumId w:val="14"/>
  </w:num>
  <w:num w:numId="22">
    <w:abstractNumId w:val="21"/>
  </w:num>
  <w:num w:numId="23">
    <w:abstractNumId w:val="23"/>
  </w:num>
  <w:num w:numId="24">
    <w:abstractNumId w:val="22"/>
  </w:num>
  <w:num w:numId="25">
    <w:abstractNumId w:val="13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DE"/>
    <w:rsid w:val="00001BDC"/>
    <w:rsid w:val="00003786"/>
    <w:rsid w:val="0000379B"/>
    <w:rsid w:val="000041C8"/>
    <w:rsid w:val="00004D86"/>
    <w:rsid w:val="0000542B"/>
    <w:rsid w:val="0000701D"/>
    <w:rsid w:val="000109EC"/>
    <w:rsid w:val="00010D00"/>
    <w:rsid w:val="0001141A"/>
    <w:rsid w:val="00013B4C"/>
    <w:rsid w:val="00014F9B"/>
    <w:rsid w:val="00016137"/>
    <w:rsid w:val="0001696B"/>
    <w:rsid w:val="000179E7"/>
    <w:rsid w:val="000200FB"/>
    <w:rsid w:val="0002141B"/>
    <w:rsid w:val="00023E7B"/>
    <w:rsid w:val="000246ED"/>
    <w:rsid w:val="00025B96"/>
    <w:rsid w:val="00025BD6"/>
    <w:rsid w:val="000279A2"/>
    <w:rsid w:val="00032E02"/>
    <w:rsid w:val="00034715"/>
    <w:rsid w:val="000375AF"/>
    <w:rsid w:val="000412D3"/>
    <w:rsid w:val="0004305B"/>
    <w:rsid w:val="00043B60"/>
    <w:rsid w:val="00044AC9"/>
    <w:rsid w:val="000466F4"/>
    <w:rsid w:val="000474C7"/>
    <w:rsid w:val="000513BE"/>
    <w:rsid w:val="00051400"/>
    <w:rsid w:val="00051A47"/>
    <w:rsid w:val="00051C8C"/>
    <w:rsid w:val="00051CB3"/>
    <w:rsid w:val="000577B8"/>
    <w:rsid w:val="00057A43"/>
    <w:rsid w:val="00060CEE"/>
    <w:rsid w:val="00060FB6"/>
    <w:rsid w:val="000627D7"/>
    <w:rsid w:val="0006556F"/>
    <w:rsid w:val="0007129A"/>
    <w:rsid w:val="00071693"/>
    <w:rsid w:val="0007233E"/>
    <w:rsid w:val="00073666"/>
    <w:rsid w:val="00074FD9"/>
    <w:rsid w:val="000770ED"/>
    <w:rsid w:val="00080426"/>
    <w:rsid w:val="000808C3"/>
    <w:rsid w:val="000816D1"/>
    <w:rsid w:val="00082D22"/>
    <w:rsid w:val="00084EC7"/>
    <w:rsid w:val="000861DA"/>
    <w:rsid w:val="0008785B"/>
    <w:rsid w:val="000903F7"/>
    <w:rsid w:val="00090FCA"/>
    <w:rsid w:val="00092590"/>
    <w:rsid w:val="0009381D"/>
    <w:rsid w:val="00094130"/>
    <w:rsid w:val="00094887"/>
    <w:rsid w:val="00095DA2"/>
    <w:rsid w:val="000965E7"/>
    <w:rsid w:val="00097007"/>
    <w:rsid w:val="000A08C3"/>
    <w:rsid w:val="000A15C0"/>
    <w:rsid w:val="000A2AB2"/>
    <w:rsid w:val="000A2F2E"/>
    <w:rsid w:val="000A4B75"/>
    <w:rsid w:val="000A5613"/>
    <w:rsid w:val="000B1381"/>
    <w:rsid w:val="000B1EF7"/>
    <w:rsid w:val="000B2F0E"/>
    <w:rsid w:val="000B4718"/>
    <w:rsid w:val="000B4CD9"/>
    <w:rsid w:val="000B54AC"/>
    <w:rsid w:val="000B5BEC"/>
    <w:rsid w:val="000B6CE3"/>
    <w:rsid w:val="000B7713"/>
    <w:rsid w:val="000B7D04"/>
    <w:rsid w:val="000C196A"/>
    <w:rsid w:val="000C32EC"/>
    <w:rsid w:val="000C3B3F"/>
    <w:rsid w:val="000C43F0"/>
    <w:rsid w:val="000C4BEB"/>
    <w:rsid w:val="000C73DE"/>
    <w:rsid w:val="000D1154"/>
    <w:rsid w:val="000D251F"/>
    <w:rsid w:val="000D2956"/>
    <w:rsid w:val="000D4E6E"/>
    <w:rsid w:val="000D64AF"/>
    <w:rsid w:val="000D69B4"/>
    <w:rsid w:val="000E0CEA"/>
    <w:rsid w:val="000E0F04"/>
    <w:rsid w:val="000E1428"/>
    <w:rsid w:val="000E26F2"/>
    <w:rsid w:val="000E43E4"/>
    <w:rsid w:val="000E4EB7"/>
    <w:rsid w:val="000E4F60"/>
    <w:rsid w:val="000E5E1F"/>
    <w:rsid w:val="000E64FD"/>
    <w:rsid w:val="000E6729"/>
    <w:rsid w:val="000E76B4"/>
    <w:rsid w:val="000F0FCE"/>
    <w:rsid w:val="000F1BF3"/>
    <w:rsid w:val="000F28E4"/>
    <w:rsid w:val="000F3735"/>
    <w:rsid w:val="000F51F1"/>
    <w:rsid w:val="000F5703"/>
    <w:rsid w:val="001007C7"/>
    <w:rsid w:val="0010284B"/>
    <w:rsid w:val="001032B0"/>
    <w:rsid w:val="001067DC"/>
    <w:rsid w:val="00107523"/>
    <w:rsid w:val="001101D7"/>
    <w:rsid w:val="00110A49"/>
    <w:rsid w:val="00111A64"/>
    <w:rsid w:val="00112F7D"/>
    <w:rsid w:val="001147FE"/>
    <w:rsid w:val="0011497C"/>
    <w:rsid w:val="00121573"/>
    <w:rsid w:val="00122F96"/>
    <w:rsid w:val="00123B12"/>
    <w:rsid w:val="001246BA"/>
    <w:rsid w:val="00124D90"/>
    <w:rsid w:val="0012694F"/>
    <w:rsid w:val="00130665"/>
    <w:rsid w:val="00130C0F"/>
    <w:rsid w:val="0013472E"/>
    <w:rsid w:val="00136779"/>
    <w:rsid w:val="001371A0"/>
    <w:rsid w:val="00145DF6"/>
    <w:rsid w:val="001461C2"/>
    <w:rsid w:val="00146AE2"/>
    <w:rsid w:val="00150DEA"/>
    <w:rsid w:val="00151000"/>
    <w:rsid w:val="001529D9"/>
    <w:rsid w:val="00154141"/>
    <w:rsid w:val="00156461"/>
    <w:rsid w:val="00157B7F"/>
    <w:rsid w:val="00160628"/>
    <w:rsid w:val="00162759"/>
    <w:rsid w:val="001631C1"/>
    <w:rsid w:val="00163406"/>
    <w:rsid w:val="001637DF"/>
    <w:rsid w:val="00166318"/>
    <w:rsid w:val="001702CB"/>
    <w:rsid w:val="001710EC"/>
    <w:rsid w:val="00171788"/>
    <w:rsid w:val="00171A76"/>
    <w:rsid w:val="00171EEC"/>
    <w:rsid w:val="00172251"/>
    <w:rsid w:val="00172965"/>
    <w:rsid w:val="00172F88"/>
    <w:rsid w:val="00176E7C"/>
    <w:rsid w:val="001772D8"/>
    <w:rsid w:val="00177951"/>
    <w:rsid w:val="00182AED"/>
    <w:rsid w:val="00183489"/>
    <w:rsid w:val="001846CA"/>
    <w:rsid w:val="00193332"/>
    <w:rsid w:val="001936A1"/>
    <w:rsid w:val="00194D71"/>
    <w:rsid w:val="00195023"/>
    <w:rsid w:val="0019625A"/>
    <w:rsid w:val="001A0595"/>
    <w:rsid w:val="001A5A80"/>
    <w:rsid w:val="001A674F"/>
    <w:rsid w:val="001A7228"/>
    <w:rsid w:val="001A7F6F"/>
    <w:rsid w:val="001B0101"/>
    <w:rsid w:val="001B19A0"/>
    <w:rsid w:val="001B1F2F"/>
    <w:rsid w:val="001B1F6B"/>
    <w:rsid w:val="001B5A03"/>
    <w:rsid w:val="001C0FE6"/>
    <w:rsid w:val="001C2C74"/>
    <w:rsid w:val="001C351D"/>
    <w:rsid w:val="001C379A"/>
    <w:rsid w:val="001C3A7B"/>
    <w:rsid w:val="001C4A62"/>
    <w:rsid w:val="001C60D4"/>
    <w:rsid w:val="001D3FF7"/>
    <w:rsid w:val="001E002F"/>
    <w:rsid w:val="001E2C37"/>
    <w:rsid w:val="001E562C"/>
    <w:rsid w:val="001F1260"/>
    <w:rsid w:val="001F15F1"/>
    <w:rsid w:val="001F2096"/>
    <w:rsid w:val="001F3867"/>
    <w:rsid w:val="001F3874"/>
    <w:rsid w:val="001F4839"/>
    <w:rsid w:val="00202657"/>
    <w:rsid w:val="002033DB"/>
    <w:rsid w:val="00203591"/>
    <w:rsid w:val="002042CA"/>
    <w:rsid w:val="00204E11"/>
    <w:rsid w:val="002054EE"/>
    <w:rsid w:val="00206890"/>
    <w:rsid w:val="002104F1"/>
    <w:rsid w:val="00211A05"/>
    <w:rsid w:val="002131B3"/>
    <w:rsid w:val="0021363F"/>
    <w:rsid w:val="00214EED"/>
    <w:rsid w:val="00222996"/>
    <w:rsid w:val="002242CB"/>
    <w:rsid w:val="00227816"/>
    <w:rsid w:val="002360A8"/>
    <w:rsid w:val="00240742"/>
    <w:rsid w:val="002408CA"/>
    <w:rsid w:val="00240900"/>
    <w:rsid w:val="00241FCB"/>
    <w:rsid w:val="002422C8"/>
    <w:rsid w:val="00243B7B"/>
    <w:rsid w:val="002479B3"/>
    <w:rsid w:val="00250D44"/>
    <w:rsid w:val="00251F77"/>
    <w:rsid w:val="002520B5"/>
    <w:rsid w:val="002537CF"/>
    <w:rsid w:val="00255206"/>
    <w:rsid w:val="00260A38"/>
    <w:rsid w:val="00260FFC"/>
    <w:rsid w:val="00263899"/>
    <w:rsid w:val="0026726A"/>
    <w:rsid w:val="00273E85"/>
    <w:rsid w:val="00276197"/>
    <w:rsid w:val="00276BDD"/>
    <w:rsid w:val="00276C35"/>
    <w:rsid w:val="00280E8B"/>
    <w:rsid w:val="00281EF2"/>
    <w:rsid w:val="00285C9A"/>
    <w:rsid w:val="00286056"/>
    <w:rsid w:val="00287E64"/>
    <w:rsid w:val="00291BE7"/>
    <w:rsid w:val="00292498"/>
    <w:rsid w:val="00293512"/>
    <w:rsid w:val="00293ABA"/>
    <w:rsid w:val="002945B4"/>
    <w:rsid w:val="002954A4"/>
    <w:rsid w:val="002966D4"/>
    <w:rsid w:val="0029730F"/>
    <w:rsid w:val="002A2340"/>
    <w:rsid w:val="002A2ED6"/>
    <w:rsid w:val="002A3C75"/>
    <w:rsid w:val="002A4B99"/>
    <w:rsid w:val="002A598B"/>
    <w:rsid w:val="002A6634"/>
    <w:rsid w:val="002A6B20"/>
    <w:rsid w:val="002A75A2"/>
    <w:rsid w:val="002B0D78"/>
    <w:rsid w:val="002B1505"/>
    <w:rsid w:val="002B1A2D"/>
    <w:rsid w:val="002B3FB2"/>
    <w:rsid w:val="002B46B8"/>
    <w:rsid w:val="002B471B"/>
    <w:rsid w:val="002B64F1"/>
    <w:rsid w:val="002C0556"/>
    <w:rsid w:val="002C1060"/>
    <w:rsid w:val="002C233D"/>
    <w:rsid w:val="002C34AD"/>
    <w:rsid w:val="002C5546"/>
    <w:rsid w:val="002C684A"/>
    <w:rsid w:val="002C7E58"/>
    <w:rsid w:val="002D022F"/>
    <w:rsid w:val="002D1E9F"/>
    <w:rsid w:val="002D2448"/>
    <w:rsid w:val="002D24C0"/>
    <w:rsid w:val="002D2946"/>
    <w:rsid w:val="002D2B71"/>
    <w:rsid w:val="002D2C67"/>
    <w:rsid w:val="002D3C4C"/>
    <w:rsid w:val="002D5ED6"/>
    <w:rsid w:val="002D61F0"/>
    <w:rsid w:val="002D7FC4"/>
    <w:rsid w:val="002E0311"/>
    <w:rsid w:val="002E27FF"/>
    <w:rsid w:val="002E2DAD"/>
    <w:rsid w:val="002E3C61"/>
    <w:rsid w:val="002E7147"/>
    <w:rsid w:val="002E7929"/>
    <w:rsid w:val="002F1490"/>
    <w:rsid w:val="002F17BE"/>
    <w:rsid w:val="002F270C"/>
    <w:rsid w:val="002F358B"/>
    <w:rsid w:val="002F3F03"/>
    <w:rsid w:val="002F479A"/>
    <w:rsid w:val="0030109C"/>
    <w:rsid w:val="00302D33"/>
    <w:rsid w:val="00303868"/>
    <w:rsid w:val="00305A3D"/>
    <w:rsid w:val="00305EB1"/>
    <w:rsid w:val="003061A9"/>
    <w:rsid w:val="00311802"/>
    <w:rsid w:val="00312206"/>
    <w:rsid w:val="0031265B"/>
    <w:rsid w:val="00312C12"/>
    <w:rsid w:val="00313FA1"/>
    <w:rsid w:val="003144CC"/>
    <w:rsid w:val="00315713"/>
    <w:rsid w:val="00321BD3"/>
    <w:rsid w:val="00326571"/>
    <w:rsid w:val="00330029"/>
    <w:rsid w:val="003300F5"/>
    <w:rsid w:val="003307CB"/>
    <w:rsid w:val="00330C31"/>
    <w:rsid w:val="00330C48"/>
    <w:rsid w:val="00333BCC"/>
    <w:rsid w:val="0033420D"/>
    <w:rsid w:val="003351DE"/>
    <w:rsid w:val="0034051F"/>
    <w:rsid w:val="00341EBE"/>
    <w:rsid w:val="00342A3A"/>
    <w:rsid w:val="00342F06"/>
    <w:rsid w:val="0034525E"/>
    <w:rsid w:val="003503BE"/>
    <w:rsid w:val="00351FE3"/>
    <w:rsid w:val="00352238"/>
    <w:rsid w:val="003528BD"/>
    <w:rsid w:val="00353F3D"/>
    <w:rsid w:val="00355D0C"/>
    <w:rsid w:val="00362077"/>
    <w:rsid w:val="003642BE"/>
    <w:rsid w:val="0036479B"/>
    <w:rsid w:val="00364EF4"/>
    <w:rsid w:val="003716A7"/>
    <w:rsid w:val="003732B4"/>
    <w:rsid w:val="00373882"/>
    <w:rsid w:val="003747FD"/>
    <w:rsid w:val="00374FA9"/>
    <w:rsid w:val="0037634F"/>
    <w:rsid w:val="00384FEB"/>
    <w:rsid w:val="003877C8"/>
    <w:rsid w:val="00387E13"/>
    <w:rsid w:val="00391C05"/>
    <w:rsid w:val="00391FB6"/>
    <w:rsid w:val="0039350A"/>
    <w:rsid w:val="003940ED"/>
    <w:rsid w:val="00396021"/>
    <w:rsid w:val="0039642F"/>
    <w:rsid w:val="00396C5E"/>
    <w:rsid w:val="00396E87"/>
    <w:rsid w:val="00396FFD"/>
    <w:rsid w:val="003A168A"/>
    <w:rsid w:val="003A1BEE"/>
    <w:rsid w:val="003A2CA0"/>
    <w:rsid w:val="003A2E0C"/>
    <w:rsid w:val="003A3418"/>
    <w:rsid w:val="003A3559"/>
    <w:rsid w:val="003A3A42"/>
    <w:rsid w:val="003A4D29"/>
    <w:rsid w:val="003A61CF"/>
    <w:rsid w:val="003A7CEE"/>
    <w:rsid w:val="003B0984"/>
    <w:rsid w:val="003B0F3D"/>
    <w:rsid w:val="003B1A8D"/>
    <w:rsid w:val="003B5DC3"/>
    <w:rsid w:val="003B710E"/>
    <w:rsid w:val="003C03C2"/>
    <w:rsid w:val="003C10FC"/>
    <w:rsid w:val="003C2573"/>
    <w:rsid w:val="003C3963"/>
    <w:rsid w:val="003C48DC"/>
    <w:rsid w:val="003C5425"/>
    <w:rsid w:val="003C55C8"/>
    <w:rsid w:val="003C63C8"/>
    <w:rsid w:val="003D0081"/>
    <w:rsid w:val="003D3A60"/>
    <w:rsid w:val="003D4378"/>
    <w:rsid w:val="003D606C"/>
    <w:rsid w:val="003E122C"/>
    <w:rsid w:val="003E31ED"/>
    <w:rsid w:val="003E345B"/>
    <w:rsid w:val="003E48C6"/>
    <w:rsid w:val="003E5C5B"/>
    <w:rsid w:val="003F0537"/>
    <w:rsid w:val="003F11A7"/>
    <w:rsid w:val="003F145F"/>
    <w:rsid w:val="003F1515"/>
    <w:rsid w:val="003F3B38"/>
    <w:rsid w:val="003F5269"/>
    <w:rsid w:val="003F69A5"/>
    <w:rsid w:val="003F6D26"/>
    <w:rsid w:val="004004ED"/>
    <w:rsid w:val="00400AA3"/>
    <w:rsid w:val="00400AC8"/>
    <w:rsid w:val="00401EBB"/>
    <w:rsid w:val="00403787"/>
    <w:rsid w:val="004050E3"/>
    <w:rsid w:val="0040514F"/>
    <w:rsid w:val="0041092D"/>
    <w:rsid w:val="00412531"/>
    <w:rsid w:val="00415BB7"/>
    <w:rsid w:val="00416617"/>
    <w:rsid w:val="00416E06"/>
    <w:rsid w:val="00416F90"/>
    <w:rsid w:val="00417901"/>
    <w:rsid w:val="00417EA6"/>
    <w:rsid w:val="00420269"/>
    <w:rsid w:val="00420293"/>
    <w:rsid w:val="00420D57"/>
    <w:rsid w:val="00435684"/>
    <w:rsid w:val="00435BCB"/>
    <w:rsid w:val="00437358"/>
    <w:rsid w:val="00437D67"/>
    <w:rsid w:val="00440430"/>
    <w:rsid w:val="0044087E"/>
    <w:rsid w:val="004432CB"/>
    <w:rsid w:val="00444AAB"/>
    <w:rsid w:val="00452602"/>
    <w:rsid w:val="00452A5B"/>
    <w:rsid w:val="00454150"/>
    <w:rsid w:val="004548C8"/>
    <w:rsid w:val="00454A3D"/>
    <w:rsid w:val="0045518A"/>
    <w:rsid w:val="004554BA"/>
    <w:rsid w:val="00456F2F"/>
    <w:rsid w:val="0045791D"/>
    <w:rsid w:val="0046336F"/>
    <w:rsid w:val="0046418B"/>
    <w:rsid w:val="0046580E"/>
    <w:rsid w:val="00470B3B"/>
    <w:rsid w:val="00470D54"/>
    <w:rsid w:val="00473DB0"/>
    <w:rsid w:val="00475DB9"/>
    <w:rsid w:val="00481BA5"/>
    <w:rsid w:val="00481F98"/>
    <w:rsid w:val="0048449A"/>
    <w:rsid w:val="004851DE"/>
    <w:rsid w:val="004869A3"/>
    <w:rsid w:val="00487BB4"/>
    <w:rsid w:val="00487BF4"/>
    <w:rsid w:val="00487D7A"/>
    <w:rsid w:val="0049080B"/>
    <w:rsid w:val="00490A4B"/>
    <w:rsid w:val="004918DB"/>
    <w:rsid w:val="004942C7"/>
    <w:rsid w:val="00496DF7"/>
    <w:rsid w:val="004A16AF"/>
    <w:rsid w:val="004A17FD"/>
    <w:rsid w:val="004A23C8"/>
    <w:rsid w:val="004A25F9"/>
    <w:rsid w:val="004A33F3"/>
    <w:rsid w:val="004A3667"/>
    <w:rsid w:val="004A444C"/>
    <w:rsid w:val="004A4670"/>
    <w:rsid w:val="004B1CDE"/>
    <w:rsid w:val="004B251B"/>
    <w:rsid w:val="004B3111"/>
    <w:rsid w:val="004B4610"/>
    <w:rsid w:val="004B46B3"/>
    <w:rsid w:val="004B4C39"/>
    <w:rsid w:val="004B6F0E"/>
    <w:rsid w:val="004C0A27"/>
    <w:rsid w:val="004C1DEF"/>
    <w:rsid w:val="004C21A4"/>
    <w:rsid w:val="004C2AF2"/>
    <w:rsid w:val="004C5495"/>
    <w:rsid w:val="004C67F0"/>
    <w:rsid w:val="004C6A05"/>
    <w:rsid w:val="004C7551"/>
    <w:rsid w:val="004D32E8"/>
    <w:rsid w:val="004D4A6A"/>
    <w:rsid w:val="004D6D9F"/>
    <w:rsid w:val="004D7992"/>
    <w:rsid w:val="004E2136"/>
    <w:rsid w:val="004E49F0"/>
    <w:rsid w:val="004E4ECC"/>
    <w:rsid w:val="004E5548"/>
    <w:rsid w:val="004E5788"/>
    <w:rsid w:val="004E5B9B"/>
    <w:rsid w:val="004F006C"/>
    <w:rsid w:val="004F0E2B"/>
    <w:rsid w:val="004F1477"/>
    <w:rsid w:val="004F2F18"/>
    <w:rsid w:val="004F4A73"/>
    <w:rsid w:val="004F7523"/>
    <w:rsid w:val="00501255"/>
    <w:rsid w:val="00504BD1"/>
    <w:rsid w:val="0050611E"/>
    <w:rsid w:val="00506F33"/>
    <w:rsid w:val="00507313"/>
    <w:rsid w:val="00510CE8"/>
    <w:rsid w:val="0051118E"/>
    <w:rsid w:val="005120DF"/>
    <w:rsid w:val="00514FC4"/>
    <w:rsid w:val="0051578C"/>
    <w:rsid w:val="00517CF7"/>
    <w:rsid w:val="00521C9A"/>
    <w:rsid w:val="005223CF"/>
    <w:rsid w:val="00526B32"/>
    <w:rsid w:val="00534C54"/>
    <w:rsid w:val="00537896"/>
    <w:rsid w:val="00537E1D"/>
    <w:rsid w:val="0054167B"/>
    <w:rsid w:val="0054265D"/>
    <w:rsid w:val="00544FA9"/>
    <w:rsid w:val="005462B2"/>
    <w:rsid w:val="00551BE5"/>
    <w:rsid w:val="00552C2B"/>
    <w:rsid w:val="00553D9D"/>
    <w:rsid w:val="00554C8A"/>
    <w:rsid w:val="00555ED0"/>
    <w:rsid w:val="0055622E"/>
    <w:rsid w:val="00560391"/>
    <w:rsid w:val="00561ACF"/>
    <w:rsid w:val="00563420"/>
    <w:rsid w:val="00563A6B"/>
    <w:rsid w:val="005729F8"/>
    <w:rsid w:val="00572E2B"/>
    <w:rsid w:val="00573953"/>
    <w:rsid w:val="00573FBF"/>
    <w:rsid w:val="005746AE"/>
    <w:rsid w:val="005754BF"/>
    <w:rsid w:val="005770A5"/>
    <w:rsid w:val="0057793B"/>
    <w:rsid w:val="00580341"/>
    <w:rsid w:val="00582E5E"/>
    <w:rsid w:val="0058470E"/>
    <w:rsid w:val="00584999"/>
    <w:rsid w:val="00585058"/>
    <w:rsid w:val="00585674"/>
    <w:rsid w:val="00590607"/>
    <w:rsid w:val="0059135F"/>
    <w:rsid w:val="0059350F"/>
    <w:rsid w:val="00593838"/>
    <w:rsid w:val="005945FB"/>
    <w:rsid w:val="0059537B"/>
    <w:rsid w:val="0059711E"/>
    <w:rsid w:val="005A006C"/>
    <w:rsid w:val="005A1E71"/>
    <w:rsid w:val="005A1FB6"/>
    <w:rsid w:val="005A2B47"/>
    <w:rsid w:val="005A4BA9"/>
    <w:rsid w:val="005A5BF9"/>
    <w:rsid w:val="005A694F"/>
    <w:rsid w:val="005A74B5"/>
    <w:rsid w:val="005B09DE"/>
    <w:rsid w:val="005B315C"/>
    <w:rsid w:val="005B35CA"/>
    <w:rsid w:val="005B5EDF"/>
    <w:rsid w:val="005B67BA"/>
    <w:rsid w:val="005B7063"/>
    <w:rsid w:val="005C0037"/>
    <w:rsid w:val="005C3449"/>
    <w:rsid w:val="005C34B0"/>
    <w:rsid w:val="005C433B"/>
    <w:rsid w:val="005C52A6"/>
    <w:rsid w:val="005C5455"/>
    <w:rsid w:val="005C65CC"/>
    <w:rsid w:val="005D1309"/>
    <w:rsid w:val="005D2335"/>
    <w:rsid w:val="005D306C"/>
    <w:rsid w:val="005D41F4"/>
    <w:rsid w:val="005D5869"/>
    <w:rsid w:val="005D66BE"/>
    <w:rsid w:val="005D6FEA"/>
    <w:rsid w:val="005E0A93"/>
    <w:rsid w:val="005E5041"/>
    <w:rsid w:val="005E6B6F"/>
    <w:rsid w:val="005F20FC"/>
    <w:rsid w:val="005F3F6A"/>
    <w:rsid w:val="005F47D8"/>
    <w:rsid w:val="005F4A61"/>
    <w:rsid w:val="005F5C25"/>
    <w:rsid w:val="005F6D69"/>
    <w:rsid w:val="00606025"/>
    <w:rsid w:val="00606569"/>
    <w:rsid w:val="0060762B"/>
    <w:rsid w:val="00610D03"/>
    <w:rsid w:val="00611036"/>
    <w:rsid w:val="00614674"/>
    <w:rsid w:val="00614851"/>
    <w:rsid w:val="00615076"/>
    <w:rsid w:val="0061521A"/>
    <w:rsid w:val="0062020A"/>
    <w:rsid w:val="00622575"/>
    <w:rsid w:val="00623504"/>
    <w:rsid w:val="006241C7"/>
    <w:rsid w:val="00624378"/>
    <w:rsid w:val="006306C9"/>
    <w:rsid w:val="00631BC5"/>
    <w:rsid w:val="00632861"/>
    <w:rsid w:val="00634C1E"/>
    <w:rsid w:val="006357E6"/>
    <w:rsid w:val="006361A7"/>
    <w:rsid w:val="00640609"/>
    <w:rsid w:val="00640C81"/>
    <w:rsid w:val="006425AD"/>
    <w:rsid w:val="00643912"/>
    <w:rsid w:val="006444EC"/>
    <w:rsid w:val="00644539"/>
    <w:rsid w:val="00646FA7"/>
    <w:rsid w:val="00651254"/>
    <w:rsid w:val="00651631"/>
    <w:rsid w:val="006519B2"/>
    <w:rsid w:val="006519CB"/>
    <w:rsid w:val="006535B5"/>
    <w:rsid w:val="0065373A"/>
    <w:rsid w:val="006548D1"/>
    <w:rsid w:val="00654BED"/>
    <w:rsid w:val="006557E6"/>
    <w:rsid w:val="00655D90"/>
    <w:rsid w:val="0066068C"/>
    <w:rsid w:val="00661082"/>
    <w:rsid w:val="006616B6"/>
    <w:rsid w:val="00662B7B"/>
    <w:rsid w:val="00664649"/>
    <w:rsid w:val="00670B21"/>
    <w:rsid w:val="006713B1"/>
    <w:rsid w:val="006724D9"/>
    <w:rsid w:val="006742C5"/>
    <w:rsid w:val="00676E61"/>
    <w:rsid w:val="006801C0"/>
    <w:rsid w:val="00682E16"/>
    <w:rsid w:val="006831CB"/>
    <w:rsid w:val="006842FA"/>
    <w:rsid w:val="006901C7"/>
    <w:rsid w:val="00691E4F"/>
    <w:rsid w:val="00692D2D"/>
    <w:rsid w:val="00694434"/>
    <w:rsid w:val="0069481A"/>
    <w:rsid w:val="00696C73"/>
    <w:rsid w:val="00696E66"/>
    <w:rsid w:val="006974F3"/>
    <w:rsid w:val="006A2054"/>
    <w:rsid w:val="006A46E8"/>
    <w:rsid w:val="006A47EF"/>
    <w:rsid w:val="006A4FC5"/>
    <w:rsid w:val="006B04ED"/>
    <w:rsid w:val="006B5FBF"/>
    <w:rsid w:val="006B64AF"/>
    <w:rsid w:val="006B6DCB"/>
    <w:rsid w:val="006C30FD"/>
    <w:rsid w:val="006C34FB"/>
    <w:rsid w:val="006C5878"/>
    <w:rsid w:val="006C6191"/>
    <w:rsid w:val="006C69F6"/>
    <w:rsid w:val="006C7778"/>
    <w:rsid w:val="006D5307"/>
    <w:rsid w:val="006D5633"/>
    <w:rsid w:val="006E109C"/>
    <w:rsid w:val="006E2056"/>
    <w:rsid w:val="006E209B"/>
    <w:rsid w:val="006E2CFF"/>
    <w:rsid w:val="006E5D88"/>
    <w:rsid w:val="006E711A"/>
    <w:rsid w:val="006E7F56"/>
    <w:rsid w:val="006F08C0"/>
    <w:rsid w:val="006F0FC3"/>
    <w:rsid w:val="006F4EB7"/>
    <w:rsid w:val="006F502F"/>
    <w:rsid w:val="006F5FAA"/>
    <w:rsid w:val="0070054C"/>
    <w:rsid w:val="00702B31"/>
    <w:rsid w:val="00702EFE"/>
    <w:rsid w:val="007034F2"/>
    <w:rsid w:val="00703B97"/>
    <w:rsid w:val="00704BFD"/>
    <w:rsid w:val="00706463"/>
    <w:rsid w:val="007106F3"/>
    <w:rsid w:val="0071492C"/>
    <w:rsid w:val="0071599A"/>
    <w:rsid w:val="00720689"/>
    <w:rsid w:val="00721133"/>
    <w:rsid w:val="007234C7"/>
    <w:rsid w:val="00724B8B"/>
    <w:rsid w:val="007250A5"/>
    <w:rsid w:val="007261A1"/>
    <w:rsid w:val="00730005"/>
    <w:rsid w:val="00731941"/>
    <w:rsid w:val="00735001"/>
    <w:rsid w:val="00737388"/>
    <w:rsid w:val="007379A2"/>
    <w:rsid w:val="00741011"/>
    <w:rsid w:val="00741BFC"/>
    <w:rsid w:val="00751536"/>
    <w:rsid w:val="00751B75"/>
    <w:rsid w:val="0075281E"/>
    <w:rsid w:val="00753486"/>
    <w:rsid w:val="007545CF"/>
    <w:rsid w:val="00754D94"/>
    <w:rsid w:val="00755A45"/>
    <w:rsid w:val="007642D5"/>
    <w:rsid w:val="007653F9"/>
    <w:rsid w:val="007672E4"/>
    <w:rsid w:val="00772002"/>
    <w:rsid w:val="00772C4E"/>
    <w:rsid w:val="00776385"/>
    <w:rsid w:val="00776ACB"/>
    <w:rsid w:val="00777971"/>
    <w:rsid w:val="00782097"/>
    <w:rsid w:val="0078252D"/>
    <w:rsid w:val="00782E0C"/>
    <w:rsid w:val="007842A4"/>
    <w:rsid w:val="00785546"/>
    <w:rsid w:val="007944E7"/>
    <w:rsid w:val="007951DF"/>
    <w:rsid w:val="0079687A"/>
    <w:rsid w:val="007A1CF5"/>
    <w:rsid w:val="007A2FFB"/>
    <w:rsid w:val="007A5686"/>
    <w:rsid w:val="007A5873"/>
    <w:rsid w:val="007A5B98"/>
    <w:rsid w:val="007A682F"/>
    <w:rsid w:val="007A6936"/>
    <w:rsid w:val="007B03D0"/>
    <w:rsid w:val="007B160B"/>
    <w:rsid w:val="007B1ED6"/>
    <w:rsid w:val="007B2107"/>
    <w:rsid w:val="007B3B5F"/>
    <w:rsid w:val="007B4BA9"/>
    <w:rsid w:val="007B5613"/>
    <w:rsid w:val="007B58FC"/>
    <w:rsid w:val="007B7725"/>
    <w:rsid w:val="007C0EED"/>
    <w:rsid w:val="007C0F3E"/>
    <w:rsid w:val="007C16C5"/>
    <w:rsid w:val="007C37E4"/>
    <w:rsid w:val="007C3B21"/>
    <w:rsid w:val="007C6A92"/>
    <w:rsid w:val="007D0440"/>
    <w:rsid w:val="007D2356"/>
    <w:rsid w:val="007D2AA5"/>
    <w:rsid w:val="007D30C6"/>
    <w:rsid w:val="007D37A4"/>
    <w:rsid w:val="007D3976"/>
    <w:rsid w:val="007D595F"/>
    <w:rsid w:val="007D5C91"/>
    <w:rsid w:val="007D62BE"/>
    <w:rsid w:val="007D62FE"/>
    <w:rsid w:val="007D6B8C"/>
    <w:rsid w:val="007E2884"/>
    <w:rsid w:val="007E53F8"/>
    <w:rsid w:val="007E73B2"/>
    <w:rsid w:val="007E7CD0"/>
    <w:rsid w:val="007F01B6"/>
    <w:rsid w:val="007F222C"/>
    <w:rsid w:val="007F3AB6"/>
    <w:rsid w:val="007F4744"/>
    <w:rsid w:val="007F71B1"/>
    <w:rsid w:val="0080097E"/>
    <w:rsid w:val="00800DEE"/>
    <w:rsid w:val="00801EF4"/>
    <w:rsid w:val="0080292B"/>
    <w:rsid w:val="008046BB"/>
    <w:rsid w:val="008053A7"/>
    <w:rsid w:val="00805A69"/>
    <w:rsid w:val="00807578"/>
    <w:rsid w:val="00812A33"/>
    <w:rsid w:val="008130A3"/>
    <w:rsid w:val="008143E0"/>
    <w:rsid w:val="00815276"/>
    <w:rsid w:val="00820388"/>
    <w:rsid w:val="00820A52"/>
    <w:rsid w:val="00823642"/>
    <w:rsid w:val="008245B1"/>
    <w:rsid w:val="00824A7D"/>
    <w:rsid w:val="008271DD"/>
    <w:rsid w:val="00827B24"/>
    <w:rsid w:val="00830C53"/>
    <w:rsid w:val="00833816"/>
    <w:rsid w:val="008339E5"/>
    <w:rsid w:val="008361A3"/>
    <w:rsid w:val="0083696B"/>
    <w:rsid w:val="00841C57"/>
    <w:rsid w:val="00841EA4"/>
    <w:rsid w:val="008452FF"/>
    <w:rsid w:val="0084595A"/>
    <w:rsid w:val="0085037C"/>
    <w:rsid w:val="0085044D"/>
    <w:rsid w:val="00852368"/>
    <w:rsid w:val="008529DD"/>
    <w:rsid w:val="00854190"/>
    <w:rsid w:val="00854B5C"/>
    <w:rsid w:val="00854E4D"/>
    <w:rsid w:val="008600AD"/>
    <w:rsid w:val="008603D4"/>
    <w:rsid w:val="0086148F"/>
    <w:rsid w:val="00865637"/>
    <w:rsid w:val="00867670"/>
    <w:rsid w:val="008703D3"/>
    <w:rsid w:val="008704D9"/>
    <w:rsid w:val="0087151E"/>
    <w:rsid w:val="00873AC7"/>
    <w:rsid w:val="00874BA8"/>
    <w:rsid w:val="0087703C"/>
    <w:rsid w:val="0087715B"/>
    <w:rsid w:val="0087754F"/>
    <w:rsid w:val="00880641"/>
    <w:rsid w:val="00881BB9"/>
    <w:rsid w:val="00882051"/>
    <w:rsid w:val="00882C30"/>
    <w:rsid w:val="0088355A"/>
    <w:rsid w:val="00883FEA"/>
    <w:rsid w:val="008862D6"/>
    <w:rsid w:val="0089150D"/>
    <w:rsid w:val="00891B22"/>
    <w:rsid w:val="008922C4"/>
    <w:rsid w:val="00892DFA"/>
    <w:rsid w:val="00893FD0"/>
    <w:rsid w:val="00895BE8"/>
    <w:rsid w:val="00896836"/>
    <w:rsid w:val="008A1E2A"/>
    <w:rsid w:val="008A3682"/>
    <w:rsid w:val="008A3F28"/>
    <w:rsid w:val="008A491A"/>
    <w:rsid w:val="008A508B"/>
    <w:rsid w:val="008A6A89"/>
    <w:rsid w:val="008A72A7"/>
    <w:rsid w:val="008A7E43"/>
    <w:rsid w:val="008B11CD"/>
    <w:rsid w:val="008B2CE9"/>
    <w:rsid w:val="008B3655"/>
    <w:rsid w:val="008B4CB6"/>
    <w:rsid w:val="008B5BFC"/>
    <w:rsid w:val="008B66F4"/>
    <w:rsid w:val="008B6ADA"/>
    <w:rsid w:val="008B7D28"/>
    <w:rsid w:val="008C0175"/>
    <w:rsid w:val="008C18E2"/>
    <w:rsid w:val="008C1F9A"/>
    <w:rsid w:val="008C3669"/>
    <w:rsid w:val="008C50C1"/>
    <w:rsid w:val="008D0547"/>
    <w:rsid w:val="008D135E"/>
    <w:rsid w:val="008D3B44"/>
    <w:rsid w:val="008D5599"/>
    <w:rsid w:val="008D6336"/>
    <w:rsid w:val="008E0213"/>
    <w:rsid w:val="008E035C"/>
    <w:rsid w:val="008E0DC5"/>
    <w:rsid w:val="008E1BB0"/>
    <w:rsid w:val="008E497D"/>
    <w:rsid w:val="008E4B87"/>
    <w:rsid w:val="008E52B1"/>
    <w:rsid w:val="008E5657"/>
    <w:rsid w:val="008E6BA8"/>
    <w:rsid w:val="008F08EB"/>
    <w:rsid w:val="008F0B68"/>
    <w:rsid w:val="008F196A"/>
    <w:rsid w:val="008F4A2D"/>
    <w:rsid w:val="008F4D5D"/>
    <w:rsid w:val="008F6057"/>
    <w:rsid w:val="008F68BC"/>
    <w:rsid w:val="008F7A5B"/>
    <w:rsid w:val="009014C1"/>
    <w:rsid w:val="00906A74"/>
    <w:rsid w:val="00915490"/>
    <w:rsid w:val="009163F0"/>
    <w:rsid w:val="00916549"/>
    <w:rsid w:val="00916D90"/>
    <w:rsid w:val="00920F14"/>
    <w:rsid w:val="00920F64"/>
    <w:rsid w:val="00924A88"/>
    <w:rsid w:val="00927710"/>
    <w:rsid w:val="0093025D"/>
    <w:rsid w:val="0093129E"/>
    <w:rsid w:val="00932FDB"/>
    <w:rsid w:val="00933506"/>
    <w:rsid w:val="00933BB3"/>
    <w:rsid w:val="00934A71"/>
    <w:rsid w:val="00935C45"/>
    <w:rsid w:val="0094052D"/>
    <w:rsid w:val="00940A55"/>
    <w:rsid w:val="00941F08"/>
    <w:rsid w:val="00942C30"/>
    <w:rsid w:val="00943128"/>
    <w:rsid w:val="009431DF"/>
    <w:rsid w:val="009447F6"/>
    <w:rsid w:val="00944EE4"/>
    <w:rsid w:val="00947429"/>
    <w:rsid w:val="00947B19"/>
    <w:rsid w:val="00950B38"/>
    <w:rsid w:val="00951350"/>
    <w:rsid w:val="00951DF9"/>
    <w:rsid w:val="0095262F"/>
    <w:rsid w:val="009545A2"/>
    <w:rsid w:val="00956F0B"/>
    <w:rsid w:val="00961DAB"/>
    <w:rsid w:val="00961EFE"/>
    <w:rsid w:val="00966F0B"/>
    <w:rsid w:val="009722D0"/>
    <w:rsid w:val="00974FC5"/>
    <w:rsid w:val="00975EF3"/>
    <w:rsid w:val="00980688"/>
    <w:rsid w:val="009839B1"/>
    <w:rsid w:val="00983C6E"/>
    <w:rsid w:val="00984779"/>
    <w:rsid w:val="00986890"/>
    <w:rsid w:val="00987B0E"/>
    <w:rsid w:val="00993027"/>
    <w:rsid w:val="00994C96"/>
    <w:rsid w:val="00994FEF"/>
    <w:rsid w:val="009A18CB"/>
    <w:rsid w:val="009A27C6"/>
    <w:rsid w:val="009A34E0"/>
    <w:rsid w:val="009A5E7B"/>
    <w:rsid w:val="009A61A7"/>
    <w:rsid w:val="009A703B"/>
    <w:rsid w:val="009B0179"/>
    <w:rsid w:val="009B032C"/>
    <w:rsid w:val="009B0C3B"/>
    <w:rsid w:val="009B0C60"/>
    <w:rsid w:val="009B23DC"/>
    <w:rsid w:val="009B33B6"/>
    <w:rsid w:val="009B3848"/>
    <w:rsid w:val="009B3B06"/>
    <w:rsid w:val="009B40E4"/>
    <w:rsid w:val="009B4397"/>
    <w:rsid w:val="009B47AD"/>
    <w:rsid w:val="009C1E8B"/>
    <w:rsid w:val="009C2183"/>
    <w:rsid w:val="009C3342"/>
    <w:rsid w:val="009C4D77"/>
    <w:rsid w:val="009C6B5C"/>
    <w:rsid w:val="009C7244"/>
    <w:rsid w:val="009D27DB"/>
    <w:rsid w:val="009D2A98"/>
    <w:rsid w:val="009D3C8B"/>
    <w:rsid w:val="009D3E6A"/>
    <w:rsid w:val="009D79A1"/>
    <w:rsid w:val="009E185D"/>
    <w:rsid w:val="009E1AF0"/>
    <w:rsid w:val="009E1CDB"/>
    <w:rsid w:val="009E5771"/>
    <w:rsid w:val="009E6893"/>
    <w:rsid w:val="009E7321"/>
    <w:rsid w:val="009E7A6B"/>
    <w:rsid w:val="009F0CA9"/>
    <w:rsid w:val="009F12D4"/>
    <w:rsid w:val="009F22A8"/>
    <w:rsid w:val="009F2B60"/>
    <w:rsid w:val="009F4151"/>
    <w:rsid w:val="009F4B15"/>
    <w:rsid w:val="009F5640"/>
    <w:rsid w:val="009F5E40"/>
    <w:rsid w:val="009F63D8"/>
    <w:rsid w:val="009F6489"/>
    <w:rsid w:val="009F684B"/>
    <w:rsid w:val="009F72F3"/>
    <w:rsid w:val="00A01170"/>
    <w:rsid w:val="00A01295"/>
    <w:rsid w:val="00A05FB9"/>
    <w:rsid w:val="00A064BD"/>
    <w:rsid w:val="00A0675D"/>
    <w:rsid w:val="00A06D74"/>
    <w:rsid w:val="00A07B61"/>
    <w:rsid w:val="00A103A7"/>
    <w:rsid w:val="00A14F8B"/>
    <w:rsid w:val="00A157E0"/>
    <w:rsid w:val="00A16F77"/>
    <w:rsid w:val="00A2194D"/>
    <w:rsid w:val="00A21C65"/>
    <w:rsid w:val="00A22A1F"/>
    <w:rsid w:val="00A23351"/>
    <w:rsid w:val="00A2487E"/>
    <w:rsid w:val="00A27BB7"/>
    <w:rsid w:val="00A30233"/>
    <w:rsid w:val="00A32304"/>
    <w:rsid w:val="00A34565"/>
    <w:rsid w:val="00A34EB7"/>
    <w:rsid w:val="00A351E5"/>
    <w:rsid w:val="00A37281"/>
    <w:rsid w:val="00A40A6B"/>
    <w:rsid w:val="00A4272E"/>
    <w:rsid w:val="00A435EC"/>
    <w:rsid w:val="00A45AC6"/>
    <w:rsid w:val="00A50265"/>
    <w:rsid w:val="00A50D29"/>
    <w:rsid w:val="00A51A06"/>
    <w:rsid w:val="00A51F35"/>
    <w:rsid w:val="00A54B3C"/>
    <w:rsid w:val="00A557F2"/>
    <w:rsid w:val="00A55BAD"/>
    <w:rsid w:val="00A571B3"/>
    <w:rsid w:val="00A636B7"/>
    <w:rsid w:val="00A64177"/>
    <w:rsid w:val="00A65F2D"/>
    <w:rsid w:val="00A66578"/>
    <w:rsid w:val="00A66719"/>
    <w:rsid w:val="00A727D2"/>
    <w:rsid w:val="00A74CAD"/>
    <w:rsid w:val="00A75583"/>
    <w:rsid w:val="00A80515"/>
    <w:rsid w:val="00A81028"/>
    <w:rsid w:val="00A83DF3"/>
    <w:rsid w:val="00A83EAC"/>
    <w:rsid w:val="00A84567"/>
    <w:rsid w:val="00A91530"/>
    <w:rsid w:val="00A91B29"/>
    <w:rsid w:val="00A92A8D"/>
    <w:rsid w:val="00A946EC"/>
    <w:rsid w:val="00A9520D"/>
    <w:rsid w:val="00A96628"/>
    <w:rsid w:val="00A96C3E"/>
    <w:rsid w:val="00A97A2E"/>
    <w:rsid w:val="00AA027F"/>
    <w:rsid w:val="00AA0609"/>
    <w:rsid w:val="00AA102B"/>
    <w:rsid w:val="00AA1878"/>
    <w:rsid w:val="00AA2093"/>
    <w:rsid w:val="00AA2487"/>
    <w:rsid w:val="00AA3E84"/>
    <w:rsid w:val="00AA41FC"/>
    <w:rsid w:val="00AA5DC8"/>
    <w:rsid w:val="00AA79A1"/>
    <w:rsid w:val="00AA79B5"/>
    <w:rsid w:val="00AB136E"/>
    <w:rsid w:val="00AB2597"/>
    <w:rsid w:val="00AB2AB6"/>
    <w:rsid w:val="00AB35FA"/>
    <w:rsid w:val="00AB5AF4"/>
    <w:rsid w:val="00AC02C0"/>
    <w:rsid w:val="00AC09E6"/>
    <w:rsid w:val="00AC288F"/>
    <w:rsid w:val="00AC4784"/>
    <w:rsid w:val="00AC4F2B"/>
    <w:rsid w:val="00AC5784"/>
    <w:rsid w:val="00AD1F5D"/>
    <w:rsid w:val="00AD2905"/>
    <w:rsid w:val="00AD58D5"/>
    <w:rsid w:val="00AD5FE8"/>
    <w:rsid w:val="00AD60F9"/>
    <w:rsid w:val="00AD736F"/>
    <w:rsid w:val="00AD7482"/>
    <w:rsid w:val="00AE1292"/>
    <w:rsid w:val="00AE20F0"/>
    <w:rsid w:val="00AE4660"/>
    <w:rsid w:val="00AE4E05"/>
    <w:rsid w:val="00AE517E"/>
    <w:rsid w:val="00AE5E5B"/>
    <w:rsid w:val="00AF15E7"/>
    <w:rsid w:val="00AF1917"/>
    <w:rsid w:val="00AF32AA"/>
    <w:rsid w:val="00AF4721"/>
    <w:rsid w:val="00AF475D"/>
    <w:rsid w:val="00AF5D76"/>
    <w:rsid w:val="00AF787F"/>
    <w:rsid w:val="00B00529"/>
    <w:rsid w:val="00B03549"/>
    <w:rsid w:val="00B0525F"/>
    <w:rsid w:val="00B05440"/>
    <w:rsid w:val="00B062EB"/>
    <w:rsid w:val="00B1176A"/>
    <w:rsid w:val="00B126E7"/>
    <w:rsid w:val="00B12724"/>
    <w:rsid w:val="00B13030"/>
    <w:rsid w:val="00B131F0"/>
    <w:rsid w:val="00B14028"/>
    <w:rsid w:val="00B15B2D"/>
    <w:rsid w:val="00B222E6"/>
    <w:rsid w:val="00B2256B"/>
    <w:rsid w:val="00B24691"/>
    <w:rsid w:val="00B249DF"/>
    <w:rsid w:val="00B25CCF"/>
    <w:rsid w:val="00B30D51"/>
    <w:rsid w:val="00B32F82"/>
    <w:rsid w:val="00B422EC"/>
    <w:rsid w:val="00B429D2"/>
    <w:rsid w:val="00B47524"/>
    <w:rsid w:val="00B528B8"/>
    <w:rsid w:val="00B5349C"/>
    <w:rsid w:val="00B54044"/>
    <w:rsid w:val="00B63782"/>
    <w:rsid w:val="00B6638E"/>
    <w:rsid w:val="00B668BD"/>
    <w:rsid w:val="00B671F4"/>
    <w:rsid w:val="00B701C3"/>
    <w:rsid w:val="00B70540"/>
    <w:rsid w:val="00B714B0"/>
    <w:rsid w:val="00B729D9"/>
    <w:rsid w:val="00B74573"/>
    <w:rsid w:val="00B77F18"/>
    <w:rsid w:val="00B803CA"/>
    <w:rsid w:val="00B84FA4"/>
    <w:rsid w:val="00B8533B"/>
    <w:rsid w:val="00B85D49"/>
    <w:rsid w:val="00B87045"/>
    <w:rsid w:val="00B90459"/>
    <w:rsid w:val="00B91FFB"/>
    <w:rsid w:val="00B93222"/>
    <w:rsid w:val="00B95A6F"/>
    <w:rsid w:val="00BA6D86"/>
    <w:rsid w:val="00BB0D47"/>
    <w:rsid w:val="00BB1190"/>
    <w:rsid w:val="00BB1DF0"/>
    <w:rsid w:val="00BB1EF8"/>
    <w:rsid w:val="00BB56C4"/>
    <w:rsid w:val="00BC046E"/>
    <w:rsid w:val="00BC4C3B"/>
    <w:rsid w:val="00BC5A9B"/>
    <w:rsid w:val="00BD1175"/>
    <w:rsid w:val="00BD1758"/>
    <w:rsid w:val="00BD4F76"/>
    <w:rsid w:val="00BD74EC"/>
    <w:rsid w:val="00BE187B"/>
    <w:rsid w:val="00BE4709"/>
    <w:rsid w:val="00BE4CF1"/>
    <w:rsid w:val="00BE5EF6"/>
    <w:rsid w:val="00BE6948"/>
    <w:rsid w:val="00BE7E64"/>
    <w:rsid w:val="00BF1023"/>
    <w:rsid w:val="00BF13FE"/>
    <w:rsid w:val="00BF1602"/>
    <w:rsid w:val="00BF648C"/>
    <w:rsid w:val="00BF6BB7"/>
    <w:rsid w:val="00BF7186"/>
    <w:rsid w:val="00C00857"/>
    <w:rsid w:val="00C00C7C"/>
    <w:rsid w:val="00C015AB"/>
    <w:rsid w:val="00C02833"/>
    <w:rsid w:val="00C04BA8"/>
    <w:rsid w:val="00C05AC1"/>
    <w:rsid w:val="00C07713"/>
    <w:rsid w:val="00C1020A"/>
    <w:rsid w:val="00C10D54"/>
    <w:rsid w:val="00C11885"/>
    <w:rsid w:val="00C13136"/>
    <w:rsid w:val="00C13AD1"/>
    <w:rsid w:val="00C140DC"/>
    <w:rsid w:val="00C16072"/>
    <w:rsid w:val="00C16E74"/>
    <w:rsid w:val="00C1799B"/>
    <w:rsid w:val="00C17BC5"/>
    <w:rsid w:val="00C17F18"/>
    <w:rsid w:val="00C17F63"/>
    <w:rsid w:val="00C22BB7"/>
    <w:rsid w:val="00C2418F"/>
    <w:rsid w:val="00C2430C"/>
    <w:rsid w:val="00C265D0"/>
    <w:rsid w:val="00C271CA"/>
    <w:rsid w:val="00C31E4C"/>
    <w:rsid w:val="00C32116"/>
    <w:rsid w:val="00C321F1"/>
    <w:rsid w:val="00C369DF"/>
    <w:rsid w:val="00C37D44"/>
    <w:rsid w:val="00C408A4"/>
    <w:rsid w:val="00C42AAC"/>
    <w:rsid w:val="00C436C8"/>
    <w:rsid w:val="00C439DC"/>
    <w:rsid w:val="00C4517E"/>
    <w:rsid w:val="00C453D8"/>
    <w:rsid w:val="00C4557E"/>
    <w:rsid w:val="00C46198"/>
    <w:rsid w:val="00C46512"/>
    <w:rsid w:val="00C4771A"/>
    <w:rsid w:val="00C50B0C"/>
    <w:rsid w:val="00C5125F"/>
    <w:rsid w:val="00C5386E"/>
    <w:rsid w:val="00C55CF6"/>
    <w:rsid w:val="00C56051"/>
    <w:rsid w:val="00C56338"/>
    <w:rsid w:val="00C56765"/>
    <w:rsid w:val="00C57F21"/>
    <w:rsid w:val="00C60BC7"/>
    <w:rsid w:val="00C60D18"/>
    <w:rsid w:val="00C613FA"/>
    <w:rsid w:val="00C6343A"/>
    <w:rsid w:val="00C63802"/>
    <w:rsid w:val="00C63A27"/>
    <w:rsid w:val="00C70397"/>
    <w:rsid w:val="00C716D1"/>
    <w:rsid w:val="00C73146"/>
    <w:rsid w:val="00C7327B"/>
    <w:rsid w:val="00C743B7"/>
    <w:rsid w:val="00C75587"/>
    <w:rsid w:val="00C771C0"/>
    <w:rsid w:val="00C8179E"/>
    <w:rsid w:val="00C81B76"/>
    <w:rsid w:val="00C84D76"/>
    <w:rsid w:val="00C85452"/>
    <w:rsid w:val="00C855AA"/>
    <w:rsid w:val="00C85E0E"/>
    <w:rsid w:val="00C866B2"/>
    <w:rsid w:val="00C87274"/>
    <w:rsid w:val="00C875E4"/>
    <w:rsid w:val="00C9126A"/>
    <w:rsid w:val="00C92690"/>
    <w:rsid w:val="00C93C55"/>
    <w:rsid w:val="00C94282"/>
    <w:rsid w:val="00C953FF"/>
    <w:rsid w:val="00C95AB3"/>
    <w:rsid w:val="00C970E4"/>
    <w:rsid w:val="00C97E3C"/>
    <w:rsid w:val="00CA0A08"/>
    <w:rsid w:val="00CA1F61"/>
    <w:rsid w:val="00CA2330"/>
    <w:rsid w:val="00CA4BB7"/>
    <w:rsid w:val="00CA59E9"/>
    <w:rsid w:val="00CA59EF"/>
    <w:rsid w:val="00CA5D67"/>
    <w:rsid w:val="00CB072D"/>
    <w:rsid w:val="00CB163E"/>
    <w:rsid w:val="00CB1F8B"/>
    <w:rsid w:val="00CB2AC3"/>
    <w:rsid w:val="00CB3540"/>
    <w:rsid w:val="00CB37DF"/>
    <w:rsid w:val="00CB5C70"/>
    <w:rsid w:val="00CB7546"/>
    <w:rsid w:val="00CC29F6"/>
    <w:rsid w:val="00CC6005"/>
    <w:rsid w:val="00CC715D"/>
    <w:rsid w:val="00CC727D"/>
    <w:rsid w:val="00CD345B"/>
    <w:rsid w:val="00CD3575"/>
    <w:rsid w:val="00CD3777"/>
    <w:rsid w:val="00CD42B7"/>
    <w:rsid w:val="00CD449A"/>
    <w:rsid w:val="00CD4712"/>
    <w:rsid w:val="00CD4F79"/>
    <w:rsid w:val="00CD5219"/>
    <w:rsid w:val="00CD5D75"/>
    <w:rsid w:val="00CD5F16"/>
    <w:rsid w:val="00CE0708"/>
    <w:rsid w:val="00CE22E2"/>
    <w:rsid w:val="00CE47C4"/>
    <w:rsid w:val="00CE49E5"/>
    <w:rsid w:val="00CE5440"/>
    <w:rsid w:val="00CE582E"/>
    <w:rsid w:val="00CE7FBA"/>
    <w:rsid w:val="00CF04CF"/>
    <w:rsid w:val="00CF0BCB"/>
    <w:rsid w:val="00CF1503"/>
    <w:rsid w:val="00CF1D9A"/>
    <w:rsid w:val="00CF2D71"/>
    <w:rsid w:val="00CF556D"/>
    <w:rsid w:val="00CF6B74"/>
    <w:rsid w:val="00D005DB"/>
    <w:rsid w:val="00D00AA2"/>
    <w:rsid w:val="00D014F9"/>
    <w:rsid w:val="00D0578C"/>
    <w:rsid w:val="00D06157"/>
    <w:rsid w:val="00D069EA"/>
    <w:rsid w:val="00D06D1D"/>
    <w:rsid w:val="00D10CF0"/>
    <w:rsid w:val="00D122A4"/>
    <w:rsid w:val="00D12F04"/>
    <w:rsid w:val="00D13D74"/>
    <w:rsid w:val="00D15FE1"/>
    <w:rsid w:val="00D16192"/>
    <w:rsid w:val="00D16B66"/>
    <w:rsid w:val="00D21129"/>
    <w:rsid w:val="00D24E9F"/>
    <w:rsid w:val="00D25316"/>
    <w:rsid w:val="00D25890"/>
    <w:rsid w:val="00D265AC"/>
    <w:rsid w:val="00D26DBE"/>
    <w:rsid w:val="00D27097"/>
    <w:rsid w:val="00D27525"/>
    <w:rsid w:val="00D30897"/>
    <w:rsid w:val="00D33335"/>
    <w:rsid w:val="00D35762"/>
    <w:rsid w:val="00D373E2"/>
    <w:rsid w:val="00D42C6B"/>
    <w:rsid w:val="00D44335"/>
    <w:rsid w:val="00D44D26"/>
    <w:rsid w:val="00D506C9"/>
    <w:rsid w:val="00D521F6"/>
    <w:rsid w:val="00D53E1C"/>
    <w:rsid w:val="00D53F4E"/>
    <w:rsid w:val="00D55672"/>
    <w:rsid w:val="00D55A0F"/>
    <w:rsid w:val="00D57514"/>
    <w:rsid w:val="00D57FDC"/>
    <w:rsid w:val="00D64EA1"/>
    <w:rsid w:val="00D6525B"/>
    <w:rsid w:val="00D66092"/>
    <w:rsid w:val="00D6634B"/>
    <w:rsid w:val="00D679D1"/>
    <w:rsid w:val="00D700B9"/>
    <w:rsid w:val="00D76C90"/>
    <w:rsid w:val="00D800B2"/>
    <w:rsid w:val="00D80D1F"/>
    <w:rsid w:val="00D85925"/>
    <w:rsid w:val="00D85D01"/>
    <w:rsid w:val="00D87062"/>
    <w:rsid w:val="00D87791"/>
    <w:rsid w:val="00D878CC"/>
    <w:rsid w:val="00D87C8E"/>
    <w:rsid w:val="00D87F58"/>
    <w:rsid w:val="00D90574"/>
    <w:rsid w:val="00D90C50"/>
    <w:rsid w:val="00D90DA8"/>
    <w:rsid w:val="00D9149E"/>
    <w:rsid w:val="00D929D6"/>
    <w:rsid w:val="00D94889"/>
    <w:rsid w:val="00D96600"/>
    <w:rsid w:val="00DA06D5"/>
    <w:rsid w:val="00DA1899"/>
    <w:rsid w:val="00DA23BE"/>
    <w:rsid w:val="00DA4808"/>
    <w:rsid w:val="00DA4FE6"/>
    <w:rsid w:val="00DA5E20"/>
    <w:rsid w:val="00DA6D32"/>
    <w:rsid w:val="00DB20AC"/>
    <w:rsid w:val="00DB35B6"/>
    <w:rsid w:val="00DB3774"/>
    <w:rsid w:val="00DB3BF1"/>
    <w:rsid w:val="00DC1174"/>
    <w:rsid w:val="00DC5B99"/>
    <w:rsid w:val="00DC74D6"/>
    <w:rsid w:val="00DD00ED"/>
    <w:rsid w:val="00DD1753"/>
    <w:rsid w:val="00DD3066"/>
    <w:rsid w:val="00DD34B6"/>
    <w:rsid w:val="00DD4672"/>
    <w:rsid w:val="00DD5486"/>
    <w:rsid w:val="00DD5652"/>
    <w:rsid w:val="00DD6020"/>
    <w:rsid w:val="00DE318C"/>
    <w:rsid w:val="00DE371A"/>
    <w:rsid w:val="00DE5074"/>
    <w:rsid w:val="00DE511D"/>
    <w:rsid w:val="00DE5F34"/>
    <w:rsid w:val="00DE60D4"/>
    <w:rsid w:val="00DE72B4"/>
    <w:rsid w:val="00DF0144"/>
    <w:rsid w:val="00DF443A"/>
    <w:rsid w:val="00DF4723"/>
    <w:rsid w:val="00DF48C5"/>
    <w:rsid w:val="00DF5BFC"/>
    <w:rsid w:val="00DF72D8"/>
    <w:rsid w:val="00DF7F30"/>
    <w:rsid w:val="00E002FF"/>
    <w:rsid w:val="00E008B1"/>
    <w:rsid w:val="00E01581"/>
    <w:rsid w:val="00E02023"/>
    <w:rsid w:val="00E03631"/>
    <w:rsid w:val="00E04C8B"/>
    <w:rsid w:val="00E056DF"/>
    <w:rsid w:val="00E05AF1"/>
    <w:rsid w:val="00E1012E"/>
    <w:rsid w:val="00E13A01"/>
    <w:rsid w:val="00E13BA6"/>
    <w:rsid w:val="00E13CB2"/>
    <w:rsid w:val="00E14CD3"/>
    <w:rsid w:val="00E1588E"/>
    <w:rsid w:val="00E15B3C"/>
    <w:rsid w:val="00E17568"/>
    <w:rsid w:val="00E21D7F"/>
    <w:rsid w:val="00E21F9C"/>
    <w:rsid w:val="00E22304"/>
    <w:rsid w:val="00E22F77"/>
    <w:rsid w:val="00E236EE"/>
    <w:rsid w:val="00E241EB"/>
    <w:rsid w:val="00E252CF"/>
    <w:rsid w:val="00E3621F"/>
    <w:rsid w:val="00E363D6"/>
    <w:rsid w:val="00E36512"/>
    <w:rsid w:val="00E37FF1"/>
    <w:rsid w:val="00E4047A"/>
    <w:rsid w:val="00E4074B"/>
    <w:rsid w:val="00E41620"/>
    <w:rsid w:val="00E45F86"/>
    <w:rsid w:val="00E46F0E"/>
    <w:rsid w:val="00E50451"/>
    <w:rsid w:val="00E50CFE"/>
    <w:rsid w:val="00E510D8"/>
    <w:rsid w:val="00E517A7"/>
    <w:rsid w:val="00E520EC"/>
    <w:rsid w:val="00E52BE9"/>
    <w:rsid w:val="00E55F7C"/>
    <w:rsid w:val="00E602B2"/>
    <w:rsid w:val="00E60D33"/>
    <w:rsid w:val="00E61640"/>
    <w:rsid w:val="00E63A57"/>
    <w:rsid w:val="00E6765D"/>
    <w:rsid w:val="00E6775F"/>
    <w:rsid w:val="00E67ED2"/>
    <w:rsid w:val="00E7036A"/>
    <w:rsid w:val="00E70D88"/>
    <w:rsid w:val="00E71372"/>
    <w:rsid w:val="00E75B5B"/>
    <w:rsid w:val="00E75F3F"/>
    <w:rsid w:val="00E7750E"/>
    <w:rsid w:val="00E7761A"/>
    <w:rsid w:val="00E8077D"/>
    <w:rsid w:val="00E81013"/>
    <w:rsid w:val="00E825F0"/>
    <w:rsid w:val="00E82F67"/>
    <w:rsid w:val="00E8341F"/>
    <w:rsid w:val="00E846B5"/>
    <w:rsid w:val="00E87301"/>
    <w:rsid w:val="00E87838"/>
    <w:rsid w:val="00E87B90"/>
    <w:rsid w:val="00E90217"/>
    <w:rsid w:val="00E905C0"/>
    <w:rsid w:val="00E9134F"/>
    <w:rsid w:val="00E91FC7"/>
    <w:rsid w:val="00E92DEB"/>
    <w:rsid w:val="00E95CE0"/>
    <w:rsid w:val="00E9626C"/>
    <w:rsid w:val="00EA5131"/>
    <w:rsid w:val="00EA5625"/>
    <w:rsid w:val="00EA6600"/>
    <w:rsid w:val="00EA6961"/>
    <w:rsid w:val="00EA6990"/>
    <w:rsid w:val="00EB12DA"/>
    <w:rsid w:val="00EB1769"/>
    <w:rsid w:val="00EB29DE"/>
    <w:rsid w:val="00EB2C95"/>
    <w:rsid w:val="00EB4CC9"/>
    <w:rsid w:val="00EB514A"/>
    <w:rsid w:val="00EB7129"/>
    <w:rsid w:val="00EB777B"/>
    <w:rsid w:val="00EC0313"/>
    <w:rsid w:val="00EC05C4"/>
    <w:rsid w:val="00EC0A30"/>
    <w:rsid w:val="00EC3EC5"/>
    <w:rsid w:val="00EC532D"/>
    <w:rsid w:val="00EC6026"/>
    <w:rsid w:val="00EC730D"/>
    <w:rsid w:val="00ED19AD"/>
    <w:rsid w:val="00ED4444"/>
    <w:rsid w:val="00ED5EC5"/>
    <w:rsid w:val="00EE065B"/>
    <w:rsid w:val="00EE1811"/>
    <w:rsid w:val="00EE2388"/>
    <w:rsid w:val="00EE3FB7"/>
    <w:rsid w:val="00EF02CA"/>
    <w:rsid w:val="00EF03A1"/>
    <w:rsid w:val="00EF08F5"/>
    <w:rsid w:val="00EF08FD"/>
    <w:rsid w:val="00EF3089"/>
    <w:rsid w:val="00EF4825"/>
    <w:rsid w:val="00EF5AF1"/>
    <w:rsid w:val="00EF611D"/>
    <w:rsid w:val="00EF7920"/>
    <w:rsid w:val="00F020F0"/>
    <w:rsid w:val="00F02E5D"/>
    <w:rsid w:val="00F03107"/>
    <w:rsid w:val="00F037BD"/>
    <w:rsid w:val="00F041C9"/>
    <w:rsid w:val="00F0431D"/>
    <w:rsid w:val="00F04BA4"/>
    <w:rsid w:val="00F05B12"/>
    <w:rsid w:val="00F121A6"/>
    <w:rsid w:val="00F13B1D"/>
    <w:rsid w:val="00F15343"/>
    <w:rsid w:val="00F15594"/>
    <w:rsid w:val="00F169E9"/>
    <w:rsid w:val="00F21B10"/>
    <w:rsid w:val="00F22447"/>
    <w:rsid w:val="00F24AE3"/>
    <w:rsid w:val="00F25ABC"/>
    <w:rsid w:val="00F25B0E"/>
    <w:rsid w:val="00F25BDD"/>
    <w:rsid w:val="00F25CB9"/>
    <w:rsid w:val="00F300F8"/>
    <w:rsid w:val="00F31BE1"/>
    <w:rsid w:val="00F32037"/>
    <w:rsid w:val="00F323F9"/>
    <w:rsid w:val="00F358F4"/>
    <w:rsid w:val="00F36822"/>
    <w:rsid w:val="00F42048"/>
    <w:rsid w:val="00F42DC6"/>
    <w:rsid w:val="00F43799"/>
    <w:rsid w:val="00F43B63"/>
    <w:rsid w:val="00F44475"/>
    <w:rsid w:val="00F44D2D"/>
    <w:rsid w:val="00F45911"/>
    <w:rsid w:val="00F4787F"/>
    <w:rsid w:val="00F5071D"/>
    <w:rsid w:val="00F52C0E"/>
    <w:rsid w:val="00F604E1"/>
    <w:rsid w:val="00F60823"/>
    <w:rsid w:val="00F6209A"/>
    <w:rsid w:val="00F655E6"/>
    <w:rsid w:val="00F718B4"/>
    <w:rsid w:val="00F7196A"/>
    <w:rsid w:val="00F72B5C"/>
    <w:rsid w:val="00F747EC"/>
    <w:rsid w:val="00F77206"/>
    <w:rsid w:val="00F7727D"/>
    <w:rsid w:val="00F8486A"/>
    <w:rsid w:val="00F85D23"/>
    <w:rsid w:val="00F90401"/>
    <w:rsid w:val="00F909E7"/>
    <w:rsid w:val="00F90B69"/>
    <w:rsid w:val="00F914A3"/>
    <w:rsid w:val="00F91517"/>
    <w:rsid w:val="00F9152C"/>
    <w:rsid w:val="00F92385"/>
    <w:rsid w:val="00F930BE"/>
    <w:rsid w:val="00F931D2"/>
    <w:rsid w:val="00F93D2B"/>
    <w:rsid w:val="00F94839"/>
    <w:rsid w:val="00F973DE"/>
    <w:rsid w:val="00F9798F"/>
    <w:rsid w:val="00FA11CC"/>
    <w:rsid w:val="00FA21AE"/>
    <w:rsid w:val="00FA21B5"/>
    <w:rsid w:val="00FA288E"/>
    <w:rsid w:val="00FA5099"/>
    <w:rsid w:val="00FA5549"/>
    <w:rsid w:val="00FB1D45"/>
    <w:rsid w:val="00FB3C52"/>
    <w:rsid w:val="00FB4C82"/>
    <w:rsid w:val="00FB4F03"/>
    <w:rsid w:val="00FB5D56"/>
    <w:rsid w:val="00FB7551"/>
    <w:rsid w:val="00FC17F0"/>
    <w:rsid w:val="00FC18C8"/>
    <w:rsid w:val="00FC1BB8"/>
    <w:rsid w:val="00FC234B"/>
    <w:rsid w:val="00FC3D4A"/>
    <w:rsid w:val="00FC420F"/>
    <w:rsid w:val="00FC4FA5"/>
    <w:rsid w:val="00FC5491"/>
    <w:rsid w:val="00FC59BA"/>
    <w:rsid w:val="00FC6176"/>
    <w:rsid w:val="00FD00A5"/>
    <w:rsid w:val="00FD0636"/>
    <w:rsid w:val="00FD36D9"/>
    <w:rsid w:val="00FD4366"/>
    <w:rsid w:val="00FD4671"/>
    <w:rsid w:val="00FE0963"/>
    <w:rsid w:val="00FE1796"/>
    <w:rsid w:val="00FE2AC3"/>
    <w:rsid w:val="00FE4D69"/>
    <w:rsid w:val="00FE6033"/>
    <w:rsid w:val="00FE6E0A"/>
    <w:rsid w:val="00FE6E43"/>
    <w:rsid w:val="00FE76AA"/>
    <w:rsid w:val="00FF13F1"/>
    <w:rsid w:val="00FF2917"/>
    <w:rsid w:val="00FF5C21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84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64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6164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uiPriority w:val="99"/>
    <w:semiHidden/>
    <w:unhideWhenUsed/>
    <w:rsid w:val="00C131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13136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C13136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313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13136"/>
    <w:rPr>
      <w:rFonts w:ascii="Arial" w:eastAsia="Times New Roman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222996"/>
    <w:pPr>
      <w:spacing w:after="240" w:line="240" w:lineRule="auto"/>
      <w:ind w:left="720"/>
      <w:contextualSpacing/>
    </w:pPr>
    <w:rPr>
      <w:rFonts w:eastAsia="Calibri"/>
      <w:sz w:val="24"/>
      <w:szCs w:val="22"/>
      <w:lang w:val="sl-SI"/>
    </w:rPr>
  </w:style>
  <w:style w:type="character" w:styleId="Hiperpovezava">
    <w:name w:val="Hyperlink"/>
    <w:uiPriority w:val="99"/>
    <w:unhideWhenUsed/>
    <w:rsid w:val="001A059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11A64"/>
    <w:rPr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11A64"/>
    <w:rPr>
      <w:rFonts w:ascii="Arial" w:eastAsia="Times New Roman" w:hAnsi="Arial"/>
      <w:lang w:val="en-US" w:eastAsia="en-US"/>
    </w:rPr>
  </w:style>
  <w:style w:type="character" w:styleId="Sprotnaopomba-sklic">
    <w:name w:val="footnote reference"/>
    <w:uiPriority w:val="99"/>
    <w:semiHidden/>
    <w:unhideWhenUsed/>
    <w:rsid w:val="00111A64"/>
    <w:rPr>
      <w:vertAlign w:val="superscript"/>
    </w:rPr>
  </w:style>
  <w:style w:type="paragraph" w:customStyle="1" w:styleId="Default">
    <w:name w:val="Default"/>
    <w:rsid w:val="007D30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176E7C"/>
    <w:rPr>
      <w:rFonts w:ascii="Arial" w:eastAsia="Times New Roman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6D74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41C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r.ekultura.gov.si/ejr-web" TargetMode="External"/><Relationship Id="rId13" Type="http://schemas.openxmlformats.org/officeDocument/2006/relationships/hyperlink" Target="http://ejr.ekultura.gov.si/ejr-web" TargetMode="External"/><Relationship Id="rId18" Type="http://schemas.openxmlformats.org/officeDocument/2006/relationships/hyperlink" Target="http://ejr.ekultura.gov.si/ejr-web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gov.si/zbirke/javne-objav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jr.ekultura.gov.si/ejr-web" TargetMode="External"/><Relationship Id="rId17" Type="http://schemas.openxmlformats.org/officeDocument/2006/relationships/hyperlink" Target="http://ejr.ekultura.gov.si/ejr-web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jr.ekultura.gov.si/ejr-web" TargetMode="External"/><Relationship Id="rId20" Type="http://schemas.openxmlformats.org/officeDocument/2006/relationships/hyperlink" Target="http://ejr.ekultura.gov.si/ejr-w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jr.ekultura.gov.si/ejr-web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jr.ekultura.gov.si/ejr-web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gov.si/zbirke/javne-objave/" TargetMode="External"/><Relationship Id="rId19" Type="http://schemas.openxmlformats.org/officeDocument/2006/relationships/hyperlink" Target="http://ejr.ekultura.gov.si/ejr-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jr.ekultura.gov.si/ejr-web" TargetMode="External"/><Relationship Id="rId14" Type="http://schemas.openxmlformats.org/officeDocument/2006/relationships/hyperlink" Target="http://ejr.ekultura.gov.si/ejr-web" TargetMode="External"/><Relationship Id="rId22" Type="http://schemas.openxmlformats.org/officeDocument/2006/relationships/hyperlink" Target="https://www.gov.si/zbirke/javne-objave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9F36-F1B6-4C46-8D95-3B29406F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10CE12FE</Template>
  <TotalTime>0</TotalTime>
  <Pages>9</Pages>
  <Words>4423</Words>
  <Characters>25212</Characters>
  <Application>Microsoft Office Word</Application>
  <DocSecurity>0</DocSecurity>
  <Lines>210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29576</CharactersWithSpaces>
  <SharedDoc>false</SharedDoc>
  <HLinks>
    <vt:vector size="90" baseType="variant">
      <vt:variant>
        <vt:i4>7536754</vt:i4>
      </vt:variant>
      <vt:variant>
        <vt:i4>42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7536754</vt:i4>
      </vt:variant>
      <vt:variant>
        <vt:i4>39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12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7536754</vt:i4>
      </vt:variant>
      <vt:variant>
        <vt:i4>6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2019-10-04T08:09:00Z</dcterms:created>
  <dcterms:modified xsi:type="dcterms:W3CDTF">2019-10-04T08:09:00Z</dcterms:modified>
</cp:coreProperties>
</file>