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C771" w14:textId="76BC5EF8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SMERNICE  UTEMELJITVE</w:t>
      </w:r>
      <w:r w:rsidR="00EF1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JP </w:t>
      </w:r>
      <w:r w:rsidR="00EF1D63">
        <w:rPr>
          <w:rFonts w:ascii="Arial" w:hAnsi="Arial" w:cs="Arial"/>
          <w:b/>
          <w:sz w:val="20"/>
          <w:szCs w:val="20"/>
        </w:rPr>
        <w:t>ZKPP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BA510D">
        <w:rPr>
          <w:rFonts w:ascii="Arial" w:hAnsi="Arial" w:cs="Arial"/>
          <w:b/>
          <w:sz w:val="20"/>
          <w:szCs w:val="20"/>
        </w:rPr>
        <w:t>1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14:paraId="7697E6B4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14:paraId="3C7A917C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1. KULTURNI  DOM</w:t>
      </w:r>
    </w:p>
    <w:p w14:paraId="452C12E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14:paraId="46DDB4A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3A2686B4" w14:textId="41665674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letu 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(od 30 do 120 tipkanih vrstic). </w:t>
      </w:r>
    </w:p>
    <w:p w14:paraId="730A73B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73071D62" w14:textId="3EB36A93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b. Pregled uporabe </w:t>
      </w:r>
      <w:r w:rsidR="00EF1D63">
        <w:rPr>
          <w:rFonts w:ascii="Arial" w:hAnsi="Arial" w:cs="Arial"/>
          <w:sz w:val="20"/>
          <w:szCs w:val="20"/>
        </w:rPr>
        <w:t>ZUNANJEGA KULTURNEGA PRIREDITVENEGA PROSTORA</w:t>
      </w:r>
      <w:r w:rsidRPr="00FA58FE">
        <w:rPr>
          <w:rFonts w:ascii="Arial" w:hAnsi="Arial" w:cs="Arial"/>
          <w:sz w:val="20"/>
          <w:szCs w:val="20"/>
        </w:rPr>
        <w:t xml:space="preserve"> v letu 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40563512" w14:textId="2C9CC344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prireditev – skupaj in po področjih dejavnosti (glasbena, gledališka in lutkovna, folklorna, filmska,</w:t>
      </w:r>
      <w:r w:rsidR="00EF1D63">
        <w:rPr>
          <w:rFonts w:ascii="Arial" w:hAnsi="Arial" w:cs="Arial"/>
          <w:sz w:val="20"/>
          <w:szCs w:val="20"/>
        </w:rPr>
        <w:t xml:space="preserve"> </w:t>
      </w:r>
      <w:r w:rsidRPr="00FA58FE">
        <w:rPr>
          <w:rFonts w:ascii="Arial" w:hAnsi="Arial" w:cs="Arial"/>
          <w:sz w:val="20"/>
          <w:szCs w:val="20"/>
        </w:rPr>
        <w:t>plesna, likovna, literarna, razno)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463ED22C" w14:textId="14FBD70E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23225EEE" w14:textId="78A09684" w:rsidR="00EF1D63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nastopajočih)</w:t>
      </w:r>
      <w:r w:rsidR="00EF1D63">
        <w:rPr>
          <w:rFonts w:ascii="Arial" w:hAnsi="Arial" w:cs="Arial"/>
          <w:sz w:val="20"/>
          <w:szCs w:val="20"/>
        </w:rPr>
        <w:t>.</w:t>
      </w:r>
    </w:p>
    <w:p w14:paraId="0CBDE40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6BE2138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14:paraId="5B14B96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51877B5" w14:textId="0BED91A4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c. Pregled uporabe </w:t>
      </w:r>
      <w:r w:rsidR="00EF1D63">
        <w:rPr>
          <w:rFonts w:ascii="Arial" w:hAnsi="Arial" w:cs="Arial"/>
          <w:sz w:val="20"/>
          <w:szCs w:val="20"/>
        </w:rPr>
        <w:t>ZUNANJEGA KULTURNEGA PRIREDITVENEGA PROSTORA</w:t>
      </w:r>
      <w:r w:rsidRPr="00FA58FE">
        <w:rPr>
          <w:rFonts w:ascii="Arial" w:hAnsi="Arial" w:cs="Arial"/>
          <w:sz w:val="20"/>
          <w:szCs w:val="20"/>
        </w:rPr>
        <w:t xml:space="preserve"> v letu 20</w:t>
      </w:r>
      <w:r w:rsidR="00BA510D">
        <w:rPr>
          <w:rFonts w:ascii="Arial" w:hAnsi="Arial" w:cs="Arial"/>
          <w:sz w:val="20"/>
          <w:szCs w:val="20"/>
        </w:rPr>
        <w:t>20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028407D1" w14:textId="1FCAB573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filmska, plesna, likovna, literarna, razno)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1E2C7C66" w14:textId="3E9FB845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2BAD13A0" w14:textId="106D1173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  <w:r w:rsidR="00EF1D63">
        <w:rPr>
          <w:rFonts w:ascii="Arial" w:hAnsi="Arial" w:cs="Arial"/>
          <w:sz w:val="20"/>
          <w:szCs w:val="20"/>
        </w:rPr>
        <w:t>.</w:t>
      </w:r>
    </w:p>
    <w:p w14:paraId="29D69EF1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299C57C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14:paraId="6DE000B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587AE97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14:paraId="0141AF80" w14:textId="5B898CFB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</w:t>
      </w:r>
      <w:r w:rsidR="00EF1D63">
        <w:rPr>
          <w:rFonts w:ascii="Arial" w:hAnsi="Arial" w:cs="Arial"/>
          <w:sz w:val="20"/>
          <w:szCs w:val="20"/>
        </w:rPr>
        <w:t>ZUNANJEGA KULTURNEGA PRIREDITVENEGA PROSTORA</w:t>
      </w:r>
      <w:r w:rsidRPr="00FA58FE">
        <w:rPr>
          <w:rFonts w:ascii="Arial" w:hAnsi="Arial" w:cs="Arial"/>
          <w:sz w:val="20"/>
          <w:szCs w:val="20"/>
        </w:rPr>
        <w:t xml:space="preserve"> (glede na število in pomembnost objektov v lokalni skupnosti – osrednji prostor ali ne)</w:t>
      </w:r>
      <w:r w:rsidR="00EF1D63">
        <w:rPr>
          <w:rFonts w:ascii="Arial" w:hAnsi="Arial" w:cs="Arial"/>
          <w:sz w:val="20"/>
          <w:szCs w:val="20"/>
        </w:rPr>
        <w:t>,</w:t>
      </w:r>
    </w:p>
    <w:p w14:paraId="4FF67068" w14:textId="0376FA92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  <w:r w:rsidR="00EF1D63">
        <w:rPr>
          <w:rFonts w:ascii="Arial" w:hAnsi="Arial" w:cs="Arial"/>
          <w:sz w:val="20"/>
          <w:szCs w:val="20"/>
        </w:rPr>
        <w:t>,</w:t>
      </w:r>
    </w:p>
    <w:p w14:paraId="3C431462" w14:textId="06775F40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  <w:r w:rsidR="00EF1D63">
        <w:rPr>
          <w:rFonts w:ascii="Arial" w:hAnsi="Arial" w:cs="Arial"/>
          <w:sz w:val="20"/>
          <w:szCs w:val="20"/>
        </w:rPr>
        <w:t>,</w:t>
      </w:r>
    </w:p>
    <w:p w14:paraId="7471C74B" w14:textId="2C8DD42C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  <w:r w:rsidR="00EF1D63">
        <w:rPr>
          <w:rFonts w:ascii="Arial" w:hAnsi="Arial" w:cs="Arial"/>
          <w:sz w:val="20"/>
          <w:szCs w:val="20"/>
        </w:rPr>
        <w:t>,</w:t>
      </w:r>
    </w:p>
    <w:p w14:paraId="4BF78454" w14:textId="58115F1E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  <w:r w:rsidR="00EF1D63">
        <w:rPr>
          <w:rFonts w:ascii="Arial" w:hAnsi="Arial" w:cs="Arial"/>
          <w:sz w:val="20"/>
          <w:szCs w:val="20"/>
        </w:rPr>
        <w:t>,</w:t>
      </w:r>
    </w:p>
    <w:p w14:paraId="719C5C8F" w14:textId="2D7AF883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  <w:r w:rsidR="00EF1D63">
        <w:rPr>
          <w:rFonts w:ascii="Arial" w:hAnsi="Arial" w:cs="Arial"/>
          <w:sz w:val="20"/>
          <w:szCs w:val="20"/>
        </w:rPr>
        <w:t>.</w:t>
      </w:r>
    </w:p>
    <w:p w14:paraId="1697D62F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5A0082D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e. Opis načrtovanih posegov (od 30 do 180 tipkanih vrstic)</w:t>
      </w:r>
    </w:p>
    <w:p w14:paraId="60A8740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39782F66" w14:textId="2F6DCCB2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proofErr w:type="spellStart"/>
      <w:r w:rsidRPr="00FA58FE">
        <w:rPr>
          <w:rFonts w:ascii="Arial" w:hAnsi="Arial" w:cs="Arial"/>
          <w:sz w:val="20"/>
          <w:szCs w:val="20"/>
        </w:rPr>
        <w:t>f</w:t>
      </w:r>
      <w:r w:rsidR="00EF1D63">
        <w:rPr>
          <w:rFonts w:ascii="Arial" w:hAnsi="Arial" w:cs="Arial"/>
          <w:sz w:val="20"/>
          <w:szCs w:val="20"/>
        </w:rPr>
        <w:t>.</w:t>
      </w:r>
      <w:proofErr w:type="spellEnd"/>
      <w:r w:rsidR="00EF1D63">
        <w:rPr>
          <w:rFonts w:ascii="Arial" w:hAnsi="Arial" w:cs="Arial"/>
          <w:sz w:val="20"/>
          <w:szCs w:val="20"/>
        </w:rPr>
        <w:t xml:space="preserve"> </w:t>
      </w:r>
      <w:r w:rsidRPr="00FA58FE">
        <w:rPr>
          <w:rFonts w:ascii="Arial" w:hAnsi="Arial" w:cs="Arial"/>
          <w:sz w:val="20"/>
          <w:szCs w:val="20"/>
        </w:rPr>
        <w:t>Opis količinskih učinkov investicije s podrobnejšimi podatki:</w:t>
      </w:r>
    </w:p>
    <w:p w14:paraId="09BD63CF" w14:textId="6BAA65B3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plesna, likovna, literarna, razno)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41AAC3AE" w14:textId="575DDA75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4F21CEFD" w14:textId="4692ADE5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  <w:r w:rsidR="00EF1D63">
        <w:rPr>
          <w:rFonts w:ascii="Arial" w:hAnsi="Arial" w:cs="Arial"/>
          <w:sz w:val="20"/>
          <w:szCs w:val="20"/>
        </w:rPr>
        <w:t>,</w:t>
      </w:r>
    </w:p>
    <w:p w14:paraId="4FF0781E" w14:textId="2F2FC0FF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folklorna, filmska, plesna, likovna, literarna, razno)</w:t>
      </w:r>
      <w:r w:rsidR="00EF1D63">
        <w:rPr>
          <w:rFonts w:ascii="Arial" w:hAnsi="Arial" w:cs="Arial"/>
          <w:sz w:val="20"/>
          <w:szCs w:val="20"/>
        </w:rPr>
        <w:t>,</w:t>
      </w:r>
    </w:p>
    <w:p w14:paraId="573CF575" w14:textId="560BC815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  <w:r w:rsidR="00EF1D63">
        <w:rPr>
          <w:rFonts w:ascii="Arial" w:hAnsi="Arial" w:cs="Arial"/>
          <w:sz w:val="20"/>
          <w:szCs w:val="20"/>
        </w:rPr>
        <w:t>.</w:t>
      </w:r>
    </w:p>
    <w:p w14:paraId="58A16C2F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3C02961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14:paraId="3E005411" w14:textId="77777777" w:rsidR="0049339B" w:rsidRDefault="0049339B"/>
    <w:p w14:paraId="2DA5E43F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6B10" w14:textId="77777777" w:rsidR="00D56C5E" w:rsidRDefault="00D56C5E">
      <w:r>
        <w:separator/>
      </w:r>
    </w:p>
  </w:endnote>
  <w:endnote w:type="continuationSeparator" w:id="0">
    <w:p w14:paraId="3A996C70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7CA9" w14:textId="77777777"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E842" w14:textId="77777777"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C6C8" w14:textId="77777777"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1715" w14:textId="77777777" w:rsidR="00D56C5E" w:rsidRDefault="00D56C5E">
      <w:r>
        <w:separator/>
      </w:r>
    </w:p>
  </w:footnote>
  <w:footnote w:type="continuationSeparator" w:id="0">
    <w:p w14:paraId="6C95CE10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26C3" w14:textId="77777777"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7CCE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3C40E5B8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20B9997D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0B421B7E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12C916E0" wp14:editId="477F3F2E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4681" w14:textId="77777777"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33BEE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A510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EF1D63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446B764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5</TotalTime>
  <Pages>1</Pages>
  <Words>367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2</cp:revision>
  <cp:lastPrinted>2018-03-06T09:38:00Z</cp:lastPrinted>
  <dcterms:created xsi:type="dcterms:W3CDTF">2021-06-02T09:48:00Z</dcterms:created>
  <dcterms:modified xsi:type="dcterms:W3CDTF">2021-06-02T09:48:00Z</dcterms:modified>
</cp:coreProperties>
</file>