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1" w:tblpY="651"/>
        <w:tblW w:w="202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734"/>
        <w:gridCol w:w="2442"/>
        <w:gridCol w:w="2479"/>
        <w:gridCol w:w="1250"/>
        <w:gridCol w:w="1872"/>
        <w:gridCol w:w="1143"/>
        <w:gridCol w:w="1740"/>
        <w:gridCol w:w="1676"/>
        <w:gridCol w:w="586"/>
        <w:gridCol w:w="2877"/>
        <w:gridCol w:w="1854"/>
        <w:gridCol w:w="945"/>
      </w:tblGrid>
      <w:tr w:rsidR="00F00DC3" w:rsidRPr="00E366B6" w14:paraId="77FE32EC" w14:textId="77777777" w:rsidTr="00F00DC3">
        <w:trPr>
          <w:trHeight w:val="480"/>
        </w:trPr>
        <w:tc>
          <w:tcPr>
            <w:tcW w:w="2028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8324C" w14:textId="77777777" w:rsidR="00F00DC3" w:rsidRPr="00E366B6" w:rsidRDefault="00F00DC3" w:rsidP="00F00DC3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366B6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Obrazec </w:t>
            </w:r>
            <w:r w:rsidR="00511D60"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  <w:r w:rsidRPr="00E366B6">
              <w:rPr>
                <w:rFonts w:ascii="Arial" w:hAnsi="Arial" w:cs="Arial"/>
                <w:b/>
                <w:bCs/>
                <w:sz w:val="36"/>
                <w:szCs w:val="36"/>
              </w:rPr>
              <w:t>: Načrt razvojnih programov  202</w:t>
            </w:r>
            <w:r w:rsidR="008819C4">
              <w:rPr>
                <w:rFonts w:ascii="Arial" w:hAnsi="Arial" w:cs="Arial"/>
                <w:b/>
                <w:bCs/>
                <w:sz w:val="36"/>
                <w:szCs w:val="36"/>
              </w:rPr>
              <w:t>1</w:t>
            </w:r>
          </w:p>
        </w:tc>
      </w:tr>
      <w:tr w:rsidR="00F00DC3" w:rsidRPr="00E366B6" w14:paraId="613BE6E9" w14:textId="77777777" w:rsidTr="00F00DC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731B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B7E3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5AA8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94AE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B325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8DC5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BE2C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5E58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574B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C5DE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1A586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Program: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D148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73600" behindDoc="0" locked="0" layoutInCell="1" allowOverlap="1" wp14:anchorId="46A6B29C" wp14:editId="041EED22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209550</wp:posOffset>
                  </wp:positionV>
                  <wp:extent cx="838200" cy="209550"/>
                  <wp:effectExtent l="0" t="0" r="0" b="0"/>
                  <wp:wrapNone/>
                  <wp:docPr id="21" name="Slika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B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74624" behindDoc="0" locked="0" layoutInCell="1" allowOverlap="1" wp14:anchorId="317BD864" wp14:editId="77294027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400050</wp:posOffset>
                  </wp:positionV>
                  <wp:extent cx="838200" cy="209550"/>
                  <wp:effectExtent l="0" t="0" r="0" b="0"/>
                  <wp:wrapNone/>
                  <wp:docPr id="20" name="Slika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B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75648" behindDoc="0" locked="0" layoutInCell="1" allowOverlap="1" wp14:anchorId="048F117B" wp14:editId="7F9E5227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581025</wp:posOffset>
                  </wp:positionV>
                  <wp:extent cx="838200" cy="209550"/>
                  <wp:effectExtent l="0" t="0" r="0" b="0"/>
                  <wp:wrapNone/>
                  <wp:docPr id="19" name="Slika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B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76672" behindDoc="0" locked="0" layoutInCell="1" allowOverlap="1" wp14:anchorId="77C2A464" wp14:editId="012984D9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762000</wp:posOffset>
                  </wp:positionV>
                  <wp:extent cx="1162050" cy="219075"/>
                  <wp:effectExtent l="0" t="0" r="0" b="9525"/>
                  <wp:wrapNone/>
                  <wp:docPr id="18" name="Slika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B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77696" behindDoc="0" locked="0" layoutInCell="1" allowOverlap="1" wp14:anchorId="30DA1754" wp14:editId="39BDC896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952500</wp:posOffset>
                  </wp:positionV>
                  <wp:extent cx="838200" cy="209550"/>
                  <wp:effectExtent l="0" t="0" r="0" b="0"/>
                  <wp:wrapNone/>
                  <wp:docPr id="17" name="Slika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B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78720" behindDoc="0" locked="0" layoutInCell="1" allowOverlap="1" wp14:anchorId="40C4E404" wp14:editId="5C6C548E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9525</wp:posOffset>
                  </wp:positionV>
                  <wp:extent cx="838200" cy="209550"/>
                  <wp:effectExtent l="0" t="0" r="0" b="0"/>
                  <wp:wrapNone/>
                  <wp:docPr id="16" name="Slika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0"/>
            </w:tblGrid>
            <w:tr w:rsidR="00F00DC3" w:rsidRPr="00E366B6" w14:paraId="5730A613" w14:textId="77777777" w:rsidTr="009461C8">
              <w:trPr>
                <w:trHeight w:val="315"/>
                <w:tblCellSpacing w:w="0" w:type="dxa"/>
              </w:trPr>
              <w:tc>
                <w:tcPr>
                  <w:tcW w:w="13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E49B8F" w14:textId="77777777" w:rsidR="00F00DC3" w:rsidRPr="00E366B6" w:rsidRDefault="00F00DC3" w:rsidP="000C4B3F">
                  <w:pPr>
                    <w:framePr w:hSpace="141" w:wrap="around" w:vAnchor="text" w:hAnchor="page" w:x="1" w:y="651"/>
                    <w:jc w:val="lef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E366B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005FFAAD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752B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14:paraId="6298E494" w14:textId="77777777" w:rsidTr="00F00DC3">
        <w:trPr>
          <w:trHeight w:val="300"/>
        </w:trPr>
        <w:tc>
          <w:tcPr>
            <w:tcW w:w="633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5D46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Podatki o projektu </w:t>
            </w:r>
            <w:proofErr w:type="spellStart"/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oz.programu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1E19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6C7D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D539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AF12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0455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EC99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A7A81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Stanje projekta: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874C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3FAF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14:paraId="411661B5" w14:textId="77777777" w:rsidTr="00F00DC3">
        <w:trPr>
          <w:trHeight w:val="285"/>
        </w:trPr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F0F6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D620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4B6A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E76A" w14:textId="77777777" w:rsidR="00F00DC3" w:rsidRPr="00E366B6" w:rsidRDefault="00F00DC3" w:rsidP="00F00D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6B6">
              <w:rPr>
                <w:rFonts w:ascii="Arial" w:hAnsi="Arial" w:cs="Arial"/>
                <w:sz w:val="16"/>
                <w:szCs w:val="16"/>
              </w:rPr>
              <w:t xml:space="preserve">šifra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B968" w14:textId="77777777" w:rsidR="00F00DC3" w:rsidRPr="00E366B6" w:rsidRDefault="00F00DC3" w:rsidP="00F00D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6B6">
              <w:rPr>
                <w:rFonts w:ascii="Arial" w:hAnsi="Arial" w:cs="Arial"/>
                <w:sz w:val="16"/>
                <w:szCs w:val="16"/>
              </w:rPr>
              <w:t>naziv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93D7" w14:textId="77777777" w:rsidR="00F00DC3" w:rsidRPr="00E366B6" w:rsidRDefault="00F00DC3" w:rsidP="00F00D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5668" w14:textId="77777777" w:rsidR="00F00DC3" w:rsidRPr="00E366B6" w:rsidRDefault="00F00DC3" w:rsidP="00F00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8934" w14:textId="77777777" w:rsidR="00F00DC3" w:rsidRPr="00E366B6" w:rsidRDefault="00F00DC3" w:rsidP="00F00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7D49" w14:textId="77777777" w:rsidR="00F00DC3" w:rsidRPr="00E366B6" w:rsidRDefault="00F00DC3" w:rsidP="00F00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3ADA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309529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292C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70AC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14:paraId="5A1B7E94" w14:textId="77777777" w:rsidTr="00F00DC3">
        <w:trPr>
          <w:trHeight w:val="300"/>
        </w:trPr>
        <w:tc>
          <w:tcPr>
            <w:tcW w:w="38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33D3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Projekt/program: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3DBAC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F5444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07511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7E823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17430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31761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91B8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237F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AF4E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19F4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14:paraId="3D4DB1F9" w14:textId="77777777" w:rsidTr="00F00DC3">
        <w:trPr>
          <w:trHeight w:val="285"/>
        </w:trPr>
        <w:tc>
          <w:tcPr>
            <w:tcW w:w="38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E4E8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Skrbnik: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17CC3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C0EA5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AA68F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494E3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0B99B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D53CA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361D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C62F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D622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C71F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14:paraId="5ADAB149" w14:textId="77777777" w:rsidTr="00F00DC3">
        <w:trPr>
          <w:trHeight w:val="285"/>
        </w:trPr>
        <w:tc>
          <w:tcPr>
            <w:tcW w:w="38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82C2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Nosilec/investitor: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23C7E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79CD0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7DF41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CBF05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8E6B4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75099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C2D0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9F78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ACD0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88D1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14:paraId="081C5368" w14:textId="77777777" w:rsidTr="00F00DC3">
        <w:trPr>
          <w:trHeight w:val="300"/>
        </w:trPr>
        <w:tc>
          <w:tcPr>
            <w:tcW w:w="38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24EC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Nosilni podprogram: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3EAF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AE51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4519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AAAC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1531E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E5613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90F3D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6635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F14C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B59E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F00DC3" w:rsidRPr="00E366B6" w14:paraId="58E9A0C5" w14:textId="77777777" w:rsidTr="00F00DC3">
        <w:trPr>
          <w:trHeight w:val="315"/>
        </w:trPr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1B86A90" w14:textId="77777777" w:rsidR="00F00DC3" w:rsidRPr="00E366B6" w:rsidRDefault="00F00DC3" w:rsidP="00F00DC3">
            <w:pPr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366B6">
              <w:rPr>
                <w:rFonts w:ascii="Arial" w:hAnsi="Arial" w:cs="Arial"/>
                <w:i/>
                <w:iCs/>
                <w:sz w:val="22"/>
                <w:szCs w:val="22"/>
              </w:rPr>
              <w:t>Uvrstitev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ADCEF7A" w14:textId="77777777" w:rsidR="00F00DC3" w:rsidRPr="00E366B6" w:rsidRDefault="00F00DC3" w:rsidP="00F00DC3">
            <w:pPr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66B6">
              <w:rPr>
                <w:rFonts w:ascii="Arial" w:hAnsi="Arial" w:cs="Arial"/>
                <w:i/>
                <w:iCs/>
                <w:sz w:val="20"/>
                <w:szCs w:val="20"/>
              </w:rPr>
              <w:t>Tip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8DBFB00" w14:textId="77777777" w:rsidR="00F00DC3" w:rsidRPr="00E366B6" w:rsidRDefault="00F00DC3" w:rsidP="00F00DC3">
            <w:pPr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66B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A392D7A" w14:textId="77777777" w:rsidR="00F00DC3" w:rsidRPr="00E366B6" w:rsidRDefault="00F00DC3" w:rsidP="00F00DC3">
            <w:pPr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66B6">
              <w:rPr>
                <w:rFonts w:ascii="Arial" w:hAnsi="Arial" w:cs="Arial"/>
                <w:i/>
                <w:iCs/>
                <w:sz w:val="20"/>
                <w:szCs w:val="20"/>
              </w:rPr>
              <w:t>Dogodek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E929289" w14:textId="77777777" w:rsidR="00F00DC3" w:rsidRPr="00E366B6" w:rsidRDefault="00F00DC3" w:rsidP="00F00DC3">
            <w:pPr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66B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80C7D38" w14:textId="77777777" w:rsidR="00F00DC3" w:rsidRPr="00E366B6" w:rsidRDefault="00F00DC3" w:rsidP="00F00DC3">
            <w:pPr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66B6"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522C92F4" w14:textId="77777777" w:rsidR="00F00DC3" w:rsidRPr="00E366B6" w:rsidRDefault="00F00DC3" w:rsidP="00F00DC3">
            <w:pPr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366B6">
              <w:rPr>
                <w:rFonts w:ascii="Arial" w:hAnsi="Arial" w:cs="Arial"/>
                <w:i/>
                <w:iCs/>
                <w:sz w:val="18"/>
                <w:szCs w:val="18"/>
              </w:rPr>
              <w:t>Oznaka sklepa o potrditvi ID</w:t>
            </w:r>
          </w:p>
        </w:tc>
        <w:tc>
          <w:tcPr>
            <w:tcW w:w="473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130E6AAB" w14:textId="77777777" w:rsidR="00F00DC3" w:rsidRPr="00E366B6" w:rsidRDefault="00F00DC3" w:rsidP="00F00DC3">
            <w:pPr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66B6">
              <w:rPr>
                <w:rFonts w:ascii="Arial" w:hAnsi="Arial" w:cs="Arial"/>
                <w:i/>
                <w:iCs/>
                <w:sz w:val="20"/>
                <w:szCs w:val="20"/>
              </w:rPr>
              <w:t>Dogodek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B1ED54C" w14:textId="77777777" w:rsidR="00F00DC3" w:rsidRPr="00E366B6" w:rsidRDefault="00F00DC3" w:rsidP="00F00DC3">
            <w:pPr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66B6"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  <w:tr w:rsidR="00F00DC3" w:rsidRPr="00E366B6" w14:paraId="486ACDE7" w14:textId="77777777" w:rsidTr="00F00DC3">
        <w:trPr>
          <w:trHeight w:val="300"/>
        </w:trPr>
        <w:tc>
          <w:tcPr>
            <w:tcW w:w="38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98F71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Vrsta: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AEC6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42F4A307" wp14:editId="3E1F1C69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390525</wp:posOffset>
                  </wp:positionV>
                  <wp:extent cx="838200" cy="209550"/>
                  <wp:effectExtent l="0" t="0" r="0" b="0"/>
                  <wp:wrapNone/>
                  <wp:docPr id="13" name="Slik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B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4A91ABF4" wp14:editId="517E983D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581025</wp:posOffset>
                  </wp:positionV>
                  <wp:extent cx="1419225" cy="219075"/>
                  <wp:effectExtent l="0" t="0" r="0" b="9525"/>
                  <wp:wrapNone/>
                  <wp:docPr id="12" name="Slika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B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00A34BE2" wp14:editId="13A2C9E9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771525</wp:posOffset>
                  </wp:positionV>
                  <wp:extent cx="838200" cy="209550"/>
                  <wp:effectExtent l="0" t="0" r="0" b="0"/>
                  <wp:wrapNone/>
                  <wp:docPr id="11" name="Slika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B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 wp14:anchorId="6728BAF2" wp14:editId="2098D050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952500</wp:posOffset>
                  </wp:positionV>
                  <wp:extent cx="1619250" cy="219075"/>
                  <wp:effectExtent l="0" t="0" r="0" b="9525"/>
                  <wp:wrapNone/>
                  <wp:docPr id="10" name="Slika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B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217C488F" wp14:editId="37F851F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1143000</wp:posOffset>
                  </wp:positionV>
                  <wp:extent cx="838200" cy="209550"/>
                  <wp:effectExtent l="0" t="0" r="0" b="0"/>
                  <wp:wrapNone/>
                  <wp:docPr id="9" name="Slika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B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 wp14:anchorId="4C6D5D87" wp14:editId="1AA9D3FE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1333500</wp:posOffset>
                  </wp:positionV>
                  <wp:extent cx="838200" cy="209550"/>
                  <wp:effectExtent l="0" t="0" r="0" b="0"/>
                  <wp:wrapNone/>
                  <wp:docPr id="8" name="Slika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F00DC3" w:rsidRPr="00E366B6" w14:paraId="53290419" w14:textId="77777777" w:rsidTr="009461C8">
              <w:trPr>
                <w:trHeight w:val="300"/>
                <w:tblCellSpacing w:w="0" w:type="dxa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8DE221" w14:textId="77777777" w:rsidR="00F00DC3" w:rsidRPr="00E366B6" w:rsidRDefault="00F00DC3" w:rsidP="000C4B3F">
                  <w:pPr>
                    <w:framePr w:hSpace="141" w:wrap="around" w:vAnchor="text" w:hAnchor="page" w:x="1" w:y="651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66B6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678F1383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8006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69F8548C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Potrditev DIP: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76D06E20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51DB7B7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501DA525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917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Uporabno dovoljenje: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595F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45F5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14:paraId="212D1A8D" w14:textId="77777777" w:rsidTr="00F00DC3">
        <w:trPr>
          <w:trHeight w:val="300"/>
        </w:trPr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9E12C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 wp14:anchorId="003689D9" wp14:editId="475303C0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9525</wp:posOffset>
                  </wp:positionV>
                  <wp:extent cx="1600200" cy="219075"/>
                  <wp:effectExtent l="0" t="0" r="0" b="9525"/>
                  <wp:wrapNone/>
                  <wp:docPr id="7" name="Slika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B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8480" behindDoc="0" locked="0" layoutInCell="1" allowOverlap="1" wp14:anchorId="56C3C640" wp14:editId="2F9963E3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200025</wp:posOffset>
                  </wp:positionV>
                  <wp:extent cx="1600200" cy="219075"/>
                  <wp:effectExtent l="0" t="0" r="0" b="9525"/>
                  <wp:wrapNone/>
                  <wp:docPr id="6" name="Slika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B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9504" behindDoc="0" locked="0" layoutInCell="1" allowOverlap="1" wp14:anchorId="2A99BEC1" wp14:editId="6737A9EF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390525</wp:posOffset>
                  </wp:positionV>
                  <wp:extent cx="1600200" cy="219075"/>
                  <wp:effectExtent l="0" t="0" r="0" b="9525"/>
                  <wp:wrapNone/>
                  <wp:docPr id="5" name="Slika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B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70528" behindDoc="0" locked="0" layoutInCell="1" allowOverlap="1" wp14:anchorId="5D7F1C06" wp14:editId="70630917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581025</wp:posOffset>
                  </wp:positionV>
                  <wp:extent cx="1600200" cy="219075"/>
                  <wp:effectExtent l="0" t="0" r="0" b="9525"/>
                  <wp:wrapNone/>
                  <wp:docPr id="4" name="Slika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B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71552" behindDoc="0" locked="0" layoutInCell="1" allowOverlap="1" wp14:anchorId="22609B50" wp14:editId="6F330B86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762000</wp:posOffset>
                  </wp:positionV>
                  <wp:extent cx="1600200" cy="219075"/>
                  <wp:effectExtent l="0" t="0" r="0" b="9525"/>
                  <wp:wrapNone/>
                  <wp:docPr id="2" name="Slik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B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72576" behindDoc="0" locked="0" layoutInCell="1" allowOverlap="1" wp14:anchorId="144E0E1E" wp14:editId="118040E2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952500</wp:posOffset>
                  </wp:positionV>
                  <wp:extent cx="1600200" cy="219075"/>
                  <wp:effectExtent l="0" t="0" r="0" b="9525"/>
                  <wp:wrapNone/>
                  <wp:docPr id="1" name="Slik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0"/>
            </w:tblGrid>
            <w:tr w:rsidR="00F00DC3" w:rsidRPr="00E366B6" w14:paraId="1549C5F0" w14:textId="77777777" w:rsidTr="009461C8">
              <w:trPr>
                <w:trHeight w:val="300"/>
                <w:tblCellSpacing w:w="0" w:type="dxa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CF02F0D" w14:textId="77777777" w:rsidR="00F00DC3" w:rsidRPr="00E366B6" w:rsidRDefault="00F00DC3" w:rsidP="000C4B3F">
                  <w:pPr>
                    <w:framePr w:hSpace="141" w:wrap="around" w:vAnchor="text" w:hAnchor="page" w:x="1" w:y="651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66B6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4A3B5537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EE54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F412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19B70B11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Potrditev PIZ: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1E304B51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DC6287C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760BF084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DF21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Predaja v uporabo: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D379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A4AC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14:paraId="0D679D06" w14:textId="77777777" w:rsidTr="00F00DC3">
        <w:trPr>
          <w:trHeight w:val="300"/>
        </w:trPr>
        <w:tc>
          <w:tcPr>
            <w:tcW w:w="38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05250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9EA7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5378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80486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Lokacijska informacija: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7208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D5F5F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7769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BDF4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Priglasitev DP: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0612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9E82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14:paraId="3C372D43" w14:textId="77777777" w:rsidTr="00F00DC3">
        <w:trPr>
          <w:trHeight w:val="300"/>
        </w:trPr>
        <w:tc>
          <w:tcPr>
            <w:tcW w:w="38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FA0B5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1C11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899F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6EF6839B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Potrditev IP: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0223D26A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34BDEC9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00AE9A4B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EE7C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Mnenje komisije: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F093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216C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14:paraId="10226B57" w14:textId="77777777" w:rsidTr="00F00DC3">
        <w:trPr>
          <w:trHeight w:val="285"/>
        </w:trPr>
        <w:tc>
          <w:tcPr>
            <w:tcW w:w="38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03517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6D59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DFCC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287AE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Gradbeno dovoljenje: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C758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B7076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0B27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9810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Zaključek programa: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41F8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8001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14:paraId="250404B2" w14:textId="77777777" w:rsidTr="00F00DC3">
        <w:trPr>
          <w:trHeight w:val="300"/>
        </w:trPr>
        <w:tc>
          <w:tcPr>
            <w:tcW w:w="38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C9095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6727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1C25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998E2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Začetek del: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0BBD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3264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1347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4277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A780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Končni obračun: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8BED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E64E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14:paraId="72D46A02" w14:textId="77777777" w:rsidTr="00F00DC3">
        <w:trPr>
          <w:trHeight w:val="300"/>
        </w:trPr>
        <w:tc>
          <w:tcPr>
            <w:tcW w:w="38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4E9A5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35A2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67C2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172B6A80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Poročilo o izvajanju: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77A16F10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072EAC5B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D622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Konec financiranja: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9D3C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DA31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14:paraId="1E5DB47F" w14:textId="77777777" w:rsidTr="00F00DC3">
        <w:trPr>
          <w:trHeight w:val="300"/>
        </w:trPr>
        <w:tc>
          <w:tcPr>
            <w:tcW w:w="38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3B142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4056B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CEE8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E8FFF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66B6">
              <w:rPr>
                <w:rFonts w:ascii="Arial" w:hAnsi="Arial" w:cs="Arial"/>
                <w:sz w:val="22"/>
                <w:szCs w:val="22"/>
              </w:rPr>
              <w:t>Novelacija</w:t>
            </w:r>
            <w:proofErr w:type="spellEnd"/>
            <w:r w:rsidRPr="00E366B6">
              <w:rPr>
                <w:rFonts w:ascii="Arial" w:hAnsi="Arial" w:cs="Arial"/>
                <w:sz w:val="22"/>
                <w:szCs w:val="22"/>
              </w:rPr>
              <w:t xml:space="preserve"> IP: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EAD4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7B8B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F43A3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8A45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72E7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Prenos med osn.sr.: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C8E2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4C16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14:paraId="79A4FE36" w14:textId="77777777" w:rsidTr="00F00DC3">
        <w:trPr>
          <w:trHeight w:val="300"/>
        </w:trPr>
        <w:tc>
          <w:tcPr>
            <w:tcW w:w="385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3113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Teritorialne enote: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5D92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FA8AC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8110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Namen in cilj: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0D97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03E57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32F9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Opis stanja: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4A1A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CADE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9790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6554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14:paraId="7408097B" w14:textId="77777777" w:rsidTr="00F00DC3">
        <w:trPr>
          <w:trHeight w:val="300"/>
        </w:trPr>
        <w:tc>
          <w:tcPr>
            <w:tcW w:w="633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B94E62" w14:textId="77777777" w:rsidR="00F00DC3" w:rsidRPr="00E366B6" w:rsidRDefault="00F00DC3" w:rsidP="00F00DC3">
            <w:pPr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366B6">
              <w:rPr>
                <w:rFonts w:ascii="Arial" w:hAnsi="Arial" w:cs="Arial"/>
                <w:i/>
                <w:iCs/>
                <w:sz w:val="18"/>
                <w:szCs w:val="18"/>
              </w:rPr>
              <w:t>Naziv občine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0EDAD" w14:textId="77777777" w:rsidR="00F00DC3" w:rsidRPr="00E366B6" w:rsidRDefault="00F00DC3" w:rsidP="00F00DC3">
            <w:pPr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366B6">
              <w:rPr>
                <w:rFonts w:ascii="Arial" w:hAnsi="Arial" w:cs="Arial"/>
                <w:i/>
                <w:iCs/>
                <w:sz w:val="18"/>
                <w:szCs w:val="18"/>
              </w:rPr>
              <w:t>Delež v %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EB26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00D3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86768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E8EF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DEBC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97D5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8F6E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72FB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14:paraId="7009F199" w14:textId="77777777" w:rsidTr="00F00DC3">
        <w:trPr>
          <w:trHeight w:val="285"/>
        </w:trPr>
        <w:tc>
          <w:tcPr>
            <w:tcW w:w="6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0AF03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705B1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3E06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6D82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FDB7C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F3EC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7057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77A6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DE12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05F3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48866EDF" w14:textId="77777777" w:rsidR="00F00DC3" w:rsidRDefault="00F00DC3" w:rsidP="00F00DC3">
      <w:pPr>
        <w:jc w:val="left"/>
        <w:rPr>
          <w:rFonts w:ascii="Arial" w:hAnsi="Arial" w:cs="Arial"/>
          <w:sz w:val="22"/>
          <w:szCs w:val="22"/>
        </w:rPr>
        <w:sectPr w:rsidR="00F00DC3" w:rsidSect="008819C4">
          <w:headerReference w:type="default" r:id="rId24"/>
          <w:type w:val="continuous"/>
          <w:pgSz w:w="16838" w:h="11906" w:orient="landscape"/>
          <w:pgMar w:top="1440" w:right="1080" w:bottom="1440" w:left="1080" w:header="709" w:footer="709" w:gutter="0"/>
          <w:cols w:space="708"/>
          <w:formProt w:val="0"/>
          <w:docGrid w:linePitch="360"/>
        </w:sectPr>
      </w:pPr>
    </w:p>
    <w:tbl>
      <w:tblPr>
        <w:tblpPr w:leftFromText="141" w:rightFromText="141" w:vertAnchor="text" w:horzAnchor="page" w:tblpX="1" w:tblpY="651"/>
        <w:tblW w:w="184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8"/>
        <w:gridCol w:w="1250"/>
        <w:gridCol w:w="1143"/>
        <w:gridCol w:w="1740"/>
        <w:gridCol w:w="1676"/>
        <w:gridCol w:w="586"/>
        <w:gridCol w:w="2877"/>
        <w:gridCol w:w="1854"/>
        <w:gridCol w:w="945"/>
      </w:tblGrid>
      <w:tr w:rsidR="008819C4" w:rsidRPr="00E366B6" w14:paraId="275E132F" w14:textId="77777777" w:rsidTr="008819C4">
        <w:trPr>
          <w:trHeight w:val="285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83741" w14:textId="77777777" w:rsidR="008819C4" w:rsidRPr="00E366B6" w:rsidRDefault="008819C4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C9514" w14:textId="77777777" w:rsidR="008819C4" w:rsidRPr="00E366B6" w:rsidRDefault="008819C4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D949" w14:textId="77777777" w:rsidR="008819C4" w:rsidRPr="00E366B6" w:rsidRDefault="008819C4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FA81F" w14:textId="77777777" w:rsidR="008819C4" w:rsidRPr="00E366B6" w:rsidRDefault="008819C4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AEF6" w14:textId="77777777" w:rsidR="008819C4" w:rsidRDefault="008819C4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941FD52" w14:textId="77777777" w:rsidR="008819C4" w:rsidRDefault="008819C4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39FE01F" w14:textId="77777777" w:rsidR="008819C4" w:rsidRDefault="008819C4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765DAFA" w14:textId="77777777" w:rsidR="008819C4" w:rsidRDefault="008819C4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98EA13B" w14:textId="77777777" w:rsidR="008819C4" w:rsidRPr="00E366B6" w:rsidRDefault="008819C4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2A4C" w14:textId="77777777" w:rsidR="008819C4" w:rsidRPr="00E366B6" w:rsidRDefault="008819C4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ABF4" w14:textId="77777777" w:rsidR="008819C4" w:rsidRPr="00E366B6" w:rsidRDefault="008819C4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A3B4" w14:textId="77777777" w:rsidR="008819C4" w:rsidRPr="00E366B6" w:rsidRDefault="008819C4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1818" w14:textId="77777777" w:rsidR="008819C4" w:rsidRPr="00E366B6" w:rsidRDefault="008819C4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5F12A9F8" w14:textId="77777777" w:rsidR="00F00DC3" w:rsidRDefault="00F00DC3" w:rsidP="00F00DC3">
      <w:pPr>
        <w:jc w:val="left"/>
        <w:rPr>
          <w:rFonts w:ascii="Arial" w:hAnsi="Arial" w:cs="Arial"/>
          <w:sz w:val="22"/>
          <w:szCs w:val="22"/>
        </w:rPr>
        <w:sectPr w:rsidR="00F00DC3" w:rsidSect="00F00DC3">
          <w:type w:val="continuous"/>
          <w:pgSz w:w="16838" w:h="11906" w:orient="landscape"/>
          <w:pgMar w:top="1559" w:right="3147" w:bottom="1559" w:left="1531" w:header="709" w:footer="709" w:gutter="0"/>
          <w:cols w:space="708"/>
          <w:formProt w:val="0"/>
          <w:docGrid w:linePitch="360"/>
        </w:sectPr>
      </w:pPr>
    </w:p>
    <w:tbl>
      <w:tblPr>
        <w:tblpPr w:leftFromText="141" w:rightFromText="141" w:vertAnchor="text" w:horzAnchor="page" w:tblpX="1" w:tblpY="651"/>
        <w:tblW w:w="202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734"/>
        <w:gridCol w:w="2442"/>
        <w:gridCol w:w="2479"/>
        <w:gridCol w:w="1250"/>
        <w:gridCol w:w="1872"/>
        <w:gridCol w:w="1143"/>
        <w:gridCol w:w="1740"/>
        <w:gridCol w:w="1676"/>
        <w:gridCol w:w="586"/>
        <w:gridCol w:w="2877"/>
        <w:gridCol w:w="1854"/>
        <w:gridCol w:w="945"/>
      </w:tblGrid>
      <w:tr w:rsidR="00F00DC3" w:rsidRPr="00E366B6" w14:paraId="02141843" w14:textId="77777777" w:rsidTr="00F00DC3">
        <w:trPr>
          <w:trHeight w:val="300"/>
        </w:trPr>
        <w:tc>
          <w:tcPr>
            <w:tcW w:w="6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F7C43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F0921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1B52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AD4A7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D0FE5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7762B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D2F62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F7B53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AE5E2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FAED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14:paraId="3D01A155" w14:textId="77777777" w:rsidTr="00F00DC3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84BA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AADD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864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808080" w:fill="CCFFFF"/>
            <w:noWrap/>
            <w:vAlign w:val="center"/>
            <w:hideMark/>
          </w:tcPr>
          <w:p w14:paraId="56A2C237" w14:textId="77777777" w:rsidR="00F00DC3" w:rsidRPr="00E366B6" w:rsidRDefault="00F00DC3" w:rsidP="00F00DC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6B6">
              <w:rPr>
                <w:b/>
                <w:bCs/>
                <w:i/>
                <w:iCs/>
                <w:sz w:val="20"/>
                <w:szCs w:val="20"/>
              </w:rPr>
              <w:t>EUR-tekoče cene</w:t>
            </w:r>
          </w:p>
        </w:tc>
      </w:tr>
      <w:tr w:rsidR="00F00DC3" w:rsidRPr="00E366B6" w14:paraId="685F1021" w14:textId="77777777" w:rsidTr="00F00DC3">
        <w:trPr>
          <w:trHeight w:val="300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296FC32" w14:textId="77777777" w:rsidR="00F00DC3" w:rsidRPr="00E366B6" w:rsidRDefault="00F00DC3" w:rsidP="00F00DC3">
            <w:pPr>
              <w:jc w:val="center"/>
              <w:rPr>
                <w:i/>
                <w:iCs/>
                <w:sz w:val="16"/>
                <w:szCs w:val="16"/>
              </w:rPr>
            </w:pPr>
            <w:r w:rsidRPr="00E366B6">
              <w:rPr>
                <w:i/>
                <w:iCs/>
                <w:sz w:val="16"/>
                <w:szCs w:val="16"/>
              </w:rPr>
              <w:t xml:space="preserve">IZDATKI/ </w:t>
            </w:r>
            <w:r w:rsidRPr="00E366B6">
              <w:rPr>
                <w:i/>
                <w:iCs/>
                <w:sz w:val="16"/>
                <w:szCs w:val="16"/>
              </w:rPr>
              <w:br/>
              <w:t>VREDNOST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808080" w:fill="CCFFFF"/>
            <w:noWrap/>
            <w:vAlign w:val="center"/>
            <w:hideMark/>
          </w:tcPr>
          <w:p w14:paraId="7555B41F" w14:textId="77777777" w:rsidR="00F00DC3" w:rsidRPr="00E366B6" w:rsidRDefault="00F00DC3" w:rsidP="00F00DC3">
            <w:pPr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E366B6">
              <w:rPr>
                <w:b/>
                <w:bCs/>
                <w:i/>
                <w:iCs/>
                <w:sz w:val="20"/>
                <w:szCs w:val="20"/>
              </w:rPr>
              <w:t xml:space="preserve">Izhodiščna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808080" w:fill="CCFFFF"/>
            <w:noWrap/>
            <w:vAlign w:val="center"/>
            <w:hideMark/>
          </w:tcPr>
          <w:p w14:paraId="73EBFEAD" w14:textId="77777777" w:rsidR="00F00DC3" w:rsidRPr="00E366B6" w:rsidRDefault="00F00DC3" w:rsidP="00F00DC3">
            <w:pPr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E366B6">
              <w:rPr>
                <w:b/>
                <w:bCs/>
                <w:i/>
                <w:iCs/>
                <w:sz w:val="20"/>
                <w:szCs w:val="20"/>
              </w:rPr>
              <w:t xml:space="preserve">Sprejeta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12" w:color="808080" w:fill="CCFFFF"/>
            <w:noWrap/>
            <w:vAlign w:val="center"/>
            <w:hideMark/>
          </w:tcPr>
          <w:p w14:paraId="3F961587" w14:textId="77777777" w:rsidR="00F00DC3" w:rsidRPr="00E366B6" w:rsidRDefault="00F00DC3" w:rsidP="00F00DC3">
            <w:pPr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E366B6">
              <w:rPr>
                <w:b/>
                <w:bCs/>
                <w:i/>
                <w:iCs/>
                <w:sz w:val="20"/>
                <w:szCs w:val="20"/>
              </w:rPr>
              <w:t xml:space="preserve">Veljavna 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12" w:color="808080" w:fill="CCFFFF"/>
            <w:noWrap/>
            <w:vAlign w:val="center"/>
            <w:hideMark/>
          </w:tcPr>
          <w:p w14:paraId="7BC4BE6C" w14:textId="77777777" w:rsidR="00F00DC3" w:rsidRPr="00E366B6" w:rsidRDefault="00F00DC3" w:rsidP="00F00DC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66B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pct12" w:color="808080" w:fill="CCFFFF"/>
            <w:noWrap/>
            <w:vAlign w:val="center"/>
            <w:hideMark/>
          </w:tcPr>
          <w:p w14:paraId="45CA2208" w14:textId="77777777" w:rsidR="00F00DC3" w:rsidRPr="00E366B6" w:rsidRDefault="00F00DC3" w:rsidP="00F00DC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66B6">
              <w:rPr>
                <w:b/>
                <w:bCs/>
                <w:i/>
                <w:iCs/>
                <w:sz w:val="20"/>
                <w:szCs w:val="20"/>
              </w:rPr>
              <w:t>Realizacija</w:t>
            </w:r>
          </w:p>
        </w:tc>
        <w:tc>
          <w:tcPr>
            <w:tcW w:w="793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pct12" w:color="808080" w:fill="CCFFFF"/>
            <w:noWrap/>
            <w:vAlign w:val="center"/>
            <w:hideMark/>
          </w:tcPr>
          <w:p w14:paraId="76885CDA" w14:textId="77777777" w:rsidR="00F00DC3" w:rsidRPr="00E366B6" w:rsidRDefault="00F00DC3" w:rsidP="00F00DC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66B6">
              <w:rPr>
                <w:b/>
                <w:bCs/>
                <w:i/>
                <w:iCs/>
                <w:sz w:val="20"/>
                <w:szCs w:val="20"/>
              </w:rPr>
              <w:t>Plan</w:t>
            </w:r>
          </w:p>
        </w:tc>
      </w:tr>
      <w:tr w:rsidR="00F00DC3" w:rsidRPr="00E366B6" w14:paraId="068D20C7" w14:textId="77777777" w:rsidTr="00F00DC3">
        <w:trPr>
          <w:trHeight w:val="300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AA26C" w14:textId="77777777" w:rsidR="00F00DC3" w:rsidRPr="00E366B6" w:rsidRDefault="00F00DC3" w:rsidP="00F00DC3">
            <w:pPr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42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14:paraId="2735DA4F" w14:textId="77777777" w:rsidR="00F00DC3" w:rsidRPr="00E366B6" w:rsidRDefault="00F00DC3" w:rsidP="00F00DC3">
            <w:pPr>
              <w:jc w:val="left"/>
              <w:rPr>
                <w:b/>
                <w:bCs/>
                <w:sz w:val="22"/>
                <w:szCs w:val="22"/>
              </w:rPr>
            </w:pPr>
            <w:r w:rsidRPr="00E366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14:paraId="5804D0B4" w14:textId="77777777" w:rsidR="00F00DC3" w:rsidRPr="00E366B6" w:rsidRDefault="00F00DC3" w:rsidP="00F00DC3">
            <w:pPr>
              <w:jc w:val="left"/>
              <w:rPr>
                <w:b/>
                <w:bCs/>
                <w:sz w:val="22"/>
                <w:szCs w:val="22"/>
              </w:rPr>
            </w:pPr>
            <w:r w:rsidRPr="00E366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14:paraId="4BC77895" w14:textId="77777777" w:rsidR="00F00DC3" w:rsidRPr="00E366B6" w:rsidRDefault="00F00DC3" w:rsidP="00F00DC3">
            <w:pPr>
              <w:jc w:val="left"/>
              <w:rPr>
                <w:b/>
                <w:bCs/>
                <w:sz w:val="22"/>
                <w:szCs w:val="22"/>
              </w:rPr>
            </w:pPr>
            <w:r w:rsidRPr="00E366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12" w:color="808080" w:fill="CCFFFF"/>
            <w:noWrap/>
            <w:vAlign w:val="center"/>
            <w:hideMark/>
          </w:tcPr>
          <w:p w14:paraId="3E69DB3F" w14:textId="77777777" w:rsidR="00F00DC3" w:rsidRPr="00E366B6" w:rsidRDefault="00F00DC3" w:rsidP="00F00DC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66B6">
              <w:rPr>
                <w:b/>
                <w:bCs/>
                <w:i/>
                <w:iCs/>
                <w:sz w:val="20"/>
                <w:szCs w:val="20"/>
              </w:rPr>
              <w:t>Skupaj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pct12" w:color="808080" w:fill="CCFFFF"/>
            <w:noWrap/>
            <w:vAlign w:val="center"/>
            <w:hideMark/>
          </w:tcPr>
          <w:p w14:paraId="7E0CE809" w14:textId="77777777" w:rsidR="00F00DC3" w:rsidRPr="00E366B6" w:rsidRDefault="00F00DC3" w:rsidP="00F00DC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66B6">
              <w:rPr>
                <w:b/>
                <w:bCs/>
                <w:i/>
                <w:iCs/>
                <w:sz w:val="20"/>
                <w:szCs w:val="20"/>
              </w:rPr>
              <w:t>pred 202</w:t>
            </w:r>
            <w:r w:rsidR="008819C4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2" w:color="808080" w:fill="CCFFFF"/>
            <w:noWrap/>
            <w:vAlign w:val="center"/>
            <w:hideMark/>
          </w:tcPr>
          <w:p w14:paraId="502E8D8A" w14:textId="77777777" w:rsidR="00F00DC3" w:rsidRPr="00E366B6" w:rsidRDefault="00F00DC3" w:rsidP="00F00DC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66B6">
              <w:rPr>
                <w:b/>
                <w:bCs/>
                <w:i/>
                <w:iCs/>
                <w:sz w:val="20"/>
                <w:szCs w:val="20"/>
              </w:rPr>
              <w:t>ocena 202</w:t>
            </w:r>
            <w:r w:rsidR="008819C4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pct12" w:color="808080" w:fill="CCFFFF"/>
            <w:noWrap/>
            <w:vAlign w:val="center"/>
            <w:hideMark/>
          </w:tcPr>
          <w:p w14:paraId="24F8D31B" w14:textId="77777777" w:rsidR="00F00DC3" w:rsidRPr="00E366B6" w:rsidRDefault="00F00DC3" w:rsidP="00F00DC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66B6">
              <w:rPr>
                <w:b/>
                <w:bCs/>
                <w:i/>
                <w:iCs/>
                <w:sz w:val="20"/>
                <w:szCs w:val="20"/>
              </w:rPr>
              <w:t>202</w:t>
            </w:r>
            <w:r w:rsidR="008819C4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pct12" w:color="808080" w:fill="CCFFFF"/>
            <w:noWrap/>
            <w:vAlign w:val="center"/>
            <w:hideMark/>
          </w:tcPr>
          <w:p w14:paraId="78C782D4" w14:textId="77777777" w:rsidR="00F00DC3" w:rsidRPr="00E366B6" w:rsidRDefault="00F00DC3" w:rsidP="00F00DC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66B6">
              <w:rPr>
                <w:b/>
                <w:bCs/>
                <w:i/>
                <w:iCs/>
                <w:sz w:val="20"/>
                <w:szCs w:val="20"/>
              </w:rPr>
              <w:t>202</w:t>
            </w:r>
            <w:r w:rsidR="008819C4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pct12" w:color="808080" w:fill="CCFFFF"/>
            <w:noWrap/>
            <w:vAlign w:val="center"/>
            <w:hideMark/>
          </w:tcPr>
          <w:p w14:paraId="18F2FEEC" w14:textId="77777777" w:rsidR="00F00DC3" w:rsidRPr="00E366B6" w:rsidRDefault="00F00DC3" w:rsidP="00F00DC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66B6">
              <w:rPr>
                <w:b/>
                <w:bCs/>
                <w:i/>
                <w:iCs/>
                <w:sz w:val="20"/>
                <w:szCs w:val="20"/>
              </w:rPr>
              <w:t>202</w:t>
            </w:r>
            <w:r w:rsidR="008819C4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pct12" w:color="808080" w:fill="CCFFFF"/>
            <w:noWrap/>
            <w:vAlign w:val="center"/>
            <w:hideMark/>
          </w:tcPr>
          <w:p w14:paraId="3D2A599C" w14:textId="77777777" w:rsidR="00F00DC3" w:rsidRPr="00E366B6" w:rsidRDefault="00F00DC3" w:rsidP="00F00DC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66B6">
              <w:rPr>
                <w:b/>
                <w:bCs/>
                <w:i/>
                <w:iCs/>
                <w:sz w:val="20"/>
                <w:szCs w:val="20"/>
              </w:rPr>
              <w:t>2023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2" w:color="808080" w:fill="CCFFFF"/>
            <w:noWrap/>
            <w:vAlign w:val="center"/>
            <w:hideMark/>
          </w:tcPr>
          <w:p w14:paraId="1CBC8027" w14:textId="77777777" w:rsidR="00F00DC3" w:rsidRPr="00E366B6" w:rsidRDefault="00F00DC3" w:rsidP="00F00DC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66B6">
              <w:rPr>
                <w:b/>
                <w:bCs/>
                <w:i/>
                <w:iCs/>
                <w:sz w:val="20"/>
                <w:szCs w:val="20"/>
              </w:rPr>
              <w:t>Po 2023</w:t>
            </w:r>
          </w:p>
        </w:tc>
      </w:tr>
      <w:tr w:rsidR="00F00DC3" w:rsidRPr="00E366B6" w14:paraId="73CDEC55" w14:textId="77777777" w:rsidTr="00F00DC3">
        <w:trPr>
          <w:trHeight w:val="300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F2624" w14:textId="77777777" w:rsidR="00F00DC3" w:rsidRPr="00E366B6" w:rsidRDefault="00F00DC3" w:rsidP="00F00DC3">
            <w:pPr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4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969696"/>
            </w:tcBorders>
            <w:vAlign w:val="center"/>
            <w:hideMark/>
          </w:tcPr>
          <w:p w14:paraId="7ED72797" w14:textId="77777777" w:rsidR="00F00DC3" w:rsidRPr="00E366B6" w:rsidRDefault="00F00DC3" w:rsidP="00F00DC3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969696"/>
            </w:tcBorders>
            <w:vAlign w:val="center"/>
            <w:hideMark/>
          </w:tcPr>
          <w:p w14:paraId="1F16B715" w14:textId="77777777" w:rsidR="00F00DC3" w:rsidRPr="00E366B6" w:rsidRDefault="00F00DC3" w:rsidP="00F00DC3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969696"/>
            </w:tcBorders>
            <w:vAlign w:val="center"/>
            <w:hideMark/>
          </w:tcPr>
          <w:p w14:paraId="457A5168" w14:textId="77777777" w:rsidR="00F00DC3" w:rsidRPr="00E366B6" w:rsidRDefault="00F00DC3" w:rsidP="00F00DC3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808080" w:fill="CCFFFF"/>
            <w:noWrap/>
            <w:vAlign w:val="center"/>
            <w:hideMark/>
          </w:tcPr>
          <w:p w14:paraId="0091E624" w14:textId="77777777" w:rsidR="00F00DC3" w:rsidRPr="00E366B6" w:rsidRDefault="00F00DC3" w:rsidP="00F00DC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6B6">
              <w:rPr>
                <w:b/>
                <w:bCs/>
                <w:i/>
                <w:iCs/>
                <w:sz w:val="16"/>
                <w:szCs w:val="16"/>
              </w:rPr>
              <w:t>2 do 8 (brez 3)</w:t>
            </w:r>
          </w:p>
        </w:tc>
        <w:tc>
          <w:tcPr>
            <w:tcW w:w="1143" w:type="dxa"/>
            <w:tcBorders>
              <w:top w:val="single" w:sz="4" w:space="0" w:color="969696"/>
              <w:left w:val="nil"/>
              <w:bottom w:val="single" w:sz="8" w:space="0" w:color="auto"/>
              <w:right w:val="single" w:sz="4" w:space="0" w:color="969696"/>
            </w:tcBorders>
            <w:shd w:val="pct12" w:color="808080" w:fill="CCFFFF"/>
            <w:noWrap/>
            <w:vAlign w:val="center"/>
            <w:hideMark/>
          </w:tcPr>
          <w:p w14:paraId="7836A102" w14:textId="77777777" w:rsidR="00F00DC3" w:rsidRPr="00E366B6" w:rsidRDefault="00F00DC3" w:rsidP="00F00DC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6B6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740" w:type="dxa"/>
            <w:tcBorders>
              <w:top w:val="single" w:sz="4" w:space="0" w:color="969696"/>
              <w:left w:val="nil"/>
              <w:bottom w:val="single" w:sz="8" w:space="0" w:color="auto"/>
              <w:right w:val="single" w:sz="8" w:space="0" w:color="auto"/>
            </w:tcBorders>
            <w:shd w:val="pct12" w:color="808080" w:fill="CCFFFF"/>
            <w:noWrap/>
            <w:vAlign w:val="center"/>
            <w:hideMark/>
          </w:tcPr>
          <w:p w14:paraId="62CBB0D4" w14:textId="77777777" w:rsidR="00F00DC3" w:rsidRPr="00E366B6" w:rsidRDefault="00F00DC3" w:rsidP="00F00DC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6B6"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676" w:type="dxa"/>
            <w:tcBorders>
              <w:top w:val="single" w:sz="4" w:space="0" w:color="969696"/>
              <w:left w:val="nil"/>
              <w:bottom w:val="single" w:sz="8" w:space="0" w:color="auto"/>
              <w:right w:val="single" w:sz="4" w:space="0" w:color="969696"/>
            </w:tcBorders>
            <w:shd w:val="pct12" w:color="808080" w:fill="CCFFFF"/>
            <w:noWrap/>
            <w:vAlign w:val="center"/>
            <w:hideMark/>
          </w:tcPr>
          <w:p w14:paraId="3B4B97FF" w14:textId="77777777" w:rsidR="00F00DC3" w:rsidRPr="00E366B6" w:rsidRDefault="00F00DC3" w:rsidP="00F00DC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6B6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86" w:type="dxa"/>
            <w:tcBorders>
              <w:top w:val="single" w:sz="4" w:space="0" w:color="969696"/>
              <w:left w:val="nil"/>
              <w:bottom w:val="single" w:sz="8" w:space="0" w:color="auto"/>
              <w:right w:val="single" w:sz="4" w:space="0" w:color="969696"/>
            </w:tcBorders>
            <w:shd w:val="pct12" w:color="808080" w:fill="CCFFFF"/>
            <w:noWrap/>
            <w:vAlign w:val="center"/>
            <w:hideMark/>
          </w:tcPr>
          <w:p w14:paraId="5E12E973" w14:textId="77777777" w:rsidR="00F00DC3" w:rsidRPr="00E366B6" w:rsidRDefault="00F00DC3" w:rsidP="00F00DC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6B6">
              <w:rPr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877" w:type="dxa"/>
            <w:tcBorders>
              <w:top w:val="single" w:sz="4" w:space="0" w:color="969696"/>
              <w:left w:val="nil"/>
              <w:bottom w:val="single" w:sz="8" w:space="0" w:color="auto"/>
              <w:right w:val="single" w:sz="4" w:space="0" w:color="969696"/>
            </w:tcBorders>
            <w:shd w:val="pct12" w:color="808080" w:fill="CCFFFF"/>
            <w:noWrap/>
            <w:vAlign w:val="center"/>
            <w:hideMark/>
          </w:tcPr>
          <w:p w14:paraId="1692DC7D" w14:textId="77777777" w:rsidR="00F00DC3" w:rsidRPr="00E366B6" w:rsidRDefault="00F00DC3" w:rsidP="00F00DC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6B6"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854" w:type="dxa"/>
            <w:tcBorders>
              <w:top w:val="single" w:sz="4" w:space="0" w:color="969696"/>
              <w:left w:val="nil"/>
              <w:bottom w:val="single" w:sz="8" w:space="0" w:color="auto"/>
              <w:right w:val="single" w:sz="4" w:space="0" w:color="969696"/>
            </w:tcBorders>
            <w:shd w:val="pct12" w:color="808080" w:fill="CCFFFF"/>
            <w:noWrap/>
            <w:vAlign w:val="center"/>
            <w:hideMark/>
          </w:tcPr>
          <w:p w14:paraId="1B21569E" w14:textId="77777777" w:rsidR="00F00DC3" w:rsidRPr="00E366B6" w:rsidRDefault="00F00DC3" w:rsidP="00F00DC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6B6">
              <w:rPr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945" w:type="dxa"/>
            <w:tcBorders>
              <w:top w:val="single" w:sz="4" w:space="0" w:color="969696"/>
              <w:left w:val="nil"/>
              <w:bottom w:val="single" w:sz="8" w:space="0" w:color="auto"/>
              <w:right w:val="single" w:sz="8" w:space="0" w:color="auto"/>
            </w:tcBorders>
            <w:shd w:val="pct12" w:color="808080" w:fill="CCFFFF"/>
            <w:noWrap/>
            <w:vAlign w:val="center"/>
            <w:hideMark/>
          </w:tcPr>
          <w:p w14:paraId="6904AF82" w14:textId="77777777" w:rsidR="00F00DC3" w:rsidRPr="00E366B6" w:rsidRDefault="00F00DC3" w:rsidP="00F00DC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6B6">
              <w:rPr>
                <w:b/>
                <w:bCs/>
                <w:i/>
                <w:iCs/>
                <w:sz w:val="16"/>
                <w:szCs w:val="16"/>
              </w:rPr>
              <w:t>8</w:t>
            </w:r>
          </w:p>
        </w:tc>
      </w:tr>
      <w:tr w:rsidR="00F00DC3" w:rsidRPr="00E366B6" w14:paraId="1F998FBD" w14:textId="77777777" w:rsidTr="00F00DC3">
        <w:trPr>
          <w:trHeight w:val="345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07E7A" w14:textId="77777777" w:rsidR="00F00DC3" w:rsidRPr="00E366B6" w:rsidRDefault="00F00DC3" w:rsidP="00F00DC3">
            <w:pPr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171" w:type="dxa"/>
            <w:gridSpan w:val="3"/>
            <w:tcBorders>
              <w:top w:val="single" w:sz="8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E30E310" w14:textId="77777777" w:rsidR="00F00DC3" w:rsidRPr="00E366B6" w:rsidRDefault="00F00DC3" w:rsidP="00F00DC3">
            <w:pPr>
              <w:jc w:val="right"/>
              <w:rPr>
                <w:b/>
                <w:bCs/>
                <w:sz w:val="18"/>
                <w:szCs w:val="18"/>
              </w:rPr>
            </w:pPr>
            <w:r w:rsidRPr="00E366B6">
              <w:rPr>
                <w:b/>
                <w:bCs/>
                <w:sz w:val="18"/>
                <w:szCs w:val="18"/>
              </w:rPr>
              <w:t>IZDATKI SKUPAJ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FF"/>
            <w:noWrap/>
            <w:vAlign w:val="bottom"/>
            <w:hideMark/>
          </w:tcPr>
          <w:p w14:paraId="4483C75C" w14:textId="77777777"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0E83F981" w14:textId="77777777"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077E9C" w14:textId="77777777" w:rsidR="00F00DC3" w:rsidRPr="00E366B6" w:rsidRDefault="00F00DC3" w:rsidP="00F00DC3">
            <w:pPr>
              <w:jc w:val="left"/>
              <w:rPr>
                <w:b/>
                <w:bCs/>
                <w:sz w:val="22"/>
                <w:szCs w:val="22"/>
              </w:rPr>
            </w:pPr>
            <w:r w:rsidRPr="00E366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2912214" w14:textId="77777777"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24D53967" w14:textId="77777777"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2307D99F" w14:textId="77777777"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F345AE3" w14:textId="77777777"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A42A" w14:textId="77777777"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F00DC3" w:rsidRPr="00E366B6" w14:paraId="68D00A78" w14:textId="77777777" w:rsidTr="00F00DC3">
        <w:trPr>
          <w:trHeight w:val="36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0D24" w14:textId="77777777"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02DB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BD7712A" w14:textId="77777777" w:rsidR="00F00DC3" w:rsidRPr="00E366B6" w:rsidRDefault="00F00DC3" w:rsidP="00F00DC3">
            <w:pPr>
              <w:jc w:val="right"/>
              <w:rPr>
                <w:sz w:val="18"/>
                <w:szCs w:val="18"/>
              </w:rPr>
            </w:pPr>
            <w:r w:rsidRPr="00E366B6">
              <w:rPr>
                <w:sz w:val="18"/>
                <w:szCs w:val="18"/>
              </w:rPr>
              <w:t>VIRI SKUPAJ</w:t>
            </w:r>
          </w:p>
        </w:tc>
        <w:tc>
          <w:tcPr>
            <w:tcW w:w="1872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31D176D" w14:textId="77777777"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68CC" w14:textId="77777777"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166E" w14:textId="77777777"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4CE9" w14:textId="77777777"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3D0A" w14:textId="77777777"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A3E4" w14:textId="77777777"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33F2" w14:textId="77777777"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CE1D" w14:textId="77777777"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F00DC3" w:rsidRPr="00E366B6" w14:paraId="3EE77800" w14:textId="77777777" w:rsidTr="00F00DC3">
        <w:trPr>
          <w:trHeight w:val="315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02E98EE" w14:textId="77777777" w:rsidR="00F00DC3" w:rsidRPr="00E366B6" w:rsidRDefault="00F00DC3" w:rsidP="00F00DC3">
            <w:pPr>
              <w:jc w:val="center"/>
              <w:rPr>
                <w:i/>
                <w:iCs/>
                <w:sz w:val="14"/>
                <w:szCs w:val="14"/>
              </w:rPr>
            </w:pPr>
            <w:r w:rsidRPr="00E366B6">
              <w:rPr>
                <w:i/>
                <w:iCs/>
                <w:sz w:val="14"/>
                <w:szCs w:val="14"/>
              </w:rPr>
              <w:t>PRORAČUNSKI</w:t>
            </w:r>
            <w:r w:rsidRPr="00E366B6">
              <w:rPr>
                <w:i/>
                <w:iCs/>
                <w:sz w:val="16"/>
                <w:szCs w:val="16"/>
              </w:rPr>
              <w:t xml:space="preserve"> VIRI</w:t>
            </w:r>
          </w:p>
        </w:tc>
        <w:tc>
          <w:tcPr>
            <w:tcW w:w="61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CCFFFF"/>
            <w:noWrap/>
            <w:vAlign w:val="bottom"/>
            <w:hideMark/>
          </w:tcPr>
          <w:p w14:paraId="66AD952F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Proračunski viri skupaj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C412B27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B215367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8898743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F16DDF2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B4D6720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2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37A2B24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0D5C8F0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14:paraId="348A7641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</w:t>
            </w:r>
          </w:p>
        </w:tc>
      </w:tr>
      <w:tr w:rsidR="00F00DC3" w:rsidRPr="00E366B6" w14:paraId="0C054D47" w14:textId="77777777" w:rsidTr="00F00DC3">
        <w:trPr>
          <w:trHeight w:val="300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3706A" w14:textId="77777777" w:rsidR="00F00DC3" w:rsidRPr="00E366B6" w:rsidRDefault="00F00DC3" w:rsidP="00F00DC3">
            <w:pPr>
              <w:jc w:val="left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62C793D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Državni proračun </w:t>
            </w:r>
            <w:r w:rsidRPr="00E366B6">
              <w:rPr>
                <w:rFonts w:ascii="Arial" w:hAnsi="Arial" w:cs="Arial"/>
                <w:i/>
                <w:iCs/>
                <w:sz w:val="20"/>
                <w:szCs w:val="20"/>
              </w:rPr>
              <w:t>(postavka, naziv proračunske vrstice)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333CDC3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78F2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C436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45D4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9362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E75F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205E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B5D4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F00DC3" w:rsidRPr="00E366B6" w14:paraId="3E027852" w14:textId="77777777" w:rsidTr="00F00DC3">
        <w:trPr>
          <w:trHeight w:val="285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2464E" w14:textId="77777777" w:rsidR="00F00DC3" w:rsidRPr="00E366B6" w:rsidRDefault="00F00DC3" w:rsidP="00F00DC3">
            <w:pPr>
              <w:jc w:val="left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4FFE9F1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366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58BE8097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09FB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B5F5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2E54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1A71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374B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14B5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4323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14:paraId="43DCD297" w14:textId="77777777" w:rsidTr="00F00DC3">
        <w:trPr>
          <w:trHeight w:val="300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EBD20" w14:textId="77777777" w:rsidR="00F00DC3" w:rsidRPr="00E366B6" w:rsidRDefault="00F00DC3" w:rsidP="00F00DC3">
            <w:pPr>
              <w:jc w:val="left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6171" w:type="dxa"/>
            <w:gridSpan w:val="3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93A5E93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366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F4B0140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B18A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EB4C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BF98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DCCC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48E4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10F1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DDA4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14:paraId="425DA0DA" w14:textId="77777777" w:rsidTr="00F00DC3">
        <w:trPr>
          <w:trHeight w:val="315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987C7EC" w14:textId="77777777" w:rsidR="00F00DC3" w:rsidRPr="00E366B6" w:rsidRDefault="00F00DC3" w:rsidP="00F00DC3">
            <w:pPr>
              <w:jc w:val="center"/>
              <w:rPr>
                <w:i/>
                <w:iCs/>
                <w:sz w:val="16"/>
                <w:szCs w:val="16"/>
              </w:rPr>
            </w:pPr>
            <w:r w:rsidRPr="00E366B6">
              <w:rPr>
                <w:i/>
                <w:iCs/>
                <w:sz w:val="16"/>
                <w:szCs w:val="16"/>
              </w:rPr>
              <w:t>OSTALI VIRI</w:t>
            </w:r>
          </w:p>
        </w:tc>
        <w:tc>
          <w:tcPr>
            <w:tcW w:w="61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90D4CC7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Ostali viri skupaj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E472FEE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C069BCC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493AEE3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0A902C5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EDC2446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2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E6849B3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1E041AE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14:paraId="1344682F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</w:t>
            </w:r>
          </w:p>
        </w:tc>
      </w:tr>
      <w:tr w:rsidR="00F00DC3" w:rsidRPr="00E366B6" w14:paraId="2EA2623A" w14:textId="77777777" w:rsidTr="00F00DC3">
        <w:trPr>
          <w:trHeight w:val="300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CF0AA82" w14:textId="77777777" w:rsidR="00F00DC3" w:rsidRPr="00E366B6" w:rsidRDefault="00F00DC3" w:rsidP="00F00DC3">
            <w:pPr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7C9F280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Občinski proračun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968F7F5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5B94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140E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4E60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AB4A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1DCF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65A5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1D72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F00DC3" w:rsidRPr="00E366B6" w14:paraId="5BDF58FB" w14:textId="77777777" w:rsidTr="00F00DC3">
        <w:trPr>
          <w:trHeight w:val="300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69F0D4F" w14:textId="77777777" w:rsidR="00F00DC3" w:rsidRPr="00E366B6" w:rsidRDefault="00F00DC3" w:rsidP="00F00DC3">
            <w:pPr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ECE648E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Drugi viri: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EF47D68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CA75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D5E1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D760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7862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20C4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DEE3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8294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14:paraId="1CD2E407" w14:textId="77777777" w:rsidTr="00F00DC3">
        <w:trPr>
          <w:trHeight w:val="285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26580B5" w14:textId="77777777" w:rsidR="00F00DC3" w:rsidRPr="00E366B6" w:rsidRDefault="00F00DC3" w:rsidP="00F00DC3">
            <w:pPr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B076C55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6D3C4C8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0693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E7AF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D37A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E448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8CD4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5F5A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04B2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14:paraId="73C0C5A0" w14:textId="77777777" w:rsidTr="00F00DC3">
        <w:trPr>
          <w:trHeight w:val="300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1829F55" w14:textId="77777777" w:rsidR="00F00DC3" w:rsidRPr="00E366B6" w:rsidRDefault="00F00DC3" w:rsidP="00F00DC3">
            <w:pPr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B2761F5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0E5EB4A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5650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3280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20A9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A3CC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AFFD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3F72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DDA5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14:paraId="2D89A2B6" w14:textId="77777777" w:rsidTr="00F00DC3">
        <w:trPr>
          <w:trHeight w:val="345"/>
        </w:trPr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A7E4A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BBDC4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1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32BDCB9" w14:textId="77777777"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RAZLIKA VIRI - IZDATKI (presežek / </w:t>
            </w:r>
            <w:proofErr w:type="spellStart"/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primankljaj</w:t>
            </w:r>
            <w:proofErr w:type="spellEnd"/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)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4BF7AD9" w14:textId="77777777"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0D8C847" w14:textId="77777777"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787FF6B" w14:textId="77777777"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75E8B7A" w14:textId="77777777"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119BED6" w14:textId="77777777"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3BAC06D" w14:textId="77777777"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E7507A4" w14:textId="77777777"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14:paraId="2AB2EF0E" w14:textId="77777777"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F00DC3" w:rsidRPr="00E366B6" w14:paraId="2745C13C" w14:textId="77777777" w:rsidTr="00F00DC3">
        <w:trPr>
          <w:trHeight w:val="300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3E38E" w14:textId="77777777" w:rsidR="00F00DC3" w:rsidRPr="00E366B6" w:rsidRDefault="00F00DC3" w:rsidP="00F00DC3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E366B6">
              <w:rPr>
                <w:b/>
                <w:bCs/>
                <w:i/>
                <w:iCs/>
                <w:sz w:val="22"/>
                <w:szCs w:val="22"/>
              </w:rPr>
              <w:t>Vodja projekta: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14:paraId="25AD8459" w14:textId="77777777" w:rsidR="00F00DC3" w:rsidRPr="00E366B6" w:rsidRDefault="00F00DC3" w:rsidP="00F00DC3">
            <w:pPr>
              <w:jc w:val="left"/>
              <w:rPr>
                <w:i/>
                <w:iCs/>
                <w:sz w:val="20"/>
                <w:szCs w:val="20"/>
              </w:rPr>
            </w:pPr>
            <w:r w:rsidRPr="00E366B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01EF" w14:textId="77777777" w:rsidR="00F00DC3" w:rsidRPr="00E366B6" w:rsidRDefault="00F00DC3" w:rsidP="00F00DC3">
            <w:pPr>
              <w:jc w:val="left"/>
              <w:rPr>
                <w:i/>
                <w:iCs/>
                <w:sz w:val="20"/>
                <w:szCs w:val="20"/>
              </w:rPr>
            </w:pPr>
            <w:r w:rsidRPr="00E366B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D8C1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 xml:space="preserve">Opomba: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6762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23CC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1311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315E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B3DA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575C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41DB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5BCE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14:paraId="76E0D13B" w14:textId="77777777" w:rsidTr="00F00DC3">
        <w:trPr>
          <w:trHeight w:val="300"/>
        </w:trPr>
        <w:tc>
          <w:tcPr>
            <w:tcW w:w="38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2D4A4" w14:textId="77777777" w:rsidR="00F00DC3" w:rsidRPr="00E366B6" w:rsidRDefault="00F00DC3" w:rsidP="00F00DC3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E366B6">
              <w:rPr>
                <w:b/>
                <w:bCs/>
                <w:i/>
                <w:iCs/>
                <w:sz w:val="22"/>
                <w:szCs w:val="22"/>
              </w:rPr>
              <w:t>Kontaktna oseba: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7A1B" w14:textId="77777777" w:rsidR="00F00DC3" w:rsidRPr="00E366B6" w:rsidRDefault="00F00DC3" w:rsidP="00F00DC3">
            <w:pPr>
              <w:jc w:val="left"/>
              <w:rPr>
                <w:i/>
                <w:iCs/>
                <w:sz w:val="20"/>
                <w:szCs w:val="20"/>
              </w:rPr>
            </w:pPr>
            <w:r w:rsidRPr="00E366B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588B" w14:textId="77777777" w:rsidR="00F00DC3" w:rsidRPr="00E366B6" w:rsidRDefault="00F00DC3" w:rsidP="00F00DC3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945B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21F4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5EA3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7A9D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CC5A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6127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E172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A8CF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14:paraId="5A4BCC3D" w14:textId="77777777" w:rsidTr="00F00DC3">
        <w:trPr>
          <w:trHeight w:val="285"/>
        </w:trPr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C1F1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F79D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14:paraId="029343AA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66B6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8D86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66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336F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0D6D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0237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B5F3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E712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756E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D945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23E0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334D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14:paraId="21BAF750" w14:textId="77777777" w:rsidTr="00F00DC3">
        <w:trPr>
          <w:trHeight w:val="285"/>
        </w:trPr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3400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B6CC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14:paraId="70EB7EEE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66B6">
              <w:rPr>
                <w:rFonts w:ascii="Arial" w:hAnsi="Arial" w:cs="Arial"/>
                <w:sz w:val="20"/>
                <w:szCs w:val="20"/>
              </w:rPr>
              <w:t>e-pošta: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73F7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66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75D1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9769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71BC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03ED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71A4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728C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5A20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3B5D" w14:textId="77777777"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5266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14:paraId="40345890" w14:textId="77777777" w:rsidTr="00F00DC3">
        <w:trPr>
          <w:trHeight w:val="300"/>
        </w:trPr>
        <w:tc>
          <w:tcPr>
            <w:tcW w:w="63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E6D0A" w14:textId="77777777" w:rsidR="00F00DC3" w:rsidRPr="00E366B6" w:rsidRDefault="00F00DC3" w:rsidP="00F00DC3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E366B6">
              <w:rPr>
                <w:b/>
                <w:bCs/>
                <w:i/>
                <w:iCs/>
                <w:sz w:val="22"/>
                <w:szCs w:val="22"/>
              </w:rPr>
              <w:t>Datum izpolnitve obrazca: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9DC37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2240A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D695B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F73BD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815E4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CABD0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81830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4CA2C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C092" w14:textId="77777777"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33656A4" w14:textId="77777777" w:rsidR="00543F25" w:rsidRPr="001C1B64" w:rsidRDefault="00543F25" w:rsidP="00543F25">
      <w:pPr>
        <w:rPr>
          <w:rFonts w:ascii="Arial" w:hAnsi="Arial" w:cs="Arial"/>
          <w:vanish/>
          <w:sz w:val="22"/>
          <w:szCs w:val="22"/>
        </w:rPr>
      </w:pPr>
    </w:p>
    <w:sectPr w:rsidR="00543F25" w:rsidRPr="001C1B64" w:rsidSect="00F00DC3">
      <w:pgSz w:w="16838" w:h="11906" w:orient="landscape"/>
      <w:pgMar w:top="1559" w:right="3147" w:bottom="1559" w:left="153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A8276" w14:textId="77777777" w:rsidR="00D56C5E" w:rsidRDefault="00D56C5E">
      <w:r>
        <w:separator/>
      </w:r>
    </w:p>
  </w:endnote>
  <w:endnote w:type="continuationSeparator" w:id="0">
    <w:p w14:paraId="11A6DE54" w14:textId="77777777" w:rsidR="00D56C5E" w:rsidRDefault="00D5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5E97C" w14:textId="77777777" w:rsidR="00D56C5E" w:rsidRDefault="00D56C5E">
      <w:r>
        <w:separator/>
      </w:r>
    </w:p>
  </w:footnote>
  <w:footnote w:type="continuationSeparator" w:id="0">
    <w:p w14:paraId="438A5133" w14:textId="77777777" w:rsidR="00D56C5E" w:rsidRDefault="00D56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F9F29" w14:textId="77777777" w:rsidR="00C335C1" w:rsidRDefault="00C335C1">
    <w:pPr>
      <w:pStyle w:val="Glava"/>
      <w:jc w:val="right"/>
      <w:rPr>
        <w:rStyle w:val="tevilkastrani"/>
        <w:rFonts w:ascii="Helvetica" w:hAnsi="Helvetica"/>
        <w:b/>
        <w:bCs/>
      </w:rPr>
    </w:pPr>
  </w:p>
  <w:p w14:paraId="1AC9D3F2" w14:textId="77777777" w:rsidR="00C335C1" w:rsidRDefault="00C335C1">
    <w:pPr>
      <w:pStyle w:val="Glava"/>
      <w:jc w:val="right"/>
      <w:rPr>
        <w:rStyle w:val="tevilkastrani"/>
        <w:rFonts w:ascii="Helvetica" w:hAnsi="Helvetica"/>
        <w:b/>
        <w:bCs/>
      </w:rPr>
    </w:pPr>
  </w:p>
  <w:p w14:paraId="4BD49B8B" w14:textId="77777777" w:rsidR="00C335C1" w:rsidRDefault="00C335C1">
    <w:pPr>
      <w:pStyle w:val="Glava"/>
      <w:jc w:val="right"/>
      <w:rPr>
        <w:rStyle w:val="tevilkastrani"/>
        <w:rFonts w:ascii="Helvetica" w:hAnsi="Helvetica"/>
        <w:b/>
        <w:bCs/>
        <w:sz w:val="16"/>
      </w:rPr>
    </w:pPr>
  </w:p>
  <w:p w14:paraId="365FF8EA" w14:textId="77777777" w:rsidR="00C335C1" w:rsidRDefault="007437FE">
    <w:pPr>
      <w:pStyle w:val="Glava"/>
      <w:jc w:val="right"/>
      <w:rPr>
        <w:rFonts w:ascii="Helvetica" w:hAnsi="Helvetica"/>
        <w:b/>
        <w:bCs/>
      </w:rPr>
    </w:pPr>
    <w:r>
      <w:rPr>
        <w:rFonts w:ascii="Arial" w:hAnsi="Arial" w:cs="Arial"/>
        <w:b/>
      </w:rPr>
      <w:t xml:space="preserve">Obrazec </w:t>
    </w:r>
    <w:r w:rsidR="00E92488">
      <w:rPr>
        <w:rFonts w:ascii="Helvetica" w:hAnsi="Helvetica"/>
        <w:b/>
        <w:bCs/>
        <w:noProof/>
      </w:rPr>
      <w:drawing>
        <wp:anchor distT="0" distB="0" distL="114300" distR="114300" simplePos="0" relativeHeight="251658240" behindDoc="0" locked="0" layoutInCell="1" allowOverlap="1" wp14:anchorId="7743E250" wp14:editId="024E1924">
          <wp:simplePos x="0" y="0"/>
          <wp:positionH relativeFrom="page">
            <wp:posOffset>647065</wp:posOffset>
          </wp:positionH>
          <wp:positionV relativeFrom="page">
            <wp:posOffset>512445</wp:posOffset>
          </wp:positionV>
          <wp:extent cx="3086100" cy="838200"/>
          <wp:effectExtent l="0" t="0" r="0" b="0"/>
          <wp:wrapSquare wrapText="bothSides"/>
          <wp:docPr id="3" name="Slika 3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1D60">
      <w:rPr>
        <w:rFonts w:ascii="Arial" w:hAnsi="Arial" w:cs="Arial"/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446E0FE"/>
    <w:lvl w:ilvl="0">
      <w:numFmt w:val="bullet"/>
      <w:lvlText w:val="*"/>
      <w:lvlJc w:val="left"/>
    </w:lvl>
  </w:abstractNum>
  <w:abstractNum w:abstractNumId="1" w15:restartNumberingAfterBreak="0">
    <w:nsid w:val="08821C06"/>
    <w:multiLevelType w:val="hybridMultilevel"/>
    <w:tmpl w:val="D19CD1B6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F38EF"/>
    <w:multiLevelType w:val="hybridMultilevel"/>
    <w:tmpl w:val="9AFA03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9E0E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B7318"/>
    <w:multiLevelType w:val="hybridMultilevel"/>
    <w:tmpl w:val="57B88500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35C13"/>
    <w:multiLevelType w:val="hybridMultilevel"/>
    <w:tmpl w:val="29200D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A09A0"/>
    <w:multiLevelType w:val="hybridMultilevel"/>
    <w:tmpl w:val="C6343728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A2A55"/>
    <w:multiLevelType w:val="hybridMultilevel"/>
    <w:tmpl w:val="6AA4A9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07B7A"/>
    <w:multiLevelType w:val="hybridMultilevel"/>
    <w:tmpl w:val="B48E372A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A04B6"/>
    <w:multiLevelType w:val="hybridMultilevel"/>
    <w:tmpl w:val="C11E2248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60375"/>
    <w:multiLevelType w:val="hybridMultilevel"/>
    <w:tmpl w:val="7B5626D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9B"/>
    <w:rsid w:val="000049C5"/>
    <w:rsid w:val="000276F8"/>
    <w:rsid w:val="00037840"/>
    <w:rsid w:val="00060280"/>
    <w:rsid w:val="00063F67"/>
    <w:rsid w:val="0009504E"/>
    <w:rsid w:val="000A293B"/>
    <w:rsid w:val="000A4258"/>
    <w:rsid w:val="000A56DD"/>
    <w:rsid w:val="000A59F5"/>
    <w:rsid w:val="000B4CF3"/>
    <w:rsid w:val="000C4B3F"/>
    <w:rsid w:val="000E4292"/>
    <w:rsid w:val="000E5A0E"/>
    <w:rsid w:val="000F7D97"/>
    <w:rsid w:val="00103FC8"/>
    <w:rsid w:val="001072E7"/>
    <w:rsid w:val="00122D9C"/>
    <w:rsid w:val="001232F4"/>
    <w:rsid w:val="0013694C"/>
    <w:rsid w:val="00142D6B"/>
    <w:rsid w:val="00162FA1"/>
    <w:rsid w:val="001877E7"/>
    <w:rsid w:val="00194D9D"/>
    <w:rsid w:val="001B65CE"/>
    <w:rsid w:val="001C1B64"/>
    <w:rsid w:val="001D25FB"/>
    <w:rsid w:val="001E0506"/>
    <w:rsid w:val="001F2D6F"/>
    <w:rsid w:val="00207A2A"/>
    <w:rsid w:val="002206E6"/>
    <w:rsid w:val="00227390"/>
    <w:rsid w:val="0022793C"/>
    <w:rsid w:val="00233150"/>
    <w:rsid w:val="0024676F"/>
    <w:rsid w:val="00262EF5"/>
    <w:rsid w:val="00267B5F"/>
    <w:rsid w:val="00281DE6"/>
    <w:rsid w:val="002A7C3F"/>
    <w:rsid w:val="002A7F9C"/>
    <w:rsid w:val="002C61D1"/>
    <w:rsid w:val="00301C8A"/>
    <w:rsid w:val="00306AB4"/>
    <w:rsid w:val="00311EA3"/>
    <w:rsid w:val="00312CF0"/>
    <w:rsid w:val="00323996"/>
    <w:rsid w:val="00326232"/>
    <w:rsid w:val="003265BC"/>
    <w:rsid w:val="00336B86"/>
    <w:rsid w:val="00342860"/>
    <w:rsid w:val="00344CEA"/>
    <w:rsid w:val="0036448C"/>
    <w:rsid w:val="00372F99"/>
    <w:rsid w:val="00387060"/>
    <w:rsid w:val="003A5117"/>
    <w:rsid w:val="003B254D"/>
    <w:rsid w:val="003B69A3"/>
    <w:rsid w:val="003E08EE"/>
    <w:rsid w:val="003F65F6"/>
    <w:rsid w:val="00400D7B"/>
    <w:rsid w:val="0040324C"/>
    <w:rsid w:val="00414670"/>
    <w:rsid w:val="00425D17"/>
    <w:rsid w:val="00460DCC"/>
    <w:rsid w:val="0047799D"/>
    <w:rsid w:val="00487659"/>
    <w:rsid w:val="004909B7"/>
    <w:rsid w:val="0049339B"/>
    <w:rsid w:val="00495718"/>
    <w:rsid w:val="004B0773"/>
    <w:rsid w:val="004B15B2"/>
    <w:rsid w:val="004B4241"/>
    <w:rsid w:val="004C47CC"/>
    <w:rsid w:val="004D3637"/>
    <w:rsid w:val="004D4D73"/>
    <w:rsid w:val="0050086C"/>
    <w:rsid w:val="00505978"/>
    <w:rsid w:val="00511D60"/>
    <w:rsid w:val="00514D02"/>
    <w:rsid w:val="0054237D"/>
    <w:rsid w:val="00543F25"/>
    <w:rsid w:val="00546677"/>
    <w:rsid w:val="00577BDA"/>
    <w:rsid w:val="005A5DEC"/>
    <w:rsid w:val="005A758B"/>
    <w:rsid w:val="005B5DA2"/>
    <w:rsid w:val="005C772A"/>
    <w:rsid w:val="005D40B0"/>
    <w:rsid w:val="005E610D"/>
    <w:rsid w:val="00605305"/>
    <w:rsid w:val="0063527B"/>
    <w:rsid w:val="006671A3"/>
    <w:rsid w:val="00673273"/>
    <w:rsid w:val="00677315"/>
    <w:rsid w:val="00677679"/>
    <w:rsid w:val="006933F5"/>
    <w:rsid w:val="006A2BB4"/>
    <w:rsid w:val="006B11F4"/>
    <w:rsid w:val="006B7FA8"/>
    <w:rsid w:val="006D0BBD"/>
    <w:rsid w:val="006E3C47"/>
    <w:rsid w:val="00722E3D"/>
    <w:rsid w:val="00725197"/>
    <w:rsid w:val="007437FE"/>
    <w:rsid w:val="007450FF"/>
    <w:rsid w:val="00761AB8"/>
    <w:rsid w:val="00771549"/>
    <w:rsid w:val="007A5202"/>
    <w:rsid w:val="007C32D5"/>
    <w:rsid w:val="007D13BF"/>
    <w:rsid w:val="007D6B2F"/>
    <w:rsid w:val="007E29C0"/>
    <w:rsid w:val="0081056B"/>
    <w:rsid w:val="00814A3A"/>
    <w:rsid w:val="00827D43"/>
    <w:rsid w:val="00852EF5"/>
    <w:rsid w:val="00856085"/>
    <w:rsid w:val="008632CE"/>
    <w:rsid w:val="00870716"/>
    <w:rsid w:val="00875788"/>
    <w:rsid w:val="008819C4"/>
    <w:rsid w:val="00891A24"/>
    <w:rsid w:val="008A2797"/>
    <w:rsid w:val="008B1C91"/>
    <w:rsid w:val="008C5321"/>
    <w:rsid w:val="008D6B99"/>
    <w:rsid w:val="008F098D"/>
    <w:rsid w:val="00920E2B"/>
    <w:rsid w:val="00937753"/>
    <w:rsid w:val="009379D8"/>
    <w:rsid w:val="00954DB8"/>
    <w:rsid w:val="00955946"/>
    <w:rsid w:val="00955D06"/>
    <w:rsid w:val="00967986"/>
    <w:rsid w:val="009740E5"/>
    <w:rsid w:val="0097544A"/>
    <w:rsid w:val="00975A82"/>
    <w:rsid w:val="00984689"/>
    <w:rsid w:val="00987179"/>
    <w:rsid w:val="009A4E80"/>
    <w:rsid w:val="009B57B9"/>
    <w:rsid w:val="009C160A"/>
    <w:rsid w:val="009C1A68"/>
    <w:rsid w:val="009C2E3D"/>
    <w:rsid w:val="009D5565"/>
    <w:rsid w:val="009D7145"/>
    <w:rsid w:val="009E0D6D"/>
    <w:rsid w:val="00A07561"/>
    <w:rsid w:val="00A07F16"/>
    <w:rsid w:val="00A200CA"/>
    <w:rsid w:val="00A403FA"/>
    <w:rsid w:val="00A5098E"/>
    <w:rsid w:val="00A611B5"/>
    <w:rsid w:val="00A62E01"/>
    <w:rsid w:val="00A81CFA"/>
    <w:rsid w:val="00A8768A"/>
    <w:rsid w:val="00A90B83"/>
    <w:rsid w:val="00AA4F9A"/>
    <w:rsid w:val="00AB1726"/>
    <w:rsid w:val="00AB560A"/>
    <w:rsid w:val="00AC0E91"/>
    <w:rsid w:val="00AC3A60"/>
    <w:rsid w:val="00AD024A"/>
    <w:rsid w:val="00AD2E27"/>
    <w:rsid w:val="00AE09E2"/>
    <w:rsid w:val="00AF270D"/>
    <w:rsid w:val="00AF4C87"/>
    <w:rsid w:val="00B45581"/>
    <w:rsid w:val="00B52032"/>
    <w:rsid w:val="00B6087D"/>
    <w:rsid w:val="00BA1AB6"/>
    <w:rsid w:val="00BD4383"/>
    <w:rsid w:val="00BD4FC4"/>
    <w:rsid w:val="00BD778F"/>
    <w:rsid w:val="00BF4292"/>
    <w:rsid w:val="00C11590"/>
    <w:rsid w:val="00C12C75"/>
    <w:rsid w:val="00C335C1"/>
    <w:rsid w:val="00C413A1"/>
    <w:rsid w:val="00C64B38"/>
    <w:rsid w:val="00C810B5"/>
    <w:rsid w:val="00C863FB"/>
    <w:rsid w:val="00C87427"/>
    <w:rsid w:val="00C95957"/>
    <w:rsid w:val="00CA0A55"/>
    <w:rsid w:val="00CB0619"/>
    <w:rsid w:val="00CF134D"/>
    <w:rsid w:val="00D066A3"/>
    <w:rsid w:val="00D171C9"/>
    <w:rsid w:val="00D21F50"/>
    <w:rsid w:val="00D277A8"/>
    <w:rsid w:val="00D35A10"/>
    <w:rsid w:val="00D56C5E"/>
    <w:rsid w:val="00D62AB9"/>
    <w:rsid w:val="00D648D9"/>
    <w:rsid w:val="00D704D7"/>
    <w:rsid w:val="00D74B34"/>
    <w:rsid w:val="00D771B7"/>
    <w:rsid w:val="00D964CF"/>
    <w:rsid w:val="00DA0EF9"/>
    <w:rsid w:val="00DA6075"/>
    <w:rsid w:val="00DC059B"/>
    <w:rsid w:val="00DC14F8"/>
    <w:rsid w:val="00DD0216"/>
    <w:rsid w:val="00DE3522"/>
    <w:rsid w:val="00DF2F89"/>
    <w:rsid w:val="00E366B6"/>
    <w:rsid w:val="00E428BB"/>
    <w:rsid w:val="00E54A9B"/>
    <w:rsid w:val="00E54B66"/>
    <w:rsid w:val="00E55708"/>
    <w:rsid w:val="00E84293"/>
    <w:rsid w:val="00E92488"/>
    <w:rsid w:val="00E954E4"/>
    <w:rsid w:val="00EA23CA"/>
    <w:rsid w:val="00EB278F"/>
    <w:rsid w:val="00EC7520"/>
    <w:rsid w:val="00EC7659"/>
    <w:rsid w:val="00ED2613"/>
    <w:rsid w:val="00ED6B8C"/>
    <w:rsid w:val="00ED7C1D"/>
    <w:rsid w:val="00F00DC3"/>
    <w:rsid w:val="00F254C7"/>
    <w:rsid w:val="00F305CC"/>
    <w:rsid w:val="00F33B15"/>
    <w:rsid w:val="00F421A2"/>
    <w:rsid w:val="00F44B11"/>
    <w:rsid w:val="00F52DE9"/>
    <w:rsid w:val="00F6472E"/>
    <w:rsid w:val="00F65DB7"/>
    <w:rsid w:val="00F72C40"/>
    <w:rsid w:val="00F92C33"/>
    <w:rsid w:val="00F94CA7"/>
    <w:rsid w:val="00FA4A5E"/>
    <w:rsid w:val="00FA5E0C"/>
    <w:rsid w:val="00FB4DA3"/>
    <w:rsid w:val="00FB6047"/>
    <w:rsid w:val="00FC30BE"/>
    <w:rsid w:val="00FC4EE4"/>
    <w:rsid w:val="00FD390F"/>
    <w:rsid w:val="00FD5D24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40EE5C89"/>
  <w15:docId w15:val="{345EAB8F-9B9C-4F24-A9FB-BC09622A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jc w:val="both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link w:val="TelobesedilaZnak"/>
    <w:rPr>
      <w:rFonts w:ascii="Helvetica" w:hAnsi="Helvetica"/>
      <w:b/>
      <w:bCs/>
      <w:sz w:val="14"/>
    </w:rPr>
  </w:style>
  <w:style w:type="paragraph" w:styleId="Navadensplet">
    <w:name w:val="Normal (Web)"/>
    <w:basedOn w:val="Navaden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styleId="Telobesedila2">
    <w:name w:val="Body Text 2"/>
    <w:basedOn w:val="Navaden"/>
    <w:rPr>
      <w:sz w:val="22"/>
    </w:rPr>
  </w:style>
  <w:style w:type="character" w:styleId="Pripombasklic">
    <w:name w:val="annotation reference"/>
    <w:semiHidden/>
    <w:rPr>
      <w:sz w:val="16"/>
      <w:szCs w:val="16"/>
    </w:rPr>
  </w:style>
  <w:style w:type="paragraph" w:styleId="Pripombabesedilo">
    <w:name w:val="annotation text"/>
    <w:basedOn w:val="Navaden"/>
    <w:semiHidden/>
    <w:rPr>
      <w:sz w:val="20"/>
      <w:szCs w:val="20"/>
    </w:rPr>
  </w:style>
  <w:style w:type="character" w:customStyle="1" w:styleId="TelobesedilaZnak">
    <w:name w:val="Telo besedila Znak"/>
    <w:link w:val="Telobesedila"/>
    <w:semiHidden/>
    <w:locked/>
    <w:rsid w:val="00D066A3"/>
    <w:rPr>
      <w:rFonts w:ascii="Helvetica" w:hAnsi="Helvetica"/>
      <w:b/>
      <w:bCs/>
      <w:sz w:val="14"/>
      <w:szCs w:val="24"/>
      <w:lang w:val="sl-SI" w:eastAsia="sl-SI" w:bidi="ar-SA"/>
    </w:rPr>
  </w:style>
  <w:style w:type="character" w:styleId="Hiperpovezava">
    <w:name w:val="Hyperlink"/>
    <w:rsid w:val="00233150"/>
    <w:rPr>
      <w:color w:val="0000FF"/>
      <w:u w:val="single"/>
    </w:rPr>
  </w:style>
  <w:style w:type="paragraph" w:styleId="Besedilooblaka">
    <w:name w:val="Balloon Text"/>
    <w:basedOn w:val="Navaden"/>
    <w:semiHidden/>
    <w:rsid w:val="00974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kukovica\My%20Documents\Vabilo11_6_2009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Vabilo11_6_2009</Template>
  <TotalTime>1</TotalTime>
  <Pages>2</Pages>
  <Words>152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Jesenice</vt:lpstr>
    </vt:vector>
  </TitlesOfParts>
  <Company>MK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Jesenice</dc:title>
  <dc:creator>Tomaž Kukovica</dc:creator>
  <cp:lastModifiedBy>Nino Jakičič</cp:lastModifiedBy>
  <cp:revision>2</cp:revision>
  <cp:lastPrinted>2018-03-06T09:38:00Z</cp:lastPrinted>
  <dcterms:created xsi:type="dcterms:W3CDTF">2021-06-02T09:43:00Z</dcterms:created>
  <dcterms:modified xsi:type="dcterms:W3CDTF">2021-06-02T09:43:00Z</dcterms:modified>
</cp:coreProperties>
</file>