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7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8"/>
      </w:tblGrid>
      <w:tr w:rsidR="000F7D97" w:rsidRPr="008B1C91" w14:paraId="320AAEDC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7A4E89D5" w14:textId="77777777"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14:paraId="446EAF60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5EE2F8C6" w14:textId="77777777"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14:paraId="04C711DC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654AE1D8" w14:textId="77777777"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14:paraId="66381D89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6404D819" w14:textId="7D71B7AD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Javni </w:t>
            </w:r>
            <w:r w:rsidR="00E11703">
              <w:rPr>
                <w:rFonts w:ascii="Arial" w:hAnsi="Arial" w:cs="Arial"/>
                <w:b/>
                <w:bCs/>
                <w:sz w:val="20"/>
                <w:szCs w:val="20"/>
              </w:rPr>
              <w:t>poziv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izbiro občinskih investicij na področju kulture (JP </w:t>
            </w:r>
            <w:r w:rsidR="002B0B02">
              <w:rPr>
                <w:rFonts w:ascii="Arial" w:hAnsi="Arial" w:cs="Arial"/>
                <w:b/>
                <w:bCs/>
                <w:sz w:val="20"/>
                <w:szCs w:val="20"/>
              </w:rPr>
              <w:t>ZKPP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BB015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28E3133F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661B66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Prijavni obrazec občine predlagateljice </w:t>
            </w:r>
            <w:r w:rsidRPr="007437FE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</w:t>
            </w:r>
          </w:p>
          <w:p w14:paraId="2A35E4C8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96A67E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14:paraId="69E473D2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5E7E27CF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Polni naslov občine predlagateljice: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28CA09BE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bookmarkStart w:id="0" w:name="Besedilo1"/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7437FE" w:rsidRPr="007437FE" w14:paraId="530D2963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7C3C2929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Telefon, mobilni telefon: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2B03FCFC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7E5D6288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3AF98CA3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Elektronski naslov: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1295229B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5E2E62C8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5F99ED85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Faks: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2F39F9BC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490896B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7F4A3E4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402962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>Podatki o investicijskem projektu</w:t>
            </w:r>
          </w:p>
          <w:p w14:paraId="0B80805A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14:paraId="29E6600D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5BC8B7F6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Naziv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3E464C35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0AFA8C03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05FFA18D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Kulturna dejavnost: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3AE554FF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74F00B11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48DA0C9B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Vrsta investicijskega posega: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70227504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4C712078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37E58BAE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Predvideno leto začetka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7C2C5977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10EDF096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2AF76759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Predvideno leto dokončanja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70448D4F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33358BA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DF8DD2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14:paraId="2317EA57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22507840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Odgovorna oseba in funkcija: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0421E341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785C825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25C2AA8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DD2221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273478B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B8C8D90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A1FC6FF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021FDE1" w14:textId="77777777" w:rsidR="007437FE" w:rsidRPr="007437FE" w:rsidRDefault="007437FE" w:rsidP="007437FE">
            <w:pPr>
              <w:tabs>
                <w:tab w:val="left" w:pos="45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7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Pr="007437FE">
              <w:rPr>
                <w:rFonts w:ascii="Arial" w:hAnsi="Arial" w:cs="Arial"/>
                <w:sz w:val="20"/>
                <w:szCs w:val="20"/>
              </w:rPr>
              <w:tab/>
              <w:t>Podpis in žig župana oziroma županje</w:t>
            </w:r>
          </w:p>
          <w:p w14:paraId="03156108" w14:textId="77777777" w:rsidR="000F7D97" w:rsidRPr="007437FE" w:rsidRDefault="007437FE" w:rsidP="00743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7FE">
              <w:rPr>
                <w:rFonts w:ascii="Arial" w:hAnsi="Arial" w:cs="Arial"/>
                <w:sz w:val="20"/>
                <w:szCs w:val="20"/>
              </w:rPr>
              <w:tab/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743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37FE">
              <w:rPr>
                <w:rFonts w:ascii="Arial" w:hAnsi="Arial" w:cs="Arial"/>
                <w:sz w:val="20"/>
                <w:szCs w:val="20"/>
              </w:rPr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F7D97" w:rsidRPr="008B1C91" w14:paraId="40B1825A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11D2025E" w14:textId="77777777" w:rsidR="000F7D97" w:rsidRPr="007437FE" w:rsidRDefault="000F7D97" w:rsidP="00D43A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E284FE" w14:textId="77777777"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>
      <w:headerReference w:type="default" r:id="rId7"/>
      <w:type w:val="continuous"/>
      <w:pgSz w:w="11906" w:h="16838"/>
      <w:pgMar w:top="3147" w:right="1559" w:bottom="1531" w:left="155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A203E" w14:textId="77777777" w:rsidR="00D56C5E" w:rsidRDefault="00D56C5E">
      <w:r>
        <w:separator/>
      </w:r>
    </w:p>
  </w:endnote>
  <w:endnote w:type="continuationSeparator" w:id="0">
    <w:p w14:paraId="6932498F" w14:textId="77777777"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4FD5C" w14:textId="77777777" w:rsidR="00D56C5E" w:rsidRDefault="00D56C5E">
      <w:r>
        <w:separator/>
      </w:r>
    </w:p>
  </w:footnote>
  <w:footnote w:type="continuationSeparator" w:id="0">
    <w:p w14:paraId="3087D70D" w14:textId="77777777"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A840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0B83634A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4A84BEA9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14:paraId="61933CBF" w14:textId="77777777"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>Obrazec 1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6B63E585" wp14:editId="72691E8B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1ECE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F2D6F"/>
    <w:rsid w:val="00207A2A"/>
    <w:rsid w:val="002206E6"/>
    <w:rsid w:val="00227390"/>
    <w:rsid w:val="0022793C"/>
    <w:rsid w:val="00233150"/>
    <w:rsid w:val="0024676F"/>
    <w:rsid w:val="00262EF5"/>
    <w:rsid w:val="00267B5F"/>
    <w:rsid w:val="00281DE6"/>
    <w:rsid w:val="002A7C3F"/>
    <w:rsid w:val="002A7F9C"/>
    <w:rsid w:val="002B0B02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60DCC"/>
    <w:rsid w:val="0047799D"/>
    <w:rsid w:val="00487659"/>
    <w:rsid w:val="004909B7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3527B"/>
    <w:rsid w:val="006671A3"/>
    <w:rsid w:val="00673273"/>
    <w:rsid w:val="00677315"/>
    <w:rsid w:val="00677679"/>
    <w:rsid w:val="006933F5"/>
    <w:rsid w:val="006A2BB4"/>
    <w:rsid w:val="006B11F4"/>
    <w:rsid w:val="006B7FA8"/>
    <w:rsid w:val="006D0BBD"/>
    <w:rsid w:val="006E3C47"/>
    <w:rsid w:val="00722E3D"/>
    <w:rsid w:val="00725197"/>
    <w:rsid w:val="007437FE"/>
    <w:rsid w:val="007450FF"/>
    <w:rsid w:val="00761AB8"/>
    <w:rsid w:val="00771549"/>
    <w:rsid w:val="007A5202"/>
    <w:rsid w:val="007C32D5"/>
    <w:rsid w:val="007D13BF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91A24"/>
    <w:rsid w:val="008A2797"/>
    <w:rsid w:val="008B1C91"/>
    <w:rsid w:val="008C5321"/>
    <w:rsid w:val="008D6B99"/>
    <w:rsid w:val="008F098D"/>
    <w:rsid w:val="00920E2B"/>
    <w:rsid w:val="00937753"/>
    <w:rsid w:val="009379D8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5098E"/>
    <w:rsid w:val="00A611B5"/>
    <w:rsid w:val="00A62E01"/>
    <w:rsid w:val="00A81CFA"/>
    <w:rsid w:val="00A8768A"/>
    <w:rsid w:val="00A90B83"/>
    <w:rsid w:val="00AA4F9A"/>
    <w:rsid w:val="00AB1726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6087D"/>
    <w:rsid w:val="00BA1AB6"/>
    <w:rsid w:val="00BB015D"/>
    <w:rsid w:val="00BD4383"/>
    <w:rsid w:val="00BD4FC4"/>
    <w:rsid w:val="00BD778F"/>
    <w:rsid w:val="00BF4292"/>
    <w:rsid w:val="00C11590"/>
    <w:rsid w:val="00C12C75"/>
    <w:rsid w:val="00C335C1"/>
    <w:rsid w:val="00C413A1"/>
    <w:rsid w:val="00C64B38"/>
    <w:rsid w:val="00C810B5"/>
    <w:rsid w:val="00C863FB"/>
    <w:rsid w:val="00C87427"/>
    <w:rsid w:val="00C95957"/>
    <w:rsid w:val="00CA0A55"/>
    <w:rsid w:val="00CB0619"/>
    <w:rsid w:val="00CF134D"/>
    <w:rsid w:val="00D066A3"/>
    <w:rsid w:val="00D171C9"/>
    <w:rsid w:val="00D21F50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A0EF9"/>
    <w:rsid w:val="00DA6075"/>
    <w:rsid w:val="00DC059B"/>
    <w:rsid w:val="00DC14F8"/>
    <w:rsid w:val="00DD0216"/>
    <w:rsid w:val="00DE3522"/>
    <w:rsid w:val="00DF2F89"/>
    <w:rsid w:val="00E11703"/>
    <w:rsid w:val="00E54A9B"/>
    <w:rsid w:val="00E54B66"/>
    <w:rsid w:val="00E55708"/>
    <w:rsid w:val="00E84293"/>
    <w:rsid w:val="00E92488"/>
    <w:rsid w:val="00E954E4"/>
    <w:rsid w:val="00EB278F"/>
    <w:rsid w:val="00EC7520"/>
    <w:rsid w:val="00EC7659"/>
    <w:rsid w:val="00ED2613"/>
    <w:rsid w:val="00ED6B8C"/>
    <w:rsid w:val="00ED7C1D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4A50DC89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0</TotalTime>
  <Pages>1</Pages>
  <Words>66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Nino Jakičič</cp:lastModifiedBy>
  <cp:revision>2</cp:revision>
  <cp:lastPrinted>2018-03-06T09:38:00Z</cp:lastPrinted>
  <dcterms:created xsi:type="dcterms:W3CDTF">2021-06-02T09:42:00Z</dcterms:created>
  <dcterms:modified xsi:type="dcterms:W3CDTF">2021-06-02T09:42:00Z</dcterms:modified>
</cp:coreProperties>
</file>