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14:paraId="09688F26" w14:textId="77777777" w:rsidTr="00F00DC3">
        <w:trPr>
          <w:trHeight w:val="480"/>
        </w:trPr>
        <w:tc>
          <w:tcPr>
            <w:tcW w:w="20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60DB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Obrazec </w:t>
            </w:r>
            <w:r w:rsidR="00511D6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>: Načrt razvojnih programov  202</w:t>
            </w:r>
            <w:r w:rsidR="008819C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</w:tr>
      <w:tr w:rsidR="00F00DC3" w:rsidRPr="00E366B6" w14:paraId="5408D5FB" w14:textId="77777777" w:rsidTr="00F00DC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34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C7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EB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79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BB80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E0B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D5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03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B1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C4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E6C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11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44A47952" wp14:editId="74CF05B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209550</wp:posOffset>
                  </wp:positionV>
                  <wp:extent cx="838200" cy="20955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451C4AC0" wp14:editId="696C83F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400050</wp:posOffset>
                  </wp:positionV>
                  <wp:extent cx="838200" cy="20955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03104B65" wp14:editId="232903F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838200" cy="20955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7788C20A" wp14:editId="5488DEC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162050" cy="219075"/>
                  <wp:effectExtent l="0" t="0" r="0" b="9525"/>
                  <wp:wrapNone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21D7A741" wp14:editId="6938211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838200" cy="20955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295B075D" wp14:editId="24364C9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38200" cy="2095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F00DC3" w:rsidRPr="00E366B6" w14:paraId="00C2A359" w14:textId="77777777" w:rsidTr="009461C8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51C5" w14:textId="77777777" w:rsidR="00F00DC3" w:rsidRPr="00E366B6" w:rsidRDefault="00F00DC3" w:rsidP="004521C0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6014A5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67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A224040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D9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Podatki o projektu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oz.programu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1D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8D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776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F3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6C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2B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81E7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Stanje projekta: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A7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67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6C87718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BE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CD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48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917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 xml:space="preserve">šifra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37D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BB9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5D4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5E4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76D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B5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2E7E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96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43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891D672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0E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Projekt/program: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4E7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7DA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651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5C1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7B5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10D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71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FA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1A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BA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13CA297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FC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Skrbnik: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685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BCF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A7D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1DC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F44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011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D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A8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BC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3D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617E3F71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E0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Nosilec/investitor: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C51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070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4A7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F79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3A1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9DE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1A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8B0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A4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6A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9AF9AF3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EA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Nosilni podprogram: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6B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4D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E8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07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32A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D74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4812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DF3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0C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BF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14:paraId="79424C5B" w14:textId="77777777" w:rsidTr="00F00DC3">
        <w:trPr>
          <w:trHeight w:val="315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D835A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i/>
                <w:iCs/>
                <w:sz w:val="22"/>
                <w:szCs w:val="22"/>
              </w:rPr>
              <w:t>Uvrstitev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FAF5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46B51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9DD8F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99832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48451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C8F040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Oznaka sklepa o potrditvi ID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59A72B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30693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  <w:tr w:rsidR="00F00DC3" w:rsidRPr="00E366B6" w14:paraId="6CCC09E1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414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Vrsta: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BA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225BDA2" wp14:editId="0CE8DC3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838200" cy="20955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C545D07" wp14:editId="2B81C0D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419225" cy="219075"/>
                  <wp:effectExtent l="0" t="0" r="0" b="9525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BCFD624" wp14:editId="5F56FB5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771525</wp:posOffset>
                  </wp:positionV>
                  <wp:extent cx="838200" cy="20955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26F537C3" wp14:editId="2868F0A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19250" cy="219075"/>
                  <wp:effectExtent l="0" t="0" r="0" b="9525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5CE62FEE" wp14:editId="05C9ACC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1143000</wp:posOffset>
                  </wp:positionV>
                  <wp:extent cx="838200" cy="20955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4F73188" wp14:editId="3A33E7F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1333500</wp:posOffset>
                  </wp:positionV>
                  <wp:extent cx="838200" cy="20955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00DC3" w:rsidRPr="00E366B6" w14:paraId="42C7F909" w14:textId="77777777" w:rsidTr="009461C8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29A58" w14:textId="77777777" w:rsidR="00F00DC3" w:rsidRPr="00E366B6" w:rsidRDefault="00F00DC3" w:rsidP="004521C0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CA9AAA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77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664472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DIP: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00A0B0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566C1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A7E09D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81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Uporabno dovoljenje: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CF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35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7A44B19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E76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456424C" wp14:editId="2C3A427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60020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2149596" wp14:editId="7ABB8AD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1600200" cy="2190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7CA0A70" wp14:editId="6CFF244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1600200" cy="219075"/>
                  <wp:effectExtent l="0" t="0" r="0" b="9525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320B854" wp14:editId="694C28E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600200" cy="2190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9C9530D" wp14:editId="2B83D13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600200" cy="2190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7AFF2836" wp14:editId="29B6A70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00200" cy="21907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00DC3" w:rsidRPr="00E366B6" w14:paraId="6E325C79" w14:textId="77777777" w:rsidTr="009461C8">
              <w:trPr>
                <w:trHeight w:val="30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F28057" w14:textId="77777777" w:rsidR="00F00DC3" w:rsidRPr="00E366B6" w:rsidRDefault="00F00DC3" w:rsidP="004521C0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D128A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39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9D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A92895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PIZ: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2ABBF8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DF474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DBD5EB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44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Predaja v uporabo: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F6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DB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B08D303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F8D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1C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6F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0FE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Lokacijska informacija: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7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E55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F4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43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Priglasitev DP: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B3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FE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93A2D54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DD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A0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7B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015822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42F45B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919F9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1A4739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A5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Mnenje komisije: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F0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1D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6EED9A73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B48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DB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6B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2A0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Gradbeno dovoljenje: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E6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8A4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73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E4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Zaključek programa: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2D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1F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1366E92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304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3F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84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C39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Začetek del: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A7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33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05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8E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4F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Končni obračun: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E8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1B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2856369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A48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EC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A9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6CFC68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Poročilo o izvajanju: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006D9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778B19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EC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Konec financiranja: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A7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87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BD5E811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7B0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904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4F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ABD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6B6">
              <w:rPr>
                <w:rFonts w:ascii="Arial" w:hAnsi="Arial" w:cs="Arial"/>
                <w:sz w:val="22"/>
                <w:szCs w:val="22"/>
              </w:rPr>
              <w:t>Novelacija</w:t>
            </w:r>
            <w:proofErr w:type="spellEnd"/>
            <w:r w:rsidRPr="00E366B6">
              <w:rPr>
                <w:rFonts w:ascii="Arial" w:hAnsi="Arial" w:cs="Arial"/>
                <w:sz w:val="22"/>
                <w:szCs w:val="22"/>
              </w:rPr>
              <w:t xml:space="preserve">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3E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0C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67C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48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9F6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Prenos med osn.sr.: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30A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90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4CD9E38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01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Teritorialne enote: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06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930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56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Namen in cilj: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24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053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61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Opis stanja: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9F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E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70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EE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212F668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B91D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Naziv občine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306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Delež v 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1A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6B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8E8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0A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25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B0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1A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41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FD207CD" w14:textId="77777777" w:rsidTr="00F00DC3">
        <w:trPr>
          <w:trHeight w:val="285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D4E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F1E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11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B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C15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F0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5A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23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272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05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7822508" w14:textId="77777777"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501347">
          <w:headerReference w:type="default" r:id="rId24"/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18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8"/>
        <w:gridCol w:w="1250"/>
        <w:gridCol w:w="1143"/>
        <w:gridCol w:w="1740"/>
        <w:gridCol w:w="1676"/>
        <w:gridCol w:w="586"/>
        <w:gridCol w:w="2877"/>
        <w:gridCol w:w="1854"/>
        <w:gridCol w:w="945"/>
      </w:tblGrid>
      <w:tr w:rsidR="008819C4" w:rsidRPr="00E366B6" w14:paraId="4248C150" w14:textId="77777777" w:rsidTr="008819C4">
        <w:trPr>
          <w:trHeight w:val="2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6A69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3B6D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30D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1405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36F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4234F8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9F6D80D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DCB28EA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ED69B4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048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798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91B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DD7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C2CFC97" w14:textId="77777777"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501347">
          <w:pgSz w:w="16838" w:h="11906" w:orient="landscape"/>
          <w:pgMar w:top="1559" w:right="3147" w:bottom="1559" w:left="153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14:paraId="79F6FE3A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279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93B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E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CA0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172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1E3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F9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604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1B5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A1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AB15427" w14:textId="77777777" w:rsidTr="00F00DC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12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04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5E165B16" w14:textId="77777777" w:rsidR="00F00DC3" w:rsidRPr="00E366B6" w:rsidRDefault="00F00DC3" w:rsidP="00F00DC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EUR-tekoče cene</w:t>
            </w:r>
          </w:p>
        </w:tc>
      </w:tr>
      <w:tr w:rsidR="00F00DC3" w:rsidRPr="00E366B6" w14:paraId="2CCFCDBF" w14:textId="77777777" w:rsidTr="00F00DC3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F62AFF" w14:textId="77777777"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 xml:space="preserve">IZDATKI/ </w:t>
            </w:r>
            <w:r w:rsidRPr="00E366B6">
              <w:rPr>
                <w:i/>
                <w:iCs/>
                <w:sz w:val="16"/>
                <w:szCs w:val="16"/>
              </w:rPr>
              <w:br/>
              <w:t>VREDNOST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41DC2F69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Izhodiščna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3713A084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Sprejeta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808080" w:fill="CCFFFF"/>
            <w:noWrap/>
            <w:vAlign w:val="center"/>
            <w:hideMark/>
          </w:tcPr>
          <w:p w14:paraId="0701CBD6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Veljavna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6AF58916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6899019B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Realizacija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50DF97CF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Plan</w:t>
            </w:r>
          </w:p>
        </w:tc>
      </w:tr>
      <w:tr w:rsidR="00F00DC3" w:rsidRPr="00E366B6" w14:paraId="37491AB3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E14B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2B13C9F9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31381320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4F4278E8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442544A8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64C7BBD8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pred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5D7E2D00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ocena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4C91498B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7CBF2C97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4D1E878E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27431F3D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55123A08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Po 2023</w:t>
            </w:r>
          </w:p>
        </w:tc>
      </w:tr>
      <w:tr w:rsidR="00F00DC3" w:rsidRPr="00E366B6" w14:paraId="192A08C8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1E0C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22975DBF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23F42262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67D7D3B4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5DE192E1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 do 8 (brez 3)</w:t>
            </w:r>
          </w:p>
        </w:tc>
        <w:tc>
          <w:tcPr>
            <w:tcW w:w="1143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31CCB08F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149E2A3B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12C6C977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6F2B9E43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77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77636DD7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3C79DAE6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29CF84E5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F00DC3" w:rsidRPr="00E366B6" w14:paraId="2770D048" w14:textId="77777777" w:rsidTr="00F00DC3">
        <w:trPr>
          <w:trHeight w:val="34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8DFC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16F8A2" w14:textId="77777777" w:rsidR="00F00DC3" w:rsidRPr="00E366B6" w:rsidRDefault="00F00DC3" w:rsidP="00F00DC3">
            <w:pPr>
              <w:jc w:val="right"/>
              <w:rPr>
                <w:b/>
                <w:bCs/>
                <w:sz w:val="18"/>
                <w:szCs w:val="18"/>
              </w:rPr>
            </w:pPr>
            <w:r w:rsidRPr="00E366B6">
              <w:rPr>
                <w:b/>
                <w:bCs/>
                <w:sz w:val="18"/>
                <w:szCs w:val="18"/>
              </w:rPr>
              <w:t>IZDATKI SKUPAJ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5C4D0A89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1299FFA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0F033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3BA228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0C892E7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9B86E80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43740263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A4B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311A79B6" w14:textId="77777777" w:rsidTr="00F00DC3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640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2A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3A6C7F" w14:textId="77777777" w:rsidR="00F00DC3" w:rsidRPr="00E366B6" w:rsidRDefault="00F00DC3" w:rsidP="00F00DC3">
            <w:pPr>
              <w:jc w:val="right"/>
              <w:rPr>
                <w:sz w:val="18"/>
                <w:szCs w:val="18"/>
              </w:rPr>
            </w:pPr>
            <w:r w:rsidRPr="00E366B6">
              <w:rPr>
                <w:sz w:val="18"/>
                <w:szCs w:val="18"/>
              </w:rPr>
              <w:t>VIRI SKUPAJ</w:t>
            </w:r>
          </w:p>
        </w:tc>
        <w:tc>
          <w:tcPr>
            <w:tcW w:w="18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61171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D6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A5F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E93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BA1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277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2F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9CC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14:paraId="00398513" w14:textId="77777777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BC05AB" w14:textId="77777777" w:rsidR="00F00DC3" w:rsidRPr="00E366B6" w:rsidRDefault="00F00DC3" w:rsidP="00F00DC3">
            <w:pPr>
              <w:jc w:val="center"/>
              <w:rPr>
                <w:i/>
                <w:iCs/>
                <w:sz w:val="14"/>
                <w:szCs w:val="14"/>
              </w:rPr>
            </w:pPr>
            <w:r w:rsidRPr="00E366B6">
              <w:rPr>
                <w:i/>
                <w:iCs/>
                <w:sz w:val="14"/>
                <w:szCs w:val="14"/>
              </w:rPr>
              <w:t>PRORAČUNSKI</w:t>
            </w:r>
            <w:r w:rsidRPr="00E366B6">
              <w:rPr>
                <w:i/>
                <w:iCs/>
                <w:sz w:val="16"/>
                <w:szCs w:val="16"/>
              </w:rPr>
              <w:t xml:space="preserve">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noWrap/>
            <w:vAlign w:val="bottom"/>
            <w:hideMark/>
          </w:tcPr>
          <w:p w14:paraId="4B32670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Proračunski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A8808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58230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445E7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E7F6E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F804A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D7B43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288BB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186175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14:paraId="5E532E16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ED0A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3C68E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Državni proračun </w:t>
            </w: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(postavka, naziv proračunske vrstice)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907C9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80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10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A2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DD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A05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FD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5A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69CC780C" w14:textId="77777777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F3F5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6AE26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67C98E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00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F6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D1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1C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21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84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4D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0BCD7BD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4A2F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F8E78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D6386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B0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6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F4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3F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184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A2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7A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5B8D9CD" w14:textId="77777777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AD3C7D" w14:textId="77777777"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>OSTALI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F63E2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Ostali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BC627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19934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3482F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90BB4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6CAD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3A1F1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C7318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6EC4247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14:paraId="3E26A527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887A31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C4993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Občinski proračun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36D70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1D2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83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DD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8E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FE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F7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8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255F98F6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9AA58D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CE110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Drugi viri: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6F13B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18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BE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8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8B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20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DC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E9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6759318" w14:textId="77777777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7BDD12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DCF53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B864F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E9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4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5B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F0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05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1A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E8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61F3B645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98A64E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30ED1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0403E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8B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50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E7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D6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9A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1D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9B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2E68B3D" w14:textId="77777777" w:rsidTr="00F00DC3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4D0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C0F3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4F71C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RAZLIKA VIRI - IZDATKI (presežek /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primankljaj</w:t>
            </w:r>
            <w:proofErr w:type="spellEnd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CC3111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8320E3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91516C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ED7579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C0899B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6BF9AB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55E06E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38F7E21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6774DA9F" w14:textId="77777777" w:rsidTr="00F00DC3">
        <w:trPr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613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Vodja projekta: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2F0A240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F55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A0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 xml:space="preserve">Opomba: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1F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A7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D9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8E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6D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11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C5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24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6B0D4E4D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020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Kontaktna oseba: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07E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356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19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F9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BF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15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3A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88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933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3A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57CC8BE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F3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D5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1EBB2DD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06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72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A16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40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E8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77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1E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353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C6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73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02AE677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9B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B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7973D9B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04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F2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AC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73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ED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DC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D8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6D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043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FB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9B7B29E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4E28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Datum izpolnitve obrazca: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0FB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191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EB2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388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4D5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C23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C05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06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2D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74C4949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 w:rsidSect="00F00DC3">
      <w:pgSz w:w="16838" w:h="11906" w:orient="landscape"/>
      <w:pgMar w:top="1559" w:right="3147" w:bottom="1559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10CF" w14:textId="77777777" w:rsidR="00D56C5E" w:rsidRDefault="00D56C5E">
      <w:r>
        <w:separator/>
      </w:r>
    </w:p>
  </w:endnote>
  <w:endnote w:type="continuationSeparator" w:id="0">
    <w:p w14:paraId="4D32B068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009E" w14:textId="77777777" w:rsidR="00D56C5E" w:rsidRDefault="00D56C5E">
      <w:r>
        <w:separator/>
      </w:r>
    </w:p>
  </w:footnote>
  <w:footnote w:type="continuationSeparator" w:id="0">
    <w:p w14:paraId="1094E810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8187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A52C4ED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74598A5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2A1E22EC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2DFD7542" wp14:editId="6F883A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D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521C0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1347"/>
    <w:rsid w:val="00505978"/>
    <w:rsid w:val="00511D60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81735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19C4"/>
    <w:rsid w:val="00891A24"/>
    <w:rsid w:val="008A2797"/>
    <w:rsid w:val="008B1C91"/>
    <w:rsid w:val="008B70A7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366B6"/>
    <w:rsid w:val="00E428BB"/>
    <w:rsid w:val="00E54A9B"/>
    <w:rsid w:val="00E54B66"/>
    <w:rsid w:val="00E55708"/>
    <w:rsid w:val="00E84293"/>
    <w:rsid w:val="00E92488"/>
    <w:rsid w:val="00E954E4"/>
    <w:rsid w:val="00EA23CA"/>
    <w:rsid w:val="00EB278F"/>
    <w:rsid w:val="00EC7520"/>
    <w:rsid w:val="00EC7659"/>
    <w:rsid w:val="00ED2613"/>
    <w:rsid w:val="00ED6B8C"/>
    <w:rsid w:val="00ED7C1D"/>
    <w:rsid w:val="00F00DC3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C893FD8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3</Pages>
  <Words>152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2</cp:revision>
  <cp:lastPrinted>2021-05-06T10:01:00Z</cp:lastPrinted>
  <dcterms:created xsi:type="dcterms:W3CDTF">2021-05-17T08:50:00Z</dcterms:created>
  <dcterms:modified xsi:type="dcterms:W3CDTF">2021-05-17T08:50:00Z</dcterms:modified>
</cp:coreProperties>
</file>