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</w:tblGrid>
      <w:tr w:rsidR="000F7D97" w:rsidRPr="008B1C91" w14:paraId="41AFAA81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1127DF56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5315BDDA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0B2CDC8D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07464893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0421299E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11D39DB7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2E5AEF64" w14:textId="19D1AB7B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Javni </w:t>
            </w:r>
            <w:r w:rsidR="00E11703">
              <w:rPr>
                <w:rFonts w:ascii="Arial" w:hAnsi="Arial" w:cs="Arial"/>
                <w:b/>
                <w:bCs/>
                <w:sz w:val="20"/>
                <w:szCs w:val="20"/>
              </w:rPr>
              <w:t>poziv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izbiro občinskih investicij na področju kulture (JP </w:t>
            </w:r>
            <w:r w:rsidR="008A5413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  <w:r w:rsidR="00A946E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BB01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19EADCF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7EE046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Prijavni obrazec občine predlagateljice </w:t>
            </w:r>
            <w:r w:rsidRPr="007437F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14:paraId="716EC3DB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5C8E16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15B4C11E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16C3C0A1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Polni naslov občine predlagateljice: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6EC1A3C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1"/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7437FE" w:rsidRPr="007437FE" w14:paraId="761E6919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2615BD0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Telefon, mobilni telefon: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C0C1213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4B959D1C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07B2CA37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Elektronski naslov: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104434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0867A04D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5B91C81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Faks: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698758D4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A7D50F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96CC0D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1EBF6E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Podatki o investicijskem projektu</w:t>
            </w:r>
          </w:p>
          <w:p w14:paraId="3EA294FC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74343EC1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E3A5FF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Naziv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2080471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10F1EA62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1358668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Kulturna dejavnost: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163138D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24C9EC6C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2BB96321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Vrsta investicijskega posega: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021CC54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6EE0E53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717FAFB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začetka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A85176F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6458E548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4C79F9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dokončanja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9434272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160DB24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3C1B4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1CF9C824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5FEAF71F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Odgovorna oseba in funkcija: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4174D35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7FD768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7791D1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21BB04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107C37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27A3C3F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6616E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886EFB" w14:textId="77777777" w:rsidR="007437FE" w:rsidRPr="007437FE" w:rsidRDefault="007437FE" w:rsidP="007437FE">
            <w:pPr>
              <w:tabs>
                <w:tab w:val="left" w:pos="45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7437FE">
              <w:rPr>
                <w:rFonts w:ascii="Arial" w:hAnsi="Arial" w:cs="Arial"/>
                <w:sz w:val="20"/>
                <w:szCs w:val="20"/>
              </w:rPr>
              <w:tab/>
              <w:t>Podpis in žig župana oziroma županje</w:t>
            </w:r>
          </w:p>
          <w:p w14:paraId="0E168AB3" w14:textId="77777777" w:rsidR="000F7D97" w:rsidRPr="007437FE" w:rsidRDefault="007437FE" w:rsidP="00743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ab/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43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37FE">
              <w:rPr>
                <w:rFonts w:ascii="Arial" w:hAnsi="Arial" w:cs="Arial"/>
                <w:sz w:val="20"/>
                <w:szCs w:val="20"/>
              </w:rPr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7D97" w:rsidRPr="008B1C91" w14:paraId="4E0E86E7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7E564128" w14:textId="77777777" w:rsidR="000F7D97" w:rsidRPr="007437FE" w:rsidRDefault="000F7D97" w:rsidP="00D43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5A3100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default" r:id="rId7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9594" w14:textId="77777777" w:rsidR="00D56C5E" w:rsidRDefault="00D56C5E">
      <w:r>
        <w:separator/>
      </w:r>
    </w:p>
  </w:endnote>
  <w:endnote w:type="continuationSeparator" w:id="0">
    <w:p w14:paraId="18E34301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81C1" w14:textId="77777777" w:rsidR="00D56C5E" w:rsidRDefault="00D56C5E">
      <w:r>
        <w:separator/>
      </w:r>
    </w:p>
  </w:footnote>
  <w:footnote w:type="continuationSeparator" w:id="0">
    <w:p w14:paraId="010C86CF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2B09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274BC838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214CDEEB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1D10974B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>Obrazec 1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03278948" wp14:editId="1ECA389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A5413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946E5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B015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11703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DD721B8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66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Nino Jakičič</cp:lastModifiedBy>
  <cp:revision>2</cp:revision>
  <cp:lastPrinted>2018-03-06T09:38:00Z</cp:lastPrinted>
  <dcterms:created xsi:type="dcterms:W3CDTF">2021-05-06T06:33:00Z</dcterms:created>
  <dcterms:modified xsi:type="dcterms:W3CDTF">2021-05-06T06:33:00Z</dcterms:modified>
</cp:coreProperties>
</file>