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F51F" w14:textId="64C2BBB1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SMERNICE</w:t>
      </w:r>
      <w:r w:rsidR="00780394">
        <w:rPr>
          <w:rFonts w:ascii="Arial" w:hAnsi="Arial" w:cs="Arial"/>
          <w:b/>
          <w:sz w:val="20"/>
          <w:szCs w:val="20"/>
        </w:rPr>
        <w:t xml:space="preserve">; </w:t>
      </w:r>
      <w:r w:rsidRPr="00FA58FE">
        <w:rPr>
          <w:rFonts w:ascii="Arial" w:hAnsi="Arial" w:cs="Arial"/>
          <w:b/>
          <w:sz w:val="20"/>
          <w:szCs w:val="20"/>
        </w:rPr>
        <w:t xml:space="preserve">UTEMELJITVE </w:t>
      </w:r>
      <w:r w:rsidR="0078039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JP </w:t>
      </w:r>
      <w:r w:rsidR="00780394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780394">
        <w:rPr>
          <w:rFonts w:ascii="Arial" w:hAnsi="Arial" w:cs="Arial"/>
          <w:b/>
          <w:sz w:val="20"/>
          <w:szCs w:val="20"/>
        </w:rPr>
        <w:t>2)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14:paraId="463D6D72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14:paraId="3D9C7752" w14:textId="184F43C1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 xml:space="preserve">1. </w:t>
      </w:r>
      <w:r w:rsidR="00623BBF">
        <w:rPr>
          <w:rFonts w:ascii="Arial" w:hAnsi="Arial" w:cs="Arial"/>
          <w:b/>
          <w:sz w:val="20"/>
          <w:szCs w:val="20"/>
        </w:rPr>
        <w:t>Občinski javni zavodi</w:t>
      </w:r>
    </w:p>
    <w:p w14:paraId="369A548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14:paraId="59A9099E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E93915F" w14:textId="01DBC902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letu</w:t>
      </w:r>
      <w:r w:rsidR="00CF4E21">
        <w:rPr>
          <w:rFonts w:ascii="Arial" w:hAnsi="Arial" w:cs="Arial"/>
          <w:sz w:val="20"/>
          <w:szCs w:val="20"/>
        </w:rPr>
        <w:t xml:space="preserve"> </w:t>
      </w:r>
      <w:r w:rsidRPr="00FA58FE">
        <w:rPr>
          <w:rFonts w:ascii="Arial" w:hAnsi="Arial" w:cs="Arial"/>
          <w:sz w:val="20"/>
          <w:szCs w:val="20"/>
        </w:rPr>
        <w:t>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(od 30 do 120 tipkanih vrstic). </w:t>
      </w:r>
    </w:p>
    <w:p w14:paraId="0E3CC454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C4483AF" w14:textId="5D3A83B5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b. Pregled uporabe objekta v letu 20</w:t>
      </w:r>
      <w:r w:rsidR="00BA510D">
        <w:rPr>
          <w:rFonts w:ascii="Arial" w:hAnsi="Arial" w:cs="Arial"/>
          <w:sz w:val="20"/>
          <w:szCs w:val="20"/>
        </w:rPr>
        <w:t>2</w:t>
      </w:r>
      <w:r w:rsidR="00780394">
        <w:rPr>
          <w:rFonts w:ascii="Arial" w:hAnsi="Arial" w:cs="Arial"/>
          <w:sz w:val="20"/>
          <w:szCs w:val="20"/>
        </w:rPr>
        <w:t>1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7C096EFE" w14:textId="235473EF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prireditev – skupaj in po področjih dejavnosti (glasbena, gledališka in lutkovna, folklorna, filmska,</w:t>
      </w:r>
      <w:r w:rsidR="00F07082">
        <w:rPr>
          <w:rFonts w:ascii="Arial" w:hAnsi="Arial" w:cs="Arial"/>
          <w:sz w:val="20"/>
          <w:szCs w:val="20"/>
        </w:rPr>
        <w:t xml:space="preserve"> </w:t>
      </w:r>
      <w:r w:rsidRPr="00FA58FE">
        <w:rPr>
          <w:rFonts w:ascii="Arial" w:hAnsi="Arial" w:cs="Arial"/>
          <w:sz w:val="20"/>
          <w:szCs w:val="20"/>
        </w:rPr>
        <w:t>plesna, likovna, literarna, razno)</w:t>
      </w:r>
    </w:p>
    <w:p w14:paraId="10F3F10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</w:p>
    <w:p w14:paraId="79732D0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nastopajočih)</w:t>
      </w:r>
    </w:p>
    <w:p w14:paraId="529447CE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1D937BE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14:paraId="3E0462F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955A414" w14:textId="39096D6E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c. Pregled uporabe objekta v letu 20</w:t>
      </w:r>
      <w:r w:rsidR="00BA510D">
        <w:rPr>
          <w:rFonts w:ascii="Arial" w:hAnsi="Arial" w:cs="Arial"/>
          <w:sz w:val="20"/>
          <w:szCs w:val="20"/>
        </w:rPr>
        <w:t>2</w:t>
      </w:r>
      <w:r w:rsidR="00780394">
        <w:rPr>
          <w:rFonts w:ascii="Arial" w:hAnsi="Arial" w:cs="Arial"/>
          <w:sz w:val="20"/>
          <w:szCs w:val="20"/>
        </w:rPr>
        <w:t>1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7285EB8F" w14:textId="1E8323EE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filmska, plesna, likovna, literarna, razno)</w:t>
      </w:r>
    </w:p>
    <w:p w14:paraId="16AAB9F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14:paraId="2EAD440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14:paraId="4817675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44E4EB5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14:paraId="1D256E4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004756E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14:paraId="0619DC6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14:paraId="2929DE7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14:paraId="464792A1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14:paraId="42D114D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14:paraId="6A183FB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14:paraId="3F51F6C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14:paraId="4674DDD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0C6FB87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e. Opis načrtovanih posegov (od 30 do 180 tipkanih vrstic)</w:t>
      </w:r>
    </w:p>
    <w:p w14:paraId="3504263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7B39D66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f. Opis količinskih učinkov investicije s podrobnejšimi podatki:</w:t>
      </w:r>
    </w:p>
    <w:p w14:paraId="74E40F6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</w:t>
      </w:r>
    </w:p>
    <w:p w14:paraId="6C2ED8C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14:paraId="5C3F0A5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14:paraId="797D2A9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14:paraId="51D79B0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14:paraId="5764248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14:paraId="37DB2577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14:paraId="6D3923D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41FDDBF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14:paraId="158AB38B" w14:textId="77777777" w:rsidR="0049339B" w:rsidRDefault="0049339B"/>
    <w:p w14:paraId="05169618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E181" w14:textId="77777777" w:rsidR="00D56C5E" w:rsidRDefault="00D56C5E">
      <w:r>
        <w:separator/>
      </w:r>
    </w:p>
  </w:endnote>
  <w:endnote w:type="continuationSeparator" w:id="0">
    <w:p w14:paraId="76863ABA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46A6" w14:textId="77777777"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2456" w14:textId="77777777"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DCC6" w14:textId="77777777"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CBD8" w14:textId="77777777" w:rsidR="00D56C5E" w:rsidRDefault="00D56C5E">
      <w:r>
        <w:separator/>
      </w:r>
    </w:p>
  </w:footnote>
  <w:footnote w:type="continuationSeparator" w:id="0">
    <w:p w14:paraId="4BDD51BA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2066" w14:textId="77777777"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6C71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D1C154D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969F42E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40C94DF2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2E10EEAF" wp14:editId="5AA188F6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CD89" w14:textId="77777777"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33BEE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23BBF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80394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A510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CF4E21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07082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38C37C2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3</TotalTime>
  <Pages>1</Pages>
  <Words>359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6</cp:revision>
  <cp:lastPrinted>2018-03-06T09:38:00Z</cp:lastPrinted>
  <dcterms:created xsi:type="dcterms:W3CDTF">2021-02-10T12:04:00Z</dcterms:created>
  <dcterms:modified xsi:type="dcterms:W3CDTF">2021-11-26T06:46:00Z</dcterms:modified>
</cp:coreProperties>
</file>