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78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8"/>
      </w:tblGrid>
      <w:tr w:rsidR="000F7D97" w:rsidRPr="008B1C91" w14:paraId="6151E0F9" w14:textId="77777777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14:paraId="7A531B79" w14:textId="77777777" w:rsidR="000F7D97" w:rsidRPr="000F7D97" w:rsidRDefault="000F7D97" w:rsidP="00D43AF4">
            <w:pPr>
              <w:rPr>
                <w:rFonts w:ascii="Arial" w:hAnsi="Arial" w:cs="Arial"/>
                <w:b/>
              </w:rPr>
            </w:pPr>
          </w:p>
        </w:tc>
      </w:tr>
      <w:tr w:rsidR="000F7D97" w:rsidRPr="008B1C91" w14:paraId="6D66B28D" w14:textId="77777777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14:paraId="1D309F94" w14:textId="77777777" w:rsidR="000F7D97" w:rsidRPr="000F7D97" w:rsidRDefault="000F7D97" w:rsidP="00D43AF4">
            <w:pPr>
              <w:rPr>
                <w:rFonts w:ascii="Arial" w:hAnsi="Arial" w:cs="Arial"/>
                <w:b/>
              </w:rPr>
            </w:pPr>
          </w:p>
        </w:tc>
      </w:tr>
      <w:tr w:rsidR="000F7D97" w:rsidRPr="008B1C91" w14:paraId="097848C0" w14:textId="77777777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14:paraId="17DCB77F" w14:textId="77777777" w:rsidR="000F7D97" w:rsidRPr="000F7D97" w:rsidRDefault="000F7D97" w:rsidP="00D43AF4">
            <w:pPr>
              <w:rPr>
                <w:rFonts w:ascii="Arial" w:hAnsi="Arial" w:cs="Arial"/>
                <w:b/>
              </w:rPr>
            </w:pPr>
          </w:p>
        </w:tc>
      </w:tr>
      <w:tr w:rsidR="000F7D97" w:rsidRPr="008B1C91" w14:paraId="1264BF30" w14:textId="77777777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14:paraId="668B9768" w14:textId="1823C0E2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Javni </w:t>
            </w:r>
            <w:r w:rsidR="00E11703">
              <w:rPr>
                <w:rFonts w:ascii="Arial" w:hAnsi="Arial" w:cs="Arial"/>
                <w:b/>
                <w:bCs/>
                <w:sz w:val="20"/>
                <w:szCs w:val="20"/>
              </w:rPr>
              <w:t>poziv</w:t>
            </w: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 izbiro občinskih investicij na področju kulture (JP K</w:t>
            </w:r>
            <w:r w:rsidR="006F4AF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</w:t>
            </w:r>
            <w:r w:rsidR="006F4AF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143C70B0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BBC5BC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Prijavni obrazec občine predlagateljice </w:t>
            </w:r>
            <w:r w:rsidRPr="007437FE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</w:t>
            </w:r>
          </w:p>
          <w:p w14:paraId="579DA72B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6230FC9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890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320"/>
            </w:tblGrid>
            <w:tr w:rsidR="007437FE" w:rsidRPr="007437FE" w14:paraId="5B6C2070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1A2172D4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Polni naslov občine predlagateljice: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103EFC92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bookmarkStart w:id="0" w:name="Besedilo1"/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7437FE" w:rsidRPr="007437FE" w14:paraId="1230ADFB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5E2559C1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Telefon, mobilni telefon: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59F11E9F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0D4CB50F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708F1F18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Elektronski naslov: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3DA8BC4D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115518DC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52CAC72E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Faks: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48481B88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8A76B58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9CDC405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5E5BE60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>Podatki o investicijskem projektu</w:t>
            </w:r>
          </w:p>
          <w:p w14:paraId="59C51216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8890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320"/>
            </w:tblGrid>
            <w:tr w:rsidR="007437FE" w:rsidRPr="007437FE" w14:paraId="67842D94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7853AC15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Naziv investicije: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3CFD9684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2BC317E0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54D5689F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Kulturna dejavnost: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1A1B7E25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60F02FA3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7677BC52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Vrsta investicijskega posega: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6A808EB9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620EFAC0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796077A6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Predvideno leto začetka investicije: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04DB09AE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7A4B2849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73B68DD6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Predvideno leto dokončanja investicije: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3D6C2EC6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05567DD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7E6020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8890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320"/>
            </w:tblGrid>
            <w:tr w:rsidR="007437FE" w:rsidRPr="007437FE" w14:paraId="7889A31D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263A9979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Odgovorna oseba in funkcija: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311E7560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3437510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DEEC572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C199011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BB893FF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31283D7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8589FA8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AF1ADA0" w14:textId="77777777" w:rsidR="007437FE" w:rsidRPr="007437FE" w:rsidRDefault="007437FE" w:rsidP="007437FE">
            <w:pPr>
              <w:tabs>
                <w:tab w:val="left" w:pos="45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37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</w:t>
            </w:r>
            <w:r w:rsidRPr="007437FE">
              <w:rPr>
                <w:rFonts w:ascii="Arial" w:hAnsi="Arial" w:cs="Arial"/>
                <w:sz w:val="20"/>
                <w:szCs w:val="20"/>
              </w:rPr>
              <w:tab/>
              <w:t>Podpis in žig župana oziroma županje</w:t>
            </w:r>
          </w:p>
          <w:p w14:paraId="449E9271" w14:textId="77777777" w:rsidR="000F7D97" w:rsidRPr="007437FE" w:rsidRDefault="007437FE" w:rsidP="007437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7FE">
              <w:rPr>
                <w:rFonts w:ascii="Arial" w:hAnsi="Arial" w:cs="Arial"/>
                <w:sz w:val="20"/>
                <w:szCs w:val="20"/>
              </w:rPr>
              <w:tab/>
            </w:r>
            <w:r w:rsidRPr="00743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743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37FE">
              <w:rPr>
                <w:rFonts w:ascii="Arial" w:hAnsi="Arial" w:cs="Arial"/>
                <w:sz w:val="20"/>
                <w:szCs w:val="20"/>
              </w:rPr>
            </w:r>
            <w:r w:rsidRPr="00743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F7D97" w:rsidRPr="008B1C91" w14:paraId="3875ACA5" w14:textId="77777777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14:paraId="3E074883" w14:textId="77777777" w:rsidR="000F7D97" w:rsidRPr="007437FE" w:rsidRDefault="000F7D97" w:rsidP="00D43A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6D14BB" w14:textId="77777777" w:rsidR="00543F25" w:rsidRPr="001C1B64" w:rsidRDefault="00543F25" w:rsidP="00543F25">
      <w:pPr>
        <w:rPr>
          <w:rFonts w:ascii="Arial" w:hAnsi="Arial" w:cs="Arial"/>
          <w:vanish/>
          <w:sz w:val="22"/>
          <w:szCs w:val="22"/>
        </w:rPr>
      </w:pPr>
    </w:p>
    <w:sectPr w:rsidR="00543F25" w:rsidRPr="001C1B64">
      <w:headerReference w:type="default" r:id="rId7"/>
      <w:type w:val="continuous"/>
      <w:pgSz w:w="11906" w:h="16838"/>
      <w:pgMar w:top="3147" w:right="1559" w:bottom="1531" w:left="1559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7B0FC" w14:textId="77777777" w:rsidR="00D56C5E" w:rsidRDefault="00D56C5E">
      <w:r>
        <w:separator/>
      </w:r>
    </w:p>
  </w:endnote>
  <w:endnote w:type="continuationSeparator" w:id="0">
    <w:p w14:paraId="09CBC5D1" w14:textId="77777777" w:rsidR="00D56C5E" w:rsidRDefault="00D5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0F4CC" w14:textId="77777777" w:rsidR="00D56C5E" w:rsidRDefault="00D56C5E">
      <w:r>
        <w:separator/>
      </w:r>
    </w:p>
  </w:footnote>
  <w:footnote w:type="continuationSeparator" w:id="0">
    <w:p w14:paraId="312777E4" w14:textId="77777777" w:rsidR="00D56C5E" w:rsidRDefault="00D5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6EA9A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14:paraId="21A2DE7A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14:paraId="003DC192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  <w:sz w:val="16"/>
      </w:rPr>
    </w:pPr>
  </w:p>
  <w:p w14:paraId="5C37A9F2" w14:textId="77777777" w:rsidR="00C335C1" w:rsidRDefault="007437FE">
    <w:pPr>
      <w:pStyle w:val="Glava"/>
      <w:jc w:val="right"/>
      <w:rPr>
        <w:rFonts w:ascii="Helvetica" w:hAnsi="Helvetica"/>
        <w:b/>
        <w:bCs/>
      </w:rPr>
    </w:pPr>
    <w:r>
      <w:rPr>
        <w:rFonts w:ascii="Arial" w:hAnsi="Arial" w:cs="Arial"/>
        <w:b/>
      </w:rPr>
      <w:t>Obrazec 1</w:t>
    </w:r>
    <w:r w:rsidR="00E92488">
      <w:rPr>
        <w:rFonts w:ascii="Helvetica" w:hAnsi="Helvetica"/>
        <w:b/>
        <w:bCs/>
        <w:noProof/>
      </w:rPr>
      <w:drawing>
        <wp:anchor distT="0" distB="0" distL="114300" distR="114300" simplePos="0" relativeHeight="251658240" behindDoc="0" locked="0" layoutInCell="1" allowOverlap="1" wp14:anchorId="5ACB15DE" wp14:editId="3C12CA34">
          <wp:simplePos x="0" y="0"/>
          <wp:positionH relativeFrom="page">
            <wp:posOffset>647065</wp:posOffset>
          </wp:positionH>
          <wp:positionV relativeFrom="page">
            <wp:posOffset>512445</wp:posOffset>
          </wp:positionV>
          <wp:extent cx="3086100" cy="838200"/>
          <wp:effectExtent l="0" t="0" r="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446E0FE"/>
    <w:lvl w:ilvl="0">
      <w:numFmt w:val="bullet"/>
      <w:lvlText w:val="*"/>
      <w:lvlJc w:val="left"/>
    </w:lvl>
  </w:abstractNum>
  <w:abstractNum w:abstractNumId="1" w15:restartNumberingAfterBreak="0">
    <w:nsid w:val="08821C06"/>
    <w:multiLevelType w:val="hybridMultilevel"/>
    <w:tmpl w:val="D19CD1B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38EF"/>
    <w:multiLevelType w:val="hybridMultilevel"/>
    <w:tmpl w:val="9AFA03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E0E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7318"/>
    <w:multiLevelType w:val="hybridMultilevel"/>
    <w:tmpl w:val="57B88500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5C13"/>
    <w:multiLevelType w:val="hybridMultilevel"/>
    <w:tmpl w:val="29200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9A0"/>
    <w:multiLevelType w:val="hybridMultilevel"/>
    <w:tmpl w:val="C634372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A2A55"/>
    <w:multiLevelType w:val="hybridMultilevel"/>
    <w:tmpl w:val="6AA4A9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07B7A"/>
    <w:multiLevelType w:val="hybridMultilevel"/>
    <w:tmpl w:val="B48E372A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04B6"/>
    <w:multiLevelType w:val="hybridMultilevel"/>
    <w:tmpl w:val="C11E224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60375"/>
    <w:multiLevelType w:val="hybridMultilevel"/>
    <w:tmpl w:val="7B5626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B"/>
    <w:rsid w:val="00001ECE"/>
    <w:rsid w:val="000049C5"/>
    <w:rsid w:val="000276F8"/>
    <w:rsid w:val="00037840"/>
    <w:rsid w:val="00060280"/>
    <w:rsid w:val="00063F67"/>
    <w:rsid w:val="0009504E"/>
    <w:rsid w:val="000A293B"/>
    <w:rsid w:val="000A4258"/>
    <w:rsid w:val="000A56DD"/>
    <w:rsid w:val="000A59F5"/>
    <w:rsid w:val="000B4CF3"/>
    <w:rsid w:val="000E4292"/>
    <w:rsid w:val="000E5A0E"/>
    <w:rsid w:val="000F7D97"/>
    <w:rsid w:val="00103FC8"/>
    <w:rsid w:val="001072E7"/>
    <w:rsid w:val="00122D9C"/>
    <w:rsid w:val="001232F4"/>
    <w:rsid w:val="0013694C"/>
    <w:rsid w:val="00142D6B"/>
    <w:rsid w:val="00162FA1"/>
    <w:rsid w:val="00194D9D"/>
    <w:rsid w:val="001B65CE"/>
    <w:rsid w:val="001C1B64"/>
    <w:rsid w:val="001D25FB"/>
    <w:rsid w:val="001E0506"/>
    <w:rsid w:val="001F2D6F"/>
    <w:rsid w:val="00207A2A"/>
    <w:rsid w:val="002206E6"/>
    <w:rsid w:val="00227390"/>
    <w:rsid w:val="0022793C"/>
    <w:rsid w:val="00233150"/>
    <w:rsid w:val="0024676F"/>
    <w:rsid w:val="00262EF5"/>
    <w:rsid w:val="00267B5F"/>
    <w:rsid w:val="00281DE6"/>
    <w:rsid w:val="002A7C3F"/>
    <w:rsid w:val="002A7F9C"/>
    <w:rsid w:val="002C61D1"/>
    <w:rsid w:val="00301C8A"/>
    <w:rsid w:val="00306AB4"/>
    <w:rsid w:val="00311EA3"/>
    <w:rsid w:val="00312CF0"/>
    <w:rsid w:val="00323996"/>
    <w:rsid w:val="00326232"/>
    <w:rsid w:val="003265BC"/>
    <w:rsid w:val="00336B86"/>
    <w:rsid w:val="00342860"/>
    <w:rsid w:val="00344CEA"/>
    <w:rsid w:val="0036448C"/>
    <w:rsid w:val="00372F99"/>
    <w:rsid w:val="00387060"/>
    <w:rsid w:val="003A5117"/>
    <w:rsid w:val="003B254D"/>
    <w:rsid w:val="003B69A3"/>
    <w:rsid w:val="003E08EE"/>
    <w:rsid w:val="003F65F6"/>
    <w:rsid w:val="00400D7B"/>
    <w:rsid w:val="0040324C"/>
    <w:rsid w:val="00414670"/>
    <w:rsid w:val="00425D17"/>
    <w:rsid w:val="00460DCC"/>
    <w:rsid w:val="0047799D"/>
    <w:rsid w:val="00487659"/>
    <w:rsid w:val="004909B7"/>
    <w:rsid w:val="00495718"/>
    <w:rsid w:val="004B0773"/>
    <w:rsid w:val="004B15B2"/>
    <w:rsid w:val="004B4241"/>
    <w:rsid w:val="004C47CC"/>
    <w:rsid w:val="004D3637"/>
    <w:rsid w:val="004D4D73"/>
    <w:rsid w:val="0050086C"/>
    <w:rsid w:val="00505978"/>
    <w:rsid w:val="00514D02"/>
    <w:rsid w:val="0054237D"/>
    <w:rsid w:val="00543F25"/>
    <w:rsid w:val="00546677"/>
    <w:rsid w:val="00577BDA"/>
    <w:rsid w:val="005A5DEC"/>
    <w:rsid w:val="005A758B"/>
    <w:rsid w:val="005B5DA2"/>
    <w:rsid w:val="005C772A"/>
    <w:rsid w:val="005D40B0"/>
    <w:rsid w:val="005E610D"/>
    <w:rsid w:val="00605305"/>
    <w:rsid w:val="0063527B"/>
    <w:rsid w:val="006671A3"/>
    <w:rsid w:val="00673273"/>
    <w:rsid w:val="00677315"/>
    <w:rsid w:val="00677679"/>
    <w:rsid w:val="006933F5"/>
    <w:rsid w:val="006A2BB4"/>
    <w:rsid w:val="006B11F4"/>
    <w:rsid w:val="006B7FA8"/>
    <w:rsid w:val="006D0BBD"/>
    <w:rsid w:val="006E3C47"/>
    <w:rsid w:val="006F4AF6"/>
    <w:rsid w:val="00722E3D"/>
    <w:rsid w:val="00725197"/>
    <w:rsid w:val="007437FE"/>
    <w:rsid w:val="007450FF"/>
    <w:rsid w:val="00761AB8"/>
    <w:rsid w:val="00771549"/>
    <w:rsid w:val="007A5202"/>
    <w:rsid w:val="007C32D5"/>
    <w:rsid w:val="007D13BF"/>
    <w:rsid w:val="007D6B2F"/>
    <w:rsid w:val="007E29C0"/>
    <w:rsid w:val="0081056B"/>
    <w:rsid w:val="00814A3A"/>
    <w:rsid w:val="00827D43"/>
    <w:rsid w:val="00852EF5"/>
    <w:rsid w:val="00856085"/>
    <w:rsid w:val="008632CE"/>
    <w:rsid w:val="00870716"/>
    <w:rsid w:val="00875788"/>
    <w:rsid w:val="00891A24"/>
    <w:rsid w:val="008A2797"/>
    <w:rsid w:val="008B1C91"/>
    <w:rsid w:val="008C5321"/>
    <w:rsid w:val="008D6B99"/>
    <w:rsid w:val="008F098D"/>
    <w:rsid w:val="00920E2B"/>
    <w:rsid w:val="00937753"/>
    <w:rsid w:val="009379D8"/>
    <w:rsid w:val="00954DB8"/>
    <w:rsid w:val="00955946"/>
    <w:rsid w:val="00955D06"/>
    <w:rsid w:val="00967986"/>
    <w:rsid w:val="009740E5"/>
    <w:rsid w:val="0097544A"/>
    <w:rsid w:val="00975A82"/>
    <w:rsid w:val="00984689"/>
    <w:rsid w:val="00987179"/>
    <w:rsid w:val="009A4E80"/>
    <w:rsid w:val="009B57B9"/>
    <w:rsid w:val="009C160A"/>
    <w:rsid w:val="009C1A68"/>
    <w:rsid w:val="009C2E3D"/>
    <w:rsid w:val="009D5565"/>
    <w:rsid w:val="009D7145"/>
    <w:rsid w:val="009E0D6D"/>
    <w:rsid w:val="00A07561"/>
    <w:rsid w:val="00A07F16"/>
    <w:rsid w:val="00A200CA"/>
    <w:rsid w:val="00A403FA"/>
    <w:rsid w:val="00A5098E"/>
    <w:rsid w:val="00A611B5"/>
    <w:rsid w:val="00A62E01"/>
    <w:rsid w:val="00A81CFA"/>
    <w:rsid w:val="00A8768A"/>
    <w:rsid w:val="00A90B83"/>
    <w:rsid w:val="00AA4F9A"/>
    <w:rsid w:val="00AB1726"/>
    <w:rsid w:val="00AB560A"/>
    <w:rsid w:val="00AC0E91"/>
    <w:rsid w:val="00AC3A60"/>
    <w:rsid w:val="00AD024A"/>
    <w:rsid w:val="00AD2E27"/>
    <w:rsid w:val="00AE09E2"/>
    <w:rsid w:val="00AF270D"/>
    <w:rsid w:val="00AF4C87"/>
    <w:rsid w:val="00B45581"/>
    <w:rsid w:val="00B52032"/>
    <w:rsid w:val="00B6087D"/>
    <w:rsid w:val="00BA1AB6"/>
    <w:rsid w:val="00BB015D"/>
    <w:rsid w:val="00BD4383"/>
    <w:rsid w:val="00BD4FC4"/>
    <w:rsid w:val="00BD778F"/>
    <w:rsid w:val="00BF4292"/>
    <w:rsid w:val="00C11590"/>
    <w:rsid w:val="00C12C75"/>
    <w:rsid w:val="00C335C1"/>
    <w:rsid w:val="00C413A1"/>
    <w:rsid w:val="00C64B38"/>
    <w:rsid w:val="00C810B5"/>
    <w:rsid w:val="00C863FB"/>
    <w:rsid w:val="00C87427"/>
    <w:rsid w:val="00C95957"/>
    <w:rsid w:val="00CA0A55"/>
    <w:rsid w:val="00CB0619"/>
    <w:rsid w:val="00CF134D"/>
    <w:rsid w:val="00D066A3"/>
    <w:rsid w:val="00D171C9"/>
    <w:rsid w:val="00D21F50"/>
    <w:rsid w:val="00D277A8"/>
    <w:rsid w:val="00D35A10"/>
    <w:rsid w:val="00D56C5E"/>
    <w:rsid w:val="00D62AB9"/>
    <w:rsid w:val="00D648D9"/>
    <w:rsid w:val="00D704D7"/>
    <w:rsid w:val="00D74B34"/>
    <w:rsid w:val="00D771B7"/>
    <w:rsid w:val="00D964CF"/>
    <w:rsid w:val="00DA0EF9"/>
    <w:rsid w:val="00DA6075"/>
    <w:rsid w:val="00DC059B"/>
    <w:rsid w:val="00DC14F8"/>
    <w:rsid w:val="00DD0216"/>
    <w:rsid w:val="00DE3522"/>
    <w:rsid w:val="00DF2F89"/>
    <w:rsid w:val="00E11703"/>
    <w:rsid w:val="00E54A9B"/>
    <w:rsid w:val="00E54B66"/>
    <w:rsid w:val="00E55708"/>
    <w:rsid w:val="00E84293"/>
    <w:rsid w:val="00E92488"/>
    <w:rsid w:val="00E954E4"/>
    <w:rsid w:val="00EB278F"/>
    <w:rsid w:val="00EC7520"/>
    <w:rsid w:val="00EC7659"/>
    <w:rsid w:val="00ED2613"/>
    <w:rsid w:val="00ED6B8C"/>
    <w:rsid w:val="00ED7C1D"/>
    <w:rsid w:val="00F254C7"/>
    <w:rsid w:val="00F305CC"/>
    <w:rsid w:val="00F33B15"/>
    <w:rsid w:val="00F421A2"/>
    <w:rsid w:val="00F44B11"/>
    <w:rsid w:val="00F52DE9"/>
    <w:rsid w:val="00F6472E"/>
    <w:rsid w:val="00F65DB7"/>
    <w:rsid w:val="00F72C40"/>
    <w:rsid w:val="00F92C33"/>
    <w:rsid w:val="00F94CA7"/>
    <w:rsid w:val="00FA4A5E"/>
    <w:rsid w:val="00FA5E0C"/>
    <w:rsid w:val="00FB4DA3"/>
    <w:rsid w:val="00FB6047"/>
    <w:rsid w:val="00FC30BE"/>
    <w:rsid w:val="00FC4EE4"/>
    <w:rsid w:val="00FD390F"/>
    <w:rsid w:val="00FD5D24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40845562"/>
  <w15:docId w15:val="{345EAB8F-9B9C-4F24-A9FB-BC09622A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rPr>
      <w:rFonts w:ascii="Helvetica" w:hAnsi="Helvetica"/>
      <w:b/>
      <w:bCs/>
      <w:sz w:val="14"/>
    </w:rPr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lobesedila2">
    <w:name w:val="Body Text 2"/>
    <w:basedOn w:val="Navaden"/>
    <w:rPr>
      <w:sz w:val="22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  <w:szCs w:val="20"/>
    </w:rPr>
  </w:style>
  <w:style w:type="character" w:customStyle="1" w:styleId="TelobesedilaZnak">
    <w:name w:val="Telo besedila Znak"/>
    <w:link w:val="Telobesedila"/>
    <w:semiHidden/>
    <w:locked/>
    <w:rsid w:val="00D066A3"/>
    <w:rPr>
      <w:rFonts w:ascii="Helvetica" w:hAnsi="Helvetica"/>
      <w:b/>
      <w:bCs/>
      <w:sz w:val="14"/>
      <w:szCs w:val="24"/>
      <w:lang w:val="sl-SI" w:eastAsia="sl-SI" w:bidi="ar-SA"/>
    </w:rPr>
  </w:style>
  <w:style w:type="character" w:styleId="Hiperpovezava">
    <w:name w:val="Hyperlink"/>
    <w:rsid w:val="00233150"/>
    <w:rPr>
      <w:color w:val="0000FF"/>
      <w:u w:val="single"/>
    </w:rPr>
  </w:style>
  <w:style w:type="paragraph" w:styleId="Besedilooblaka">
    <w:name w:val="Balloon Text"/>
    <w:basedOn w:val="Navaden"/>
    <w:semiHidden/>
    <w:rsid w:val="0097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kukovica\My%20Documents\Vabilo11_6_2009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Vabilo11_6_2009</Template>
  <TotalTime>1</TotalTime>
  <Pages>1</Pages>
  <Words>66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Jesenice</vt:lpstr>
    </vt:vector>
  </TitlesOfParts>
  <Company>MK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Jesenice</dc:title>
  <dc:creator>Tomaž Kukovica</dc:creator>
  <cp:lastModifiedBy>Nino Jakičič</cp:lastModifiedBy>
  <cp:revision>3</cp:revision>
  <cp:lastPrinted>2018-03-06T09:38:00Z</cp:lastPrinted>
  <dcterms:created xsi:type="dcterms:W3CDTF">2021-02-10T12:04:00Z</dcterms:created>
  <dcterms:modified xsi:type="dcterms:W3CDTF">2021-10-12T10:46:00Z</dcterms:modified>
</cp:coreProperties>
</file>