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izbiro občinskih investicij na področju kulture (JP </w:t>
            </w:r>
            <w:r w:rsidR="008A5413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BB01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1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84289"/>
    <w:rsid w:val="00891A24"/>
    <w:rsid w:val="008A2797"/>
    <w:rsid w:val="008A5413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66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2</cp:revision>
  <cp:lastPrinted>2018-03-06T09:38:00Z</cp:lastPrinted>
  <dcterms:created xsi:type="dcterms:W3CDTF">2021-02-26T11:15:00Z</dcterms:created>
  <dcterms:modified xsi:type="dcterms:W3CDTF">2021-02-26T11:15:00Z</dcterms:modified>
</cp:coreProperties>
</file>