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:rsidTr="00F00DC3">
        <w:trPr>
          <w:trHeight w:val="480"/>
        </w:trPr>
        <w:tc>
          <w:tcPr>
            <w:tcW w:w="202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Obrazec </w:t>
            </w:r>
            <w:r w:rsidR="00511D60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Pr="00E366B6">
              <w:rPr>
                <w:rFonts w:ascii="Arial" w:hAnsi="Arial" w:cs="Arial"/>
                <w:b/>
                <w:bCs/>
                <w:sz w:val="36"/>
                <w:szCs w:val="36"/>
              </w:rPr>
              <w:t>: Načrt razvojnih programov  202</w:t>
            </w:r>
            <w:r w:rsidR="008819C4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</w:p>
        </w:tc>
      </w:tr>
      <w:tr w:rsidR="00F00DC3" w:rsidRPr="00E366B6" w:rsidTr="00F00DC3">
        <w:trPr>
          <w:trHeight w:val="31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 wp14:anchorId="3CB4629D" wp14:editId="6F37E2E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209550</wp:posOffset>
                  </wp:positionV>
                  <wp:extent cx="838200" cy="209550"/>
                  <wp:effectExtent l="0" t="0" r="0" b="0"/>
                  <wp:wrapNone/>
                  <wp:docPr id="21" name="Slik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 wp14:anchorId="4E085E6E" wp14:editId="321B89E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400050</wp:posOffset>
                  </wp:positionV>
                  <wp:extent cx="838200" cy="209550"/>
                  <wp:effectExtent l="0" t="0" r="0" b="0"/>
                  <wp:wrapNone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 wp14:anchorId="6585A0D4" wp14:editId="5277DD4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838200" cy="209550"/>
                  <wp:effectExtent l="0" t="0" r="0" b="0"/>
                  <wp:wrapNone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 wp14:anchorId="5B70B4B9" wp14:editId="0DD2057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162050" cy="219075"/>
                  <wp:effectExtent l="0" t="0" r="0" b="9525"/>
                  <wp:wrapNone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 wp14:anchorId="4D274033" wp14:editId="75D6CC4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838200" cy="209550"/>
                  <wp:effectExtent l="0" t="0" r="0" b="0"/>
                  <wp:wrapNone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 wp14:anchorId="4C6895C4" wp14:editId="63465A5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838200" cy="209550"/>
                  <wp:effectExtent l="0" t="0" r="0" b="0"/>
                  <wp:wrapNone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F00DC3" w:rsidRPr="00E366B6" w:rsidTr="009461C8">
              <w:trPr>
                <w:trHeight w:val="315"/>
                <w:tblCellSpacing w:w="0" w:type="dxa"/>
              </w:trPr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B55D81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Podatki o projektu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oz.programu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Stanje projekta: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 xml:space="preserve">šifra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66B6">
              <w:rPr>
                <w:rFonts w:ascii="Arial" w:hAnsi="Arial" w:cs="Arial"/>
                <w:sz w:val="16"/>
                <w:szCs w:val="16"/>
              </w:rPr>
              <w:t>naziv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Projekt/program: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Skrbnik: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Nosilec/investitor: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Nosilni podprogram: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3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366B6">
              <w:rPr>
                <w:rFonts w:ascii="Arial" w:hAnsi="Arial" w:cs="Arial"/>
                <w:i/>
                <w:iCs/>
                <w:sz w:val="22"/>
                <w:szCs w:val="22"/>
              </w:rPr>
              <w:t>Uvrstitev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Oznaka sklepa o potrditvi ID</w:t>
            </w:r>
          </w:p>
        </w:tc>
        <w:tc>
          <w:tcPr>
            <w:tcW w:w="473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Dogodek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Vrsta: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0FB070D1" wp14:editId="7EE4C3E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838200" cy="209550"/>
                  <wp:effectExtent l="0" t="0" r="0" b="0"/>
                  <wp:wrapNone/>
                  <wp:docPr id="13" name="Slik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293DA901" wp14:editId="3D89448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419225" cy="219075"/>
                  <wp:effectExtent l="0" t="0" r="0" b="9525"/>
                  <wp:wrapNone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561705F3" wp14:editId="4C4C0E5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771525</wp:posOffset>
                  </wp:positionV>
                  <wp:extent cx="838200" cy="209550"/>
                  <wp:effectExtent l="0" t="0" r="0" b="0"/>
                  <wp:wrapNone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1CD03D36" wp14:editId="7BC90D4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19250" cy="219075"/>
                  <wp:effectExtent l="0" t="0" r="0" b="9525"/>
                  <wp:wrapNone/>
                  <wp:docPr id="10" name="Slika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B0EE2EF" wp14:editId="3524E72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1143000</wp:posOffset>
                  </wp:positionV>
                  <wp:extent cx="838200" cy="209550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63C3C403" wp14:editId="68439DE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1333500</wp:posOffset>
                  </wp:positionV>
                  <wp:extent cx="838200" cy="209550"/>
                  <wp:effectExtent l="0" t="0" r="0" b="0"/>
                  <wp:wrapNone/>
                  <wp:docPr id="8" name="Slika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F00DC3" w:rsidRPr="00E366B6" w:rsidTr="009461C8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B55D81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DIP: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Uporabno dovoljenje: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050E6A16" wp14:editId="1508916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1600200" cy="219075"/>
                  <wp:effectExtent l="0" t="0" r="0" b="9525"/>
                  <wp:wrapNone/>
                  <wp:docPr id="7" name="Slika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04BFEEB9" wp14:editId="5235E6C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200025</wp:posOffset>
                  </wp:positionV>
                  <wp:extent cx="1600200" cy="219075"/>
                  <wp:effectExtent l="0" t="0" r="0" b="9525"/>
                  <wp:wrapNone/>
                  <wp:docPr id="6" name="Slika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78E43E21" wp14:editId="67307B4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390525</wp:posOffset>
                  </wp:positionV>
                  <wp:extent cx="1600200" cy="219075"/>
                  <wp:effectExtent l="0" t="0" r="0" b="9525"/>
                  <wp:wrapNone/>
                  <wp:docPr id="5" name="Slika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49F59C2C" wp14:editId="6E750DD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581025</wp:posOffset>
                  </wp:positionV>
                  <wp:extent cx="1600200" cy="2190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 wp14:anchorId="1BA1B4E0" wp14:editId="25A4A3E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762000</wp:posOffset>
                  </wp:positionV>
                  <wp:extent cx="1600200" cy="219075"/>
                  <wp:effectExtent l="0" t="0" r="0" b="9525"/>
                  <wp:wrapNone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66B6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3830CD67" wp14:editId="4344C54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952500</wp:posOffset>
                  </wp:positionV>
                  <wp:extent cx="1600200" cy="219075"/>
                  <wp:effectExtent l="0" t="0" r="0" b="9525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0"/>
            </w:tblGrid>
            <w:tr w:rsidR="00F00DC3" w:rsidRPr="00E366B6" w:rsidTr="009461C8">
              <w:trPr>
                <w:trHeight w:val="300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0DC3" w:rsidRPr="00E366B6" w:rsidRDefault="00F00DC3" w:rsidP="00B55D81">
                  <w:pPr>
                    <w:framePr w:hSpace="141" w:wrap="around" w:vAnchor="text" w:hAnchor="page" w:x="1" w:y="651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66B6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PIZ: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Predaja v uporabo: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Lokacijska informacija: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Priglasitev DP: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Potrditev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Mnenje komisije: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Gradbeno dovoljenje: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Zaključek programa: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Začetek del: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Končni obračun: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Poročilo o izvajanju: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Konec financiranja: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366B6">
              <w:rPr>
                <w:rFonts w:ascii="Arial" w:hAnsi="Arial" w:cs="Arial"/>
                <w:sz w:val="22"/>
                <w:szCs w:val="22"/>
              </w:rPr>
              <w:t>Novelacija</w:t>
            </w:r>
            <w:proofErr w:type="spellEnd"/>
            <w:r w:rsidRPr="00E366B6">
              <w:rPr>
                <w:rFonts w:ascii="Arial" w:hAnsi="Arial" w:cs="Arial"/>
                <w:sz w:val="22"/>
                <w:szCs w:val="22"/>
              </w:rPr>
              <w:t xml:space="preserve"> IP: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Prenos med osn.sr.: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Teritorialne enote: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Namen in cilj: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Opis stanja: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Naziv občine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66B6">
              <w:rPr>
                <w:rFonts w:ascii="Arial" w:hAnsi="Arial" w:cs="Arial"/>
                <w:i/>
                <w:iCs/>
                <w:sz w:val="18"/>
                <w:szCs w:val="18"/>
              </w:rPr>
              <w:t>Delež v %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8819C4">
          <w:headerReference w:type="default" r:id="rId24"/>
          <w:type w:val="continuous"/>
          <w:pgSz w:w="16838" w:h="11906" w:orient="landscape"/>
          <w:pgMar w:top="1440" w:right="1080" w:bottom="1440" w:left="1080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184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8"/>
        <w:gridCol w:w="1250"/>
        <w:gridCol w:w="1143"/>
        <w:gridCol w:w="1740"/>
        <w:gridCol w:w="1676"/>
        <w:gridCol w:w="586"/>
        <w:gridCol w:w="2877"/>
        <w:gridCol w:w="1854"/>
        <w:gridCol w:w="945"/>
      </w:tblGrid>
      <w:tr w:rsidR="008819C4" w:rsidRPr="00E366B6" w:rsidTr="008819C4">
        <w:trPr>
          <w:trHeight w:val="285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9C4" w:rsidRPr="00E366B6" w:rsidRDefault="008819C4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00DC3" w:rsidRDefault="00F00DC3" w:rsidP="00F00DC3">
      <w:pPr>
        <w:jc w:val="left"/>
        <w:rPr>
          <w:rFonts w:ascii="Arial" w:hAnsi="Arial" w:cs="Arial"/>
          <w:sz w:val="22"/>
          <w:szCs w:val="22"/>
        </w:rPr>
        <w:sectPr w:rsidR="00F00DC3" w:rsidSect="00F00DC3">
          <w:type w:val="continuous"/>
          <w:pgSz w:w="16838" w:h="11906" w:orient="landscape"/>
          <w:pgMar w:top="1559" w:right="3147" w:bottom="1559" w:left="1531" w:header="709" w:footer="709" w:gutter="0"/>
          <w:cols w:space="708"/>
          <w:formProt w:val="0"/>
          <w:docGrid w:linePitch="360"/>
        </w:sectPr>
      </w:pPr>
    </w:p>
    <w:tbl>
      <w:tblPr>
        <w:tblpPr w:leftFromText="141" w:rightFromText="141" w:vertAnchor="text" w:horzAnchor="page" w:tblpX="1" w:tblpY="651"/>
        <w:tblW w:w="20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4"/>
        <w:gridCol w:w="2442"/>
        <w:gridCol w:w="2479"/>
        <w:gridCol w:w="1250"/>
        <w:gridCol w:w="1872"/>
        <w:gridCol w:w="1143"/>
        <w:gridCol w:w="1740"/>
        <w:gridCol w:w="1676"/>
        <w:gridCol w:w="586"/>
        <w:gridCol w:w="2877"/>
        <w:gridCol w:w="1854"/>
        <w:gridCol w:w="945"/>
      </w:tblGrid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64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EUR-tekoče cene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 xml:space="preserve">IZDATKI/ </w:t>
            </w:r>
            <w:r w:rsidRPr="00E366B6">
              <w:rPr>
                <w:i/>
                <w:iCs/>
                <w:sz w:val="16"/>
                <w:szCs w:val="16"/>
              </w:rPr>
              <w:br/>
              <w:t>VREDNOST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Izhodiščna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Sprejeta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 xml:space="preserve">Veljavna 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Realizacija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Plan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shd w:val="clear" w:color="000000" w:fill="CCFFFF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pred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ocena 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</w:t>
            </w:r>
            <w:r w:rsidR="008819C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366B6">
              <w:rPr>
                <w:b/>
                <w:bCs/>
                <w:i/>
                <w:iCs/>
                <w:sz w:val="20"/>
                <w:szCs w:val="20"/>
              </w:rPr>
              <w:t>Po 2023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969696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 do 8 (brez 3)</w:t>
            </w:r>
          </w:p>
        </w:tc>
        <w:tc>
          <w:tcPr>
            <w:tcW w:w="1143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67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877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854" w:type="dxa"/>
            <w:tcBorders>
              <w:top w:val="single" w:sz="4" w:space="0" w:color="969696"/>
              <w:left w:val="nil"/>
              <w:bottom w:val="single" w:sz="8" w:space="0" w:color="auto"/>
              <w:right w:val="single" w:sz="4" w:space="0" w:color="969696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single" w:sz="4" w:space="0" w:color="969696"/>
              <w:left w:val="nil"/>
              <w:bottom w:val="single" w:sz="8" w:space="0" w:color="auto"/>
              <w:right w:val="single" w:sz="8" w:space="0" w:color="auto"/>
            </w:tcBorders>
            <w:shd w:val="pct12" w:color="808080" w:fill="CCFFFF"/>
            <w:noWrap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66B6"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F00DC3" w:rsidRPr="00E366B6" w:rsidTr="00F00DC3">
        <w:trPr>
          <w:trHeight w:val="34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b/>
                <w:bCs/>
                <w:sz w:val="18"/>
                <w:szCs w:val="18"/>
              </w:rPr>
            </w:pPr>
            <w:r w:rsidRPr="00E366B6">
              <w:rPr>
                <w:b/>
                <w:bCs/>
                <w:sz w:val="18"/>
                <w:szCs w:val="18"/>
              </w:rPr>
              <w:t>IZDATKI SKUPAJ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sz w:val="22"/>
                <w:szCs w:val="22"/>
              </w:rPr>
            </w:pPr>
            <w:r w:rsidRPr="00E366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6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171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right"/>
              <w:rPr>
                <w:sz w:val="18"/>
                <w:szCs w:val="18"/>
              </w:rPr>
            </w:pPr>
            <w:r w:rsidRPr="00E366B6">
              <w:rPr>
                <w:sz w:val="18"/>
                <w:szCs w:val="18"/>
              </w:rPr>
              <w:t>VIRI SKUPAJ</w:t>
            </w:r>
          </w:p>
        </w:tc>
        <w:tc>
          <w:tcPr>
            <w:tcW w:w="187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4"/>
                <w:szCs w:val="14"/>
              </w:rPr>
            </w:pPr>
            <w:r w:rsidRPr="00E366B6">
              <w:rPr>
                <w:i/>
                <w:iCs/>
                <w:sz w:val="14"/>
                <w:szCs w:val="14"/>
              </w:rPr>
              <w:t>PRORAČUNSKI</w:t>
            </w:r>
            <w:r w:rsidRPr="00E366B6">
              <w:rPr>
                <w:i/>
                <w:iCs/>
                <w:sz w:val="16"/>
                <w:szCs w:val="16"/>
              </w:rPr>
              <w:t xml:space="preserve">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Proračunski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Državni proračun </w:t>
            </w:r>
            <w:r w:rsidRPr="00E366B6">
              <w:rPr>
                <w:rFonts w:ascii="Arial" w:hAnsi="Arial" w:cs="Arial"/>
                <w:i/>
                <w:iCs/>
                <w:sz w:val="20"/>
                <w:szCs w:val="20"/>
              </w:rPr>
              <w:t>(postavka, naziv proračunske vrstice)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E366B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15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0DC3" w:rsidRPr="00E366B6" w:rsidRDefault="00F00DC3" w:rsidP="00F00DC3">
            <w:pPr>
              <w:jc w:val="center"/>
              <w:rPr>
                <w:i/>
                <w:iCs/>
                <w:sz w:val="16"/>
                <w:szCs w:val="16"/>
              </w:rPr>
            </w:pPr>
            <w:r w:rsidRPr="00E366B6">
              <w:rPr>
                <w:i/>
                <w:iCs/>
                <w:sz w:val="16"/>
                <w:szCs w:val="16"/>
              </w:rPr>
              <w:t>OSTALI VIRI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Ostali viri skupaj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Občinski proračun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</w:rPr>
              <w:t>Drugi viri: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45"/>
        </w:trPr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RAZLIKA VIRI - IZDATKI (presežek / </w:t>
            </w:r>
            <w:proofErr w:type="spellStart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primankljaj</w:t>
            </w:r>
            <w:proofErr w:type="spellEnd"/>
            <w:r w:rsidRPr="00E366B6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366B6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Vodja projekta: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 xml:space="preserve">Opomba: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38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Kontaktna oseba: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  <w:r w:rsidRPr="00E366B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96969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66B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00DC3" w:rsidRPr="00E366B6" w:rsidTr="00F00DC3">
        <w:trPr>
          <w:trHeight w:val="300"/>
        </w:trPr>
        <w:tc>
          <w:tcPr>
            <w:tcW w:w="63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E366B6">
              <w:rPr>
                <w:b/>
                <w:bCs/>
                <w:i/>
                <w:iCs/>
                <w:sz w:val="22"/>
                <w:szCs w:val="22"/>
              </w:rPr>
              <w:t>Datum izpolnitve obrazca: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DC3" w:rsidRPr="00E366B6" w:rsidRDefault="00F00DC3" w:rsidP="00F00DC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366B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543F25" w:rsidRPr="001C1B64" w:rsidRDefault="00543F25" w:rsidP="00543F25">
      <w:pPr>
        <w:rPr>
          <w:rFonts w:ascii="Arial" w:hAnsi="Arial" w:cs="Arial"/>
          <w:vanish/>
          <w:sz w:val="22"/>
          <w:szCs w:val="22"/>
        </w:rPr>
      </w:pPr>
    </w:p>
    <w:sectPr w:rsidR="00543F25" w:rsidRPr="001C1B64" w:rsidSect="00F00DC3">
      <w:pgSz w:w="16838" w:h="11906" w:orient="landscape"/>
      <w:pgMar w:top="1559" w:right="3147" w:bottom="1559" w:left="153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C5E" w:rsidRDefault="00D56C5E">
      <w:r>
        <w:separator/>
      </w:r>
    </w:p>
  </w:endnote>
  <w:endnote w:type="continuationSeparator" w:id="0">
    <w:p w:rsidR="00D56C5E" w:rsidRDefault="00D5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C5E" w:rsidRDefault="00D56C5E">
      <w:r>
        <w:separator/>
      </w:r>
    </w:p>
  </w:footnote>
  <w:footnote w:type="continuationSeparator" w:id="0">
    <w:p w:rsidR="00D56C5E" w:rsidRDefault="00D5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</w:rPr>
    </w:pPr>
  </w:p>
  <w:p w:rsidR="00C335C1" w:rsidRDefault="00C335C1">
    <w:pPr>
      <w:pStyle w:val="Glava"/>
      <w:jc w:val="right"/>
      <w:rPr>
        <w:rStyle w:val="tevilkastrani"/>
        <w:rFonts w:ascii="Helvetica" w:hAnsi="Helvetica"/>
        <w:b/>
        <w:bCs/>
        <w:sz w:val="16"/>
      </w:rPr>
    </w:pPr>
  </w:p>
  <w:p w:rsidR="00C335C1" w:rsidRDefault="007437FE">
    <w:pPr>
      <w:pStyle w:val="Glava"/>
      <w:jc w:val="right"/>
      <w:rPr>
        <w:rFonts w:ascii="Helvetica" w:hAnsi="Helvetica"/>
        <w:b/>
        <w:bCs/>
      </w:rPr>
    </w:pPr>
    <w:r>
      <w:rPr>
        <w:rFonts w:ascii="Arial" w:hAnsi="Arial" w:cs="Arial"/>
        <w:b/>
      </w:rPr>
      <w:t xml:space="preserve">Obrazec </w:t>
    </w:r>
    <w:r w:rsidR="00E92488">
      <w:rPr>
        <w:rFonts w:ascii="Helvetica" w:hAnsi="Helvetica"/>
        <w:b/>
        <w:bCs/>
        <w:noProof/>
      </w:rPr>
      <w:drawing>
        <wp:anchor distT="0" distB="0" distL="114300" distR="114300" simplePos="0" relativeHeight="251658240" behindDoc="0" locked="0" layoutInCell="1" allowOverlap="1" wp14:anchorId="59904403" wp14:editId="0E8E0FD8">
          <wp:simplePos x="0" y="0"/>
          <wp:positionH relativeFrom="page">
            <wp:posOffset>647065</wp:posOffset>
          </wp:positionH>
          <wp:positionV relativeFrom="page">
            <wp:posOffset>512445</wp:posOffset>
          </wp:positionV>
          <wp:extent cx="3086100" cy="838200"/>
          <wp:effectExtent l="0" t="0" r="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D60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446E0FE"/>
    <w:lvl w:ilvl="0">
      <w:numFmt w:val="bullet"/>
      <w:lvlText w:val="*"/>
      <w:lvlJc w:val="left"/>
    </w:lvl>
  </w:abstractNum>
  <w:abstractNum w:abstractNumId="1" w15:restartNumberingAfterBreak="0">
    <w:nsid w:val="08821C06"/>
    <w:multiLevelType w:val="hybridMultilevel"/>
    <w:tmpl w:val="D19CD1B6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F38EF"/>
    <w:multiLevelType w:val="hybridMultilevel"/>
    <w:tmpl w:val="9AFA035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E0E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318"/>
    <w:multiLevelType w:val="hybridMultilevel"/>
    <w:tmpl w:val="57B88500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5C13"/>
    <w:multiLevelType w:val="hybridMultilevel"/>
    <w:tmpl w:val="29200D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A09A0"/>
    <w:multiLevelType w:val="hybridMultilevel"/>
    <w:tmpl w:val="C634372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A2A55"/>
    <w:multiLevelType w:val="hybridMultilevel"/>
    <w:tmpl w:val="6AA4A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07B7A"/>
    <w:multiLevelType w:val="hybridMultilevel"/>
    <w:tmpl w:val="B48E372A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4B6"/>
    <w:multiLevelType w:val="hybridMultilevel"/>
    <w:tmpl w:val="C11E2248"/>
    <w:lvl w:ilvl="0" w:tplc="CB9E0EE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60375"/>
    <w:multiLevelType w:val="hybridMultilevel"/>
    <w:tmpl w:val="7B5626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B"/>
    <w:rsid w:val="000049C5"/>
    <w:rsid w:val="000276F8"/>
    <w:rsid w:val="00037840"/>
    <w:rsid w:val="00060280"/>
    <w:rsid w:val="00063F67"/>
    <w:rsid w:val="0009504E"/>
    <w:rsid w:val="000A293B"/>
    <w:rsid w:val="000A4258"/>
    <w:rsid w:val="000A56DD"/>
    <w:rsid w:val="000A59F5"/>
    <w:rsid w:val="000B4CF3"/>
    <w:rsid w:val="000E4292"/>
    <w:rsid w:val="000E5A0E"/>
    <w:rsid w:val="000F7D97"/>
    <w:rsid w:val="00103FC8"/>
    <w:rsid w:val="001072E7"/>
    <w:rsid w:val="00122D9C"/>
    <w:rsid w:val="001232F4"/>
    <w:rsid w:val="0013694C"/>
    <w:rsid w:val="00142D6B"/>
    <w:rsid w:val="00162FA1"/>
    <w:rsid w:val="00194D9D"/>
    <w:rsid w:val="001B65CE"/>
    <w:rsid w:val="001C1B64"/>
    <w:rsid w:val="001D25FB"/>
    <w:rsid w:val="001E0506"/>
    <w:rsid w:val="001F2D6F"/>
    <w:rsid w:val="00207A2A"/>
    <w:rsid w:val="002206E6"/>
    <w:rsid w:val="00227390"/>
    <w:rsid w:val="0022793C"/>
    <w:rsid w:val="00233150"/>
    <w:rsid w:val="0024676F"/>
    <w:rsid w:val="00262EF5"/>
    <w:rsid w:val="00267B5F"/>
    <w:rsid w:val="00281DE6"/>
    <w:rsid w:val="002A7C3F"/>
    <w:rsid w:val="002A7F9C"/>
    <w:rsid w:val="002C61D1"/>
    <w:rsid w:val="00301C8A"/>
    <w:rsid w:val="00306AB4"/>
    <w:rsid w:val="00311EA3"/>
    <w:rsid w:val="00312CF0"/>
    <w:rsid w:val="00323996"/>
    <w:rsid w:val="00326232"/>
    <w:rsid w:val="003265BC"/>
    <w:rsid w:val="00336B86"/>
    <w:rsid w:val="00342860"/>
    <w:rsid w:val="00344CEA"/>
    <w:rsid w:val="0036448C"/>
    <w:rsid w:val="00372F99"/>
    <w:rsid w:val="00387060"/>
    <w:rsid w:val="003A5117"/>
    <w:rsid w:val="003B254D"/>
    <w:rsid w:val="003B69A3"/>
    <w:rsid w:val="003E08EE"/>
    <w:rsid w:val="003F65F6"/>
    <w:rsid w:val="00400D7B"/>
    <w:rsid w:val="0040324C"/>
    <w:rsid w:val="00414670"/>
    <w:rsid w:val="00425D17"/>
    <w:rsid w:val="00460DCC"/>
    <w:rsid w:val="0047799D"/>
    <w:rsid w:val="00487659"/>
    <w:rsid w:val="004909B7"/>
    <w:rsid w:val="0049339B"/>
    <w:rsid w:val="00495718"/>
    <w:rsid w:val="004B0773"/>
    <w:rsid w:val="004B15B2"/>
    <w:rsid w:val="004B4241"/>
    <w:rsid w:val="004C47CC"/>
    <w:rsid w:val="004D3637"/>
    <w:rsid w:val="004D4D73"/>
    <w:rsid w:val="0050086C"/>
    <w:rsid w:val="00505978"/>
    <w:rsid w:val="00511D60"/>
    <w:rsid w:val="00514D02"/>
    <w:rsid w:val="0054237D"/>
    <w:rsid w:val="00543F25"/>
    <w:rsid w:val="00546677"/>
    <w:rsid w:val="00577BDA"/>
    <w:rsid w:val="005A5DEC"/>
    <w:rsid w:val="005A758B"/>
    <w:rsid w:val="005B5DA2"/>
    <w:rsid w:val="005C772A"/>
    <w:rsid w:val="005D40B0"/>
    <w:rsid w:val="005E610D"/>
    <w:rsid w:val="00605305"/>
    <w:rsid w:val="0063527B"/>
    <w:rsid w:val="006671A3"/>
    <w:rsid w:val="00673273"/>
    <w:rsid w:val="00677315"/>
    <w:rsid w:val="00677679"/>
    <w:rsid w:val="006933F5"/>
    <w:rsid w:val="006A2BB4"/>
    <w:rsid w:val="006B11F4"/>
    <w:rsid w:val="006B7FA8"/>
    <w:rsid w:val="006D0BBD"/>
    <w:rsid w:val="006E3C47"/>
    <w:rsid w:val="00722E3D"/>
    <w:rsid w:val="00725197"/>
    <w:rsid w:val="007437FE"/>
    <w:rsid w:val="007450FF"/>
    <w:rsid w:val="00761AB8"/>
    <w:rsid w:val="00771549"/>
    <w:rsid w:val="007A5202"/>
    <w:rsid w:val="007C32D5"/>
    <w:rsid w:val="007D13BF"/>
    <w:rsid w:val="007D6B2F"/>
    <w:rsid w:val="007E29C0"/>
    <w:rsid w:val="0081056B"/>
    <w:rsid w:val="00814A3A"/>
    <w:rsid w:val="00827D43"/>
    <w:rsid w:val="00852EF5"/>
    <w:rsid w:val="00856085"/>
    <w:rsid w:val="008632CE"/>
    <w:rsid w:val="00870716"/>
    <w:rsid w:val="00875788"/>
    <w:rsid w:val="008819C4"/>
    <w:rsid w:val="00891A24"/>
    <w:rsid w:val="008A2797"/>
    <w:rsid w:val="008B1C91"/>
    <w:rsid w:val="008C5321"/>
    <w:rsid w:val="008D6B99"/>
    <w:rsid w:val="008F098D"/>
    <w:rsid w:val="00920E2B"/>
    <w:rsid w:val="00937753"/>
    <w:rsid w:val="009379D8"/>
    <w:rsid w:val="00954DB8"/>
    <w:rsid w:val="00955946"/>
    <w:rsid w:val="00955D06"/>
    <w:rsid w:val="00967986"/>
    <w:rsid w:val="009740E5"/>
    <w:rsid w:val="0097544A"/>
    <w:rsid w:val="00975A82"/>
    <w:rsid w:val="00984689"/>
    <w:rsid w:val="00987179"/>
    <w:rsid w:val="009A4E80"/>
    <w:rsid w:val="009B57B9"/>
    <w:rsid w:val="009C160A"/>
    <w:rsid w:val="009C1A68"/>
    <w:rsid w:val="009C2E3D"/>
    <w:rsid w:val="009D5565"/>
    <w:rsid w:val="009D7145"/>
    <w:rsid w:val="009E0D6D"/>
    <w:rsid w:val="00A07561"/>
    <w:rsid w:val="00A07F16"/>
    <w:rsid w:val="00A200CA"/>
    <w:rsid w:val="00A403FA"/>
    <w:rsid w:val="00A5098E"/>
    <w:rsid w:val="00A611B5"/>
    <w:rsid w:val="00A62E01"/>
    <w:rsid w:val="00A81CFA"/>
    <w:rsid w:val="00A8768A"/>
    <w:rsid w:val="00A90B83"/>
    <w:rsid w:val="00AA4F9A"/>
    <w:rsid w:val="00AB1726"/>
    <w:rsid w:val="00AB560A"/>
    <w:rsid w:val="00AC0E91"/>
    <w:rsid w:val="00AC3A60"/>
    <w:rsid w:val="00AD024A"/>
    <w:rsid w:val="00AD2E27"/>
    <w:rsid w:val="00AE09E2"/>
    <w:rsid w:val="00AF270D"/>
    <w:rsid w:val="00AF4C87"/>
    <w:rsid w:val="00B45581"/>
    <w:rsid w:val="00B52032"/>
    <w:rsid w:val="00B55D81"/>
    <w:rsid w:val="00B6087D"/>
    <w:rsid w:val="00BA1AB6"/>
    <w:rsid w:val="00BD4383"/>
    <w:rsid w:val="00BD4FC4"/>
    <w:rsid w:val="00BD778F"/>
    <w:rsid w:val="00BF4292"/>
    <w:rsid w:val="00C11590"/>
    <w:rsid w:val="00C12C75"/>
    <w:rsid w:val="00C335C1"/>
    <w:rsid w:val="00C413A1"/>
    <w:rsid w:val="00C64B38"/>
    <w:rsid w:val="00C810B5"/>
    <w:rsid w:val="00C863FB"/>
    <w:rsid w:val="00C87427"/>
    <w:rsid w:val="00C95957"/>
    <w:rsid w:val="00CA0A55"/>
    <w:rsid w:val="00CB0619"/>
    <w:rsid w:val="00CF134D"/>
    <w:rsid w:val="00D066A3"/>
    <w:rsid w:val="00D171C9"/>
    <w:rsid w:val="00D21F50"/>
    <w:rsid w:val="00D277A8"/>
    <w:rsid w:val="00D35A10"/>
    <w:rsid w:val="00D56C5E"/>
    <w:rsid w:val="00D62AB9"/>
    <w:rsid w:val="00D648D9"/>
    <w:rsid w:val="00D704D7"/>
    <w:rsid w:val="00D74B34"/>
    <w:rsid w:val="00D771B7"/>
    <w:rsid w:val="00D964CF"/>
    <w:rsid w:val="00DA0EF9"/>
    <w:rsid w:val="00DA6075"/>
    <w:rsid w:val="00DC059B"/>
    <w:rsid w:val="00DC14F8"/>
    <w:rsid w:val="00DD0216"/>
    <w:rsid w:val="00DE3522"/>
    <w:rsid w:val="00DF2F89"/>
    <w:rsid w:val="00E366B6"/>
    <w:rsid w:val="00E428BB"/>
    <w:rsid w:val="00E54A9B"/>
    <w:rsid w:val="00E54B66"/>
    <w:rsid w:val="00E55708"/>
    <w:rsid w:val="00E84293"/>
    <w:rsid w:val="00E92488"/>
    <w:rsid w:val="00E954E4"/>
    <w:rsid w:val="00EA23CA"/>
    <w:rsid w:val="00EB278F"/>
    <w:rsid w:val="00EC7520"/>
    <w:rsid w:val="00EC7659"/>
    <w:rsid w:val="00ED2613"/>
    <w:rsid w:val="00ED6B8C"/>
    <w:rsid w:val="00ED7C1D"/>
    <w:rsid w:val="00F00DC3"/>
    <w:rsid w:val="00F254C7"/>
    <w:rsid w:val="00F305CC"/>
    <w:rsid w:val="00F33B15"/>
    <w:rsid w:val="00F421A2"/>
    <w:rsid w:val="00F44B11"/>
    <w:rsid w:val="00F52DE9"/>
    <w:rsid w:val="00F6472E"/>
    <w:rsid w:val="00F65DB7"/>
    <w:rsid w:val="00F72C40"/>
    <w:rsid w:val="00F92C33"/>
    <w:rsid w:val="00F94CA7"/>
    <w:rsid w:val="00FA4A5E"/>
    <w:rsid w:val="00FA5E0C"/>
    <w:rsid w:val="00FB4DA3"/>
    <w:rsid w:val="00FB6047"/>
    <w:rsid w:val="00FC30BE"/>
    <w:rsid w:val="00FC4EE4"/>
    <w:rsid w:val="00FD390F"/>
    <w:rsid w:val="00FD5D24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345EAB8F-9B9C-4F24-A9FB-BC09622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rPr>
      <w:rFonts w:ascii="Helvetica" w:hAnsi="Helvetica"/>
      <w:b/>
      <w:bCs/>
      <w:sz w:val="14"/>
    </w:rPr>
  </w:style>
  <w:style w:type="paragraph" w:styleId="Navadensplet">
    <w:name w:val="Normal (Web)"/>
    <w:basedOn w:val="Navaden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styleId="Telobesedila2">
    <w:name w:val="Body Text 2"/>
    <w:basedOn w:val="Navaden"/>
    <w:rPr>
      <w:sz w:val="22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character" w:customStyle="1" w:styleId="TelobesedilaZnak">
    <w:name w:val="Telo besedila Znak"/>
    <w:link w:val="Telobesedila"/>
    <w:semiHidden/>
    <w:locked/>
    <w:rsid w:val="00D066A3"/>
    <w:rPr>
      <w:rFonts w:ascii="Helvetica" w:hAnsi="Helvetica"/>
      <w:b/>
      <w:bCs/>
      <w:sz w:val="14"/>
      <w:szCs w:val="24"/>
      <w:lang w:val="sl-SI" w:eastAsia="sl-SI" w:bidi="ar-SA"/>
    </w:rPr>
  </w:style>
  <w:style w:type="character" w:styleId="Hiperpovezava">
    <w:name w:val="Hyperlink"/>
    <w:rsid w:val="00233150"/>
    <w:rPr>
      <w:color w:val="0000FF"/>
      <w:u w:val="single"/>
    </w:rPr>
  </w:style>
  <w:style w:type="paragraph" w:styleId="Besedilooblaka">
    <w:name w:val="Balloon Text"/>
    <w:basedOn w:val="Navaden"/>
    <w:semiHidden/>
    <w:rsid w:val="00974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ukovica\My%20Documents\Vabilo11_6_2009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Vabilo11_6_2009</Template>
  <TotalTime>0</TotalTime>
  <Pages>2</Pages>
  <Words>152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Jesenice</vt:lpstr>
    </vt:vector>
  </TitlesOfParts>
  <Company>MK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Jesenice</dc:title>
  <dc:creator>Tomaž Kukovica</dc:creator>
  <cp:lastModifiedBy>Tjaša Atlagič Razdevšek</cp:lastModifiedBy>
  <cp:revision>2</cp:revision>
  <cp:lastPrinted>2018-03-06T09:38:00Z</cp:lastPrinted>
  <dcterms:created xsi:type="dcterms:W3CDTF">2021-02-12T08:51:00Z</dcterms:created>
  <dcterms:modified xsi:type="dcterms:W3CDTF">2021-02-12T08:51:00Z</dcterms:modified>
</cp:coreProperties>
</file>