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60A" w:rsidRPr="00620618" w:rsidRDefault="00C1660A" w:rsidP="00C1660A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620618">
        <w:rPr>
          <w:rFonts w:ascii="Arial" w:hAnsi="Arial" w:cs="Arial"/>
          <w:b/>
          <w:color w:val="000000" w:themeColor="text1"/>
          <w:sz w:val="32"/>
          <w:szCs w:val="32"/>
        </w:rPr>
        <w:t>JCP-MED-UM-201</w:t>
      </w:r>
      <w:r w:rsidR="00554C1D">
        <w:rPr>
          <w:rFonts w:ascii="Arial" w:hAnsi="Arial" w:cs="Arial"/>
          <w:b/>
          <w:color w:val="000000" w:themeColor="text1"/>
          <w:sz w:val="32"/>
          <w:szCs w:val="32"/>
        </w:rPr>
        <w:t>9</w:t>
      </w:r>
    </w:p>
    <w:p w:rsidR="00C1660A" w:rsidRPr="00620618" w:rsidRDefault="00C1660A" w:rsidP="00C1660A">
      <w:pPr>
        <w:jc w:val="center"/>
        <w:rPr>
          <w:rFonts w:ascii="Arial" w:hAnsi="Arial" w:cs="Arial"/>
          <w:b/>
          <w:bCs/>
          <w:color w:val="000000" w:themeColor="text1"/>
          <w:sz w:val="24"/>
        </w:rPr>
      </w:pPr>
      <w:r w:rsidRPr="00620618">
        <w:rPr>
          <w:rFonts w:ascii="Arial" w:hAnsi="Arial" w:cs="Arial"/>
          <w:b/>
          <w:color w:val="000000" w:themeColor="text1"/>
          <w:sz w:val="24"/>
        </w:rPr>
        <w:t xml:space="preserve">OBRAZEC 3 - </w:t>
      </w:r>
      <w:r w:rsidR="008A7953" w:rsidRPr="00620618">
        <w:rPr>
          <w:rFonts w:ascii="Arial" w:hAnsi="Arial" w:cs="Arial"/>
          <w:b/>
          <w:color w:val="000000" w:themeColor="text1"/>
          <w:sz w:val="24"/>
        </w:rPr>
        <w:t>Sklop</w:t>
      </w:r>
      <w:r w:rsidRPr="00620618">
        <w:rPr>
          <w:rFonts w:ascii="Arial" w:hAnsi="Arial" w:cs="Arial"/>
          <w:b/>
          <w:bCs/>
          <w:color w:val="000000" w:themeColor="text1"/>
          <w:sz w:val="24"/>
        </w:rPr>
        <w:t xml:space="preserve"> 3.1.</w:t>
      </w:r>
      <w:r w:rsidR="0080229E" w:rsidRPr="00620618">
        <w:rPr>
          <w:rFonts w:ascii="Arial" w:hAnsi="Arial" w:cs="Arial"/>
          <w:b/>
          <w:bCs/>
          <w:color w:val="000000" w:themeColor="text1"/>
          <w:sz w:val="24"/>
        </w:rPr>
        <w:t>2</w:t>
      </w:r>
      <w:r w:rsidR="001C2A0E" w:rsidRPr="00620618">
        <w:rPr>
          <w:rFonts w:ascii="Arial" w:hAnsi="Arial" w:cs="Arial"/>
          <w:b/>
          <w:bCs/>
          <w:color w:val="000000" w:themeColor="text1"/>
          <w:sz w:val="24"/>
        </w:rPr>
        <w:t>.</w:t>
      </w:r>
    </w:p>
    <w:p w:rsidR="00C1660A" w:rsidRPr="00620618" w:rsidRDefault="00C1660A" w:rsidP="00C1660A">
      <w:pPr>
        <w:jc w:val="center"/>
        <w:rPr>
          <w:rFonts w:ascii="Arial" w:hAnsi="Arial" w:cs="Arial"/>
          <w:b/>
          <w:bCs/>
          <w:color w:val="000000" w:themeColor="text1"/>
          <w:sz w:val="24"/>
        </w:rPr>
      </w:pPr>
    </w:p>
    <w:p w:rsidR="00C1660A" w:rsidRPr="00620618" w:rsidRDefault="00C1660A" w:rsidP="00C1660A">
      <w:pPr>
        <w:jc w:val="center"/>
        <w:rPr>
          <w:rFonts w:ascii="Arial" w:hAnsi="Arial" w:cs="Arial"/>
          <w:b/>
          <w:bCs/>
          <w:color w:val="000000" w:themeColor="text1"/>
          <w:sz w:val="24"/>
        </w:rPr>
      </w:pPr>
    </w:p>
    <w:p w:rsidR="00885F3A" w:rsidRPr="00620618" w:rsidRDefault="001C2A0E" w:rsidP="00885F3A">
      <w:pPr>
        <w:jc w:val="center"/>
        <w:rPr>
          <w:rFonts w:ascii="Arial" w:hAnsi="Arial" w:cs="Arial"/>
          <w:b/>
          <w:color w:val="000000" w:themeColor="text1"/>
          <w:sz w:val="24"/>
        </w:rPr>
      </w:pPr>
      <w:r w:rsidRPr="00620618">
        <w:rPr>
          <w:rFonts w:ascii="Arial" w:hAnsi="Arial" w:cs="Arial"/>
          <w:b/>
          <w:color w:val="000000" w:themeColor="text1"/>
          <w:sz w:val="24"/>
        </w:rPr>
        <w:t xml:space="preserve">Sodelovanje </w:t>
      </w:r>
      <w:r w:rsidRPr="00620618">
        <w:rPr>
          <w:rFonts w:ascii="Arial" w:hAnsi="Arial" w:cs="Arial"/>
          <w:b/>
          <w:bCs/>
          <w:color w:val="000000" w:themeColor="text1"/>
          <w:sz w:val="24"/>
        </w:rPr>
        <w:t xml:space="preserve">vizualnih in </w:t>
      </w:r>
      <w:proofErr w:type="spellStart"/>
      <w:r w:rsidRPr="00620618">
        <w:rPr>
          <w:rFonts w:ascii="Arial" w:hAnsi="Arial" w:cs="Arial"/>
          <w:b/>
          <w:bCs/>
          <w:color w:val="000000" w:themeColor="text1"/>
          <w:sz w:val="24"/>
        </w:rPr>
        <w:t>intermedijskih</w:t>
      </w:r>
      <w:proofErr w:type="spellEnd"/>
      <w:r w:rsidRPr="00620618">
        <w:rPr>
          <w:rFonts w:ascii="Arial" w:hAnsi="Arial" w:cs="Arial"/>
          <w:b/>
          <w:bCs/>
          <w:color w:val="000000" w:themeColor="text1"/>
          <w:sz w:val="24"/>
        </w:rPr>
        <w:t xml:space="preserve"> umetnikov</w:t>
      </w:r>
      <w:r w:rsidRPr="00620618">
        <w:rPr>
          <w:rFonts w:ascii="Arial" w:hAnsi="Arial" w:cs="Arial"/>
          <w:b/>
          <w:color w:val="000000" w:themeColor="text1"/>
          <w:sz w:val="24"/>
        </w:rPr>
        <w:t xml:space="preserve"> iz Slovenije na referenčnih mednarodnih razstavnih in festivalskih prireditvah: </w:t>
      </w:r>
    </w:p>
    <w:p w:rsidR="0080229E" w:rsidRPr="00620618" w:rsidRDefault="00115990" w:rsidP="00115990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115990">
        <w:rPr>
          <w:rFonts w:ascii="Arial" w:hAnsi="Arial" w:cs="Arial"/>
          <w:b/>
          <w:color w:val="000000" w:themeColor="text1"/>
          <w:sz w:val="20"/>
          <w:szCs w:val="20"/>
        </w:rPr>
        <w:t xml:space="preserve">Mednarodna razstava likovne umetnosti v Benetkah (Likovni bienale); Ars </w:t>
      </w:r>
      <w:proofErr w:type="spellStart"/>
      <w:r w:rsidRPr="00115990">
        <w:rPr>
          <w:rFonts w:ascii="Arial" w:hAnsi="Arial" w:cs="Arial"/>
          <w:b/>
          <w:color w:val="000000" w:themeColor="text1"/>
          <w:sz w:val="20"/>
          <w:szCs w:val="20"/>
        </w:rPr>
        <w:t>Electronica</w:t>
      </w:r>
      <w:proofErr w:type="spellEnd"/>
      <w:r w:rsidRPr="00115990">
        <w:rPr>
          <w:rFonts w:ascii="Arial" w:hAnsi="Arial" w:cs="Arial"/>
          <w:b/>
          <w:color w:val="000000" w:themeColor="text1"/>
          <w:sz w:val="20"/>
          <w:szCs w:val="20"/>
        </w:rPr>
        <w:t xml:space="preserve"> Linz; Bienale mladih Evrope in Sredozemlja; Istanbulski bienale; </w:t>
      </w:r>
      <w:proofErr w:type="spellStart"/>
      <w:r w:rsidRPr="00115990">
        <w:rPr>
          <w:rFonts w:ascii="Arial" w:hAnsi="Arial" w:cs="Arial"/>
          <w:b/>
          <w:color w:val="000000" w:themeColor="text1"/>
          <w:sz w:val="20"/>
          <w:szCs w:val="20"/>
        </w:rPr>
        <w:t>Lumina</w:t>
      </w:r>
      <w:proofErr w:type="spellEnd"/>
      <w:r w:rsidRPr="00115990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proofErr w:type="spellStart"/>
      <w:r w:rsidRPr="00115990">
        <w:rPr>
          <w:rFonts w:ascii="Arial" w:hAnsi="Arial" w:cs="Arial"/>
          <w:b/>
          <w:color w:val="000000" w:themeColor="text1"/>
          <w:sz w:val="20"/>
          <w:szCs w:val="20"/>
        </w:rPr>
        <w:t>Light</w:t>
      </w:r>
      <w:proofErr w:type="spellEnd"/>
      <w:r w:rsidRPr="00115990">
        <w:rPr>
          <w:rFonts w:ascii="Arial" w:hAnsi="Arial" w:cs="Arial"/>
          <w:b/>
          <w:color w:val="000000" w:themeColor="text1"/>
          <w:sz w:val="20"/>
          <w:szCs w:val="20"/>
        </w:rPr>
        <w:t xml:space="preserve"> Festival </w:t>
      </w:r>
      <w:proofErr w:type="spellStart"/>
      <w:r w:rsidRPr="00115990">
        <w:rPr>
          <w:rFonts w:ascii="Arial" w:hAnsi="Arial" w:cs="Arial"/>
          <w:b/>
          <w:color w:val="000000" w:themeColor="text1"/>
          <w:sz w:val="20"/>
          <w:szCs w:val="20"/>
        </w:rPr>
        <w:t>Cascais</w:t>
      </w:r>
      <w:proofErr w:type="spellEnd"/>
      <w:r w:rsidRPr="00115990">
        <w:rPr>
          <w:rFonts w:ascii="Arial" w:hAnsi="Arial" w:cs="Arial"/>
          <w:b/>
          <w:color w:val="000000" w:themeColor="text1"/>
          <w:sz w:val="20"/>
          <w:szCs w:val="20"/>
        </w:rPr>
        <w:t xml:space="preserve">; </w:t>
      </w:r>
      <w:proofErr w:type="spellStart"/>
      <w:r w:rsidRPr="00115990">
        <w:rPr>
          <w:rFonts w:ascii="Arial" w:hAnsi="Arial" w:cs="Arial"/>
          <w:b/>
          <w:color w:val="000000" w:themeColor="text1"/>
          <w:sz w:val="20"/>
          <w:szCs w:val="20"/>
        </w:rPr>
        <w:t>Quadrienale</w:t>
      </w:r>
      <w:proofErr w:type="spellEnd"/>
      <w:r w:rsidRPr="00115990">
        <w:rPr>
          <w:rFonts w:ascii="Arial" w:hAnsi="Arial" w:cs="Arial"/>
          <w:b/>
          <w:color w:val="000000" w:themeColor="text1"/>
          <w:sz w:val="20"/>
          <w:szCs w:val="20"/>
        </w:rPr>
        <w:t xml:space="preserve"> Praga</w:t>
      </w:r>
      <w:r w:rsidRPr="00115990" w:rsidDel="00115990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</w:p>
    <w:p w:rsidR="0080229E" w:rsidRPr="00620618" w:rsidRDefault="0080229E" w:rsidP="0080229E">
      <w:pPr>
        <w:ind w:left="705" w:hanging="705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B615D6" w:rsidRPr="00620618" w:rsidRDefault="00B615D6" w:rsidP="00B615D6">
      <w:pPr>
        <w:widowControl w:val="0"/>
        <w:suppressAutoHyphens/>
        <w:ind w:right="-32"/>
        <w:rPr>
          <w:rFonts w:ascii="Arial" w:hAnsi="Arial" w:cs="Arial"/>
          <w:b/>
          <w:color w:val="000000" w:themeColor="text1"/>
          <w:sz w:val="20"/>
          <w:szCs w:val="20"/>
          <w:lang w:eastAsia="ar-SA"/>
        </w:rPr>
      </w:pPr>
      <w:r w:rsidRPr="00620618">
        <w:rPr>
          <w:rFonts w:ascii="Arial" w:hAnsi="Arial" w:cs="Arial"/>
          <w:b/>
          <w:color w:val="000000" w:themeColor="text1"/>
          <w:sz w:val="20"/>
          <w:szCs w:val="20"/>
          <w:lang w:eastAsia="ar-SA"/>
        </w:rPr>
        <w:t>Prijavitelji v vlogi fizične osebe lahko zaprosijo izključno za svoj avtorski honorar, ki vključuje morebitne potne stroške in stroške bivanja.</w:t>
      </w:r>
    </w:p>
    <w:p w:rsidR="00B615D6" w:rsidRPr="00620618" w:rsidRDefault="00B615D6" w:rsidP="0080229E">
      <w:pPr>
        <w:ind w:left="705" w:hanging="705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B615D6" w:rsidRPr="00620618" w:rsidRDefault="00B615D6" w:rsidP="00B615D6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C1660A" w:rsidRPr="00620618" w:rsidRDefault="001C2A0E" w:rsidP="00C1660A">
      <w:pPr>
        <w:pStyle w:val="Naslov6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620618">
        <w:rPr>
          <w:rFonts w:ascii="Arial" w:hAnsi="Arial" w:cs="Arial"/>
          <w:color w:val="000000" w:themeColor="text1"/>
          <w:sz w:val="24"/>
          <w:szCs w:val="24"/>
        </w:rPr>
        <w:t>1</w:t>
      </w:r>
      <w:r w:rsidR="00C1660A" w:rsidRPr="00620618">
        <w:rPr>
          <w:rFonts w:ascii="Arial" w:hAnsi="Arial" w:cs="Arial"/>
          <w:color w:val="000000" w:themeColor="text1"/>
          <w:sz w:val="24"/>
          <w:szCs w:val="24"/>
        </w:rPr>
        <w:t>. Podatki o projektu</w:t>
      </w:r>
    </w:p>
    <w:p w:rsidR="00C1660A" w:rsidRPr="00620618" w:rsidRDefault="00C1660A" w:rsidP="00C1660A">
      <w:pPr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W w:w="0" w:type="auto"/>
        <w:tblBorders>
          <w:bottom w:val="dotted" w:sz="4" w:space="0" w:color="auto"/>
          <w:insideH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7"/>
        <w:gridCol w:w="3921"/>
      </w:tblGrid>
      <w:tr w:rsidR="00620618" w:rsidRPr="00620618" w:rsidTr="00B84563">
        <w:tc>
          <w:tcPr>
            <w:tcW w:w="4632" w:type="dxa"/>
          </w:tcPr>
          <w:p w:rsidR="00C1660A" w:rsidRPr="00620618" w:rsidRDefault="0080229E" w:rsidP="00B84563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t>Naslov razstavnega/festivalskega dogodka</w:t>
            </w:r>
            <w:r w:rsidR="00C1660A"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</w:p>
        </w:tc>
        <w:bookmarkStart w:id="0" w:name="_GoBack"/>
        <w:tc>
          <w:tcPr>
            <w:tcW w:w="4006" w:type="dxa"/>
          </w:tcPr>
          <w:p w:rsidR="00C1660A" w:rsidRPr="00620618" w:rsidRDefault="00C1660A" w:rsidP="00B84563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0"/>
          </w:p>
        </w:tc>
      </w:tr>
      <w:tr w:rsidR="00620618" w:rsidRPr="00620618" w:rsidTr="00B84563">
        <w:tc>
          <w:tcPr>
            <w:tcW w:w="4632" w:type="dxa"/>
          </w:tcPr>
          <w:p w:rsidR="00C1660A" w:rsidRPr="00620618" w:rsidRDefault="0080229E" w:rsidP="00B84563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t>Organizator</w:t>
            </w:r>
            <w:r w:rsidR="00C1660A"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(tuji):</w:t>
            </w:r>
          </w:p>
        </w:tc>
        <w:tc>
          <w:tcPr>
            <w:tcW w:w="4006" w:type="dxa"/>
          </w:tcPr>
          <w:p w:rsidR="00C1660A" w:rsidRPr="00620618" w:rsidRDefault="00C1660A" w:rsidP="00B84563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620618" w:rsidRPr="00620618" w:rsidTr="00B84563">
        <w:tc>
          <w:tcPr>
            <w:tcW w:w="4632" w:type="dxa"/>
          </w:tcPr>
          <w:p w:rsidR="00C1660A" w:rsidRPr="00620618" w:rsidRDefault="00C1660A" w:rsidP="00B84563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t>Mesto in država:</w:t>
            </w:r>
          </w:p>
        </w:tc>
        <w:tc>
          <w:tcPr>
            <w:tcW w:w="4006" w:type="dxa"/>
          </w:tcPr>
          <w:p w:rsidR="00C1660A" w:rsidRPr="00620618" w:rsidRDefault="00C1660A" w:rsidP="00B84563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620618" w:rsidRPr="00620618" w:rsidTr="00B84563">
        <w:tc>
          <w:tcPr>
            <w:tcW w:w="4632" w:type="dxa"/>
          </w:tcPr>
          <w:p w:rsidR="00C1660A" w:rsidRPr="00620618" w:rsidRDefault="00C1660A" w:rsidP="00B84563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t>Odgovorna oseba za predstavi</w:t>
            </w:r>
            <w:r w:rsidR="0080229E"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t>tev avtorjev iz Slovenije</w: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4006" w:type="dxa"/>
          </w:tcPr>
          <w:p w:rsidR="00C1660A" w:rsidRPr="00620618" w:rsidRDefault="00C1660A" w:rsidP="00B84563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620618" w:rsidRPr="00620618" w:rsidTr="00B84563">
        <w:tc>
          <w:tcPr>
            <w:tcW w:w="4632" w:type="dxa"/>
          </w:tcPr>
          <w:p w:rsidR="00C1660A" w:rsidRPr="00620618" w:rsidRDefault="00C1660A" w:rsidP="00B84563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t>Strokovni sodelavec (kustos):</w:t>
            </w:r>
          </w:p>
        </w:tc>
        <w:tc>
          <w:tcPr>
            <w:tcW w:w="4006" w:type="dxa"/>
          </w:tcPr>
          <w:p w:rsidR="00C1660A" w:rsidRPr="00620618" w:rsidRDefault="00C1660A" w:rsidP="00B84563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620618" w:rsidRPr="00620618" w:rsidTr="00B84563">
        <w:tc>
          <w:tcPr>
            <w:tcW w:w="4632" w:type="dxa"/>
          </w:tcPr>
          <w:p w:rsidR="00C1660A" w:rsidRPr="00620618" w:rsidRDefault="00C1660A" w:rsidP="00B84563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t>Drugi sodelujoči na projektu (niso mišljeni umetniki, ki so navedeni posebej):</w:t>
            </w:r>
          </w:p>
        </w:tc>
        <w:tc>
          <w:tcPr>
            <w:tcW w:w="4006" w:type="dxa"/>
          </w:tcPr>
          <w:p w:rsidR="00C1660A" w:rsidRPr="00620618" w:rsidRDefault="00C1660A" w:rsidP="00B84563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620618" w:rsidRPr="00620618" w:rsidTr="00B84563">
        <w:tc>
          <w:tcPr>
            <w:tcW w:w="4632" w:type="dxa"/>
          </w:tcPr>
          <w:p w:rsidR="00C1660A" w:rsidRPr="00620618" w:rsidRDefault="00C1660A" w:rsidP="00B84563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t>Soorganizator(ji):</w:t>
            </w:r>
          </w:p>
        </w:tc>
        <w:tc>
          <w:tcPr>
            <w:tcW w:w="4006" w:type="dxa"/>
          </w:tcPr>
          <w:p w:rsidR="00C1660A" w:rsidRPr="00620618" w:rsidRDefault="00C1660A" w:rsidP="00B84563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620618" w:rsidRPr="00620618" w:rsidTr="00B84563">
        <w:tc>
          <w:tcPr>
            <w:tcW w:w="4632" w:type="dxa"/>
          </w:tcPr>
          <w:p w:rsidR="00C1660A" w:rsidRDefault="00C1660A" w:rsidP="0080229E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Poimenski seznam umetnikov, ki so uvrščeni v </w:t>
            </w:r>
          </w:p>
          <w:p w:rsidR="00620618" w:rsidRPr="00620618" w:rsidRDefault="00620618" w:rsidP="0080229E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t>razstavni/festivalski dogodek in zastopajo Slovenijo (v primeru, da je prijavitelj pravna oseba)</w:t>
            </w:r>
          </w:p>
        </w:tc>
        <w:tc>
          <w:tcPr>
            <w:tcW w:w="4006" w:type="dxa"/>
          </w:tcPr>
          <w:p w:rsidR="00C1660A" w:rsidRPr="00620618" w:rsidRDefault="00C1660A" w:rsidP="00B84563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620618" w:rsidRPr="00620618" w:rsidTr="00B84563">
        <w:tc>
          <w:tcPr>
            <w:tcW w:w="4632" w:type="dxa"/>
          </w:tcPr>
          <w:p w:rsidR="00C1660A" w:rsidRPr="00620618" w:rsidRDefault="00C1660A" w:rsidP="00B84563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006" w:type="dxa"/>
          </w:tcPr>
          <w:p w:rsidR="00C1660A" w:rsidRPr="00620618" w:rsidRDefault="00C1660A" w:rsidP="00B84563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20618" w:rsidRPr="00620618" w:rsidTr="00B84563">
        <w:tc>
          <w:tcPr>
            <w:tcW w:w="4632" w:type="dxa"/>
          </w:tcPr>
          <w:p w:rsidR="00C1660A" w:rsidRPr="00620618" w:rsidRDefault="00C1660A" w:rsidP="00B84563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006" w:type="dxa"/>
          </w:tcPr>
          <w:p w:rsidR="00C1660A" w:rsidRPr="00620618" w:rsidRDefault="00C1660A" w:rsidP="00B84563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20618" w:rsidRPr="00620618" w:rsidTr="00B84563">
        <w:tc>
          <w:tcPr>
            <w:tcW w:w="4632" w:type="dxa"/>
          </w:tcPr>
          <w:p w:rsidR="00C1660A" w:rsidRPr="00620618" w:rsidRDefault="00C1660A" w:rsidP="00B84563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006" w:type="dxa"/>
          </w:tcPr>
          <w:p w:rsidR="00C1660A" w:rsidRPr="00620618" w:rsidRDefault="00C1660A" w:rsidP="00B84563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1660A" w:rsidRPr="00620618" w:rsidTr="00B84563">
        <w:tc>
          <w:tcPr>
            <w:tcW w:w="4632" w:type="dxa"/>
          </w:tcPr>
          <w:p w:rsidR="00C1660A" w:rsidRPr="00620618" w:rsidRDefault="00C1660A" w:rsidP="00B84563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006" w:type="dxa"/>
          </w:tcPr>
          <w:p w:rsidR="00C1660A" w:rsidRPr="00620618" w:rsidRDefault="00C1660A" w:rsidP="00B84563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C1660A" w:rsidRPr="00620618" w:rsidRDefault="00C1660A" w:rsidP="00C1660A">
      <w:pPr>
        <w:jc w:val="left"/>
        <w:rPr>
          <w:rFonts w:ascii="Arial" w:hAnsi="Arial" w:cs="Arial"/>
          <w:color w:val="000000" w:themeColor="text1"/>
          <w:sz w:val="20"/>
          <w:szCs w:val="20"/>
        </w:rPr>
      </w:pPr>
    </w:p>
    <w:p w:rsidR="00C1660A" w:rsidRPr="00620618" w:rsidRDefault="00C1660A" w:rsidP="00C1660A">
      <w:pPr>
        <w:jc w:val="left"/>
        <w:rPr>
          <w:rFonts w:ascii="Arial" w:hAnsi="Arial" w:cs="Arial"/>
          <w:color w:val="000000" w:themeColor="text1"/>
          <w:sz w:val="20"/>
          <w:szCs w:val="20"/>
        </w:rPr>
      </w:pPr>
    </w:p>
    <w:p w:rsidR="00C1660A" w:rsidRPr="00620618" w:rsidRDefault="00C1660A" w:rsidP="00C1660A">
      <w:pPr>
        <w:jc w:val="left"/>
        <w:rPr>
          <w:rFonts w:ascii="Arial" w:hAnsi="Arial" w:cs="Arial"/>
          <w:b/>
          <w:color w:val="000000" w:themeColor="text1"/>
          <w:sz w:val="20"/>
          <w:szCs w:val="20"/>
        </w:rPr>
      </w:pPr>
      <w:r w:rsidRPr="00620618">
        <w:rPr>
          <w:rFonts w:ascii="Arial" w:hAnsi="Arial" w:cs="Arial"/>
          <w:b/>
          <w:color w:val="000000" w:themeColor="text1"/>
          <w:sz w:val="20"/>
          <w:szCs w:val="20"/>
        </w:rPr>
        <w:t>Vsebinska obrazložitev in opis predlaganega projekta (do 45 vrstic):</w:t>
      </w:r>
    </w:p>
    <w:p w:rsidR="00C1660A" w:rsidRPr="00620618" w:rsidRDefault="00C1660A" w:rsidP="00C1660A">
      <w:pPr>
        <w:jc w:val="left"/>
        <w:rPr>
          <w:rFonts w:ascii="Arial" w:hAnsi="Arial" w:cs="Arial"/>
          <w:color w:val="000000" w:themeColor="text1"/>
          <w:sz w:val="20"/>
          <w:szCs w:val="20"/>
        </w:rPr>
      </w:pPr>
      <w:r w:rsidRPr="00620618">
        <w:rPr>
          <w:rFonts w:ascii="Arial" w:hAnsi="Arial" w:cs="Arial"/>
          <w:color w:val="000000" w:themeColor="text1"/>
          <w:sz w:val="20"/>
          <w:szCs w:val="20"/>
        </w:rPr>
        <w:t>_________________________________________________________________________</w:t>
      </w:r>
    </w:p>
    <w:p w:rsidR="00C1660A" w:rsidRPr="00620618" w:rsidRDefault="00C1660A" w:rsidP="00C1660A">
      <w:pPr>
        <w:jc w:val="left"/>
        <w:rPr>
          <w:rFonts w:ascii="Arial" w:hAnsi="Arial" w:cs="Arial"/>
          <w:color w:val="000000" w:themeColor="text1"/>
          <w:sz w:val="20"/>
          <w:szCs w:val="20"/>
        </w:rPr>
      </w:pPr>
      <w:r w:rsidRPr="00620618">
        <w:rPr>
          <w:rFonts w:ascii="Arial" w:hAnsi="Arial" w:cs="Arial"/>
          <w:color w:val="000000" w:themeColor="text1"/>
          <w:sz w:val="20"/>
          <w:szCs w:val="20"/>
        </w:rPr>
        <w:t>- lahko v prilogi!</w:t>
      </w:r>
    </w:p>
    <w:p w:rsidR="001C2A0E" w:rsidRPr="00620618" w:rsidRDefault="001C2A0E" w:rsidP="00C1660A">
      <w:pPr>
        <w:jc w:val="left"/>
        <w:rPr>
          <w:rFonts w:ascii="Arial" w:hAnsi="Arial" w:cs="Arial"/>
          <w:color w:val="000000" w:themeColor="text1"/>
          <w:sz w:val="20"/>
          <w:szCs w:val="20"/>
        </w:rPr>
      </w:pPr>
    </w:p>
    <w:p w:rsidR="001C2A0E" w:rsidRPr="00620618" w:rsidRDefault="001C2A0E" w:rsidP="00C1660A">
      <w:pPr>
        <w:jc w:val="left"/>
        <w:rPr>
          <w:rFonts w:ascii="Arial" w:hAnsi="Arial" w:cs="Arial"/>
          <w:color w:val="000000" w:themeColor="text1"/>
          <w:sz w:val="20"/>
          <w:szCs w:val="20"/>
        </w:rPr>
      </w:pPr>
    </w:p>
    <w:p w:rsidR="001C2A0E" w:rsidRPr="00620618" w:rsidRDefault="001C2A0E" w:rsidP="00C1660A">
      <w:pPr>
        <w:jc w:val="left"/>
        <w:rPr>
          <w:rFonts w:ascii="Arial" w:hAnsi="Arial" w:cs="Arial"/>
          <w:color w:val="000000" w:themeColor="text1"/>
          <w:sz w:val="20"/>
          <w:szCs w:val="20"/>
        </w:rPr>
      </w:pPr>
    </w:p>
    <w:p w:rsidR="00C1660A" w:rsidRPr="00620618" w:rsidRDefault="001C2A0E" w:rsidP="00C1660A">
      <w:pPr>
        <w:jc w:val="left"/>
        <w:rPr>
          <w:rFonts w:ascii="Arial" w:hAnsi="Arial" w:cs="Arial"/>
          <w:b/>
          <w:color w:val="000000" w:themeColor="text1"/>
          <w:sz w:val="24"/>
        </w:rPr>
      </w:pPr>
      <w:r w:rsidRPr="00620618">
        <w:rPr>
          <w:rFonts w:ascii="Arial" w:hAnsi="Arial" w:cs="Arial"/>
          <w:b/>
          <w:color w:val="000000" w:themeColor="text1"/>
          <w:sz w:val="24"/>
        </w:rPr>
        <w:t>2</w:t>
      </w:r>
      <w:r w:rsidR="00C1660A" w:rsidRPr="00620618">
        <w:rPr>
          <w:rFonts w:ascii="Arial" w:hAnsi="Arial" w:cs="Arial"/>
          <w:b/>
          <w:color w:val="000000" w:themeColor="text1"/>
          <w:sz w:val="24"/>
        </w:rPr>
        <w:t>. Finančna specifikacija projekta</w:t>
      </w:r>
    </w:p>
    <w:p w:rsidR="00C1660A" w:rsidRPr="00620618" w:rsidRDefault="00C1660A" w:rsidP="00C1660A">
      <w:pPr>
        <w:jc w:val="left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C1660A" w:rsidRPr="00620618" w:rsidRDefault="00C1660A" w:rsidP="00C1660A">
      <w:pPr>
        <w:jc w:val="left"/>
        <w:rPr>
          <w:rFonts w:ascii="Arial" w:hAnsi="Arial" w:cs="Arial"/>
          <w:b/>
          <w:color w:val="000000" w:themeColor="text1"/>
          <w:sz w:val="20"/>
          <w:szCs w:val="20"/>
        </w:rPr>
      </w:pPr>
      <w:r w:rsidRPr="00620618">
        <w:rPr>
          <w:rFonts w:ascii="Arial" w:hAnsi="Arial" w:cs="Arial"/>
          <w:b/>
          <w:color w:val="000000" w:themeColor="text1"/>
          <w:sz w:val="20"/>
          <w:szCs w:val="20"/>
        </w:rPr>
        <w:t>Okvirni predračun:</w:t>
      </w:r>
    </w:p>
    <w:tbl>
      <w:tblPr>
        <w:tblW w:w="0" w:type="auto"/>
        <w:tblBorders>
          <w:bottom w:val="dotted" w:sz="4" w:space="0" w:color="auto"/>
          <w:insideH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0"/>
        <w:gridCol w:w="3948"/>
      </w:tblGrid>
      <w:tr w:rsidR="00620618" w:rsidRPr="00620618" w:rsidTr="00B84563">
        <w:tc>
          <w:tcPr>
            <w:tcW w:w="4750" w:type="dxa"/>
          </w:tcPr>
          <w:p w:rsidR="00C1660A" w:rsidRPr="00620618" w:rsidRDefault="00C1660A" w:rsidP="00B84563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t>Priprava:</w:t>
            </w:r>
          </w:p>
        </w:tc>
        <w:tc>
          <w:tcPr>
            <w:tcW w:w="4140" w:type="dxa"/>
          </w:tcPr>
          <w:p w:rsidR="00C1660A" w:rsidRPr="00620618" w:rsidRDefault="00C1660A" w:rsidP="00B84563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EUR</w:t>
            </w:r>
          </w:p>
        </w:tc>
      </w:tr>
      <w:tr w:rsidR="00620618" w:rsidRPr="00620618" w:rsidTr="00B84563">
        <w:tc>
          <w:tcPr>
            <w:tcW w:w="4750" w:type="dxa"/>
          </w:tcPr>
          <w:p w:rsidR="00C1660A" w:rsidRPr="00620618" w:rsidRDefault="00C1660A" w:rsidP="00B84563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t>Postavitev:</w:t>
            </w:r>
          </w:p>
        </w:tc>
        <w:tc>
          <w:tcPr>
            <w:tcW w:w="4140" w:type="dxa"/>
          </w:tcPr>
          <w:p w:rsidR="00C1660A" w:rsidRPr="00620618" w:rsidRDefault="00C1660A" w:rsidP="00B84563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EUR</w:t>
            </w:r>
          </w:p>
        </w:tc>
      </w:tr>
      <w:tr w:rsidR="00620618" w:rsidRPr="00620618" w:rsidTr="00B84563">
        <w:tc>
          <w:tcPr>
            <w:tcW w:w="4750" w:type="dxa"/>
          </w:tcPr>
          <w:p w:rsidR="00C1660A" w:rsidRPr="00620618" w:rsidRDefault="00C1660A" w:rsidP="00B84563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t>Končna izvedba:</w:t>
            </w:r>
          </w:p>
        </w:tc>
        <w:tc>
          <w:tcPr>
            <w:tcW w:w="4140" w:type="dxa"/>
          </w:tcPr>
          <w:p w:rsidR="00C1660A" w:rsidRPr="00620618" w:rsidRDefault="00C1660A" w:rsidP="00B84563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EUR</w:t>
            </w:r>
          </w:p>
        </w:tc>
      </w:tr>
      <w:tr w:rsidR="00620618" w:rsidRPr="00620618" w:rsidTr="00B84563">
        <w:tc>
          <w:tcPr>
            <w:tcW w:w="4750" w:type="dxa"/>
          </w:tcPr>
          <w:p w:rsidR="00C1660A" w:rsidRPr="00620618" w:rsidRDefault="00C1660A" w:rsidP="00B84563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t>Skupaj:</w:t>
            </w:r>
          </w:p>
        </w:tc>
        <w:tc>
          <w:tcPr>
            <w:tcW w:w="4140" w:type="dxa"/>
          </w:tcPr>
          <w:p w:rsidR="00C1660A" w:rsidRPr="00620618" w:rsidRDefault="00C1660A" w:rsidP="00B84563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EUR</w:t>
            </w:r>
          </w:p>
        </w:tc>
      </w:tr>
    </w:tbl>
    <w:p w:rsidR="00C1660A" w:rsidRPr="00620618" w:rsidRDefault="00C1660A" w:rsidP="00C1660A">
      <w:pPr>
        <w:jc w:val="left"/>
        <w:rPr>
          <w:rFonts w:ascii="Arial" w:hAnsi="Arial" w:cs="Arial"/>
          <w:b/>
          <w:color w:val="000000" w:themeColor="text1"/>
          <w:sz w:val="20"/>
          <w:szCs w:val="20"/>
        </w:rPr>
      </w:pPr>
      <w:r w:rsidRPr="00620618">
        <w:rPr>
          <w:rFonts w:ascii="Arial" w:hAnsi="Arial" w:cs="Arial"/>
          <w:b/>
          <w:color w:val="000000" w:themeColor="text1"/>
          <w:sz w:val="20"/>
          <w:szCs w:val="20"/>
        </w:rPr>
        <w:t>Specificiran predračun:</w:t>
      </w:r>
    </w:p>
    <w:p w:rsidR="00C1660A" w:rsidRPr="00620618" w:rsidRDefault="00C1660A" w:rsidP="00C1660A">
      <w:pPr>
        <w:jc w:val="left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W w:w="0" w:type="auto"/>
        <w:tblBorders>
          <w:bottom w:val="dotted" w:sz="4" w:space="0" w:color="auto"/>
          <w:insideH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9"/>
        <w:gridCol w:w="3939"/>
      </w:tblGrid>
      <w:tr w:rsidR="00620618" w:rsidRPr="00620618" w:rsidTr="00B84563">
        <w:tc>
          <w:tcPr>
            <w:tcW w:w="4627" w:type="dxa"/>
          </w:tcPr>
          <w:p w:rsidR="00C1660A" w:rsidRPr="00620618" w:rsidRDefault="00C1660A" w:rsidP="00B84563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t>Materialni stroški:</w:t>
            </w:r>
          </w:p>
        </w:tc>
        <w:tc>
          <w:tcPr>
            <w:tcW w:w="4011" w:type="dxa"/>
          </w:tcPr>
          <w:p w:rsidR="00C1660A" w:rsidRPr="00620618" w:rsidRDefault="00C1660A" w:rsidP="00B84563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EUR</w:t>
            </w:r>
          </w:p>
        </w:tc>
      </w:tr>
      <w:tr w:rsidR="00620618" w:rsidRPr="00620618" w:rsidTr="00B84563">
        <w:tc>
          <w:tcPr>
            <w:tcW w:w="4627" w:type="dxa"/>
          </w:tcPr>
          <w:p w:rsidR="00C1660A" w:rsidRPr="00620618" w:rsidRDefault="00C1660A" w:rsidP="00B84563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t>Avtorski honorarji:</w:t>
            </w:r>
          </w:p>
        </w:tc>
        <w:tc>
          <w:tcPr>
            <w:tcW w:w="4011" w:type="dxa"/>
          </w:tcPr>
          <w:p w:rsidR="00C1660A" w:rsidRPr="00620618" w:rsidRDefault="00C1660A" w:rsidP="00B84563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EUR</w:t>
            </w:r>
          </w:p>
        </w:tc>
      </w:tr>
      <w:tr w:rsidR="00620618" w:rsidRPr="00620618" w:rsidTr="00B84563">
        <w:tc>
          <w:tcPr>
            <w:tcW w:w="4627" w:type="dxa"/>
          </w:tcPr>
          <w:p w:rsidR="00C1660A" w:rsidRPr="00620618" w:rsidRDefault="00C1660A" w:rsidP="00B84563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t>Najem razstavnega prostora:</w:t>
            </w:r>
          </w:p>
        </w:tc>
        <w:tc>
          <w:tcPr>
            <w:tcW w:w="4011" w:type="dxa"/>
          </w:tcPr>
          <w:p w:rsidR="00C1660A" w:rsidRPr="00620618" w:rsidRDefault="00C1660A" w:rsidP="00B84563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EUR</w:t>
            </w:r>
          </w:p>
        </w:tc>
      </w:tr>
      <w:tr w:rsidR="00620618" w:rsidRPr="00620618" w:rsidTr="00B84563">
        <w:tc>
          <w:tcPr>
            <w:tcW w:w="4627" w:type="dxa"/>
          </w:tcPr>
          <w:p w:rsidR="00C1660A" w:rsidRPr="00620618" w:rsidRDefault="00C1660A" w:rsidP="00B84563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t>Tisk promocijskega materiala:</w:t>
            </w:r>
          </w:p>
        </w:tc>
        <w:tc>
          <w:tcPr>
            <w:tcW w:w="4011" w:type="dxa"/>
          </w:tcPr>
          <w:p w:rsidR="00C1660A" w:rsidRPr="00620618" w:rsidRDefault="00C1660A" w:rsidP="00B84563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EUR</w:t>
            </w:r>
          </w:p>
        </w:tc>
      </w:tr>
      <w:tr w:rsidR="00620618" w:rsidRPr="00620618" w:rsidTr="00B84563">
        <w:tc>
          <w:tcPr>
            <w:tcW w:w="4627" w:type="dxa"/>
          </w:tcPr>
          <w:p w:rsidR="00C1660A" w:rsidRPr="00620618" w:rsidRDefault="00C1660A" w:rsidP="00B84563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t>Potni stroški:</w:t>
            </w:r>
          </w:p>
        </w:tc>
        <w:tc>
          <w:tcPr>
            <w:tcW w:w="4011" w:type="dxa"/>
          </w:tcPr>
          <w:p w:rsidR="00C1660A" w:rsidRPr="00620618" w:rsidRDefault="00C1660A" w:rsidP="00B84563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EUR</w:t>
            </w:r>
          </w:p>
        </w:tc>
      </w:tr>
      <w:tr w:rsidR="00620618" w:rsidRPr="00620618" w:rsidTr="00B84563">
        <w:tc>
          <w:tcPr>
            <w:tcW w:w="4627" w:type="dxa"/>
          </w:tcPr>
          <w:p w:rsidR="00C1660A" w:rsidRPr="00620618" w:rsidRDefault="00C1660A" w:rsidP="00B84563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Bivanje:</w:t>
            </w:r>
          </w:p>
        </w:tc>
        <w:tc>
          <w:tcPr>
            <w:tcW w:w="4011" w:type="dxa"/>
          </w:tcPr>
          <w:p w:rsidR="00C1660A" w:rsidRPr="00620618" w:rsidRDefault="00C1660A" w:rsidP="00B84563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EUR</w:t>
            </w:r>
          </w:p>
        </w:tc>
      </w:tr>
      <w:tr w:rsidR="00620618" w:rsidRPr="00620618" w:rsidTr="00B84563">
        <w:tc>
          <w:tcPr>
            <w:tcW w:w="4627" w:type="dxa"/>
          </w:tcPr>
          <w:p w:rsidR="00C1660A" w:rsidRPr="00620618" w:rsidRDefault="00C1660A" w:rsidP="00B84563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t>Prevoz opreme:</w:t>
            </w:r>
          </w:p>
        </w:tc>
        <w:tc>
          <w:tcPr>
            <w:tcW w:w="4011" w:type="dxa"/>
          </w:tcPr>
          <w:p w:rsidR="00C1660A" w:rsidRPr="00620618" w:rsidRDefault="00C1660A" w:rsidP="00B84563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EUR</w:t>
            </w:r>
          </w:p>
        </w:tc>
      </w:tr>
      <w:tr w:rsidR="00620618" w:rsidRPr="00620618" w:rsidTr="00B84563">
        <w:tc>
          <w:tcPr>
            <w:tcW w:w="4627" w:type="dxa"/>
          </w:tcPr>
          <w:p w:rsidR="00C1660A" w:rsidRPr="00620618" w:rsidRDefault="00C1660A" w:rsidP="00B84563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t>Zavarovanje:</w:t>
            </w:r>
          </w:p>
        </w:tc>
        <w:tc>
          <w:tcPr>
            <w:tcW w:w="4011" w:type="dxa"/>
            <w:tcBorders>
              <w:bottom w:val="dotted" w:sz="4" w:space="0" w:color="auto"/>
            </w:tcBorders>
          </w:tcPr>
          <w:p w:rsidR="00C1660A" w:rsidRPr="00620618" w:rsidRDefault="00C1660A" w:rsidP="00B84563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EUR</w:t>
            </w:r>
          </w:p>
        </w:tc>
      </w:tr>
      <w:tr w:rsidR="00620618" w:rsidRPr="00620618" w:rsidTr="00B84563">
        <w:tc>
          <w:tcPr>
            <w:tcW w:w="4627" w:type="dxa"/>
          </w:tcPr>
          <w:p w:rsidR="00C1660A" w:rsidRPr="00620618" w:rsidRDefault="00C1660A" w:rsidP="00B84563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t>Stroški promocije:</w:t>
            </w:r>
          </w:p>
        </w:tc>
        <w:tc>
          <w:tcPr>
            <w:tcW w:w="4011" w:type="dxa"/>
            <w:tcBorders>
              <w:top w:val="dotted" w:sz="4" w:space="0" w:color="auto"/>
            </w:tcBorders>
            <w:shd w:val="clear" w:color="auto" w:fill="FFFFFF"/>
          </w:tcPr>
          <w:p w:rsidR="00C1660A" w:rsidRPr="00620618" w:rsidRDefault="00C1660A" w:rsidP="00B8456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EUR</w:t>
            </w:r>
          </w:p>
        </w:tc>
      </w:tr>
      <w:tr w:rsidR="00620618" w:rsidRPr="00620618" w:rsidTr="00B84563">
        <w:tc>
          <w:tcPr>
            <w:tcW w:w="4627" w:type="dxa"/>
          </w:tcPr>
          <w:p w:rsidR="00C1660A" w:rsidRPr="00620618" w:rsidRDefault="00C1660A" w:rsidP="00B84563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Ostalo (navesti): </w:t>
            </w:r>
          </w:p>
        </w:tc>
        <w:tc>
          <w:tcPr>
            <w:tcW w:w="4011" w:type="dxa"/>
            <w:tcBorders>
              <w:top w:val="dotted" w:sz="4" w:space="0" w:color="auto"/>
            </w:tcBorders>
            <w:shd w:val="clear" w:color="auto" w:fill="FFFFFF"/>
          </w:tcPr>
          <w:p w:rsidR="00C1660A" w:rsidRPr="00620618" w:rsidRDefault="00C1660A" w:rsidP="00B8456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EUR</w:t>
            </w:r>
          </w:p>
        </w:tc>
      </w:tr>
      <w:tr w:rsidR="00620618" w:rsidRPr="00620618" w:rsidTr="00B84563">
        <w:tc>
          <w:tcPr>
            <w:tcW w:w="4627" w:type="dxa"/>
          </w:tcPr>
          <w:p w:rsidR="00C1660A" w:rsidRPr="00620618" w:rsidRDefault="00C1660A" w:rsidP="00B84563">
            <w:pPr>
              <w:jc w:val="lef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Skupaj odhodki:</w:t>
            </w:r>
          </w:p>
        </w:tc>
        <w:tc>
          <w:tcPr>
            <w:tcW w:w="4011" w:type="dxa"/>
            <w:tcBorders>
              <w:top w:val="dotted" w:sz="4" w:space="0" w:color="auto"/>
            </w:tcBorders>
            <w:shd w:val="clear" w:color="auto" w:fill="FFFFFF"/>
          </w:tcPr>
          <w:p w:rsidR="00C1660A" w:rsidRPr="00620618" w:rsidRDefault="00C1660A" w:rsidP="00B8456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62061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2061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r>
            <w:r w:rsidRPr="0062061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620618">
              <w:rPr>
                <w:rFonts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62061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EUR</w:t>
            </w:r>
          </w:p>
        </w:tc>
      </w:tr>
    </w:tbl>
    <w:p w:rsidR="00C1660A" w:rsidRPr="00620618" w:rsidRDefault="00C1660A" w:rsidP="00C1660A">
      <w:pPr>
        <w:jc w:val="left"/>
        <w:rPr>
          <w:rFonts w:ascii="Arial" w:hAnsi="Arial" w:cs="Arial"/>
          <w:color w:val="000000" w:themeColor="text1"/>
          <w:sz w:val="20"/>
          <w:szCs w:val="20"/>
        </w:rPr>
      </w:pPr>
    </w:p>
    <w:p w:rsidR="00C1660A" w:rsidRPr="00620618" w:rsidRDefault="00C1660A" w:rsidP="00C1660A">
      <w:pPr>
        <w:jc w:val="left"/>
        <w:rPr>
          <w:rFonts w:ascii="Arial" w:hAnsi="Arial" w:cs="Arial"/>
          <w:color w:val="000000" w:themeColor="text1"/>
          <w:sz w:val="20"/>
          <w:szCs w:val="20"/>
        </w:rPr>
      </w:pPr>
    </w:p>
    <w:p w:rsidR="00C1660A" w:rsidRPr="00620618" w:rsidRDefault="00C1660A" w:rsidP="00C1660A">
      <w:pPr>
        <w:jc w:val="left"/>
        <w:rPr>
          <w:rFonts w:ascii="Arial" w:hAnsi="Arial" w:cs="Arial"/>
          <w:b/>
          <w:color w:val="000000" w:themeColor="text1"/>
          <w:sz w:val="20"/>
          <w:szCs w:val="20"/>
        </w:rPr>
      </w:pPr>
      <w:r w:rsidRPr="00620618">
        <w:rPr>
          <w:rFonts w:ascii="Arial" w:hAnsi="Arial" w:cs="Arial"/>
          <w:b/>
          <w:color w:val="000000" w:themeColor="text1"/>
          <w:sz w:val="20"/>
          <w:szCs w:val="20"/>
        </w:rPr>
        <w:t>Predvideni viri financiranja:</w:t>
      </w:r>
    </w:p>
    <w:p w:rsidR="00C1660A" w:rsidRPr="00620618" w:rsidRDefault="00C1660A" w:rsidP="00C1660A">
      <w:pPr>
        <w:jc w:val="left"/>
        <w:rPr>
          <w:rFonts w:ascii="Arial" w:hAnsi="Arial" w:cs="Arial"/>
          <w:b/>
          <w:color w:val="000000" w:themeColor="text1"/>
          <w:sz w:val="20"/>
          <w:szCs w:val="20"/>
        </w:rPr>
      </w:pPr>
    </w:p>
    <w:tbl>
      <w:tblPr>
        <w:tblW w:w="8869" w:type="dxa"/>
        <w:tblBorders>
          <w:bottom w:val="dotted" w:sz="4" w:space="0" w:color="auto"/>
          <w:insideH w:val="dotted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119"/>
      </w:tblGrid>
      <w:tr w:rsidR="00620618" w:rsidRPr="00620618" w:rsidTr="00B84563">
        <w:trPr>
          <w:cantSplit/>
        </w:trPr>
        <w:tc>
          <w:tcPr>
            <w:tcW w:w="4750" w:type="dxa"/>
            <w:shd w:val="clear" w:color="auto" w:fill="FFFFFF"/>
          </w:tcPr>
          <w:p w:rsidR="00C1660A" w:rsidRPr="00620618" w:rsidRDefault="00C1660A" w:rsidP="00B84563">
            <w:pPr>
              <w:jc w:val="left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Sredstva Ministrstva za kulturo: </w:t>
            </w:r>
          </w:p>
        </w:tc>
        <w:tc>
          <w:tcPr>
            <w:tcW w:w="4119" w:type="dxa"/>
            <w:tcBorders>
              <w:top w:val="nil"/>
            </w:tcBorders>
            <w:shd w:val="clear" w:color="auto" w:fill="FFFFFF"/>
          </w:tcPr>
          <w:p w:rsidR="00C1660A" w:rsidRPr="00620618" w:rsidRDefault="00C1660A" w:rsidP="00B8456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EUR</w:t>
            </w:r>
          </w:p>
        </w:tc>
      </w:tr>
      <w:tr w:rsidR="00620618" w:rsidRPr="00620618" w:rsidTr="00B84563">
        <w:trPr>
          <w:cantSplit/>
        </w:trPr>
        <w:tc>
          <w:tcPr>
            <w:tcW w:w="4750" w:type="dxa"/>
            <w:shd w:val="clear" w:color="auto" w:fill="FFFFFF"/>
          </w:tcPr>
          <w:p w:rsidR="00C1660A" w:rsidRPr="00620618" w:rsidRDefault="00C1660A" w:rsidP="00B84563">
            <w:pPr>
              <w:jc w:val="left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Sredstva lokalne skupnosti:</w:t>
            </w:r>
          </w:p>
        </w:tc>
        <w:tc>
          <w:tcPr>
            <w:tcW w:w="4119" w:type="dxa"/>
            <w:tcBorders>
              <w:top w:val="dotted" w:sz="4" w:space="0" w:color="auto"/>
            </w:tcBorders>
            <w:shd w:val="clear" w:color="auto" w:fill="FFFFFF"/>
          </w:tcPr>
          <w:p w:rsidR="00C1660A" w:rsidRPr="00620618" w:rsidRDefault="00C1660A" w:rsidP="00B8456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EUR</w:t>
            </w:r>
          </w:p>
        </w:tc>
      </w:tr>
      <w:tr w:rsidR="00620618" w:rsidRPr="00620618" w:rsidTr="00B84563">
        <w:trPr>
          <w:cantSplit/>
        </w:trPr>
        <w:tc>
          <w:tcPr>
            <w:tcW w:w="4750" w:type="dxa"/>
            <w:shd w:val="clear" w:color="auto" w:fill="FFFFFF"/>
          </w:tcPr>
          <w:p w:rsidR="00C1660A" w:rsidRPr="00620618" w:rsidRDefault="00C1660A" w:rsidP="00B84563">
            <w:pPr>
              <w:jc w:val="left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Sredstva sponzorjev:</w:t>
            </w:r>
          </w:p>
        </w:tc>
        <w:tc>
          <w:tcPr>
            <w:tcW w:w="4119" w:type="dxa"/>
            <w:tcBorders>
              <w:top w:val="dotted" w:sz="4" w:space="0" w:color="auto"/>
            </w:tcBorders>
            <w:shd w:val="clear" w:color="auto" w:fill="FFFFFF"/>
          </w:tcPr>
          <w:p w:rsidR="00C1660A" w:rsidRPr="00620618" w:rsidRDefault="00C1660A" w:rsidP="00B8456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EUR</w:t>
            </w:r>
          </w:p>
        </w:tc>
      </w:tr>
      <w:tr w:rsidR="00620618" w:rsidRPr="00620618" w:rsidTr="00B84563">
        <w:trPr>
          <w:cantSplit/>
        </w:trPr>
        <w:tc>
          <w:tcPr>
            <w:tcW w:w="4750" w:type="dxa"/>
            <w:shd w:val="clear" w:color="auto" w:fill="FFFFFF"/>
          </w:tcPr>
          <w:p w:rsidR="0080229E" w:rsidRPr="00620618" w:rsidRDefault="0080229E" w:rsidP="00B84563">
            <w:pPr>
              <w:jc w:val="left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Sredstva organizatorja:</w:t>
            </w:r>
          </w:p>
        </w:tc>
        <w:tc>
          <w:tcPr>
            <w:tcW w:w="4119" w:type="dxa"/>
            <w:tcBorders>
              <w:top w:val="dotted" w:sz="4" w:space="0" w:color="auto"/>
            </w:tcBorders>
            <w:shd w:val="clear" w:color="auto" w:fill="FFFFFF"/>
          </w:tcPr>
          <w:p w:rsidR="0080229E" w:rsidRPr="00620618" w:rsidRDefault="0080229E" w:rsidP="00B8456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EUR</w:t>
            </w:r>
          </w:p>
        </w:tc>
      </w:tr>
      <w:tr w:rsidR="00620618" w:rsidRPr="00620618" w:rsidTr="00B84563">
        <w:trPr>
          <w:cantSplit/>
        </w:trPr>
        <w:tc>
          <w:tcPr>
            <w:tcW w:w="4750" w:type="dxa"/>
            <w:shd w:val="clear" w:color="auto" w:fill="FFFFFF"/>
          </w:tcPr>
          <w:p w:rsidR="00C1660A" w:rsidRPr="00620618" w:rsidRDefault="00C1660A" w:rsidP="00B84563">
            <w:pPr>
              <w:jc w:val="left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Sredstva donatorjev: </w:t>
            </w:r>
          </w:p>
        </w:tc>
        <w:tc>
          <w:tcPr>
            <w:tcW w:w="4119" w:type="dxa"/>
            <w:tcBorders>
              <w:top w:val="dotted" w:sz="4" w:space="0" w:color="auto"/>
            </w:tcBorders>
            <w:shd w:val="clear" w:color="auto" w:fill="FFFFFF"/>
          </w:tcPr>
          <w:p w:rsidR="00C1660A" w:rsidRPr="00620618" w:rsidRDefault="00C1660A" w:rsidP="00B8456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EUR</w:t>
            </w:r>
          </w:p>
        </w:tc>
      </w:tr>
      <w:tr w:rsidR="00620618" w:rsidRPr="00620618" w:rsidTr="00B84563">
        <w:trPr>
          <w:cantSplit/>
        </w:trPr>
        <w:tc>
          <w:tcPr>
            <w:tcW w:w="4750" w:type="dxa"/>
            <w:shd w:val="clear" w:color="auto" w:fill="FFFFFF"/>
          </w:tcPr>
          <w:p w:rsidR="00C1660A" w:rsidRPr="00620618" w:rsidRDefault="00C1660A" w:rsidP="00B84563">
            <w:pPr>
              <w:jc w:val="left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Sredstva prijavitelja:</w:t>
            </w:r>
          </w:p>
        </w:tc>
        <w:tc>
          <w:tcPr>
            <w:tcW w:w="4119" w:type="dxa"/>
            <w:tcBorders>
              <w:top w:val="dotted" w:sz="4" w:space="0" w:color="auto"/>
            </w:tcBorders>
            <w:shd w:val="clear" w:color="auto" w:fill="FFFFFF"/>
          </w:tcPr>
          <w:p w:rsidR="00C1660A" w:rsidRPr="00620618" w:rsidRDefault="00C1660A" w:rsidP="00B8456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EUR</w:t>
            </w:r>
          </w:p>
        </w:tc>
      </w:tr>
      <w:tr w:rsidR="00620618" w:rsidRPr="00620618" w:rsidTr="00B84563">
        <w:trPr>
          <w:cantSplit/>
        </w:trPr>
        <w:tc>
          <w:tcPr>
            <w:tcW w:w="4750" w:type="dxa"/>
            <w:shd w:val="clear" w:color="auto" w:fill="FFFFFF"/>
          </w:tcPr>
          <w:p w:rsidR="00C1660A" w:rsidRPr="00620618" w:rsidRDefault="00C1660A" w:rsidP="00B84563">
            <w:pPr>
              <w:jc w:val="left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Mednarodni viri:</w:t>
            </w:r>
          </w:p>
        </w:tc>
        <w:tc>
          <w:tcPr>
            <w:tcW w:w="4119" w:type="dxa"/>
            <w:tcBorders>
              <w:top w:val="dotted" w:sz="4" w:space="0" w:color="auto"/>
            </w:tcBorders>
            <w:shd w:val="clear" w:color="auto" w:fill="FFFFFF"/>
          </w:tcPr>
          <w:p w:rsidR="00C1660A" w:rsidRPr="00620618" w:rsidRDefault="00C1660A" w:rsidP="00B8456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EUR</w:t>
            </w:r>
          </w:p>
        </w:tc>
      </w:tr>
      <w:tr w:rsidR="00620618" w:rsidRPr="00620618" w:rsidTr="00B84563">
        <w:trPr>
          <w:cantSplit/>
        </w:trPr>
        <w:tc>
          <w:tcPr>
            <w:tcW w:w="4750" w:type="dxa"/>
            <w:shd w:val="clear" w:color="auto" w:fill="FFFFFF"/>
          </w:tcPr>
          <w:p w:rsidR="00C1660A" w:rsidRPr="00620618" w:rsidRDefault="00C1660A" w:rsidP="00B84563">
            <w:pPr>
              <w:jc w:val="left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Drugo:</w:t>
            </w:r>
          </w:p>
        </w:tc>
        <w:tc>
          <w:tcPr>
            <w:tcW w:w="4119" w:type="dxa"/>
            <w:tcBorders>
              <w:top w:val="dotted" w:sz="4" w:space="0" w:color="auto"/>
            </w:tcBorders>
            <w:shd w:val="clear" w:color="auto" w:fill="FFFFFF"/>
          </w:tcPr>
          <w:p w:rsidR="00C1660A" w:rsidRPr="00620618" w:rsidRDefault="00C1660A" w:rsidP="00B8456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EUR</w:t>
            </w:r>
          </w:p>
        </w:tc>
      </w:tr>
      <w:tr w:rsidR="00620618" w:rsidRPr="00620618" w:rsidTr="00B84563">
        <w:trPr>
          <w:cantSplit/>
        </w:trPr>
        <w:tc>
          <w:tcPr>
            <w:tcW w:w="4750" w:type="dxa"/>
            <w:shd w:val="clear" w:color="auto" w:fill="FFFFFF"/>
          </w:tcPr>
          <w:p w:rsidR="00C1660A" w:rsidRPr="00620618" w:rsidRDefault="00C1660A" w:rsidP="00B84563">
            <w:pPr>
              <w:jc w:val="lef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Skupaj prihodki:</w:t>
            </w:r>
          </w:p>
        </w:tc>
        <w:tc>
          <w:tcPr>
            <w:tcW w:w="4119" w:type="dxa"/>
            <w:tcBorders>
              <w:top w:val="dotted" w:sz="4" w:space="0" w:color="auto"/>
            </w:tcBorders>
            <w:shd w:val="clear" w:color="auto" w:fill="FFFFFF"/>
          </w:tcPr>
          <w:p w:rsidR="00C1660A" w:rsidRPr="00620618" w:rsidRDefault="00C1660A" w:rsidP="00B8456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62061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2061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r>
            <w:r w:rsidRPr="0062061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620618">
              <w:rPr>
                <w:rFonts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62061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EUR</w:t>
            </w:r>
          </w:p>
        </w:tc>
      </w:tr>
    </w:tbl>
    <w:p w:rsidR="00C1660A" w:rsidRPr="00620618" w:rsidRDefault="00C1660A" w:rsidP="00C1660A">
      <w:pPr>
        <w:jc w:val="left"/>
        <w:rPr>
          <w:rFonts w:ascii="Arial" w:hAnsi="Arial" w:cs="Arial"/>
          <w:color w:val="000000" w:themeColor="text1"/>
          <w:sz w:val="20"/>
          <w:szCs w:val="20"/>
        </w:rPr>
      </w:pPr>
    </w:p>
    <w:p w:rsidR="001C2A0E" w:rsidRPr="00620618" w:rsidRDefault="001C2A0E" w:rsidP="00C1660A">
      <w:pPr>
        <w:jc w:val="left"/>
        <w:rPr>
          <w:rFonts w:ascii="Arial" w:hAnsi="Arial" w:cs="Arial"/>
          <w:color w:val="000000" w:themeColor="text1"/>
          <w:sz w:val="20"/>
          <w:szCs w:val="20"/>
        </w:rPr>
      </w:pPr>
    </w:p>
    <w:p w:rsidR="00C1660A" w:rsidRPr="00620618" w:rsidRDefault="00C1660A" w:rsidP="00C1660A">
      <w:pPr>
        <w:jc w:val="left"/>
        <w:rPr>
          <w:rFonts w:ascii="Arial" w:hAnsi="Arial" w:cs="Arial"/>
          <w:color w:val="000000" w:themeColor="text1"/>
          <w:sz w:val="20"/>
          <w:szCs w:val="20"/>
        </w:rPr>
      </w:pPr>
    </w:p>
    <w:p w:rsidR="001C2A0E" w:rsidRPr="00620618" w:rsidRDefault="001C2A0E" w:rsidP="001C2A0E">
      <w:pPr>
        <w:jc w:val="left"/>
        <w:rPr>
          <w:rFonts w:ascii="Arial" w:hAnsi="Arial" w:cs="Arial"/>
          <w:b/>
          <w:color w:val="000000" w:themeColor="text1"/>
          <w:sz w:val="24"/>
        </w:rPr>
      </w:pPr>
      <w:r w:rsidRPr="00620618">
        <w:rPr>
          <w:rFonts w:ascii="Arial" w:hAnsi="Arial" w:cs="Arial"/>
          <w:b/>
          <w:color w:val="000000" w:themeColor="text1"/>
          <w:sz w:val="24"/>
        </w:rPr>
        <w:t xml:space="preserve">3. Uveljavljenost prijavitelja 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488"/>
      </w:tblGrid>
      <w:tr w:rsidR="001C2A0E" w:rsidRPr="00620618" w:rsidTr="005D4802">
        <w:trPr>
          <w:trHeight w:val="803"/>
        </w:trPr>
        <w:tc>
          <w:tcPr>
            <w:tcW w:w="8611" w:type="dxa"/>
            <w:shd w:val="clear" w:color="auto" w:fill="auto"/>
          </w:tcPr>
          <w:p w:rsidR="001C2A0E" w:rsidRPr="00620618" w:rsidRDefault="001C2A0E" w:rsidP="005D4802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t>Izkazovanje uveljavljenosti in kontinuirane prisotnosti prijavitelja na mednarodni umetniški sceni v obdobju od 1. 1. 201</w:t>
            </w:r>
            <w:r w:rsidR="004C54BE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do oddaje vloge na poziv</w:t>
            </w:r>
            <w:r w:rsidRPr="0062061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 področju vizualnih ali </w:t>
            </w:r>
            <w:proofErr w:type="spellStart"/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t>intermedijskih</w:t>
            </w:r>
            <w:proofErr w:type="spellEnd"/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umetnosti</w:t>
            </w:r>
          </w:p>
          <w:p w:rsidR="001C2A0E" w:rsidRPr="00620618" w:rsidRDefault="001C2A0E" w:rsidP="005D4802">
            <w:pPr>
              <w:jc w:val="lef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:rsidR="001C2A0E" w:rsidRPr="00620618" w:rsidRDefault="001C2A0E" w:rsidP="005D4802">
            <w:pPr>
              <w:jc w:val="lef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1C2A0E" w:rsidRPr="00620618" w:rsidRDefault="001C2A0E" w:rsidP="005D4802">
            <w:pPr>
              <w:jc w:val="lef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1C2A0E" w:rsidRPr="00620618" w:rsidRDefault="001C2A0E" w:rsidP="005D4802">
            <w:pPr>
              <w:jc w:val="lef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1C2A0E" w:rsidRPr="00620618" w:rsidRDefault="001C2A0E" w:rsidP="005D4802">
            <w:pPr>
              <w:jc w:val="lef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1C2A0E" w:rsidRPr="00620618" w:rsidRDefault="001C2A0E" w:rsidP="001C2A0E">
      <w:pPr>
        <w:jc w:val="left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1C2A0E" w:rsidRPr="00620618" w:rsidRDefault="001C2A0E" w:rsidP="001C2A0E">
      <w:pPr>
        <w:jc w:val="left"/>
        <w:rPr>
          <w:rFonts w:ascii="Arial" w:hAnsi="Arial" w:cs="Arial"/>
          <w:b/>
          <w:color w:val="000000" w:themeColor="text1"/>
          <w:sz w:val="20"/>
          <w:szCs w:val="20"/>
        </w:rPr>
      </w:pPr>
      <w:r w:rsidRPr="00620618">
        <w:rPr>
          <w:rFonts w:ascii="Arial" w:hAnsi="Arial" w:cs="Arial"/>
          <w:b/>
          <w:color w:val="000000" w:themeColor="text1"/>
          <w:sz w:val="20"/>
          <w:szCs w:val="20"/>
        </w:rPr>
        <w:t>PREGLED DELA PRIJAVITELJA V OBDOBJU OD 1. 1. 201</w:t>
      </w:r>
      <w:r w:rsidR="007A0A28">
        <w:rPr>
          <w:rFonts w:ascii="Arial" w:hAnsi="Arial" w:cs="Arial"/>
          <w:b/>
          <w:color w:val="000000" w:themeColor="text1"/>
          <w:sz w:val="20"/>
          <w:szCs w:val="20"/>
        </w:rPr>
        <w:t>5</w:t>
      </w:r>
      <w:r w:rsidRPr="00620618">
        <w:rPr>
          <w:rFonts w:ascii="Arial" w:hAnsi="Arial" w:cs="Arial"/>
          <w:b/>
          <w:color w:val="000000" w:themeColor="text1"/>
          <w:sz w:val="20"/>
          <w:szCs w:val="20"/>
        </w:rPr>
        <w:t xml:space="preserve"> DO ODDAJE VLOGE:</w:t>
      </w:r>
    </w:p>
    <w:p w:rsidR="001C2A0E" w:rsidRPr="00620618" w:rsidRDefault="001C2A0E" w:rsidP="001C2A0E">
      <w:pPr>
        <w:jc w:val="left"/>
        <w:rPr>
          <w:rFonts w:ascii="Arial" w:hAnsi="Arial" w:cs="Arial"/>
          <w:b/>
          <w:color w:val="000000" w:themeColor="text1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57"/>
        <w:gridCol w:w="4188"/>
        <w:gridCol w:w="3153"/>
      </w:tblGrid>
      <w:tr w:rsidR="00620618" w:rsidRPr="00620618" w:rsidTr="005D4802">
        <w:trPr>
          <w:trHeight w:val="453"/>
        </w:trPr>
        <w:tc>
          <w:tcPr>
            <w:tcW w:w="1168" w:type="dxa"/>
            <w:tcBorders>
              <w:bottom w:val="dotted" w:sz="4" w:space="0" w:color="auto"/>
              <w:right w:val="dotted" w:sz="4" w:space="0" w:color="auto"/>
            </w:tcBorders>
          </w:tcPr>
          <w:p w:rsidR="001C2A0E" w:rsidRPr="00620618" w:rsidRDefault="001C2A0E" w:rsidP="005D4802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Št. </w:t>
            </w:r>
          </w:p>
        </w:tc>
        <w:tc>
          <w:tcPr>
            <w:tcW w:w="427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C2A0E" w:rsidRPr="00620618" w:rsidRDefault="001C2A0E" w:rsidP="005D4802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t>Naslov projekta</w:t>
            </w:r>
          </w:p>
        </w:tc>
        <w:tc>
          <w:tcPr>
            <w:tcW w:w="3210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1C2A0E" w:rsidRPr="00620618" w:rsidRDefault="001C2A0E" w:rsidP="005D4802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t>Kraj, prizorišče in leto izvedbe v tujini</w:t>
            </w:r>
          </w:p>
        </w:tc>
      </w:tr>
      <w:tr w:rsidR="00620618" w:rsidRPr="00620618" w:rsidTr="005D4802">
        <w:trPr>
          <w:trHeight w:val="227"/>
        </w:trPr>
        <w:tc>
          <w:tcPr>
            <w:tcW w:w="11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2A0E" w:rsidRPr="00620618" w:rsidRDefault="001C2A0E" w:rsidP="005D4802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C2A0E" w:rsidRPr="00620618" w:rsidRDefault="001C2A0E" w:rsidP="005D4802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2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1C2A0E" w:rsidRPr="00620618" w:rsidRDefault="001C2A0E" w:rsidP="005D4802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620618" w:rsidRPr="00620618" w:rsidTr="005D4802">
        <w:trPr>
          <w:trHeight w:val="227"/>
        </w:trPr>
        <w:tc>
          <w:tcPr>
            <w:tcW w:w="11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2A0E" w:rsidRPr="00620618" w:rsidRDefault="001C2A0E" w:rsidP="005D4802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C2A0E" w:rsidRPr="00620618" w:rsidRDefault="001C2A0E" w:rsidP="005D4802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2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1C2A0E" w:rsidRPr="00620618" w:rsidRDefault="001C2A0E" w:rsidP="005D4802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620618" w:rsidRPr="00620618" w:rsidTr="005D4802">
        <w:trPr>
          <w:trHeight w:val="227"/>
        </w:trPr>
        <w:tc>
          <w:tcPr>
            <w:tcW w:w="11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2A0E" w:rsidRPr="00620618" w:rsidRDefault="001C2A0E" w:rsidP="005D4802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C2A0E" w:rsidRPr="00620618" w:rsidRDefault="001C2A0E" w:rsidP="005D4802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2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1C2A0E" w:rsidRPr="00620618" w:rsidRDefault="001C2A0E" w:rsidP="005D4802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620618" w:rsidRPr="00620618" w:rsidTr="005D4802">
        <w:trPr>
          <w:trHeight w:val="227"/>
        </w:trPr>
        <w:tc>
          <w:tcPr>
            <w:tcW w:w="11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2A0E" w:rsidRPr="00620618" w:rsidRDefault="001C2A0E" w:rsidP="005D4802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C2A0E" w:rsidRPr="00620618" w:rsidRDefault="001C2A0E" w:rsidP="005D4802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2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1C2A0E" w:rsidRPr="00620618" w:rsidRDefault="001C2A0E" w:rsidP="005D4802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620618" w:rsidRPr="00620618" w:rsidTr="005D4802">
        <w:trPr>
          <w:trHeight w:val="227"/>
        </w:trPr>
        <w:tc>
          <w:tcPr>
            <w:tcW w:w="11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2A0E" w:rsidRPr="00620618" w:rsidRDefault="001C2A0E" w:rsidP="005D4802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C2A0E" w:rsidRPr="00620618" w:rsidRDefault="001C2A0E" w:rsidP="005D4802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2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1C2A0E" w:rsidRPr="00620618" w:rsidRDefault="001C2A0E" w:rsidP="005D4802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1C2A0E" w:rsidRPr="00620618" w:rsidTr="005D4802">
        <w:trPr>
          <w:trHeight w:val="242"/>
        </w:trPr>
        <w:tc>
          <w:tcPr>
            <w:tcW w:w="11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2A0E" w:rsidRPr="00620618" w:rsidRDefault="001C2A0E" w:rsidP="005D4802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C2A0E" w:rsidRPr="00620618" w:rsidRDefault="001C2A0E" w:rsidP="005D4802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2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1C2A0E" w:rsidRPr="00620618" w:rsidRDefault="001C2A0E" w:rsidP="005D4802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</w:tbl>
    <w:p w:rsidR="00C1660A" w:rsidRPr="00620618" w:rsidRDefault="00C1660A" w:rsidP="00C1660A">
      <w:pPr>
        <w:jc w:val="left"/>
        <w:rPr>
          <w:rFonts w:ascii="Arial" w:hAnsi="Arial" w:cs="Arial"/>
          <w:color w:val="000000" w:themeColor="text1"/>
          <w:sz w:val="20"/>
          <w:szCs w:val="20"/>
        </w:rPr>
      </w:pPr>
    </w:p>
    <w:p w:rsidR="00C1660A" w:rsidRPr="00620618" w:rsidRDefault="00C1660A" w:rsidP="00C1660A">
      <w:pPr>
        <w:jc w:val="left"/>
        <w:rPr>
          <w:rFonts w:ascii="Arial" w:hAnsi="Arial" w:cs="Arial"/>
          <w:color w:val="000000" w:themeColor="text1"/>
          <w:sz w:val="20"/>
          <w:szCs w:val="20"/>
        </w:rPr>
      </w:pPr>
    </w:p>
    <w:p w:rsidR="00C1660A" w:rsidRPr="00620618" w:rsidRDefault="00C1660A" w:rsidP="00C1660A">
      <w:pPr>
        <w:jc w:val="left"/>
        <w:rPr>
          <w:rFonts w:ascii="Arial" w:hAnsi="Arial" w:cs="Arial"/>
          <w:color w:val="000000" w:themeColor="text1"/>
          <w:sz w:val="20"/>
          <w:szCs w:val="20"/>
        </w:rPr>
      </w:pPr>
    </w:p>
    <w:p w:rsidR="00C1660A" w:rsidRPr="00620618" w:rsidRDefault="00C1660A" w:rsidP="00C1660A">
      <w:pPr>
        <w:jc w:val="left"/>
        <w:rPr>
          <w:rFonts w:ascii="Arial" w:hAnsi="Arial" w:cs="Arial"/>
          <w:color w:val="000000" w:themeColor="text1"/>
          <w:sz w:val="20"/>
          <w:szCs w:val="20"/>
        </w:rPr>
      </w:pPr>
    </w:p>
    <w:p w:rsidR="00C1660A" w:rsidRPr="00620618" w:rsidRDefault="00C1660A" w:rsidP="00C1660A">
      <w:pPr>
        <w:jc w:val="left"/>
        <w:rPr>
          <w:rFonts w:ascii="Arial" w:hAnsi="Arial" w:cs="Arial"/>
          <w:color w:val="000000" w:themeColor="text1"/>
          <w:sz w:val="20"/>
          <w:szCs w:val="20"/>
        </w:rPr>
      </w:pPr>
      <w:r w:rsidRPr="00620618">
        <w:rPr>
          <w:rFonts w:ascii="Arial" w:hAnsi="Arial" w:cs="Arial"/>
          <w:color w:val="000000" w:themeColor="text1"/>
          <w:sz w:val="20"/>
          <w:szCs w:val="20"/>
        </w:rPr>
        <w:t>Datum:</w:t>
      </w:r>
      <w:r w:rsidRPr="00620618">
        <w:rPr>
          <w:rFonts w:ascii="Arial" w:hAnsi="Arial" w:cs="Arial"/>
          <w:color w:val="000000" w:themeColor="text1"/>
          <w:sz w:val="20"/>
          <w:szCs w:val="20"/>
        </w:rPr>
        <w:tab/>
        <w:t xml:space="preserve">                                                                                       Podpis odgovorne osebe (in žig)</w:t>
      </w:r>
    </w:p>
    <w:p w:rsidR="00C1660A" w:rsidRPr="00620618" w:rsidRDefault="00C1660A" w:rsidP="00C1660A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C1660A" w:rsidRPr="00620618" w:rsidRDefault="00C1660A" w:rsidP="00C1660A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C1660A" w:rsidRPr="00620618" w:rsidRDefault="00C1660A" w:rsidP="00C1660A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C1660A" w:rsidRPr="00620618" w:rsidRDefault="00C1660A" w:rsidP="00C1660A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620618">
        <w:rPr>
          <w:rFonts w:ascii="Arial" w:hAnsi="Arial" w:cs="Arial"/>
          <w:b/>
          <w:color w:val="000000" w:themeColor="text1"/>
          <w:sz w:val="20"/>
          <w:szCs w:val="20"/>
        </w:rPr>
        <w:t xml:space="preserve">Obvezne priloge: </w:t>
      </w:r>
    </w:p>
    <w:p w:rsidR="00C1660A" w:rsidRPr="00620618" w:rsidRDefault="00C1660A" w:rsidP="00C1660A">
      <w:pPr>
        <w:numPr>
          <w:ilvl w:val="0"/>
          <w:numId w:val="1"/>
        </w:numPr>
        <w:rPr>
          <w:rFonts w:ascii="Arial" w:hAnsi="Arial" w:cs="Arial"/>
          <w:b/>
          <w:color w:val="000000" w:themeColor="text1"/>
          <w:sz w:val="20"/>
          <w:szCs w:val="20"/>
        </w:rPr>
      </w:pPr>
      <w:r w:rsidRPr="00620618">
        <w:rPr>
          <w:rFonts w:ascii="Arial" w:hAnsi="Arial" w:cs="Arial"/>
          <w:b/>
          <w:color w:val="000000" w:themeColor="text1"/>
          <w:sz w:val="20"/>
          <w:szCs w:val="20"/>
        </w:rPr>
        <w:t>uradno vabilo organizatorja;</w:t>
      </w:r>
    </w:p>
    <w:p w:rsidR="00C1660A" w:rsidRPr="00620618" w:rsidRDefault="00C1660A" w:rsidP="00C1660A">
      <w:pPr>
        <w:numPr>
          <w:ilvl w:val="0"/>
          <w:numId w:val="1"/>
        </w:numPr>
        <w:rPr>
          <w:rFonts w:ascii="Arial" w:hAnsi="Arial" w:cs="Arial"/>
          <w:b/>
          <w:color w:val="000000" w:themeColor="text1"/>
          <w:sz w:val="20"/>
          <w:szCs w:val="20"/>
        </w:rPr>
      </w:pPr>
      <w:r w:rsidRPr="00620618">
        <w:rPr>
          <w:rFonts w:ascii="Arial" w:hAnsi="Arial" w:cs="Arial"/>
          <w:b/>
          <w:color w:val="000000" w:themeColor="text1"/>
          <w:sz w:val="20"/>
          <w:szCs w:val="20"/>
        </w:rPr>
        <w:t xml:space="preserve">originalno podpisane izjave slovenskih umetnikov o sodelovanju </w:t>
      </w:r>
      <w:r w:rsidR="00BA1797" w:rsidRPr="00620618">
        <w:rPr>
          <w:rFonts w:ascii="Arial" w:hAnsi="Arial" w:cs="Arial"/>
          <w:b/>
          <w:color w:val="000000" w:themeColor="text1"/>
          <w:sz w:val="20"/>
          <w:szCs w:val="20"/>
        </w:rPr>
        <w:t>(v primeru, da je prijavitelj pravna oseba)</w:t>
      </w:r>
      <w:r w:rsidRPr="00620618">
        <w:rPr>
          <w:rFonts w:ascii="Arial" w:hAnsi="Arial" w:cs="Arial"/>
          <w:b/>
          <w:color w:val="000000" w:themeColor="text1"/>
          <w:sz w:val="20"/>
          <w:szCs w:val="20"/>
        </w:rPr>
        <w:t>;</w:t>
      </w:r>
    </w:p>
    <w:p w:rsidR="00C1660A" w:rsidRPr="00620618" w:rsidRDefault="00C1660A" w:rsidP="00C1660A">
      <w:pPr>
        <w:numPr>
          <w:ilvl w:val="0"/>
          <w:numId w:val="1"/>
        </w:numPr>
        <w:rPr>
          <w:rFonts w:ascii="Arial" w:hAnsi="Arial" w:cs="Arial"/>
          <w:b/>
          <w:color w:val="000000" w:themeColor="text1"/>
          <w:sz w:val="20"/>
          <w:szCs w:val="20"/>
        </w:rPr>
      </w:pPr>
      <w:r w:rsidRPr="00620618">
        <w:rPr>
          <w:rFonts w:ascii="Arial" w:hAnsi="Arial" w:cs="Arial"/>
          <w:b/>
          <w:color w:val="000000" w:themeColor="text1"/>
          <w:sz w:val="20"/>
          <w:szCs w:val="20"/>
        </w:rPr>
        <w:t xml:space="preserve">v primeru </w:t>
      </w:r>
      <w:proofErr w:type="spellStart"/>
      <w:r w:rsidRPr="00620618">
        <w:rPr>
          <w:rFonts w:ascii="Arial" w:hAnsi="Arial" w:cs="Arial"/>
          <w:b/>
          <w:color w:val="000000" w:themeColor="text1"/>
          <w:sz w:val="20"/>
          <w:szCs w:val="20"/>
        </w:rPr>
        <w:t>soorganizacije</w:t>
      </w:r>
      <w:proofErr w:type="spellEnd"/>
      <w:r w:rsidRPr="00620618">
        <w:rPr>
          <w:rFonts w:ascii="Arial" w:hAnsi="Arial" w:cs="Arial"/>
          <w:b/>
          <w:color w:val="000000" w:themeColor="text1"/>
          <w:sz w:val="20"/>
          <w:szCs w:val="20"/>
        </w:rPr>
        <w:t xml:space="preserve"> originalno podpisana, datirana, žigosana in finančno ovrednotena izjava soorganizatorja</w:t>
      </w:r>
    </w:p>
    <w:p w:rsidR="0065572F" w:rsidRPr="00620618" w:rsidRDefault="0065572F">
      <w:pPr>
        <w:rPr>
          <w:color w:val="000000" w:themeColor="text1"/>
        </w:rPr>
      </w:pPr>
    </w:p>
    <w:sectPr w:rsidR="0065572F" w:rsidRPr="00620618" w:rsidSect="0049170A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 w:code="9"/>
      <w:pgMar w:top="1701" w:right="1701" w:bottom="1134" w:left="1701" w:header="1531" w:footer="79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5CB" w:rsidRDefault="00D535CB">
      <w:r>
        <w:separator/>
      </w:r>
    </w:p>
  </w:endnote>
  <w:endnote w:type="continuationSeparator" w:id="0">
    <w:p w:rsidR="00D535CB" w:rsidRDefault="00D53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EBE" w:rsidRDefault="00342BE0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341EBE" w:rsidRDefault="00D535CB" w:rsidP="00341EBE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EBE" w:rsidRDefault="00342BE0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13010F">
      <w:rPr>
        <w:rStyle w:val="tevilkastrani"/>
        <w:noProof/>
      </w:rPr>
      <w:t>2</w:t>
    </w:r>
    <w:r>
      <w:rPr>
        <w:rStyle w:val="tevilkastrani"/>
      </w:rPr>
      <w:fldChar w:fldCharType="end"/>
    </w:r>
    <w:r>
      <w:rPr>
        <w:rStyle w:val="tevilkastrani"/>
      </w:rPr>
      <w:t>/</w:t>
    </w:r>
    <w:r>
      <w:rPr>
        <w:rStyle w:val="tevilkastrani"/>
      </w:rPr>
      <w:fldChar w:fldCharType="begin"/>
    </w:r>
    <w:r>
      <w:rPr>
        <w:rStyle w:val="tevilkastrani"/>
      </w:rPr>
      <w:instrText xml:space="preserve"> NUMPAGES </w:instrText>
    </w:r>
    <w:r>
      <w:rPr>
        <w:rStyle w:val="tevilkastrani"/>
      </w:rPr>
      <w:fldChar w:fldCharType="separate"/>
    </w:r>
    <w:r w:rsidR="0013010F">
      <w:rPr>
        <w:rStyle w:val="tevilkastrani"/>
        <w:noProof/>
      </w:rPr>
      <w:t>2</w:t>
    </w:r>
    <w:r>
      <w:rPr>
        <w:rStyle w:val="tevilkastrani"/>
      </w:rPr>
      <w:fldChar w:fldCharType="end"/>
    </w:r>
  </w:p>
  <w:p w:rsidR="00341EBE" w:rsidRDefault="00D535CB" w:rsidP="00341EBE">
    <w:pPr>
      <w:pStyle w:val="Nog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B6E" w:rsidRDefault="00342BE0" w:rsidP="00270B6E">
    <w:pPr>
      <w:pStyle w:val="Noga"/>
      <w:jc w:val="right"/>
    </w:pPr>
    <w:r>
      <w:t xml:space="preserve">Stran </w:t>
    </w:r>
    <w:r>
      <w:rPr>
        <w:b/>
        <w:bCs/>
        <w:sz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</w:rPr>
      <w:fldChar w:fldCharType="separate"/>
    </w:r>
    <w:r>
      <w:rPr>
        <w:b/>
        <w:bCs/>
        <w:noProof/>
      </w:rPr>
      <w:t>1</w:t>
    </w:r>
    <w:r>
      <w:rPr>
        <w:b/>
        <w:bCs/>
        <w:sz w:val="24"/>
      </w:rPr>
      <w:fldChar w:fldCharType="end"/>
    </w:r>
    <w:r>
      <w:t xml:space="preserve"> od </w:t>
    </w:r>
    <w:r>
      <w:rPr>
        <w:b/>
        <w:bCs/>
        <w:sz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</w:rPr>
      <w:fldChar w:fldCharType="separate"/>
    </w:r>
    <w:r>
      <w:rPr>
        <w:b/>
        <w:bCs/>
        <w:noProof/>
      </w:rPr>
      <w:t>3</w:t>
    </w:r>
    <w:r>
      <w:rPr>
        <w:b/>
        <w:bCs/>
        <w:sz w:val="24"/>
      </w:rPr>
      <w:fldChar w:fldCharType="end"/>
    </w:r>
  </w:p>
  <w:p w:rsidR="00270B6E" w:rsidRDefault="00D535C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5CB" w:rsidRDefault="00D535CB">
      <w:r>
        <w:separator/>
      </w:r>
    </w:p>
  </w:footnote>
  <w:footnote w:type="continuationSeparator" w:id="0">
    <w:p w:rsidR="00D535CB" w:rsidRDefault="00D535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EBE" w:rsidRPr="0029644E" w:rsidRDefault="00342BE0" w:rsidP="0029644E">
    <w:pPr>
      <w:pStyle w:val="Glava"/>
      <w:spacing w:line="240" w:lineRule="exact"/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JCP-MED-UM- </w:t>
    </w:r>
    <w:r w:rsidRPr="0029644E">
      <w:rPr>
        <w:rFonts w:ascii="Arial" w:hAnsi="Arial" w:cs="Arial"/>
        <w:sz w:val="16"/>
      </w:rPr>
      <w:t>201</w:t>
    </w:r>
    <w:r w:rsidR="004C54BE">
      <w:rPr>
        <w:rFonts w:ascii="Arial" w:hAnsi="Arial" w:cs="Arial"/>
        <w:sz w:val="16"/>
      </w:rPr>
      <w:t>9</w:t>
    </w:r>
  </w:p>
  <w:p w:rsidR="0029644E" w:rsidRPr="0029644E" w:rsidRDefault="00342BE0" w:rsidP="0029644E">
    <w:pPr>
      <w:pStyle w:val="Glava"/>
      <w:spacing w:line="240" w:lineRule="exact"/>
      <w:jc w:val="right"/>
      <w:rPr>
        <w:rFonts w:ascii="Arial" w:hAnsi="Arial" w:cs="Arial"/>
        <w:sz w:val="16"/>
      </w:rPr>
    </w:pPr>
    <w:r w:rsidRPr="0029644E">
      <w:rPr>
        <w:rFonts w:ascii="Arial" w:hAnsi="Arial" w:cs="Arial"/>
        <w:sz w:val="16"/>
      </w:rPr>
      <w:t>OBRAZEC 3</w:t>
    </w:r>
    <w:r>
      <w:rPr>
        <w:rFonts w:ascii="Arial" w:hAnsi="Arial" w:cs="Arial"/>
        <w:sz w:val="16"/>
      </w:rPr>
      <w:t>.1.</w:t>
    </w:r>
    <w:r w:rsidR="001C2A0E">
      <w:rPr>
        <w:rFonts w:ascii="Arial" w:hAnsi="Arial" w:cs="Arial"/>
        <w:sz w:val="16"/>
      </w:rPr>
      <w:t>2.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9B1" w:rsidRPr="00F819B1" w:rsidRDefault="00342BE0" w:rsidP="00F819B1">
    <w:pPr>
      <w:pStyle w:val="Glava"/>
      <w:tabs>
        <w:tab w:val="clear" w:pos="4320"/>
        <w:tab w:val="clear" w:pos="8640"/>
        <w:tab w:val="left" w:pos="5112"/>
      </w:tabs>
      <w:rPr>
        <w:rFonts w:ascii="Arial" w:hAnsi="Arial" w:cs="Arial"/>
        <w:sz w:val="16"/>
      </w:rPr>
    </w:pP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 xml:space="preserve">                       </w:t>
    </w:r>
    <w:r w:rsidRPr="00AF129E">
      <w:rPr>
        <w:rFonts w:ascii="Arial" w:hAnsi="Arial" w:cs="Arial"/>
        <w:sz w:val="16"/>
      </w:rPr>
      <w:t>JCP-MED-UM-2018</w:t>
    </w:r>
  </w:p>
  <w:p w:rsidR="00341EBE" w:rsidRPr="008F3500" w:rsidRDefault="00342BE0" w:rsidP="00F819B1">
    <w:pPr>
      <w:pStyle w:val="Glava"/>
      <w:tabs>
        <w:tab w:val="clear" w:pos="4320"/>
        <w:tab w:val="clear" w:pos="8640"/>
        <w:tab w:val="left" w:pos="5112"/>
      </w:tabs>
      <w:rPr>
        <w:rFonts w:cs="Arial"/>
        <w:sz w:val="16"/>
      </w:rPr>
    </w:pP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 xml:space="preserve">     </w:t>
    </w:r>
    <w:r w:rsidRPr="00F819B1">
      <w:rPr>
        <w:rFonts w:ascii="Arial" w:hAnsi="Arial" w:cs="Arial"/>
        <w:sz w:val="16"/>
      </w:rPr>
      <w:t>Obrazec 3</w:t>
    </w:r>
    <w:r>
      <w:rPr>
        <w:rFonts w:ascii="Arial" w:hAnsi="Arial" w:cs="Arial"/>
        <w:sz w:val="16"/>
      </w:rPr>
      <w:t>.1.</w:t>
    </w:r>
    <w:r w:rsidRPr="008F3500">
      <w:rPr>
        <w:rFonts w:cs="Arial"/>
        <w:sz w:val="16"/>
      </w:rPr>
      <w:tab/>
    </w:r>
  </w:p>
  <w:p w:rsidR="00341EBE" w:rsidRPr="008F3500" w:rsidRDefault="00D535CB" w:rsidP="00341EBE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F7C03"/>
    <w:multiLevelType w:val="hybridMultilevel"/>
    <w:tmpl w:val="AE92826E"/>
    <w:lvl w:ilvl="0" w:tplc="D14271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60A"/>
    <w:rsid w:val="000127DE"/>
    <w:rsid w:val="00075C00"/>
    <w:rsid w:val="00115990"/>
    <w:rsid w:val="0013010F"/>
    <w:rsid w:val="001C2A0E"/>
    <w:rsid w:val="002E0615"/>
    <w:rsid w:val="00314DAA"/>
    <w:rsid w:val="00342BE0"/>
    <w:rsid w:val="003608BC"/>
    <w:rsid w:val="003A7521"/>
    <w:rsid w:val="004C54BE"/>
    <w:rsid w:val="00554C1D"/>
    <w:rsid w:val="00620618"/>
    <w:rsid w:val="0065572F"/>
    <w:rsid w:val="00770E7A"/>
    <w:rsid w:val="007A0A28"/>
    <w:rsid w:val="0080229E"/>
    <w:rsid w:val="00885F3A"/>
    <w:rsid w:val="008A7953"/>
    <w:rsid w:val="008D1C8A"/>
    <w:rsid w:val="00AA1284"/>
    <w:rsid w:val="00AF2C6A"/>
    <w:rsid w:val="00B4418C"/>
    <w:rsid w:val="00B615D6"/>
    <w:rsid w:val="00BA1797"/>
    <w:rsid w:val="00C1660A"/>
    <w:rsid w:val="00C42FC2"/>
    <w:rsid w:val="00D535CB"/>
    <w:rsid w:val="00E1436C"/>
    <w:rsid w:val="00E52D25"/>
    <w:rsid w:val="00F74DDD"/>
    <w:rsid w:val="00FB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C0FA8"/>
  <w15:docId w15:val="{B211B2BB-76A8-4934-84A6-5A12F9DC4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1660A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C1660A"/>
    <w:pPr>
      <w:spacing w:before="240" w:after="60"/>
      <w:outlineLvl w:val="5"/>
    </w:pPr>
    <w:rPr>
      <w:rFonts w:ascii="Calibri" w:hAnsi="Calibri"/>
      <w:b/>
      <w:bCs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6Znak">
    <w:name w:val="Naslov 6 Znak"/>
    <w:basedOn w:val="Privzetapisavaodstavka"/>
    <w:link w:val="Naslov6"/>
    <w:uiPriority w:val="9"/>
    <w:semiHidden/>
    <w:rsid w:val="00C1660A"/>
    <w:rPr>
      <w:rFonts w:ascii="Calibri" w:eastAsia="Times New Roman" w:hAnsi="Calibri" w:cs="Times New Roman"/>
      <w:b/>
      <w:bCs/>
      <w:lang w:eastAsia="sl-SI"/>
    </w:rPr>
  </w:style>
  <w:style w:type="paragraph" w:styleId="Glava">
    <w:name w:val="header"/>
    <w:basedOn w:val="Navaden"/>
    <w:link w:val="GlavaZnak"/>
    <w:rsid w:val="00C1660A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C1660A"/>
    <w:rPr>
      <w:rFonts w:ascii="Times New Roman" w:eastAsia="Times New Roman" w:hAnsi="Times New Roman" w:cs="Times New Roman"/>
      <w:szCs w:val="24"/>
      <w:lang w:eastAsia="sl-SI"/>
    </w:rPr>
  </w:style>
  <w:style w:type="paragraph" w:styleId="Noga">
    <w:name w:val="footer"/>
    <w:basedOn w:val="Navaden"/>
    <w:link w:val="NogaZnak"/>
    <w:uiPriority w:val="99"/>
    <w:rsid w:val="00C1660A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1660A"/>
    <w:rPr>
      <w:rFonts w:ascii="Times New Roman" w:eastAsia="Times New Roman" w:hAnsi="Times New Roman" w:cs="Times New Roman"/>
      <w:szCs w:val="24"/>
      <w:lang w:eastAsia="sl-SI"/>
    </w:rPr>
  </w:style>
  <w:style w:type="character" w:styleId="tevilkastrani">
    <w:name w:val="page number"/>
    <w:basedOn w:val="Privzetapisavaodstavka"/>
    <w:rsid w:val="00C1660A"/>
  </w:style>
  <w:style w:type="character" w:styleId="Pripombasklic">
    <w:name w:val="annotation reference"/>
    <w:uiPriority w:val="99"/>
    <w:semiHidden/>
    <w:unhideWhenUsed/>
    <w:rsid w:val="00B615D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615D6"/>
    <w:pPr>
      <w:spacing w:after="200" w:line="276" w:lineRule="auto"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B615D6"/>
    <w:rPr>
      <w:rFonts w:ascii="Calibri" w:eastAsia="Calibri" w:hAnsi="Calibri" w:cs="Times New Roman"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615D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615D6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4165649</Template>
  <TotalTime>0</TotalTime>
  <Pages>2</Pages>
  <Words>538</Words>
  <Characters>3073</Characters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2019-06-21T12:50:00Z</dcterms:created>
  <dcterms:modified xsi:type="dcterms:W3CDTF">2019-06-29T09:06:00Z</dcterms:modified>
</cp:coreProperties>
</file>