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214F" w14:textId="77777777" w:rsidR="005E1844" w:rsidRDefault="005E1844">
      <w:pPr>
        <w:ind w:left="3540" w:firstLine="708"/>
      </w:pPr>
    </w:p>
    <w:p w14:paraId="7DFCB2EE" w14:textId="77777777" w:rsidR="005E1844" w:rsidRDefault="005E1844">
      <w:pPr>
        <w:ind w:left="3540" w:firstLine="708"/>
      </w:pPr>
    </w:p>
    <w:p w14:paraId="62694F7E" w14:textId="77777777" w:rsidR="005E1844" w:rsidRDefault="005E1844">
      <w:pPr>
        <w:ind w:left="3540" w:firstLine="708"/>
      </w:pPr>
    </w:p>
    <w:p w14:paraId="7D1B7880" w14:textId="77777777" w:rsidR="005E1844" w:rsidRDefault="005E1844">
      <w:pPr>
        <w:ind w:left="3540" w:firstLine="708"/>
      </w:pPr>
    </w:p>
    <w:p w14:paraId="21EABDA3" w14:textId="77777777" w:rsidR="005E1844" w:rsidRDefault="00055F83">
      <w:pPr>
        <w:ind w:left="3540" w:firstLine="708"/>
        <w:rPr>
          <w:b/>
          <w:bCs/>
        </w:rPr>
      </w:pPr>
      <w:r>
        <w:rPr>
          <w:b/>
          <w:bCs/>
        </w:rPr>
        <w:t>IZJAVA  2</w:t>
      </w:r>
    </w:p>
    <w:p w14:paraId="4579E8DC" w14:textId="77777777" w:rsidR="005E1844" w:rsidRDefault="005E1844">
      <w:pPr>
        <w:ind w:left="3540" w:firstLine="708"/>
      </w:pPr>
    </w:p>
    <w:p w14:paraId="70E7272C" w14:textId="77777777" w:rsidR="005E1844" w:rsidRDefault="005E1844">
      <w:pPr>
        <w:ind w:left="3540" w:firstLine="708"/>
      </w:pPr>
    </w:p>
    <w:p w14:paraId="6ED6A85C" w14:textId="77777777" w:rsidR="005E1844" w:rsidRDefault="005E1844">
      <w:pPr>
        <w:ind w:left="3540" w:firstLine="708"/>
      </w:pPr>
    </w:p>
    <w:p w14:paraId="3C05C87C" w14:textId="77777777" w:rsidR="005E1844" w:rsidRDefault="005E1844">
      <w:pPr>
        <w:ind w:left="3540" w:firstLine="708"/>
      </w:pPr>
    </w:p>
    <w:p w14:paraId="44E908A6" w14:textId="77777777" w:rsidR="005E1844" w:rsidRDefault="00055F83">
      <w:pPr>
        <w:jc w:val="both"/>
      </w:pPr>
      <w:r>
        <w:t xml:space="preserve">Spodaj podpisani _____________rojen ________________v ___________________, stanujoč _____________________________________________________________, za namen imenovanja v svet Javnega zavoda Republike Slovenije za </w:t>
      </w:r>
      <w:r>
        <w:t>varstvo kulturne dediščine izjavljam, da:</w:t>
      </w:r>
    </w:p>
    <w:p w14:paraId="3AFDACB6" w14:textId="77777777" w:rsidR="005E1844" w:rsidRDefault="005E1844">
      <w:pPr>
        <w:jc w:val="both"/>
      </w:pPr>
    </w:p>
    <w:p w14:paraId="30D784E1" w14:textId="77777777" w:rsidR="005E1844" w:rsidRDefault="00055F83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nisem bil pravnomočno obsojen zaradi naklepnega kaznivega dejanja, ki se preganja po uradni dolžnosti in nisem bil obsojen na nepogojno kazen zapora v trajanju več kot šest mesecev; </w:t>
      </w:r>
    </w:p>
    <w:p w14:paraId="57117F82" w14:textId="77777777" w:rsidR="005E1844" w:rsidRDefault="00055F83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zoper mene ni bila vložena pra</w:t>
      </w:r>
      <w:r>
        <w:rPr>
          <w:rFonts w:eastAsia="Times New Roman"/>
        </w:rPr>
        <w:t xml:space="preserve">vnomočna obtožnica zaradi naklepnega kaznivega dejanja, ki se preganja po uradni dolžnosti; </w:t>
      </w:r>
    </w:p>
    <w:p w14:paraId="55557AE9" w14:textId="77777777" w:rsidR="005E1844" w:rsidRDefault="00055F83">
      <w:pPr>
        <w:pStyle w:val="Odstavekseznama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dovoljujem pridobitev podatkov iz prve in druge alineje te izjave iz uradne evidence.</w:t>
      </w:r>
    </w:p>
    <w:p w14:paraId="4B5930EF" w14:textId="77777777" w:rsidR="005E1844" w:rsidRDefault="005E1844">
      <w:pPr>
        <w:jc w:val="both"/>
      </w:pPr>
    </w:p>
    <w:p w14:paraId="37B71711" w14:textId="77777777" w:rsidR="005E1844" w:rsidRDefault="005E1844">
      <w:pPr>
        <w:jc w:val="both"/>
      </w:pPr>
    </w:p>
    <w:p w14:paraId="05FCC3A4" w14:textId="77777777" w:rsidR="005E1844" w:rsidRDefault="005E1844"/>
    <w:p w14:paraId="4CEA2399" w14:textId="77777777" w:rsidR="005E1844" w:rsidRDefault="005E1844"/>
    <w:p w14:paraId="4D648730" w14:textId="77777777" w:rsidR="005E1844" w:rsidRDefault="00055F83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5E18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E30B" w14:textId="77777777" w:rsidR="00000000" w:rsidRDefault="00055F83">
      <w:r>
        <w:separator/>
      </w:r>
    </w:p>
  </w:endnote>
  <w:endnote w:type="continuationSeparator" w:id="0">
    <w:p w14:paraId="065BE846" w14:textId="77777777" w:rsidR="00000000" w:rsidRDefault="0005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17C7" w14:textId="77777777" w:rsidR="00000000" w:rsidRDefault="00055F83">
      <w:r>
        <w:rPr>
          <w:color w:val="000000"/>
        </w:rPr>
        <w:separator/>
      </w:r>
    </w:p>
  </w:footnote>
  <w:footnote w:type="continuationSeparator" w:id="0">
    <w:p w14:paraId="20CCBB6F" w14:textId="77777777" w:rsidR="00000000" w:rsidRDefault="0005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A1F"/>
    <w:multiLevelType w:val="multilevel"/>
    <w:tmpl w:val="C7D26010"/>
    <w:lvl w:ilvl="0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2535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1844"/>
    <w:rsid w:val="00055F83"/>
    <w:rsid w:val="005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C715"/>
  <w15:docId w15:val="{CB911446-DA58-404E-9D14-010D9DA5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Petra Blajhribar Kubo</cp:lastModifiedBy>
  <cp:revision>2</cp:revision>
  <dcterms:created xsi:type="dcterms:W3CDTF">2024-02-05T15:32:00Z</dcterms:created>
  <dcterms:modified xsi:type="dcterms:W3CDTF">2024-02-05T15:32:00Z</dcterms:modified>
</cp:coreProperties>
</file>