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6B07" w14:textId="77777777" w:rsidR="00E667E6" w:rsidRDefault="00E667E6">
      <w:pPr>
        <w:ind w:left="3540" w:firstLine="708"/>
        <w:jc w:val="both"/>
      </w:pPr>
    </w:p>
    <w:p w14:paraId="1C1BEE12" w14:textId="77777777" w:rsidR="00E667E6" w:rsidRDefault="00E667E6">
      <w:pPr>
        <w:ind w:left="3540" w:firstLine="708"/>
        <w:jc w:val="both"/>
      </w:pPr>
    </w:p>
    <w:p w14:paraId="7688EC32" w14:textId="77777777" w:rsidR="00E667E6" w:rsidRDefault="00E667E6">
      <w:pPr>
        <w:ind w:left="3540" w:firstLine="708"/>
        <w:jc w:val="both"/>
      </w:pPr>
    </w:p>
    <w:p w14:paraId="7DDA3B30" w14:textId="77777777" w:rsidR="00E667E6" w:rsidRDefault="00E667E6">
      <w:pPr>
        <w:ind w:left="3540" w:firstLine="708"/>
        <w:jc w:val="both"/>
      </w:pPr>
    </w:p>
    <w:p w14:paraId="381D988C" w14:textId="77777777" w:rsidR="00E667E6" w:rsidRDefault="008222FE">
      <w:pPr>
        <w:ind w:left="3540" w:firstLine="708"/>
        <w:jc w:val="both"/>
        <w:rPr>
          <w:b/>
          <w:bCs/>
        </w:rPr>
      </w:pPr>
      <w:r>
        <w:rPr>
          <w:b/>
          <w:bCs/>
        </w:rPr>
        <w:t>IZJAVA 1</w:t>
      </w:r>
    </w:p>
    <w:p w14:paraId="6272134A" w14:textId="77777777" w:rsidR="00E667E6" w:rsidRDefault="00E667E6">
      <w:pPr>
        <w:ind w:left="3540" w:firstLine="708"/>
        <w:jc w:val="both"/>
      </w:pPr>
    </w:p>
    <w:p w14:paraId="4D5AF551" w14:textId="77777777" w:rsidR="00E667E6" w:rsidRDefault="00E667E6">
      <w:pPr>
        <w:ind w:left="3540" w:firstLine="708"/>
        <w:jc w:val="both"/>
      </w:pPr>
    </w:p>
    <w:p w14:paraId="358212CC" w14:textId="77777777" w:rsidR="00E667E6" w:rsidRDefault="00E667E6"/>
    <w:p w14:paraId="5A17E4F0" w14:textId="77777777" w:rsidR="00E667E6" w:rsidRDefault="008222FE">
      <w:r>
        <w:t xml:space="preserve">Spodaj podpisani _____________rojen ________________v ___________________, stanujoč _____________________________________________________________, za namen imenovanja v svet Javnega zavoda Republike Slovenije za </w:t>
      </w:r>
      <w:r>
        <w:t>varstvo kulturne dediščine izjavljam, da:</w:t>
      </w:r>
    </w:p>
    <w:p w14:paraId="61B6BA4E" w14:textId="77777777" w:rsidR="00E667E6" w:rsidRDefault="00E667E6"/>
    <w:p w14:paraId="3A162A7D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soglašam z imenovanjem v svet Javnega zavoda Republike Slovenije za varstvo kulturne dediščine,</w:t>
      </w:r>
    </w:p>
    <w:p w14:paraId="7F68C351" w14:textId="77777777" w:rsidR="00E667E6" w:rsidRDefault="008222FE">
      <w:pPr>
        <w:pStyle w:val="Odstavekseznama"/>
        <w:numPr>
          <w:ilvl w:val="0"/>
          <w:numId w:val="1"/>
        </w:numPr>
        <w:jc w:val="both"/>
      </w:pPr>
      <w:r>
        <w:rPr>
          <w:rFonts w:eastAsia="Times New Roman"/>
        </w:rPr>
        <w:t>imam najmanj izobrazbo, pridobljeno po študijskem programu druge stopnje, oziroma izobrazbo, ki ustreza ravni izobraz</w:t>
      </w:r>
      <w:r>
        <w:rPr>
          <w:rFonts w:eastAsia="Times New Roman"/>
        </w:rPr>
        <w:t>be, pridobljene po študijskih programih druge stopnje</w:t>
      </w:r>
      <w:r>
        <w:rPr>
          <w:rFonts w:eastAsia="Times New Roman"/>
          <w:b/>
          <w:bCs/>
        </w:rPr>
        <w:t>-smer Pravo</w:t>
      </w:r>
      <w:r>
        <w:rPr>
          <w:rFonts w:eastAsia="Times New Roman"/>
        </w:rPr>
        <w:t>, in je v skladu z zakonom, ki ureja slovensko ogrodje kvalifikacij, uvrščena na 8. raven slovenskega ogrodja kvalifikacij,</w:t>
      </w:r>
    </w:p>
    <w:p w14:paraId="7119E652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funkcionar v izvršilni veji oblasti, </w:t>
      </w:r>
    </w:p>
    <w:p w14:paraId="09A5C736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nisem član v več kot ene</w:t>
      </w:r>
      <w:r>
        <w:rPr>
          <w:rFonts w:eastAsia="Times New Roman"/>
        </w:rPr>
        <w:t xml:space="preserve">m organu nadzora oziroma sveta javnega zavoda, </w:t>
      </w:r>
    </w:p>
    <w:p w14:paraId="37D819FD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v poslovnem razmerju z javnim zavodom, za katerega kandidat sem (na primer dobavitelj blaga ali storitev za javni zavod, vključujoč svetovalne in revizorske storitve), </w:t>
      </w:r>
    </w:p>
    <w:p w14:paraId="7869E1AA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izrecno dovoljujem </w:t>
      </w:r>
      <w:r>
        <w:rPr>
          <w:rFonts w:eastAsia="Times New Roman"/>
        </w:rPr>
        <w:t xml:space="preserve">obdelavo in uporabo osebnih podatkov, vendar izključno z namenom in v zvezi s postopkom imenovanja za predstavnika ustanovitelja v organu javnega zavoda, za katerega kandidiram. </w:t>
      </w:r>
    </w:p>
    <w:p w14:paraId="11032009" w14:textId="77777777" w:rsidR="00E667E6" w:rsidRDefault="00E667E6">
      <w:pPr>
        <w:jc w:val="both"/>
      </w:pPr>
    </w:p>
    <w:p w14:paraId="3FF0B4B0" w14:textId="77777777" w:rsidR="00E667E6" w:rsidRDefault="00E667E6"/>
    <w:p w14:paraId="10509F5A" w14:textId="77777777" w:rsidR="00E667E6" w:rsidRDefault="00E667E6"/>
    <w:p w14:paraId="7FFE0A3F" w14:textId="77777777" w:rsidR="00E667E6" w:rsidRDefault="008222FE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E667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8453" w14:textId="77777777" w:rsidR="008222FE" w:rsidRDefault="008222FE">
      <w:r>
        <w:separator/>
      </w:r>
    </w:p>
  </w:endnote>
  <w:endnote w:type="continuationSeparator" w:id="0">
    <w:p w14:paraId="39784638" w14:textId="77777777" w:rsidR="008222FE" w:rsidRDefault="0082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08D3" w14:textId="77777777" w:rsidR="008222FE" w:rsidRDefault="008222FE">
      <w:r>
        <w:rPr>
          <w:color w:val="000000"/>
        </w:rPr>
        <w:separator/>
      </w:r>
    </w:p>
  </w:footnote>
  <w:footnote w:type="continuationSeparator" w:id="0">
    <w:p w14:paraId="313799A7" w14:textId="77777777" w:rsidR="008222FE" w:rsidRDefault="0082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DE7"/>
    <w:multiLevelType w:val="multilevel"/>
    <w:tmpl w:val="EBF0E1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7683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67E6"/>
    <w:rsid w:val="008222FE"/>
    <w:rsid w:val="00E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2C0"/>
  <w15:docId w15:val="{632451EA-F04B-4C9B-89BA-BC0D130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Petra Blajhribar Kubo</cp:lastModifiedBy>
  <cp:revision>2</cp:revision>
  <cp:lastPrinted>2024-02-05T12:27:00Z</cp:lastPrinted>
  <dcterms:created xsi:type="dcterms:W3CDTF">2024-02-06T10:03:00Z</dcterms:created>
  <dcterms:modified xsi:type="dcterms:W3CDTF">2024-02-06T10:03:00Z</dcterms:modified>
</cp:coreProperties>
</file>