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F978" w14:textId="77777777" w:rsidR="00D6634B" w:rsidRPr="00202A77" w:rsidRDefault="00D6634B" w:rsidP="00D6634B"/>
    <w:p w14:paraId="79558C2D" w14:textId="4A8E9976" w:rsidR="000101BB" w:rsidRPr="000101BB" w:rsidRDefault="000101BB" w:rsidP="000101BB">
      <w:pPr>
        <w:tabs>
          <w:tab w:val="left" w:pos="1701"/>
        </w:tabs>
        <w:rPr>
          <w:szCs w:val="20"/>
          <w:lang w:eastAsia="sl-SI"/>
        </w:rPr>
      </w:pPr>
      <w:r w:rsidRPr="000101BB">
        <w:rPr>
          <w:szCs w:val="20"/>
          <w:lang w:eastAsia="sl-SI"/>
        </w:rPr>
        <w:t xml:space="preserve">Številka: </w:t>
      </w:r>
      <w:r w:rsidRPr="000101BB">
        <w:rPr>
          <w:szCs w:val="20"/>
          <w:lang w:eastAsia="sl-SI"/>
        </w:rPr>
        <w:tab/>
      </w:r>
      <w:r w:rsidRPr="000101BB">
        <w:rPr>
          <w:rFonts w:ascii="Helv" w:eastAsia="Calibri" w:hAnsi="Helv" w:cs="Helv"/>
          <w:color w:val="000000"/>
          <w:szCs w:val="20"/>
          <w:lang w:eastAsia="sl-SI"/>
        </w:rPr>
        <w:t>0141-5/2023-3340-9</w:t>
      </w:r>
    </w:p>
    <w:p w14:paraId="61EF8F9C" w14:textId="723524C4" w:rsidR="000101BB" w:rsidRPr="000101BB" w:rsidRDefault="000101BB" w:rsidP="000101BB">
      <w:pPr>
        <w:tabs>
          <w:tab w:val="left" w:pos="1701"/>
        </w:tabs>
        <w:rPr>
          <w:rFonts w:cs="Arial"/>
          <w:szCs w:val="20"/>
          <w:lang w:eastAsia="sl-SI"/>
        </w:rPr>
      </w:pPr>
      <w:r w:rsidRPr="000101BB">
        <w:rPr>
          <w:szCs w:val="20"/>
          <w:lang w:eastAsia="sl-SI"/>
        </w:rPr>
        <w:t xml:space="preserve">Datum: </w:t>
      </w:r>
      <w:r w:rsidRPr="000101BB">
        <w:rPr>
          <w:szCs w:val="20"/>
          <w:lang w:eastAsia="sl-SI"/>
        </w:rPr>
        <w:tab/>
      </w:r>
      <w:r>
        <w:rPr>
          <w:szCs w:val="20"/>
          <w:lang w:eastAsia="sl-SI"/>
        </w:rPr>
        <w:t>2</w:t>
      </w:r>
      <w:r w:rsidR="00435B54">
        <w:rPr>
          <w:szCs w:val="20"/>
          <w:lang w:eastAsia="sl-SI"/>
        </w:rPr>
        <w:t>7</w:t>
      </w:r>
      <w:r>
        <w:rPr>
          <w:szCs w:val="20"/>
          <w:lang w:eastAsia="sl-SI"/>
        </w:rPr>
        <w:t>. 3. 2023</w:t>
      </w:r>
    </w:p>
    <w:p w14:paraId="3E6537DA" w14:textId="77777777" w:rsidR="000101BB" w:rsidRPr="000101BB" w:rsidRDefault="000101BB" w:rsidP="000101BB">
      <w:pPr>
        <w:tabs>
          <w:tab w:val="left" w:pos="1701"/>
        </w:tabs>
        <w:rPr>
          <w:rFonts w:cs="Arial"/>
          <w:szCs w:val="20"/>
          <w:lang w:eastAsia="sl-SI"/>
        </w:rPr>
      </w:pPr>
    </w:p>
    <w:p w14:paraId="4C1C7A6A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7B9114A3" w14:textId="764B6630" w:rsidR="000101BB" w:rsidRPr="000101BB" w:rsidRDefault="000101BB" w:rsidP="000101B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podlagi 6. člena </w:t>
      </w:r>
      <w:r w:rsidRPr="000101BB">
        <w:rPr>
          <w:rFonts w:cs="Arial"/>
          <w:szCs w:val="20"/>
        </w:rPr>
        <w:t>Zakon</w:t>
      </w:r>
      <w:r>
        <w:rPr>
          <w:rFonts w:cs="Arial"/>
          <w:szCs w:val="20"/>
        </w:rPr>
        <w:t>a</w:t>
      </w:r>
      <w:r w:rsidRPr="000101BB">
        <w:rPr>
          <w:rFonts w:cs="Arial"/>
          <w:szCs w:val="20"/>
        </w:rPr>
        <w:t xml:space="preserve"> o javnem skladu Republike Slovenije za kulturne dejavnosti (Uradni list RS, št. 29/10)</w:t>
      </w:r>
      <w:r>
        <w:rPr>
          <w:rFonts w:cs="Arial"/>
          <w:szCs w:val="20"/>
        </w:rPr>
        <w:t xml:space="preserve"> in </w:t>
      </w:r>
      <w:r w:rsidRPr="000101BB">
        <w:rPr>
          <w:rFonts w:cs="Arial"/>
          <w:szCs w:val="20"/>
        </w:rPr>
        <w:t>Akt</w:t>
      </w:r>
      <w:r>
        <w:rPr>
          <w:rFonts w:cs="Arial"/>
          <w:szCs w:val="20"/>
        </w:rPr>
        <w:t>a</w:t>
      </w:r>
      <w:r w:rsidRPr="000101BB">
        <w:rPr>
          <w:rFonts w:cs="Arial"/>
          <w:szCs w:val="20"/>
        </w:rPr>
        <w:t xml:space="preserve"> o ustanovitvi Javnega sklada Republike Slovenije za kulturne dejavnosti (Uradni list RS, št. 72/10)</w:t>
      </w:r>
      <w:r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Ministrstvo za kulturo RS objavlja</w:t>
      </w:r>
    </w:p>
    <w:p w14:paraId="07D1B325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12D244B9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27A31C1D" w14:textId="77777777" w:rsidR="000101BB" w:rsidRPr="000101BB" w:rsidRDefault="000101BB" w:rsidP="000101BB">
      <w:pPr>
        <w:jc w:val="center"/>
        <w:rPr>
          <w:rFonts w:cs="Arial"/>
          <w:b/>
          <w:caps/>
          <w:szCs w:val="20"/>
        </w:rPr>
      </w:pPr>
      <w:r w:rsidRPr="000101BB">
        <w:rPr>
          <w:rFonts w:cs="Arial"/>
          <w:b/>
          <w:caps/>
          <w:szCs w:val="20"/>
        </w:rPr>
        <w:t>javnI POZIV</w:t>
      </w:r>
    </w:p>
    <w:p w14:paraId="377A5323" w14:textId="00DB70D1" w:rsidR="000101BB" w:rsidRPr="000101BB" w:rsidRDefault="000101BB" w:rsidP="000101BB">
      <w:pPr>
        <w:jc w:val="center"/>
        <w:rPr>
          <w:rFonts w:cs="Arial"/>
          <w:b/>
          <w:caps/>
          <w:szCs w:val="20"/>
        </w:rPr>
      </w:pPr>
      <w:r w:rsidRPr="000101BB">
        <w:rPr>
          <w:rFonts w:cs="Arial"/>
          <w:b/>
          <w:caps/>
          <w:szCs w:val="20"/>
        </w:rPr>
        <w:t xml:space="preserve">za sodelovanje v  </w:t>
      </w:r>
      <w:r w:rsidR="00F14EE9">
        <w:rPr>
          <w:rFonts w:cs="Arial"/>
          <w:b/>
          <w:caps/>
          <w:szCs w:val="20"/>
        </w:rPr>
        <w:t xml:space="preserve">NADZORNEM </w:t>
      </w:r>
      <w:r w:rsidRPr="000101BB">
        <w:rPr>
          <w:rFonts w:cs="Arial"/>
          <w:b/>
          <w:caps/>
          <w:szCs w:val="20"/>
        </w:rPr>
        <w:t xml:space="preserve">svetu javnega SKLADA RS ZA KULTURNE DEJAVNOSTI, </w:t>
      </w:r>
    </w:p>
    <w:p w14:paraId="6AD42DF2" w14:textId="5D3C650C" w:rsidR="000101BB" w:rsidRPr="000101BB" w:rsidRDefault="000101BB" w:rsidP="000101BB">
      <w:pPr>
        <w:jc w:val="center"/>
        <w:rPr>
          <w:rFonts w:cs="Arial"/>
          <w:b/>
          <w:caps/>
          <w:szCs w:val="20"/>
        </w:rPr>
      </w:pPr>
      <w:r w:rsidRPr="000101BB">
        <w:rPr>
          <w:rFonts w:cs="Arial"/>
          <w:b/>
          <w:caps/>
          <w:szCs w:val="20"/>
        </w:rPr>
        <w:t xml:space="preserve">ŠIFRA </w:t>
      </w:r>
      <w:r>
        <w:rPr>
          <w:rFonts w:ascii="Helv" w:eastAsia="Calibri" w:hAnsi="Helv" w:cs="Helv"/>
          <w:b/>
          <w:color w:val="000000"/>
          <w:szCs w:val="20"/>
          <w:lang w:eastAsia="sl-SI"/>
        </w:rPr>
        <w:t>0141-5/2023-3340</w:t>
      </w:r>
      <w:r w:rsidRPr="000101BB">
        <w:rPr>
          <w:rFonts w:ascii="Helv" w:eastAsia="Calibri" w:hAnsi="Helv" w:cs="Helv"/>
          <w:b/>
          <w:color w:val="000000"/>
          <w:szCs w:val="20"/>
          <w:lang w:eastAsia="sl-SI"/>
        </w:rPr>
        <w:t xml:space="preserve"> </w:t>
      </w:r>
    </w:p>
    <w:p w14:paraId="68F37AA6" w14:textId="77777777" w:rsidR="000101BB" w:rsidRPr="000101BB" w:rsidRDefault="000101BB" w:rsidP="000101BB">
      <w:pPr>
        <w:jc w:val="center"/>
        <w:rPr>
          <w:rFonts w:cs="Arial"/>
          <w:szCs w:val="20"/>
        </w:rPr>
      </w:pPr>
    </w:p>
    <w:p w14:paraId="5FB51522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40F8A998" w14:textId="70FD5D91" w:rsid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Ministrstvo za kulturo RS poziva zainteresirane kandidate, da podajo kandidaturo za člana oziroma predstavnika Republike Slovenije v nadzornem svetu javnega sklada:</w:t>
      </w:r>
    </w:p>
    <w:p w14:paraId="42FB6635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1E8F09CE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b/>
          <w:szCs w:val="20"/>
        </w:rPr>
        <w:t>Javni sklad RS za kulturne dejavnosti, Štefanova 5, 1000 Ljubljana</w:t>
      </w:r>
      <w:r w:rsidRPr="000101BB">
        <w:rPr>
          <w:rFonts w:cs="Arial"/>
          <w:szCs w:val="20"/>
        </w:rPr>
        <w:t>.</w:t>
      </w:r>
    </w:p>
    <w:p w14:paraId="7077F8A7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458B102F" w14:textId="5E60AC14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Rok za oddajo prijav je</w:t>
      </w:r>
      <w:r w:rsidR="00435B54">
        <w:rPr>
          <w:rFonts w:cs="Arial"/>
          <w:szCs w:val="20"/>
        </w:rPr>
        <w:t xml:space="preserve"> četrtek, 6</w:t>
      </w:r>
      <w:r>
        <w:rPr>
          <w:rFonts w:cs="Arial"/>
          <w:szCs w:val="20"/>
        </w:rPr>
        <w:t>. april 2023</w:t>
      </w:r>
      <w:r w:rsidRPr="000101BB">
        <w:rPr>
          <w:rFonts w:cs="Arial"/>
          <w:szCs w:val="20"/>
        </w:rPr>
        <w:t>.</w:t>
      </w:r>
    </w:p>
    <w:p w14:paraId="02F8BC1C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1B553A44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2FA9101C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03DBBEA5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Kandidati morajo posredovati prijavo z naslednjimi prilogami v predpisani obliki: </w:t>
      </w:r>
    </w:p>
    <w:p w14:paraId="202D6376" w14:textId="1090E24B" w:rsidR="000101BB" w:rsidRPr="000101BB" w:rsidRDefault="000101BB" w:rsidP="000101BB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življenjepis v predpisani obliki EUROPASS (EUROPASS življenjepis je priloga 1 tega javnega </w:t>
      </w:r>
      <w:r w:rsidR="00F14EE9" w:rsidRPr="000101BB">
        <w:rPr>
          <w:rFonts w:cs="Arial"/>
          <w:szCs w:val="20"/>
        </w:rPr>
        <w:t>po</w:t>
      </w:r>
      <w:r w:rsidR="00F14EE9">
        <w:rPr>
          <w:rFonts w:cs="Arial"/>
          <w:szCs w:val="20"/>
        </w:rPr>
        <w:t>ziva</w:t>
      </w:r>
      <w:r w:rsidRPr="000101BB">
        <w:rPr>
          <w:rFonts w:cs="Arial"/>
          <w:szCs w:val="20"/>
        </w:rPr>
        <w:t xml:space="preserve">);  </w:t>
      </w:r>
    </w:p>
    <w:p w14:paraId="084D5D18" w14:textId="0B60A903" w:rsidR="000101BB" w:rsidRPr="000101BB" w:rsidRDefault="000101BB" w:rsidP="000101BB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izjavo o izpolnjevanju posebnih kriterijev </w:t>
      </w:r>
      <w:r w:rsidR="00F14EE9">
        <w:rPr>
          <w:rFonts w:cs="Arial"/>
          <w:szCs w:val="20"/>
        </w:rPr>
        <w:t>za</w:t>
      </w:r>
      <w:r w:rsidR="00F14EE9" w:rsidRPr="000101BB"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imenovanj</w:t>
      </w:r>
      <w:r w:rsidR="00F14EE9">
        <w:rPr>
          <w:rFonts w:cs="Arial"/>
          <w:szCs w:val="20"/>
        </w:rPr>
        <w:t>e</w:t>
      </w:r>
      <w:r w:rsidRPr="000101BB">
        <w:rPr>
          <w:rFonts w:cs="Arial"/>
          <w:szCs w:val="20"/>
        </w:rPr>
        <w:t xml:space="preserve"> (izjava je priloga 2 tega javnega po</w:t>
      </w:r>
      <w:r w:rsidR="00F14EE9">
        <w:rPr>
          <w:rFonts w:cs="Arial"/>
          <w:szCs w:val="20"/>
        </w:rPr>
        <w:t>ziva</w:t>
      </w:r>
      <w:r w:rsidRPr="000101BB">
        <w:rPr>
          <w:rFonts w:cs="Arial"/>
          <w:szCs w:val="20"/>
        </w:rPr>
        <w:t xml:space="preserve">);  </w:t>
      </w:r>
    </w:p>
    <w:p w14:paraId="1AF9102D" w14:textId="16409E86" w:rsidR="000101BB" w:rsidRPr="000101BB" w:rsidRDefault="000101BB" w:rsidP="000101BB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izjavo o dovoljenju za obdelavo in uporabo osebnih podatkov (izjava je priloga 3 tega javnega po</w:t>
      </w:r>
      <w:r w:rsidR="00F14EE9">
        <w:rPr>
          <w:rFonts w:cs="Arial"/>
          <w:szCs w:val="20"/>
        </w:rPr>
        <w:t>ziva</w:t>
      </w:r>
      <w:r w:rsidRPr="000101BB">
        <w:rPr>
          <w:rFonts w:cs="Arial"/>
          <w:szCs w:val="20"/>
        </w:rPr>
        <w:t xml:space="preserve">);  </w:t>
      </w:r>
    </w:p>
    <w:p w14:paraId="5FEE5980" w14:textId="77777777" w:rsidR="000101BB" w:rsidRPr="000101BB" w:rsidRDefault="000101BB" w:rsidP="000101BB">
      <w:pPr>
        <w:numPr>
          <w:ilvl w:val="0"/>
          <w:numId w:val="1"/>
        </w:numPr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predstavitveno pismo: </w:t>
      </w:r>
    </w:p>
    <w:p w14:paraId="55EC6475" w14:textId="77777777" w:rsidR="000101BB" w:rsidRPr="000101BB" w:rsidRDefault="000101BB" w:rsidP="000101BB">
      <w:pPr>
        <w:numPr>
          <w:ilvl w:val="3"/>
          <w:numId w:val="2"/>
        </w:numPr>
        <w:suppressAutoHyphens/>
        <w:spacing w:line="240" w:lineRule="auto"/>
        <w:rPr>
          <w:rFonts w:cs="Arial"/>
          <w:szCs w:val="20"/>
        </w:rPr>
      </w:pPr>
      <w:r w:rsidRPr="000101BB">
        <w:rPr>
          <w:rFonts w:cs="Arial"/>
          <w:szCs w:val="20"/>
        </w:rPr>
        <w:t>interes, zaradi katerega se kandidat vključuje v postopek,</w:t>
      </w:r>
    </w:p>
    <w:p w14:paraId="68D6B7FD" w14:textId="77777777" w:rsidR="000101BB" w:rsidRPr="000101BB" w:rsidRDefault="000101BB" w:rsidP="000101BB">
      <w:pPr>
        <w:numPr>
          <w:ilvl w:val="3"/>
          <w:numId w:val="2"/>
        </w:numPr>
        <w:suppressAutoHyphens/>
        <w:spacing w:line="240" w:lineRule="auto"/>
        <w:rPr>
          <w:rFonts w:cs="Arial"/>
          <w:szCs w:val="20"/>
        </w:rPr>
      </w:pPr>
      <w:r w:rsidRPr="000101BB">
        <w:rPr>
          <w:rFonts w:cs="Arial"/>
          <w:szCs w:val="20"/>
        </w:rPr>
        <w:t>sposobnosti (na primer organizacijske, komunikacijske, poslovodske ali druge sposobnosti za delo v nadzornem svetu sklada).</w:t>
      </w:r>
    </w:p>
    <w:p w14:paraId="105D5CCC" w14:textId="77777777" w:rsidR="000101BB" w:rsidRPr="000101BB" w:rsidRDefault="000101BB" w:rsidP="000101BB">
      <w:pPr>
        <w:suppressAutoHyphens/>
        <w:spacing w:line="240" w:lineRule="auto"/>
        <w:ind w:left="2880"/>
        <w:rPr>
          <w:rFonts w:cs="Arial"/>
          <w:szCs w:val="20"/>
        </w:rPr>
      </w:pPr>
    </w:p>
    <w:p w14:paraId="68BDC98F" w14:textId="6620F3C8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Kandidati, ki se bodo javili na javni poziv za člane</w:t>
      </w:r>
      <w:r w:rsidR="00F14EE9">
        <w:rPr>
          <w:rFonts w:cs="Arial"/>
          <w:szCs w:val="20"/>
        </w:rPr>
        <w:t xml:space="preserve"> nadzornega</w:t>
      </w:r>
      <w:r w:rsidRPr="000101BB">
        <w:rPr>
          <w:rFonts w:cs="Arial"/>
          <w:szCs w:val="20"/>
        </w:rPr>
        <w:t xml:space="preserve"> sveta</w:t>
      </w:r>
      <w:r w:rsidR="00F14EE9">
        <w:rPr>
          <w:rFonts w:cs="Arial"/>
          <w:szCs w:val="20"/>
        </w:rPr>
        <w:t>,</w:t>
      </w:r>
      <w:r w:rsidRPr="000101BB">
        <w:rPr>
          <w:rFonts w:cs="Arial"/>
          <w:szCs w:val="20"/>
        </w:rPr>
        <w:t xml:space="preserve"> morajo izpolnjevati naslednje pogoje: </w:t>
      </w:r>
    </w:p>
    <w:p w14:paraId="53EA6FC7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da imajo najmanj visoko strokovno izobrazbo oziroma prvo bolonjsko stopnjo;  </w:t>
      </w:r>
    </w:p>
    <w:p w14:paraId="63CF16A8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da poznajo osnovne dejavnosti, finančni oziroma pravni okvir delovanja javnega sklada; </w:t>
      </w:r>
    </w:p>
    <w:p w14:paraId="1AA5246B" w14:textId="6751D50F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da niso funkcionarji v izvršilni veji oblasti oziroma funkcionarji</w:t>
      </w:r>
      <w:r w:rsidR="00F14EE9">
        <w:rPr>
          <w:rFonts w:cs="Arial"/>
          <w:szCs w:val="20"/>
        </w:rPr>
        <w:t>,</w:t>
      </w:r>
      <w:r w:rsidRPr="000101BB">
        <w:rPr>
          <w:rFonts w:cs="Arial"/>
          <w:szCs w:val="20"/>
        </w:rPr>
        <w:t xml:space="preserve"> kater</w:t>
      </w:r>
      <w:r w:rsidR="00F14EE9">
        <w:rPr>
          <w:rFonts w:cs="Arial"/>
          <w:szCs w:val="20"/>
        </w:rPr>
        <w:t>ih</w:t>
      </w:r>
      <w:r w:rsidRPr="000101BB">
        <w:rPr>
          <w:rFonts w:cs="Arial"/>
          <w:szCs w:val="20"/>
        </w:rPr>
        <w:t xml:space="preserve"> opravljanje funkcije </w:t>
      </w:r>
      <w:r w:rsidR="00F14EE9">
        <w:rPr>
          <w:rFonts w:cs="Arial"/>
          <w:szCs w:val="20"/>
        </w:rPr>
        <w:t>je</w:t>
      </w:r>
      <w:r w:rsidR="00F14EE9" w:rsidRPr="000101BB"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nezdružljiva v skladu s predpisi;</w:t>
      </w:r>
    </w:p>
    <w:p w14:paraId="4C72DA3D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da so člani največ enega organa nadzora oziroma nadzornega sveta javnega sklada;</w:t>
      </w:r>
    </w:p>
    <w:p w14:paraId="6D2B26EE" w14:textId="22C26F6F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da niso v poslovnem razmerju z javnim sklad</w:t>
      </w:r>
      <w:r w:rsidR="00F14EE9">
        <w:rPr>
          <w:rFonts w:cs="Arial"/>
          <w:szCs w:val="20"/>
        </w:rPr>
        <w:t>om</w:t>
      </w:r>
      <w:r w:rsidRPr="000101BB">
        <w:rPr>
          <w:rFonts w:cs="Arial"/>
          <w:szCs w:val="20"/>
        </w:rPr>
        <w:t xml:space="preserve"> (dobavitelj blaga ali storitev za javni </w:t>
      </w:r>
      <w:r w:rsidR="00F14EE9">
        <w:rPr>
          <w:rFonts w:cs="Arial"/>
          <w:szCs w:val="20"/>
        </w:rPr>
        <w:t>sklad,</w:t>
      </w:r>
      <w:r w:rsidR="00F14EE9" w:rsidRPr="000101BB"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za katerega kandidirajo, vključujoč svetovalne in revizorske storitve);</w:t>
      </w:r>
    </w:p>
    <w:p w14:paraId="2B817152" w14:textId="1839C593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da</w:t>
      </w:r>
      <w:r w:rsidR="00F14EE9">
        <w:rPr>
          <w:rFonts w:cs="Arial"/>
          <w:szCs w:val="20"/>
        </w:rPr>
        <w:t xml:space="preserve"> </w:t>
      </w:r>
      <w:r w:rsidR="00F14EE9" w:rsidRPr="000101BB">
        <w:rPr>
          <w:rFonts w:cs="Arial"/>
          <w:szCs w:val="20"/>
        </w:rPr>
        <w:t>v primeru izbora</w:t>
      </w:r>
      <w:r w:rsidRPr="000101BB">
        <w:rPr>
          <w:rFonts w:cs="Arial"/>
          <w:szCs w:val="20"/>
        </w:rPr>
        <w:t xml:space="preserve"> dajejo soglasje k imenovanju.</w:t>
      </w:r>
    </w:p>
    <w:p w14:paraId="1FE5302E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367622F0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Pri izbiri kandidatov se bodo poleg zgoraj navedenih pogojev upoštevala tudi naslednja merila:</w:t>
      </w:r>
    </w:p>
    <w:p w14:paraId="6D271CF0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lastRenderedPageBreak/>
        <w:t xml:space="preserve">poznavanje področja delovanja javnega sklada na področju ljubiteljske kulture; </w:t>
      </w:r>
    </w:p>
    <w:p w14:paraId="108E1588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strokovna znanja in izkušnje s področja financ ali prava;</w:t>
      </w:r>
    </w:p>
    <w:p w14:paraId="35DCBD13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strokovna znanja in izkušnje s področja strokovnega dela javnega sklada;</w:t>
      </w:r>
    </w:p>
    <w:p w14:paraId="704E645B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znanja s področja vodenja in upravljanja;</w:t>
      </w:r>
    </w:p>
    <w:p w14:paraId="0A6CEAD4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delovne izkušnje;</w:t>
      </w:r>
    </w:p>
    <w:p w14:paraId="0F796C8F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ugled v strokovni in širši javnosti;</w:t>
      </w:r>
    </w:p>
    <w:p w14:paraId="40465D80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strokovna in družbena aktivnost.</w:t>
      </w:r>
    </w:p>
    <w:p w14:paraId="03A6CA5A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30AD86EF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Od kandidata se pričakuje tudi:</w:t>
      </w:r>
    </w:p>
    <w:p w14:paraId="0C1E470F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splošna razgledanost in druga uporabna znanja;</w:t>
      </w:r>
    </w:p>
    <w:p w14:paraId="0098C1D3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komunikacijske sposobnosti;</w:t>
      </w:r>
    </w:p>
    <w:p w14:paraId="7F50780A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sposobnost  dela v skupini.</w:t>
      </w:r>
    </w:p>
    <w:p w14:paraId="4D1A2745" w14:textId="77777777" w:rsidR="000101BB" w:rsidRPr="000101BB" w:rsidRDefault="000101BB" w:rsidP="000101BB">
      <w:pPr>
        <w:suppressAutoHyphens/>
        <w:spacing w:line="240" w:lineRule="auto"/>
        <w:ind w:left="709"/>
        <w:jc w:val="both"/>
        <w:rPr>
          <w:rFonts w:cs="Arial"/>
          <w:szCs w:val="20"/>
        </w:rPr>
      </w:pPr>
    </w:p>
    <w:p w14:paraId="7F616F62" w14:textId="7B5D607B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Člane nadzornega sveta javnega sklada RS za kulturne dejavnosti imenuje vlada izmed strokovnjakov s področja dela sklada, financ in pravnih zadev, tako da so upoštevani enakomerna regionalna sestava nadzornega sveta, enotni slovenski kulturni prostor in zastopanost različnih kulturnih dejavnosti s področja dela sklada. Člani nadzornega sveta ne morejo biti osebe, zaposlene v skladu, </w:t>
      </w:r>
      <w:r w:rsidR="00F14EE9">
        <w:rPr>
          <w:rFonts w:cs="Arial"/>
          <w:szCs w:val="20"/>
        </w:rPr>
        <w:t>niti</w:t>
      </w:r>
      <w:r w:rsidR="00F14EE9" w:rsidRPr="000101BB"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druge osebe, katerih funkcija ali dejavnost je po zakonu nezdružljiva s članstvom v nadzornem svetu.</w:t>
      </w:r>
    </w:p>
    <w:p w14:paraId="57FB0354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53BB89C0" w14:textId="0A9CFD8B" w:rsid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Pravice in odgovornosti članov nadzornega sveta so določene v 15. členu, pristojnosti nadzornega sveta pa v 13. členu Akta o ustanovitvi Javnega sklada Republike Slovenije za kulturne dejavnosti (Uradni list RS, št. 72/10).</w:t>
      </w:r>
    </w:p>
    <w:p w14:paraId="0DA31CF5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1C182EB2" w14:textId="350576E4" w:rsidR="000101BB" w:rsidRPr="000101BB" w:rsidRDefault="000101BB" w:rsidP="0038433F">
      <w:pPr>
        <w:jc w:val="both"/>
        <w:rPr>
          <w:rFonts w:cs="Arial"/>
          <w:szCs w:val="20"/>
        </w:rPr>
      </w:pPr>
      <w:r w:rsidRPr="000101BB">
        <w:rPr>
          <w:rFonts w:cs="Arial"/>
          <w:bCs/>
          <w:szCs w:val="20"/>
        </w:rPr>
        <w:t>Kontaktna oseba za dodatna pojasnila</w:t>
      </w:r>
      <w:r w:rsidR="0038433F">
        <w:rPr>
          <w:rFonts w:cs="Arial"/>
          <w:bCs/>
          <w:szCs w:val="20"/>
        </w:rPr>
        <w:t xml:space="preserve"> </w:t>
      </w:r>
      <w:r w:rsidR="0038433F" w:rsidRPr="0038433F">
        <w:rPr>
          <w:rFonts w:cs="Arial"/>
          <w:bCs/>
          <w:szCs w:val="20"/>
        </w:rPr>
        <w:t>v času uradnih ur Ministrstva za kultur</w:t>
      </w:r>
      <w:r w:rsidR="0038433F">
        <w:rPr>
          <w:rFonts w:cs="Arial"/>
          <w:bCs/>
          <w:szCs w:val="20"/>
        </w:rPr>
        <w:t>o</w:t>
      </w:r>
      <w:r w:rsidRPr="000101BB">
        <w:rPr>
          <w:rFonts w:cs="Arial"/>
          <w:szCs w:val="20"/>
        </w:rPr>
        <w:t xml:space="preserve">:  </w:t>
      </w:r>
      <w:r w:rsidR="0038433F">
        <w:rPr>
          <w:rFonts w:cs="Arial"/>
          <w:szCs w:val="20"/>
        </w:rPr>
        <w:t>d</w:t>
      </w:r>
      <w:r>
        <w:rPr>
          <w:rFonts w:cs="Arial"/>
          <w:szCs w:val="20"/>
        </w:rPr>
        <w:t>r. Helena Jaklitsch</w:t>
      </w:r>
      <w:r w:rsidRPr="000101BB">
        <w:rPr>
          <w:rFonts w:cs="Arial"/>
          <w:szCs w:val="20"/>
        </w:rPr>
        <w:t xml:space="preserve">, </w:t>
      </w:r>
      <w:r w:rsidR="0038433F">
        <w:rPr>
          <w:rFonts w:cs="Arial"/>
          <w:szCs w:val="20"/>
        </w:rPr>
        <w:t xml:space="preserve">sekretarka, </w:t>
      </w:r>
      <w:r w:rsidRPr="000101BB">
        <w:rPr>
          <w:rFonts w:cs="Arial"/>
          <w:szCs w:val="20"/>
        </w:rPr>
        <w:t>e</w:t>
      </w:r>
      <w:r w:rsidR="0038433F">
        <w:rPr>
          <w:rFonts w:cs="Arial"/>
          <w:szCs w:val="20"/>
        </w:rPr>
        <w:t>-n</w:t>
      </w:r>
      <w:r w:rsidRPr="000101BB">
        <w:rPr>
          <w:rFonts w:cs="Arial"/>
          <w:szCs w:val="20"/>
        </w:rPr>
        <w:t xml:space="preserve">aslov: </w:t>
      </w:r>
      <w:r>
        <w:rPr>
          <w:rFonts w:cs="Arial"/>
          <w:szCs w:val="20"/>
        </w:rPr>
        <w:t>helena.jaklitsch</w:t>
      </w:r>
      <w:r w:rsidRPr="000101BB">
        <w:rPr>
          <w:rFonts w:cs="Arial"/>
          <w:szCs w:val="20"/>
        </w:rPr>
        <w:t>@gov.si, telefon: 01/369 5</w:t>
      </w:r>
      <w:r>
        <w:rPr>
          <w:rFonts w:cs="Arial"/>
          <w:szCs w:val="20"/>
        </w:rPr>
        <w:t>9 00</w:t>
      </w:r>
      <w:r w:rsidRPr="000101BB">
        <w:rPr>
          <w:rFonts w:cs="Arial"/>
          <w:szCs w:val="20"/>
        </w:rPr>
        <w:t>.</w:t>
      </w:r>
    </w:p>
    <w:p w14:paraId="5CA07B97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13B23ED4" w14:textId="16F01EBB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Kandidati pošljejo prijavo z vsemi navedenimi prilogami</w:t>
      </w:r>
      <w:r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v zaprti ovojnici z oznako: »</w:t>
      </w:r>
      <w:r w:rsidRPr="000101BB">
        <w:rPr>
          <w:rFonts w:cs="Arial"/>
          <w:b/>
          <w:szCs w:val="20"/>
        </w:rPr>
        <w:t xml:space="preserve">Javni poziv– šifra </w:t>
      </w:r>
      <w:r>
        <w:rPr>
          <w:rFonts w:ascii="Helv" w:eastAsia="Calibri" w:hAnsi="Helv" w:cs="Helv"/>
          <w:b/>
          <w:color w:val="000000"/>
          <w:szCs w:val="20"/>
          <w:lang w:eastAsia="sl-SI"/>
        </w:rPr>
        <w:t>0141-5/2023-3340</w:t>
      </w:r>
      <w:r w:rsidRPr="000101BB">
        <w:rPr>
          <w:rFonts w:eastAsia="Calibri" w:cs="Arial"/>
          <w:b/>
          <w:color w:val="000000"/>
          <w:szCs w:val="20"/>
        </w:rPr>
        <w:t>«</w:t>
      </w:r>
      <w:r w:rsidRPr="000101BB">
        <w:rPr>
          <w:rFonts w:cs="Arial"/>
          <w:szCs w:val="20"/>
        </w:rPr>
        <w:t xml:space="preserve"> na naslov: Ministrstvo za kulturo, Maistrova 10, 1000 Ljubljana, do vključno </w:t>
      </w:r>
      <w:r w:rsidR="00435B54">
        <w:rPr>
          <w:rFonts w:cs="Arial"/>
          <w:szCs w:val="20"/>
        </w:rPr>
        <w:t>6. aprila</w:t>
      </w:r>
      <w:r>
        <w:rPr>
          <w:rFonts w:cs="Arial"/>
          <w:szCs w:val="20"/>
        </w:rPr>
        <w:t xml:space="preserve"> 2023</w:t>
      </w:r>
      <w:r w:rsidRPr="000101BB">
        <w:rPr>
          <w:rFonts w:cs="Arial"/>
          <w:szCs w:val="20"/>
        </w:rPr>
        <w:t xml:space="preserve">. Za pisno obliko prijave se šteje tudi elektronska oblika, poslana na elektronski naslov: </w:t>
      </w:r>
      <w:r w:rsidRPr="000101BB">
        <w:rPr>
          <w:rFonts w:cs="Arial"/>
          <w:b/>
          <w:szCs w:val="20"/>
        </w:rPr>
        <w:t>gp.mk@gov.si</w:t>
      </w:r>
      <w:r w:rsidRPr="000101BB">
        <w:rPr>
          <w:rFonts w:cs="Arial"/>
          <w:szCs w:val="20"/>
        </w:rPr>
        <w:t xml:space="preserve">, pri čemer veljavnost prijave ni pogojena z elektronskim podpisom. Ob prijavi po elektronski pošti naj kandidat </w:t>
      </w:r>
      <w:r w:rsidR="00F14EE9" w:rsidRPr="000101BB">
        <w:rPr>
          <w:rFonts w:cs="Arial"/>
          <w:szCs w:val="20"/>
        </w:rPr>
        <w:t>ozna</w:t>
      </w:r>
      <w:r w:rsidR="00F14EE9">
        <w:rPr>
          <w:rFonts w:cs="Arial"/>
          <w:szCs w:val="20"/>
        </w:rPr>
        <w:t>k</w:t>
      </w:r>
      <w:r w:rsidR="00F14EE9" w:rsidRPr="000101BB">
        <w:rPr>
          <w:rFonts w:cs="Arial"/>
          <w:szCs w:val="20"/>
        </w:rPr>
        <w:t xml:space="preserve">o </w:t>
      </w:r>
      <w:r w:rsidRPr="000101BB">
        <w:rPr>
          <w:rFonts w:cs="Arial"/>
          <w:szCs w:val="20"/>
        </w:rPr>
        <w:t>navede v vrstici »Zadeva«</w:t>
      </w:r>
      <w:r w:rsidR="00F14EE9">
        <w:rPr>
          <w:rFonts w:cs="Arial"/>
          <w:szCs w:val="20"/>
        </w:rPr>
        <w:t>.</w:t>
      </w:r>
    </w:p>
    <w:p w14:paraId="706F662F" w14:textId="3124D8A2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  </w:t>
      </w:r>
    </w:p>
    <w:p w14:paraId="7CB00352" w14:textId="646D188B" w:rsid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Kandidati bodo obveščeni le v primeru imenovanja. V postopku javnega povabila ni možnosti vlaganja pravnih sredstev. </w:t>
      </w:r>
    </w:p>
    <w:p w14:paraId="48538B20" w14:textId="480D236A" w:rsidR="000101BB" w:rsidRDefault="000101BB" w:rsidP="000101BB">
      <w:pPr>
        <w:jc w:val="both"/>
        <w:rPr>
          <w:rFonts w:cs="Arial"/>
          <w:szCs w:val="20"/>
        </w:rPr>
      </w:pPr>
    </w:p>
    <w:p w14:paraId="3B147CB7" w14:textId="242B5371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Vljudno vabljeni k oddaji kandidatur.</w:t>
      </w:r>
    </w:p>
    <w:p w14:paraId="077C5083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 </w:t>
      </w:r>
    </w:p>
    <w:p w14:paraId="349EB7C7" w14:textId="77777777" w:rsidR="00326571" w:rsidRDefault="00326571"/>
    <w:sectPr w:rsidR="00326571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A742" w14:textId="77777777" w:rsidR="000101BB" w:rsidRDefault="000101BB">
      <w:pPr>
        <w:spacing w:line="240" w:lineRule="auto"/>
      </w:pPr>
      <w:r>
        <w:separator/>
      </w:r>
    </w:p>
  </w:endnote>
  <w:endnote w:type="continuationSeparator" w:id="0">
    <w:p w14:paraId="20BADC15" w14:textId="77777777" w:rsidR="000101BB" w:rsidRDefault="00010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D74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B762731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CDF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D185B05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AC3C" w14:textId="77777777" w:rsidR="000101BB" w:rsidRDefault="000101BB">
      <w:pPr>
        <w:spacing w:line="240" w:lineRule="auto"/>
      </w:pPr>
      <w:r>
        <w:separator/>
      </w:r>
    </w:p>
  </w:footnote>
  <w:footnote w:type="continuationSeparator" w:id="0">
    <w:p w14:paraId="2976C655" w14:textId="77777777" w:rsidR="000101BB" w:rsidRDefault="00010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2804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DCAFD45" w14:textId="77777777">
      <w:trPr>
        <w:cantSplit/>
        <w:trHeight w:hRule="exact" w:val="847"/>
      </w:trPr>
      <w:tc>
        <w:tcPr>
          <w:tcW w:w="567" w:type="dxa"/>
        </w:tcPr>
        <w:p w14:paraId="4D151B74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621992B" wp14:editId="61FDDE6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83D4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F630886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634B4407" wp14:editId="597DBC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054AC8F6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210C3566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C694E16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1EE59F8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075308">
    <w:abstractNumId w:val="0"/>
  </w:num>
  <w:num w:numId="2" w16cid:durableId="148520198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7047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BB"/>
    <w:rsid w:val="000101BB"/>
    <w:rsid w:val="0002220F"/>
    <w:rsid w:val="00045555"/>
    <w:rsid w:val="00204E11"/>
    <w:rsid w:val="002520B5"/>
    <w:rsid w:val="002A3C75"/>
    <w:rsid w:val="00310123"/>
    <w:rsid w:val="00326571"/>
    <w:rsid w:val="00341EBE"/>
    <w:rsid w:val="0038433F"/>
    <w:rsid w:val="00435B54"/>
    <w:rsid w:val="00437358"/>
    <w:rsid w:val="00562610"/>
    <w:rsid w:val="0056484E"/>
    <w:rsid w:val="006519CB"/>
    <w:rsid w:val="00716457"/>
    <w:rsid w:val="00845687"/>
    <w:rsid w:val="008E6322"/>
    <w:rsid w:val="008F08EB"/>
    <w:rsid w:val="009B0C60"/>
    <w:rsid w:val="00A01295"/>
    <w:rsid w:val="00B8533B"/>
    <w:rsid w:val="00C4181A"/>
    <w:rsid w:val="00D21129"/>
    <w:rsid w:val="00D6634B"/>
    <w:rsid w:val="00D706FD"/>
    <w:rsid w:val="00D878CC"/>
    <w:rsid w:val="00DA4FE6"/>
    <w:rsid w:val="00E07CBE"/>
    <w:rsid w:val="00E8077D"/>
    <w:rsid w:val="00E9134F"/>
    <w:rsid w:val="00F14EE9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3A408"/>
  <w15:docId w15:val="{AEA053A1-E79B-4EFC-B42C-C7F998C0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Revizija">
    <w:name w:val="Revision"/>
    <w:hidden/>
    <w:uiPriority w:val="99"/>
    <w:semiHidden/>
    <w:rsid w:val="00F14EE9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Jaklitsch</dc:creator>
  <cp:lastModifiedBy>Helena Jaklitsch</cp:lastModifiedBy>
  <cp:revision>4</cp:revision>
  <dcterms:created xsi:type="dcterms:W3CDTF">2023-03-23T10:06:00Z</dcterms:created>
  <dcterms:modified xsi:type="dcterms:W3CDTF">2023-03-27T10:09:00Z</dcterms:modified>
</cp:coreProperties>
</file>