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F978" w14:textId="77777777" w:rsidR="00D6634B" w:rsidRPr="00202A77" w:rsidRDefault="00D6634B" w:rsidP="00D6634B"/>
    <w:p w14:paraId="79558C2D" w14:textId="4A8E9976" w:rsidR="000101BB" w:rsidRPr="000101BB" w:rsidRDefault="000101BB" w:rsidP="000101BB">
      <w:pPr>
        <w:tabs>
          <w:tab w:val="left" w:pos="1701"/>
        </w:tabs>
        <w:rPr>
          <w:szCs w:val="20"/>
          <w:lang w:eastAsia="sl-SI"/>
        </w:rPr>
      </w:pPr>
      <w:r w:rsidRPr="000101BB">
        <w:rPr>
          <w:szCs w:val="20"/>
          <w:lang w:eastAsia="sl-SI"/>
        </w:rPr>
        <w:t xml:space="preserve">Številka: </w:t>
      </w:r>
      <w:r w:rsidRPr="000101BB">
        <w:rPr>
          <w:szCs w:val="20"/>
          <w:lang w:eastAsia="sl-SI"/>
        </w:rPr>
        <w:tab/>
      </w:r>
      <w:r w:rsidRPr="000101BB">
        <w:rPr>
          <w:rFonts w:ascii="Helv" w:eastAsia="Calibri" w:hAnsi="Helv" w:cs="Helv"/>
          <w:color w:val="000000"/>
          <w:szCs w:val="20"/>
          <w:lang w:eastAsia="sl-SI"/>
        </w:rPr>
        <w:t>0141-5/2023-3340-9</w:t>
      </w:r>
    </w:p>
    <w:p w14:paraId="61EF8F9C" w14:textId="723524C4" w:rsidR="000101BB" w:rsidRPr="000101BB" w:rsidRDefault="000101BB" w:rsidP="000101BB">
      <w:pPr>
        <w:tabs>
          <w:tab w:val="left" w:pos="1701"/>
        </w:tabs>
        <w:rPr>
          <w:rFonts w:cs="Arial"/>
          <w:szCs w:val="20"/>
          <w:lang w:eastAsia="sl-SI"/>
        </w:rPr>
      </w:pPr>
      <w:r w:rsidRPr="000101BB">
        <w:rPr>
          <w:szCs w:val="20"/>
          <w:lang w:eastAsia="sl-SI"/>
        </w:rPr>
        <w:t xml:space="preserve">Datum: </w:t>
      </w:r>
      <w:r w:rsidRPr="000101BB">
        <w:rPr>
          <w:szCs w:val="20"/>
          <w:lang w:eastAsia="sl-SI"/>
        </w:rPr>
        <w:tab/>
      </w:r>
      <w:r>
        <w:rPr>
          <w:szCs w:val="20"/>
          <w:lang w:eastAsia="sl-SI"/>
        </w:rPr>
        <w:t>2</w:t>
      </w:r>
      <w:r w:rsidR="00435B54">
        <w:rPr>
          <w:szCs w:val="20"/>
          <w:lang w:eastAsia="sl-SI"/>
        </w:rPr>
        <w:t>7</w:t>
      </w:r>
      <w:r>
        <w:rPr>
          <w:szCs w:val="20"/>
          <w:lang w:eastAsia="sl-SI"/>
        </w:rPr>
        <w:t>. 3. 2023</w:t>
      </w:r>
    </w:p>
    <w:p w14:paraId="3E6537DA" w14:textId="77777777" w:rsidR="000101BB" w:rsidRPr="000101BB" w:rsidRDefault="000101BB" w:rsidP="000101BB">
      <w:pPr>
        <w:tabs>
          <w:tab w:val="left" w:pos="1701"/>
        </w:tabs>
        <w:rPr>
          <w:rFonts w:cs="Arial"/>
          <w:szCs w:val="20"/>
          <w:lang w:eastAsia="sl-SI"/>
        </w:rPr>
      </w:pPr>
    </w:p>
    <w:p w14:paraId="4C1C7A6A" w14:textId="77777777" w:rsidR="000101BB" w:rsidRPr="000101BB" w:rsidRDefault="000101BB" w:rsidP="000101BB">
      <w:pPr>
        <w:jc w:val="both"/>
        <w:rPr>
          <w:rFonts w:cs="Arial"/>
          <w:szCs w:val="20"/>
        </w:rPr>
      </w:pPr>
    </w:p>
    <w:p w14:paraId="7B9114A3" w14:textId="626BB0AC" w:rsidR="000101BB" w:rsidRPr="000101BB" w:rsidRDefault="000101BB" w:rsidP="000101B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Na podlagi 6. člena </w:t>
      </w:r>
      <w:r w:rsidRPr="000101BB">
        <w:rPr>
          <w:rFonts w:cs="Arial"/>
          <w:szCs w:val="20"/>
        </w:rPr>
        <w:t>Zakon</w:t>
      </w:r>
      <w:r>
        <w:rPr>
          <w:rFonts w:cs="Arial"/>
          <w:szCs w:val="20"/>
        </w:rPr>
        <w:t>a</w:t>
      </w:r>
      <w:r w:rsidRPr="000101BB">
        <w:rPr>
          <w:rFonts w:cs="Arial"/>
          <w:szCs w:val="20"/>
        </w:rPr>
        <w:t xml:space="preserve"> o </w:t>
      </w:r>
      <w:r w:rsidR="00183780">
        <w:rPr>
          <w:rFonts w:cs="Arial"/>
          <w:szCs w:val="20"/>
        </w:rPr>
        <w:t>J</w:t>
      </w:r>
      <w:r w:rsidRPr="000101BB">
        <w:rPr>
          <w:rFonts w:cs="Arial"/>
          <w:szCs w:val="20"/>
        </w:rPr>
        <w:t>avnem skladu Republike Slovenije za kulturne dejavnosti (Uradni list RS, št. 29/10)</w:t>
      </w:r>
      <w:r>
        <w:rPr>
          <w:rFonts w:cs="Arial"/>
          <w:szCs w:val="20"/>
        </w:rPr>
        <w:t xml:space="preserve"> in </w:t>
      </w:r>
      <w:r w:rsidRPr="000101BB">
        <w:rPr>
          <w:rFonts w:cs="Arial"/>
          <w:szCs w:val="20"/>
        </w:rPr>
        <w:t>Akt</w:t>
      </w:r>
      <w:r>
        <w:rPr>
          <w:rFonts w:cs="Arial"/>
          <w:szCs w:val="20"/>
        </w:rPr>
        <w:t>a</w:t>
      </w:r>
      <w:r w:rsidRPr="000101BB">
        <w:rPr>
          <w:rFonts w:cs="Arial"/>
          <w:szCs w:val="20"/>
        </w:rPr>
        <w:t xml:space="preserve"> o ustanovitvi Javnega sklada Republike Slovenije za kulturne dejavnosti (Uradni list RS, št. 72/10)</w:t>
      </w:r>
      <w:r>
        <w:rPr>
          <w:rFonts w:cs="Arial"/>
          <w:szCs w:val="20"/>
        </w:rPr>
        <w:t xml:space="preserve"> </w:t>
      </w:r>
      <w:r w:rsidRPr="000101BB">
        <w:rPr>
          <w:rFonts w:cs="Arial"/>
          <w:szCs w:val="20"/>
        </w:rPr>
        <w:t>Ministrstvo za kulturo RS objavlja</w:t>
      </w:r>
    </w:p>
    <w:p w14:paraId="07D1B325" w14:textId="77777777" w:rsidR="000101BB" w:rsidRPr="000101BB" w:rsidRDefault="000101BB" w:rsidP="000101BB">
      <w:pPr>
        <w:jc w:val="both"/>
        <w:rPr>
          <w:rFonts w:cs="Arial"/>
          <w:szCs w:val="20"/>
        </w:rPr>
      </w:pPr>
    </w:p>
    <w:p w14:paraId="12D244B9" w14:textId="77777777" w:rsidR="000101BB" w:rsidRPr="000101BB" w:rsidRDefault="000101BB" w:rsidP="000101BB">
      <w:pPr>
        <w:jc w:val="both"/>
        <w:rPr>
          <w:rFonts w:cs="Arial"/>
          <w:szCs w:val="20"/>
        </w:rPr>
      </w:pPr>
    </w:p>
    <w:p w14:paraId="27A31C1D" w14:textId="77777777" w:rsidR="000101BB" w:rsidRPr="000101BB" w:rsidRDefault="000101BB" w:rsidP="000101BB">
      <w:pPr>
        <w:jc w:val="center"/>
        <w:rPr>
          <w:rFonts w:cs="Arial"/>
          <w:b/>
          <w:caps/>
          <w:szCs w:val="20"/>
        </w:rPr>
      </w:pPr>
      <w:r w:rsidRPr="000101BB">
        <w:rPr>
          <w:rFonts w:cs="Arial"/>
          <w:b/>
          <w:caps/>
          <w:szCs w:val="20"/>
        </w:rPr>
        <w:t>javnI POZIV</w:t>
      </w:r>
    </w:p>
    <w:p w14:paraId="377A5323" w14:textId="00DB70D1" w:rsidR="000101BB" w:rsidRPr="000101BB" w:rsidRDefault="000101BB" w:rsidP="000101BB">
      <w:pPr>
        <w:jc w:val="center"/>
        <w:rPr>
          <w:rFonts w:cs="Arial"/>
          <w:b/>
          <w:caps/>
          <w:szCs w:val="20"/>
        </w:rPr>
      </w:pPr>
      <w:r w:rsidRPr="000101BB">
        <w:rPr>
          <w:rFonts w:cs="Arial"/>
          <w:b/>
          <w:caps/>
          <w:szCs w:val="20"/>
        </w:rPr>
        <w:t xml:space="preserve">za sodelovanje v  </w:t>
      </w:r>
      <w:r w:rsidR="00F14EE9">
        <w:rPr>
          <w:rFonts w:cs="Arial"/>
          <w:b/>
          <w:caps/>
          <w:szCs w:val="20"/>
        </w:rPr>
        <w:t xml:space="preserve">NADZORNEM </w:t>
      </w:r>
      <w:r w:rsidRPr="000101BB">
        <w:rPr>
          <w:rFonts w:cs="Arial"/>
          <w:b/>
          <w:caps/>
          <w:szCs w:val="20"/>
        </w:rPr>
        <w:t xml:space="preserve">svetu javnega SKLADA RS ZA KULTURNE DEJAVNOSTI, </w:t>
      </w:r>
    </w:p>
    <w:p w14:paraId="6AD42DF2" w14:textId="5D3C650C" w:rsidR="000101BB" w:rsidRPr="000101BB" w:rsidRDefault="000101BB" w:rsidP="000101BB">
      <w:pPr>
        <w:jc w:val="center"/>
        <w:rPr>
          <w:rFonts w:cs="Arial"/>
          <w:b/>
          <w:caps/>
          <w:szCs w:val="20"/>
        </w:rPr>
      </w:pPr>
      <w:r w:rsidRPr="000101BB">
        <w:rPr>
          <w:rFonts w:cs="Arial"/>
          <w:b/>
          <w:caps/>
          <w:szCs w:val="20"/>
        </w:rPr>
        <w:t xml:space="preserve">ŠIFRA </w:t>
      </w:r>
      <w:r>
        <w:rPr>
          <w:rFonts w:ascii="Helv" w:eastAsia="Calibri" w:hAnsi="Helv" w:cs="Helv"/>
          <w:b/>
          <w:color w:val="000000"/>
          <w:szCs w:val="20"/>
          <w:lang w:eastAsia="sl-SI"/>
        </w:rPr>
        <w:t>0141-5/2023-3340</w:t>
      </w:r>
      <w:r w:rsidRPr="000101BB">
        <w:rPr>
          <w:rFonts w:ascii="Helv" w:eastAsia="Calibri" w:hAnsi="Helv" w:cs="Helv"/>
          <w:b/>
          <w:color w:val="000000"/>
          <w:szCs w:val="20"/>
          <w:lang w:eastAsia="sl-SI"/>
        </w:rPr>
        <w:t xml:space="preserve"> </w:t>
      </w:r>
    </w:p>
    <w:p w14:paraId="68F37AA6" w14:textId="77777777" w:rsidR="000101BB" w:rsidRPr="000101BB" w:rsidRDefault="000101BB" w:rsidP="000101BB">
      <w:pPr>
        <w:jc w:val="center"/>
        <w:rPr>
          <w:rFonts w:cs="Arial"/>
          <w:szCs w:val="20"/>
        </w:rPr>
      </w:pPr>
    </w:p>
    <w:p w14:paraId="5FB51522" w14:textId="77777777" w:rsidR="000101BB" w:rsidRPr="000101BB" w:rsidRDefault="000101BB" w:rsidP="000101BB">
      <w:pPr>
        <w:jc w:val="both"/>
        <w:rPr>
          <w:rFonts w:cs="Arial"/>
          <w:szCs w:val="20"/>
        </w:rPr>
      </w:pPr>
    </w:p>
    <w:p w14:paraId="40F8A998" w14:textId="70FD5D91" w:rsidR="000101BB" w:rsidRDefault="000101BB" w:rsidP="000101BB">
      <w:pPr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>Ministrstvo za kulturo RS poziva zainteresirane kandidate, da podajo kandidaturo za člana oziroma predstavnika Republike Slovenije v nadzornem svetu javnega sklada:</w:t>
      </w:r>
    </w:p>
    <w:p w14:paraId="42FB6635" w14:textId="77777777" w:rsidR="000101BB" w:rsidRPr="000101BB" w:rsidRDefault="000101BB" w:rsidP="000101BB">
      <w:pPr>
        <w:jc w:val="both"/>
        <w:rPr>
          <w:rFonts w:cs="Arial"/>
          <w:szCs w:val="20"/>
        </w:rPr>
      </w:pPr>
    </w:p>
    <w:p w14:paraId="1E8F09CE" w14:textId="77777777" w:rsidR="000101BB" w:rsidRPr="000101BB" w:rsidRDefault="000101BB" w:rsidP="000101BB">
      <w:pPr>
        <w:jc w:val="both"/>
        <w:rPr>
          <w:rFonts w:cs="Arial"/>
          <w:szCs w:val="20"/>
        </w:rPr>
      </w:pPr>
      <w:r w:rsidRPr="000101BB">
        <w:rPr>
          <w:rFonts w:cs="Arial"/>
          <w:b/>
          <w:szCs w:val="20"/>
        </w:rPr>
        <w:t>Javni sklad RS za kulturne dejavnosti, Štefanova 5, 1000 Ljubljana</w:t>
      </w:r>
      <w:r w:rsidRPr="000101BB">
        <w:rPr>
          <w:rFonts w:cs="Arial"/>
          <w:szCs w:val="20"/>
        </w:rPr>
        <w:t>.</w:t>
      </w:r>
    </w:p>
    <w:p w14:paraId="7077F8A7" w14:textId="77777777" w:rsidR="000101BB" w:rsidRPr="000101BB" w:rsidRDefault="000101BB" w:rsidP="000101BB">
      <w:pPr>
        <w:jc w:val="both"/>
        <w:rPr>
          <w:rFonts w:cs="Arial"/>
          <w:szCs w:val="20"/>
        </w:rPr>
      </w:pPr>
    </w:p>
    <w:p w14:paraId="458B102F" w14:textId="5E60AC14" w:rsidR="000101BB" w:rsidRPr="000101BB" w:rsidRDefault="000101BB" w:rsidP="000101BB">
      <w:pPr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>Rok za oddajo prijav je</w:t>
      </w:r>
      <w:r w:rsidR="00435B54">
        <w:rPr>
          <w:rFonts w:cs="Arial"/>
          <w:szCs w:val="20"/>
        </w:rPr>
        <w:t xml:space="preserve"> četrtek, 6</w:t>
      </w:r>
      <w:r>
        <w:rPr>
          <w:rFonts w:cs="Arial"/>
          <w:szCs w:val="20"/>
        </w:rPr>
        <w:t>. april 2023</w:t>
      </w:r>
      <w:r w:rsidRPr="000101BB">
        <w:rPr>
          <w:rFonts w:cs="Arial"/>
          <w:szCs w:val="20"/>
        </w:rPr>
        <w:t>.</w:t>
      </w:r>
    </w:p>
    <w:p w14:paraId="02F8BC1C" w14:textId="77777777" w:rsidR="000101BB" w:rsidRPr="000101BB" w:rsidRDefault="000101BB" w:rsidP="000101BB">
      <w:pPr>
        <w:jc w:val="both"/>
        <w:rPr>
          <w:rFonts w:cs="Arial"/>
          <w:szCs w:val="20"/>
        </w:rPr>
      </w:pPr>
    </w:p>
    <w:p w14:paraId="1B553A44" w14:textId="77777777" w:rsidR="000101BB" w:rsidRPr="000101BB" w:rsidRDefault="000101BB" w:rsidP="000101BB">
      <w:pPr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>Uporabljeni izrazi, zapisani v moški spolni slovnični obliki, so uporabljeni kot nevtralni za moške in ženske.</w:t>
      </w:r>
    </w:p>
    <w:p w14:paraId="2FA9101C" w14:textId="77777777" w:rsidR="000101BB" w:rsidRPr="000101BB" w:rsidRDefault="000101BB" w:rsidP="000101BB">
      <w:pPr>
        <w:jc w:val="both"/>
        <w:rPr>
          <w:rFonts w:cs="Arial"/>
          <w:szCs w:val="20"/>
        </w:rPr>
      </w:pPr>
    </w:p>
    <w:p w14:paraId="03DBBEA5" w14:textId="77777777" w:rsidR="000101BB" w:rsidRPr="000101BB" w:rsidRDefault="000101BB" w:rsidP="000101BB">
      <w:pPr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 xml:space="preserve">Kandidati morajo posredovati prijavo z naslednjimi prilogami v predpisani obliki: </w:t>
      </w:r>
    </w:p>
    <w:p w14:paraId="202D6376" w14:textId="0B0F594E" w:rsidR="000101BB" w:rsidRPr="000101BB" w:rsidRDefault="00FB6506" w:rsidP="000101BB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>Ž</w:t>
      </w:r>
      <w:r w:rsidR="000101BB" w:rsidRPr="000101BB">
        <w:rPr>
          <w:rFonts w:cs="Arial"/>
          <w:szCs w:val="20"/>
        </w:rPr>
        <w:t>ivljenjepis</w:t>
      </w:r>
      <w:r>
        <w:rPr>
          <w:rFonts w:cs="Arial"/>
          <w:szCs w:val="20"/>
        </w:rPr>
        <w:t xml:space="preserve"> kandidata</w:t>
      </w:r>
      <w:r w:rsidR="000101BB" w:rsidRPr="000101BB">
        <w:rPr>
          <w:rFonts w:cs="Arial"/>
          <w:szCs w:val="20"/>
        </w:rPr>
        <w:t xml:space="preserve">;  </w:t>
      </w:r>
    </w:p>
    <w:p w14:paraId="51F7ADB4" w14:textId="77777777" w:rsidR="005A144F" w:rsidRDefault="005A144F" w:rsidP="005A144F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A144F">
        <w:rPr>
          <w:rFonts w:cs="Arial"/>
          <w:szCs w:val="20"/>
        </w:rPr>
        <w:t>podpisano izjavo, da se strinja s kandidaturo, da izpolnjuje pogoje in s katero dovoljuje obdelavo in uporabo njegovih osebnih podatkov, vendar izključno z namenom in v zvezi s postopkom imenovanja (izjava je priloga 1 tega javnega poziva)</w:t>
      </w:r>
      <w:r w:rsidR="000101BB" w:rsidRPr="000101BB">
        <w:rPr>
          <w:rFonts w:cs="Arial"/>
          <w:szCs w:val="20"/>
        </w:rPr>
        <w:t xml:space="preserve">;  </w:t>
      </w:r>
    </w:p>
    <w:p w14:paraId="1AF9102D" w14:textId="395A09ED" w:rsidR="000101BB" w:rsidRPr="005A144F" w:rsidRDefault="005A144F" w:rsidP="005A144F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A144F">
        <w:rPr>
          <w:rFonts w:cs="Arial"/>
          <w:szCs w:val="20"/>
        </w:rPr>
        <w:t>podpisano izjavo kandidata o nekaznovanosti (izjava je priloga 2 tega javnega poziva).</w:t>
      </w:r>
    </w:p>
    <w:p w14:paraId="5FEE5980" w14:textId="77777777" w:rsidR="000101BB" w:rsidRPr="000101BB" w:rsidRDefault="000101BB" w:rsidP="000101BB">
      <w:pPr>
        <w:numPr>
          <w:ilvl w:val="0"/>
          <w:numId w:val="1"/>
        </w:numPr>
        <w:rPr>
          <w:rFonts w:cs="Arial"/>
          <w:szCs w:val="20"/>
        </w:rPr>
      </w:pPr>
      <w:r w:rsidRPr="000101BB">
        <w:rPr>
          <w:rFonts w:cs="Arial"/>
          <w:szCs w:val="20"/>
        </w:rPr>
        <w:t xml:space="preserve">predstavitveno pismo: </w:t>
      </w:r>
    </w:p>
    <w:p w14:paraId="55EC6475" w14:textId="77777777" w:rsidR="000101BB" w:rsidRPr="000101BB" w:rsidRDefault="000101BB" w:rsidP="000101BB">
      <w:pPr>
        <w:numPr>
          <w:ilvl w:val="3"/>
          <w:numId w:val="2"/>
        </w:numPr>
        <w:suppressAutoHyphens/>
        <w:spacing w:line="240" w:lineRule="auto"/>
        <w:rPr>
          <w:rFonts w:cs="Arial"/>
          <w:szCs w:val="20"/>
        </w:rPr>
      </w:pPr>
      <w:r w:rsidRPr="000101BB">
        <w:rPr>
          <w:rFonts w:cs="Arial"/>
          <w:szCs w:val="20"/>
        </w:rPr>
        <w:t>interes, zaradi katerega se kandidat vključuje v postopek,</w:t>
      </w:r>
    </w:p>
    <w:p w14:paraId="68D6B7FD" w14:textId="77777777" w:rsidR="000101BB" w:rsidRPr="000101BB" w:rsidRDefault="000101BB" w:rsidP="000101BB">
      <w:pPr>
        <w:numPr>
          <w:ilvl w:val="3"/>
          <w:numId w:val="2"/>
        </w:numPr>
        <w:suppressAutoHyphens/>
        <w:spacing w:line="240" w:lineRule="auto"/>
        <w:rPr>
          <w:rFonts w:cs="Arial"/>
          <w:szCs w:val="20"/>
        </w:rPr>
      </w:pPr>
      <w:r w:rsidRPr="000101BB">
        <w:rPr>
          <w:rFonts w:cs="Arial"/>
          <w:szCs w:val="20"/>
        </w:rPr>
        <w:t>sposobnosti (na primer organizacijske, komunikacijske, poslovodske ali druge sposobnosti za delo v nadzornem svetu sklada).</w:t>
      </w:r>
    </w:p>
    <w:p w14:paraId="4F931034" w14:textId="77777777" w:rsidR="005A144F" w:rsidRPr="000101BB" w:rsidRDefault="005A144F" w:rsidP="005A144F">
      <w:pPr>
        <w:suppressAutoHyphens/>
        <w:spacing w:line="240" w:lineRule="auto"/>
        <w:rPr>
          <w:rFonts w:cs="Arial"/>
          <w:szCs w:val="20"/>
        </w:rPr>
      </w:pPr>
    </w:p>
    <w:p w14:paraId="68BDC98F" w14:textId="6620F3C8" w:rsidR="000101BB" w:rsidRPr="000101BB" w:rsidRDefault="000101BB" w:rsidP="000101BB">
      <w:pPr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>Kandidati, ki se bodo javili na javni poziv za člane</w:t>
      </w:r>
      <w:r w:rsidR="00F14EE9">
        <w:rPr>
          <w:rFonts w:cs="Arial"/>
          <w:szCs w:val="20"/>
        </w:rPr>
        <w:t xml:space="preserve"> nadzornega</w:t>
      </w:r>
      <w:r w:rsidRPr="000101BB">
        <w:rPr>
          <w:rFonts w:cs="Arial"/>
          <w:szCs w:val="20"/>
        </w:rPr>
        <w:t xml:space="preserve"> sveta</w:t>
      </w:r>
      <w:r w:rsidR="00F14EE9">
        <w:rPr>
          <w:rFonts w:cs="Arial"/>
          <w:szCs w:val="20"/>
        </w:rPr>
        <w:t>,</w:t>
      </w:r>
      <w:r w:rsidRPr="000101BB">
        <w:rPr>
          <w:rFonts w:cs="Arial"/>
          <w:szCs w:val="20"/>
        </w:rPr>
        <w:t xml:space="preserve"> morajo izpolnjevati naslednje pogoje: </w:t>
      </w:r>
    </w:p>
    <w:p w14:paraId="53EA6FC7" w14:textId="77777777" w:rsidR="000101BB" w:rsidRPr="000101BB" w:rsidRDefault="000101BB" w:rsidP="000101BB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 xml:space="preserve">da imajo najmanj visoko strokovno izobrazbo oziroma prvo bolonjsko stopnjo;  </w:t>
      </w:r>
    </w:p>
    <w:p w14:paraId="63CF16A8" w14:textId="77777777" w:rsidR="000101BB" w:rsidRPr="000101BB" w:rsidRDefault="000101BB" w:rsidP="000101BB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 xml:space="preserve">da poznajo osnovne dejavnosti, finančni oziroma pravni okvir delovanja javnega sklada; </w:t>
      </w:r>
    </w:p>
    <w:p w14:paraId="1AA5246B" w14:textId="6751D50F" w:rsidR="000101BB" w:rsidRPr="000101BB" w:rsidRDefault="000101BB" w:rsidP="000101BB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>da niso funkcionarji v izvršilni veji oblasti oziroma funkcionarji</w:t>
      </w:r>
      <w:r w:rsidR="00F14EE9">
        <w:rPr>
          <w:rFonts w:cs="Arial"/>
          <w:szCs w:val="20"/>
        </w:rPr>
        <w:t>,</w:t>
      </w:r>
      <w:r w:rsidRPr="000101BB">
        <w:rPr>
          <w:rFonts w:cs="Arial"/>
          <w:szCs w:val="20"/>
        </w:rPr>
        <w:t xml:space="preserve"> kater</w:t>
      </w:r>
      <w:r w:rsidR="00F14EE9">
        <w:rPr>
          <w:rFonts w:cs="Arial"/>
          <w:szCs w:val="20"/>
        </w:rPr>
        <w:t>ih</w:t>
      </w:r>
      <w:r w:rsidRPr="000101BB">
        <w:rPr>
          <w:rFonts w:cs="Arial"/>
          <w:szCs w:val="20"/>
        </w:rPr>
        <w:t xml:space="preserve"> opravljanje funkcije </w:t>
      </w:r>
      <w:r w:rsidR="00F14EE9">
        <w:rPr>
          <w:rFonts w:cs="Arial"/>
          <w:szCs w:val="20"/>
        </w:rPr>
        <w:t>je</w:t>
      </w:r>
      <w:r w:rsidR="00F14EE9" w:rsidRPr="000101BB">
        <w:rPr>
          <w:rFonts w:cs="Arial"/>
          <w:szCs w:val="20"/>
        </w:rPr>
        <w:t xml:space="preserve"> </w:t>
      </w:r>
      <w:r w:rsidRPr="000101BB">
        <w:rPr>
          <w:rFonts w:cs="Arial"/>
          <w:szCs w:val="20"/>
        </w:rPr>
        <w:t>nezdružljiva v skladu s predpisi;</w:t>
      </w:r>
    </w:p>
    <w:p w14:paraId="4C72DA3D" w14:textId="77777777" w:rsidR="000101BB" w:rsidRPr="000101BB" w:rsidRDefault="000101BB" w:rsidP="000101BB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>da so člani največ enega organa nadzora oziroma nadzornega sveta javnega sklada;</w:t>
      </w:r>
    </w:p>
    <w:p w14:paraId="6D2B26EE" w14:textId="22C26F6F" w:rsidR="000101BB" w:rsidRPr="000101BB" w:rsidRDefault="000101BB" w:rsidP="000101BB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>da niso v poslovnem razmerju z javnim sklad</w:t>
      </w:r>
      <w:r w:rsidR="00F14EE9">
        <w:rPr>
          <w:rFonts w:cs="Arial"/>
          <w:szCs w:val="20"/>
        </w:rPr>
        <w:t>om</w:t>
      </w:r>
      <w:r w:rsidRPr="000101BB">
        <w:rPr>
          <w:rFonts w:cs="Arial"/>
          <w:szCs w:val="20"/>
        </w:rPr>
        <w:t xml:space="preserve"> (dobavitelj blaga ali storitev za javni </w:t>
      </w:r>
      <w:r w:rsidR="00F14EE9">
        <w:rPr>
          <w:rFonts w:cs="Arial"/>
          <w:szCs w:val="20"/>
        </w:rPr>
        <w:t>sklad,</w:t>
      </w:r>
      <w:r w:rsidR="00F14EE9" w:rsidRPr="000101BB">
        <w:rPr>
          <w:rFonts w:cs="Arial"/>
          <w:szCs w:val="20"/>
        </w:rPr>
        <w:t xml:space="preserve"> </w:t>
      </w:r>
      <w:r w:rsidRPr="000101BB">
        <w:rPr>
          <w:rFonts w:cs="Arial"/>
          <w:szCs w:val="20"/>
        </w:rPr>
        <w:t>za katerega kandidirajo, vključujoč svetovalne in revizorske storitve);</w:t>
      </w:r>
    </w:p>
    <w:p w14:paraId="2B817152" w14:textId="40F618CE" w:rsidR="000101BB" w:rsidRDefault="000101BB" w:rsidP="000101BB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>da</w:t>
      </w:r>
      <w:r w:rsidR="00F14EE9">
        <w:rPr>
          <w:rFonts w:cs="Arial"/>
          <w:szCs w:val="20"/>
        </w:rPr>
        <w:t xml:space="preserve"> </w:t>
      </w:r>
      <w:r w:rsidR="00F14EE9" w:rsidRPr="000101BB">
        <w:rPr>
          <w:rFonts w:cs="Arial"/>
          <w:szCs w:val="20"/>
        </w:rPr>
        <w:t>v primeru izbora</w:t>
      </w:r>
      <w:r w:rsidRPr="000101BB">
        <w:rPr>
          <w:rFonts w:cs="Arial"/>
          <w:szCs w:val="20"/>
        </w:rPr>
        <w:t xml:space="preserve"> dajejo soglasje k imenovanju</w:t>
      </w:r>
      <w:r w:rsidR="00717133">
        <w:rPr>
          <w:rFonts w:cs="Arial"/>
          <w:szCs w:val="20"/>
        </w:rPr>
        <w:t>,</w:t>
      </w:r>
    </w:p>
    <w:p w14:paraId="0E388652" w14:textId="7770BA0C" w:rsidR="00717133" w:rsidRDefault="00717133" w:rsidP="00717133">
      <w:pPr>
        <w:pStyle w:val="Odstavekseznama"/>
        <w:numPr>
          <w:ilvl w:val="0"/>
          <w:numId w:val="3"/>
        </w:numPr>
        <w:spacing w:after="240"/>
        <w:ind w:left="709" w:hanging="425"/>
      </w:pPr>
      <w:r>
        <w:rPr>
          <w:rFonts w:ascii="Arial" w:hAnsi="Arial" w:cs="Arial"/>
          <w:sz w:val="20"/>
          <w:szCs w:val="20"/>
        </w:rPr>
        <w:t xml:space="preserve">da </w:t>
      </w:r>
      <w:r w:rsidRPr="00693F96">
        <w:rPr>
          <w:rFonts w:ascii="Arial" w:hAnsi="Arial" w:cs="Arial"/>
          <w:sz w:val="20"/>
          <w:szCs w:val="20"/>
        </w:rPr>
        <w:t>nis</w:t>
      </w:r>
      <w:r>
        <w:rPr>
          <w:rFonts w:ascii="Arial" w:hAnsi="Arial" w:cs="Arial"/>
          <w:sz w:val="20"/>
          <w:szCs w:val="20"/>
        </w:rPr>
        <w:t>o bili</w:t>
      </w:r>
      <w:r w:rsidRPr="00693F96">
        <w:rPr>
          <w:rFonts w:ascii="Arial" w:hAnsi="Arial" w:cs="Arial"/>
          <w:sz w:val="20"/>
          <w:szCs w:val="20"/>
        </w:rPr>
        <w:t xml:space="preserve"> pravnomočno obsoje</w:t>
      </w:r>
      <w:r>
        <w:rPr>
          <w:rFonts w:ascii="Arial" w:hAnsi="Arial" w:cs="Arial"/>
          <w:sz w:val="20"/>
          <w:szCs w:val="20"/>
        </w:rPr>
        <w:t>ni</w:t>
      </w:r>
      <w:r w:rsidRPr="00693F96">
        <w:rPr>
          <w:rFonts w:ascii="Arial" w:hAnsi="Arial" w:cs="Arial"/>
          <w:sz w:val="20"/>
          <w:szCs w:val="20"/>
        </w:rPr>
        <w:t xml:space="preserve"> zaradi naklepnega kaznivega dejanja, ki se preganja po uradni dolžnosti in ni</w:t>
      </w:r>
      <w:r>
        <w:rPr>
          <w:rFonts w:ascii="Arial" w:hAnsi="Arial" w:cs="Arial"/>
          <w:sz w:val="20"/>
          <w:szCs w:val="20"/>
        </w:rPr>
        <w:t>so</w:t>
      </w:r>
      <w:r w:rsidRPr="00693F96">
        <w:rPr>
          <w:rFonts w:ascii="Arial" w:hAnsi="Arial" w:cs="Arial"/>
          <w:sz w:val="20"/>
          <w:szCs w:val="20"/>
        </w:rPr>
        <w:t xml:space="preserve"> bil</w:t>
      </w:r>
      <w:r>
        <w:rPr>
          <w:rFonts w:ascii="Arial" w:hAnsi="Arial" w:cs="Arial"/>
          <w:sz w:val="20"/>
          <w:szCs w:val="20"/>
        </w:rPr>
        <w:t>i</w:t>
      </w:r>
      <w:r w:rsidRPr="00693F96">
        <w:rPr>
          <w:rFonts w:ascii="Arial" w:hAnsi="Arial" w:cs="Arial"/>
          <w:sz w:val="20"/>
          <w:szCs w:val="20"/>
        </w:rPr>
        <w:t xml:space="preserve"> obsojen</w:t>
      </w:r>
      <w:r>
        <w:rPr>
          <w:rFonts w:ascii="Arial" w:hAnsi="Arial" w:cs="Arial"/>
          <w:sz w:val="20"/>
          <w:szCs w:val="20"/>
        </w:rPr>
        <w:t>i</w:t>
      </w:r>
      <w:r w:rsidRPr="00693F96">
        <w:rPr>
          <w:rFonts w:ascii="Arial" w:hAnsi="Arial" w:cs="Arial"/>
          <w:sz w:val="20"/>
          <w:szCs w:val="20"/>
        </w:rPr>
        <w:t xml:space="preserve"> na nepogojno kazen zapora v trajanju več kot šest mesecev;</w:t>
      </w:r>
      <w:r>
        <w:t xml:space="preserve"> </w:t>
      </w:r>
    </w:p>
    <w:p w14:paraId="3C2262E4" w14:textId="03F506BD" w:rsidR="00717133" w:rsidRPr="00717133" w:rsidRDefault="00717133" w:rsidP="00717133">
      <w:pPr>
        <w:pStyle w:val="Odstavekseznama"/>
        <w:numPr>
          <w:ilvl w:val="0"/>
          <w:numId w:val="3"/>
        </w:numPr>
        <w:spacing w:after="240"/>
      </w:pPr>
      <w:r w:rsidRPr="00693F96">
        <w:rPr>
          <w:rFonts w:ascii="Arial" w:hAnsi="Arial" w:cs="Arial"/>
          <w:sz w:val="20"/>
          <w:szCs w:val="20"/>
        </w:rPr>
        <w:lastRenderedPageBreak/>
        <w:t xml:space="preserve">zoper </w:t>
      </w:r>
      <w:r>
        <w:rPr>
          <w:rFonts w:ascii="Arial" w:hAnsi="Arial" w:cs="Arial"/>
          <w:sz w:val="20"/>
          <w:szCs w:val="20"/>
        </w:rPr>
        <w:t>njih</w:t>
      </w:r>
      <w:r w:rsidRPr="00693F96">
        <w:rPr>
          <w:rFonts w:ascii="Arial" w:hAnsi="Arial" w:cs="Arial"/>
          <w:sz w:val="20"/>
          <w:szCs w:val="20"/>
        </w:rPr>
        <w:t xml:space="preserve"> ni bila vložena pravnomočna obtožnica zaradi naklepnega kaznivega dejanja, ki se preganja po uradni dolžnosti;</w:t>
      </w:r>
      <w:r>
        <w:t xml:space="preserve"> </w:t>
      </w:r>
    </w:p>
    <w:p w14:paraId="367622F0" w14:textId="77777777" w:rsidR="000101BB" w:rsidRPr="000101BB" w:rsidRDefault="000101BB" w:rsidP="000101BB">
      <w:pPr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>Pri izbiri kandidatov se bodo poleg zgoraj navedenih pogojev upoštevala tudi naslednja merila:</w:t>
      </w:r>
    </w:p>
    <w:p w14:paraId="6D271CF0" w14:textId="77777777" w:rsidR="000101BB" w:rsidRPr="000101BB" w:rsidRDefault="000101BB" w:rsidP="000101BB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 xml:space="preserve">poznavanje področja delovanja javnega sklada na področju ljubiteljske kulture; </w:t>
      </w:r>
    </w:p>
    <w:p w14:paraId="108E1588" w14:textId="77777777" w:rsidR="000101BB" w:rsidRPr="000101BB" w:rsidRDefault="000101BB" w:rsidP="000101BB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>strokovna znanja in izkušnje s področja financ ali prava;</w:t>
      </w:r>
    </w:p>
    <w:p w14:paraId="35DCBD13" w14:textId="77777777" w:rsidR="000101BB" w:rsidRPr="000101BB" w:rsidRDefault="000101BB" w:rsidP="000101BB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>strokovna znanja in izkušnje s področja strokovnega dela javnega sklada;</w:t>
      </w:r>
    </w:p>
    <w:p w14:paraId="704E645B" w14:textId="77777777" w:rsidR="000101BB" w:rsidRPr="000101BB" w:rsidRDefault="000101BB" w:rsidP="000101BB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>znanja s področja vodenja in upravljanja;</w:t>
      </w:r>
    </w:p>
    <w:p w14:paraId="0A6CEAD4" w14:textId="77777777" w:rsidR="000101BB" w:rsidRPr="000101BB" w:rsidRDefault="000101BB" w:rsidP="000101BB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>delovne izkušnje;</w:t>
      </w:r>
    </w:p>
    <w:p w14:paraId="0F796C8F" w14:textId="77777777" w:rsidR="000101BB" w:rsidRPr="000101BB" w:rsidRDefault="000101BB" w:rsidP="000101BB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>ugled v strokovni in širši javnosti;</w:t>
      </w:r>
    </w:p>
    <w:p w14:paraId="40465D80" w14:textId="77777777" w:rsidR="000101BB" w:rsidRPr="000101BB" w:rsidRDefault="000101BB" w:rsidP="000101BB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>strokovna in družbena aktivnost.</w:t>
      </w:r>
    </w:p>
    <w:p w14:paraId="03A6CA5A" w14:textId="77777777" w:rsidR="000101BB" w:rsidRPr="000101BB" w:rsidRDefault="000101BB" w:rsidP="000101BB">
      <w:pPr>
        <w:jc w:val="both"/>
        <w:rPr>
          <w:rFonts w:cs="Arial"/>
          <w:szCs w:val="20"/>
        </w:rPr>
      </w:pPr>
    </w:p>
    <w:p w14:paraId="30AD86EF" w14:textId="77777777" w:rsidR="000101BB" w:rsidRPr="000101BB" w:rsidRDefault="000101BB" w:rsidP="000101BB">
      <w:pPr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>Od kandidata se pričakuje tudi:</w:t>
      </w:r>
    </w:p>
    <w:p w14:paraId="0C1E470F" w14:textId="77777777" w:rsidR="000101BB" w:rsidRPr="000101BB" w:rsidRDefault="000101BB" w:rsidP="000101BB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>splošna razgledanost in druga uporabna znanja;</w:t>
      </w:r>
    </w:p>
    <w:p w14:paraId="0098C1D3" w14:textId="77777777" w:rsidR="000101BB" w:rsidRPr="000101BB" w:rsidRDefault="000101BB" w:rsidP="000101BB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>komunikacijske sposobnosti;</w:t>
      </w:r>
    </w:p>
    <w:p w14:paraId="7F50780A" w14:textId="77777777" w:rsidR="000101BB" w:rsidRPr="000101BB" w:rsidRDefault="000101BB" w:rsidP="000101BB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>sposobnost  dela v skupini.</w:t>
      </w:r>
    </w:p>
    <w:p w14:paraId="4D1A2745" w14:textId="77777777" w:rsidR="000101BB" w:rsidRPr="000101BB" w:rsidRDefault="000101BB" w:rsidP="000101BB">
      <w:pPr>
        <w:suppressAutoHyphens/>
        <w:spacing w:line="240" w:lineRule="auto"/>
        <w:ind w:left="709"/>
        <w:jc w:val="both"/>
        <w:rPr>
          <w:rFonts w:cs="Arial"/>
          <w:szCs w:val="20"/>
        </w:rPr>
      </w:pPr>
    </w:p>
    <w:p w14:paraId="7F616F62" w14:textId="7B5D607B" w:rsidR="000101BB" w:rsidRPr="000101BB" w:rsidRDefault="000101BB" w:rsidP="000101BB">
      <w:pPr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 xml:space="preserve">Člane nadzornega sveta javnega sklada RS za kulturne dejavnosti imenuje vlada izmed strokovnjakov s področja dela sklada, financ in pravnih zadev, tako da so upoštevani enakomerna regionalna sestava nadzornega sveta, enotni slovenski kulturni prostor in zastopanost različnih kulturnih dejavnosti s področja dela sklada. Člani nadzornega sveta ne morejo biti osebe, zaposlene v skladu, </w:t>
      </w:r>
      <w:r w:rsidR="00F14EE9">
        <w:rPr>
          <w:rFonts w:cs="Arial"/>
          <w:szCs w:val="20"/>
        </w:rPr>
        <w:t>niti</w:t>
      </w:r>
      <w:r w:rsidR="00F14EE9" w:rsidRPr="000101BB">
        <w:rPr>
          <w:rFonts w:cs="Arial"/>
          <w:szCs w:val="20"/>
        </w:rPr>
        <w:t xml:space="preserve"> </w:t>
      </w:r>
      <w:r w:rsidRPr="000101BB">
        <w:rPr>
          <w:rFonts w:cs="Arial"/>
          <w:szCs w:val="20"/>
        </w:rPr>
        <w:t>druge osebe, katerih funkcija ali dejavnost je po zakonu nezdružljiva s članstvom v nadzornem svetu.</w:t>
      </w:r>
    </w:p>
    <w:p w14:paraId="57FB0354" w14:textId="77777777" w:rsidR="000101BB" w:rsidRPr="000101BB" w:rsidRDefault="000101BB" w:rsidP="000101BB">
      <w:pPr>
        <w:jc w:val="both"/>
        <w:rPr>
          <w:rFonts w:cs="Arial"/>
          <w:szCs w:val="20"/>
        </w:rPr>
      </w:pPr>
    </w:p>
    <w:p w14:paraId="53BB89C0" w14:textId="0A9CFD8B" w:rsidR="000101BB" w:rsidRDefault="000101BB" w:rsidP="000101BB">
      <w:pPr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>Pravice in odgovornosti članov nadzornega sveta so določene v 15. členu, pristojnosti nadzornega sveta pa v 13. členu Akta o ustanovitvi Javnega sklada Republike Slovenije za kulturne dejavnosti (Uradni list RS, št. 72/10).</w:t>
      </w:r>
    </w:p>
    <w:p w14:paraId="0DA31CF5" w14:textId="77777777" w:rsidR="000101BB" w:rsidRPr="000101BB" w:rsidRDefault="000101BB" w:rsidP="000101BB">
      <w:pPr>
        <w:jc w:val="both"/>
        <w:rPr>
          <w:rFonts w:cs="Arial"/>
          <w:szCs w:val="20"/>
        </w:rPr>
      </w:pPr>
    </w:p>
    <w:p w14:paraId="1C182EB2" w14:textId="350576E4" w:rsidR="000101BB" w:rsidRPr="000101BB" w:rsidRDefault="000101BB" w:rsidP="0038433F">
      <w:pPr>
        <w:jc w:val="both"/>
        <w:rPr>
          <w:rFonts w:cs="Arial"/>
          <w:szCs w:val="20"/>
        </w:rPr>
      </w:pPr>
      <w:r w:rsidRPr="000101BB">
        <w:rPr>
          <w:rFonts w:cs="Arial"/>
          <w:bCs/>
          <w:szCs w:val="20"/>
        </w:rPr>
        <w:t>Kontaktna oseba za dodatna pojasnila</w:t>
      </w:r>
      <w:r w:rsidR="0038433F">
        <w:rPr>
          <w:rFonts w:cs="Arial"/>
          <w:bCs/>
          <w:szCs w:val="20"/>
        </w:rPr>
        <w:t xml:space="preserve"> </w:t>
      </w:r>
      <w:r w:rsidR="0038433F" w:rsidRPr="0038433F">
        <w:rPr>
          <w:rFonts w:cs="Arial"/>
          <w:bCs/>
          <w:szCs w:val="20"/>
        </w:rPr>
        <w:t>v času uradnih ur Ministrstva za kultur</w:t>
      </w:r>
      <w:r w:rsidR="0038433F">
        <w:rPr>
          <w:rFonts w:cs="Arial"/>
          <w:bCs/>
          <w:szCs w:val="20"/>
        </w:rPr>
        <w:t>o</w:t>
      </w:r>
      <w:r w:rsidRPr="000101BB">
        <w:rPr>
          <w:rFonts w:cs="Arial"/>
          <w:szCs w:val="20"/>
        </w:rPr>
        <w:t xml:space="preserve">:  </w:t>
      </w:r>
      <w:r w:rsidR="0038433F">
        <w:rPr>
          <w:rFonts w:cs="Arial"/>
          <w:szCs w:val="20"/>
        </w:rPr>
        <w:t>d</w:t>
      </w:r>
      <w:r>
        <w:rPr>
          <w:rFonts w:cs="Arial"/>
          <w:szCs w:val="20"/>
        </w:rPr>
        <w:t>r. Helena Jaklitsch</w:t>
      </w:r>
      <w:r w:rsidRPr="000101BB">
        <w:rPr>
          <w:rFonts w:cs="Arial"/>
          <w:szCs w:val="20"/>
        </w:rPr>
        <w:t xml:space="preserve">, </w:t>
      </w:r>
      <w:r w:rsidR="0038433F">
        <w:rPr>
          <w:rFonts w:cs="Arial"/>
          <w:szCs w:val="20"/>
        </w:rPr>
        <w:t xml:space="preserve">sekretarka, </w:t>
      </w:r>
      <w:r w:rsidRPr="000101BB">
        <w:rPr>
          <w:rFonts w:cs="Arial"/>
          <w:szCs w:val="20"/>
        </w:rPr>
        <w:t>e</w:t>
      </w:r>
      <w:r w:rsidR="0038433F">
        <w:rPr>
          <w:rFonts w:cs="Arial"/>
          <w:szCs w:val="20"/>
        </w:rPr>
        <w:t>-n</w:t>
      </w:r>
      <w:r w:rsidRPr="000101BB">
        <w:rPr>
          <w:rFonts w:cs="Arial"/>
          <w:szCs w:val="20"/>
        </w:rPr>
        <w:t xml:space="preserve">aslov: </w:t>
      </w:r>
      <w:r>
        <w:rPr>
          <w:rFonts w:cs="Arial"/>
          <w:szCs w:val="20"/>
        </w:rPr>
        <w:t>helena.jaklitsch</w:t>
      </w:r>
      <w:r w:rsidRPr="000101BB">
        <w:rPr>
          <w:rFonts w:cs="Arial"/>
          <w:szCs w:val="20"/>
        </w:rPr>
        <w:t>@gov.si, telefon: 01/369 5</w:t>
      </w:r>
      <w:r>
        <w:rPr>
          <w:rFonts w:cs="Arial"/>
          <w:szCs w:val="20"/>
        </w:rPr>
        <w:t>9 00</w:t>
      </w:r>
      <w:r w:rsidRPr="000101BB">
        <w:rPr>
          <w:rFonts w:cs="Arial"/>
          <w:szCs w:val="20"/>
        </w:rPr>
        <w:t>.</w:t>
      </w:r>
    </w:p>
    <w:p w14:paraId="5CA07B97" w14:textId="77777777" w:rsidR="000101BB" w:rsidRPr="000101BB" w:rsidRDefault="000101BB" w:rsidP="000101BB">
      <w:pPr>
        <w:jc w:val="both"/>
        <w:rPr>
          <w:rFonts w:cs="Arial"/>
          <w:szCs w:val="20"/>
        </w:rPr>
      </w:pPr>
    </w:p>
    <w:p w14:paraId="13B23ED4" w14:textId="16F01EBB" w:rsidR="000101BB" w:rsidRPr="000101BB" w:rsidRDefault="000101BB" w:rsidP="000101BB">
      <w:pPr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>Kandidati pošljejo prijavo z vsemi navedenimi prilogami</w:t>
      </w:r>
      <w:r>
        <w:rPr>
          <w:rFonts w:cs="Arial"/>
          <w:szCs w:val="20"/>
        </w:rPr>
        <w:t xml:space="preserve"> </w:t>
      </w:r>
      <w:r w:rsidRPr="000101BB">
        <w:rPr>
          <w:rFonts w:cs="Arial"/>
          <w:szCs w:val="20"/>
        </w:rPr>
        <w:t>v zaprti ovojnici z oznako: »</w:t>
      </w:r>
      <w:r w:rsidRPr="000101BB">
        <w:rPr>
          <w:rFonts w:cs="Arial"/>
          <w:b/>
          <w:szCs w:val="20"/>
        </w:rPr>
        <w:t xml:space="preserve">Javni poziv– šifra </w:t>
      </w:r>
      <w:r>
        <w:rPr>
          <w:rFonts w:ascii="Helv" w:eastAsia="Calibri" w:hAnsi="Helv" w:cs="Helv"/>
          <w:b/>
          <w:color w:val="000000"/>
          <w:szCs w:val="20"/>
          <w:lang w:eastAsia="sl-SI"/>
        </w:rPr>
        <w:t>0141-5/2023-3340</w:t>
      </w:r>
      <w:r w:rsidRPr="000101BB">
        <w:rPr>
          <w:rFonts w:eastAsia="Calibri" w:cs="Arial"/>
          <w:b/>
          <w:color w:val="000000"/>
          <w:szCs w:val="20"/>
        </w:rPr>
        <w:t>«</w:t>
      </w:r>
      <w:r w:rsidRPr="000101BB">
        <w:rPr>
          <w:rFonts w:cs="Arial"/>
          <w:szCs w:val="20"/>
        </w:rPr>
        <w:t xml:space="preserve"> na naslov: Ministrstvo za kulturo, Maistrova 10, 1000 Ljubljana, do vključno </w:t>
      </w:r>
      <w:r w:rsidR="00435B54">
        <w:rPr>
          <w:rFonts w:cs="Arial"/>
          <w:szCs w:val="20"/>
        </w:rPr>
        <w:t>6. aprila</w:t>
      </w:r>
      <w:r>
        <w:rPr>
          <w:rFonts w:cs="Arial"/>
          <w:szCs w:val="20"/>
        </w:rPr>
        <w:t xml:space="preserve"> 2023</w:t>
      </w:r>
      <w:r w:rsidRPr="000101BB">
        <w:rPr>
          <w:rFonts w:cs="Arial"/>
          <w:szCs w:val="20"/>
        </w:rPr>
        <w:t xml:space="preserve">. Za pisno obliko prijave se šteje tudi elektronska oblika, poslana na elektronski naslov: </w:t>
      </w:r>
      <w:r w:rsidRPr="000101BB">
        <w:rPr>
          <w:rFonts w:cs="Arial"/>
          <w:b/>
          <w:szCs w:val="20"/>
        </w:rPr>
        <w:t>gp.mk@gov.si</w:t>
      </w:r>
      <w:r w:rsidRPr="000101BB">
        <w:rPr>
          <w:rFonts w:cs="Arial"/>
          <w:szCs w:val="20"/>
        </w:rPr>
        <w:t xml:space="preserve">, pri čemer veljavnost prijave ni pogojena z elektronskim podpisom. Ob prijavi po elektronski pošti naj kandidat </w:t>
      </w:r>
      <w:r w:rsidR="00F14EE9" w:rsidRPr="000101BB">
        <w:rPr>
          <w:rFonts w:cs="Arial"/>
          <w:szCs w:val="20"/>
        </w:rPr>
        <w:t>ozna</w:t>
      </w:r>
      <w:r w:rsidR="00F14EE9">
        <w:rPr>
          <w:rFonts w:cs="Arial"/>
          <w:szCs w:val="20"/>
        </w:rPr>
        <w:t>k</w:t>
      </w:r>
      <w:r w:rsidR="00F14EE9" w:rsidRPr="000101BB">
        <w:rPr>
          <w:rFonts w:cs="Arial"/>
          <w:szCs w:val="20"/>
        </w:rPr>
        <w:t xml:space="preserve">o </w:t>
      </w:r>
      <w:r w:rsidRPr="000101BB">
        <w:rPr>
          <w:rFonts w:cs="Arial"/>
          <w:szCs w:val="20"/>
        </w:rPr>
        <w:t>navede v vrstici »Zadeva«</w:t>
      </w:r>
      <w:r w:rsidR="00F14EE9">
        <w:rPr>
          <w:rFonts w:cs="Arial"/>
          <w:szCs w:val="20"/>
        </w:rPr>
        <w:t>.</w:t>
      </w:r>
    </w:p>
    <w:p w14:paraId="706F662F" w14:textId="3124D8A2" w:rsidR="000101BB" w:rsidRPr="000101BB" w:rsidRDefault="000101BB" w:rsidP="000101BB">
      <w:pPr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>  </w:t>
      </w:r>
    </w:p>
    <w:p w14:paraId="7CB00352" w14:textId="646D188B" w:rsidR="000101BB" w:rsidRDefault="000101BB" w:rsidP="000101BB">
      <w:pPr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 xml:space="preserve">Kandidati bodo obveščeni le v primeru imenovanja. V postopku javnega povabila ni možnosti vlaganja pravnih sredstev. </w:t>
      </w:r>
    </w:p>
    <w:p w14:paraId="48538B20" w14:textId="480D236A" w:rsidR="000101BB" w:rsidRDefault="000101BB" w:rsidP="000101BB">
      <w:pPr>
        <w:jc w:val="both"/>
        <w:rPr>
          <w:rFonts w:cs="Arial"/>
          <w:szCs w:val="20"/>
        </w:rPr>
      </w:pPr>
    </w:p>
    <w:p w14:paraId="3B147CB7" w14:textId="242B5371" w:rsidR="000101BB" w:rsidRPr="000101BB" w:rsidRDefault="000101BB" w:rsidP="000101BB">
      <w:pPr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>Vljudno vabljeni k oddaji kandidatur.</w:t>
      </w:r>
    </w:p>
    <w:p w14:paraId="077C5083" w14:textId="77777777" w:rsidR="000101BB" w:rsidRPr="000101BB" w:rsidRDefault="000101BB" w:rsidP="000101BB">
      <w:pPr>
        <w:jc w:val="both"/>
        <w:rPr>
          <w:rFonts w:cs="Arial"/>
          <w:szCs w:val="20"/>
        </w:rPr>
      </w:pPr>
      <w:r w:rsidRPr="000101BB">
        <w:rPr>
          <w:rFonts w:cs="Arial"/>
          <w:szCs w:val="20"/>
        </w:rPr>
        <w:t xml:space="preserve"> </w:t>
      </w:r>
    </w:p>
    <w:p w14:paraId="349EB7C7" w14:textId="77777777" w:rsidR="00326571" w:rsidRDefault="00326571"/>
    <w:sectPr w:rsidR="00326571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A742" w14:textId="77777777" w:rsidR="000101BB" w:rsidRDefault="000101BB">
      <w:pPr>
        <w:spacing w:line="240" w:lineRule="auto"/>
      </w:pPr>
      <w:r>
        <w:separator/>
      </w:r>
    </w:p>
  </w:endnote>
  <w:endnote w:type="continuationSeparator" w:id="0">
    <w:p w14:paraId="20BADC15" w14:textId="77777777" w:rsidR="000101BB" w:rsidRDefault="000101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D745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B762731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1CDFD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6484E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3D185B05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AC3C" w14:textId="77777777" w:rsidR="000101BB" w:rsidRDefault="000101BB">
      <w:pPr>
        <w:spacing w:line="240" w:lineRule="auto"/>
      </w:pPr>
      <w:r>
        <w:separator/>
      </w:r>
    </w:p>
  </w:footnote>
  <w:footnote w:type="continuationSeparator" w:id="0">
    <w:p w14:paraId="2976C655" w14:textId="77777777" w:rsidR="000101BB" w:rsidRDefault="000101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2804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3DCAFD45" w14:textId="77777777">
      <w:trPr>
        <w:cantSplit/>
        <w:trHeight w:hRule="exact" w:val="847"/>
      </w:trPr>
      <w:tc>
        <w:tcPr>
          <w:tcW w:w="567" w:type="dxa"/>
        </w:tcPr>
        <w:p w14:paraId="4D151B74" w14:textId="77777777" w:rsidR="00341EBE" w:rsidRPr="008F3500" w:rsidRDefault="0056484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5621992B" wp14:editId="61FDDE6F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83D43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2F630886" w14:textId="77777777" w:rsidR="00E9134F" w:rsidRPr="00562610" w:rsidRDefault="0056484E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634B4407" wp14:editId="597DBC7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</w:rPr>
      <w:t>Maistrova ulica 10, 1000 Ljubljana</w:t>
    </w:r>
    <w:r w:rsidR="00E9134F" w:rsidRPr="00562610">
      <w:rPr>
        <w:rFonts w:cs="Arial"/>
        <w:sz w:val="16"/>
      </w:rPr>
      <w:tab/>
      <w:t>T: 01 369 59 00</w:t>
    </w:r>
  </w:p>
  <w:p w14:paraId="054AC8F6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210C3566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6C694E16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  <w:r w:rsidR="00437358" w:rsidRPr="00562610">
      <w:rPr>
        <w:rFonts w:cs="Arial"/>
        <w:sz w:val="16"/>
      </w:rPr>
      <w:t>www.mk.gov.si</w:t>
    </w:r>
  </w:p>
  <w:p w14:paraId="1EE59F80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D7070"/>
    <w:multiLevelType w:val="hybridMultilevel"/>
    <w:tmpl w:val="71C4E46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1075308">
    <w:abstractNumId w:val="0"/>
  </w:num>
  <w:num w:numId="2" w16cid:durableId="1485201986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67047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3585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BB"/>
    <w:rsid w:val="000101BB"/>
    <w:rsid w:val="0002220F"/>
    <w:rsid w:val="00045555"/>
    <w:rsid w:val="00183780"/>
    <w:rsid w:val="00204E11"/>
    <w:rsid w:val="002520B5"/>
    <w:rsid w:val="002A3C75"/>
    <w:rsid w:val="00310123"/>
    <w:rsid w:val="00326571"/>
    <w:rsid w:val="00341EBE"/>
    <w:rsid w:val="0038433F"/>
    <w:rsid w:val="00435B54"/>
    <w:rsid w:val="00437358"/>
    <w:rsid w:val="00562610"/>
    <w:rsid w:val="0056484E"/>
    <w:rsid w:val="005A144F"/>
    <w:rsid w:val="006519CB"/>
    <w:rsid w:val="00716457"/>
    <w:rsid w:val="00717133"/>
    <w:rsid w:val="00845687"/>
    <w:rsid w:val="008E6322"/>
    <w:rsid w:val="008F08EB"/>
    <w:rsid w:val="009B0C60"/>
    <w:rsid w:val="00A01295"/>
    <w:rsid w:val="00B8533B"/>
    <w:rsid w:val="00C4181A"/>
    <w:rsid w:val="00D21129"/>
    <w:rsid w:val="00D6634B"/>
    <w:rsid w:val="00D706FD"/>
    <w:rsid w:val="00D878CC"/>
    <w:rsid w:val="00DA4FE6"/>
    <w:rsid w:val="00E07CBE"/>
    <w:rsid w:val="00E8077D"/>
    <w:rsid w:val="00E9134F"/>
    <w:rsid w:val="00F14EE9"/>
    <w:rsid w:val="00F25B0E"/>
    <w:rsid w:val="00FB4C82"/>
    <w:rsid w:val="00FB6506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3A408"/>
  <w15:docId w15:val="{AEA053A1-E79B-4EFC-B42C-C7F998C0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Revizija">
    <w:name w:val="Revision"/>
    <w:hidden/>
    <w:uiPriority w:val="99"/>
    <w:semiHidden/>
    <w:rsid w:val="00F14EE9"/>
    <w:rPr>
      <w:rFonts w:ascii="Arial" w:eastAsia="Times New Roman" w:hAnsi="Arial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717133"/>
    <w:pPr>
      <w:spacing w:line="240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K\Predloge\MK\dopis%20MK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MK slo</Template>
  <TotalTime>7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Jaklitsch</dc:creator>
  <cp:lastModifiedBy>Helena Jaklitsch</cp:lastModifiedBy>
  <cp:revision>8</cp:revision>
  <dcterms:created xsi:type="dcterms:W3CDTF">2023-03-23T10:06:00Z</dcterms:created>
  <dcterms:modified xsi:type="dcterms:W3CDTF">2023-03-27T13:03:00Z</dcterms:modified>
</cp:coreProperties>
</file>