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724B" w14:textId="167089BD" w:rsidR="00C31BD0" w:rsidRPr="00572244" w:rsidRDefault="00C31BD0" w:rsidP="008B65A3">
      <w:pPr>
        <w:jc w:val="both"/>
        <w:rPr>
          <w:rFonts w:cs="Arial"/>
          <w:szCs w:val="22"/>
          <w:lang w:eastAsia="sl-SI"/>
        </w:rPr>
      </w:pPr>
      <w:r w:rsidRPr="00880B6E">
        <w:t xml:space="preserve">Številka:            </w:t>
      </w:r>
      <w:r w:rsidRPr="00880B6E">
        <w:tab/>
      </w:r>
      <w:r w:rsidR="006C3669" w:rsidRPr="006C3669">
        <w:rPr>
          <w:rFonts w:cs="Arial"/>
        </w:rPr>
        <w:t>012-</w:t>
      </w:r>
      <w:r w:rsidR="00436079">
        <w:rPr>
          <w:rFonts w:cs="Arial"/>
        </w:rPr>
        <w:t>29</w:t>
      </w:r>
      <w:r w:rsidR="006C3669" w:rsidRPr="006C3669">
        <w:rPr>
          <w:rFonts w:cs="Arial"/>
        </w:rPr>
        <w:t>/2023-3340</w:t>
      </w:r>
    </w:p>
    <w:p w14:paraId="6BC96D1D" w14:textId="1B73E814" w:rsidR="00C31BD0" w:rsidRPr="00880B6E" w:rsidRDefault="00C31BD0" w:rsidP="008B65A3">
      <w:pPr>
        <w:jc w:val="both"/>
      </w:pPr>
      <w:r w:rsidRPr="00880B6E">
        <w:t xml:space="preserve">Datum:              </w:t>
      </w:r>
      <w:r w:rsidRPr="00880B6E">
        <w:tab/>
      </w:r>
      <w:r w:rsidR="006C3669">
        <w:t>1</w:t>
      </w:r>
      <w:r w:rsidR="00AD1EAE">
        <w:t xml:space="preserve">0. 7. </w:t>
      </w:r>
      <w:r w:rsidRPr="00880B6E">
        <w:t>202</w:t>
      </w:r>
      <w:r w:rsidR="00915DC6">
        <w:t>3</w:t>
      </w:r>
    </w:p>
    <w:p w14:paraId="296BED22" w14:textId="77777777" w:rsidR="00C31BD0" w:rsidRPr="00880B6E" w:rsidRDefault="00C31BD0" w:rsidP="008B65A3">
      <w:pPr>
        <w:jc w:val="both"/>
      </w:pPr>
      <w:r w:rsidRPr="00880B6E">
        <w:t xml:space="preserve"> </w:t>
      </w:r>
    </w:p>
    <w:p w14:paraId="2C74E953" w14:textId="37126CB4" w:rsidR="00C31BD0" w:rsidRPr="00880B6E" w:rsidRDefault="00BD0807" w:rsidP="008B65A3">
      <w:pPr>
        <w:jc w:val="both"/>
      </w:pPr>
      <w:r>
        <w:t>Za izvršitev</w:t>
      </w:r>
      <w:r w:rsidR="004E4DBE">
        <w:t xml:space="preserve"> drug</w:t>
      </w:r>
      <w:r>
        <w:t>ega</w:t>
      </w:r>
      <w:r w:rsidR="004E4DBE">
        <w:t xml:space="preserve"> </w:t>
      </w:r>
      <w:r>
        <w:t xml:space="preserve">odstavka </w:t>
      </w:r>
      <w:r w:rsidR="00AD1EAE">
        <w:t xml:space="preserve">19. člena </w:t>
      </w:r>
      <w:r w:rsidR="00E0572C" w:rsidRPr="00F36B5F">
        <w:t>Pravilnika o strokovnih izpitih na področju varstva kulturne dediščine (Uradni list RS, št. </w:t>
      </w:r>
      <w:hyperlink r:id="rId11" w:tgtFrame="_blank" w:tooltip="Pravilnik o strokovnih izpitih na področju varstva kulturne dediščine" w:history="1">
        <w:r w:rsidR="00E0572C" w:rsidRPr="00F36B5F">
          <w:t>32/18</w:t>
        </w:r>
      </w:hyperlink>
      <w:r w:rsidR="00E0572C" w:rsidRPr="00F36B5F">
        <w:t>)</w:t>
      </w:r>
      <w:r w:rsidR="00AD1EAE">
        <w:t xml:space="preserve"> </w:t>
      </w:r>
      <w:r w:rsidR="00C31BD0" w:rsidRPr="00880B6E">
        <w:t xml:space="preserve"> </w:t>
      </w:r>
      <w:bookmarkStart w:id="0" w:name="_Hlk115785917"/>
      <w:r w:rsidR="00C31BD0" w:rsidRPr="00880B6E">
        <w:t>Ministrstvo za kulturo</w:t>
      </w:r>
      <w:bookmarkEnd w:id="0"/>
      <w:r w:rsidR="00C31BD0" w:rsidRPr="00880B6E">
        <w:t xml:space="preserve"> objavlja</w:t>
      </w:r>
    </w:p>
    <w:p w14:paraId="1C27E2EE" w14:textId="77777777" w:rsidR="00C31BD0" w:rsidRPr="00880B6E" w:rsidRDefault="00C31BD0" w:rsidP="008B65A3">
      <w:pPr>
        <w:jc w:val="both"/>
      </w:pPr>
      <w:r w:rsidRPr="00880B6E">
        <w:t xml:space="preserve"> </w:t>
      </w:r>
    </w:p>
    <w:p w14:paraId="41398CC4" w14:textId="77777777" w:rsidR="00C31BD0" w:rsidRPr="00880B6E" w:rsidRDefault="00C31BD0" w:rsidP="008B65A3">
      <w:pPr>
        <w:jc w:val="both"/>
      </w:pPr>
      <w:r w:rsidRPr="00880B6E">
        <w:t xml:space="preserve"> </w:t>
      </w:r>
    </w:p>
    <w:p w14:paraId="6606E5EA" w14:textId="26AB855E" w:rsidR="00C31BD0" w:rsidRPr="005A0A34" w:rsidRDefault="005F732C" w:rsidP="008B65A3">
      <w:pPr>
        <w:jc w:val="center"/>
        <w:rPr>
          <w:b/>
        </w:rPr>
      </w:pPr>
      <w:r>
        <w:rPr>
          <w:b/>
        </w:rPr>
        <w:t>J</w:t>
      </w:r>
      <w:r w:rsidR="005A0A34" w:rsidRPr="005A0A34">
        <w:rPr>
          <w:b/>
        </w:rPr>
        <w:t>avn</w:t>
      </w:r>
      <w:r w:rsidR="00EE6C0B">
        <w:rPr>
          <w:b/>
        </w:rPr>
        <w:t>i poziv</w:t>
      </w:r>
      <w:r w:rsidR="005A0A34" w:rsidRPr="005A0A34">
        <w:rPr>
          <w:b/>
        </w:rPr>
        <w:t xml:space="preserve"> </w:t>
      </w:r>
      <w:r w:rsidR="005A0A34">
        <w:rPr>
          <w:b/>
        </w:rPr>
        <w:t>M</w:t>
      </w:r>
      <w:r w:rsidR="005A0A34" w:rsidRPr="005A0A34">
        <w:rPr>
          <w:b/>
        </w:rPr>
        <w:t>inistrstva za kulturo</w:t>
      </w:r>
      <w:r w:rsidR="005A0A34">
        <w:rPr>
          <w:b/>
        </w:rPr>
        <w:t xml:space="preserve"> za </w:t>
      </w:r>
      <w:r w:rsidR="00572244">
        <w:rPr>
          <w:b/>
        </w:rPr>
        <w:t>člane</w:t>
      </w:r>
      <w:r w:rsidR="005A0A34" w:rsidRPr="005A0A34">
        <w:rPr>
          <w:b/>
        </w:rPr>
        <w:t xml:space="preserve"> </w:t>
      </w:r>
      <w:r w:rsidR="00AD1EAE">
        <w:rPr>
          <w:b/>
        </w:rPr>
        <w:t xml:space="preserve">izpitne </w:t>
      </w:r>
      <w:r w:rsidR="005A0A34" w:rsidRPr="005A0A34">
        <w:rPr>
          <w:b/>
        </w:rPr>
        <w:t>komisij</w:t>
      </w:r>
      <w:r w:rsidR="00AD1EAE">
        <w:rPr>
          <w:b/>
        </w:rPr>
        <w:t xml:space="preserve">e za strokovne izpite na področju kulturne dediščine  </w:t>
      </w:r>
      <w:r w:rsidR="00572244">
        <w:rPr>
          <w:b/>
        </w:rPr>
        <w:t>–</w:t>
      </w:r>
      <w:r w:rsidR="000859F7">
        <w:rPr>
          <w:b/>
        </w:rPr>
        <w:t xml:space="preserve"> </w:t>
      </w:r>
      <w:r w:rsidR="0004057B" w:rsidRPr="006C3669">
        <w:rPr>
          <w:b/>
        </w:rPr>
        <w:t>š</w:t>
      </w:r>
      <w:r w:rsidR="005A0A34" w:rsidRPr="006C3669">
        <w:rPr>
          <w:b/>
        </w:rPr>
        <w:t>t</w:t>
      </w:r>
      <w:r w:rsidR="006C3669">
        <w:rPr>
          <w:b/>
        </w:rPr>
        <w:t>.</w:t>
      </w:r>
      <w:r w:rsidR="006C3669" w:rsidRPr="006C3669">
        <w:t xml:space="preserve"> </w:t>
      </w:r>
      <w:r w:rsidR="006C3669" w:rsidRPr="006C3669">
        <w:rPr>
          <w:b/>
        </w:rPr>
        <w:t>012-29/2023-3340</w:t>
      </w:r>
    </w:p>
    <w:p w14:paraId="31AF2BA8" w14:textId="77777777" w:rsidR="00C31BD0" w:rsidRPr="00880B6E" w:rsidRDefault="00C31BD0" w:rsidP="008B65A3">
      <w:pPr>
        <w:jc w:val="both"/>
        <w:rPr>
          <w:b/>
        </w:rPr>
      </w:pPr>
    </w:p>
    <w:p w14:paraId="61FC2963" w14:textId="4E3A1060" w:rsidR="006F225B" w:rsidRDefault="00C31BD0" w:rsidP="008B65A3">
      <w:pPr>
        <w:jc w:val="both"/>
      </w:pPr>
      <w:r w:rsidRPr="00880B6E">
        <w:t>Ministrstvo za kulturo poziva vse zainteresirane kandidate, da podajo kandidaturo za članstvo v komisij</w:t>
      </w:r>
      <w:r w:rsidR="000859F7">
        <w:t xml:space="preserve">i </w:t>
      </w:r>
      <w:r w:rsidRPr="00880B6E">
        <w:t xml:space="preserve">za </w:t>
      </w:r>
      <w:r w:rsidR="00AD1EAE">
        <w:t>strokovne izpite</w:t>
      </w:r>
      <w:r w:rsidR="005679FA">
        <w:t xml:space="preserve"> na področju varstva kulturne dediščine</w:t>
      </w:r>
      <w:r w:rsidR="00BD0807">
        <w:t>,</w:t>
      </w:r>
      <w:r w:rsidR="006C3669">
        <w:t xml:space="preserve"> </w:t>
      </w:r>
      <w:r w:rsidR="006F225B">
        <w:t>in sicer za:</w:t>
      </w:r>
    </w:p>
    <w:p w14:paraId="448EA54E" w14:textId="3079E514" w:rsidR="006F225B" w:rsidRPr="00896715" w:rsidRDefault="00896715" w:rsidP="004E4DBE">
      <w:pPr>
        <w:pStyle w:val="Odstavekseznama"/>
        <w:numPr>
          <w:ilvl w:val="0"/>
          <w:numId w:val="11"/>
        </w:numPr>
        <w:jc w:val="both"/>
      </w:pPr>
      <w:r>
        <w:rPr>
          <w:rFonts w:ascii="Arial" w:eastAsia="Times New Roman" w:hAnsi="Arial"/>
          <w:sz w:val="20"/>
          <w:szCs w:val="24"/>
        </w:rPr>
        <w:t>m</w:t>
      </w:r>
      <w:r w:rsidR="006F225B" w:rsidRPr="00896715">
        <w:rPr>
          <w:rFonts w:ascii="Arial" w:eastAsia="Times New Roman" w:hAnsi="Arial"/>
          <w:sz w:val="20"/>
          <w:szCs w:val="24"/>
        </w:rPr>
        <w:t>uzejsko</w:t>
      </w:r>
      <w:r>
        <w:rPr>
          <w:rFonts w:ascii="Arial" w:eastAsia="Times New Roman" w:hAnsi="Arial"/>
          <w:sz w:val="20"/>
          <w:szCs w:val="24"/>
        </w:rPr>
        <w:t xml:space="preserve"> področje</w:t>
      </w:r>
      <w:r w:rsidR="006F225B" w:rsidRPr="00896715">
        <w:rPr>
          <w:rFonts w:ascii="Arial" w:eastAsia="Times New Roman" w:hAnsi="Arial"/>
          <w:sz w:val="20"/>
          <w:szCs w:val="24"/>
        </w:rPr>
        <w:t xml:space="preserve">, </w:t>
      </w:r>
    </w:p>
    <w:p w14:paraId="55056DA2" w14:textId="4F560A8E" w:rsidR="006F225B" w:rsidRPr="00896715" w:rsidRDefault="00896715" w:rsidP="004E4DBE">
      <w:pPr>
        <w:pStyle w:val="Odstavekseznama"/>
        <w:numPr>
          <w:ilvl w:val="0"/>
          <w:numId w:val="11"/>
        </w:numPr>
        <w:jc w:val="both"/>
      </w:pPr>
      <w:r>
        <w:rPr>
          <w:rFonts w:ascii="Arial" w:eastAsia="Times New Roman" w:hAnsi="Arial"/>
          <w:sz w:val="20"/>
          <w:szCs w:val="24"/>
        </w:rPr>
        <w:t>k</w:t>
      </w:r>
      <w:r w:rsidR="006F225B" w:rsidRPr="00896715">
        <w:rPr>
          <w:rFonts w:ascii="Arial" w:eastAsia="Times New Roman" w:hAnsi="Arial"/>
          <w:sz w:val="20"/>
          <w:szCs w:val="24"/>
        </w:rPr>
        <w:t>onservatorsko</w:t>
      </w:r>
      <w:r>
        <w:rPr>
          <w:rFonts w:ascii="Arial" w:eastAsia="Times New Roman" w:hAnsi="Arial"/>
          <w:sz w:val="20"/>
          <w:szCs w:val="24"/>
        </w:rPr>
        <w:t xml:space="preserve"> področje</w:t>
      </w:r>
      <w:r w:rsidR="006F225B" w:rsidRPr="00896715">
        <w:rPr>
          <w:rFonts w:ascii="Arial" w:eastAsia="Times New Roman" w:hAnsi="Arial"/>
          <w:sz w:val="20"/>
          <w:szCs w:val="24"/>
        </w:rPr>
        <w:t>,</w:t>
      </w:r>
    </w:p>
    <w:p w14:paraId="4033AE2E" w14:textId="4A9378DF" w:rsidR="00F36B5F" w:rsidRPr="00896715" w:rsidRDefault="006F225B" w:rsidP="004E4DBE">
      <w:pPr>
        <w:pStyle w:val="Odstavekseznama"/>
        <w:numPr>
          <w:ilvl w:val="0"/>
          <w:numId w:val="11"/>
        </w:numPr>
        <w:jc w:val="both"/>
      </w:pPr>
      <w:r w:rsidRPr="00896715">
        <w:rPr>
          <w:rFonts w:ascii="Arial" w:eastAsia="Times New Roman" w:hAnsi="Arial"/>
          <w:sz w:val="20"/>
          <w:szCs w:val="24"/>
        </w:rPr>
        <w:t>konservatorsko-restavratorsko področje</w:t>
      </w:r>
      <w:r w:rsidR="00F36B5F" w:rsidRPr="00896715">
        <w:rPr>
          <w:rFonts w:ascii="Arial" w:eastAsia="Times New Roman" w:hAnsi="Arial"/>
          <w:sz w:val="20"/>
          <w:szCs w:val="24"/>
        </w:rPr>
        <w:t xml:space="preserve"> ter</w:t>
      </w:r>
    </w:p>
    <w:p w14:paraId="282AAA38" w14:textId="074A9C27" w:rsidR="00C31BD0" w:rsidRPr="00896715" w:rsidRDefault="00F36B5F" w:rsidP="004E4DBE">
      <w:pPr>
        <w:pStyle w:val="Odstavekseznama"/>
        <w:numPr>
          <w:ilvl w:val="0"/>
          <w:numId w:val="11"/>
        </w:numPr>
        <w:jc w:val="both"/>
      </w:pPr>
      <w:r w:rsidRPr="00896715">
        <w:rPr>
          <w:rFonts w:ascii="Arial" w:eastAsia="Times New Roman" w:hAnsi="Arial"/>
          <w:sz w:val="20"/>
          <w:szCs w:val="24"/>
        </w:rPr>
        <w:t>področje zakonodaje</w:t>
      </w:r>
      <w:r w:rsidR="006F225B" w:rsidRPr="00896715">
        <w:rPr>
          <w:rFonts w:ascii="Arial" w:eastAsia="Times New Roman" w:hAnsi="Arial"/>
          <w:sz w:val="20"/>
          <w:szCs w:val="24"/>
        </w:rPr>
        <w:t>.</w:t>
      </w:r>
    </w:p>
    <w:p w14:paraId="07D0E630" w14:textId="77777777" w:rsidR="00C31BD0" w:rsidRPr="00880B6E" w:rsidRDefault="00C31BD0" w:rsidP="008B65A3">
      <w:pPr>
        <w:jc w:val="both"/>
        <w:rPr>
          <w:b/>
        </w:rPr>
      </w:pPr>
      <w:r w:rsidRPr="00880B6E">
        <w:rPr>
          <w:b/>
        </w:rPr>
        <w:t xml:space="preserve"> </w:t>
      </w:r>
    </w:p>
    <w:p w14:paraId="55F46C65" w14:textId="1B5C985A" w:rsidR="00C31BD0" w:rsidRPr="00880B6E" w:rsidRDefault="00C31BD0" w:rsidP="008B65A3">
      <w:pPr>
        <w:jc w:val="both"/>
      </w:pPr>
      <w:r w:rsidRPr="00880B6E">
        <w:t>Rok za oddajo prijav je do vključ</w:t>
      </w:r>
      <w:r w:rsidRPr="00880B6E">
        <w:rPr>
          <w:highlight w:val="white"/>
        </w:rPr>
        <w:t xml:space="preserve">no </w:t>
      </w:r>
      <w:r w:rsidR="006C3669">
        <w:rPr>
          <w:highlight w:val="white"/>
        </w:rPr>
        <w:t>10</w:t>
      </w:r>
      <w:r w:rsidR="002F3C7A" w:rsidRPr="006C3669">
        <w:t xml:space="preserve">. </w:t>
      </w:r>
      <w:r w:rsidR="005679FA" w:rsidRPr="006C3669">
        <w:t>8</w:t>
      </w:r>
      <w:r w:rsidRPr="006C3669">
        <w:t>. 202</w:t>
      </w:r>
      <w:r w:rsidR="00915DC6" w:rsidRPr="006C3669">
        <w:t>3.</w:t>
      </w:r>
    </w:p>
    <w:p w14:paraId="1CEF50F6" w14:textId="77777777" w:rsidR="00C31BD0" w:rsidRPr="00880B6E" w:rsidRDefault="00C31BD0" w:rsidP="008B65A3">
      <w:pPr>
        <w:jc w:val="both"/>
      </w:pPr>
      <w:r w:rsidRPr="00880B6E">
        <w:t xml:space="preserve"> </w:t>
      </w:r>
    </w:p>
    <w:p w14:paraId="2401A0EB" w14:textId="77777777" w:rsidR="00C31BD0" w:rsidRPr="00880B6E" w:rsidRDefault="00C31BD0" w:rsidP="008B65A3">
      <w:pPr>
        <w:jc w:val="both"/>
      </w:pPr>
      <w:r w:rsidRPr="00880B6E">
        <w:t>Uporabljeni izrazi, zapisani v moški spolni slovnični obliki, so uporabljeni kot nevtralni za moški in ženski spol.</w:t>
      </w:r>
    </w:p>
    <w:p w14:paraId="6D873002" w14:textId="77777777" w:rsidR="00C31BD0" w:rsidRPr="00880B6E" w:rsidRDefault="00C31BD0" w:rsidP="008B65A3">
      <w:pPr>
        <w:jc w:val="both"/>
      </w:pPr>
    </w:p>
    <w:p w14:paraId="7649B85B" w14:textId="7AEDDFFD" w:rsidR="00C31BD0" w:rsidRDefault="00C31BD0" w:rsidP="008B65A3">
      <w:pPr>
        <w:jc w:val="both"/>
      </w:pPr>
      <w:r w:rsidRPr="00880B6E">
        <w:t xml:space="preserve">Kandidat za člana </w:t>
      </w:r>
      <w:r w:rsidR="006F225B">
        <w:t xml:space="preserve">izpitne </w:t>
      </w:r>
      <w:r w:rsidRPr="00880B6E">
        <w:t>komisije mora izpolnjevati naslednje pogoje:</w:t>
      </w:r>
    </w:p>
    <w:p w14:paraId="5233B24B" w14:textId="4AA2582B" w:rsidR="006F225B" w:rsidRPr="00880B6E" w:rsidRDefault="00E0572C" w:rsidP="00AC427A">
      <w:pPr>
        <w:numPr>
          <w:ilvl w:val="0"/>
          <w:numId w:val="10"/>
        </w:numPr>
        <w:spacing w:line="276" w:lineRule="auto"/>
        <w:jc w:val="both"/>
      </w:pPr>
      <w:r>
        <w:t xml:space="preserve">je seznanjen z vsebino </w:t>
      </w:r>
      <w:r w:rsidRPr="00E0572C">
        <w:t>Pravilnik</w:t>
      </w:r>
      <w:r>
        <w:t>a</w:t>
      </w:r>
      <w:r w:rsidRPr="00E0572C">
        <w:t xml:space="preserve"> o strokovnih izpitih na področju varstva kulturne dediščine (Uradni list RS, št. 32/18</w:t>
      </w:r>
      <w:r w:rsidR="00BD0807">
        <w:t>; v nadaljnjem besedilu: Pravilnik</w:t>
      </w:r>
      <w:r w:rsidRPr="00E0572C">
        <w:t>)</w:t>
      </w:r>
      <w:r w:rsidR="006F225B">
        <w:t>;</w:t>
      </w:r>
    </w:p>
    <w:p w14:paraId="0235E139" w14:textId="3C2F7F8A" w:rsidR="00790138" w:rsidRDefault="00790138" w:rsidP="002504B3">
      <w:pPr>
        <w:numPr>
          <w:ilvl w:val="0"/>
          <w:numId w:val="9"/>
        </w:numPr>
        <w:spacing w:line="276" w:lineRule="auto"/>
        <w:jc w:val="both"/>
      </w:pPr>
      <w:r w:rsidRPr="00790138">
        <w:t>imeti najmanj visokošolsko izobrazbo druge stopnje ali izobrazbo, ki ustreza visokošolski izobrazbi druge stopnje</w:t>
      </w:r>
    </w:p>
    <w:p w14:paraId="30B96131" w14:textId="77834689" w:rsidR="00BB368B" w:rsidRDefault="000859F7" w:rsidP="002504B3">
      <w:pPr>
        <w:numPr>
          <w:ilvl w:val="0"/>
          <w:numId w:val="9"/>
        </w:numPr>
        <w:spacing w:line="276" w:lineRule="auto"/>
        <w:jc w:val="both"/>
      </w:pPr>
      <w:r>
        <w:t xml:space="preserve">je strokovnjak </w:t>
      </w:r>
      <w:r w:rsidR="00BB368B">
        <w:t>n</w:t>
      </w:r>
      <w:r>
        <w:t>a področj</w:t>
      </w:r>
      <w:r w:rsidR="00F36B5F">
        <w:t>u</w:t>
      </w:r>
      <w:r w:rsidR="00BB368B">
        <w:t xml:space="preserve"> </w:t>
      </w:r>
      <w:r w:rsidR="00F36B5F">
        <w:t>v</w:t>
      </w:r>
      <w:r w:rsidR="002504B3">
        <w:t>sebin</w:t>
      </w:r>
      <w:r w:rsidR="00896715">
        <w:t>,</w:t>
      </w:r>
      <w:r w:rsidR="002504B3">
        <w:t xml:space="preserve"> opredeljen</w:t>
      </w:r>
      <w:r w:rsidR="00F36B5F">
        <w:t>ih</w:t>
      </w:r>
      <w:r w:rsidR="002504B3">
        <w:t xml:space="preserve"> v predmetniku strokovnih izpitov (področje zakonodaje, strokovno področje splošnega in posebnega dela </w:t>
      </w:r>
      <w:r w:rsidR="004E4DBE">
        <w:t xml:space="preserve">- </w:t>
      </w:r>
      <w:r w:rsidR="002504B3">
        <w:t>podpodročja), ki so navedene v Prilogi 1 Pravilnika</w:t>
      </w:r>
      <w:r w:rsidR="006F225B">
        <w:t>;</w:t>
      </w:r>
    </w:p>
    <w:p w14:paraId="34C27388" w14:textId="77777777" w:rsidR="00C31BD0" w:rsidRPr="00880B6E" w:rsidRDefault="00C31BD0" w:rsidP="008B65A3">
      <w:pPr>
        <w:numPr>
          <w:ilvl w:val="0"/>
          <w:numId w:val="8"/>
        </w:numPr>
        <w:spacing w:line="276" w:lineRule="auto"/>
        <w:jc w:val="both"/>
      </w:pPr>
      <w:r w:rsidRPr="00880B6E">
        <w:t>ima sposobnost objektivnega strokovnega argumentiranja in pisnega izražanja v slovenskem jeziku;</w:t>
      </w:r>
    </w:p>
    <w:p w14:paraId="22D707F1" w14:textId="367F21C1" w:rsidR="00C31BD0" w:rsidRPr="00880B6E" w:rsidRDefault="00C31BD0" w:rsidP="008B65A3">
      <w:pPr>
        <w:numPr>
          <w:ilvl w:val="0"/>
          <w:numId w:val="8"/>
        </w:numPr>
        <w:spacing w:line="276" w:lineRule="auto"/>
        <w:jc w:val="both"/>
      </w:pPr>
      <w:r w:rsidRPr="00880B6E">
        <w:t>redno spremlja področje dela komisije.</w:t>
      </w:r>
    </w:p>
    <w:p w14:paraId="2E5872BB" w14:textId="77777777" w:rsidR="00C31BD0" w:rsidRDefault="00C31BD0" w:rsidP="008B65A3">
      <w:pPr>
        <w:jc w:val="both"/>
      </w:pPr>
    </w:p>
    <w:p w14:paraId="12364308" w14:textId="07029B2D" w:rsidR="00C31BD0" w:rsidRPr="00880B6E" w:rsidRDefault="00C31BD0" w:rsidP="008B65A3">
      <w:pPr>
        <w:jc w:val="both"/>
      </w:pPr>
      <w:r w:rsidRPr="00880B6E">
        <w:t xml:space="preserve">Kandidat za člana </w:t>
      </w:r>
      <w:r w:rsidR="006F225B">
        <w:t>izpitne</w:t>
      </w:r>
      <w:r w:rsidRPr="00880B6E">
        <w:t xml:space="preserve"> komisije mora podati pisno prijavo, ki jo</w:t>
      </w:r>
      <w:r w:rsidR="00D65066">
        <w:t xml:space="preserve"> </w:t>
      </w:r>
      <w:r w:rsidRPr="00880B6E">
        <w:t>sestavljajo naslednji dokumenti:</w:t>
      </w:r>
    </w:p>
    <w:p w14:paraId="46B64E3E" w14:textId="77777777" w:rsidR="00C31BD0" w:rsidRPr="00880B6E" w:rsidRDefault="00C31BD0" w:rsidP="008B65A3">
      <w:pPr>
        <w:jc w:val="both"/>
      </w:pPr>
      <w:r w:rsidRPr="00880B6E">
        <w:t xml:space="preserve"> </w:t>
      </w:r>
    </w:p>
    <w:p w14:paraId="5AE46D2C" w14:textId="30C52F35" w:rsidR="00C31BD0" w:rsidRPr="006F225B" w:rsidRDefault="00C31BD0" w:rsidP="006F225B">
      <w:pPr>
        <w:numPr>
          <w:ilvl w:val="0"/>
          <w:numId w:val="7"/>
        </w:numPr>
        <w:shd w:val="clear" w:color="auto" w:fill="FFFFFF" w:themeFill="background1"/>
        <w:spacing w:line="276" w:lineRule="auto"/>
        <w:jc w:val="both"/>
      </w:pPr>
      <w:r w:rsidRPr="00880B6E">
        <w:t xml:space="preserve">življenjepis (v Europass ali drugi obliki) s kratkim opisom delovnih izkušenj in referenc, iz katerih so razvidni strokovno poznavanje področja dela komisije in </w:t>
      </w:r>
      <w:r w:rsidR="005679FA">
        <w:t>zahtevane</w:t>
      </w:r>
      <w:r w:rsidRPr="00880B6E">
        <w:t xml:space="preserve"> delovne izkušnje s področja (dokazila so lahko bibliografija, </w:t>
      </w:r>
      <w:r w:rsidR="005679FA">
        <w:t xml:space="preserve">strokovni naziv, </w:t>
      </w:r>
      <w:r w:rsidRPr="00880B6E">
        <w:t xml:space="preserve">objave, </w:t>
      </w:r>
      <w:r w:rsidRPr="006F225B">
        <w:t>študije, monografije, priporočila ali druga relevantna dokazila za posamezno področje);</w:t>
      </w:r>
    </w:p>
    <w:p w14:paraId="083D2A39" w14:textId="20437B0D" w:rsidR="00C31BD0" w:rsidRPr="006F225B" w:rsidRDefault="00C31BD0" w:rsidP="006F225B">
      <w:pPr>
        <w:numPr>
          <w:ilvl w:val="0"/>
          <w:numId w:val="7"/>
        </w:numPr>
        <w:shd w:val="clear" w:color="auto" w:fill="FFFFFF" w:themeFill="background1"/>
        <w:spacing w:line="276" w:lineRule="auto"/>
        <w:jc w:val="both"/>
      </w:pPr>
      <w:r w:rsidRPr="006F225B">
        <w:t>kratko motivacijsko pismo</w:t>
      </w:r>
      <w:r w:rsidR="003632A5">
        <w:t xml:space="preserve"> </w:t>
      </w:r>
      <w:r w:rsidR="003632A5" w:rsidRPr="003632A5">
        <w:t>(največ do 400 besed)</w:t>
      </w:r>
      <w:r w:rsidRPr="006F225B">
        <w:t>;</w:t>
      </w:r>
    </w:p>
    <w:p w14:paraId="2D897C23" w14:textId="2AB6F9D3" w:rsidR="00C31BD0" w:rsidRPr="006F225B" w:rsidRDefault="00C31BD0" w:rsidP="006F225B">
      <w:pPr>
        <w:numPr>
          <w:ilvl w:val="0"/>
          <w:numId w:val="7"/>
        </w:numPr>
        <w:shd w:val="clear" w:color="auto" w:fill="FFFFFF" w:themeFill="background1"/>
        <w:spacing w:line="276" w:lineRule="auto"/>
        <w:jc w:val="both"/>
      </w:pPr>
      <w:r w:rsidRPr="006F225B">
        <w:t xml:space="preserve">izjava, da izpolnjuje pogoje za imenovanje (izjava je priloga 1 tega javnega </w:t>
      </w:r>
      <w:r w:rsidRPr="004E4DBE">
        <w:t>po</w:t>
      </w:r>
      <w:r w:rsidR="00EE6C0B">
        <w:t>ziv</w:t>
      </w:r>
      <w:r w:rsidRPr="004E4DBE">
        <w:t>a</w:t>
      </w:r>
      <w:r w:rsidRPr="006F225B">
        <w:t>);</w:t>
      </w:r>
    </w:p>
    <w:p w14:paraId="0E6C23BC" w14:textId="0CC06070" w:rsidR="00C31BD0" w:rsidRPr="00880B6E" w:rsidRDefault="00C31BD0" w:rsidP="006F225B">
      <w:pPr>
        <w:numPr>
          <w:ilvl w:val="0"/>
          <w:numId w:val="7"/>
        </w:numPr>
        <w:shd w:val="clear" w:color="auto" w:fill="FFFFFF" w:themeFill="background1"/>
        <w:spacing w:line="276" w:lineRule="auto"/>
        <w:jc w:val="both"/>
      </w:pPr>
      <w:r w:rsidRPr="006F225B">
        <w:t>izjava, s katero dovoljuje obdelavo in uporabo svojih osebnih podatkov, vendar</w:t>
      </w:r>
      <w:r w:rsidRPr="00880B6E">
        <w:t xml:space="preserve"> izključno z namenom in v zvezi s postopkom imenovanja (priloga 2 tega javnega </w:t>
      </w:r>
      <w:r w:rsidRPr="004E4DBE">
        <w:t>po</w:t>
      </w:r>
      <w:r w:rsidR="00EE6C0B">
        <w:t>ziva</w:t>
      </w:r>
      <w:r w:rsidRPr="00880B6E">
        <w:t>);</w:t>
      </w:r>
    </w:p>
    <w:p w14:paraId="65A38EAE" w14:textId="23AFF7E1" w:rsidR="00C31BD0" w:rsidRPr="00880B6E" w:rsidRDefault="00C31BD0" w:rsidP="008B65A3">
      <w:pPr>
        <w:numPr>
          <w:ilvl w:val="0"/>
          <w:numId w:val="7"/>
        </w:numPr>
        <w:spacing w:line="276" w:lineRule="auto"/>
        <w:jc w:val="both"/>
      </w:pPr>
      <w:r w:rsidRPr="00880B6E">
        <w:t xml:space="preserve">soglasje za imenovanje za člana </w:t>
      </w:r>
      <w:r w:rsidR="006F225B">
        <w:t>izpitne</w:t>
      </w:r>
      <w:r w:rsidRPr="00880B6E">
        <w:t xml:space="preserve"> komisije (priloga 3 tega javnega </w:t>
      </w:r>
      <w:r w:rsidRPr="004E4DBE">
        <w:t>po</w:t>
      </w:r>
      <w:r w:rsidR="00EE6C0B">
        <w:t>ziv</w:t>
      </w:r>
      <w:r w:rsidRPr="004E4DBE">
        <w:t>a</w:t>
      </w:r>
      <w:r w:rsidRPr="00880B6E">
        <w:t>).</w:t>
      </w:r>
    </w:p>
    <w:p w14:paraId="4EA58991" w14:textId="77777777" w:rsidR="00C31BD0" w:rsidRPr="00880B6E" w:rsidRDefault="00C31BD0" w:rsidP="008B65A3">
      <w:pPr>
        <w:ind w:left="360"/>
        <w:jc w:val="both"/>
      </w:pPr>
    </w:p>
    <w:p w14:paraId="3F9B7025" w14:textId="6C69A3C0" w:rsidR="00C31BD0" w:rsidRDefault="00C31BD0" w:rsidP="00F36B5F">
      <w:pPr>
        <w:shd w:val="clear" w:color="auto" w:fill="FFFFFF" w:themeFill="background1"/>
        <w:jc w:val="both"/>
      </w:pPr>
      <w:r w:rsidRPr="00F36B5F">
        <w:t>Ministrica za kulturo</w:t>
      </w:r>
      <w:r w:rsidR="00500CAE">
        <w:t xml:space="preserve"> (v nadaljnjem besedilu: ministrica)</w:t>
      </w:r>
      <w:r w:rsidRPr="00F36B5F">
        <w:t xml:space="preserve"> bo pri imenovanju </w:t>
      </w:r>
      <w:r w:rsidR="006F225B" w:rsidRPr="00F36B5F">
        <w:t>izpitne</w:t>
      </w:r>
      <w:r w:rsidRPr="00F36B5F">
        <w:t xml:space="preserve"> komisij</w:t>
      </w:r>
      <w:r w:rsidR="000859F7" w:rsidRPr="00F36B5F">
        <w:t>e</w:t>
      </w:r>
      <w:r w:rsidRPr="00F36B5F">
        <w:t xml:space="preserve"> upoštevala strokovnost in nepristranskost, </w:t>
      </w:r>
      <w:r w:rsidR="00C70598">
        <w:t xml:space="preserve">področje </w:t>
      </w:r>
      <w:r w:rsidRPr="00F36B5F">
        <w:t>delovanja kandidatov</w:t>
      </w:r>
      <w:r w:rsidR="001E7557" w:rsidRPr="00F36B5F">
        <w:t xml:space="preserve"> v s</w:t>
      </w:r>
      <w:r w:rsidR="002504B3" w:rsidRPr="00F36B5F">
        <w:t>klad</w:t>
      </w:r>
      <w:r w:rsidR="001E7557" w:rsidRPr="00F36B5F">
        <w:t>u</w:t>
      </w:r>
      <w:r w:rsidR="002504B3" w:rsidRPr="00F36B5F">
        <w:t xml:space="preserve"> z </w:t>
      </w:r>
      <w:r w:rsidR="00BD0807">
        <w:t>drugim odstavkom</w:t>
      </w:r>
      <w:r w:rsidR="002504B3" w:rsidRPr="00F36B5F">
        <w:t xml:space="preserve"> 19. člena Pravilnika (po štiri člane za vsako področje delovanja), </w:t>
      </w:r>
      <w:r w:rsidRPr="00F36B5F">
        <w:t>uravnoteženo zastopanost po spolih ter skupen nabor strokovnih znanj in izkušenj</w:t>
      </w:r>
      <w:r w:rsidR="00F36B5F" w:rsidRPr="00F36B5F">
        <w:t>.</w:t>
      </w:r>
    </w:p>
    <w:p w14:paraId="779AF120" w14:textId="77777777" w:rsidR="002504B3" w:rsidRDefault="002504B3" w:rsidP="00BB368B">
      <w:pPr>
        <w:shd w:val="clear" w:color="auto" w:fill="FFFFFF" w:themeFill="background1"/>
        <w:jc w:val="both"/>
      </w:pPr>
    </w:p>
    <w:p w14:paraId="6D810008" w14:textId="2BBBEBCC" w:rsidR="00BB368B" w:rsidRPr="00F36B5F" w:rsidRDefault="00BB368B" w:rsidP="00BB368B">
      <w:pPr>
        <w:shd w:val="clear" w:color="auto" w:fill="FFFFFF" w:themeFill="background1"/>
        <w:jc w:val="both"/>
      </w:pPr>
      <w:r>
        <w:t>Člani</w:t>
      </w:r>
      <w:r w:rsidRPr="00BB368B">
        <w:t xml:space="preserve"> </w:t>
      </w:r>
      <w:r w:rsidR="00BD0807">
        <w:t xml:space="preserve">izpitne </w:t>
      </w:r>
      <w:r w:rsidRPr="00BB368B">
        <w:t xml:space="preserve">komisije so </w:t>
      </w:r>
      <w:r w:rsidR="00500CAE">
        <w:t xml:space="preserve">hkrati </w:t>
      </w:r>
      <w:r w:rsidRPr="00BB368B">
        <w:t xml:space="preserve">tudi </w:t>
      </w:r>
      <w:r w:rsidRPr="00F36B5F">
        <w:t xml:space="preserve">izpraševalci za </w:t>
      </w:r>
      <w:r w:rsidRPr="00F36B5F">
        <w:rPr>
          <w:u w:val="single"/>
        </w:rPr>
        <w:t>strokovno</w:t>
      </w:r>
      <w:r w:rsidRPr="00F36B5F">
        <w:t xml:space="preserve"> področje izpita, to je </w:t>
      </w:r>
      <w:r w:rsidR="00872E03" w:rsidRPr="00F36B5F">
        <w:t>splošni in/ali</w:t>
      </w:r>
      <w:r w:rsidRPr="00F36B5F">
        <w:t xml:space="preserve"> </w:t>
      </w:r>
      <w:r w:rsidR="00872E03" w:rsidRPr="00F36B5F">
        <w:t xml:space="preserve">posebni </w:t>
      </w:r>
      <w:r w:rsidRPr="00F36B5F">
        <w:t>del izpita</w:t>
      </w:r>
      <w:r w:rsidR="00872E03" w:rsidRPr="00F36B5F">
        <w:t xml:space="preserve"> (podpodročja) in </w:t>
      </w:r>
      <w:r w:rsidR="00872E03" w:rsidRPr="00F36B5F">
        <w:rPr>
          <w:u w:val="single"/>
        </w:rPr>
        <w:t>področje zakonodaje</w:t>
      </w:r>
      <w:r w:rsidRPr="00F36B5F">
        <w:t>.</w:t>
      </w:r>
    </w:p>
    <w:p w14:paraId="7AFA475E" w14:textId="77777777" w:rsidR="00BB368B" w:rsidRPr="00F36B5F" w:rsidRDefault="00BB368B" w:rsidP="00BB368B">
      <w:pPr>
        <w:shd w:val="clear" w:color="auto" w:fill="FFFFFF" w:themeFill="background1"/>
        <w:jc w:val="both"/>
      </w:pPr>
    </w:p>
    <w:p w14:paraId="35F1DB9F" w14:textId="4041DBA3" w:rsidR="00BB368B" w:rsidRDefault="00BB368B" w:rsidP="00BB368B">
      <w:pPr>
        <w:shd w:val="clear" w:color="auto" w:fill="FFFFFF" w:themeFill="background1"/>
        <w:jc w:val="both"/>
      </w:pPr>
      <w:r w:rsidRPr="00F36B5F">
        <w:t xml:space="preserve">Izpraševalci za </w:t>
      </w:r>
      <w:r w:rsidRPr="00F36B5F">
        <w:rPr>
          <w:u w:val="single"/>
        </w:rPr>
        <w:t>strokovni del</w:t>
      </w:r>
      <w:r w:rsidRPr="00F36B5F">
        <w:t xml:space="preserve"> izpita morajo imeti opravljen izpit s področja varstva</w:t>
      </w:r>
      <w:r w:rsidR="00C70598">
        <w:t xml:space="preserve"> kulturne dediščine</w:t>
      </w:r>
      <w:r w:rsidRPr="00F36B5F">
        <w:t xml:space="preserve"> ter najmanj deset let delovnih izkušenj pri strokovnem delu na področju varstva</w:t>
      </w:r>
      <w:r w:rsidR="00C70598">
        <w:t xml:space="preserve"> kulturne dediščine</w:t>
      </w:r>
      <w:r w:rsidRPr="00F36B5F">
        <w:t xml:space="preserve"> in izkazane strokovne dosežke s področja dejavnosti.</w:t>
      </w:r>
    </w:p>
    <w:p w14:paraId="3993E112" w14:textId="77777777" w:rsidR="00500CAE" w:rsidRPr="00F36B5F" w:rsidRDefault="00500CAE" w:rsidP="00BB368B">
      <w:pPr>
        <w:shd w:val="clear" w:color="auto" w:fill="FFFFFF" w:themeFill="background1"/>
        <w:jc w:val="both"/>
      </w:pPr>
    </w:p>
    <w:p w14:paraId="059E195F" w14:textId="0E03E97E" w:rsidR="00BB368B" w:rsidRPr="00880B6E" w:rsidRDefault="00BB368B" w:rsidP="00BB368B">
      <w:pPr>
        <w:shd w:val="clear" w:color="auto" w:fill="FFFFFF" w:themeFill="background1"/>
        <w:jc w:val="both"/>
      </w:pPr>
      <w:r w:rsidRPr="00F36B5F">
        <w:t xml:space="preserve">Izpraševalci za </w:t>
      </w:r>
      <w:r w:rsidR="00F36B5F" w:rsidRPr="00F36B5F">
        <w:rPr>
          <w:u w:val="single"/>
        </w:rPr>
        <w:t>področje z</w:t>
      </w:r>
      <w:r w:rsidRPr="00F36B5F">
        <w:rPr>
          <w:u w:val="single"/>
        </w:rPr>
        <w:t>akonodaj</w:t>
      </w:r>
      <w:r w:rsidR="00F36B5F" w:rsidRPr="00F36B5F">
        <w:rPr>
          <w:u w:val="single"/>
        </w:rPr>
        <w:t>e</w:t>
      </w:r>
      <w:r>
        <w:t xml:space="preserve"> morajo imeti opravljen pravniški državni izpit ali državni izpit iz javne uprave ali obvezno usposabljanje za imenovanje v naziv na podlagi Zakona o javnih uslužbencih ali strokovni izpit iz upravnega postopka ter najmanj sedem let delovnih izkušenj na področju vsebin splošnega dela izpita.</w:t>
      </w:r>
    </w:p>
    <w:p w14:paraId="492A0791" w14:textId="77777777" w:rsidR="00C31BD0" w:rsidRPr="00880B6E" w:rsidRDefault="00C31BD0" w:rsidP="008B65A3">
      <w:pPr>
        <w:jc w:val="both"/>
      </w:pPr>
    </w:p>
    <w:p w14:paraId="6C71347E" w14:textId="644241D7" w:rsidR="00C31BD0" w:rsidRPr="00880B6E" w:rsidRDefault="00C31BD0" w:rsidP="008B65A3">
      <w:pPr>
        <w:jc w:val="both"/>
      </w:pPr>
      <w:r w:rsidRPr="00880B6E">
        <w:rPr>
          <w:shd w:val="clear" w:color="auto" w:fill="FFFFFF"/>
        </w:rPr>
        <w:t xml:space="preserve">Člani komisije so upravičeni do plačila za svoje delo, znesek plačila je odvisen od števila sej, števila </w:t>
      </w:r>
      <w:r w:rsidR="002504B3">
        <w:rPr>
          <w:shd w:val="clear" w:color="auto" w:fill="FFFFFF"/>
        </w:rPr>
        <w:t>kandidatov</w:t>
      </w:r>
      <w:r w:rsidRPr="00880B6E">
        <w:rPr>
          <w:shd w:val="clear" w:color="auto" w:fill="FFFFFF"/>
        </w:rPr>
        <w:t xml:space="preserve"> ter drugih dejavnikov, ki vplivajo na način in obseg dela.</w:t>
      </w:r>
      <w:r w:rsidR="002504B3" w:rsidRPr="002504B3">
        <w:t xml:space="preserve"> </w:t>
      </w:r>
      <w:r w:rsidR="002504B3" w:rsidRPr="002504B3">
        <w:rPr>
          <w:shd w:val="clear" w:color="auto" w:fill="FFFFFF"/>
        </w:rPr>
        <w:t>Višino stroškov določi ministr</w:t>
      </w:r>
      <w:r w:rsidR="002504B3">
        <w:rPr>
          <w:shd w:val="clear" w:color="auto" w:fill="FFFFFF"/>
        </w:rPr>
        <w:t>ica</w:t>
      </w:r>
      <w:r w:rsidR="002504B3" w:rsidRPr="002504B3">
        <w:rPr>
          <w:shd w:val="clear" w:color="auto" w:fill="FFFFFF"/>
        </w:rPr>
        <w:t xml:space="preserve"> s </w:t>
      </w:r>
      <w:r w:rsidR="00500CAE">
        <w:rPr>
          <w:shd w:val="clear" w:color="auto" w:fill="FFFFFF"/>
        </w:rPr>
        <w:t xml:space="preserve">posebnim </w:t>
      </w:r>
      <w:r w:rsidR="002504B3" w:rsidRPr="002504B3">
        <w:rPr>
          <w:shd w:val="clear" w:color="auto" w:fill="FFFFFF"/>
        </w:rPr>
        <w:t>sklepom.</w:t>
      </w:r>
    </w:p>
    <w:p w14:paraId="4DF7B86A" w14:textId="77777777" w:rsidR="00C31BD0" w:rsidRPr="00880B6E" w:rsidRDefault="00C31BD0" w:rsidP="008B65A3">
      <w:pPr>
        <w:jc w:val="both"/>
      </w:pPr>
    </w:p>
    <w:p w14:paraId="5B558890" w14:textId="4F43533B" w:rsidR="00C31BD0" w:rsidRPr="00880B6E" w:rsidRDefault="00C31BD0" w:rsidP="008B65A3">
      <w:pPr>
        <w:jc w:val="both"/>
      </w:pPr>
      <w:r w:rsidRPr="00880B6E">
        <w:rPr>
          <w:shd w:val="clear" w:color="auto" w:fill="FFFFFF"/>
        </w:rPr>
        <w:t xml:space="preserve">Število, sestavo, trajanje mandata, naloge, način dela in financiranje </w:t>
      </w:r>
      <w:r w:rsidR="00500CAE">
        <w:rPr>
          <w:shd w:val="clear" w:color="auto" w:fill="FFFFFF"/>
        </w:rPr>
        <w:t>izpitnih</w:t>
      </w:r>
      <w:r w:rsidR="00500CAE" w:rsidRPr="00880B6E">
        <w:rPr>
          <w:shd w:val="clear" w:color="auto" w:fill="FFFFFF"/>
        </w:rPr>
        <w:t xml:space="preserve"> </w:t>
      </w:r>
      <w:r w:rsidRPr="00880B6E">
        <w:rPr>
          <w:shd w:val="clear" w:color="auto" w:fill="FFFFFF"/>
        </w:rPr>
        <w:t xml:space="preserve">komisij natančneje določa </w:t>
      </w:r>
      <w:r w:rsidR="001E7557" w:rsidRPr="001E7557">
        <w:rPr>
          <w:shd w:val="clear" w:color="auto" w:fill="FFFFFF"/>
        </w:rPr>
        <w:t xml:space="preserve">Pravilnik,  </w:t>
      </w:r>
      <w:r w:rsidRPr="00880B6E">
        <w:rPr>
          <w:shd w:val="clear" w:color="auto" w:fill="FFFFFF"/>
        </w:rPr>
        <w:t xml:space="preserve">ki je dosegljiv na </w:t>
      </w:r>
      <w:r w:rsidRPr="00880B6E">
        <w:rPr>
          <w:color w:val="222222"/>
          <w:shd w:val="clear" w:color="auto" w:fill="FFFFFF"/>
        </w:rPr>
        <w:t>tej</w:t>
      </w:r>
      <w:r w:rsidR="0031506B">
        <w:rPr>
          <w:color w:val="222222"/>
          <w:shd w:val="clear" w:color="auto" w:fill="FFFFFF"/>
        </w:rPr>
        <w:t xml:space="preserve"> </w:t>
      </w:r>
      <w:hyperlink r:id="rId12" w:history="1">
        <w:r w:rsidR="0031506B">
          <w:rPr>
            <w:rStyle w:val="Hiperpovezava"/>
          </w:rPr>
          <w:t>povezavi</w:t>
        </w:r>
      </w:hyperlink>
      <w:r w:rsidR="0031506B">
        <w:t>.</w:t>
      </w:r>
      <w:r w:rsidR="00915DC6">
        <w:rPr>
          <w:color w:val="222222"/>
          <w:shd w:val="clear" w:color="auto" w:fill="FFFFFF"/>
        </w:rPr>
        <w:t xml:space="preserve"> </w:t>
      </w:r>
      <w:r w:rsidRPr="00880B6E">
        <w:t xml:space="preserve">V postopku javnega </w:t>
      </w:r>
      <w:r w:rsidRPr="004E4DBE">
        <w:t>po</w:t>
      </w:r>
      <w:r w:rsidR="00EE6C0B">
        <w:t>ziva</w:t>
      </w:r>
      <w:r w:rsidRPr="00880B6E">
        <w:t xml:space="preserve"> ni možnosti vlaganja pravnih sredstev. Po imenovanju bodo imena in priimki članov </w:t>
      </w:r>
      <w:r w:rsidR="006F225B">
        <w:t xml:space="preserve">izpitne </w:t>
      </w:r>
      <w:r w:rsidRPr="00880B6E">
        <w:t>komisij</w:t>
      </w:r>
      <w:r w:rsidR="00915DC6">
        <w:t>e</w:t>
      </w:r>
      <w:r w:rsidRPr="00880B6E">
        <w:t xml:space="preserve"> objavljeni na spletni stran</w:t>
      </w:r>
      <w:r w:rsidR="00915DC6">
        <w:t>i</w:t>
      </w:r>
      <w:r w:rsidRPr="00880B6E">
        <w:t xml:space="preserve"> Ministrstva za kulturo.</w:t>
      </w:r>
    </w:p>
    <w:p w14:paraId="7B64E06A" w14:textId="77777777" w:rsidR="00C31BD0" w:rsidRPr="00880B6E" w:rsidRDefault="00C31BD0" w:rsidP="008B65A3">
      <w:pPr>
        <w:jc w:val="both"/>
      </w:pPr>
    </w:p>
    <w:p w14:paraId="6802361F" w14:textId="77777777" w:rsidR="00C31BD0" w:rsidRPr="00880B6E" w:rsidRDefault="00C31BD0" w:rsidP="005A0A34">
      <w:pPr>
        <w:jc w:val="both"/>
      </w:pPr>
      <w:r w:rsidRPr="005A0A34">
        <w:t>Kontaktna oseba za dodatna pojasnila v času uradnih ur Ministrstva za kulturo</w:t>
      </w:r>
      <w:r w:rsidRPr="00880B6E">
        <w:t xml:space="preserve">: </w:t>
      </w:r>
    </w:p>
    <w:p w14:paraId="79DD44D9" w14:textId="1DBF7BC9" w:rsidR="007F04CC" w:rsidRPr="00F64B34" w:rsidRDefault="00BB368B" w:rsidP="007F04CC">
      <w:pPr>
        <w:suppressAutoHyphens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Irena Lačen Benedičič</w:t>
      </w:r>
      <w:r w:rsidR="00100379" w:rsidRPr="00100379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pod</w:t>
      </w:r>
      <w:r w:rsidR="00100379" w:rsidRPr="00100379">
        <w:rPr>
          <w:rFonts w:cs="Arial"/>
          <w:szCs w:val="20"/>
        </w:rPr>
        <w:t>sekretar</w:t>
      </w:r>
      <w:r>
        <w:rPr>
          <w:rFonts w:cs="Arial"/>
          <w:szCs w:val="20"/>
        </w:rPr>
        <w:t>ka</w:t>
      </w:r>
      <w:r w:rsidR="007F04CC" w:rsidRPr="00100379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irena.lacen-benedicic</w:t>
      </w:r>
      <w:r w:rsidR="007F04CC" w:rsidRPr="00100379">
        <w:rPr>
          <w:rFonts w:cs="Arial"/>
          <w:szCs w:val="20"/>
        </w:rPr>
        <w:t xml:space="preserve">@gov.si, telefon: </w:t>
      </w:r>
      <w:r w:rsidR="00100379" w:rsidRPr="00100379">
        <w:rPr>
          <w:rFonts w:cs="Arial"/>
          <w:szCs w:val="20"/>
        </w:rPr>
        <w:t xml:space="preserve">(01) </w:t>
      </w:r>
      <w:r>
        <w:rPr>
          <w:rFonts w:cs="Arial"/>
          <w:szCs w:val="20"/>
        </w:rPr>
        <w:t>400</w:t>
      </w:r>
      <w:r w:rsidR="00100379" w:rsidRPr="001003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7974.</w:t>
      </w:r>
    </w:p>
    <w:p w14:paraId="6A8A80FA" w14:textId="58BB3EED" w:rsidR="00C31BD0" w:rsidRPr="00880B6E" w:rsidRDefault="00C31BD0" w:rsidP="008B65A3">
      <w:pPr>
        <w:jc w:val="both"/>
      </w:pPr>
    </w:p>
    <w:p w14:paraId="5E82F97E" w14:textId="1BE3C85D" w:rsidR="00C31BD0" w:rsidRPr="00880B6E" w:rsidRDefault="00C31BD0" w:rsidP="008B65A3">
      <w:pPr>
        <w:jc w:val="both"/>
      </w:pPr>
      <w:r w:rsidRPr="00880B6E">
        <w:t>Kandidat pošlje prijavo z vsemi navedenimi prilogami v zaprti ovojnici z označbo: »</w:t>
      </w:r>
      <w:r w:rsidRPr="00880B6E">
        <w:rPr>
          <w:b/>
        </w:rPr>
        <w:t xml:space="preserve">Prijava za članstvo v </w:t>
      </w:r>
      <w:r w:rsidR="00BB368B">
        <w:rPr>
          <w:b/>
        </w:rPr>
        <w:t xml:space="preserve">izpitni komisiji za strokovne izpite na področju kulturne dediščine </w:t>
      </w:r>
      <w:r w:rsidRPr="00880B6E">
        <w:rPr>
          <w:b/>
        </w:rPr>
        <w:t xml:space="preserve">– št. </w:t>
      </w:r>
      <w:r w:rsidRPr="00100379">
        <w:rPr>
          <w:b/>
          <w:bCs/>
        </w:rPr>
        <w:t>012-</w:t>
      </w:r>
      <w:r w:rsidR="00BB368B">
        <w:rPr>
          <w:b/>
          <w:bCs/>
        </w:rPr>
        <w:t>29</w:t>
      </w:r>
      <w:r w:rsidRPr="00100379">
        <w:rPr>
          <w:b/>
          <w:bCs/>
        </w:rPr>
        <w:t>/202</w:t>
      </w:r>
      <w:r w:rsidR="00BB368B">
        <w:rPr>
          <w:b/>
          <w:bCs/>
        </w:rPr>
        <w:t>3</w:t>
      </w:r>
      <w:r w:rsidRPr="00100379">
        <w:rPr>
          <w:b/>
          <w:bCs/>
        </w:rPr>
        <w:t>-3340</w:t>
      </w:r>
      <w:r w:rsidRPr="00880B6E">
        <w:rPr>
          <w:b/>
        </w:rPr>
        <w:t xml:space="preserve">« </w:t>
      </w:r>
      <w:r w:rsidRPr="00880B6E">
        <w:t xml:space="preserve">na naslov: Ministrstvo za kulturo, Maistrova 10, 1000 Ljubljana, </w:t>
      </w:r>
      <w:r w:rsidRPr="00880B6E">
        <w:rPr>
          <w:b/>
          <w:bCs/>
        </w:rPr>
        <w:t xml:space="preserve">do vključno </w:t>
      </w:r>
      <w:r w:rsidR="00BB368B">
        <w:rPr>
          <w:b/>
          <w:bCs/>
        </w:rPr>
        <w:t>10</w:t>
      </w:r>
      <w:r w:rsidR="002F3C7A">
        <w:rPr>
          <w:b/>
          <w:bCs/>
        </w:rPr>
        <w:t xml:space="preserve">. </w:t>
      </w:r>
      <w:r w:rsidR="00BB368B">
        <w:rPr>
          <w:b/>
          <w:bCs/>
        </w:rPr>
        <w:t>8</w:t>
      </w:r>
      <w:r w:rsidRPr="00880B6E">
        <w:rPr>
          <w:b/>
          <w:bCs/>
        </w:rPr>
        <w:t>. 202</w:t>
      </w:r>
      <w:r w:rsidR="00915DC6">
        <w:rPr>
          <w:b/>
          <w:bCs/>
        </w:rPr>
        <w:t>3</w:t>
      </w:r>
      <w:r w:rsidRPr="00880B6E">
        <w:t xml:space="preserve">. Za pisno obliko prijave se šteje tudi elektronska oblika, poslana na elektronski naslov: </w:t>
      </w:r>
      <w:r w:rsidRPr="00880B6E">
        <w:rPr>
          <w:b/>
        </w:rPr>
        <w:t>gp.mk@gov.si</w:t>
      </w:r>
      <w:r w:rsidRPr="00880B6E">
        <w:t>, pri čemer veljavnost prijave ni pogojena z elektronskim podpisom. Ob prijavi po elektronski pošti naj kandidat označbo navede v vrstici »Zadeva«.</w:t>
      </w:r>
    </w:p>
    <w:p w14:paraId="61AA4E95" w14:textId="77777777" w:rsidR="00C31BD0" w:rsidRPr="00880B6E" w:rsidRDefault="00C31BD0" w:rsidP="008B65A3">
      <w:pPr>
        <w:jc w:val="both"/>
      </w:pPr>
      <w:r w:rsidRPr="00880B6E">
        <w:t xml:space="preserve"> </w:t>
      </w:r>
    </w:p>
    <w:p w14:paraId="5D9594FA" w14:textId="77777777" w:rsidR="00C31BD0" w:rsidRPr="00880B6E" w:rsidRDefault="00C31BD0" w:rsidP="008B65A3">
      <w:pPr>
        <w:jc w:val="both"/>
      </w:pPr>
      <w:r w:rsidRPr="00880B6E">
        <w:t>Vljudno vabljeni k oddaji kandidatur.</w:t>
      </w:r>
    </w:p>
    <w:p w14:paraId="4E811568" w14:textId="77777777" w:rsidR="00C31BD0" w:rsidRPr="00880B6E" w:rsidRDefault="00C31BD0" w:rsidP="008B65A3">
      <w:pPr>
        <w:jc w:val="both"/>
      </w:pPr>
    </w:p>
    <w:p w14:paraId="491F27C6" w14:textId="77777777" w:rsidR="00C31BD0" w:rsidRPr="00880B6E" w:rsidRDefault="00C31BD0" w:rsidP="008B65A3">
      <w:pPr>
        <w:jc w:val="right"/>
      </w:pPr>
      <w:r w:rsidRPr="00880B6E">
        <w:t xml:space="preserve"> Dr. Asta Vrečko</w:t>
      </w:r>
    </w:p>
    <w:p w14:paraId="4B45AD79" w14:textId="64DCE1B6" w:rsidR="00326571" w:rsidRPr="00C31BD0" w:rsidRDefault="00C31BD0" w:rsidP="008B65A3">
      <w:pPr>
        <w:jc w:val="right"/>
      </w:pPr>
      <w:r w:rsidRPr="00880B6E">
        <w:t xml:space="preserve">                                                                                           </w:t>
      </w:r>
      <w:r w:rsidRPr="00880B6E">
        <w:tab/>
      </w:r>
      <w:r w:rsidR="00500CAE">
        <w:t>M</w:t>
      </w:r>
      <w:r w:rsidRPr="00880B6E">
        <w:t>inistrica za kulturo</w:t>
      </w:r>
    </w:p>
    <w:sectPr w:rsidR="00326571" w:rsidRPr="00C31BD0" w:rsidSect="00575195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843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494F" w14:textId="77777777" w:rsidR="00A80EF9" w:rsidRDefault="00A80EF9">
      <w:pPr>
        <w:spacing w:line="240" w:lineRule="auto"/>
      </w:pPr>
      <w:r>
        <w:separator/>
      </w:r>
    </w:p>
  </w:endnote>
  <w:endnote w:type="continuationSeparator" w:id="0">
    <w:p w14:paraId="022C983C" w14:textId="77777777" w:rsidR="00A80EF9" w:rsidRDefault="00A80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21D1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E3CFF08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DDAB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67BDF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467BDF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1B9A67C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A22F" w14:textId="77777777" w:rsidR="00A80EF9" w:rsidRDefault="00A80EF9">
      <w:pPr>
        <w:spacing w:line="240" w:lineRule="auto"/>
      </w:pPr>
      <w:r>
        <w:separator/>
      </w:r>
    </w:p>
  </w:footnote>
  <w:footnote w:type="continuationSeparator" w:id="0">
    <w:p w14:paraId="28F263EA" w14:textId="77777777" w:rsidR="00A80EF9" w:rsidRDefault="00A80E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7D4E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029EED2D" w14:textId="77777777">
      <w:trPr>
        <w:cantSplit/>
        <w:trHeight w:hRule="exact" w:val="847"/>
      </w:trPr>
      <w:tc>
        <w:tcPr>
          <w:tcW w:w="567" w:type="dxa"/>
        </w:tcPr>
        <w:p w14:paraId="58A30FB8" w14:textId="4ED78A95" w:rsidR="00341EBE" w:rsidRPr="008F3500" w:rsidRDefault="00100379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97BE95F" wp14:editId="3D17A31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16C49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5FD76F8" w14:textId="4F8FFED1" w:rsidR="00E9134F" w:rsidRPr="008F3500" w:rsidRDefault="0010037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B4AA1D" wp14:editId="738850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>
      <w:rPr>
        <w:rFonts w:cs="Arial"/>
        <w:sz w:val="16"/>
      </w:rPr>
      <w:t>Maistrova ulica 10</w:t>
    </w:r>
    <w:r w:rsidR="00E9134F" w:rsidRPr="008F3500">
      <w:rPr>
        <w:rFonts w:cs="Arial"/>
        <w:sz w:val="16"/>
      </w:rPr>
      <w:t xml:space="preserve">, </w:t>
    </w:r>
    <w:r w:rsidR="00E9134F">
      <w:rPr>
        <w:rFonts w:cs="Arial"/>
        <w:sz w:val="16"/>
      </w:rPr>
      <w:t>1000 Ljubljana</w:t>
    </w:r>
    <w:r w:rsidR="00E9134F" w:rsidRPr="008F3500">
      <w:rPr>
        <w:rFonts w:cs="Arial"/>
        <w:sz w:val="16"/>
      </w:rPr>
      <w:tab/>
      <w:t xml:space="preserve">T: </w:t>
    </w:r>
    <w:r w:rsidR="00E9134F">
      <w:rPr>
        <w:rFonts w:cs="Arial"/>
        <w:sz w:val="16"/>
      </w:rPr>
      <w:t>01 369 59 00</w:t>
    </w:r>
  </w:p>
  <w:p w14:paraId="07C9D49A" w14:textId="77777777" w:rsidR="00E9134F" w:rsidRPr="008F350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64EDCD84" w14:textId="77777777" w:rsidR="00E9134F" w:rsidRPr="008F350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11F23C4A" w14:textId="77777777" w:rsidR="00E9134F" w:rsidRPr="008F350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4FF959D" w14:textId="77777777" w:rsidR="00341EBE" w:rsidRPr="008F350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831580"/>
    <w:multiLevelType w:val="hybridMultilevel"/>
    <w:tmpl w:val="EE1EBA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31AC6"/>
    <w:multiLevelType w:val="hybridMultilevel"/>
    <w:tmpl w:val="F1CE1B40"/>
    <w:lvl w:ilvl="0" w:tplc="4EFEE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D056CF"/>
    <w:multiLevelType w:val="hybridMultilevel"/>
    <w:tmpl w:val="969A2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A391C"/>
    <w:multiLevelType w:val="hybridMultilevel"/>
    <w:tmpl w:val="7D64EB44"/>
    <w:lvl w:ilvl="0" w:tplc="A9C42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05407"/>
    <w:multiLevelType w:val="hybridMultilevel"/>
    <w:tmpl w:val="8C18D5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258F7"/>
    <w:multiLevelType w:val="multilevel"/>
    <w:tmpl w:val="7ECCB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04920C5"/>
    <w:multiLevelType w:val="hybridMultilevel"/>
    <w:tmpl w:val="55E49212"/>
    <w:lvl w:ilvl="0" w:tplc="1682E9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C6710"/>
    <w:multiLevelType w:val="hybridMultilevel"/>
    <w:tmpl w:val="ED22F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032155">
    <w:abstractNumId w:val="9"/>
  </w:num>
  <w:num w:numId="2" w16cid:durableId="1052538293">
    <w:abstractNumId w:val="1"/>
  </w:num>
  <w:num w:numId="3" w16cid:durableId="914516051">
    <w:abstractNumId w:val="2"/>
  </w:num>
  <w:num w:numId="4" w16cid:durableId="658925974">
    <w:abstractNumId w:val="6"/>
  </w:num>
  <w:num w:numId="5" w16cid:durableId="235361120">
    <w:abstractNumId w:val="4"/>
  </w:num>
  <w:num w:numId="6" w16cid:durableId="231351415">
    <w:abstractNumId w:val="10"/>
  </w:num>
  <w:num w:numId="7" w16cid:durableId="755172256">
    <w:abstractNumId w:val="7"/>
  </w:num>
  <w:num w:numId="8" w16cid:durableId="165753238">
    <w:abstractNumId w:val="0"/>
  </w:num>
  <w:num w:numId="9" w16cid:durableId="1221669911">
    <w:abstractNumId w:val="8"/>
  </w:num>
  <w:num w:numId="10" w16cid:durableId="1905314">
    <w:abstractNumId w:val="3"/>
  </w:num>
  <w:num w:numId="11" w16cid:durableId="2038047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95"/>
    <w:rsid w:val="000106A9"/>
    <w:rsid w:val="0004057B"/>
    <w:rsid w:val="0004424F"/>
    <w:rsid w:val="00051B39"/>
    <w:rsid w:val="00052EDD"/>
    <w:rsid w:val="00071550"/>
    <w:rsid w:val="000859F7"/>
    <w:rsid w:val="00096758"/>
    <w:rsid w:val="000C11AB"/>
    <w:rsid w:val="000D0DDB"/>
    <w:rsid w:val="000F3D0B"/>
    <w:rsid w:val="00100379"/>
    <w:rsid w:val="00103CF8"/>
    <w:rsid w:val="00110FB8"/>
    <w:rsid w:val="00126499"/>
    <w:rsid w:val="0012716B"/>
    <w:rsid w:val="00141C69"/>
    <w:rsid w:val="001535CC"/>
    <w:rsid w:val="00172E2F"/>
    <w:rsid w:val="00184063"/>
    <w:rsid w:val="001C0E15"/>
    <w:rsid w:val="001C69D6"/>
    <w:rsid w:val="001E171A"/>
    <w:rsid w:val="001E7557"/>
    <w:rsid w:val="001F3D2C"/>
    <w:rsid w:val="00203D29"/>
    <w:rsid w:val="00204E11"/>
    <w:rsid w:val="00205C14"/>
    <w:rsid w:val="00214E52"/>
    <w:rsid w:val="00226A16"/>
    <w:rsid w:val="00227236"/>
    <w:rsid w:val="002332C9"/>
    <w:rsid w:val="002504B3"/>
    <w:rsid w:val="00251FD7"/>
    <w:rsid w:val="002520B5"/>
    <w:rsid w:val="00252EE6"/>
    <w:rsid w:val="0026559A"/>
    <w:rsid w:val="002A3C75"/>
    <w:rsid w:val="002C3677"/>
    <w:rsid w:val="002E60AA"/>
    <w:rsid w:val="002F3C7A"/>
    <w:rsid w:val="0030671A"/>
    <w:rsid w:val="0031506B"/>
    <w:rsid w:val="00316FAA"/>
    <w:rsid w:val="00326571"/>
    <w:rsid w:val="00341EBE"/>
    <w:rsid w:val="003505F6"/>
    <w:rsid w:val="003520B1"/>
    <w:rsid w:val="00362D33"/>
    <w:rsid w:val="003632A5"/>
    <w:rsid w:val="00364BF4"/>
    <w:rsid w:val="00375B44"/>
    <w:rsid w:val="0038089F"/>
    <w:rsid w:val="0038270F"/>
    <w:rsid w:val="00382907"/>
    <w:rsid w:val="003A6BEA"/>
    <w:rsid w:val="003B3F2F"/>
    <w:rsid w:val="003C7EFD"/>
    <w:rsid w:val="003D2E86"/>
    <w:rsid w:val="003E0CB6"/>
    <w:rsid w:val="003F1C82"/>
    <w:rsid w:val="0041605D"/>
    <w:rsid w:val="00436079"/>
    <w:rsid w:val="0044405E"/>
    <w:rsid w:val="00444184"/>
    <w:rsid w:val="004544E4"/>
    <w:rsid w:val="00467BDF"/>
    <w:rsid w:val="0049584D"/>
    <w:rsid w:val="00497340"/>
    <w:rsid w:val="004D57B2"/>
    <w:rsid w:val="004E4DBE"/>
    <w:rsid w:val="004E5ABF"/>
    <w:rsid w:val="004E6101"/>
    <w:rsid w:val="004F274D"/>
    <w:rsid w:val="004F2F7C"/>
    <w:rsid w:val="00500CAE"/>
    <w:rsid w:val="00504AFB"/>
    <w:rsid w:val="005222F1"/>
    <w:rsid w:val="005300DA"/>
    <w:rsid w:val="00532F0A"/>
    <w:rsid w:val="00550ACC"/>
    <w:rsid w:val="0055601E"/>
    <w:rsid w:val="005573E4"/>
    <w:rsid w:val="005576FA"/>
    <w:rsid w:val="005679FA"/>
    <w:rsid w:val="005716CE"/>
    <w:rsid w:val="00572244"/>
    <w:rsid w:val="00575195"/>
    <w:rsid w:val="00575A19"/>
    <w:rsid w:val="005A0A34"/>
    <w:rsid w:val="005A76C0"/>
    <w:rsid w:val="005B5220"/>
    <w:rsid w:val="005D3A32"/>
    <w:rsid w:val="005D3AFF"/>
    <w:rsid w:val="005F5B38"/>
    <w:rsid w:val="005F732C"/>
    <w:rsid w:val="00626E93"/>
    <w:rsid w:val="006466F7"/>
    <w:rsid w:val="00647C70"/>
    <w:rsid w:val="006519CB"/>
    <w:rsid w:val="00656DC0"/>
    <w:rsid w:val="00673FD5"/>
    <w:rsid w:val="00674DBF"/>
    <w:rsid w:val="00681AD5"/>
    <w:rsid w:val="00687684"/>
    <w:rsid w:val="006B49CE"/>
    <w:rsid w:val="006C3669"/>
    <w:rsid w:val="006D4430"/>
    <w:rsid w:val="006E7D29"/>
    <w:rsid w:val="006F225B"/>
    <w:rsid w:val="006F247A"/>
    <w:rsid w:val="00716335"/>
    <w:rsid w:val="00726490"/>
    <w:rsid w:val="00734A5D"/>
    <w:rsid w:val="00787BE5"/>
    <w:rsid w:val="00787E5F"/>
    <w:rsid w:val="00790138"/>
    <w:rsid w:val="007A70C8"/>
    <w:rsid w:val="007B3BFD"/>
    <w:rsid w:val="007B69FB"/>
    <w:rsid w:val="007C1E7D"/>
    <w:rsid w:val="007D6543"/>
    <w:rsid w:val="007D702D"/>
    <w:rsid w:val="007E5738"/>
    <w:rsid w:val="007F04CC"/>
    <w:rsid w:val="00804CE1"/>
    <w:rsid w:val="0080586F"/>
    <w:rsid w:val="00813B9C"/>
    <w:rsid w:val="0082441F"/>
    <w:rsid w:val="00866220"/>
    <w:rsid w:val="00870B2E"/>
    <w:rsid w:val="00872E03"/>
    <w:rsid w:val="00877749"/>
    <w:rsid w:val="008869DE"/>
    <w:rsid w:val="00896715"/>
    <w:rsid w:val="008A25B7"/>
    <w:rsid w:val="008B65A3"/>
    <w:rsid w:val="008D2B9C"/>
    <w:rsid w:val="008F08EB"/>
    <w:rsid w:val="00912CB6"/>
    <w:rsid w:val="0091339B"/>
    <w:rsid w:val="009144A4"/>
    <w:rsid w:val="00914748"/>
    <w:rsid w:val="00915DC6"/>
    <w:rsid w:val="00916B18"/>
    <w:rsid w:val="00920D7C"/>
    <w:rsid w:val="00933E4C"/>
    <w:rsid w:val="00940D4D"/>
    <w:rsid w:val="0096642C"/>
    <w:rsid w:val="00966FD1"/>
    <w:rsid w:val="009779EC"/>
    <w:rsid w:val="00982C6B"/>
    <w:rsid w:val="009921A3"/>
    <w:rsid w:val="009A09CB"/>
    <w:rsid w:val="009A723E"/>
    <w:rsid w:val="009B0C60"/>
    <w:rsid w:val="009B1A08"/>
    <w:rsid w:val="009D0B22"/>
    <w:rsid w:val="009E6A6B"/>
    <w:rsid w:val="009F470A"/>
    <w:rsid w:val="00A01295"/>
    <w:rsid w:val="00A26773"/>
    <w:rsid w:val="00A27C01"/>
    <w:rsid w:val="00A41C77"/>
    <w:rsid w:val="00A52068"/>
    <w:rsid w:val="00A67D16"/>
    <w:rsid w:val="00A80EF9"/>
    <w:rsid w:val="00A90DD5"/>
    <w:rsid w:val="00A9183F"/>
    <w:rsid w:val="00AC336E"/>
    <w:rsid w:val="00AD1EAE"/>
    <w:rsid w:val="00AE365D"/>
    <w:rsid w:val="00B10A13"/>
    <w:rsid w:val="00B1502F"/>
    <w:rsid w:val="00B379A1"/>
    <w:rsid w:val="00B47CDC"/>
    <w:rsid w:val="00B56B95"/>
    <w:rsid w:val="00B61AC4"/>
    <w:rsid w:val="00B63D77"/>
    <w:rsid w:val="00B72241"/>
    <w:rsid w:val="00B8533B"/>
    <w:rsid w:val="00B90708"/>
    <w:rsid w:val="00B93BD7"/>
    <w:rsid w:val="00B94D83"/>
    <w:rsid w:val="00BA6987"/>
    <w:rsid w:val="00BB368B"/>
    <w:rsid w:val="00BD0807"/>
    <w:rsid w:val="00BD41EF"/>
    <w:rsid w:val="00C11967"/>
    <w:rsid w:val="00C22B8B"/>
    <w:rsid w:val="00C31BD0"/>
    <w:rsid w:val="00C333AA"/>
    <w:rsid w:val="00C431EB"/>
    <w:rsid w:val="00C44FC9"/>
    <w:rsid w:val="00C511E7"/>
    <w:rsid w:val="00C70598"/>
    <w:rsid w:val="00C72A29"/>
    <w:rsid w:val="00C806DD"/>
    <w:rsid w:val="00C865C8"/>
    <w:rsid w:val="00C91DC5"/>
    <w:rsid w:val="00C95674"/>
    <w:rsid w:val="00CA7837"/>
    <w:rsid w:val="00CC0794"/>
    <w:rsid w:val="00CC7356"/>
    <w:rsid w:val="00CF0E88"/>
    <w:rsid w:val="00D2104A"/>
    <w:rsid w:val="00D21129"/>
    <w:rsid w:val="00D30043"/>
    <w:rsid w:val="00D401DE"/>
    <w:rsid w:val="00D40F4A"/>
    <w:rsid w:val="00D65066"/>
    <w:rsid w:val="00D662D1"/>
    <w:rsid w:val="00D6634B"/>
    <w:rsid w:val="00D878CC"/>
    <w:rsid w:val="00D94301"/>
    <w:rsid w:val="00D95378"/>
    <w:rsid w:val="00DA4FE6"/>
    <w:rsid w:val="00DB1DC0"/>
    <w:rsid w:val="00DB2A9D"/>
    <w:rsid w:val="00DB301F"/>
    <w:rsid w:val="00DC3E3A"/>
    <w:rsid w:val="00DD1E15"/>
    <w:rsid w:val="00E0572C"/>
    <w:rsid w:val="00E11FB2"/>
    <w:rsid w:val="00E151FB"/>
    <w:rsid w:val="00E34F57"/>
    <w:rsid w:val="00E4445E"/>
    <w:rsid w:val="00E44632"/>
    <w:rsid w:val="00E528BA"/>
    <w:rsid w:val="00E63713"/>
    <w:rsid w:val="00E8077D"/>
    <w:rsid w:val="00E81645"/>
    <w:rsid w:val="00E9134F"/>
    <w:rsid w:val="00E97EC0"/>
    <w:rsid w:val="00EA267B"/>
    <w:rsid w:val="00EC1F58"/>
    <w:rsid w:val="00EC3667"/>
    <w:rsid w:val="00EC3A34"/>
    <w:rsid w:val="00EC6A02"/>
    <w:rsid w:val="00EE3F60"/>
    <w:rsid w:val="00EE6C0B"/>
    <w:rsid w:val="00F07466"/>
    <w:rsid w:val="00F11D7A"/>
    <w:rsid w:val="00F24573"/>
    <w:rsid w:val="00F25B0E"/>
    <w:rsid w:val="00F36B5F"/>
    <w:rsid w:val="00F45136"/>
    <w:rsid w:val="00F51A80"/>
    <w:rsid w:val="00F5376F"/>
    <w:rsid w:val="00F768DC"/>
    <w:rsid w:val="00F95228"/>
    <w:rsid w:val="00FA2A79"/>
    <w:rsid w:val="00FA538A"/>
    <w:rsid w:val="00FA7175"/>
    <w:rsid w:val="00FC18C8"/>
    <w:rsid w:val="00FC3D4A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FF5B1"/>
  <w15:chartTrackingRefBased/>
  <w15:docId w15:val="{2118C970-6669-4C7F-BC81-2540D633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rezrazmikov">
    <w:name w:val="No Spacing"/>
    <w:uiPriority w:val="1"/>
    <w:qFormat/>
    <w:rsid w:val="00A67D16"/>
    <w:rPr>
      <w:rFonts w:ascii="Arial" w:eastAsia="Times New Roman" w:hAnsi="Arial"/>
      <w:szCs w:val="24"/>
      <w:lang w:eastAsia="en-US"/>
    </w:rPr>
  </w:style>
  <w:style w:type="character" w:styleId="Hiperpovezava">
    <w:name w:val="Hyperlink"/>
    <w:uiPriority w:val="99"/>
    <w:unhideWhenUsed/>
    <w:rsid w:val="00A67D1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10A13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elobesedila21">
    <w:name w:val="Telo besedila 21"/>
    <w:basedOn w:val="Navaden"/>
    <w:rsid w:val="00504AFB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sz w:val="24"/>
      <w:szCs w:val="20"/>
      <w:lang w:eastAsia="sl-SI"/>
    </w:rPr>
  </w:style>
  <w:style w:type="paragraph" w:customStyle="1" w:styleId="Privzeto">
    <w:name w:val="Privzeto"/>
    <w:basedOn w:val="Navaden"/>
    <w:rsid w:val="00504AFB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szCs w:val="20"/>
      <w:lang w:eastAsia="sl-SI"/>
    </w:rPr>
  </w:style>
  <w:style w:type="paragraph" w:customStyle="1" w:styleId="len">
    <w:name w:val="len"/>
    <w:basedOn w:val="Navaden"/>
    <w:rsid w:val="00D9537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D9537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D953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9537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erazreenaomemba">
    <w:name w:val="Unresolved Mention"/>
    <w:uiPriority w:val="99"/>
    <w:semiHidden/>
    <w:unhideWhenUsed/>
    <w:rsid w:val="00CC0794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896715"/>
    <w:rPr>
      <w:rFonts w:ascii="Arial" w:eastAsia="Times New Roman" w:hAnsi="Arial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8967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96715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96715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967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96715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NagyT14\AppData\Local\Microsoft\Windows\INetCache\Content.Outlook\OXYYB409\povezav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18-01-146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adrovska\glava%20MK_NOVA!!!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vrst xmlns="789666d1-9c0e-45bf-a4d1-c19338adcd0f">Epidemija</Zvr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C25D73FC3A3A4AAE37F57930FC802A" ma:contentTypeVersion="2" ma:contentTypeDescription="Ustvari nov dokument." ma:contentTypeScope="" ma:versionID="e31f3c9118b76a31ebd78e4498f5d1ea">
  <xsd:schema xmlns:xsd="http://www.w3.org/2001/XMLSchema" xmlns:xs="http://www.w3.org/2001/XMLSchema" xmlns:p="http://schemas.microsoft.com/office/2006/metadata/properties" xmlns:ns2="789666d1-9c0e-45bf-a4d1-c19338adcd0f" xmlns:ns3="efff453d-c1d3-4561-87c7-b5e102c50e26" targetNamespace="http://schemas.microsoft.com/office/2006/metadata/properties" ma:root="true" ma:fieldsID="a5ce485bb8b8df33c5bc556fbf7e5d6d" ns2:_="" ns3:_="">
    <xsd:import namespace="789666d1-9c0e-45bf-a4d1-c19338adcd0f"/>
    <xsd:import namespace="efff453d-c1d3-4561-87c7-b5e102c50e26"/>
    <xsd:element name="properties">
      <xsd:complexType>
        <xsd:sequence>
          <xsd:element name="documentManagement">
            <xsd:complexType>
              <xsd:all>
                <xsd:element ref="ns2:Zvrs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666d1-9c0e-45bf-a4d1-c19338adcd0f" elementFormDefault="qualified">
    <xsd:import namespace="http://schemas.microsoft.com/office/2006/documentManagement/types"/>
    <xsd:import namespace="http://schemas.microsoft.com/office/infopath/2007/PartnerControls"/>
    <xsd:element name="Zvrst" ma:index="8" nillable="true" ma:displayName="Zvrst" ma:default="Dopis" ma:format="Dropdown" ma:internalName="Zvrst">
      <xsd:simpleType>
        <xsd:restriction base="dms:Choice">
          <xsd:enumeration value="Dopis"/>
          <xsd:enumeration value="Javno naročanje"/>
          <xsd:enumeration value="Tajni podatki"/>
          <xsd:enumeration value="IRSKM"/>
          <xsd:enumeration value="Prezentacija"/>
          <xsd:enumeration value="Vladno gradivo"/>
          <xsd:enumeration value="Razno"/>
          <xsd:enumeration value="Jezik in oblika dopisa"/>
          <xsd:enumeration value="Finančno poslovanje"/>
          <xsd:enumeration value="Epidemija"/>
          <xsd:enumeration value="Osebni podatk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f453d-c1d3-4561-87c7-b5e102c50e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CE30151-4940-4151-A6FA-9123BAA8A8C1}">
  <ds:schemaRefs>
    <ds:schemaRef ds:uri="http://schemas.microsoft.com/office/2006/metadata/properties"/>
    <ds:schemaRef ds:uri="http://schemas.microsoft.com/office/infopath/2007/PartnerControls"/>
    <ds:schemaRef ds:uri="789666d1-9c0e-45bf-a4d1-c19338adcd0f"/>
  </ds:schemaRefs>
</ds:datastoreItem>
</file>

<file path=customXml/itemProps2.xml><?xml version="1.0" encoding="utf-8"?>
<ds:datastoreItem xmlns:ds="http://schemas.openxmlformats.org/officeDocument/2006/customXml" ds:itemID="{92804F38-2642-4FEC-BD69-57ECB86F7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666d1-9c0e-45bf-a4d1-c19338adcd0f"/>
    <ds:schemaRef ds:uri="efff453d-c1d3-4561-87c7-b5e102c50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28C59-E622-4FBE-A249-64ACC2CC9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74BD4-78FD-4BFE-9D91-B799F97E8A1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MK_NOVA!!!</Template>
  <TotalTime>6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5c - poziv na delo</vt:lpstr>
    </vt:vector>
  </TitlesOfParts>
  <Company>Ministrstvo za kulturo</Company>
  <LinksUpToDate>false</LinksUpToDate>
  <CharactersWithSpaces>5188</CharactersWithSpaces>
  <SharedDoc>false</SharedDoc>
  <HLinks>
    <vt:vector size="6" baseType="variant"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https://www.uradni-list.si/glasilo-uradni-list-rs/vsebina/2022-01-2977/pravilnik-o-strokovnih-komisijah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5c - poziv na delo</dc:title>
  <dc:subject/>
  <dc:creator>Tjaša Cvetković</dc:creator>
  <cp:keywords/>
  <dc:description/>
  <cp:lastModifiedBy>Irena Lačen Benedičič</cp:lastModifiedBy>
  <cp:revision>3</cp:revision>
  <cp:lastPrinted>2023-07-06T05:35:00Z</cp:lastPrinted>
  <dcterms:created xsi:type="dcterms:W3CDTF">2023-07-07T12:55:00Z</dcterms:created>
  <dcterms:modified xsi:type="dcterms:W3CDTF">2023-07-10T05:25:00Z</dcterms:modified>
</cp:coreProperties>
</file>